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F0" w:rsidRPr="00A32393" w:rsidRDefault="000F09F0" w:rsidP="0037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393">
        <w:rPr>
          <w:rFonts w:ascii="Times New Roman" w:hAnsi="Times New Roman"/>
          <w:sz w:val="28"/>
          <w:szCs w:val="28"/>
        </w:rPr>
        <w:t xml:space="preserve">РЕЛИГИОЗНАЯ ОРГАНИЗАЦИЯ -  </w:t>
      </w:r>
    </w:p>
    <w:p w:rsidR="000F09F0" w:rsidRPr="000D0F07" w:rsidRDefault="000F09F0" w:rsidP="0037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ДУХОВНАЯ ОБРАЗОВАТЕЛЬНАЯ ОРГАНИЗАЦИЯ </w:t>
      </w:r>
    </w:p>
    <w:p w:rsidR="000F09F0" w:rsidRPr="000D0F07" w:rsidRDefault="000F09F0" w:rsidP="0037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0F09F0" w:rsidRPr="000D0F07" w:rsidRDefault="000F09F0" w:rsidP="0037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>«БАРНАУЛЬСКАЯ ДУХОВНАЯ СЕМИНАРИЯ БАРНАУЛЬСКОЙ ЕПАРХИИ РУССКОЙ ПРАВОСЛАВНОЙ ЦЕРКВИ»</w:t>
      </w:r>
    </w:p>
    <w:p w:rsidR="000F09F0" w:rsidRPr="000D0F07" w:rsidRDefault="000F09F0" w:rsidP="003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9F0" w:rsidRPr="000D0F07" w:rsidRDefault="000F09F0" w:rsidP="003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0F09F0" w:rsidRPr="00E91386" w:rsidTr="004A3E94">
        <w:tc>
          <w:tcPr>
            <w:tcW w:w="1752" w:type="dxa"/>
          </w:tcPr>
          <w:p w:rsidR="000F09F0" w:rsidRPr="00E91386" w:rsidRDefault="000F09F0" w:rsidP="0037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09F0" w:rsidRPr="00E91386" w:rsidRDefault="000F09F0" w:rsidP="0037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0F09F0" w:rsidRPr="00E91386" w:rsidRDefault="000F09F0" w:rsidP="00372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9F0" w:rsidRPr="00E91386" w:rsidRDefault="000F09F0" w:rsidP="003725C0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8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F09F0" w:rsidRPr="00E91386" w:rsidRDefault="000F09F0" w:rsidP="003725C0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F09F0" w:rsidRPr="00E91386" w:rsidRDefault="000F09F0" w:rsidP="003725C0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86">
              <w:rPr>
                <w:rFonts w:ascii="Times New Roman" w:hAnsi="Times New Roman"/>
                <w:sz w:val="28"/>
                <w:szCs w:val="28"/>
              </w:rPr>
              <w:t>протоиерей Георгий Крейдун</w:t>
            </w:r>
          </w:p>
          <w:p w:rsidR="000F09F0" w:rsidRPr="00E91386" w:rsidRDefault="000F09F0" w:rsidP="003725C0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86">
              <w:rPr>
                <w:rFonts w:ascii="Times New Roman" w:hAnsi="Times New Roman"/>
                <w:sz w:val="28"/>
                <w:szCs w:val="28"/>
              </w:rPr>
              <w:t>проректор по учебной части</w:t>
            </w:r>
          </w:p>
          <w:p w:rsidR="000F09F0" w:rsidRPr="00E91386" w:rsidRDefault="000F09F0" w:rsidP="003725C0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386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0F09F0" w:rsidRPr="00E91386" w:rsidRDefault="000F09F0" w:rsidP="00372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9F0" w:rsidRPr="00851D8B" w:rsidRDefault="000F09F0" w:rsidP="003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9F0" w:rsidRPr="00851D8B" w:rsidRDefault="000F09F0" w:rsidP="003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9F0" w:rsidRPr="00851D8B" w:rsidRDefault="000F09F0" w:rsidP="003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9F0" w:rsidRDefault="000F09F0" w:rsidP="0037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9F0" w:rsidRDefault="000F09F0" w:rsidP="0037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9F0" w:rsidRPr="00851D8B" w:rsidRDefault="000F09F0" w:rsidP="0037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9F0" w:rsidRPr="00851D8B" w:rsidRDefault="000F09F0" w:rsidP="0037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9F0" w:rsidRPr="000D0F07" w:rsidRDefault="000F09F0" w:rsidP="0037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BB8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0F09F0" w:rsidRPr="003725C0" w:rsidRDefault="000F09F0" w:rsidP="00372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725C0">
        <w:rPr>
          <w:rFonts w:ascii="Times New Roman" w:hAnsi="Times New Roman"/>
          <w:b/>
          <w:sz w:val="28"/>
        </w:rPr>
        <w:t>РУССКАЯ РЕЛИГИОЗНАЯ МЫСЛЬ</w:t>
      </w:r>
      <w:r w:rsidRPr="003725C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F09F0" w:rsidRPr="00456A1E" w:rsidRDefault="000F09F0" w:rsidP="00372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56A1E">
        <w:rPr>
          <w:rFonts w:ascii="Times New Roman" w:hAnsi="Times New Roman"/>
          <w:bCs/>
          <w:i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</w:rPr>
        <w:t>богословия и церковно-практических дисциплин</w:t>
      </w:r>
    </w:p>
    <w:p w:rsidR="000F09F0" w:rsidRPr="006F0BB8" w:rsidRDefault="000F09F0" w:rsidP="00372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9F0" w:rsidRDefault="000F09F0" w:rsidP="00372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9F0" w:rsidRPr="00B63575" w:rsidRDefault="000F09F0" w:rsidP="00802E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Направление подготовки</w:t>
      </w:r>
    </w:p>
    <w:p w:rsidR="000F09F0" w:rsidRPr="003F6C92" w:rsidRDefault="000F09F0" w:rsidP="00802E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 xml:space="preserve">Подготовка служителей и религиозного персонала </w:t>
      </w:r>
    </w:p>
    <w:p w:rsidR="000F09F0" w:rsidRPr="003F6C92" w:rsidRDefault="000F09F0" w:rsidP="00802E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>православного вероисповедания</w:t>
      </w:r>
    </w:p>
    <w:p w:rsidR="000F09F0" w:rsidRPr="00B63575" w:rsidRDefault="000F09F0" w:rsidP="00802E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9F0" w:rsidRPr="00B63575" w:rsidRDefault="000F09F0" w:rsidP="00802E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9F0" w:rsidRPr="00B63575" w:rsidRDefault="000F09F0" w:rsidP="00802E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Уровень образования</w:t>
      </w:r>
    </w:p>
    <w:p w:rsidR="000F09F0" w:rsidRPr="00B63575" w:rsidRDefault="000F09F0" w:rsidP="00802E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0F09F0" w:rsidRPr="00B63575" w:rsidRDefault="000F09F0" w:rsidP="00802E22">
      <w:pPr>
        <w:rPr>
          <w:rFonts w:ascii="Times New Roman" w:hAnsi="Times New Roman"/>
          <w:sz w:val="28"/>
          <w:szCs w:val="28"/>
        </w:rPr>
      </w:pPr>
    </w:p>
    <w:p w:rsidR="000F09F0" w:rsidRDefault="000F09F0" w:rsidP="00802E22">
      <w:pPr>
        <w:pStyle w:val="NormalWeb"/>
        <w:shd w:val="clear" w:color="auto" w:fill="FFFFFF"/>
        <w:spacing w:after="0"/>
        <w:rPr>
          <w:rStyle w:val="Strong"/>
        </w:rPr>
      </w:pPr>
    </w:p>
    <w:p w:rsidR="000F09F0" w:rsidRDefault="000F09F0" w:rsidP="00802E22">
      <w:pPr>
        <w:pStyle w:val="NormalWeb"/>
        <w:shd w:val="clear" w:color="auto" w:fill="FFFFFF"/>
        <w:spacing w:after="0"/>
        <w:rPr>
          <w:rStyle w:val="Strong"/>
        </w:rPr>
      </w:pPr>
    </w:p>
    <w:p w:rsidR="000F09F0" w:rsidRPr="00B63575" w:rsidRDefault="000F09F0" w:rsidP="00802E22">
      <w:pPr>
        <w:pStyle w:val="NormalWeb"/>
        <w:shd w:val="clear" w:color="auto" w:fill="FFFFFF"/>
        <w:spacing w:after="0"/>
        <w:rPr>
          <w:rStyle w:val="Strong"/>
        </w:rPr>
      </w:pPr>
    </w:p>
    <w:p w:rsidR="000F09F0" w:rsidRPr="00802E22" w:rsidRDefault="000F09F0" w:rsidP="00802E22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802E22">
        <w:rPr>
          <w:rStyle w:val="Strong"/>
          <w:b w:val="0"/>
          <w:sz w:val="24"/>
          <w:szCs w:val="24"/>
        </w:rPr>
        <w:t>г. Барнаул, 2015</w:t>
      </w:r>
    </w:p>
    <w:p w:rsidR="000F09F0" w:rsidRDefault="000F09F0" w:rsidP="00802E2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0F09F0" w:rsidRPr="003F6C92" w:rsidRDefault="000F09F0" w:rsidP="00802E2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</w:rPr>
        <w:t xml:space="preserve"> от «___» ____________ 2015 года,  протокол № ___</w:t>
      </w:r>
    </w:p>
    <w:p w:rsidR="000F09F0" w:rsidRPr="003F6C92" w:rsidRDefault="000F09F0" w:rsidP="00802E2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Разработчик:</w:t>
      </w: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Преподаватель</w:t>
      </w:r>
      <w:r>
        <w:rPr>
          <w:rFonts w:ascii="Times New Roman" w:eastAsia="HiddenHorzOCR" w:hAnsi="Times New Roman"/>
          <w:sz w:val="28"/>
          <w:szCs w:val="28"/>
        </w:rPr>
        <w:t>, канд. филос. наук</w:t>
      </w:r>
      <w:r w:rsidRPr="003F6C92">
        <w:rPr>
          <w:rFonts w:ascii="Times New Roman" w:eastAsia="HiddenHorzOCR" w:hAnsi="Times New Roman"/>
          <w:sz w:val="28"/>
          <w:szCs w:val="28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</w:rPr>
        <w:t>О.О. Никитина</w:t>
      </w: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Заведующий кафедрой:</w:t>
      </w: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F09F0" w:rsidRPr="003F6C92" w:rsidRDefault="000F09F0" w:rsidP="00802E22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</w:rPr>
        <w:t>Мельников</w:t>
      </w:r>
    </w:p>
    <w:p w:rsidR="000F09F0" w:rsidRPr="003F6C92" w:rsidRDefault="000F09F0" w:rsidP="00802E22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F09F0" w:rsidRPr="003F6C92" w:rsidRDefault="000F09F0" w:rsidP="00802E22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F09F0" w:rsidRPr="004A4752" w:rsidRDefault="000F09F0" w:rsidP="003725C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0F09F0" w:rsidRPr="004A4752" w:rsidSect="003F5082">
          <w:pgSz w:w="11910" w:h="16840"/>
          <w:pgMar w:top="1080" w:right="920" w:bottom="280" w:left="1680" w:header="720" w:footer="720" w:gutter="0"/>
          <w:cols w:space="720"/>
        </w:sectPr>
      </w:pPr>
    </w:p>
    <w:p w:rsidR="000F09F0" w:rsidRPr="003725C0" w:rsidRDefault="000F09F0" w:rsidP="003725C0">
      <w:pPr>
        <w:pStyle w:val="BodyText"/>
        <w:numPr>
          <w:ilvl w:val="0"/>
          <w:numId w:val="59"/>
        </w:numPr>
        <w:ind w:right="105"/>
        <w:jc w:val="center"/>
        <w:rPr>
          <w:b/>
          <w:lang w:val="ru-RU"/>
        </w:rPr>
      </w:pPr>
      <w:r w:rsidRPr="00802E22">
        <w:rPr>
          <w:b/>
          <w:lang w:val="ru-RU"/>
        </w:rPr>
        <w:t>Цели освоения</w:t>
      </w:r>
      <w:r w:rsidRPr="00802E22">
        <w:rPr>
          <w:b/>
          <w:spacing w:val="-5"/>
          <w:lang w:val="ru-RU"/>
        </w:rPr>
        <w:t xml:space="preserve"> </w:t>
      </w:r>
      <w:r w:rsidRPr="00802E22">
        <w:rPr>
          <w:b/>
          <w:lang w:val="ru-RU"/>
        </w:rPr>
        <w:t>дисциплины</w:t>
      </w:r>
    </w:p>
    <w:p w:rsidR="000F09F0" w:rsidRPr="004C644C" w:rsidRDefault="000F09F0" w:rsidP="00BA4995">
      <w:pPr>
        <w:pStyle w:val="BodyText"/>
        <w:ind w:right="105" w:firstLine="710"/>
        <w:jc w:val="both"/>
        <w:rPr>
          <w:lang w:val="ru-RU"/>
        </w:rPr>
      </w:pPr>
      <w:r w:rsidRPr="004C644C">
        <w:rPr>
          <w:lang w:val="ru-RU"/>
        </w:rPr>
        <w:t>Обучающей целью данного курса является ознакомление</w:t>
      </w:r>
      <w:r w:rsidRPr="004C644C">
        <w:rPr>
          <w:spacing w:val="40"/>
          <w:lang w:val="ru-RU"/>
        </w:rPr>
        <w:t xml:space="preserve"> </w:t>
      </w:r>
      <w:r w:rsidRPr="004C644C">
        <w:rPr>
          <w:spacing w:val="-4"/>
          <w:lang w:val="ru-RU"/>
        </w:rPr>
        <w:t>студентов</w:t>
      </w:r>
      <w:r w:rsidRPr="004C644C">
        <w:rPr>
          <w:w w:val="99"/>
          <w:lang w:val="ru-RU"/>
        </w:rPr>
        <w:t xml:space="preserve"> </w:t>
      </w:r>
      <w:r w:rsidRPr="004C644C">
        <w:rPr>
          <w:lang w:val="ru-RU"/>
        </w:rPr>
        <w:t xml:space="preserve">семинарии с </w:t>
      </w:r>
      <w:r w:rsidRPr="004C644C">
        <w:rPr>
          <w:spacing w:val="-4"/>
          <w:lang w:val="ru-RU"/>
        </w:rPr>
        <w:t xml:space="preserve">русской </w:t>
      </w:r>
      <w:r>
        <w:rPr>
          <w:lang w:val="ru-RU"/>
        </w:rPr>
        <w:t>религиозной мыслью</w:t>
      </w:r>
      <w:r w:rsidRPr="004C644C">
        <w:rPr>
          <w:lang w:val="ru-RU"/>
        </w:rPr>
        <w:t>. В данном учебном курсе</w:t>
      </w:r>
      <w:r w:rsidRPr="004C644C">
        <w:rPr>
          <w:spacing w:val="21"/>
          <w:lang w:val="ru-RU"/>
        </w:rPr>
        <w:t xml:space="preserve"> </w:t>
      </w:r>
      <w:r w:rsidRPr="004C644C">
        <w:rPr>
          <w:lang w:val="ru-RU"/>
        </w:rPr>
        <w:t>в</w:t>
      </w:r>
      <w:r w:rsidRPr="004C644C">
        <w:rPr>
          <w:w w:val="99"/>
          <w:lang w:val="ru-RU"/>
        </w:rPr>
        <w:t xml:space="preserve"> </w:t>
      </w:r>
      <w:r w:rsidRPr="004C644C">
        <w:rPr>
          <w:lang w:val="ru-RU"/>
        </w:rPr>
        <w:t>систематизированном виде представлены основные понятия</w:t>
      </w:r>
      <w:r w:rsidRPr="004C644C">
        <w:rPr>
          <w:spacing w:val="47"/>
          <w:lang w:val="ru-RU"/>
        </w:rPr>
        <w:t xml:space="preserve"> </w:t>
      </w:r>
      <w:r w:rsidRPr="004C644C">
        <w:rPr>
          <w:spacing w:val="-3"/>
          <w:lang w:val="ru-RU"/>
        </w:rPr>
        <w:t>русской</w:t>
      </w:r>
      <w:r w:rsidRPr="004C644C">
        <w:rPr>
          <w:w w:val="99"/>
          <w:lang w:val="ru-RU"/>
        </w:rPr>
        <w:t xml:space="preserve"> </w:t>
      </w:r>
      <w:r w:rsidRPr="004C644C">
        <w:rPr>
          <w:lang w:val="ru-RU"/>
        </w:rPr>
        <w:t>религиозной</w:t>
      </w:r>
      <w:r w:rsidRPr="004C644C">
        <w:rPr>
          <w:spacing w:val="37"/>
          <w:lang w:val="ru-RU"/>
        </w:rPr>
        <w:t xml:space="preserve"> </w:t>
      </w:r>
      <w:r w:rsidRPr="004C644C">
        <w:rPr>
          <w:lang w:val="ru-RU"/>
        </w:rPr>
        <w:t>философии,</w:t>
      </w:r>
      <w:r w:rsidRPr="004C644C">
        <w:rPr>
          <w:spacing w:val="40"/>
          <w:lang w:val="ru-RU"/>
        </w:rPr>
        <w:t xml:space="preserve"> специфика ее становления</w:t>
      </w:r>
      <w:r>
        <w:rPr>
          <w:spacing w:val="40"/>
          <w:lang w:val="ru-RU"/>
        </w:rPr>
        <w:t>,</w:t>
      </w:r>
      <w:r w:rsidRPr="004C644C">
        <w:rPr>
          <w:spacing w:val="40"/>
          <w:lang w:val="ru-RU"/>
        </w:rPr>
        <w:t xml:space="preserve"> </w:t>
      </w:r>
      <w:r w:rsidRPr="004C644C">
        <w:rPr>
          <w:lang w:val="ru-RU"/>
        </w:rPr>
        <w:t>актуальные</w:t>
      </w:r>
      <w:r w:rsidRPr="004C644C">
        <w:rPr>
          <w:spacing w:val="37"/>
          <w:lang w:val="ru-RU"/>
        </w:rPr>
        <w:t xml:space="preserve"> </w:t>
      </w:r>
      <w:r w:rsidRPr="004C644C">
        <w:rPr>
          <w:lang w:val="ru-RU"/>
        </w:rPr>
        <w:t>темы</w:t>
      </w:r>
      <w:r w:rsidRPr="004C644C">
        <w:rPr>
          <w:spacing w:val="39"/>
          <w:lang w:val="ru-RU"/>
        </w:rPr>
        <w:t xml:space="preserve"> </w:t>
      </w:r>
      <w:r w:rsidRPr="004C644C">
        <w:rPr>
          <w:lang w:val="ru-RU"/>
        </w:rPr>
        <w:t>и</w:t>
      </w:r>
      <w:r w:rsidRPr="004C644C">
        <w:rPr>
          <w:spacing w:val="33"/>
          <w:lang w:val="ru-RU"/>
        </w:rPr>
        <w:t xml:space="preserve"> </w:t>
      </w:r>
      <w:r w:rsidRPr="004C644C">
        <w:rPr>
          <w:lang w:val="ru-RU"/>
        </w:rPr>
        <w:t>наиболее</w:t>
      </w:r>
      <w:r w:rsidRPr="004C644C">
        <w:rPr>
          <w:spacing w:val="40"/>
          <w:lang w:val="ru-RU"/>
        </w:rPr>
        <w:t xml:space="preserve"> </w:t>
      </w:r>
      <w:r w:rsidRPr="004C644C">
        <w:rPr>
          <w:lang w:val="ru-RU"/>
        </w:rPr>
        <w:t>важные</w:t>
      </w:r>
      <w:r w:rsidRPr="004C644C">
        <w:rPr>
          <w:spacing w:val="40"/>
          <w:lang w:val="ru-RU"/>
        </w:rPr>
        <w:t xml:space="preserve"> </w:t>
      </w:r>
      <w:r w:rsidRPr="004C644C">
        <w:rPr>
          <w:lang w:val="ru-RU"/>
        </w:rPr>
        <w:t>проблемы,</w:t>
      </w:r>
      <w:r w:rsidRPr="004C644C">
        <w:rPr>
          <w:spacing w:val="35"/>
          <w:lang w:val="ru-RU"/>
        </w:rPr>
        <w:t xml:space="preserve"> </w:t>
      </w:r>
      <w:r w:rsidRPr="004C644C">
        <w:rPr>
          <w:lang w:val="ru-RU"/>
        </w:rPr>
        <w:t>в</w:t>
      </w:r>
      <w:r w:rsidRPr="004C644C">
        <w:rPr>
          <w:w w:val="99"/>
          <w:lang w:val="ru-RU"/>
        </w:rPr>
        <w:t xml:space="preserve"> </w:t>
      </w:r>
      <w:r w:rsidRPr="004C644C">
        <w:rPr>
          <w:spacing w:val="-5"/>
          <w:lang w:val="ru-RU"/>
        </w:rPr>
        <w:t xml:space="preserve">том </w:t>
      </w:r>
      <w:r w:rsidRPr="004C644C">
        <w:rPr>
          <w:lang w:val="ru-RU"/>
        </w:rPr>
        <w:t>числе</w:t>
      </w:r>
      <w:r>
        <w:rPr>
          <w:lang w:val="ru-RU"/>
        </w:rPr>
        <w:t>,</w:t>
      </w:r>
      <w:r w:rsidRPr="004C644C">
        <w:rPr>
          <w:spacing w:val="-4"/>
          <w:lang w:val="ru-RU"/>
        </w:rPr>
        <w:t xml:space="preserve"> </w:t>
      </w:r>
      <w:r w:rsidRPr="004C644C">
        <w:rPr>
          <w:lang w:val="ru-RU"/>
        </w:rPr>
        <w:t>дискуссионные.</w:t>
      </w:r>
    </w:p>
    <w:p w:rsidR="000F09F0" w:rsidRPr="00FB416C" w:rsidRDefault="000F09F0" w:rsidP="00BA4995">
      <w:pPr>
        <w:pStyle w:val="BodyText"/>
        <w:ind w:left="829" w:right="314" w:firstLine="0"/>
        <w:rPr>
          <w:lang w:val="ru-RU"/>
        </w:rPr>
      </w:pPr>
      <w:r w:rsidRPr="00BA4995">
        <w:rPr>
          <w:lang w:val="ru-RU"/>
        </w:rPr>
        <w:t xml:space="preserve">Настоящая дисциплина предназначена для </w:t>
      </w:r>
      <w:r w:rsidRPr="00BA4995">
        <w:rPr>
          <w:spacing w:val="-3"/>
          <w:lang w:val="ru-RU"/>
        </w:rPr>
        <w:t xml:space="preserve">студентов </w:t>
      </w:r>
      <w:r>
        <w:rPr>
          <w:lang w:val="ru-RU"/>
        </w:rPr>
        <w:t>3</w:t>
      </w:r>
      <w:r w:rsidRPr="00BA4995">
        <w:rPr>
          <w:spacing w:val="-32"/>
          <w:lang w:val="ru-RU"/>
        </w:rPr>
        <w:t xml:space="preserve"> </w:t>
      </w:r>
      <w:r w:rsidRPr="00BA4995">
        <w:rPr>
          <w:lang w:val="ru-RU"/>
        </w:rPr>
        <w:t>курса.</w:t>
      </w:r>
      <w:r w:rsidRPr="00BA4995">
        <w:rPr>
          <w:w w:val="99"/>
          <w:lang w:val="ru-RU"/>
        </w:rPr>
        <w:t xml:space="preserve"> </w:t>
      </w:r>
      <w:r>
        <w:rPr>
          <w:w w:val="99"/>
          <w:lang w:val="ru-RU"/>
        </w:rPr>
        <w:t>В качестве ее целей выступают</w:t>
      </w:r>
      <w:r>
        <w:rPr>
          <w:lang w:val="ru-RU"/>
        </w:rPr>
        <w:t xml:space="preserve"> следующие</w:t>
      </w:r>
      <w:r w:rsidRPr="00FB416C">
        <w:rPr>
          <w:lang w:val="ru-RU"/>
        </w:rPr>
        <w:t>:</w:t>
      </w:r>
    </w:p>
    <w:p w:rsidR="000F09F0" w:rsidRPr="00BA4995" w:rsidRDefault="000F09F0" w:rsidP="00DA3788">
      <w:pPr>
        <w:pStyle w:val="ListParagraph"/>
        <w:numPr>
          <w:ilvl w:val="0"/>
          <w:numId w:val="50"/>
        </w:numPr>
        <w:tabs>
          <w:tab w:val="left" w:pos="1536"/>
        </w:tabs>
        <w:ind w:right="107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познакомить обучающихся с некоторыми основополагающими </w:t>
      </w:r>
      <w:r w:rsidRPr="00BA4995">
        <w:rPr>
          <w:rFonts w:ascii="Times New Roman" w:hAnsi="Times New Roman"/>
          <w:spacing w:val="-3"/>
          <w:sz w:val="28"/>
          <w:lang w:val="ru-RU"/>
        </w:rPr>
        <w:t>трудами</w:t>
      </w:r>
      <w:r w:rsidRPr="00BA4995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русских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философов;</w:t>
      </w:r>
    </w:p>
    <w:p w:rsidR="000F09F0" w:rsidRPr="00BA4995" w:rsidRDefault="000F09F0" w:rsidP="00DA3788">
      <w:pPr>
        <w:pStyle w:val="ListParagraph"/>
        <w:numPr>
          <w:ilvl w:val="0"/>
          <w:numId w:val="50"/>
        </w:numPr>
        <w:tabs>
          <w:tab w:val="left" w:pos="1536"/>
        </w:tabs>
        <w:ind w:right="11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дать представление о соотношении </w:t>
      </w:r>
      <w:r>
        <w:rPr>
          <w:rFonts w:ascii="Times New Roman" w:hAnsi="Times New Roman"/>
          <w:sz w:val="28"/>
          <w:lang w:val="ru-RU"/>
        </w:rPr>
        <w:t>русской религиозной мысли</w:t>
      </w:r>
      <w:r w:rsidRPr="00BA4995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богословия;</w:t>
      </w:r>
    </w:p>
    <w:p w:rsidR="000F09F0" w:rsidRPr="00BA4995" w:rsidRDefault="000F09F0" w:rsidP="00DA3788">
      <w:pPr>
        <w:pStyle w:val="ListParagraph"/>
        <w:numPr>
          <w:ilvl w:val="0"/>
          <w:numId w:val="50"/>
        </w:numPr>
        <w:tabs>
          <w:tab w:val="left" w:pos="1536"/>
        </w:tabs>
        <w:ind w:right="111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ориентировать </w:t>
      </w:r>
      <w:r>
        <w:rPr>
          <w:rFonts w:ascii="Times New Roman" w:hAnsi="Times New Roman"/>
          <w:sz w:val="28"/>
          <w:lang w:val="ru-RU"/>
        </w:rPr>
        <w:t xml:space="preserve">студентов </w:t>
      </w:r>
      <w:r w:rsidRPr="00BA4995">
        <w:rPr>
          <w:rFonts w:ascii="Times New Roman" w:hAnsi="Times New Roman"/>
          <w:sz w:val="28"/>
          <w:lang w:val="ru-RU"/>
        </w:rPr>
        <w:t xml:space="preserve">на самостоятельное изучение </w:t>
      </w:r>
      <w:r w:rsidRPr="00BA4995">
        <w:rPr>
          <w:rFonts w:ascii="Times New Roman" w:hAnsi="Times New Roman"/>
          <w:spacing w:val="-3"/>
          <w:sz w:val="28"/>
          <w:lang w:val="ru-RU"/>
        </w:rPr>
        <w:t xml:space="preserve">русской </w:t>
      </w:r>
      <w:r w:rsidRPr="00BA4995">
        <w:rPr>
          <w:rFonts w:ascii="Times New Roman" w:hAnsi="Times New Roman"/>
          <w:sz w:val="28"/>
          <w:lang w:val="ru-RU"/>
        </w:rPr>
        <w:t>философской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мысли, ее анализ.</w:t>
      </w:r>
    </w:p>
    <w:p w:rsidR="000F09F0" w:rsidRPr="00BA4995" w:rsidRDefault="000F09F0" w:rsidP="003725C0">
      <w:pPr>
        <w:pStyle w:val="ListParagraph"/>
        <w:numPr>
          <w:ilvl w:val="0"/>
          <w:numId w:val="59"/>
        </w:numPr>
        <w:tabs>
          <w:tab w:val="left" w:pos="1649"/>
          <w:tab w:val="left" w:pos="2571"/>
        </w:tabs>
        <w:spacing w:before="19" w:line="590" w:lineRule="atLeast"/>
        <w:ind w:right="314"/>
        <w:rPr>
          <w:lang w:val="ru-RU"/>
        </w:rPr>
      </w:pPr>
      <w:r w:rsidRPr="003725C0">
        <w:rPr>
          <w:rFonts w:ascii="Times New Roman" w:hAnsi="Times New Roman"/>
          <w:b/>
          <w:sz w:val="28"/>
          <w:lang w:val="ru-RU"/>
        </w:rPr>
        <w:t>Место дисциплины в структуре ООП</w:t>
      </w:r>
      <w:r w:rsidRPr="003725C0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3725C0">
        <w:rPr>
          <w:rFonts w:ascii="Times New Roman" w:hAnsi="Times New Roman"/>
          <w:b/>
          <w:sz w:val="28"/>
          <w:lang w:val="ru-RU"/>
        </w:rPr>
        <w:t>бакалавриата</w:t>
      </w:r>
      <w:r w:rsidRPr="003725C0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3725C0">
        <w:rPr>
          <w:rFonts w:ascii="Times New Roman" w:hAnsi="Times New Roman"/>
          <w:w w:val="95"/>
          <w:sz w:val="28"/>
          <w:lang w:val="ru-RU"/>
        </w:rPr>
        <w:t>Дисциплина</w:t>
      </w:r>
      <w:r w:rsidRPr="003725C0">
        <w:rPr>
          <w:rFonts w:ascii="Times New Roman" w:hAnsi="Times New Roman"/>
          <w:w w:val="95"/>
          <w:sz w:val="28"/>
          <w:lang w:val="ru-RU"/>
        </w:rPr>
        <w:tab/>
      </w:r>
      <w:r w:rsidRPr="003725C0">
        <w:rPr>
          <w:rFonts w:ascii="Times New Roman" w:hAnsi="Times New Roman"/>
          <w:sz w:val="28"/>
          <w:lang w:val="ru-RU"/>
        </w:rPr>
        <w:t>«Русская религиозная мысль» (Б1.</w:t>
      </w:r>
      <w:r>
        <w:rPr>
          <w:rFonts w:ascii="Times New Roman" w:hAnsi="Times New Roman"/>
          <w:sz w:val="28"/>
          <w:lang w:val="ru-RU"/>
        </w:rPr>
        <w:t>В</w:t>
      </w:r>
      <w:r w:rsidRPr="003725C0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ОД16</w:t>
      </w:r>
      <w:r w:rsidRPr="003725C0">
        <w:rPr>
          <w:rFonts w:ascii="Times New Roman" w:hAnsi="Times New Roman"/>
          <w:sz w:val="28"/>
          <w:lang w:val="ru-RU"/>
        </w:rPr>
        <w:t xml:space="preserve">) </w:t>
      </w:r>
      <w:r w:rsidRPr="003725C0">
        <w:rPr>
          <w:rFonts w:ascii="Times New Roman" w:hAnsi="Times New Roman"/>
          <w:spacing w:val="-4"/>
          <w:sz w:val="28"/>
          <w:lang w:val="ru-RU"/>
        </w:rPr>
        <w:t>входит</w:t>
      </w:r>
    </w:p>
    <w:p w:rsidR="000F09F0" w:rsidRPr="00BA4995" w:rsidRDefault="000F09F0" w:rsidP="003725C0">
      <w:pPr>
        <w:pStyle w:val="BodyText"/>
        <w:spacing w:line="321" w:lineRule="exact"/>
        <w:ind w:firstLine="0"/>
        <w:jc w:val="both"/>
        <w:rPr>
          <w:lang w:val="ru-RU"/>
        </w:rPr>
      </w:pPr>
      <w:r w:rsidRPr="00BA4995">
        <w:rPr>
          <w:lang w:val="ru-RU"/>
        </w:rPr>
        <w:t xml:space="preserve">     ООП    по    направлению </w:t>
      </w:r>
      <w:r w:rsidRPr="00BA4995">
        <w:rPr>
          <w:spacing w:val="49"/>
          <w:lang w:val="ru-RU"/>
        </w:rPr>
        <w:t xml:space="preserve"> </w:t>
      </w:r>
      <w:r w:rsidRPr="003F6C92">
        <w:rPr>
          <w:lang w:val="ru-RU"/>
        </w:rPr>
        <w:t>«Подготовка служителей и религиозного персонала православного вероисповедания»</w:t>
      </w:r>
      <w:r>
        <w:rPr>
          <w:lang w:val="ru-RU"/>
        </w:rPr>
        <w:t xml:space="preserve"> и изучается на протяжении 5</w:t>
      </w:r>
      <w:r w:rsidRPr="00BA4995">
        <w:rPr>
          <w:lang w:val="ru-RU"/>
        </w:rPr>
        <w:t xml:space="preserve"> </w:t>
      </w:r>
      <w:r w:rsidRPr="00BA4995">
        <w:rPr>
          <w:spacing w:val="2"/>
          <w:lang w:val="ru-RU"/>
        </w:rPr>
        <w:t xml:space="preserve">семестра </w:t>
      </w:r>
      <w:r>
        <w:rPr>
          <w:lang w:val="ru-RU"/>
        </w:rPr>
        <w:t>3</w:t>
      </w:r>
      <w:r w:rsidRPr="00BA4995">
        <w:rPr>
          <w:spacing w:val="-46"/>
          <w:lang w:val="ru-RU"/>
        </w:rPr>
        <w:t xml:space="preserve"> </w:t>
      </w:r>
      <w:r w:rsidRPr="00BA4995">
        <w:rPr>
          <w:lang w:val="ru-RU"/>
        </w:rPr>
        <w:t>курса.</w:t>
      </w:r>
    </w:p>
    <w:p w:rsidR="000F09F0" w:rsidRPr="00BA4995" w:rsidRDefault="000F09F0" w:rsidP="00BA4995">
      <w:pPr>
        <w:pStyle w:val="BodyText"/>
        <w:ind w:right="114" w:firstLine="710"/>
        <w:jc w:val="both"/>
        <w:rPr>
          <w:lang w:val="ru-RU"/>
        </w:rPr>
      </w:pPr>
      <w:r w:rsidRPr="00BA4995">
        <w:rPr>
          <w:lang w:val="ru-RU"/>
        </w:rPr>
        <w:t>Для изучения дисциплины необходимы компетенции,</w:t>
      </w:r>
      <w:r w:rsidRPr="00BA4995">
        <w:rPr>
          <w:spacing w:val="37"/>
          <w:lang w:val="ru-RU"/>
        </w:rPr>
        <w:t xml:space="preserve"> </w:t>
      </w:r>
      <w:r w:rsidRPr="00BA4995">
        <w:rPr>
          <w:lang w:val="ru-RU"/>
        </w:rPr>
        <w:t>сформированные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у   обучающихся   в   результате   освоения   дисциплин   ООП </w:t>
      </w:r>
      <w:r w:rsidRPr="00BA4995">
        <w:rPr>
          <w:spacing w:val="9"/>
          <w:lang w:val="ru-RU"/>
        </w:rPr>
        <w:t xml:space="preserve"> </w:t>
      </w:r>
      <w:r w:rsidRPr="00BA4995">
        <w:rPr>
          <w:lang w:val="ru-RU"/>
        </w:rPr>
        <w:t>«Философия»,</w:t>
      </w:r>
    </w:p>
    <w:p w:rsidR="000F09F0" w:rsidRPr="00BA4995" w:rsidRDefault="000F09F0" w:rsidP="00BA4995">
      <w:pPr>
        <w:pStyle w:val="BodyText"/>
        <w:spacing w:line="322" w:lineRule="exact"/>
        <w:ind w:firstLine="0"/>
        <w:jc w:val="both"/>
        <w:rPr>
          <w:lang w:val="ru-RU"/>
        </w:rPr>
      </w:pPr>
      <w:r w:rsidRPr="00BA4995">
        <w:rPr>
          <w:lang w:val="ru-RU"/>
        </w:rPr>
        <w:t xml:space="preserve">«История </w:t>
      </w:r>
      <w:r>
        <w:rPr>
          <w:lang w:val="ru-RU"/>
        </w:rPr>
        <w:t xml:space="preserve">нехристианских </w:t>
      </w:r>
      <w:r w:rsidRPr="00BA4995">
        <w:rPr>
          <w:lang w:val="ru-RU"/>
        </w:rPr>
        <w:t>религий»,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«История».</w:t>
      </w:r>
    </w:p>
    <w:p w:rsidR="000F09F0" w:rsidRPr="00BA4995" w:rsidRDefault="000F09F0" w:rsidP="00BA4995">
      <w:pPr>
        <w:pStyle w:val="BodyText"/>
        <w:spacing w:before="4"/>
        <w:ind w:firstLine="0"/>
        <w:jc w:val="both"/>
        <w:rPr>
          <w:lang w:val="ru-RU"/>
        </w:rPr>
      </w:pPr>
      <w:r w:rsidRPr="00BA4995">
        <w:rPr>
          <w:lang w:val="ru-RU"/>
        </w:rPr>
        <w:t>Освоение данной дисциплины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необходимо:</w:t>
      </w:r>
    </w:p>
    <w:p w:rsidR="000F09F0" w:rsidRDefault="000F09F0" w:rsidP="00BA4995">
      <w:pPr>
        <w:spacing w:before="1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DA3788">
      <w:pPr>
        <w:pStyle w:val="ListParagraph"/>
        <w:numPr>
          <w:ilvl w:val="0"/>
          <w:numId w:val="49"/>
        </w:numPr>
        <w:tabs>
          <w:tab w:val="left" w:pos="825"/>
        </w:tabs>
        <w:spacing w:line="342" w:lineRule="exact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для последующего изучения и параллельного освоения</w:t>
      </w:r>
      <w:r w:rsidRPr="00BA4995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дисциплин</w:t>
      </w:r>
    </w:p>
    <w:p w:rsidR="000F09F0" w:rsidRPr="00BA4995" w:rsidRDefault="000F09F0" w:rsidP="00BA4995">
      <w:pPr>
        <w:pStyle w:val="BodyText"/>
        <w:ind w:right="110" w:firstLine="0"/>
        <w:rPr>
          <w:lang w:val="ru-RU"/>
        </w:rPr>
      </w:pPr>
      <w:r w:rsidRPr="00BA4995">
        <w:rPr>
          <w:lang w:val="ru-RU"/>
        </w:rPr>
        <w:t>«Пастырское богословие», «Государственно-конфессиональные</w:t>
      </w:r>
      <w:r w:rsidRPr="00BA4995">
        <w:rPr>
          <w:spacing w:val="54"/>
          <w:lang w:val="ru-RU"/>
        </w:rPr>
        <w:t xml:space="preserve"> </w:t>
      </w:r>
      <w:r w:rsidRPr="00BA4995">
        <w:rPr>
          <w:lang w:val="ru-RU"/>
        </w:rPr>
        <w:t>отношения»,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поскольку дает для них необходимое богословское</w:t>
      </w:r>
      <w:r w:rsidRPr="00BA4995">
        <w:rPr>
          <w:spacing w:val="-30"/>
          <w:lang w:val="ru-RU"/>
        </w:rPr>
        <w:t xml:space="preserve"> </w:t>
      </w:r>
      <w:r w:rsidRPr="00BA4995">
        <w:rPr>
          <w:lang w:val="ru-RU"/>
        </w:rPr>
        <w:t>обоснование;</w:t>
      </w:r>
    </w:p>
    <w:p w:rsidR="000F09F0" w:rsidRPr="00BA4995" w:rsidRDefault="000F09F0" w:rsidP="00DA3788">
      <w:pPr>
        <w:pStyle w:val="ListParagraph"/>
        <w:numPr>
          <w:ilvl w:val="0"/>
          <w:numId w:val="49"/>
        </w:numPr>
        <w:tabs>
          <w:tab w:val="left" w:pos="825"/>
        </w:tabs>
        <w:ind w:right="11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дисциплин по выбору студента, итоговой государственной</w:t>
      </w:r>
      <w:r w:rsidRPr="00BA4995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аттестации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(Б.3), а также для получения углубленных знаний и навыков для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успешной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профессиональной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деятельности.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3725C0">
      <w:pPr>
        <w:pStyle w:val="Heading1"/>
        <w:numPr>
          <w:ilvl w:val="0"/>
          <w:numId w:val="59"/>
        </w:numPr>
        <w:tabs>
          <w:tab w:val="left" w:pos="753"/>
        </w:tabs>
        <w:ind w:left="1160" w:right="459" w:hanging="691"/>
        <w:rPr>
          <w:b w:val="0"/>
          <w:bCs w:val="0"/>
          <w:lang w:val="ru-RU"/>
        </w:rPr>
      </w:pPr>
      <w:r w:rsidRPr="00BA4995">
        <w:rPr>
          <w:lang w:val="ru-RU"/>
        </w:rPr>
        <w:t>Компетенции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обучающегося,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формируемые</w:t>
      </w:r>
      <w:r w:rsidRPr="00BA4995">
        <w:rPr>
          <w:spacing w:val="-17"/>
          <w:lang w:val="ru-RU"/>
        </w:rPr>
        <w:t xml:space="preserve"> </w:t>
      </w:r>
      <w:r w:rsidRPr="00BA4995">
        <w:rPr>
          <w:lang w:val="ru-RU"/>
        </w:rPr>
        <w:t>в</w:t>
      </w:r>
      <w:r w:rsidRPr="00BA4995">
        <w:rPr>
          <w:spacing w:val="-14"/>
          <w:lang w:val="ru-RU"/>
        </w:rPr>
        <w:t xml:space="preserve"> </w:t>
      </w:r>
      <w:r w:rsidRPr="00BA4995">
        <w:rPr>
          <w:spacing w:val="-3"/>
          <w:lang w:val="ru-RU"/>
        </w:rPr>
        <w:t>результате</w:t>
      </w:r>
      <w:r w:rsidRPr="00BA4995">
        <w:rPr>
          <w:spacing w:val="-12"/>
          <w:lang w:val="ru-RU"/>
        </w:rPr>
        <w:t xml:space="preserve"> </w:t>
      </w:r>
      <w:r w:rsidRPr="00BA4995">
        <w:rPr>
          <w:lang w:val="ru-RU"/>
        </w:rPr>
        <w:t>освоения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дисциплины (модуля) «Русская религиозная</w:t>
      </w:r>
      <w:r w:rsidRPr="00BA4995">
        <w:rPr>
          <w:spacing w:val="-18"/>
          <w:lang w:val="ru-RU"/>
        </w:rPr>
        <w:t xml:space="preserve"> </w:t>
      </w:r>
      <w:r>
        <w:rPr>
          <w:lang w:val="ru-RU"/>
        </w:rPr>
        <w:t>мысль</w:t>
      </w:r>
      <w:r w:rsidRPr="00BA4995">
        <w:rPr>
          <w:lang w:val="ru-RU"/>
        </w:rPr>
        <w:t>»</w:t>
      </w:r>
    </w:p>
    <w:p w:rsidR="000F09F0" w:rsidRPr="00802E22" w:rsidRDefault="000F09F0" w:rsidP="00BA4995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p w:rsidR="000F09F0" w:rsidRPr="00802E22" w:rsidRDefault="000F09F0" w:rsidP="00BA4995">
      <w:pPr>
        <w:spacing w:before="2"/>
        <w:rPr>
          <w:rFonts w:ascii="Times New Roman" w:hAnsi="Times New Roman"/>
          <w:sz w:val="28"/>
          <w:szCs w:val="28"/>
        </w:rPr>
      </w:pPr>
      <w:r w:rsidRPr="00802E22">
        <w:rPr>
          <w:rFonts w:ascii="Times New Roman" w:hAnsi="Times New Roman"/>
          <w:sz w:val="28"/>
          <w:szCs w:val="28"/>
        </w:rPr>
        <w:t>Данная дисциплина способствует формированию следующих</w:t>
      </w:r>
      <w:r w:rsidRPr="00802E2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2E22">
        <w:rPr>
          <w:rFonts w:ascii="Times New Roman" w:hAnsi="Times New Roman"/>
          <w:sz w:val="28"/>
          <w:szCs w:val="28"/>
        </w:rPr>
        <w:t>компетенций:</w:t>
      </w:r>
    </w:p>
    <w:p w:rsidR="000F09F0" w:rsidRDefault="000F09F0" w:rsidP="00BA4995">
      <w:pPr>
        <w:pStyle w:val="BodyText"/>
        <w:ind w:firstLine="0"/>
        <w:jc w:val="both"/>
      </w:pPr>
      <w:r>
        <w:t>а) общекультурные</w:t>
      </w:r>
      <w:r>
        <w:rPr>
          <w:spacing w:val="-9"/>
        </w:rPr>
        <w:t xml:space="preserve"> </w:t>
      </w:r>
      <w:r>
        <w:t>(ОК)</w:t>
      </w:r>
    </w:p>
    <w:p w:rsidR="000F09F0" w:rsidRDefault="000F09F0" w:rsidP="00BA4995">
      <w:pPr>
        <w:spacing w:before="6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DA3788">
      <w:pPr>
        <w:pStyle w:val="ListParagraph"/>
        <w:numPr>
          <w:ilvl w:val="0"/>
          <w:numId w:val="48"/>
        </w:numPr>
        <w:tabs>
          <w:tab w:val="left" w:pos="826"/>
          <w:tab w:val="left" w:pos="2673"/>
          <w:tab w:val="left" w:pos="4631"/>
          <w:tab w:val="left" w:pos="5879"/>
          <w:tab w:val="left" w:pos="7852"/>
          <w:tab w:val="left" w:pos="9052"/>
        </w:tabs>
        <w:ind w:right="113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способность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использовать</w:t>
      </w:r>
      <w:r w:rsidRPr="00BA4995">
        <w:rPr>
          <w:rFonts w:ascii="Times New Roman" w:hAnsi="Times New Roman"/>
          <w:sz w:val="28"/>
          <w:lang w:val="ru-RU"/>
        </w:rPr>
        <w:tab/>
        <w:t>основы</w:t>
      </w:r>
      <w:r w:rsidRPr="00BA4995">
        <w:rPr>
          <w:rFonts w:ascii="Times New Roman" w:hAnsi="Times New Roman"/>
          <w:sz w:val="28"/>
          <w:lang w:val="ru-RU"/>
        </w:rPr>
        <w:tab/>
      </w:r>
      <w:r w:rsidRPr="00BA4995">
        <w:rPr>
          <w:rFonts w:ascii="Times New Roman" w:hAnsi="Times New Roman"/>
          <w:w w:val="95"/>
          <w:sz w:val="28"/>
          <w:lang w:val="ru-RU"/>
        </w:rPr>
        <w:t>философских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знаний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pacing w:val="2"/>
          <w:sz w:val="28"/>
          <w:lang w:val="ru-RU"/>
        </w:rPr>
        <w:t>для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формирования мировоззренческой позиции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(ОК-1);</w:t>
      </w:r>
    </w:p>
    <w:p w:rsidR="000F09F0" w:rsidRPr="003725C0" w:rsidRDefault="000F09F0" w:rsidP="003725C0">
      <w:pPr>
        <w:pStyle w:val="ListParagraph"/>
        <w:numPr>
          <w:ilvl w:val="0"/>
          <w:numId w:val="48"/>
        </w:numPr>
        <w:tabs>
          <w:tab w:val="left" w:pos="2220"/>
        </w:tabs>
        <w:ind w:firstLine="23"/>
        <w:rPr>
          <w:rFonts w:ascii="Times New Roman" w:hAnsi="Times New Roman"/>
          <w:sz w:val="28"/>
          <w:szCs w:val="28"/>
          <w:lang w:val="ru-RU"/>
        </w:rPr>
      </w:pPr>
      <w:r w:rsidRPr="003725C0">
        <w:rPr>
          <w:rFonts w:ascii="Times New Roman" w:hAnsi="Times New Roman"/>
          <w:w w:val="95"/>
          <w:sz w:val="28"/>
          <w:lang w:val="ru-RU"/>
        </w:rPr>
        <w:t>способность</w:t>
      </w:r>
      <w:r w:rsidRPr="003725C0">
        <w:rPr>
          <w:rFonts w:ascii="Times New Roman" w:hAnsi="Times New Roman"/>
          <w:w w:val="95"/>
          <w:sz w:val="28"/>
          <w:lang w:val="ru-RU"/>
        </w:rPr>
        <w:tab/>
      </w:r>
      <w:r w:rsidRPr="003725C0">
        <w:rPr>
          <w:rFonts w:ascii="Times New Roman" w:hAnsi="Times New Roman"/>
          <w:sz w:val="28"/>
          <w:lang w:val="ru-RU"/>
        </w:rPr>
        <w:t>работать</w:t>
      </w:r>
      <w:r w:rsidRPr="003725C0">
        <w:rPr>
          <w:rFonts w:ascii="Times New Roman" w:hAnsi="Times New Roman"/>
          <w:sz w:val="28"/>
          <w:lang w:val="ru-RU"/>
        </w:rPr>
        <w:tab/>
      </w:r>
      <w:r w:rsidRPr="003725C0">
        <w:rPr>
          <w:rFonts w:ascii="Times New Roman" w:hAnsi="Times New Roman"/>
          <w:w w:val="95"/>
          <w:sz w:val="28"/>
          <w:lang w:val="ru-RU"/>
        </w:rPr>
        <w:t>в</w:t>
      </w:r>
      <w:r w:rsidRPr="003725C0">
        <w:rPr>
          <w:rFonts w:ascii="Times New Roman" w:hAnsi="Times New Roman"/>
          <w:w w:val="95"/>
          <w:sz w:val="28"/>
          <w:lang w:val="ru-RU"/>
        </w:rPr>
        <w:tab/>
      </w:r>
      <w:r w:rsidRPr="003725C0">
        <w:rPr>
          <w:rFonts w:ascii="Times New Roman" w:hAnsi="Times New Roman"/>
          <w:sz w:val="28"/>
          <w:lang w:val="ru-RU"/>
        </w:rPr>
        <w:t>коллективе,</w:t>
      </w:r>
      <w:r w:rsidRPr="003725C0">
        <w:rPr>
          <w:rFonts w:ascii="Times New Roman" w:hAnsi="Times New Roman"/>
          <w:sz w:val="28"/>
          <w:lang w:val="ru-RU"/>
        </w:rPr>
        <w:tab/>
      </w:r>
      <w:r w:rsidRPr="003725C0">
        <w:rPr>
          <w:rFonts w:ascii="Times New Roman" w:hAnsi="Times New Roman"/>
          <w:w w:val="95"/>
          <w:sz w:val="28"/>
          <w:lang w:val="ru-RU"/>
        </w:rPr>
        <w:t>толерантно</w:t>
      </w:r>
      <w:r w:rsidRPr="003725C0">
        <w:rPr>
          <w:rFonts w:ascii="Times New Roman" w:hAnsi="Times New Roman"/>
          <w:w w:val="95"/>
          <w:sz w:val="28"/>
          <w:lang w:val="ru-RU"/>
        </w:rPr>
        <w:tab/>
      </w:r>
      <w:r w:rsidRPr="003725C0">
        <w:rPr>
          <w:rFonts w:ascii="Times New Roman" w:hAnsi="Times New Roman"/>
          <w:sz w:val="28"/>
          <w:lang w:val="ru-RU"/>
        </w:rPr>
        <w:t>воспринимать</w:t>
      </w:r>
      <w:r w:rsidRPr="003725C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725C0">
        <w:rPr>
          <w:rFonts w:ascii="Times New Roman" w:hAnsi="Times New Roman"/>
          <w:sz w:val="28"/>
          <w:lang w:val="ru-RU"/>
        </w:rPr>
        <w:t>социальные, этнические, конфессиональные и культурные различия</w:t>
      </w:r>
      <w:r w:rsidRPr="003725C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725C0">
        <w:rPr>
          <w:rFonts w:ascii="Times New Roman" w:hAnsi="Times New Roman"/>
          <w:sz w:val="28"/>
          <w:lang w:val="ru-RU"/>
        </w:rPr>
        <w:t>(ОК-6);</w:t>
      </w:r>
    </w:p>
    <w:p w:rsidR="000F09F0" w:rsidRPr="00BA4995" w:rsidRDefault="000F09F0" w:rsidP="00DA3788">
      <w:pPr>
        <w:pStyle w:val="ListParagraph"/>
        <w:numPr>
          <w:ilvl w:val="0"/>
          <w:numId w:val="48"/>
        </w:numPr>
        <w:tabs>
          <w:tab w:val="left" w:pos="826"/>
        </w:tabs>
        <w:spacing w:line="434" w:lineRule="auto"/>
        <w:ind w:right="1568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способность к самоорганизации и самообразованию</w:t>
      </w:r>
      <w:r w:rsidRPr="00BA4995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(ОК-7).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б) профессиональные (ПК):</w:t>
      </w:r>
    </w:p>
    <w:p w:rsidR="000F09F0" w:rsidRPr="00BA4995" w:rsidRDefault="000F09F0" w:rsidP="00DA3788">
      <w:pPr>
        <w:pStyle w:val="ListParagraph"/>
        <w:numPr>
          <w:ilvl w:val="0"/>
          <w:numId w:val="48"/>
        </w:numPr>
        <w:tabs>
          <w:tab w:val="left" w:pos="826"/>
        </w:tabs>
        <w:spacing w:before="30"/>
        <w:ind w:right="10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BA4995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воспитательную,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просветительскую деятельность в образовательных и</w:t>
      </w:r>
      <w:r w:rsidRPr="00BA4995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просветительских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организациях</w:t>
      </w:r>
      <w:r w:rsidRPr="00BA499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(ПК-6).</w:t>
      </w:r>
    </w:p>
    <w:p w:rsidR="000F09F0" w:rsidRPr="00BA4995" w:rsidRDefault="000F09F0" w:rsidP="00BA4995">
      <w:pPr>
        <w:pStyle w:val="BodyText"/>
        <w:spacing w:before="51" w:line="610" w:lineRule="exact"/>
        <w:ind w:right="956" w:firstLine="0"/>
        <w:rPr>
          <w:lang w:val="ru-RU"/>
        </w:rPr>
      </w:pPr>
      <w:r w:rsidRPr="00BA4995">
        <w:rPr>
          <w:lang w:val="ru-RU"/>
        </w:rPr>
        <w:t>В результате освоения дисциплины студе</w:t>
      </w:r>
      <w:r>
        <w:rPr>
          <w:lang w:val="ru-RU"/>
        </w:rPr>
        <w:t>нт с</w:t>
      </w:r>
      <w:r w:rsidRPr="00BA4995">
        <w:rPr>
          <w:lang w:val="ru-RU"/>
        </w:rPr>
        <w:t>еминарии</w:t>
      </w:r>
      <w:r w:rsidRPr="00BA4995">
        <w:rPr>
          <w:spacing w:val="-10"/>
          <w:lang w:val="ru-RU"/>
        </w:rPr>
        <w:t xml:space="preserve"> </w:t>
      </w:r>
      <w:r w:rsidRPr="00BA4995">
        <w:rPr>
          <w:lang w:val="ru-RU"/>
        </w:rPr>
        <w:t>должен:</w:t>
      </w:r>
      <w:r w:rsidRPr="00BA4995">
        <w:rPr>
          <w:w w:val="99"/>
          <w:lang w:val="ru-RU"/>
        </w:rPr>
        <w:t xml:space="preserve"> </w:t>
      </w:r>
      <w:r w:rsidRPr="00BA4995">
        <w:rPr>
          <w:b/>
          <w:lang w:val="ru-RU"/>
        </w:rPr>
        <w:t>Знать: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548"/>
        </w:tabs>
        <w:spacing w:line="255" w:lineRule="exact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базов</w:t>
      </w:r>
      <w:r>
        <w:rPr>
          <w:rFonts w:ascii="Times New Roman" w:hAnsi="Times New Roman"/>
          <w:sz w:val="28"/>
        </w:rPr>
        <w:t>ые философские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термины;</w:t>
      </w:r>
    </w:p>
    <w:p w:rsidR="000F09F0" w:rsidRPr="003D2ADA" w:rsidRDefault="000F09F0" w:rsidP="00DA3788">
      <w:pPr>
        <w:pStyle w:val="ListParagraph"/>
        <w:numPr>
          <w:ilvl w:val="0"/>
          <w:numId w:val="47"/>
        </w:numPr>
        <w:tabs>
          <w:tab w:val="left" w:pos="548"/>
        </w:tabs>
        <w:spacing w:line="242" w:lineRule="auto"/>
        <w:ind w:right="1691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основополагающие</w:t>
      </w:r>
      <w:r w:rsidRPr="00BA4995">
        <w:rPr>
          <w:rFonts w:ascii="Times New Roman" w:hAnsi="Times New Roman"/>
          <w:sz w:val="28"/>
          <w:lang w:val="ru-RU"/>
        </w:rPr>
        <w:t xml:space="preserve"> труды русских</w:t>
      </w:r>
      <w:r w:rsidRPr="00BA4995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философов.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</w:p>
    <w:p w:rsidR="000F09F0" w:rsidRPr="003D2ADA" w:rsidRDefault="000F09F0" w:rsidP="003D2ADA">
      <w:pPr>
        <w:pStyle w:val="ListParagraph"/>
        <w:tabs>
          <w:tab w:val="left" w:pos="548"/>
        </w:tabs>
        <w:spacing w:line="242" w:lineRule="auto"/>
        <w:ind w:left="120" w:right="1691"/>
        <w:rPr>
          <w:rFonts w:ascii="Times New Roman" w:hAnsi="Times New Roman"/>
          <w:sz w:val="28"/>
          <w:szCs w:val="28"/>
          <w:lang w:val="ru-RU"/>
        </w:rPr>
      </w:pPr>
      <w:r w:rsidRPr="003D2ADA">
        <w:rPr>
          <w:rFonts w:ascii="Times New Roman" w:hAnsi="Times New Roman"/>
          <w:b/>
          <w:sz w:val="28"/>
          <w:lang w:val="ru-RU"/>
        </w:rPr>
        <w:t>Уметь: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548"/>
          <w:tab w:val="left" w:pos="2390"/>
          <w:tab w:val="left" w:pos="4094"/>
          <w:tab w:val="left" w:pos="5170"/>
          <w:tab w:val="left" w:pos="5563"/>
          <w:tab w:val="left" w:pos="8074"/>
        </w:tabs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использовать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полученные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знания</w:t>
      </w:r>
      <w:r w:rsidRPr="00BA4995">
        <w:rPr>
          <w:rFonts w:ascii="Times New Roman" w:hAnsi="Times New Roman"/>
          <w:sz w:val="28"/>
          <w:lang w:val="ru-RU"/>
        </w:rPr>
        <w:tab/>
      </w:r>
      <w:r w:rsidRPr="00BA4995">
        <w:rPr>
          <w:rFonts w:ascii="Times New Roman" w:hAnsi="Times New Roman"/>
          <w:w w:val="95"/>
          <w:sz w:val="28"/>
          <w:lang w:val="ru-RU"/>
        </w:rPr>
        <w:t>в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профессиональной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пастырской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деятельности.</w:t>
      </w:r>
    </w:p>
    <w:p w:rsidR="000F09F0" w:rsidRDefault="000F09F0" w:rsidP="00BA4995">
      <w:pPr>
        <w:pStyle w:val="Heading1"/>
        <w:spacing w:before="4" w:line="319" w:lineRule="exact"/>
        <w:ind w:left="120"/>
        <w:jc w:val="both"/>
        <w:rPr>
          <w:b w:val="0"/>
          <w:bCs w:val="0"/>
        </w:rPr>
      </w:pPr>
      <w:r>
        <w:t>Владеть: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549"/>
          <w:tab w:val="left" w:pos="2045"/>
          <w:tab w:val="left" w:pos="4455"/>
          <w:tab w:val="left" w:pos="4930"/>
          <w:tab w:val="left" w:pos="6903"/>
          <w:tab w:val="left" w:pos="8415"/>
        </w:tabs>
        <w:spacing w:before="1" w:line="322" w:lineRule="exact"/>
        <w:ind w:left="121" w:right="110" w:hanging="1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базовыми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представлениями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о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философском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контексте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развития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теологических</w:t>
      </w:r>
      <w:r w:rsidRPr="00BA499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исследований;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549"/>
          <w:tab w:val="left" w:pos="1738"/>
          <w:tab w:val="left" w:pos="4205"/>
          <w:tab w:val="left" w:pos="4556"/>
          <w:tab w:val="left" w:pos="6970"/>
          <w:tab w:val="left" w:pos="8833"/>
        </w:tabs>
        <w:spacing w:line="242" w:lineRule="auto"/>
        <w:ind w:left="121" w:right="113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стилями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философствования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концептуализации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многообразия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форм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человеческого бытия и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опыта,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549"/>
        </w:tabs>
        <w:spacing w:line="318" w:lineRule="exact"/>
        <w:ind w:left="548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навыками самостоятельного аналитического чтения философской</w:t>
      </w:r>
      <w:r w:rsidRPr="00BA4995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мысли.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549"/>
        </w:tabs>
        <w:spacing w:line="322" w:lineRule="exact"/>
        <w:ind w:left="548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технологиями приобретения, использования и обновления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знаний;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550"/>
        </w:tabs>
        <w:spacing w:line="322" w:lineRule="exact"/>
        <w:ind w:left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навыками рефлексии, самооценки,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самоконтроля.</w:t>
      </w:r>
    </w:p>
    <w:p w:rsidR="000F09F0" w:rsidRDefault="000F09F0" w:rsidP="00BA4995">
      <w:pPr>
        <w:spacing w:line="322" w:lineRule="exact"/>
        <w:jc w:val="both"/>
        <w:rPr>
          <w:rFonts w:ascii="Times New Roman" w:hAnsi="Times New Roman"/>
          <w:sz w:val="28"/>
          <w:szCs w:val="28"/>
        </w:rPr>
        <w:sectPr w:rsidR="000F09F0">
          <w:footerReference w:type="default" r:id="rId7"/>
          <w:pgSz w:w="11910" w:h="16840"/>
          <w:pgMar w:top="1080" w:right="740" w:bottom="1180" w:left="1580" w:header="0" w:footer="998" w:gutter="0"/>
          <w:cols w:space="720"/>
        </w:sectPr>
      </w:pPr>
    </w:p>
    <w:p w:rsidR="000F09F0" w:rsidRDefault="000F09F0" w:rsidP="00BA4995">
      <w:pPr>
        <w:rPr>
          <w:rFonts w:ascii="Times New Roman" w:hAnsi="Times New Roman"/>
          <w:sz w:val="20"/>
          <w:szCs w:val="20"/>
        </w:rPr>
      </w:pPr>
    </w:p>
    <w:p w:rsidR="000F09F0" w:rsidRDefault="000F09F0" w:rsidP="00BA4995">
      <w:pPr>
        <w:spacing w:before="1"/>
        <w:rPr>
          <w:rFonts w:ascii="Times New Roman" w:hAnsi="Times New Roman"/>
          <w:sz w:val="26"/>
          <w:szCs w:val="26"/>
        </w:rPr>
      </w:pPr>
    </w:p>
    <w:p w:rsidR="000F09F0" w:rsidRPr="00BA4995" w:rsidRDefault="000F09F0" w:rsidP="003725C0">
      <w:pPr>
        <w:pStyle w:val="Heading1"/>
        <w:numPr>
          <w:ilvl w:val="0"/>
          <w:numId w:val="59"/>
        </w:numPr>
        <w:tabs>
          <w:tab w:val="left" w:pos="4673"/>
        </w:tabs>
        <w:spacing w:before="62" w:line="322" w:lineRule="exact"/>
        <w:ind w:left="4672" w:hanging="283"/>
        <w:rPr>
          <w:b w:val="0"/>
          <w:bCs w:val="0"/>
          <w:lang w:val="ru-RU"/>
        </w:rPr>
      </w:pPr>
      <w:r w:rsidRPr="00BA4995">
        <w:rPr>
          <w:lang w:val="ru-RU"/>
        </w:rPr>
        <w:t>Структура и содержание дисциплины</w:t>
      </w:r>
      <w:r w:rsidRPr="00BA4995">
        <w:rPr>
          <w:spacing w:val="-3"/>
          <w:lang w:val="ru-RU"/>
        </w:rPr>
        <w:t xml:space="preserve"> (модуля)</w:t>
      </w:r>
    </w:p>
    <w:p w:rsidR="000F09F0" w:rsidRDefault="000F09F0" w:rsidP="00BA4995">
      <w:pPr>
        <w:spacing w:line="322" w:lineRule="exact"/>
        <w:ind w:left="51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4. 1. Структура дисциплины</w:t>
      </w:r>
      <w:r>
        <w:rPr>
          <w:rFonts w:ascii="Times New Roman" w:hAnsi="Times New Roman"/>
          <w:b/>
          <w:spacing w:val="-3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(модуля)</w:t>
      </w:r>
    </w:p>
    <w:p w:rsidR="000F09F0" w:rsidRDefault="000F09F0" w:rsidP="00BA4995">
      <w:pPr>
        <w:spacing w:before="11"/>
        <w:rPr>
          <w:rFonts w:ascii="Times New Roman" w:hAnsi="Times New Roman"/>
          <w:b/>
          <w:bCs/>
          <w:sz w:val="27"/>
          <w:szCs w:val="27"/>
        </w:rPr>
      </w:pPr>
    </w:p>
    <w:p w:rsidR="000F09F0" w:rsidRPr="00BA4995" w:rsidRDefault="000F09F0" w:rsidP="00BA4995">
      <w:pPr>
        <w:pStyle w:val="BodyText"/>
        <w:ind w:left="2800" w:firstLine="0"/>
        <w:rPr>
          <w:lang w:val="ru-RU"/>
        </w:rPr>
      </w:pPr>
      <w:r w:rsidRPr="00BA4995">
        <w:rPr>
          <w:lang w:val="ru-RU"/>
        </w:rPr>
        <w:t xml:space="preserve">Общая </w:t>
      </w:r>
      <w:r w:rsidRPr="00BA4995">
        <w:rPr>
          <w:spacing w:val="-3"/>
          <w:lang w:val="ru-RU"/>
        </w:rPr>
        <w:t xml:space="preserve">трудоемкость </w:t>
      </w:r>
      <w:r w:rsidRPr="00BA4995">
        <w:rPr>
          <w:lang w:val="ru-RU"/>
        </w:rPr>
        <w:t>дисциплин</w:t>
      </w:r>
      <w:r>
        <w:rPr>
          <w:lang w:val="ru-RU"/>
        </w:rPr>
        <w:t xml:space="preserve">ы составляет 2 зачетных единицы, </w:t>
      </w:r>
      <w:r w:rsidRPr="00BA4995">
        <w:rPr>
          <w:lang w:val="ru-RU"/>
        </w:rPr>
        <w:t>72</w:t>
      </w:r>
      <w:r w:rsidRPr="00BA4995">
        <w:rPr>
          <w:spacing w:val="-7"/>
          <w:lang w:val="ru-RU"/>
        </w:rPr>
        <w:t xml:space="preserve"> </w:t>
      </w:r>
      <w:r w:rsidRPr="00BA4995">
        <w:rPr>
          <w:lang w:val="ru-RU"/>
        </w:rPr>
        <w:t>часа.</w:t>
      </w:r>
    </w:p>
    <w:p w:rsidR="000F09F0" w:rsidRDefault="000F09F0" w:rsidP="00BA4995">
      <w:pPr>
        <w:spacing w:before="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6523"/>
        <w:gridCol w:w="706"/>
        <w:gridCol w:w="710"/>
        <w:gridCol w:w="710"/>
        <w:gridCol w:w="850"/>
        <w:gridCol w:w="850"/>
        <w:gridCol w:w="710"/>
        <w:gridCol w:w="2832"/>
      </w:tblGrid>
      <w:tr w:rsidR="000F09F0" w:rsidRPr="00E91386" w:rsidTr="00E91386">
        <w:trPr>
          <w:trHeight w:hRule="exact" w:val="13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line="242" w:lineRule="auto"/>
              <w:ind w:left="307" w:right="299" w:firstLine="48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E91386">
            <w:pPr>
              <w:pStyle w:val="TableParagraph"/>
              <w:spacing w:before="148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Раздел</w:t>
            </w:r>
            <w:r w:rsidRPr="00E91386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212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212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Неделя</w:t>
            </w:r>
            <w:r w:rsidRPr="00E91386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ind w:left="163" w:right="160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Виды учебной</w:t>
            </w:r>
            <w:r w:rsidRPr="00E91386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работы, включая самостоятельную</w:t>
            </w:r>
            <w:r w:rsidRPr="00E91386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 xml:space="preserve">работу </w:t>
            </w:r>
            <w:r w:rsidRPr="00E91386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E91386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трудоемкость (в часах)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119" w:right="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E91386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текущего контроля</w:t>
            </w:r>
            <w:r w:rsidRPr="00E91386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успеваемости (по неделям</w:t>
            </w:r>
            <w:r w:rsidRPr="00E91386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семестра) Формы</w:t>
            </w:r>
            <w:r w:rsidRPr="00E91386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промежуточной аттестации</w:t>
            </w:r>
            <w:r w:rsidRPr="00E9138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  <w:lang w:val="ru-RU"/>
              </w:rPr>
              <w:t>(по семестрам)</w:t>
            </w:r>
          </w:p>
        </w:tc>
      </w:tr>
      <w:tr w:rsidR="000F09F0" w:rsidRPr="00E91386" w:rsidTr="00E91386">
        <w:trPr>
          <w:trHeight w:hRule="exact" w:val="195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6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212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Лекции</w:t>
            </w:r>
            <w:r w:rsidRPr="00E91386"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140" w:line="247" w:lineRule="auto"/>
              <w:ind w:left="187" w:right="184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Практические</w:t>
            </w:r>
            <w:r w:rsidRPr="00E91386">
              <w:rPr>
                <w:rFonts w:ascii="Times New Roman" w:hAnsi="Times New Roman"/>
                <w:b/>
                <w:spacing w:val="-54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 xml:space="preserve">занятия </w:t>
            </w:r>
            <w:r w:rsidRPr="00E91386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9"/>
              <w:rPr>
                <w:rFonts w:ascii="Times New Roman" w:hAnsi="Times New Roman"/>
                <w:sz w:val="24"/>
                <w:szCs w:val="24"/>
              </w:rPr>
            </w:pPr>
          </w:p>
          <w:p w:rsidR="000F09F0" w:rsidRPr="00E91386" w:rsidRDefault="000F09F0" w:rsidP="00E91386">
            <w:pPr>
              <w:pStyle w:val="TableParagraph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 xml:space="preserve">СРС </w:t>
            </w:r>
            <w:r w:rsidRPr="00E91386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0F09F0" w:rsidRPr="00E91386" w:rsidRDefault="000F09F0" w:rsidP="00E91386">
            <w:pPr>
              <w:pStyle w:val="TableParagraph"/>
              <w:spacing w:before="212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Всего</w:t>
            </w:r>
            <w:r w:rsidRPr="00E9138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F09F0" w:rsidRPr="00E91386" w:rsidTr="00E91386">
        <w:trPr>
          <w:trHeight w:hRule="exact" w:val="11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E913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:rsidR="000F09F0" w:rsidRPr="00E91386" w:rsidRDefault="000F09F0" w:rsidP="00E91386">
            <w:pPr>
              <w:pStyle w:val="TableParagraph"/>
              <w:spacing w:before="7" w:line="274" w:lineRule="exact"/>
              <w:ind w:left="105" w:right="30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1.1.Особенности русской философии, предпосылки ее зарождения.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 w:line="242" w:lineRule="auto"/>
              <w:ind w:left="931" w:right="545" w:hanging="384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E91386">
              <w:rPr>
                <w:rFonts w:ascii="Times New Roman" w:hAnsi="Times New Roman"/>
                <w:sz w:val="24"/>
              </w:rPr>
              <w:t>опрос</w:t>
            </w:r>
            <w:r w:rsidRPr="00E91386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0F09F0" w:rsidRPr="00E91386" w:rsidTr="00E91386">
        <w:trPr>
          <w:trHeight w:hRule="exact"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1.2. Этапы становления русской философии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 w:line="242" w:lineRule="auto"/>
              <w:ind w:left="931" w:right="545" w:hanging="384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Доклады на семинаре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Конкурс</w:t>
            </w:r>
            <w:r w:rsidRPr="00E913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конспектов</w:t>
            </w:r>
          </w:p>
          <w:p w:rsidR="000F09F0" w:rsidRPr="00E91386" w:rsidRDefault="000F09F0" w:rsidP="00E91386">
            <w:pPr>
              <w:pStyle w:val="TableParagraph"/>
              <w:spacing w:before="131" w:line="242" w:lineRule="auto"/>
              <w:ind w:left="931" w:right="545" w:hanging="384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Конкурс</w:t>
            </w:r>
            <w:r w:rsidRPr="00E913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конспектов</w:t>
            </w:r>
          </w:p>
        </w:tc>
      </w:tr>
      <w:tr w:rsidR="000F09F0" w:rsidRPr="00E91386" w:rsidTr="00E91386">
        <w:trPr>
          <w:trHeight w:hRule="exact" w:val="8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7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1.3.Славянофилы:</w:t>
            </w:r>
          </w:p>
          <w:p w:rsidR="000F09F0" w:rsidRPr="00E91386" w:rsidRDefault="000F09F0" w:rsidP="00E91386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Ю.Ф. Самарин, А.С. </w:t>
            </w: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Хомяков,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К.</w:t>
            </w:r>
            <w:r w:rsidRPr="00E9138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>Аксаков,</w:t>
            </w:r>
          </w:p>
          <w:p w:rsidR="000F09F0" w:rsidRPr="00E91386" w:rsidRDefault="000F09F0" w:rsidP="00E9138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И. Киреевский.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220" w:right="214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Составление</w:t>
            </w:r>
            <w:r w:rsidRPr="00E9138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глоссария по</w:t>
            </w:r>
            <w:r w:rsidRPr="00E9138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F09F0" w:rsidRPr="00E91386" w:rsidTr="00E91386">
        <w:trPr>
          <w:trHeight w:hRule="exact" w:val="8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7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1.4.Проблема единства культурно-исторического развития и его перспективы: Н.Я.</w:t>
            </w:r>
            <w:r w:rsidRPr="00E913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Данилевский, К. Леонтьев.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91386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220" w:right="214" w:hanging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Доклады на семинаре</w:t>
            </w:r>
          </w:p>
        </w:tc>
      </w:tr>
      <w:tr w:rsidR="000F09F0" w:rsidRPr="00E91386" w:rsidTr="00E91386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1.5. Философия и 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>русская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 литература.</w:t>
            </w:r>
          </w:p>
          <w:p w:rsidR="000F09F0" w:rsidRPr="00E91386" w:rsidRDefault="000F09F0" w:rsidP="00E9138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Н.В. </w:t>
            </w: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Гоголь.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Ф.М. Достоевский. Л.Н.</w:t>
            </w:r>
            <w:r w:rsidRPr="00E9138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Толстой.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left="931" w:right="545" w:hanging="3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>Проверка конспектов</w:t>
            </w:r>
          </w:p>
        </w:tc>
      </w:tr>
      <w:tr w:rsidR="000F09F0" w:rsidRPr="00E91386" w:rsidTr="00E91386">
        <w:trPr>
          <w:trHeight w:hRule="exact" w:val="11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left="105" w:right="1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1.6. Философия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русского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космизма. Н.Ф.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Фёдоров, К.Э. Циолковский..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0F09F0" w:rsidRPr="00E91386" w:rsidRDefault="000F09F0" w:rsidP="002305E8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/>
                <w:sz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15" w:right="115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</w:p>
        </w:tc>
      </w:tr>
      <w:tr w:rsidR="000F09F0" w:rsidRPr="00E91386" w:rsidTr="00E91386">
        <w:trPr>
          <w:trHeight w:hRule="exact" w:val="11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left="105" w:right="1214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1.7. Философия  Вл.</w:t>
            </w:r>
            <w:r w:rsidRPr="00E9138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Соловьева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38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15" w:right="115" w:hanging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опрос</w:t>
            </w:r>
            <w:r w:rsidRPr="00E9138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на семинаре</w:t>
            </w:r>
          </w:p>
          <w:p w:rsidR="000F09F0" w:rsidRPr="00E91386" w:rsidRDefault="000F09F0" w:rsidP="00E91386">
            <w:pPr>
              <w:pStyle w:val="TableParagraph"/>
              <w:ind w:left="115" w:right="115" w:hanging="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Доклады</w:t>
            </w:r>
          </w:p>
        </w:tc>
      </w:tr>
      <w:tr w:rsidR="000F09F0" w:rsidRPr="00E91386" w:rsidTr="00E91386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37" w:lineRule="auto"/>
              <w:ind w:left="105" w:right="28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1.8. Новое религиозное</w:t>
            </w:r>
            <w:r w:rsidRPr="00E913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сознание": Д.С.</w:t>
            </w:r>
            <w:r w:rsidRPr="00E9138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Мережковский,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6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37" w:lineRule="auto"/>
              <w:ind w:left="120" w:right="124" w:firstLine="705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 те</w:t>
            </w:r>
            <w:r w:rsidRPr="00E91386">
              <w:rPr>
                <w:rFonts w:ascii="Times New Roman" w:hAnsi="Times New Roman"/>
                <w:sz w:val="24"/>
              </w:rPr>
              <w:t>матических докладов</w:t>
            </w:r>
            <w:r w:rsidRPr="00E9138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</w:rPr>
              <w:t>в</w:t>
            </w:r>
          </w:p>
        </w:tc>
      </w:tr>
    </w:tbl>
    <w:p w:rsidR="000F09F0" w:rsidRDefault="000F09F0" w:rsidP="00BA4995">
      <w:pPr>
        <w:spacing w:line="237" w:lineRule="auto"/>
        <w:rPr>
          <w:rFonts w:ascii="Times New Roman" w:hAnsi="Times New Roman"/>
          <w:sz w:val="24"/>
          <w:szCs w:val="24"/>
        </w:rPr>
        <w:sectPr w:rsidR="000F09F0">
          <w:footerReference w:type="default" r:id="rId8"/>
          <w:pgSz w:w="16840" w:h="11910" w:orient="landscape"/>
          <w:pgMar w:top="1100" w:right="840" w:bottom="1180" w:left="900" w:header="0" w:footer="982" w:gutter="0"/>
          <w:pgNumType w:start="4"/>
          <w:cols w:space="720"/>
        </w:sectPr>
      </w:pPr>
    </w:p>
    <w:p w:rsidR="000F09F0" w:rsidRDefault="000F09F0" w:rsidP="00BA4995">
      <w:pPr>
        <w:rPr>
          <w:rFonts w:ascii="Times New Roman" w:hAnsi="Times New Roman"/>
          <w:sz w:val="20"/>
          <w:szCs w:val="20"/>
        </w:rPr>
      </w:pPr>
    </w:p>
    <w:p w:rsidR="000F09F0" w:rsidRDefault="000F09F0" w:rsidP="00BA4995">
      <w:pPr>
        <w:spacing w:before="9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6523"/>
        <w:gridCol w:w="706"/>
        <w:gridCol w:w="710"/>
        <w:gridCol w:w="710"/>
        <w:gridCol w:w="850"/>
        <w:gridCol w:w="850"/>
        <w:gridCol w:w="710"/>
        <w:gridCol w:w="2832"/>
      </w:tblGrid>
      <w:tr w:rsidR="000F09F0" w:rsidRPr="00E91386" w:rsidTr="00E91386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В.В.</w:t>
            </w:r>
            <w:r w:rsidRPr="00E913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Розанов.</w:t>
            </w:r>
          </w:p>
          <w:p w:rsidR="000F09F0" w:rsidRPr="00E91386" w:rsidRDefault="000F09F0" w:rsidP="00E91386">
            <w:pPr>
              <w:pStyle w:val="TableParagraph"/>
              <w:spacing w:before="2"/>
              <w:ind w:left="105" w:righ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Религиозный экзистенциализм: 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Н.А.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Бердяев, Л.Н.</w:t>
            </w:r>
            <w:r w:rsidRPr="00E9138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Шестов Символизм: Андрей Белый, В.И. Иванов.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802E22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802E22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802E22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802E22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z w:val="24"/>
              </w:rPr>
              <w:t>группах</w:t>
            </w:r>
          </w:p>
        </w:tc>
      </w:tr>
      <w:tr w:rsidR="000F09F0" w:rsidRPr="00E91386" w:rsidTr="00E91386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1.9. Философия</w:t>
            </w:r>
            <w:r w:rsidRPr="00E913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имени: С.Н.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Булгаков,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П.А.</w:t>
            </w:r>
            <w:r w:rsidRPr="00E913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Флоренский, А.Ф. Лосев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  <w:r w:rsidRPr="00E91386"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опрос</w:t>
            </w:r>
            <w:r w:rsidRPr="00E9138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на семинаре</w:t>
            </w:r>
          </w:p>
        </w:tc>
      </w:tr>
      <w:tr w:rsidR="000F09F0" w:rsidRPr="00E91386" w:rsidTr="00E91386">
        <w:trPr>
          <w:trHeight w:hRule="exact"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2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E913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2.</w:t>
            </w: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2.1. Религиозная философия в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зарубежье. Интуитивизм: С.Л. Франк, Н.О.</w:t>
            </w:r>
            <w:r w:rsidRPr="00E913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Лосский.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4"/>
                <w:sz w:val="24"/>
              </w:rPr>
              <w:t>Конкурс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0F09F0" w:rsidRPr="00E91386" w:rsidTr="00E91386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2.2. Религиозная философия в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зарубежье. В.Ф. Эрн, Л.П. Карсавин, Б.</w:t>
            </w:r>
            <w:r w:rsidRPr="00E9138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Вышеславцев.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left="931" w:right="545" w:hanging="384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E91386">
              <w:rPr>
                <w:rFonts w:ascii="Times New Roman" w:hAnsi="Times New Roman"/>
                <w:sz w:val="24"/>
              </w:rPr>
              <w:t>опрос</w:t>
            </w:r>
            <w:r w:rsidRPr="00E91386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</w:rPr>
              <w:t>на семинаре</w:t>
            </w:r>
          </w:p>
        </w:tc>
      </w:tr>
      <w:tr w:rsidR="000F09F0" w:rsidRPr="00E91386" w:rsidTr="00E91386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right="1286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2.3. Религиозная философия в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зарубежье.</w:t>
            </w: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И.А. Ильин. 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>Г.П.</w:t>
            </w:r>
            <w:r w:rsidRPr="00E9138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Федотов.</w:t>
            </w: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ФФФлоровский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>Проверка конспектов</w:t>
            </w:r>
          </w:p>
        </w:tc>
      </w:tr>
      <w:tr w:rsidR="000F09F0" w:rsidRPr="00E91386" w:rsidTr="00E91386">
        <w:trPr>
          <w:trHeight w:hRule="exact" w:val="9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right="1286"/>
              <w:rPr>
                <w:rFonts w:ascii="Times New Roman" w:hAnsi="Times New Roman"/>
                <w:sz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Религиозная философия в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зарубежье.</w:t>
            </w:r>
          </w:p>
          <w:p w:rsidR="000F09F0" w:rsidRPr="00E91386" w:rsidRDefault="000F09F0" w:rsidP="00E91386">
            <w:pPr>
              <w:pStyle w:val="TableParagraph"/>
              <w:spacing w:line="242" w:lineRule="auto"/>
              <w:ind w:left="105" w:right="12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В.В. Зеньковский, Г.В. Флоровский. В.Н. Лосский.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31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2" w:lineRule="auto"/>
              <w:ind w:right="5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Подготовка тематических докладов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0F09F0" w:rsidRPr="00E91386" w:rsidTr="00E91386">
        <w:trPr>
          <w:trHeight w:hRule="exact"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2.5. Евразийство: Н.С.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Трубецкой, </w:t>
            </w:r>
            <w:r w:rsidRPr="00E91386">
              <w:rPr>
                <w:rFonts w:ascii="Times New Roman" w:hAnsi="Times New Roman"/>
                <w:spacing w:val="-7"/>
                <w:sz w:val="24"/>
                <w:lang w:val="ru-RU"/>
              </w:rPr>
              <w:t>Г.В.</w:t>
            </w:r>
            <w:r w:rsidRPr="00E9138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Вернадский.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2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right="1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>Проверка конспектов</w:t>
            </w:r>
          </w:p>
        </w:tc>
      </w:tr>
      <w:tr w:rsidR="000F09F0" w:rsidRPr="00E91386" w:rsidTr="00E91386">
        <w:trPr>
          <w:trHeight w:hRule="exact" w:val="8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pacing w:val="-5"/>
                <w:sz w:val="24"/>
              </w:rPr>
              <w:t>1</w:t>
            </w:r>
            <w:r w:rsidRPr="00E91386">
              <w:rPr>
                <w:rFonts w:ascii="Times New Roman"/>
                <w:spacing w:val="-5"/>
                <w:sz w:val="24"/>
                <w:lang w:val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2.6. А.Ф. Лосев, М.М. Бахтин,  С.С.</w:t>
            </w:r>
            <w:r w:rsidRPr="00E9138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Аверинцев.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pacing w:val="-5"/>
                <w:sz w:val="24"/>
                <w:lang w:val="ru-RU"/>
              </w:rPr>
              <w:t>16-15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37" w:lineRule="auto"/>
              <w:ind w:left="547" w:right="5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опрос</w:t>
            </w:r>
            <w:r w:rsidRPr="00E9138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на семинаре</w:t>
            </w:r>
          </w:p>
          <w:p w:rsidR="000F09F0" w:rsidRPr="00E91386" w:rsidRDefault="000F09F0" w:rsidP="00E91386">
            <w:pPr>
              <w:pStyle w:val="TableParagraph"/>
              <w:spacing w:before="3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>Доклады</w:t>
            </w:r>
          </w:p>
        </w:tc>
      </w:tr>
      <w:tr w:rsidR="000F09F0" w:rsidRPr="00E91386" w:rsidTr="00E91386">
        <w:trPr>
          <w:trHeight w:hRule="exact" w:val="11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</w:rPr>
              <w:t>1</w:t>
            </w: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2.7. Религиозная философия в современной</w:t>
            </w:r>
            <w:r w:rsidRPr="00E913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России.</w:t>
            </w:r>
          </w:p>
          <w:p w:rsidR="000F09F0" w:rsidRPr="00E91386" w:rsidRDefault="000F09F0" w:rsidP="00E91386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В.В. Бибихин, С.С. 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Хоружий,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А.С. Панарин, </w:t>
            </w:r>
            <w:r w:rsidRPr="00E91386">
              <w:rPr>
                <w:rFonts w:ascii="Times New Roman" w:hAnsi="Times New Roman"/>
                <w:spacing w:val="-7"/>
                <w:sz w:val="24"/>
                <w:lang w:val="ru-RU"/>
              </w:rPr>
              <w:t>Т.М.</w:t>
            </w:r>
            <w:r w:rsidRPr="00E9138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>Горичева.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2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17-18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</w:rPr>
            </w:pPr>
          </w:p>
          <w:p w:rsidR="000F09F0" w:rsidRPr="00E91386" w:rsidRDefault="000F09F0" w:rsidP="00E91386">
            <w:pPr>
              <w:pStyle w:val="TableParagraph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15" w:right="115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  <w:r w:rsidRPr="00E913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проблеме, связанной с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изучаемой тематикой</w:t>
            </w:r>
            <w:r w:rsidRPr="00E913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Тестирование</w:t>
            </w:r>
          </w:p>
        </w:tc>
      </w:tr>
      <w:tr w:rsidR="000F09F0" w:rsidRPr="00E91386" w:rsidTr="00E91386">
        <w:trPr>
          <w:trHeight w:hRule="exact" w:val="288"/>
        </w:trPr>
        <w:tc>
          <w:tcPr>
            <w:tcW w:w="1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z w:val="24"/>
              </w:rPr>
              <w:t>Промежуточная</w:t>
            </w:r>
            <w:r w:rsidRPr="00E9138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</w:rPr>
              <w:t>аттестация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pacing w:val="-3"/>
                <w:sz w:val="24"/>
              </w:rPr>
              <w:t xml:space="preserve">Зачет </w:t>
            </w:r>
            <w:bookmarkStart w:id="0" w:name="_GoBack"/>
            <w:bookmarkEnd w:id="0"/>
          </w:p>
        </w:tc>
      </w:tr>
      <w:tr w:rsidR="000F09F0" w:rsidRPr="00E91386" w:rsidTr="00E91386">
        <w:trPr>
          <w:trHeight w:hRule="exact" w:val="288"/>
        </w:trPr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2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</w:rPr>
              <w:t>1</w:t>
            </w:r>
            <w:r w:rsidRPr="00E91386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 xml:space="preserve">36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:rsidR="000F09F0" w:rsidRDefault="000F09F0" w:rsidP="00BA4995">
      <w:pPr>
        <w:sectPr w:rsidR="000F09F0">
          <w:pgSz w:w="16840" w:h="11910" w:orient="landscape"/>
          <w:pgMar w:top="1100" w:right="840" w:bottom="1180" w:left="900" w:header="0" w:footer="982" w:gutter="0"/>
          <w:cols w:space="720"/>
        </w:sectPr>
      </w:pPr>
    </w:p>
    <w:p w:rsidR="000F09F0" w:rsidRDefault="000F09F0" w:rsidP="00BA4995">
      <w:pPr>
        <w:rPr>
          <w:rFonts w:ascii="Times New Roman" w:hAnsi="Times New Roman"/>
          <w:sz w:val="20"/>
          <w:szCs w:val="20"/>
        </w:rPr>
      </w:pPr>
    </w:p>
    <w:p w:rsidR="000F09F0" w:rsidRDefault="000F09F0" w:rsidP="00BA4995">
      <w:pPr>
        <w:spacing w:before="1"/>
        <w:rPr>
          <w:rFonts w:ascii="Times New Roman" w:hAnsi="Times New Roman"/>
          <w:sz w:val="26"/>
          <w:szCs w:val="26"/>
        </w:rPr>
      </w:pPr>
    </w:p>
    <w:p w:rsidR="000F09F0" w:rsidRDefault="000F09F0" w:rsidP="00BA4995">
      <w:pPr>
        <w:pStyle w:val="Heading1"/>
        <w:spacing w:before="62"/>
        <w:ind w:left="4038"/>
        <w:rPr>
          <w:b w:val="0"/>
          <w:bCs w:val="0"/>
        </w:rPr>
      </w:pPr>
      <w:r>
        <w:t>4.2. Содержание дисциплины (Тематически</w:t>
      </w:r>
      <w:r>
        <w:rPr>
          <w:lang w:val="ru-RU"/>
        </w:rPr>
        <w:t>й</w:t>
      </w:r>
      <w:r>
        <w:rPr>
          <w:spacing w:val="-16"/>
        </w:rPr>
        <w:t xml:space="preserve"> </w:t>
      </w:r>
      <w:r>
        <w:t>план):</w:t>
      </w:r>
    </w:p>
    <w:p w:rsidR="000F09F0" w:rsidRDefault="000F09F0" w:rsidP="00BA4995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579"/>
        <w:gridCol w:w="9178"/>
      </w:tblGrid>
      <w:tr w:rsidR="000F09F0" w:rsidRPr="00E91386" w:rsidTr="00E91386">
        <w:trPr>
          <w:trHeight w:hRule="exact"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spacing w:line="273" w:lineRule="exact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Название</w:t>
            </w:r>
            <w:r w:rsidRPr="00E91386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E91386"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0F09F0" w:rsidRPr="00E91386" w:rsidTr="00E91386">
        <w:trPr>
          <w:trHeight w:hRule="exact" w:val="12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31"/>
                <w:szCs w:val="31"/>
              </w:rPr>
            </w:pPr>
          </w:p>
          <w:p w:rsidR="000F09F0" w:rsidRPr="00E91386" w:rsidRDefault="000F09F0" w:rsidP="00E91386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86">
              <w:rPr>
                <w:rFonts w:ascii="Times New Roman"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739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1.1.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Особенности русской философии, предпосылки ее зарождения.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Основные темы и вопросы 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 xml:space="preserve">русской </w:t>
            </w:r>
            <w:r w:rsidRPr="00E91386">
              <w:rPr>
                <w:rFonts w:ascii="Times New Roman" w:hAnsi="Times New Roman"/>
                <w:lang w:val="ru-RU"/>
              </w:rPr>
              <w:t>философии.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6"/>
              </w:numPr>
              <w:tabs>
                <w:tab w:val="left" w:pos="322"/>
              </w:tabs>
              <w:spacing w:before="1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 xml:space="preserve">Специфика </w:t>
            </w:r>
            <w:r w:rsidRPr="00E91386">
              <w:rPr>
                <w:rFonts w:ascii="Times New Roman" w:hAnsi="Times New Roman"/>
                <w:spacing w:val="-4"/>
              </w:rPr>
              <w:t>русской</w:t>
            </w:r>
            <w:r w:rsidRPr="00E91386">
              <w:rPr>
                <w:rFonts w:ascii="Times New Roman" w:hAnsi="Times New Roman"/>
                <w:spacing w:val="5"/>
              </w:rPr>
              <w:t xml:space="preserve"> </w:t>
            </w:r>
            <w:r w:rsidRPr="00E91386">
              <w:rPr>
                <w:rFonts w:ascii="Times New Roman" w:hAnsi="Times New Roman"/>
              </w:rPr>
              <w:t>философии.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1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Святоотеческая мысль и русская философия</w:t>
            </w:r>
          </w:p>
        </w:tc>
      </w:tr>
      <w:tr w:rsidR="000F09F0" w:rsidRPr="00E91386" w:rsidTr="00E91386">
        <w:trPr>
          <w:trHeight w:hRule="exact" w:val="10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5"/>
              <w:rPr>
                <w:rFonts w:ascii="Times New Roman" w:hAnsi="Times New Roman"/>
                <w:bCs/>
                <w:sz w:val="31"/>
                <w:szCs w:val="31"/>
                <w:lang w:val="ru-RU"/>
              </w:rPr>
            </w:pPr>
            <w:r w:rsidRPr="00E91386">
              <w:rPr>
                <w:rFonts w:ascii="Times New Roman" w:hAnsi="Times New Roman"/>
                <w:bCs/>
                <w:sz w:val="31"/>
                <w:szCs w:val="31"/>
                <w:lang w:val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1.2. Этапы становления русской философии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" w:line="251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Философская мысль Древней</w:t>
            </w:r>
            <w:r w:rsidRPr="00E91386">
              <w:rPr>
                <w:rFonts w:ascii="Times New Roman" w:hAnsi="Times New Roman"/>
                <w:spacing w:val="3"/>
                <w:lang w:val="ru-RU"/>
              </w:rPr>
              <w:t xml:space="preserve"> и Средневековой </w:t>
            </w:r>
            <w:r w:rsidRPr="00E91386">
              <w:rPr>
                <w:rFonts w:ascii="Times New Roman" w:hAnsi="Times New Roman"/>
                <w:lang w:val="ru-RU"/>
              </w:rPr>
              <w:t>Руси.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Философия в России </w:t>
            </w:r>
            <w:r w:rsidRPr="00E91386">
              <w:rPr>
                <w:rFonts w:ascii="Times New Roman" w:hAnsi="Times New Roman"/>
              </w:rPr>
              <w:t>XVIII</w:t>
            </w:r>
            <w:r w:rsidRPr="00E91386">
              <w:rPr>
                <w:rFonts w:ascii="Times New Roman" w:hAnsi="Times New Roman"/>
                <w:lang w:val="ru-RU"/>
              </w:rPr>
              <w:t xml:space="preserve"> - начала </w:t>
            </w:r>
            <w:r w:rsidRPr="00E91386">
              <w:rPr>
                <w:rFonts w:ascii="Times New Roman" w:hAnsi="Times New Roman"/>
              </w:rPr>
              <w:t>XIX</w:t>
            </w:r>
            <w:r w:rsidRPr="00E91386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вв.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  <w:b/>
                <w:lang w:val="ru-RU"/>
              </w:rPr>
            </w:pPr>
            <w:r w:rsidRPr="00E91386">
              <w:rPr>
                <w:rFonts w:ascii="Times New Roman" w:hAnsi="Times New Roman"/>
                <w:b/>
                <w:lang w:val="ru-RU"/>
              </w:rPr>
              <w:t xml:space="preserve">Период становления и развития самобытной мысли (30-70-е гг. </w:t>
            </w:r>
            <w:r w:rsidRPr="00E91386">
              <w:rPr>
                <w:rFonts w:ascii="Times New Roman" w:hAnsi="Times New Roman"/>
                <w:b/>
              </w:rPr>
              <w:t>XIX</w:t>
            </w:r>
            <w:r w:rsidRPr="00E91386">
              <w:rPr>
                <w:rFonts w:ascii="Times New Roman" w:hAnsi="Times New Roman"/>
                <w:b/>
                <w:spacing w:val="7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b/>
                <w:lang w:val="ru-RU"/>
              </w:rPr>
              <w:t xml:space="preserve">в.- нач. </w:t>
            </w:r>
            <w:r w:rsidRPr="00E91386">
              <w:rPr>
                <w:rFonts w:ascii="Times New Roman" w:hAnsi="Times New Roman"/>
                <w:b/>
              </w:rPr>
              <w:t>XX</w:t>
            </w:r>
            <w:r w:rsidRPr="00E91386">
              <w:rPr>
                <w:rFonts w:ascii="Times New Roman" w:hAnsi="Times New Roman"/>
                <w:b/>
                <w:lang w:val="ru-RU"/>
              </w:rPr>
              <w:t xml:space="preserve"> в)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b/>
                <w:lang w:val="ru-RU"/>
              </w:rPr>
              <w:t xml:space="preserve">Философия русского зарубежья (после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E91386">
                <w:rPr>
                  <w:rFonts w:ascii="Times New Roman" w:hAnsi="Times New Roman"/>
                  <w:b/>
                  <w:lang w:val="ru-RU"/>
                </w:rPr>
                <w:t>1922 г</w:t>
              </w:r>
            </w:smartTag>
            <w:r w:rsidRPr="00E91386">
              <w:rPr>
                <w:rFonts w:ascii="Times New Roman" w:hAnsi="Times New Roman"/>
                <w:b/>
                <w:lang w:val="ru-RU"/>
              </w:rPr>
              <w:t>.)</w:t>
            </w:r>
          </w:p>
        </w:tc>
      </w:tr>
      <w:tr w:rsidR="000F09F0" w:rsidRPr="00E91386" w:rsidTr="00E91386">
        <w:trPr>
          <w:trHeight w:hRule="exact" w:val="12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before="210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859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1.2. Философия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славянофилов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244" w:lineRule="exact"/>
              <w:ind w:firstLine="0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А.С.</w:t>
            </w:r>
            <w:r w:rsidRPr="00E91386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7"/>
                <w:lang w:val="ru-RU"/>
              </w:rPr>
              <w:t>Хомяков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spacing w:before="1" w:line="251" w:lineRule="exact"/>
              <w:ind w:left="321" w:hanging="221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К. </w:t>
            </w:r>
            <w:r w:rsidRPr="00E91386">
              <w:rPr>
                <w:rFonts w:ascii="Times New Roman" w:hAnsi="Times New Roman"/>
                <w:spacing w:val="-4"/>
                <w:lang w:val="ru-RU"/>
              </w:rPr>
              <w:t>Аксаков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ind w:right="7463" w:firstLine="0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spacing w:val="-3"/>
                <w:lang w:val="ru-RU"/>
              </w:rPr>
              <w:t>И.</w:t>
            </w:r>
            <w:r w:rsidRPr="00E913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 xml:space="preserve">Киреевский </w:t>
            </w:r>
          </w:p>
          <w:p w:rsidR="000F09F0" w:rsidRPr="00E91386" w:rsidRDefault="000F09F0" w:rsidP="00E91386">
            <w:pPr>
              <w:pStyle w:val="TableParagraph"/>
              <w:spacing w:before="1"/>
              <w:ind w:left="100"/>
              <w:rPr>
                <w:rFonts w:ascii="Times New Roman" w:hAnsi="Times New Roman"/>
                <w:lang w:val="ru-RU"/>
              </w:rPr>
            </w:pPr>
          </w:p>
        </w:tc>
      </w:tr>
      <w:tr w:rsidR="000F09F0" w:rsidRPr="00E91386" w:rsidTr="00E91386">
        <w:trPr>
          <w:trHeight w:hRule="exact" w:val="20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  <w:r w:rsidRPr="00E91386">
              <w:rPr>
                <w:rFonts w:ascii="Times New Roman" w:hAnsi="Times New Roman"/>
                <w:bCs/>
                <w:lang w:val="ru-RU"/>
              </w:rPr>
              <w:t>1.3. Проблема единства культурно-исторического развития и его перспективы:</w:t>
            </w: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  <w:r w:rsidRPr="00E91386">
              <w:rPr>
                <w:rFonts w:ascii="Times New Roman" w:hAnsi="Times New Roman"/>
                <w:bCs/>
                <w:lang w:val="ru-RU"/>
              </w:rPr>
              <w:t>Н.Данилевский, К.Леонтьев</w:t>
            </w:r>
          </w:p>
          <w:p w:rsidR="000F09F0" w:rsidRPr="00E91386" w:rsidRDefault="000F09F0" w:rsidP="00E91386">
            <w:pPr>
              <w:pStyle w:val="TableParagraph"/>
              <w:tabs>
                <w:tab w:val="left" w:pos="327"/>
              </w:tabs>
              <w:ind w:right="7463"/>
              <w:jc w:val="righ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.,.</w:t>
            </w:r>
            <w:r w:rsidRPr="00E913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еонтьев</w:t>
            </w:r>
          </w:p>
          <w:p w:rsidR="000F09F0" w:rsidRPr="00E91386" w:rsidRDefault="000F09F0" w:rsidP="00E91386">
            <w:pPr>
              <w:pStyle w:val="TableParagraph"/>
              <w:tabs>
                <w:tab w:val="left" w:pos="327"/>
              </w:tabs>
              <w:spacing w:line="244" w:lineRule="exact"/>
              <w:ind w:left="100"/>
              <w:rPr>
                <w:rFonts w:ascii="Times New Roman" w:hAnsi="Times New Roman"/>
                <w:lang w:val="ru-RU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ind w:right="7463" w:firstLine="0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Концепция культурно-исторических типов Н.Данилевского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ind w:right="7463" w:firstLine="0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«Цветущая сложность» К. Леонтьева</w:t>
            </w:r>
          </w:p>
        </w:tc>
      </w:tr>
      <w:tr w:rsidR="000F09F0" w:rsidRPr="00E91386" w:rsidTr="00E91386">
        <w:trPr>
          <w:trHeight w:hRule="exact" w:val="10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31"/>
                <w:szCs w:val="31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1766" w:right="429" w:hanging="1335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1.4. Философия и 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>русская</w:t>
            </w:r>
            <w:r w:rsidRPr="00E91386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классическая литература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line="243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А.С.</w:t>
            </w:r>
            <w:r w:rsidRPr="00E91386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Пушкин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line="251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 xml:space="preserve">Н.В. </w:t>
            </w:r>
            <w:r w:rsidRPr="00E91386">
              <w:rPr>
                <w:rFonts w:ascii="Times New Roman" w:hAnsi="Times New Roman"/>
                <w:spacing w:val="-7"/>
                <w:lang w:val="ru-RU"/>
              </w:rPr>
              <w:t>Гоголь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Ф.М.</w:t>
            </w:r>
            <w:r w:rsidRPr="00E913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Достоевский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Л.Н.</w:t>
            </w:r>
            <w:r w:rsidRPr="00E9138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5"/>
                <w:lang w:val="ru-RU"/>
              </w:rPr>
              <w:t>Толстой</w:t>
            </w:r>
          </w:p>
        </w:tc>
      </w:tr>
      <w:tr w:rsidR="000F09F0" w:rsidRPr="00E91386" w:rsidTr="00E91386">
        <w:trPr>
          <w:trHeight w:hRule="exact" w:val="127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spacing w:before="210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43" w:lineRule="exact"/>
              <w:jc w:val="center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/>
                <w:lang w:val="ru-RU"/>
              </w:rPr>
              <w:t>1.5.</w:t>
            </w:r>
          </w:p>
          <w:p w:rsidR="000F09F0" w:rsidRPr="00E91386" w:rsidRDefault="000F09F0" w:rsidP="00E91386">
            <w:pPr>
              <w:pStyle w:val="TableParagraph"/>
              <w:ind w:left="1406" w:right="1411" w:firstLine="7"/>
              <w:jc w:val="center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lang w:val="ru-RU"/>
              </w:rPr>
              <w:t>Философи</w:t>
            </w:r>
            <w:r w:rsidRPr="00E91386">
              <w:rPr>
                <w:rFonts w:ascii="Times New Roman" w:hAnsi="Times New Roman"/>
              </w:rPr>
              <w:t xml:space="preserve">я </w:t>
            </w:r>
            <w:r w:rsidRPr="00E91386">
              <w:rPr>
                <w:rFonts w:ascii="Times New Roman" w:hAnsi="Times New Roman"/>
                <w:spacing w:val="-4"/>
              </w:rPr>
              <w:t>русского</w:t>
            </w:r>
            <w:r w:rsidRPr="00E91386">
              <w:rPr>
                <w:rFonts w:ascii="Times New Roman" w:hAnsi="Times New Roman"/>
                <w:spacing w:val="-6"/>
              </w:rPr>
              <w:t xml:space="preserve"> </w:t>
            </w:r>
            <w:r w:rsidRPr="00E91386">
              <w:rPr>
                <w:rFonts w:ascii="Times New Roman" w:hAnsi="Times New Roman"/>
              </w:rPr>
              <w:t xml:space="preserve">космизма </w:t>
            </w:r>
          </w:p>
          <w:p w:rsidR="000F09F0" w:rsidRPr="00E91386" w:rsidRDefault="000F09F0" w:rsidP="00E91386">
            <w:pPr>
              <w:pStyle w:val="TableParagraph"/>
              <w:spacing w:line="250" w:lineRule="exact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43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Н.Ф.</w:t>
            </w:r>
            <w:r w:rsidRPr="00E91386">
              <w:rPr>
                <w:rFonts w:ascii="Times New Roman" w:hAnsi="Times New Roman"/>
                <w:spacing w:val="-1"/>
              </w:rPr>
              <w:t xml:space="preserve"> </w:t>
            </w:r>
            <w:r w:rsidRPr="00E91386">
              <w:rPr>
                <w:rFonts w:ascii="Times New Roman" w:hAnsi="Times New Roman"/>
              </w:rPr>
              <w:t>Фёдоров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3"/>
              </w:numPr>
              <w:tabs>
                <w:tab w:val="left" w:pos="322"/>
              </w:tabs>
              <w:spacing w:line="251" w:lineRule="exact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К.Э.</w:t>
            </w:r>
            <w:r w:rsidRPr="00E91386">
              <w:rPr>
                <w:rFonts w:ascii="Times New Roman" w:hAnsi="Times New Roman"/>
                <w:spacing w:val="-4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</w:rPr>
              <w:t>Циолковский</w:t>
            </w:r>
          </w:p>
          <w:p w:rsidR="000F09F0" w:rsidRPr="00E91386" w:rsidRDefault="000F09F0" w:rsidP="00E91386">
            <w:pPr>
              <w:pStyle w:val="TableParagraph"/>
              <w:tabs>
                <w:tab w:val="left" w:pos="327"/>
              </w:tabs>
              <w:spacing w:line="251" w:lineRule="exact"/>
              <w:ind w:left="326"/>
              <w:rPr>
                <w:rFonts w:ascii="Times New Roman" w:hAnsi="Times New Roman"/>
              </w:rPr>
            </w:pPr>
          </w:p>
        </w:tc>
      </w:tr>
      <w:tr w:rsidR="000F09F0" w:rsidRPr="00E91386" w:rsidTr="00E91386">
        <w:trPr>
          <w:trHeight w:hRule="exact" w:val="127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ind w:left="1406" w:right="1411" w:firstLine="7"/>
              <w:jc w:val="center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Философия</w:t>
            </w:r>
          </w:p>
          <w:p w:rsidR="000F09F0" w:rsidRPr="00E91386" w:rsidRDefault="000F09F0" w:rsidP="00E91386">
            <w:pPr>
              <w:pStyle w:val="TableParagraph"/>
              <w:spacing w:line="243" w:lineRule="exact"/>
              <w:jc w:val="center"/>
              <w:rPr>
                <w:rFonts w:ascii="Times New Roman"/>
                <w:lang w:val="ru-RU"/>
              </w:rPr>
            </w:pPr>
            <w:r w:rsidRPr="00E91386">
              <w:rPr>
                <w:rFonts w:ascii="Times New Roman" w:hAnsi="Times New Roman"/>
              </w:rPr>
              <w:t>Владимира</w:t>
            </w:r>
            <w:r w:rsidRPr="00E91386">
              <w:rPr>
                <w:rFonts w:ascii="Times New Roman" w:hAnsi="Times New Roman"/>
                <w:spacing w:val="10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</w:rPr>
              <w:t>Соловьева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before="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Теория</w:t>
            </w:r>
            <w:r w:rsidRPr="00E91386">
              <w:rPr>
                <w:rFonts w:ascii="Times New Roman" w:hAnsi="Times New Roman"/>
                <w:spacing w:val="2"/>
              </w:rPr>
              <w:t xml:space="preserve"> </w:t>
            </w:r>
            <w:r w:rsidRPr="00E91386">
              <w:rPr>
                <w:rFonts w:ascii="Times New Roman" w:hAnsi="Times New Roman"/>
              </w:rPr>
              <w:t>всеединства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5"/>
              </w:numPr>
              <w:tabs>
                <w:tab w:val="left" w:pos="322"/>
              </w:tabs>
              <w:spacing w:before="1" w:line="251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Учение о</w:t>
            </w:r>
            <w:r w:rsidRPr="00E91386">
              <w:rPr>
                <w:rFonts w:ascii="Times New Roman" w:hAnsi="Times New Roman"/>
                <w:spacing w:val="-7"/>
              </w:rPr>
              <w:t xml:space="preserve"> </w:t>
            </w:r>
            <w:r w:rsidRPr="00E91386">
              <w:rPr>
                <w:rFonts w:ascii="Times New Roman" w:hAnsi="Times New Roman"/>
              </w:rPr>
              <w:t>Софии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43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3"/>
              </w:rPr>
              <w:t>Богочеловечество</w:t>
            </w:r>
          </w:p>
        </w:tc>
      </w:tr>
      <w:tr w:rsidR="000F09F0" w:rsidRPr="00E91386" w:rsidTr="00E91386">
        <w:trPr>
          <w:trHeight w:hRule="exact" w:val="253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F0" w:rsidRPr="00E91386" w:rsidRDefault="000F09F0" w:rsidP="00E91386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0F09F0" w:rsidRPr="00E91386" w:rsidRDefault="000F09F0" w:rsidP="00E91386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0F09F0" w:rsidRPr="00E91386" w:rsidRDefault="000F09F0" w:rsidP="00E91386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F09F0" w:rsidRPr="00E91386" w:rsidRDefault="000F09F0" w:rsidP="00E91386">
            <w:pPr>
              <w:pStyle w:val="TableParagraph"/>
              <w:spacing w:line="250" w:lineRule="exact"/>
              <w:ind w:left="283" w:right="280" w:firstLine="455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1.5. Новое религиозное</w:t>
            </w:r>
            <w:r w:rsidRPr="00E91386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сознание Религиозный экзистенциализм</w:t>
            </w:r>
            <w:r w:rsidRPr="00E91386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Символизм</w:t>
            </w:r>
          </w:p>
          <w:p w:rsidR="000F09F0" w:rsidRPr="00E91386" w:rsidRDefault="000F09F0" w:rsidP="00E91386">
            <w:pPr>
              <w:pStyle w:val="TableParagraph"/>
              <w:spacing w:line="252" w:lineRule="exact"/>
              <w:ind w:left="141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line="244" w:lineRule="exact"/>
              <w:ind w:firstLine="0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 xml:space="preserve">Д.С. </w:t>
            </w:r>
            <w:r w:rsidRPr="00E91386">
              <w:rPr>
                <w:rFonts w:ascii="Times New Roman" w:hAnsi="Times New Roman"/>
                <w:spacing w:val="-3"/>
              </w:rPr>
              <w:t>Мережковский.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"/>
              <w:ind w:right="7640" w:firstLine="0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В.В.</w:t>
            </w:r>
            <w:r w:rsidRPr="00E91386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Розанов 3. Н.А.</w:t>
            </w:r>
            <w:r w:rsidRPr="00E91386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Бердяев</w:t>
            </w:r>
          </w:p>
          <w:p w:rsidR="000F09F0" w:rsidRPr="00E91386" w:rsidRDefault="000F09F0" w:rsidP="00E91386">
            <w:pPr>
              <w:pStyle w:val="TableParagraph"/>
              <w:spacing w:line="242" w:lineRule="auto"/>
              <w:ind w:left="100" w:right="7650"/>
              <w:rPr>
                <w:rFonts w:ascii="Times New Roman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E91386">
                <w:rPr>
                  <w:rFonts w:ascii="Times New Roman" w:hAnsi="Times New Roman"/>
                  <w:lang w:val="ru-RU"/>
                </w:rPr>
                <w:t>4. Л</w:t>
              </w:r>
            </w:smartTag>
            <w:r w:rsidRPr="00E91386">
              <w:rPr>
                <w:rFonts w:ascii="Times New Roman" w:hAnsi="Times New Roman"/>
                <w:lang w:val="ru-RU"/>
              </w:rPr>
              <w:t>.Н.</w:t>
            </w:r>
            <w:r w:rsidRPr="00E91386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Шестов Андрей</w:t>
            </w:r>
            <w:r w:rsidRPr="00E9138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Белый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line="250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Вяч.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Иванов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ind w:right="7712" w:hanging="56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spacing w:val="-3"/>
                <w:lang w:val="ru-RU"/>
              </w:rPr>
              <w:t>А.</w:t>
            </w:r>
            <w:r w:rsidRPr="00E91386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 xml:space="preserve">Блок </w:t>
            </w:r>
          </w:p>
        </w:tc>
      </w:tr>
      <w:tr w:rsidR="000F09F0" w:rsidRPr="00E91386" w:rsidTr="00E91386">
        <w:trPr>
          <w:trHeight w:hRule="exact" w:val="253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BA4995">
            <w:pPr>
              <w:pStyle w:val="TableParagraph"/>
              <w:rPr>
                <w:rFonts w:ascii="Times New Roman" w:hAnsi="Times New Roman"/>
                <w:b/>
                <w:bCs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Философия</w:t>
            </w:r>
            <w:r w:rsidRPr="00E9138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имени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ind w:right="7712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1. С.Н.</w:t>
            </w:r>
            <w:r w:rsidRPr="00E9138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5"/>
                <w:lang w:val="ru-RU"/>
              </w:rPr>
              <w:t>Булгаков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spacing w:val="-3"/>
                <w:lang w:val="ru-RU"/>
              </w:rPr>
              <w:t>П.А.</w:t>
            </w:r>
            <w:r w:rsidRPr="00E91386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>Флоренский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А.Ф.</w:t>
            </w:r>
            <w:r w:rsidRPr="00E913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Лосев</w:t>
            </w:r>
          </w:p>
          <w:p w:rsidR="000F09F0" w:rsidRPr="00E91386" w:rsidRDefault="000F09F0" w:rsidP="00E91386">
            <w:pPr>
              <w:pStyle w:val="TableParagraph"/>
              <w:tabs>
                <w:tab w:val="left" w:pos="327"/>
              </w:tabs>
              <w:spacing w:line="244" w:lineRule="exact"/>
              <w:ind w:left="100"/>
              <w:rPr>
                <w:rFonts w:ascii="Times New Roman" w:hAnsi="Times New Roman"/>
                <w:lang w:val="ru-RU"/>
              </w:rPr>
            </w:pPr>
          </w:p>
        </w:tc>
      </w:tr>
      <w:tr w:rsidR="000F09F0" w:rsidRPr="00E91386" w:rsidTr="00E91386">
        <w:trPr>
          <w:trHeight w:hRule="exact" w:val="2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widowControl w:val="0"/>
              <w:spacing w:after="0" w:line="240" w:lineRule="auto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E913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09F0" w:rsidRPr="00E91386" w:rsidRDefault="000F09F0" w:rsidP="00E91386">
            <w:pPr>
              <w:pStyle w:val="TableParagraph"/>
              <w:spacing w:line="268" w:lineRule="exact"/>
              <w:ind w:left="14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 w:hAnsi="Times New Roman"/>
                <w:sz w:val="24"/>
                <w:lang w:val="ru-RU"/>
              </w:rPr>
              <w:t xml:space="preserve">РЕЛИГИОЗНАЯ ФИЛОСОФИЯ В </w:t>
            </w:r>
            <w:r w:rsidRPr="00E91386">
              <w:rPr>
                <w:rFonts w:ascii="Times New Roman" w:hAnsi="Times New Roman"/>
                <w:spacing w:val="-3"/>
                <w:sz w:val="24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z w:val="24"/>
                <w:lang w:val="ru-RU"/>
              </w:rPr>
              <w:t>ЗАРУБЕЖЬЕ</w:t>
            </w:r>
          </w:p>
        </w:tc>
      </w:tr>
      <w:tr w:rsidR="000F09F0" w:rsidRPr="00E91386" w:rsidTr="00E91386">
        <w:trPr>
          <w:trHeight w:hRule="exact"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16"/>
              <w:ind w:left="1463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2.1.</w:t>
            </w:r>
            <w:r w:rsidRPr="00E91386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Интуитивизм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spacing w:line="244" w:lineRule="exact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С.Л.</w:t>
            </w:r>
            <w:r w:rsidRPr="00E91386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Франк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before="1"/>
              <w:ind w:left="326" w:hanging="226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Н.О.</w:t>
            </w:r>
            <w:r w:rsidRPr="00E913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Лосский</w:t>
            </w:r>
          </w:p>
        </w:tc>
      </w:tr>
    </w:tbl>
    <w:p w:rsidR="000F09F0" w:rsidRDefault="000F09F0" w:rsidP="00BA4995">
      <w:pPr>
        <w:rPr>
          <w:rFonts w:ascii="Times New Roman" w:hAnsi="Times New Roman"/>
        </w:rPr>
        <w:sectPr w:rsidR="000F09F0">
          <w:pgSz w:w="16840" w:h="11910" w:orient="landscape"/>
          <w:pgMar w:top="1100" w:right="1020" w:bottom="1180" w:left="1160" w:header="0" w:footer="982" w:gutter="0"/>
          <w:cols w:space="720"/>
        </w:sectPr>
      </w:pPr>
    </w:p>
    <w:p w:rsidR="000F09F0" w:rsidRDefault="000F09F0" w:rsidP="00BA4995">
      <w:pPr>
        <w:rPr>
          <w:rFonts w:ascii="Times New Roman" w:hAnsi="Times New Roman"/>
          <w:sz w:val="20"/>
          <w:szCs w:val="20"/>
        </w:rPr>
      </w:pPr>
    </w:p>
    <w:p w:rsidR="000F09F0" w:rsidRDefault="000F09F0" w:rsidP="00BA4995">
      <w:pPr>
        <w:rPr>
          <w:rFonts w:ascii="Times New Roman" w:hAnsi="Times New Roman"/>
          <w:sz w:val="20"/>
          <w:szCs w:val="20"/>
        </w:rPr>
      </w:pPr>
    </w:p>
    <w:p w:rsidR="000F09F0" w:rsidRDefault="000F09F0" w:rsidP="00BA4995">
      <w:pPr>
        <w:spacing w:before="9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4579"/>
        <w:gridCol w:w="9178"/>
      </w:tblGrid>
      <w:tr w:rsidR="000F09F0" w:rsidRPr="00E91386" w:rsidTr="00E91386">
        <w:trPr>
          <w:trHeight w:hRule="exact" w:val="77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09F0" w:rsidRPr="00E91386" w:rsidRDefault="000F09F0" w:rsidP="00E91386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1"/>
              <w:ind w:left="1804" w:right="472" w:hanging="1335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2.2. Религиозная философия в</w:t>
            </w:r>
            <w:r w:rsidRPr="00E9138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5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lang w:val="ru-RU"/>
              </w:rPr>
              <w:t xml:space="preserve"> зарубежье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В.Ф. Эрн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Л.П.</w:t>
            </w:r>
            <w:r w:rsidRPr="00E91386">
              <w:rPr>
                <w:rFonts w:ascii="Times New Roman" w:hAnsi="Times New Roman"/>
                <w:spacing w:val="-1"/>
              </w:rPr>
              <w:t xml:space="preserve"> </w:t>
            </w:r>
            <w:r w:rsidRPr="00E91386">
              <w:rPr>
                <w:rFonts w:ascii="Times New Roman" w:hAnsi="Times New Roman"/>
              </w:rPr>
              <w:t>Карсавин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Б.</w:t>
            </w:r>
            <w:r w:rsidRPr="00E91386">
              <w:rPr>
                <w:rFonts w:ascii="Times New Roman" w:hAnsi="Times New Roman"/>
                <w:spacing w:val="-5"/>
              </w:rPr>
              <w:t xml:space="preserve"> </w:t>
            </w:r>
            <w:r w:rsidRPr="00E91386">
              <w:rPr>
                <w:rFonts w:ascii="Times New Roman" w:hAnsi="Times New Roman"/>
              </w:rPr>
              <w:t>Вышеславцев</w:t>
            </w:r>
          </w:p>
        </w:tc>
      </w:tr>
      <w:tr w:rsidR="000F09F0" w:rsidRPr="00E91386" w:rsidTr="00E91386">
        <w:trPr>
          <w:trHeight w:hRule="exact"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line="237" w:lineRule="auto"/>
              <w:ind w:left="1804" w:right="472" w:hanging="1335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2.3. Религиозная философия в</w:t>
            </w:r>
            <w:r w:rsidRPr="00E91386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5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lang w:val="ru-RU"/>
              </w:rPr>
              <w:t xml:space="preserve"> зарубежье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8"/>
              </w:numPr>
              <w:tabs>
                <w:tab w:val="left" w:pos="327"/>
              </w:tabs>
              <w:spacing w:line="243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3"/>
              </w:rPr>
              <w:t>И.А.</w:t>
            </w:r>
            <w:r w:rsidRPr="00E91386">
              <w:rPr>
                <w:rFonts w:ascii="Times New Roman" w:hAnsi="Times New Roman"/>
                <w:spacing w:val="5"/>
              </w:rPr>
              <w:t xml:space="preserve"> </w:t>
            </w:r>
            <w:r w:rsidRPr="00E91386">
              <w:rPr>
                <w:rFonts w:ascii="Times New Roman" w:hAnsi="Times New Roman"/>
              </w:rPr>
              <w:t>Ильин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line="251" w:lineRule="exact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7"/>
              </w:rPr>
              <w:t>Г.П.</w:t>
            </w:r>
            <w:r w:rsidRPr="00E91386">
              <w:rPr>
                <w:rFonts w:ascii="Times New Roman" w:hAnsi="Times New Roman"/>
                <w:spacing w:val="5"/>
              </w:rPr>
              <w:t xml:space="preserve"> </w:t>
            </w:r>
            <w:r w:rsidRPr="00E91386">
              <w:rPr>
                <w:rFonts w:ascii="Times New Roman" w:hAnsi="Times New Roman"/>
                <w:spacing w:val="-4"/>
              </w:rPr>
              <w:t>Федотов</w:t>
            </w:r>
          </w:p>
        </w:tc>
      </w:tr>
      <w:tr w:rsidR="000F09F0" w:rsidRPr="00E91386" w:rsidTr="00E91386">
        <w:trPr>
          <w:trHeight w:hRule="exact" w:val="7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2"/>
              <w:rPr>
                <w:rFonts w:ascii="Times New Roman" w:hAnsi="Times New Roman"/>
                <w:sz w:val="20"/>
                <w:szCs w:val="20"/>
              </w:rPr>
            </w:pPr>
          </w:p>
          <w:p w:rsidR="000F09F0" w:rsidRPr="00E91386" w:rsidRDefault="000F09F0" w:rsidP="00E91386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16"/>
              <w:ind w:left="1804" w:right="472" w:hanging="1335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2.4. Религиозная философия в</w:t>
            </w:r>
            <w:r w:rsidRPr="00E91386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5"/>
                <w:lang w:val="ru-RU"/>
              </w:rPr>
              <w:t>русском</w:t>
            </w:r>
            <w:r w:rsidRPr="00E91386">
              <w:rPr>
                <w:rFonts w:ascii="Times New Roman" w:hAnsi="Times New Roman"/>
                <w:lang w:val="ru-RU"/>
              </w:rPr>
              <w:t xml:space="preserve"> зарубежье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В.В.</w:t>
            </w:r>
            <w:r w:rsidRPr="00E91386">
              <w:rPr>
                <w:rFonts w:ascii="Times New Roman" w:hAnsi="Times New Roman"/>
                <w:spacing w:val="-5"/>
              </w:rPr>
              <w:t xml:space="preserve"> </w:t>
            </w:r>
            <w:r w:rsidRPr="00E91386">
              <w:rPr>
                <w:rFonts w:ascii="Times New Roman" w:hAnsi="Times New Roman"/>
              </w:rPr>
              <w:t>Зеньковский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before="1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6"/>
              </w:rPr>
              <w:t>Г.В.</w:t>
            </w:r>
            <w:r w:rsidRPr="00E91386">
              <w:rPr>
                <w:rFonts w:ascii="Times New Roman" w:hAnsi="Times New Roman"/>
                <w:spacing w:val="-5"/>
              </w:rPr>
              <w:t xml:space="preserve"> </w:t>
            </w:r>
            <w:r w:rsidRPr="00E91386">
              <w:rPr>
                <w:rFonts w:ascii="Times New Roman" w:hAnsi="Times New Roman"/>
              </w:rPr>
              <w:t>Флоровский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spacing w:before="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В.Н.</w:t>
            </w:r>
            <w:r w:rsidRPr="00E91386">
              <w:rPr>
                <w:rFonts w:ascii="Times New Roman" w:hAnsi="Times New Roman"/>
                <w:spacing w:val="4"/>
              </w:rPr>
              <w:t xml:space="preserve"> </w:t>
            </w:r>
            <w:r w:rsidRPr="00E91386">
              <w:rPr>
                <w:rFonts w:ascii="Times New Roman" w:hAnsi="Times New Roman"/>
              </w:rPr>
              <w:t>Лосский</w:t>
            </w:r>
          </w:p>
        </w:tc>
      </w:tr>
      <w:tr w:rsidR="000F09F0" w:rsidRPr="00E91386" w:rsidTr="00E91386">
        <w:trPr>
          <w:trHeight w:hRule="exact" w:val="51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07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</w:rPr>
              <w:t>1</w:t>
            </w:r>
            <w:r w:rsidRPr="00E91386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21"/>
              <w:ind w:left="1502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2.5.</w:t>
            </w:r>
            <w:r w:rsidRPr="00E91386">
              <w:rPr>
                <w:rFonts w:ascii="Times New Roman" w:hAnsi="Times New Roman"/>
                <w:spacing w:val="1"/>
              </w:rPr>
              <w:t xml:space="preserve"> </w:t>
            </w:r>
            <w:r w:rsidRPr="00E91386">
              <w:rPr>
                <w:rFonts w:ascii="Times New Roman" w:hAnsi="Times New Roman"/>
              </w:rPr>
              <w:t>Евразийство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6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 xml:space="preserve">Н.С. </w:t>
            </w:r>
            <w:r w:rsidRPr="00E91386">
              <w:rPr>
                <w:rFonts w:ascii="Times New Roman" w:hAnsi="Times New Roman"/>
                <w:spacing w:val="-5"/>
              </w:rPr>
              <w:t>Трубецкой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6"/>
              </w:rPr>
              <w:t>Г.В.</w:t>
            </w:r>
            <w:r w:rsidRPr="00E91386">
              <w:rPr>
                <w:rFonts w:ascii="Times New Roman" w:hAnsi="Times New Roman"/>
                <w:spacing w:val="-4"/>
              </w:rPr>
              <w:t xml:space="preserve"> </w:t>
            </w:r>
            <w:r w:rsidRPr="00E91386">
              <w:rPr>
                <w:rFonts w:ascii="Times New Roman" w:hAnsi="Times New Roman"/>
              </w:rPr>
              <w:t>Вернадский</w:t>
            </w:r>
          </w:p>
        </w:tc>
      </w:tr>
      <w:tr w:rsidR="000F09F0" w:rsidRPr="00E91386" w:rsidTr="00E91386">
        <w:trPr>
          <w:trHeight w:hRule="exact" w:val="7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2"/>
              <w:rPr>
                <w:rFonts w:ascii="Times New Roman" w:hAnsi="Times New Roman"/>
                <w:sz w:val="20"/>
                <w:szCs w:val="20"/>
              </w:rPr>
            </w:pPr>
          </w:p>
          <w:p w:rsidR="000F09F0" w:rsidRPr="00E91386" w:rsidRDefault="000F09F0" w:rsidP="00E91386">
            <w:pPr>
              <w:pStyle w:val="TableParagraph"/>
              <w:ind w:lef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pacing w:val="-5"/>
                <w:sz w:val="24"/>
              </w:rPr>
              <w:t>1</w:t>
            </w:r>
            <w:r w:rsidRPr="00E91386">
              <w:rPr>
                <w:rFonts w:ascii="Times New Roman"/>
                <w:spacing w:val="-5"/>
                <w:sz w:val="24"/>
                <w:lang w:val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16"/>
              <w:ind w:left="1953" w:right="359" w:hanging="1594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2.6. Религиозная философия в</w:t>
            </w:r>
            <w:r w:rsidRPr="00E91386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  <w:lang w:val="ru-RU"/>
              </w:rPr>
              <w:t>Советской</w:t>
            </w:r>
            <w:r w:rsidRPr="00E91386">
              <w:rPr>
                <w:rFonts w:ascii="Times New Roman" w:hAnsi="Times New Roman"/>
                <w:lang w:val="ru-RU"/>
              </w:rPr>
              <w:t xml:space="preserve"> России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А.Ф.</w:t>
            </w:r>
            <w:r w:rsidRPr="00E91386">
              <w:rPr>
                <w:rFonts w:ascii="Times New Roman" w:hAnsi="Times New Roman"/>
                <w:spacing w:val="-1"/>
              </w:rPr>
              <w:t xml:space="preserve"> </w:t>
            </w:r>
            <w:r w:rsidRPr="00E91386">
              <w:rPr>
                <w:rFonts w:ascii="Times New Roman" w:hAnsi="Times New Roman"/>
              </w:rPr>
              <w:t>Лосев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before="1" w:line="251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М.М.</w:t>
            </w:r>
            <w:r w:rsidRPr="00E91386">
              <w:rPr>
                <w:rFonts w:ascii="Times New Roman" w:hAnsi="Times New Roman"/>
                <w:spacing w:val="3"/>
              </w:rPr>
              <w:t xml:space="preserve"> </w:t>
            </w:r>
            <w:r w:rsidRPr="00E91386">
              <w:rPr>
                <w:rFonts w:ascii="Times New Roman" w:hAnsi="Times New Roman"/>
                <w:spacing w:val="-3"/>
              </w:rPr>
              <w:t>Бахтин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line="251" w:lineRule="exact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С.С.</w:t>
            </w:r>
            <w:r w:rsidRPr="00E91386">
              <w:rPr>
                <w:rFonts w:ascii="Times New Roman" w:hAnsi="Times New Roman"/>
                <w:spacing w:val="-1"/>
              </w:rPr>
              <w:t xml:space="preserve"> </w:t>
            </w:r>
            <w:r w:rsidRPr="00E91386">
              <w:rPr>
                <w:rFonts w:ascii="Times New Roman" w:hAnsi="Times New Roman"/>
              </w:rPr>
              <w:t>Аверинцев</w:t>
            </w:r>
          </w:p>
        </w:tc>
      </w:tr>
      <w:tr w:rsidR="000F09F0" w:rsidRPr="00E91386" w:rsidTr="00E91386">
        <w:trPr>
          <w:trHeight w:hRule="exact" w:val="10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5"/>
              <w:rPr>
                <w:rFonts w:ascii="Times New Roman" w:hAnsi="Times New Roman"/>
                <w:sz w:val="31"/>
                <w:szCs w:val="31"/>
              </w:rPr>
            </w:pPr>
          </w:p>
          <w:p w:rsidR="000F09F0" w:rsidRPr="00E91386" w:rsidRDefault="000F09F0" w:rsidP="00E91386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86">
              <w:rPr>
                <w:rFonts w:ascii="Times New Roman"/>
                <w:sz w:val="24"/>
              </w:rPr>
              <w:t>1</w:t>
            </w:r>
            <w:r w:rsidRPr="00E91386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spacing w:before="10"/>
              <w:rPr>
                <w:rFonts w:ascii="Times New Roman" w:hAnsi="Times New Roman"/>
                <w:sz w:val="21"/>
                <w:szCs w:val="21"/>
              </w:rPr>
            </w:pPr>
          </w:p>
          <w:p w:rsidR="000F09F0" w:rsidRPr="00E91386" w:rsidRDefault="000F09F0" w:rsidP="00E91386">
            <w:pPr>
              <w:pStyle w:val="TableParagraph"/>
              <w:spacing w:line="250" w:lineRule="exact"/>
              <w:ind w:left="1953" w:right="239" w:hanging="1714"/>
              <w:rPr>
                <w:rFonts w:ascii="Times New Roman" w:hAnsi="Times New Roman"/>
                <w:lang w:val="ru-RU"/>
              </w:rPr>
            </w:pPr>
            <w:r w:rsidRPr="00E91386">
              <w:rPr>
                <w:rFonts w:ascii="Times New Roman" w:hAnsi="Times New Roman"/>
                <w:lang w:val="ru-RU"/>
              </w:rPr>
              <w:t>2.7. Религиозная философия в</w:t>
            </w:r>
            <w:r w:rsidRPr="00E9138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E91386">
              <w:rPr>
                <w:rFonts w:ascii="Times New Roman" w:hAnsi="Times New Roman"/>
                <w:lang w:val="ru-RU"/>
              </w:rPr>
              <w:t>современной России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F0" w:rsidRPr="00E91386" w:rsidRDefault="000F09F0" w:rsidP="00E9138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line="244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В.В.</w:t>
            </w:r>
            <w:r w:rsidRPr="00E91386">
              <w:rPr>
                <w:rFonts w:ascii="Times New Roman" w:hAnsi="Times New Roman"/>
                <w:spacing w:val="-4"/>
              </w:rPr>
              <w:t xml:space="preserve"> </w:t>
            </w:r>
            <w:r w:rsidRPr="00E91386">
              <w:rPr>
                <w:rFonts w:ascii="Times New Roman" w:hAnsi="Times New Roman"/>
              </w:rPr>
              <w:t>Бибихин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spacing w:before="1" w:line="251" w:lineRule="exact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 xml:space="preserve">С.С. </w:t>
            </w:r>
            <w:r w:rsidRPr="00E91386">
              <w:rPr>
                <w:rFonts w:ascii="Times New Roman" w:hAnsi="Times New Roman"/>
                <w:spacing w:val="-4"/>
              </w:rPr>
              <w:t>Хоружий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line="251" w:lineRule="exact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</w:rPr>
              <w:t>А.С.</w:t>
            </w:r>
            <w:r w:rsidRPr="00E91386">
              <w:rPr>
                <w:rFonts w:ascii="Times New Roman" w:hAnsi="Times New Roman"/>
                <w:spacing w:val="3"/>
              </w:rPr>
              <w:t xml:space="preserve"> </w:t>
            </w:r>
            <w:r w:rsidRPr="00E91386">
              <w:rPr>
                <w:rFonts w:ascii="Times New Roman" w:hAnsi="Times New Roman"/>
              </w:rPr>
              <w:t>Панарин</w:t>
            </w:r>
          </w:p>
          <w:p w:rsidR="000F09F0" w:rsidRPr="00E91386" w:rsidRDefault="000F09F0" w:rsidP="00E91386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spacing w:before="1"/>
              <w:ind w:left="321" w:hanging="221"/>
              <w:rPr>
                <w:rFonts w:ascii="Times New Roman" w:hAnsi="Times New Roman"/>
              </w:rPr>
            </w:pPr>
            <w:r w:rsidRPr="00E91386">
              <w:rPr>
                <w:rFonts w:ascii="Times New Roman" w:hAnsi="Times New Roman"/>
                <w:spacing w:val="-5"/>
              </w:rPr>
              <w:t xml:space="preserve">Т.М. </w:t>
            </w:r>
            <w:r w:rsidRPr="00E91386">
              <w:rPr>
                <w:rFonts w:ascii="Times New Roman" w:hAnsi="Times New Roman"/>
                <w:spacing w:val="-4"/>
              </w:rPr>
              <w:t>Горичева</w:t>
            </w:r>
          </w:p>
        </w:tc>
      </w:tr>
    </w:tbl>
    <w:p w:rsidR="000F09F0" w:rsidRDefault="000F09F0" w:rsidP="00BA4995">
      <w:pPr>
        <w:rPr>
          <w:rFonts w:ascii="Times New Roman" w:hAnsi="Times New Roman"/>
        </w:rPr>
        <w:sectPr w:rsidR="000F09F0">
          <w:pgSz w:w="16840" w:h="11910" w:orient="landscape"/>
          <w:pgMar w:top="1100" w:right="1020" w:bottom="1180" w:left="1160" w:header="0" w:footer="982" w:gutter="0"/>
          <w:cols w:space="720"/>
        </w:sectPr>
      </w:pPr>
    </w:p>
    <w:p w:rsidR="000F09F0" w:rsidRPr="00BA4995" w:rsidRDefault="000F09F0" w:rsidP="00BA4995">
      <w:pPr>
        <w:pStyle w:val="Heading1"/>
        <w:spacing w:before="37"/>
        <w:ind w:left="1036" w:right="110"/>
        <w:rPr>
          <w:b w:val="0"/>
          <w:bCs w:val="0"/>
          <w:lang w:val="ru-RU"/>
        </w:rPr>
      </w:pPr>
      <w:r w:rsidRPr="00BA4995">
        <w:rPr>
          <w:spacing w:val="2"/>
          <w:lang w:val="ru-RU"/>
        </w:rPr>
        <w:t xml:space="preserve">4.3Тематика </w:t>
      </w:r>
      <w:r w:rsidRPr="00BA4995">
        <w:rPr>
          <w:lang w:val="ru-RU"/>
        </w:rPr>
        <w:t>и вопросы к семинарским занятиям по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дисциплине</w:t>
      </w:r>
    </w:p>
    <w:p w:rsidR="000F09F0" w:rsidRDefault="000F09F0" w:rsidP="00BA4995">
      <w:pPr>
        <w:spacing w:before="42"/>
        <w:ind w:left="2226" w:right="314" w:firstLine="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i/>
          <w:sz w:val="28"/>
        </w:rPr>
        <w:t>Русская религиозная</w:t>
      </w:r>
      <w:r>
        <w:rPr>
          <w:rFonts w:ascii="Times New Roman" w:hAnsi="Times New Roman"/>
          <w:b/>
          <w:i/>
          <w:spacing w:val="-1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мысль»</w:t>
      </w:r>
    </w:p>
    <w:p w:rsidR="000F09F0" w:rsidRDefault="000F09F0" w:rsidP="00BA4995">
      <w:pPr>
        <w:spacing w:before="1"/>
        <w:rPr>
          <w:rFonts w:ascii="Times New Roman" w:hAnsi="Times New Roman"/>
          <w:b/>
          <w:bCs/>
          <w:i/>
        </w:rPr>
      </w:pPr>
    </w:p>
    <w:p w:rsidR="000F09F0" w:rsidRPr="00BA4995" w:rsidRDefault="000F09F0" w:rsidP="00BA4995">
      <w:pPr>
        <w:pStyle w:val="Heading1"/>
        <w:spacing w:line="319" w:lineRule="exact"/>
        <w:ind w:left="2226" w:right="314"/>
        <w:rPr>
          <w:b w:val="0"/>
          <w:bCs w:val="0"/>
          <w:lang w:val="ru-RU"/>
        </w:rPr>
      </w:pPr>
      <w:r w:rsidRPr="00BA4995">
        <w:rPr>
          <w:lang w:val="ru-RU"/>
        </w:rPr>
        <w:t xml:space="preserve">Семинар 1. </w:t>
      </w:r>
      <w:r>
        <w:rPr>
          <w:lang w:val="ru-RU"/>
        </w:rPr>
        <w:t xml:space="preserve">Особенности </w:t>
      </w:r>
      <w:r w:rsidRPr="00BA4995">
        <w:rPr>
          <w:lang w:val="ru-RU"/>
        </w:rPr>
        <w:t>русской</w:t>
      </w:r>
      <w:r w:rsidRPr="00BA4995">
        <w:rPr>
          <w:spacing w:val="-24"/>
          <w:lang w:val="ru-RU"/>
        </w:rPr>
        <w:t xml:space="preserve"> </w:t>
      </w:r>
      <w:r w:rsidRPr="00BA4995">
        <w:rPr>
          <w:lang w:val="ru-RU"/>
        </w:rPr>
        <w:t>философии</w:t>
      </w:r>
    </w:p>
    <w:p w:rsidR="000F09F0" w:rsidRPr="008F4114" w:rsidRDefault="000F09F0" w:rsidP="00DA3788">
      <w:pPr>
        <w:pStyle w:val="ListParagraph"/>
        <w:numPr>
          <w:ilvl w:val="0"/>
          <w:numId w:val="33"/>
        </w:numPr>
        <w:tabs>
          <w:tab w:val="left" w:pos="401"/>
        </w:tabs>
        <w:spacing w:line="319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8F4114">
        <w:rPr>
          <w:rFonts w:ascii="Times New Roman" w:hAnsi="Times New Roman"/>
          <w:sz w:val="28"/>
          <w:lang w:val="ru-RU"/>
        </w:rPr>
        <w:t xml:space="preserve">Основные темы </w:t>
      </w:r>
      <w:r>
        <w:rPr>
          <w:rFonts w:ascii="Times New Roman" w:hAnsi="Times New Roman"/>
          <w:sz w:val="28"/>
          <w:lang w:val="ru-RU"/>
        </w:rPr>
        <w:t xml:space="preserve">и вопросы </w:t>
      </w:r>
      <w:r w:rsidRPr="008F4114">
        <w:rPr>
          <w:rFonts w:ascii="Times New Roman" w:hAnsi="Times New Roman"/>
          <w:spacing w:val="-3"/>
          <w:sz w:val="28"/>
          <w:lang w:val="ru-RU"/>
        </w:rPr>
        <w:t>русской</w:t>
      </w:r>
      <w:r w:rsidRPr="008F411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F4114">
        <w:rPr>
          <w:rFonts w:ascii="Times New Roman" w:hAnsi="Times New Roman"/>
          <w:sz w:val="28"/>
          <w:lang w:val="ru-RU"/>
        </w:rPr>
        <w:t>философии.</w:t>
      </w:r>
    </w:p>
    <w:p w:rsidR="000F09F0" w:rsidRPr="00CF0D1E" w:rsidRDefault="000F09F0" w:rsidP="00DA3788">
      <w:pPr>
        <w:pStyle w:val="ListParagraph"/>
        <w:numPr>
          <w:ilvl w:val="0"/>
          <w:numId w:val="33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CF0D1E">
        <w:rPr>
          <w:rFonts w:ascii="Times New Roman" w:hAnsi="Times New Roman"/>
          <w:sz w:val="28"/>
          <w:lang w:val="ru-RU"/>
        </w:rPr>
        <w:t xml:space="preserve">Специфика </w:t>
      </w:r>
      <w:r w:rsidRPr="00CF0D1E">
        <w:rPr>
          <w:rFonts w:ascii="Times New Roman" w:hAnsi="Times New Roman"/>
          <w:spacing w:val="-4"/>
          <w:sz w:val="28"/>
          <w:lang w:val="ru-RU"/>
        </w:rPr>
        <w:t>русской</w:t>
      </w:r>
      <w:r w:rsidRPr="00CF0D1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F0D1E">
        <w:rPr>
          <w:rFonts w:ascii="Times New Roman" w:hAnsi="Times New Roman"/>
          <w:sz w:val="28"/>
          <w:lang w:val="ru-RU"/>
        </w:rPr>
        <w:t>философии</w:t>
      </w:r>
      <w:r>
        <w:rPr>
          <w:rFonts w:ascii="Times New Roman" w:hAnsi="Times New Roman"/>
          <w:sz w:val="28"/>
          <w:lang w:val="ru-RU"/>
        </w:rPr>
        <w:t>, ее отличие от других национальных философских традиций.</w:t>
      </w:r>
    </w:p>
    <w:p w:rsidR="000F09F0" w:rsidRPr="008F4114" w:rsidRDefault="000F09F0" w:rsidP="00DA3788">
      <w:pPr>
        <w:pStyle w:val="ListParagraph"/>
        <w:numPr>
          <w:ilvl w:val="0"/>
          <w:numId w:val="33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Святоотеческая мысль и русская философия.</w:t>
      </w:r>
    </w:p>
    <w:p w:rsidR="000F09F0" w:rsidRPr="009A31EE" w:rsidRDefault="000F09F0" w:rsidP="009A31EE">
      <w:pPr>
        <w:pStyle w:val="ListParagraph"/>
        <w:tabs>
          <w:tab w:val="left" w:pos="401"/>
        </w:tabs>
        <w:spacing w:before="4"/>
        <w:ind w:left="400" w:right="31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31EE">
        <w:rPr>
          <w:b/>
          <w:sz w:val="28"/>
          <w:szCs w:val="28"/>
          <w:lang w:val="ru-RU"/>
        </w:rPr>
        <w:t>Семинар 2. Этапы становления русской философии</w:t>
      </w:r>
    </w:p>
    <w:p w:rsidR="000F09F0" w:rsidRPr="009A31EE" w:rsidRDefault="000F09F0" w:rsidP="009A31EE">
      <w:pPr>
        <w:pStyle w:val="ListParagraph"/>
        <w:tabs>
          <w:tab w:val="left" w:pos="401"/>
        </w:tabs>
        <w:spacing w:before="4"/>
        <w:ind w:left="400" w:right="314"/>
        <w:jc w:val="center"/>
        <w:rPr>
          <w:rFonts w:ascii="Times New Roman" w:hAnsi="Times New Roman"/>
          <w:b/>
          <w:sz w:val="28"/>
          <w:lang w:val="ru-RU"/>
        </w:rPr>
      </w:pPr>
    </w:p>
    <w:p w:rsidR="000F09F0" w:rsidRPr="009A31EE" w:rsidRDefault="000F09F0" w:rsidP="00DA3788">
      <w:pPr>
        <w:pStyle w:val="ListParagraph"/>
        <w:numPr>
          <w:ilvl w:val="0"/>
          <w:numId w:val="53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9A31EE">
        <w:rPr>
          <w:rFonts w:ascii="Times New Roman" w:hAnsi="Times New Roman"/>
          <w:sz w:val="28"/>
          <w:lang w:val="ru-RU"/>
        </w:rPr>
        <w:t>Философская мысль Древней</w:t>
      </w:r>
      <w:r w:rsidRPr="009A31EE"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4"/>
          <w:sz w:val="28"/>
          <w:lang w:val="ru-RU"/>
        </w:rPr>
        <w:t xml:space="preserve">и Средневековой </w:t>
      </w:r>
      <w:r w:rsidRPr="009A31EE">
        <w:rPr>
          <w:rFonts w:ascii="Times New Roman" w:hAnsi="Times New Roman"/>
          <w:sz w:val="28"/>
          <w:lang w:val="ru-RU"/>
        </w:rPr>
        <w:t>Руси.</w:t>
      </w:r>
    </w:p>
    <w:p w:rsidR="000F09F0" w:rsidRPr="009A31EE" w:rsidRDefault="000F09F0" w:rsidP="00DA3788">
      <w:pPr>
        <w:pStyle w:val="ListParagraph"/>
        <w:numPr>
          <w:ilvl w:val="0"/>
          <w:numId w:val="53"/>
        </w:numPr>
        <w:tabs>
          <w:tab w:val="left" w:pos="401"/>
        </w:tabs>
        <w:spacing w:before="4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Философия в России </w:t>
      </w:r>
      <w:r>
        <w:rPr>
          <w:rFonts w:ascii="Times New Roman" w:hAnsi="Times New Roman"/>
          <w:sz w:val="28"/>
        </w:rPr>
        <w:t>XVIII</w:t>
      </w:r>
      <w:r w:rsidRPr="00BA4995">
        <w:rPr>
          <w:rFonts w:ascii="Times New Roman" w:hAnsi="Times New Roman"/>
          <w:sz w:val="28"/>
          <w:lang w:val="ru-RU"/>
        </w:rPr>
        <w:t xml:space="preserve"> - начала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вв.</w:t>
      </w:r>
    </w:p>
    <w:p w:rsidR="000F09F0" w:rsidRPr="00AB6D2D" w:rsidRDefault="000F09F0" w:rsidP="00DA3788">
      <w:pPr>
        <w:pStyle w:val="ListParagraph"/>
        <w:numPr>
          <w:ilvl w:val="0"/>
          <w:numId w:val="53"/>
        </w:numPr>
        <w:tabs>
          <w:tab w:val="left" w:pos="401"/>
        </w:tabs>
        <w:spacing w:before="4"/>
        <w:ind w:right="314"/>
        <w:rPr>
          <w:rFonts w:ascii="Times New Roman" w:hAnsi="Times New Roman"/>
          <w:b/>
          <w:sz w:val="28"/>
          <w:lang w:val="ru-RU"/>
        </w:rPr>
      </w:pPr>
      <w:r w:rsidRPr="00AB6D2D">
        <w:rPr>
          <w:rFonts w:ascii="Times New Roman" w:hAnsi="Times New Roman"/>
          <w:b/>
          <w:sz w:val="28"/>
          <w:lang w:val="ru-RU"/>
        </w:rPr>
        <w:t xml:space="preserve">Период становления и развития самобытной мысли (30-70 –гг. </w:t>
      </w:r>
      <w:r w:rsidRPr="00AB6D2D">
        <w:rPr>
          <w:rFonts w:ascii="Times New Roman" w:hAnsi="Times New Roman"/>
          <w:b/>
          <w:sz w:val="28"/>
        </w:rPr>
        <w:t>XIX</w:t>
      </w:r>
      <w:r w:rsidRPr="00AB6D2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AB6D2D">
        <w:rPr>
          <w:rFonts w:ascii="Times New Roman" w:hAnsi="Times New Roman"/>
          <w:b/>
          <w:sz w:val="28"/>
          <w:lang w:val="ru-RU"/>
        </w:rPr>
        <w:t>в.- нач.</w:t>
      </w:r>
      <w:r w:rsidRPr="00AB6D2D">
        <w:rPr>
          <w:rFonts w:ascii="Times New Roman" w:hAnsi="Times New Roman"/>
          <w:b/>
          <w:sz w:val="28"/>
        </w:rPr>
        <w:t>XX</w:t>
      </w:r>
      <w:r w:rsidRPr="00AB6D2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AB6D2D">
        <w:rPr>
          <w:rFonts w:ascii="Times New Roman" w:hAnsi="Times New Roman"/>
          <w:b/>
          <w:sz w:val="28"/>
          <w:lang w:val="ru-RU"/>
        </w:rPr>
        <w:t>в)</w:t>
      </w:r>
    </w:p>
    <w:p w:rsidR="000F09F0" w:rsidRPr="00AB6D2D" w:rsidRDefault="000F09F0" w:rsidP="00DA3788">
      <w:pPr>
        <w:pStyle w:val="ListParagraph"/>
        <w:numPr>
          <w:ilvl w:val="0"/>
          <w:numId w:val="53"/>
        </w:numPr>
        <w:tabs>
          <w:tab w:val="left" w:pos="401"/>
        </w:tabs>
        <w:spacing w:before="4"/>
        <w:ind w:right="314"/>
        <w:rPr>
          <w:rFonts w:ascii="Times New Roman" w:hAnsi="Times New Roman"/>
          <w:b/>
          <w:sz w:val="28"/>
          <w:lang w:val="ru-RU"/>
        </w:rPr>
      </w:pPr>
      <w:r w:rsidRPr="00AB6D2D">
        <w:rPr>
          <w:rFonts w:ascii="Times New Roman" w:hAnsi="Times New Roman"/>
          <w:b/>
          <w:sz w:val="28"/>
          <w:lang w:val="ru-RU"/>
        </w:rPr>
        <w:t xml:space="preserve">Философия русского зарубежья (после 1922 г.) </w:t>
      </w:r>
    </w:p>
    <w:p w:rsidR="000F09F0" w:rsidRPr="00AB6D2D" w:rsidRDefault="000F09F0" w:rsidP="009A31EE">
      <w:pPr>
        <w:pStyle w:val="ListParagraph"/>
        <w:tabs>
          <w:tab w:val="left" w:pos="401"/>
        </w:tabs>
        <w:spacing w:before="4"/>
        <w:ind w:left="400" w:right="314"/>
        <w:rPr>
          <w:rFonts w:ascii="Times New Roman" w:hAnsi="Times New Roman"/>
          <w:b/>
          <w:sz w:val="28"/>
          <w:lang w:val="ru-RU"/>
        </w:rPr>
      </w:pPr>
    </w:p>
    <w:p w:rsidR="000F09F0" w:rsidRPr="00BA4995" w:rsidRDefault="000F09F0" w:rsidP="009A31EE">
      <w:pPr>
        <w:pStyle w:val="ListParagraph"/>
        <w:tabs>
          <w:tab w:val="left" w:pos="401"/>
        </w:tabs>
        <w:spacing w:before="4"/>
        <w:ind w:left="400" w:right="314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before="10"/>
        <w:rPr>
          <w:rFonts w:ascii="Times New Roman" w:hAnsi="Times New Roman"/>
        </w:rPr>
      </w:pPr>
    </w:p>
    <w:p w:rsidR="000F09F0" w:rsidRDefault="000F09F0" w:rsidP="00BA4995">
      <w:pPr>
        <w:rPr>
          <w:rFonts w:ascii="Times New Roman" w:hAnsi="Times New Roman"/>
        </w:rPr>
        <w:sectPr w:rsidR="000F09F0">
          <w:footerReference w:type="default" r:id="rId9"/>
          <w:pgSz w:w="11910" w:h="16840"/>
          <w:pgMar w:top="1080" w:right="740" w:bottom="1200" w:left="1580" w:header="0" w:footer="1002" w:gutter="0"/>
          <w:pgNumType w:start="8"/>
          <w:cols w:space="720"/>
        </w:sectPr>
      </w:pPr>
    </w:p>
    <w:p w:rsidR="000F09F0" w:rsidRPr="00985BA3" w:rsidRDefault="000F09F0" w:rsidP="00985BA3">
      <w:pPr>
        <w:pStyle w:val="Heading1"/>
        <w:spacing w:before="62"/>
        <w:ind w:left="53"/>
        <w:jc w:val="center"/>
        <w:rPr>
          <w:lang w:val="ru-RU"/>
        </w:rPr>
      </w:pPr>
      <w:r>
        <w:rPr>
          <w:lang w:val="ru-RU"/>
        </w:rPr>
        <w:t>Семинар 3. Проблема единства культурно-исторического развития</w:t>
      </w:r>
    </w:p>
    <w:p w:rsidR="000F09F0" w:rsidRPr="00D12E55" w:rsidRDefault="000F09F0" w:rsidP="00DA3788">
      <w:pPr>
        <w:pStyle w:val="ListParagraph"/>
        <w:numPr>
          <w:ilvl w:val="0"/>
          <w:numId w:val="32"/>
        </w:numPr>
        <w:tabs>
          <w:tab w:val="left" w:pos="664"/>
        </w:tabs>
        <w:spacing w:line="322" w:lineRule="exact"/>
        <w:ind w:left="663"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Концепция </w:t>
      </w:r>
      <w:r w:rsidRPr="00E97C72">
        <w:rPr>
          <w:rFonts w:ascii="Times New Roman" w:hAnsi="Times New Roman"/>
          <w:sz w:val="28"/>
          <w:lang w:val="ru-RU"/>
        </w:rPr>
        <w:t>Н.Я.</w:t>
      </w:r>
      <w:r w:rsidRPr="00E97C72"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Данилевского</w:t>
      </w:r>
    </w:p>
    <w:p w:rsidR="000F09F0" w:rsidRPr="00E97C72" w:rsidRDefault="000F09F0" w:rsidP="00DA3788">
      <w:pPr>
        <w:pStyle w:val="ListParagraph"/>
        <w:numPr>
          <w:ilvl w:val="0"/>
          <w:numId w:val="32"/>
        </w:numPr>
        <w:tabs>
          <w:tab w:val="left" w:pos="664"/>
        </w:tabs>
        <w:spacing w:line="322" w:lineRule="exact"/>
        <w:ind w:left="663"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«Цветущая сложность» </w:t>
      </w:r>
      <w:r w:rsidRPr="00E97C72">
        <w:rPr>
          <w:rFonts w:ascii="Times New Roman" w:hAnsi="Times New Roman"/>
          <w:sz w:val="28"/>
          <w:lang w:val="ru-RU"/>
        </w:rPr>
        <w:t>К.</w:t>
      </w:r>
      <w:r w:rsidRPr="00E97C7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97C72">
        <w:rPr>
          <w:rFonts w:ascii="Times New Roman" w:hAnsi="Times New Roman"/>
          <w:sz w:val="28"/>
          <w:lang w:val="ru-RU"/>
        </w:rPr>
        <w:t>Леонтьев</w:t>
      </w:r>
      <w:r>
        <w:rPr>
          <w:rFonts w:ascii="Times New Roman" w:hAnsi="Times New Roman"/>
          <w:sz w:val="28"/>
          <w:lang w:val="ru-RU"/>
        </w:rPr>
        <w:t>а</w:t>
      </w:r>
    </w:p>
    <w:p w:rsidR="000F09F0" w:rsidRPr="00E97C72" w:rsidRDefault="000F09F0" w:rsidP="00DA3788">
      <w:pPr>
        <w:pStyle w:val="ListParagraph"/>
        <w:numPr>
          <w:ilvl w:val="0"/>
          <w:numId w:val="32"/>
        </w:numPr>
        <w:tabs>
          <w:tab w:val="left" w:pos="663"/>
        </w:tabs>
        <w:spacing w:line="321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культурологических построений Данилевского и Леонтьева.</w:t>
      </w:r>
    </w:p>
    <w:p w:rsidR="000F09F0" w:rsidRPr="00D12E55" w:rsidRDefault="000F09F0" w:rsidP="00D12E55">
      <w:pPr>
        <w:pStyle w:val="ListParagraph"/>
        <w:tabs>
          <w:tab w:val="left" w:pos="664"/>
        </w:tabs>
        <w:spacing w:line="322" w:lineRule="exact"/>
        <w:ind w:left="663" w:right="314"/>
        <w:rPr>
          <w:rFonts w:ascii="Times New Roman" w:hAnsi="Times New Roman"/>
          <w:b/>
          <w:sz w:val="28"/>
          <w:szCs w:val="28"/>
          <w:lang w:val="ru-RU"/>
        </w:rPr>
      </w:pPr>
    </w:p>
    <w:p w:rsidR="000F09F0" w:rsidRPr="00BA4995" w:rsidRDefault="000F09F0" w:rsidP="00BA4995">
      <w:pPr>
        <w:pStyle w:val="Heading1"/>
        <w:spacing w:before="4" w:line="319" w:lineRule="exact"/>
        <w:ind w:right="806"/>
        <w:jc w:val="center"/>
        <w:rPr>
          <w:b w:val="0"/>
          <w:bCs w:val="0"/>
          <w:lang w:val="ru-RU"/>
        </w:rPr>
      </w:pPr>
      <w:r>
        <w:rPr>
          <w:lang w:val="ru-RU"/>
        </w:rPr>
        <w:t>Семинар 4</w:t>
      </w:r>
      <w:r w:rsidRPr="00BA4995">
        <w:rPr>
          <w:lang w:val="ru-RU"/>
        </w:rPr>
        <w:t xml:space="preserve">. Философия </w:t>
      </w:r>
      <w:r w:rsidRPr="00BA4995">
        <w:rPr>
          <w:spacing w:val="-3"/>
          <w:lang w:val="ru-RU"/>
        </w:rPr>
        <w:t>русского</w:t>
      </w:r>
      <w:r w:rsidRPr="00BA4995">
        <w:rPr>
          <w:spacing w:val="-16"/>
          <w:lang w:val="ru-RU"/>
        </w:rPr>
        <w:t xml:space="preserve"> </w:t>
      </w:r>
      <w:r w:rsidRPr="00BA4995">
        <w:rPr>
          <w:lang w:val="ru-RU"/>
        </w:rPr>
        <w:t>космизма</w:t>
      </w:r>
    </w:p>
    <w:p w:rsidR="000F09F0" w:rsidRPr="00914B9F" w:rsidRDefault="000F09F0" w:rsidP="00DA3788">
      <w:pPr>
        <w:pStyle w:val="ListParagraph"/>
        <w:numPr>
          <w:ilvl w:val="0"/>
          <w:numId w:val="31"/>
        </w:numPr>
        <w:tabs>
          <w:tab w:val="left" w:pos="664"/>
        </w:tabs>
        <w:spacing w:line="317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Философия общего дела </w:t>
      </w:r>
      <w:r w:rsidRPr="00914B9F">
        <w:rPr>
          <w:rFonts w:ascii="Times New Roman" w:hAnsi="Times New Roman"/>
          <w:sz w:val="28"/>
          <w:lang w:val="ru-RU"/>
        </w:rPr>
        <w:t>Н.Ф.</w:t>
      </w:r>
      <w:r w:rsidRPr="00914B9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14B9F">
        <w:rPr>
          <w:rFonts w:ascii="Times New Roman" w:hAnsi="Times New Roman"/>
          <w:sz w:val="28"/>
          <w:lang w:val="ru-RU"/>
        </w:rPr>
        <w:t>Фёдоров</w:t>
      </w:r>
      <w:r>
        <w:rPr>
          <w:rFonts w:ascii="Times New Roman" w:hAnsi="Times New Roman"/>
          <w:sz w:val="28"/>
          <w:lang w:val="ru-RU"/>
        </w:rPr>
        <w:t>а</w:t>
      </w:r>
    </w:p>
    <w:p w:rsidR="000F09F0" w:rsidRPr="00914B9F" w:rsidRDefault="000F09F0" w:rsidP="00DA3788">
      <w:pPr>
        <w:pStyle w:val="ListParagraph"/>
        <w:numPr>
          <w:ilvl w:val="0"/>
          <w:numId w:val="31"/>
        </w:numPr>
        <w:tabs>
          <w:tab w:val="left" w:pos="664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Концепция «космической философии» </w:t>
      </w:r>
      <w:r w:rsidRPr="00914B9F">
        <w:rPr>
          <w:rFonts w:ascii="Times New Roman" w:hAnsi="Times New Roman"/>
          <w:sz w:val="28"/>
          <w:lang w:val="ru-RU"/>
        </w:rPr>
        <w:t>К.Э.</w:t>
      </w:r>
      <w:r w:rsidRPr="00914B9F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14B9F">
        <w:rPr>
          <w:rFonts w:ascii="Times New Roman" w:hAnsi="Times New Roman"/>
          <w:spacing w:val="-3"/>
          <w:sz w:val="28"/>
          <w:lang w:val="ru-RU"/>
        </w:rPr>
        <w:t>Циолковск</w:t>
      </w:r>
      <w:r>
        <w:rPr>
          <w:rFonts w:ascii="Times New Roman" w:hAnsi="Times New Roman"/>
          <w:spacing w:val="-3"/>
          <w:sz w:val="28"/>
          <w:lang w:val="ru-RU"/>
        </w:rPr>
        <w:t>ого</w:t>
      </w:r>
    </w:p>
    <w:p w:rsidR="000F09F0" w:rsidRDefault="000F09F0" w:rsidP="00BA4995">
      <w:pPr>
        <w:spacing w:before="9"/>
        <w:rPr>
          <w:rFonts w:ascii="Times New Roman" w:hAnsi="Times New Roman"/>
          <w:sz w:val="28"/>
          <w:szCs w:val="28"/>
        </w:rPr>
      </w:pPr>
    </w:p>
    <w:p w:rsidR="000F09F0" w:rsidRPr="00BA4995" w:rsidRDefault="000F09F0" w:rsidP="00BA4995">
      <w:pPr>
        <w:pStyle w:val="Heading1"/>
        <w:ind w:left="2098" w:right="2088"/>
        <w:jc w:val="center"/>
        <w:rPr>
          <w:b w:val="0"/>
          <w:bCs w:val="0"/>
          <w:lang w:val="ru-RU"/>
        </w:rPr>
      </w:pPr>
      <w:r>
        <w:rPr>
          <w:lang w:val="ru-RU"/>
        </w:rPr>
        <w:t>Семинар 5</w:t>
      </w:r>
      <w:r w:rsidRPr="00BA4995">
        <w:rPr>
          <w:lang w:val="ru-RU"/>
        </w:rPr>
        <w:t>. Философия Владимира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Соловьева</w:t>
      </w:r>
    </w:p>
    <w:p w:rsidR="000F09F0" w:rsidRDefault="000F09F0" w:rsidP="00DA3788">
      <w:pPr>
        <w:pStyle w:val="ListParagraph"/>
        <w:numPr>
          <w:ilvl w:val="0"/>
          <w:numId w:val="31"/>
        </w:numPr>
        <w:tabs>
          <w:tab w:val="left" w:pos="664"/>
        </w:tabs>
        <w:spacing w:line="322" w:lineRule="exact"/>
        <w:ind w:right="314" w:hanging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Теория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всеединства</w:t>
      </w:r>
    </w:p>
    <w:p w:rsidR="000F09F0" w:rsidRDefault="000F09F0" w:rsidP="00DA3788">
      <w:pPr>
        <w:pStyle w:val="ListParagraph"/>
        <w:numPr>
          <w:ilvl w:val="0"/>
          <w:numId w:val="31"/>
        </w:numPr>
        <w:tabs>
          <w:tab w:val="left" w:pos="664"/>
        </w:tabs>
        <w:spacing w:line="322" w:lineRule="exact"/>
        <w:ind w:right="314" w:hanging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Учение 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Софии</w:t>
      </w:r>
    </w:p>
    <w:p w:rsidR="000F09F0" w:rsidRPr="00914B9F" w:rsidRDefault="000F09F0" w:rsidP="00DA3788">
      <w:pPr>
        <w:pStyle w:val="ListParagraph"/>
        <w:numPr>
          <w:ilvl w:val="0"/>
          <w:numId w:val="31"/>
        </w:numPr>
        <w:tabs>
          <w:tab w:val="left" w:pos="665"/>
        </w:tabs>
        <w:spacing w:line="322" w:lineRule="exact"/>
        <w:ind w:left="664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Богочеловечество</w:t>
      </w:r>
    </w:p>
    <w:p w:rsidR="000F09F0" w:rsidRDefault="000F09F0" w:rsidP="00914B9F">
      <w:pPr>
        <w:pStyle w:val="ListParagraph"/>
        <w:tabs>
          <w:tab w:val="left" w:pos="665"/>
        </w:tabs>
        <w:spacing w:line="322" w:lineRule="exact"/>
        <w:ind w:left="664" w:right="314"/>
        <w:rPr>
          <w:rFonts w:ascii="Times New Roman" w:hAnsi="Times New Roman"/>
          <w:sz w:val="28"/>
          <w:lang w:val="ru-RU"/>
        </w:rPr>
      </w:pPr>
    </w:p>
    <w:p w:rsidR="000F09F0" w:rsidRPr="00847E94" w:rsidRDefault="000F09F0" w:rsidP="00847E94">
      <w:pPr>
        <w:pStyle w:val="TableParagraph"/>
        <w:spacing w:line="250" w:lineRule="exact"/>
        <w:ind w:left="283" w:right="280" w:firstLine="455"/>
        <w:rPr>
          <w:rFonts w:ascii="Times New Roman" w:hAnsi="Times New Roman"/>
          <w:b/>
          <w:lang w:val="ru-RU"/>
        </w:rPr>
      </w:pPr>
      <w:r w:rsidRPr="00914B9F">
        <w:rPr>
          <w:rFonts w:ascii="Times New Roman" w:hAnsi="Times New Roman"/>
          <w:b/>
          <w:sz w:val="28"/>
          <w:lang w:val="ru-RU"/>
        </w:rPr>
        <w:t xml:space="preserve">Семинар </w:t>
      </w:r>
      <w:r>
        <w:rPr>
          <w:rFonts w:ascii="Times New Roman" w:hAnsi="Times New Roman"/>
          <w:b/>
          <w:sz w:val="28"/>
          <w:lang w:val="ru-RU"/>
        </w:rPr>
        <w:t>6</w:t>
      </w:r>
      <w:r w:rsidRPr="00914B9F">
        <w:rPr>
          <w:rFonts w:ascii="Times New Roman" w:hAnsi="Times New Roman"/>
          <w:b/>
          <w:sz w:val="28"/>
          <w:lang w:val="ru-RU"/>
        </w:rPr>
        <w:t xml:space="preserve">. </w:t>
      </w:r>
      <w:r w:rsidRPr="00206D28">
        <w:rPr>
          <w:rFonts w:ascii="Times New Roman" w:hAnsi="Times New Roman"/>
          <w:b/>
          <w:sz w:val="28"/>
          <w:szCs w:val="28"/>
          <w:lang w:val="ru-RU"/>
        </w:rPr>
        <w:t>Новое религиозное</w:t>
      </w:r>
      <w:r w:rsidRPr="00206D28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206D28">
        <w:rPr>
          <w:rFonts w:ascii="Times New Roman" w:hAnsi="Times New Roman"/>
          <w:b/>
          <w:sz w:val="28"/>
          <w:szCs w:val="28"/>
          <w:lang w:val="ru-RU"/>
        </w:rPr>
        <w:t>сознание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206D28">
        <w:rPr>
          <w:rFonts w:ascii="Times New Roman" w:hAnsi="Times New Roman"/>
          <w:b/>
          <w:sz w:val="28"/>
          <w:szCs w:val="28"/>
          <w:lang w:val="ru-RU"/>
        </w:rPr>
        <w:t xml:space="preserve"> Религиозный экзистенциализм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206D28">
        <w:rPr>
          <w:rFonts w:ascii="Times New Roman" w:hAnsi="Times New Roman"/>
          <w:b/>
          <w:spacing w:val="-23"/>
          <w:sz w:val="28"/>
          <w:szCs w:val="28"/>
          <w:lang w:val="ru-RU"/>
        </w:rPr>
        <w:t xml:space="preserve"> </w:t>
      </w:r>
      <w:r w:rsidRPr="00206D28">
        <w:rPr>
          <w:rFonts w:ascii="Times New Roman" w:hAnsi="Times New Roman"/>
          <w:b/>
          <w:sz w:val="28"/>
          <w:szCs w:val="28"/>
          <w:lang w:val="ru-RU"/>
        </w:rPr>
        <w:t>Символизм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5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Д.С.</w:t>
      </w:r>
      <w:r w:rsidRPr="00847E9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Мережковский.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5"/>
        </w:tabs>
        <w:spacing w:line="322" w:lineRule="exact"/>
        <w:ind w:left="664" w:right="314" w:hanging="542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В.В.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Розанов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5"/>
        </w:tabs>
        <w:spacing w:line="322" w:lineRule="exact"/>
        <w:ind w:left="665"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Н.А.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Бердяев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6"/>
        </w:tabs>
        <w:spacing w:line="322" w:lineRule="exact"/>
        <w:ind w:left="665"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Л.Н.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Шестов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6"/>
        </w:tabs>
        <w:spacing w:line="322" w:lineRule="exact"/>
        <w:ind w:left="665"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Андрей</w:t>
      </w:r>
      <w:r w:rsidRPr="00847E9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Белый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6"/>
        </w:tabs>
        <w:spacing w:before="4" w:line="322" w:lineRule="exact"/>
        <w:ind w:left="665" w:right="314" w:hanging="542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Вяч.</w:t>
      </w:r>
      <w:r w:rsidRPr="00847E9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Иванов</w:t>
      </w:r>
    </w:p>
    <w:p w:rsidR="000F09F0" w:rsidRPr="00847E94" w:rsidRDefault="000F09F0" w:rsidP="00DA3788">
      <w:pPr>
        <w:pStyle w:val="ListParagraph"/>
        <w:numPr>
          <w:ilvl w:val="0"/>
          <w:numId w:val="57"/>
        </w:numPr>
        <w:tabs>
          <w:tab w:val="left" w:pos="667"/>
        </w:tabs>
        <w:spacing w:line="322" w:lineRule="exact"/>
        <w:ind w:left="666"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pacing w:val="-3"/>
          <w:sz w:val="28"/>
          <w:lang w:val="ru-RU"/>
        </w:rPr>
        <w:t>А.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Блок</w:t>
      </w:r>
    </w:p>
    <w:p w:rsidR="000F09F0" w:rsidRDefault="000F09F0" w:rsidP="00847E94">
      <w:pPr>
        <w:tabs>
          <w:tab w:val="left" w:pos="667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</w:p>
    <w:p w:rsidR="000F09F0" w:rsidRPr="00847E94" w:rsidRDefault="000F09F0" w:rsidP="00847E94">
      <w:pPr>
        <w:tabs>
          <w:tab w:val="left" w:pos="667"/>
        </w:tabs>
        <w:spacing w:line="322" w:lineRule="exact"/>
        <w:ind w:right="314"/>
        <w:jc w:val="center"/>
        <w:rPr>
          <w:rFonts w:ascii="Times New Roman" w:hAnsi="Times New Roman"/>
          <w:b/>
          <w:sz w:val="28"/>
          <w:szCs w:val="28"/>
        </w:rPr>
      </w:pPr>
      <w:r w:rsidRPr="00914B9F">
        <w:rPr>
          <w:rFonts w:ascii="Times New Roman" w:hAnsi="Times New Roman"/>
          <w:b/>
          <w:sz w:val="28"/>
        </w:rPr>
        <w:t xml:space="preserve">Семинар </w:t>
      </w:r>
      <w:r>
        <w:rPr>
          <w:rFonts w:ascii="Times New Roman" w:hAnsi="Times New Roman"/>
          <w:b/>
          <w:sz w:val="28"/>
        </w:rPr>
        <w:t xml:space="preserve">7. </w:t>
      </w:r>
      <w:r w:rsidRPr="00847E94">
        <w:rPr>
          <w:rFonts w:ascii="Times New Roman" w:hAnsi="Times New Roman"/>
          <w:b/>
          <w:sz w:val="28"/>
          <w:szCs w:val="28"/>
        </w:rPr>
        <w:t>Философия</w:t>
      </w:r>
      <w:r w:rsidRPr="00847E9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47E94">
        <w:rPr>
          <w:rFonts w:ascii="Times New Roman" w:hAnsi="Times New Roman"/>
          <w:b/>
          <w:sz w:val="28"/>
          <w:szCs w:val="28"/>
        </w:rPr>
        <w:t>имени</w:t>
      </w:r>
    </w:p>
    <w:p w:rsidR="000F09F0" w:rsidRPr="00847E94" w:rsidRDefault="000F09F0" w:rsidP="00DA3788">
      <w:pPr>
        <w:pStyle w:val="ListParagraph"/>
        <w:numPr>
          <w:ilvl w:val="0"/>
          <w:numId w:val="58"/>
        </w:numPr>
        <w:tabs>
          <w:tab w:val="left" w:pos="667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С.Н.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pacing w:val="-5"/>
          <w:sz w:val="28"/>
          <w:lang w:val="ru-RU"/>
        </w:rPr>
        <w:t>Булгаков</w:t>
      </w:r>
    </w:p>
    <w:p w:rsidR="000F09F0" w:rsidRPr="00847E94" w:rsidRDefault="000F09F0" w:rsidP="00DA3788">
      <w:pPr>
        <w:pStyle w:val="ListParagraph"/>
        <w:numPr>
          <w:ilvl w:val="0"/>
          <w:numId w:val="58"/>
        </w:numPr>
        <w:tabs>
          <w:tab w:val="left" w:pos="667"/>
        </w:tabs>
        <w:spacing w:line="322" w:lineRule="exact"/>
        <w:ind w:left="666" w:right="314" w:hanging="542"/>
        <w:rPr>
          <w:rFonts w:ascii="Times New Roman" w:hAnsi="Times New Roman"/>
          <w:sz w:val="28"/>
          <w:szCs w:val="28"/>
          <w:lang w:val="ru-RU"/>
        </w:rPr>
      </w:pPr>
      <w:r w:rsidRPr="00847E94">
        <w:rPr>
          <w:rFonts w:ascii="Times New Roman" w:hAnsi="Times New Roman"/>
          <w:sz w:val="28"/>
          <w:lang w:val="ru-RU"/>
        </w:rPr>
        <w:t>П.А.</w:t>
      </w:r>
      <w:r w:rsidRPr="00847E9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47E94">
        <w:rPr>
          <w:rFonts w:ascii="Times New Roman" w:hAnsi="Times New Roman"/>
          <w:sz w:val="28"/>
          <w:lang w:val="ru-RU"/>
        </w:rPr>
        <w:t>Флоренский</w:t>
      </w:r>
    </w:p>
    <w:p w:rsidR="000F09F0" w:rsidRPr="00983E93" w:rsidRDefault="000F09F0" w:rsidP="00DA3788">
      <w:pPr>
        <w:pStyle w:val="ListParagraph"/>
        <w:numPr>
          <w:ilvl w:val="0"/>
          <w:numId w:val="58"/>
        </w:numPr>
        <w:tabs>
          <w:tab w:val="left" w:pos="667"/>
        </w:tabs>
        <w:spacing w:line="322" w:lineRule="exact"/>
        <w:ind w:left="666" w:right="314" w:hanging="542"/>
        <w:rPr>
          <w:rFonts w:ascii="Times New Roman" w:hAnsi="Times New Roman"/>
          <w:sz w:val="28"/>
          <w:szCs w:val="28"/>
        </w:rPr>
        <w:sectPr w:rsidR="000F09F0" w:rsidRPr="00983E93">
          <w:type w:val="continuous"/>
          <w:pgSz w:w="11910" w:h="16840"/>
          <w:pgMar w:top="1100" w:right="740" w:bottom="280" w:left="1580" w:header="720" w:footer="720" w:gutter="0"/>
          <w:cols w:space="720"/>
        </w:sectPr>
      </w:pPr>
      <w:r w:rsidRPr="00847E94">
        <w:rPr>
          <w:rFonts w:ascii="Times New Roman" w:hAnsi="Times New Roman"/>
          <w:sz w:val="28"/>
          <w:lang w:val="ru-RU"/>
        </w:rPr>
        <w:t>А.Ф.</w:t>
      </w:r>
      <w:r w:rsidRPr="00847E94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Лосев</w:t>
      </w:r>
    </w:p>
    <w:p w:rsidR="000F09F0" w:rsidRDefault="000F09F0" w:rsidP="00983E93">
      <w:pPr>
        <w:pStyle w:val="Heading1"/>
        <w:spacing w:before="62"/>
        <w:ind w:left="0"/>
        <w:rPr>
          <w:spacing w:val="-14"/>
          <w:lang w:val="ru-RU"/>
        </w:rPr>
      </w:pPr>
      <w:r>
        <w:rPr>
          <w:b w:val="0"/>
        </w:rPr>
        <w:br w:type="column"/>
      </w:r>
      <w:r w:rsidRPr="00983E93">
        <w:rPr>
          <w:spacing w:val="-14"/>
          <w:lang w:val="ru-RU"/>
        </w:rPr>
        <w:t xml:space="preserve"> </w:t>
      </w:r>
    </w:p>
    <w:p w:rsidR="000F09F0" w:rsidRPr="00983E93" w:rsidRDefault="000F09F0" w:rsidP="00983E93">
      <w:pPr>
        <w:spacing w:before="37" w:line="319" w:lineRule="exact"/>
        <w:ind w:left="809" w:right="8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pacing w:val="-14"/>
          <w:sz w:val="28"/>
          <w:szCs w:val="28"/>
        </w:rPr>
        <w:t>Семинар 8</w:t>
      </w:r>
      <w:r w:rsidRPr="00983E93">
        <w:rPr>
          <w:rFonts w:ascii="Cambria" w:hAnsi="Cambria"/>
          <w:b/>
          <w:spacing w:val="-14"/>
          <w:sz w:val="28"/>
          <w:szCs w:val="28"/>
        </w:rPr>
        <w:t xml:space="preserve">. Религиозная философия в русском зарубежье </w:t>
      </w:r>
    </w:p>
    <w:p w:rsidR="000F09F0" w:rsidRDefault="000F09F0" w:rsidP="00DA3788">
      <w:pPr>
        <w:pStyle w:val="ListParagraph"/>
        <w:numPr>
          <w:ilvl w:val="0"/>
          <w:numId w:val="30"/>
        </w:numPr>
        <w:tabs>
          <w:tab w:val="left" w:pos="401"/>
        </w:tabs>
        <w:spacing w:line="319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В.Ф.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Эрн</w:t>
      </w:r>
    </w:p>
    <w:p w:rsidR="000F09F0" w:rsidRDefault="000F09F0" w:rsidP="00DA3788">
      <w:pPr>
        <w:pStyle w:val="ListParagraph"/>
        <w:numPr>
          <w:ilvl w:val="0"/>
          <w:numId w:val="30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Л.П.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Карсавин</w:t>
      </w:r>
    </w:p>
    <w:p w:rsidR="000F09F0" w:rsidRPr="00983E93" w:rsidRDefault="000F09F0" w:rsidP="00DA3788">
      <w:pPr>
        <w:pStyle w:val="ListParagraph"/>
        <w:numPr>
          <w:ilvl w:val="0"/>
          <w:numId w:val="30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  <w:sectPr w:rsidR="000F09F0" w:rsidRPr="00983E93">
          <w:type w:val="continuous"/>
          <w:pgSz w:w="11910" w:h="16840"/>
          <w:pgMar w:top="1100" w:right="740" w:bottom="280" w:left="1580" w:header="720" w:footer="720" w:gutter="0"/>
          <w:cols w:num="2" w:space="720" w:equalWidth="0">
            <w:col w:w="2030" w:space="1042"/>
            <w:col w:w="6518"/>
          </w:cols>
        </w:sectPr>
      </w:pPr>
      <w:r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Вышеславцев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983E93" w:rsidRDefault="000F09F0" w:rsidP="00983E93">
      <w:pPr>
        <w:pStyle w:val="Heading1"/>
        <w:ind w:right="809"/>
        <w:jc w:val="center"/>
        <w:rPr>
          <w:b w:val="0"/>
          <w:bCs w:val="0"/>
          <w:lang w:val="ru-RU"/>
        </w:rPr>
      </w:pPr>
      <w:r w:rsidRPr="00BA4995">
        <w:rPr>
          <w:lang w:val="ru-RU"/>
        </w:rPr>
        <w:t xml:space="preserve">Семинар 9. Религиозная философия в </w:t>
      </w:r>
      <w:r w:rsidRPr="00BA4995">
        <w:rPr>
          <w:spacing w:val="-4"/>
          <w:lang w:val="ru-RU"/>
        </w:rPr>
        <w:t xml:space="preserve">русском </w:t>
      </w:r>
      <w:r w:rsidRPr="00BA4995">
        <w:rPr>
          <w:lang w:val="ru-RU"/>
        </w:rPr>
        <w:t xml:space="preserve">зарубежье </w:t>
      </w:r>
    </w:p>
    <w:p w:rsidR="000F09F0" w:rsidRDefault="000F09F0" w:rsidP="00DA3788">
      <w:pPr>
        <w:pStyle w:val="ListParagraph"/>
        <w:numPr>
          <w:ilvl w:val="0"/>
          <w:numId w:val="29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В.В.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Зеньковский</w:t>
      </w:r>
    </w:p>
    <w:p w:rsidR="000F09F0" w:rsidRDefault="000F09F0" w:rsidP="00DA3788">
      <w:pPr>
        <w:pStyle w:val="ListParagraph"/>
        <w:numPr>
          <w:ilvl w:val="0"/>
          <w:numId w:val="29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</w:rPr>
        <w:t>Г.В.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Флоровский</w:t>
      </w:r>
    </w:p>
    <w:p w:rsidR="000F09F0" w:rsidRDefault="000F09F0" w:rsidP="00DA3788">
      <w:pPr>
        <w:pStyle w:val="ListParagraph"/>
        <w:numPr>
          <w:ilvl w:val="0"/>
          <w:numId w:val="29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В.Н.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Лосский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C219F4" w:rsidRDefault="000F09F0" w:rsidP="00C219F4">
      <w:pPr>
        <w:pStyle w:val="Heading1"/>
        <w:ind w:right="809"/>
        <w:jc w:val="center"/>
        <w:rPr>
          <w:b w:val="0"/>
          <w:bCs w:val="0"/>
          <w:lang w:val="ru-RU"/>
        </w:rPr>
      </w:pPr>
      <w:r w:rsidRPr="00BA4995">
        <w:rPr>
          <w:lang w:val="ru-RU"/>
        </w:rPr>
        <w:t xml:space="preserve">Семинар </w:t>
      </w:r>
      <w:r>
        <w:rPr>
          <w:spacing w:val="-5"/>
          <w:lang w:val="ru-RU"/>
        </w:rPr>
        <w:t>10</w:t>
      </w:r>
      <w:r w:rsidRPr="00BA4995">
        <w:rPr>
          <w:spacing w:val="-5"/>
          <w:lang w:val="ru-RU"/>
        </w:rPr>
        <w:t xml:space="preserve">. </w:t>
      </w:r>
      <w:r w:rsidRPr="00BA4995">
        <w:rPr>
          <w:lang w:val="ru-RU"/>
        </w:rPr>
        <w:t>Религиозная философия в Советской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России</w:t>
      </w:r>
    </w:p>
    <w:p w:rsidR="000F09F0" w:rsidRDefault="000F09F0" w:rsidP="00BA4995">
      <w:pPr>
        <w:pStyle w:val="ListParagraph"/>
        <w:numPr>
          <w:ilvl w:val="0"/>
          <w:numId w:val="28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А.Ф.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Лосев</w:t>
      </w:r>
    </w:p>
    <w:p w:rsidR="000F09F0" w:rsidRDefault="000F09F0" w:rsidP="00BA4995">
      <w:pPr>
        <w:pStyle w:val="ListParagraph"/>
        <w:numPr>
          <w:ilvl w:val="0"/>
          <w:numId w:val="28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М.М.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Бахтин</w:t>
      </w:r>
    </w:p>
    <w:p w:rsidR="000F09F0" w:rsidRDefault="000F09F0" w:rsidP="00BA4995">
      <w:pPr>
        <w:pStyle w:val="ListParagraph"/>
        <w:numPr>
          <w:ilvl w:val="0"/>
          <w:numId w:val="28"/>
        </w:numPr>
        <w:tabs>
          <w:tab w:val="left" w:pos="401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С.С.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Аверинцев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C219F4" w:rsidRDefault="000F09F0" w:rsidP="00C219F4">
      <w:pPr>
        <w:pStyle w:val="Heading1"/>
        <w:ind w:left="811" w:right="809"/>
        <w:jc w:val="center"/>
        <w:rPr>
          <w:b w:val="0"/>
          <w:bCs w:val="0"/>
          <w:lang w:val="ru-RU"/>
        </w:rPr>
      </w:pPr>
      <w:r>
        <w:rPr>
          <w:lang w:val="ru-RU"/>
        </w:rPr>
        <w:t>Семинар 11</w:t>
      </w:r>
      <w:r w:rsidRPr="00BA4995">
        <w:rPr>
          <w:lang w:val="ru-RU"/>
        </w:rPr>
        <w:t>. Религиозная философия в современной</w:t>
      </w:r>
      <w:r w:rsidRPr="00BA4995">
        <w:rPr>
          <w:spacing w:val="-14"/>
          <w:lang w:val="ru-RU"/>
        </w:rPr>
        <w:t xml:space="preserve"> </w:t>
      </w:r>
      <w:r w:rsidRPr="00BA4995">
        <w:rPr>
          <w:lang w:val="ru-RU"/>
        </w:rPr>
        <w:t>России</w:t>
      </w:r>
    </w:p>
    <w:p w:rsidR="000F09F0" w:rsidRDefault="000F09F0" w:rsidP="00BA4995">
      <w:pPr>
        <w:pStyle w:val="ListParagraph"/>
        <w:numPr>
          <w:ilvl w:val="0"/>
          <w:numId w:val="27"/>
        </w:numPr>
        <w:tabs>
          <w:tab w:val="left" w:pos="401"/>
        </w:tabs>
        <w:spacing w:line="322" w:lineRule="exact"/>
        <w:ind w:right="314" w:hanging="24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В.В.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Бибихин</w:t>
      </w:r>
    </w:p>
    <w:p w:rsidR="000F09F0" w:rsidRDefault="000F09F0" w:rsidP="00BA4995">
      <w:pPr>
        <w:pStyle w:val="ListParagraph"/>
        <w:numPr>
          <w:ilvl w:val="0"/>
          <w:numId w:val="27"/>
        </w:numPr>
        <w:tabs>
          <w:tab w:val="left" w:pos="401"/>
        </w:tabs>
        <w:spacing w:line="322" w:lineRule="exact"/>
        <w:ind w:left="400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С.С.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Хоружий</w:t>
      </w:r>
    </w:p>
    <w:p w:rsidR="000F09F0" w:rsidRDefault="000F09F0" w:rsidP="00BA4995">
      <w:pPr>
        <w:pStyle w:val="ListParagraph"/>
        <w:numPr>
          <w:ilvl w:val="0"/>
          <w:numId w:val="27"/>
        </w:numPr>
        <w:tabs>
          <w:tab w:val="left" w:pos="401"/>
        </w:tabs>
        <w:spacing w:before="4" w:line="322" w:lineRule="exact"/>
        <w:ind w:left="400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А.С.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Панарин</w:t>
      </w:r>
    </w:p>
    <w:p w:rsidR="000F09F0" w:rsidRDefault="000F09F0" w:rsidP="00BA4995">
      <w:pPr>
        <w:pStyle w:val="ListParagraph"/>
        <w:numPr>
          <w:ilvl w:val="0"/>
          <w:numId w:val="27"/>
        </w:numPr>
        <w:tabs>
          <w:tab w:val="left" w:pos="401"/>
        </w:tabs>
        <w:spacing w:line="322" w:lineRule="exact"/>
        <w:ind w:left="400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</w:rPr>
        <w:t>Т.М.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Горичева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Default="000F09F0" w:rsidP="00BA4995">
      <w:pPr>
        <w:pStyle w:val="Heading1"/>
        <w:numPr>
          <w:ilvl w:val="0"/>
          <w:numId w:val="27"/>
        </w:numPr>
        <w:tabs>
          <w:tab w:val="left" w:pos="3057"/>
        </w:tabs>
        <w:ind w:left="3056" w:right="314" w:hanging="283"/>
        <w:rPr>
          <w:b w:val="0"/>
          <w:bCs w:val="0"/>
        </w:rPr>
      </w:pP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</w:p>
    <w:p w:rsidR="000F09F0" w:rsidRDefault="000F09F0" w:rsidP="00BA4995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0F09F0" w:rsidRPr="00BA4995" w:rsidRDefault="000F09F0" w:rsidP="00BA4995">
      <w:pPr>
        <w:pStyle w:val="BodyText"/>
        <w:ind w:right="110" w:firstLine="710"/>
        <w:jc w:val="both"/>
        <w:rPr>
          <w:lang w:val="ru-RU"/>
        </w:rPr>
      </w:pPr>
      <w:r w:rsidRPr="00BA4995">
        <w:rPr>
          <w:lang w:val="ru-RU"/>
        </w:rPr>
        <w:t>Реализация компетентностного и личностно-деятельностного подхода</w:t>
      </w:r>
      <w:r w:rsidRPr="00BA4995">
        <w:rPr>
          <w:spacing w:val="-2"/>
          <w:lang w:val="ru-RU"/>
        </w:rPr>
        <w:t xml:space="preserve"> </w:t>
      </w:r>
      <w:r w:rsidRPr="00BA4995">
        <w:rPr>
          <w:lang w:val="ru-RU"/>
        </w:rPr>
        <w:t>в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образовании предполагает применение активных и интерактивных</w:t>
      </w:r>
      <w:r w:rsidRPr="00BA4995">
        <w:rPr>
          <w:spacing w:val="60"/>
          <w:lang w:val="ru-RU"/>
        </w:rPr>
        <w:t xml:space="preserve"> </w:t>
      </w:r>
      <w:r w:rsidRPr="00BA4995">
        <w:rPr>
          <w:lang w:val="ru-RU"/>
        </w:rPr>
        <w:t>форм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обучения, таких как разбор конкретных ситуаций,</w:t>
      </w:r>
      <w:r w:rsidRPr="00BA4995">
        <w:rPr>
          <w:spacing w:val="24"/>
          <w:lang w:val="ru-RU"/>
        </w:rPr>
        <w:t xml:space="preserve"> </w:t>
      </w:r>
      <w:r w:rsidRPr="00BA4995">
        <w:rPr>
          <w:lang w:val="ru-RU"/>
        </w:rPr>
        <w:t>коллективная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мыслительная деятельность, дискуссии, работа над проектами</w:t>
      </w:r>
      <w:r w:rsidRPr="00BA4995">
        <w:rPr>
          <w:spacing w:val="20"/>
          <w:lang w:val="ru-RU"/>
        </w:rPr>
        <w:t xml:space="preserve"> </w:t>
      </w:r>
      <w:r w:rsidRPr="00BA4995">
        <w:rPr>
          <w:lang w:val="ru-RU"/>
        </w:rPr>
        <w:t>научно-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исследовательского характера и т. д. При этом предпочтение</w:t>
      </w:r>
      <w:r w:rsidRPr="00BA4995">
        <w:rPr>
          <w:spacing w:val="30"/>
          <w:lang w:val="ru-RU"/>
        </w:rPr>
        <w:t xml:space="preserve"> </w:t>
      </w:r>
      <w:r w:rsidRPr="00BA4995">
        <w:rPr>
          <w:lang w:val="ru-RU"/>
        </w:rPr>
        <w:t>отдается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технологиям, создающим дидактические и психологические</w:t>
      </w:r>
      <w:r w:rsidRPr="00BA4995">
        <w:rPr>
          <w:spacing w:val="32"/>
          <w:lang w:val="ru-RU"/>
        </w:rPr>
        <w:t xml:space="preserve"> </w:t>
      </w:r>
      <w:r w:rsidRPr="00BA4995">
        <w:rPr>
          <w:lang w:val="ru-RU"/>
        </w:rPr>
        <w:t>условия,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побуждающие студентов к активности, проявлению</w:t>
      </w:r>
      <w:r w:rsidRPr="00BA4995">
        <w:rPr>
          <w:spacing w:val="45"/>
          <w:lang w:val="ru-RU"/>
        </w:rPr>
        <w:t xml:space="preserve"> </w:t>
      </w:r>
      <w:r w:rsidRPr="00BA4995">
        <w:rPr>
          <w:lang w:val="ru-RU"/>
        </w:rPr>
        <w:t>творческого,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исследовательского подхода в процессе учебы, и технологиям,</w:t>
      </w:r>
      <w:r w:rsidRPr="00BA4995">
        <w:rPr>
          <w:spacing w:val="46"/>
          <w:lang w:val="ru-RU"/>
        </w:rPr>
        <w:t xml:space="preserve"> </w:t>
      </w:r>
      <w:r w:rsidRPr="00BA4995">
        <w:rPr>
          <w:lang w:val="ru-RU"/>
        </w:rPr>
        <w:t>позволяющим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не только подкреплять теоретические знания практикой, но и приобретать</w:t>
      </w:r>
      <w:r w:rsidRPr="00BA4995">
        <w:rPr>
          <w:spacing w:val="-7"/>
          <w:lang w:val="ru-RU"/>
        </w:rPr>
        <w:t xml:space="preserve"> </w:t>
      </w:r>
      <w:r w:rsidRPr="00BA4995">
        <w:rPr>
          <w:lang w:val="ru-RU"/>
        </w:rPr>
        <w:t>их,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погружаясь в профессиональную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деятельность.</w:t>
      </w:r>
    </w:p>
    <w:p w:rsidR="000F09F0" w:rsidRDefault="000F09F0" w:rsidP="00BA4995">
      <w:pPr>
        <w:jc w:val="both"/>
        <w:sectPr w:rsidR="000F09F0">
          <w:pgSz w:w="11910" w:h="16840"/>
          <w:pgMar w:top="1080" w:right="740" w:bottom="1200" w:left="1580" w:header="0" w:footer="1002" w:gutter="0"/>
          <w:cols w:space="720"/>
        </w:sectPr>
      </w:pPr>
    </w:p>
    <w:p w:rsidR="000F09F0" w:rsidRPr="00BA4995" w:rsidRDefault="000F09F0" w:rsidP="00BA4995">
      <w:pPr>
        <w:pStyle w:val="BodyText"/>
        <w:spacing w:before="52"/>
        <w:ind w:right="113" w:firstLine="710"/>
        <w:jc w:val="both"/>
        <w:rPr>
          <w:lang w:val="ru-RU"/>
        </w:rPr>
      </w:pPr>
      <w:r w:rsidRPr="00BA4995">
        <w:rPr>
          <w:lang w:val="ru-RU"/>
        </w:rPr>
        <w:t>В ходе изучения данной дисциплины предполагается</w:t>
      </w:r>
      <w:r w:rsidRPr="00BA4995">
        <w:rPr>
          <w:spacing w:val="47"/>
          <w:lang w:val="ru-RU"/>
        </w:rPr>
        <w:t xml:space="preserve"> </w:t>
      </w:r>
      <w:r w:rsidRPr="00BA4995">
        <w:rPr>
          <w:lang w:val="ru-RU"/>
        </w:rPr>
        <w:t>применение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следующих образовательных</w:t>
      </w:r>
      <w:r w:rsidRPr="00BA4995">
        <w:rPr>
          <w:spacing w:val="-9"/>
          <w:lang w:val="ru-RU"/>
        </w:rPr>
        <w:t xml:space="preserve"> </w:t>
      </w:r>
      <w:r w:rsidRPr="00BA4995">
        <w:rPr>
          <w:lang w:val="ru-RU"/>
        </w:rPr>
        <w:t>технологий: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ind w:right="110" w:firstLine="710"/>
        <w:jc w:val="both"/>
        <w:rPr>
          <w:lang w:val="ru-RU"/>
        </w:rPr>
      </w:pPr>
      <w:r w:rsidRPr="00BA4995">
        <w:rPr>
          <w:b/>
          <w:lang w:val="ru-RU"/>
        </w:rPr>
        <w:t xml:space="preserve">Технология коммуникативного обучения </w:t>
      </w:r>
      <w:r w:rsidRPr="00BA4995">
        <w:rPr>
          <w:lang w:val="ru-RU"/>
        </w:rPr>
        <w:t>направлена</w:t>
      </w:r>
      <w:r w:rsidRPr="00BA4995">
        <w:rPr>
          <w:spacing w:val="47"/>
          <w:lang w:val="ru-RU"/>
        </w:rPr>
        <w:t xml:space="preserve"> </w:t>
      </w:r>
      <w:r w:rsidRPr="00BA4995">
        <w:rPr>
          <w:lang w:val="ru-RU"/>
        </w:rPr>
        <w:t>на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формирование коммуникативной компетентности студентов и</w:t>
      </w:r>
      <w:r w:rsidRPr="00BA4995">
        <w:rPr>
          <w:spacing w:val="55"/>
          <w:lang w:val="ru-RU"/>
        </w:rPr>
        <w:t xml:space="preserve"> </w:t>
      </w:r>
      <w:r w:rsidRPr="00BA4995">
        <w:rPr>
          <w:lang w:val="ru-RU"/>
        </w:rPr>
        <w:t>предполагает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активное внедрение диалоговых форм занятий, подразумевающих</w:t>
      </w:r>
      <w:r w:rsidRPr="00BA4995">
        <w:rPr>
          <w:spacing w:val="25"/>
          <w:lang w:val="ru-RU"/>
        </w:rPr>
        <w:t xml:space="preserve"> </w:t>
      </w:r>
      <w:r w:rsidRPr="00BA4995">
        <w:rPr>
          <w:lang w:val="ru-RU"/>
        </w:rPr>
        <w:t>как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коммуникацию между студентом и преподавателем, так и</w:t>
      </w:r>
      <w:r w:rsidRPr="00BA4995">
        <w:rPr>
          <w:spacing w:val="64"/>
          <w:lang w:val="ru-RU"/>
        </w:rPr>
        <w:t xml:space="preserve"> </w:t>
      </w:r>
      <w:r w:rsidRPr="00BA4995">
        <w:rPr>
          <w:lang w:val="ru-RU"/>
        </w:rPr>
        <w:t>коммуникацию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студентов между собой.</w:t>
      </w:r>
      <w:r w:rsidRPr="00BA4995">
        <w:rPr>
          <w:spacing w:val="-4"/>
          <w:lang w:val="ru-RU"/>
        </w:rPr>
        <w:t xml:space="preserve"> </w:t>
      </w:r>
      <w:r w:rsidRPr="00BA4995">
        <w:rPr>
          <w:lang w:val="ru-RU"/>
        </w:rPr>
        <w:t>.</w:t>
      </w:r>
    </w:p>
    <w:p w:rsidR="000F09F0" w:rsidRDefault="000F09F0" w:rsidP="00BA4995">
      <w:pPr>
        <w:spacing w:before="2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ind w:right="111" w:firstLine="710"/>
        <w:jc w:val="both"/>
        <w:rPr>
          <w:lang w:val="ru-RU"/>
        </w:rPr>
      </w:pPr>
      <w:r w:rsidRPr="00BA4995">
        <w:rPr>
          <w:b/>
          <w:lang w:val="ru-RU"/>
        </w:rPr>
        <w:t xml:space="preserve">Технологии развития критического мышления </w:t>
      </w:r>
      <w:r w:rsidRPr="00BA4995">
        <w:rPr>
          <w:lang w:val="ru-RU"/>
        </w:rPr>
        <w:t>ориентированы</w:t>
      </w:r>
      <w:r w:rsidRPr="00BA4995">
        <w:rPr>
          <w:spacing w:val="52"/>
          <w:lang w:val="ru-RU"/>
        </w:rPr>
        <w:t xml:space="preserve"> </w:t>
      </w:r>
      <w:r w:rsidRPr="00BA4995">
        <w:rPr>
          <w:lang w:val="ru-RU"/>
        </w:rPr>
        <w:t>на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развитие навыков анализа и критического мышления,</w:t>
      </w:r>
      <w:r w:rsidRPr="00BA4995">
        <w:rPr>
          <w:spacing w:val="17"/>
          <w:lang w:val="ru-RU"/>
        </w:rPr>
        <w:t xml:space="preserve"> </w:t>
      </w:r>
      <w:r w:rsidRPr="00BA4995">
        <w:rPr>
          <w:lang w:val="ru-RU"/>
        </w:rPr>
        <w:t>демонстрации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различных позиций и точек зрения, формирование навыков</w:t>
      </w:r>
      <w:r w:rsidRPr="00BA4995">
        <w:rPr>
          <w:spacing w:val="23"/>
          <w:lang w:val="ru-RU"/>
        </w:rPr>
        <w:t xml:space="preserve"> </w:t>
      </w:r>
      <w:r w:rsidRPr="00BA4995">
        <w:rPr>
          <w:lang w:val="ru-RU"/>
        </w:rPr>
        <w:t>оценки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альтернативных вариантов в условиях</w:t>
      </w:r>
      <w:r w:rsidRPr="00BA4995">
        <w:rPr>
          <w:spacing w:val="-15"/>
          <w:lang w:val="ru-RU"/>
        </w:rPr>
        <w:t xml:space="preserve"> </w:t>
      </w:r>
      <w:r w:rsidRPr="00BA4995">
        <w:rPr>
          <w:lang w:val="ru-RU"/>
        </w:rPr>
        <w:t>неопределённости.</w:t>
      </w:r>
    </w:p>
    <w:p w:rsidR="000F09F0" w:rsidRDefault="000F09F0" w:rsidP="00BA4995">
      <w:pPr>
        <w:spacing w:before="3"/>
        <w:rPr>
          <w:rFonts w:ascii="Times New Roman" w:hAnsi="Times New Roman"/>
          <w:sz w:val="24"/>
          <w:szCs w:val="24"/>
        </w:rPr>
      </w:pPr>
    </w:p>
    <w:p w:rsidR="000F09F0" w:rsidRDefault="000F09F0" w:rsidP="00BA4995">
      <w:pPr>
        <w:ind w:left="119" w:right="11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Технологии развивающего обучения </w:t>
      </w:r>
      <w:r>
        <w:rPr>
          <w:rFonts w:ascii="Times New Roman" w:hAnsi="Times New Roman"/>
          <w:sz w:val="28"/>
        </w:rPr>
        <w:t>предполагают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значительный</w:t>
      </w:r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объем самостоятельной работы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студентов.</w:t>
      </w:r>
    </w:p>
    <w:p w:rsidR="000F09F0" w:rsidRDefault="000F09F0" w:rsidP="00BA4995">
      <w:pPr>
        <w:spacing w:before="2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ind w:right="107" w:firstLine="710"/>
        <w:jc w:val="both"/>
        <w:rPr>
          <w:lang w:val="ru-RU"/>
        </w:rPr>
      </w:pPr>
      <w:r w:rsidRPr="00BA4995">
        <w:rPr>
          <w:b/>
          <w:lang w:val="ru-RU"/>
        </w:rPr>
        <w:t xml:space="preserve">Технология тестирования </w:t>
      </w:r>
      <w:r w:rsidRPr="00BA4995">
        <w:rPr>
          <w:lang w:val="ru-RU"/>
        </w:rPr>
        <w:t xml:space="preserve">используется для контроля </w:t>
      </w:r>
      <w:r w:rsidRPr="00BA4995">
        <w:rPr>
          <w:spacing w:val="5"/>
          <w:lang w:val="ru-RU"/>
        </w:rPr>
        <w:t xml:space="preserve"> </w:t>
      </w:r>
      <w:r w:rsidRPr="00BA4995">
        <w:rPr>
          <w:lang w:val="ru-RU"/>
        </w:rPr>
        <w:t>уровня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усвоения лексических, грамматических знаний на определённом</w:t>
      </w:r>
      <w:r w:rsidRPr="00BA4995">
        <w:rPr>
          <w:spacing w:val="37"/>
          <w:lang w:val="ru-RU"/>
        </w:rPr>
        <w:t xml:space="preserve"> </w:t>
      </w:r>
      <w:r w:rsidRPr="00BA4995">
        <w:rPr>
          <w:lang w:val="ru-RU"/>
        </w:rPr>
        <w:t>этапе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обучения или на промежуточной аттестации. Осуществление контроля</w:t>
      </w:r>
      <w:r w:rsidRPr="00BA4995">
        <w:rPr>
          <w:spacing w:val="6"/>
          <w:lang w:val="ru-RU"/>
        </w:rPr>
        <w:t xml:space="preserve"> </w:t>
      </w:r>
      <w:r w:rsidRPr="00BA4995">
        <w:rPr>
          <w:lang w:val="ru-RU"/>
        </w:rPr>
        <w:t>с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использованием технологии тестирования соответствует требованиям</w:t>
      </w:r>
      <w:r w:rsidRPr="00BA4995">
        <w:rPr>
          <w:spacing w:val="8"/>
          <w:lang w:val="ru-RU"/>
        </w:rPr>
        <w:t xml:space="preserve"> </w:t>
      </w:r>
      <w:r w:rsidRPr="00BA4995">
        <w:rPr>
          <w:lang w:val="ru-RU"/>
        </w:rPr>
        <w:t>всех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международных экзаменов по иностранному языку. Кроме того,</w:t>
      </w:r>
      <w:r w:rsidRPr="00BA4995">
        <w:rPr>
          <w:spacing w:val="23"/>
          <w:lang w:val="ru-RU"/>
        </w:rPr>
        <w:t xml:space="preserve"> </w:t>
      </w:r>
      <w:r w:rsidRPr="00BA4995">
        <w:rPr>
          <w:lang w:val="ru-RU"/>
        </w:rPr>
        <w:t>она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позволяет преподавателю выявить и систематизировать аспекты,</w:t>
      </w:r>
      <w:r w:rsidRPr="00BA4995">
        <w:rPr>
          <w:spacing w:val="38"/>
          <w:lang w:val="ru-RU"/>
        </w:rPr>
        <w:t xml:space="preserve"> </w:t>
      </w:r>
      <w:r w:rsidRPr="00BA4995">
        <w:rPr>
          <w:lang w:val="ru-RU"/>
        </w:rPr>
        <w:t>требующие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дополнительной</w:t>
      </w:r>
      <w:r w:rsidRPr="00BA4995">
        <w:rPr>
          <w:spacing w:val="-11"/>
          <w:lang w:val="ru-RU"/>
        </w:rPr>
        <w:t xml:space="preserve"> </w:t>
      </w:r>
      <w:r w:rsidRPr="00BA4995">
        <w:rPr>
          <w:lang w:val="ru-RU"/>
        </w:rPr>
        <w:t>проработки.</w:t>
      </w:r>
    </w:p>
    <w:p w:rsidR="000F09F0" w:rsidRDefault="000F09F0" w:rsidP="00BA4995">
      <w:pPr>
        <w:spacing w:before="2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tabs>
          <w:tab w:val="left" w:pos="2331"/>
          <w:tab w:val="left" w:pos="3248"/>
          <w:tab w:val="left" w:pos="5067"/>
          <w:tab w:val="left" w:pos="6805"/>
        </w:tabs>
        <w:ind w:right="107" w:firstLine="710"/>
        <w:jc w:val="both"/>
        <w:rPr>
          <w:lang w:val="ru-RU"/>
        </w:rPr>
      </w:pPr>
      <w:r w:rsidRPr="00BA4995">
        <w:rPr>
          <w:b/>
          <w:lang w:val="ru-RU"/>
        </w:rPr>
        <w:t xml:space="preserve">Дистанционные образовательные технологии </w:t>
      </w:r>
      <w:r w:rsidRPr="00BA4995">
        <w:rPr>
          <w:lang w:val="ru-RU"/>
        </w:rPr>
        <w:t>направлены</w:t>
      </w:r>
      <w:r w:rsidRPr="00BA4995">
        <w:rPr>
          <w:spacing w:val="55"/>
          <w:lang w:val="ru-RU"/>
        </w:rPr>
        <w:t xml:space="preserve"> </w:t>
      </w:r>
      <w:r w:rsidRPr="00BA4995">
        <w:rPr>
          <w:lang w:val="ru-RU"/>
        </w:rPr>
        <w:t>на</w:t>
      </w:r>
      <w:r w:rsidRPr="00BA4995">
        <w:rPr>
          <w:w w:val="99"/>
          <w:lang w:val="ru-RU"/>
        </w:rPr>
        <w:t xml:space="preserve"> </w:t>
      </w:r>
      <w:r w:rsidRPr="00BA4995">
        <w:rPr>
          <w:w w:val="95"/>
          <w:lang w:val="ru-RU"/>
        </w:rPr>
        <w:t>интеграцию</w:t>
      </w:r>
      <w:r w:rsidRPr="00BA4995">
        <w:rPr>
          <w:w w:val="95"/>
          <w:lang w:val="ru-RU"/>
        </w:rPr>
        <w:tab/>
        <w:t>в</w:t>
      </w:r>
      <w:r w:rsidRPr="00BA4995">
        <w:rPr>
          <w:w w:val="95"/>
          <w:lang w:val="ru-RU"/>
        </w:rPr>
        <w:tab/>
        <w:t>учебный</w:t>
      </w:r>
      <w:r w:rsidRPr="00BA4995">
        <w:rPr>
          <w:w w:val="95"/>
          <w:lang w:val="ru-RU"/>
        </w:rPr>
        <w:tab/>
        <w:t>процесс</w:t>
      </w:r>
      <w:r w:rsidRPr="00BA4995">
        <w:rPr>
          <w:w w:val="95"/>
          <w:lang w:val="ru-RU"/>
        </w:rPr>
        <w:tab/>
      </w:r>
      <w:r w:rsidRPr="00BA4995">
        <w:rPr>
          <w:lang w:val="ru-RU"/>
        </w:rPr>
        <w:t>Интернет-технологий,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телекоммуникационных технологий и технологий, реализуемых на</w:t>
      </w:r>
      <w:r w:rsidRPr="00BA4995">
        <w:rPr>
          <w:spacing w:val="16"/>
          <w:lang w:val="ru-RU"/>
        </w:rPr>
        <w:t xml:space="preserve"> </w:t>
      </w:r>
      <w:r w:rsidRPr="00BA4995">
        <w:rPr>
          <w:lang w:val="ru-RU"/>
        </w:rPr>
        <w:t>базе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инфор</w:t>
      </w:r>
      <w:r>
        <w:rPr>
          <w:lang w:val="ru-RU"/>
        </w:rPr>
        <w:t>мационно-образовательной среды с</w:t>
      </w:r>
      <w:r w:rsidRPr="00BA4995">
        <w:rPr>
          <w:lang w:val="ru-RU"/>
        </w:rPr>
        <w:t>еминарии (ИОС).</w:t>
      </w:r>
      <w:r w:rsidRPr="00BA4995">
        <w:rPr>
          <w:spacing w:val="46"/>
          <w:lang w:val="ru-RU"/>
        </w:rPr>
        <w:t xml:space="preserve"> </w:t>
      </w:r>
      <w:r w:rsidRPr="00BA4995">
        <w:rPr>
          <w:lang w:val="ru-RU"/>
        </w:rPr>
        <w:t>Применение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названных образовательных технологий предполагает размещение учебных</w:t>
      </w:r>
      <w:r w:rsidRPr="00BA4995">
        <w:rPr>
          <w:spacing w:val="25"/>
          <w:lang w:val="ru-RU"/>
        </w:rPr>
        <w:t xml:space="preserve"> </w:t>
      </w:r>
      <w:r w:rsidRPr="00BA4995">
        <w:rPr>
          <w:lang w:val="ru-RU"/>
        </w:rPr>
        <w:t>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учебно-ме</w:t>
      </w:r>
      <w:r>
        <w:rPr>
          <w:lang w:val="ru-RU"/>
        </w:rPr>
        <w:t>тодических материалов на сайте с</w:t>
      </w:r>
      <w:r w:rsidRPr="00BA4995">
        <w:rPr>
          <w:lang w:val="ru-RU"/>
        </w:rPr>
        <w:t>еминарии и в</w:t>
      </w:r>
      <w:r w:rsidRPr="00BA4995">
        <w:rPr>
          <w:spacing w:val="46"/>
          <w:lang w:val="ru-RU"/>
        </w:rPr>
        <w:t xml:space="preserve"> </w:t>
      </w:r>
      <w:r w:rsidRPr="00BA4995">
        <w:rPr>
          <w:lang w:val="ru-RU"/>
        </w:rPr>
        <w:t>ИОС.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Неотъемлемым условием полноценной реализации</w:t>
      </w:r>
      <w:r w:rsidRPr="00BA4995">
        <w:rPr>
          <w:spacing w:val="13"/>
          <w:lang w:val="ru-RU"/>
        </w:rPr>
        <w:t xml:space="preserve"> </w:t>
      </w:r>
      <w:r w:rsidRPr="00BA4995">
        <w:rPr>
          <w:lang w:val="ru-RU"/>
        </w:rPr>
        <w:t>дистанционных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образовательных технологий в процессе освоения курса</w:t>
      </w:r>
      <w:r w:rsidRPr="00BA4995">
        <w:rPr>
          <w:spacing w:val="42"/>
          <w:lang w:val="ru-RU"/>
        </w:rPr>
        <w:t xml:space="preserve"> </w:t>
      </w:r>
      <w:r w:rsidRPr="00BA4995">
        <w:rPr>
          <w:lang w:val="ru-RU"/>
        </w:rPr>
        <w:t>является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осуществление коммуникации между преподавателем и</w:t>
      </w:r>
      <w:r w:rsidRPr="00BA4995">
        <w:rPr>
          <w:spacing w:val="53"/>
          <w:lang w:val="ru-RU"/>
        </w:rPr>
        <w:t xml:space="preserve"> </w:t>
      </w:r>
      <w:r w:rsidRPr="00BA4995">
        <w:rPr>
          <w:lang w:val="ru-RU"/>
        </w:rPr>
        <w:t>студентом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посредством специально созданной для этого</w:t>
      </w:r>
      <w:r w:rsidRPr="00BA4995">
        <w:rPr>
          <w:spacing w:val="28"/>
          <w:lang w:val="ru-RU"/>
        </w:rPr>
        <w:t xml:space="preserve"> </w:t>
      </w:r>
      <w:r w:rsidRPr="00BA4995">
        <w:rPr>
          <w:lang w:val="ru-RU"/>
        </w:rPr>
        <w:t>информационно-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коммуникативной</w:t>
      </w:r>
      <w:r w:rsidRPr="00BA4995">
        <w:rPr>
          <w:spacing w:val="-5"/>
          <w:lang w:val="ru-RU"/>
        </w:rPr>
        <w:t xml:space="preserve"> </w:t>
      </w:r>
      <w:r w:rsidRPr="00BA4995">
        <w:rPr>
          <w:lang w:val="ru-RU"/>
        </w:rPr>
        <w:t>среды.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ind w:right="107" w:firstLine="710"/>
        <w:jc w:val="both"/>
        <w:rPr>
          <w:lang w:val="ru-RU"/>
        </w:rPr>
      </w:pPr>
      <w:r w:rsidRPr="00BA4995">
        <w:rPr>
          <w:b/>
          <w:lang w:val="ru-RU"/>
        </w:rPr>
        <w:t>Мультимедийные образовательные технологии</w:t>
      </w:r>
      <w:r w:rsidRPr="00BA4995">
        <w:rPr>
          <w:b/>
          <w:spacing w:val="38"/>
          <w:lang w:val="ru-RU"/>
        </w:rPr>
        <w:t xml:space="preserve"> </w:t>
      </w:r>
      <w:r w:rsidRPr="00BA4995">
        <w:rPr>
          <w:lang w:val="ru-RU"/>
        </w:rPr>
        <w:t>предполагают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организацию лекционных занятий с использованием</w:t>
      </w:r>
      <w:r w:rsidRPr="00BA4995">
        <w:rPr>
          <w:spacing w:val="68"/>
          <w:lang w:val="ru-RU"/>
        </w:rPr>
        <w:t xml:space="preserve"> </w:t>
      </w:r>
      <w:r w:rsidRPr="00BA4995">
        <w:rPr>
          <w:lang w:val="ru-RU"/>
        </w:rPr>
        <w:t>презентаций.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Использование иллюстративного материала позволяет</w:t>
      </w:r>
      <w:r w:rsidRPr="00BA4995">
        <w:rPr>
          <w:spacing w:val="43"/>
          <w:lang w:val="ru-RU"/>
        </w:rPr>
        <w:t xml:space="preserve"> </w:t>
      </w:r>
      <w:r w:rsidRPr="00BA4995">
        <w:rPr>
          <w:lang w:val="ru-RU"/>
        </w:rPr>
        <w:t>реализовать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требование наглядности и тем самым способствует повышению степени</w:t>
      </w:r>
      <w:r w:rsidRPr="00BA4995">
        <w:rPr>
          <w:spacing w:val="21"/>
          <w:lang w:val="ru-RU"/>
        </w:rPr>
        <w:t xml:space="preserve"> </w:t>
      </w:r>
      <w:r w:rsidRPr="00BA4995">
        <w:rPr>
          <w:lang w:val="ru-RU"/>
        </w:rPr>
        <w:t>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качеству усвоения информации. Преимуществом использования</w:t>
      </w:r>
      <w:r w:rsidRPr="00BA4995">
        <w:rPr>
          <w:spacing w:val="-4"/>
          <w:lang w:val="ru-RU"/>
        </w:rPr>
        <w:t xml:space="preserve"> </w:t>
      </w:r>
      <w:r w:rsidRPr="00BA4995">
        <w:rPr>
          <w:lang w:val="ru-RU"/>
        </w:rPr>
        <w:t>названных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технологий является визуализация знаний, облегчающая</w:t>
      </w:r>
      <w:r w:rsidRPr="00BA4995">
        <w:rPr>
          <w:spacing w:val="40"/>
          <w:lang w:val="ru-RU"/>
        </w:rPr>
        <w:t xml:space="preserve"> </w:t>
      </w:r>
      <w:r w:rsidRPr="00BA4995">
        <w:rPr>
          <w:lang w:val="ru-RU"/>
        </w:rPr>
        <w:t>понимание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предлагаемого</w:t>
      </w:r>
      <w:r w:rsidRPr="00BA4995">
        <w:rPr>
          <w:spacing w:val="-5"/>
          <w:lang w:val="ru-RU"/>
        </w:rPr>
        <w:t xml:space="preserve"> </w:t>
      </w:r>
      <w:r w:rsidRPr="00BA4995">
        <w:rPr>
          <w:lang w:val="ru-RU"/>
        </w:rPr>
        <w:t>материала.</w:t>
      </w:r>
    </w:p>
    <w:p w:rsidR="000F09F0" w:rsidRDefault="000F09F0" w:rsidP="00BA4995">
      <w:pPr>
        <w:jc w:val="both"/>
        <w:sectPr w:rsidR="000F09F0">
          <w:footerReference w:type="default" r:id="rId10"/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Pr="00BA4995" w:rsidRDefault="000F09F0" w:rsidP="00BA4995">
      <w:pPr>
        <w:pStyle w:val="BodyText"/>
        <w:spacing w:before="52"/>
        <w:ind w:right="107" w:firstLine="710"/>
        <w:jc w:val="both"/>
        <w:rPr>
          <w:lang w:val="ru-RU"/>
        </w:rPr>
      </w:pPr>
      <w:r w:rsidRPr="00BA4995">
        <w:rPr>
          <w:lang w:val="ru-RU"/>
        </w:rPr>
        <w:t>Комплексное использование в учебном процессе всех</w:t>
      </w:r>
      <w:r w:rsidRPr="00BA4995">
        <w:rPr>
          <w:spacing w:val="48"/>
          <w:lang w:val="ru-RU"/>
        </w:rPr>
        <w:t xml:space="preserve"> </w:t>
      </w:r>
      <w:r w:rsidRPr="00BA4995">
        <w:rPr>
          <w:lang w:val="ru-RU"/>
        </w:rPr>
        <w:t>вышеназванных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образовательных технологий стимулируют личностную,</w:t>
      </w:r>
      <w:r w:rsidRPr="00BA4995">
        <w:rPr>
          <w:spacing w:val="47"/>
          <w:lang w:val="ru-RU"/>
        </w:rPr>
        <w:t xml:space="preserve"> </w:t>
      </w:r>
      <w:r w:rsidRPr="00BA4995">
        <w:rPr>
          <w:lang w:val="ru-RU"/>
        </w:rPr>
        <w:t>интеллектуальную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активность, способствуют формированию компетенций, в той</w:t>
      </w:r>
      <w:r w:rsidRPr="00BA4995">
        <w:rPr>
          <w:spacing w:val="44"/>
          <w:lang w:val="ru-RU"/>
        </w:rPr>
        <w:t xml:space="preserve"> </w:t>
      </w:r>
      <w:r w:rsidRPr="00BA4995">
        <w:rPr>
          <w:lang w:val="ru-RU"/>
        </w:rPr>
        <w:t>степени,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которой они формируются в процессе освоения данного</w:t>
      </w:r>
      <w:r w:rsidRPr="00BA4995">
        <w:rPr>
          <w:spacing w:val="-19"/>
          <w:lang w:val="ru-RU"/>
        </w:rPr>
        <w:t xml:space="preserve"> </w:t>
      </w:r>
      <w:r w:rsidRPr="00BA4995">
        <w:rPr>
          <w:lang w:val="ru-RU"/>
        </w:rPr>
        <w:t>курса.</w:t>
      </w:r>
    </w:p>
    <w:p w:rsidR="000F09F0" w:rsidRDefault="000F09F0" w:rsidP="00BA4995">
      <w:pPr>
        <w:rPr>
          <w:rFonts w:ascii="Times New Roman" w:hAnsi="Times New Roman"/>
          <w:sz w:val="25"/>
          <w:szCs w:val="25"/>
        </w:rPr>
      </w:pPr>
    </w:p>
    <w:p w:rsidR="000F09F0" w:rsidRPr="00BA4995" w:rsidRDefault="000F09F0" w:rsidP="00BA4995">
      <w:pPr>
        <w:pStyle w:val="Heading1"/>
        <w:numPr>
          <w:ilvl w:val="0"/>
          <w:numId w:val="27"/>
        </w:numPr>
        <w:tabs>
          <w:tab w:val="left" w:pos="2083"/>
        </w:tabs>
        <w:ind w:right="1790" w:hanging="768"/>
        <w:rPr>
          <w:b w:val="0"/>
          <w:bCs w:val="0"/>
          <w:lang w:val="ru-RU"/>
        </w:rPr>
      </w:pPr>
      <w:r w:rsidRPr="00BA4995">
        <w:rPr>
          <w:lang w:val="ru-RU"/>
        </w:rPr>
        <w:t>Перечень учебно-методического</w:t>
      </w:r>
      <w:r w:rsidRPr="00BA4995">
        <w:rPr>
          <w:spacing w:val="-46"/>
          <w:lang w:val="ru-RU"/>
        </w:rPr>
        <w:t xml:space="preserve"> </w:t>
      </w:r>
      <w:r w:rsidRPr="00BA4995">
        <w:rPr>
          <w:lang w:val="ru-RU"/>
        </w:rPr>
        <w:t>обеспечения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самостоятельной работы</w:t>
      </w:r>
      <w:r w:rsidRPr="00BA4995">
        <w:rPr>
          <w:spacing w:val="-6"/>
          <w:lang w:val="ru-RU"/>
        </w:rPr>
        <w:t xml:space="preserve"> </w:t>
      </w:r>
      <w:r w:rsidRPr="00BA4995">
        <w:rPr>
          <w:spacing w:val="-4"/>
          <w:lang w:val="ru-RU"/>
        </w:rPr>
        <w:t>студентов</w:t>
      </w:r>
    </w:p>
    <w:p w:rsidR="000F09F0" w:rsidRDefault="000F09F0" w:rsidP="00BA4995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0F09F0" w:rsidRPr="00BA4995" w:rsidRDefault="000F09F0" w:rsidP="00BA4995">
      <w:pPr>
        <w:pStyle w:val="BodyText"/>
        <w:ind w:right="112" w:firstLine="710"/>
        <w:jc w:val="both"/>
        <w:rPr>
          <w:lang w:val="ru-RU"/>
        </w:rPr>
      </w:pPr>
      <w:r w:rsidRPr="00BA4995">
        <w:rPr>
          <w:lang w:val="ru-RU"/>
        </w:rPr>
        <w:t xml:space="preserve">Контроль и оценка </w:t>
      </w:r>
      <w:r w:rsidRPr="00BA4995">
        <w:rPr>
          <w:spacing w:val="-3"/>
          <w:lang w:val="ru-RU"/>
        </w:rPr>
        <w:t xml:space="preserve">результатов </w:t>
      </w:r>
      <w:r w:rsidRPr="00BA4995">
        <w:rPr>
          <w:lang w:val="ru-RU"/>
        </w:rPr>
        <w:t>освоения учебной дисциплины</w:t>
      </w:r>
      <w:r w:rsidRPr="00BA4995">
        <w:rPr>
          <w:spacing w:val="-14"/>
          <w:lang w:val="ru-RU"/>
        </w:rPr>
        <w:t xml:space="preserve"> </w:t>
      </w:r>
      <w:r w:rsidRPr="00BA4995">
        <w:rPr>
          <w:lang w:val="ru-RU"/>
        </w:rPr>
        <w:t>«Русская</w:t>
      </w:r>
      <w:r w:rsidRPr="00BA4995">
        <w:rPr>
          <w:w w:val="99"/>
          <w:lang w:val="ru-RU"/>
        </w:rPr>
        <w:t xml:space="preserve"> </w:t>
      </w:r>
      <w:r>
        <w:rPr>
          <w:lang w:val="ru-RU"/>
        </w:rPr>
        <w:t>религиозная мысль</w:t>
      </w:r>
      <w:r w:rsidRPr="00BA4995">
        <w:rPr>
          <w:lang w:val="ru-RU"/>
        </w:rPr>
        <w:t>» осуществляется преподавателем в</w:t>
      </w:r>
      <w:r w:rsidRPr="00BA4995">
        <w:rPr>
          <w:spacing w:val="46"/>
          <w:lang w:val="ru-RU"/>
        </w:rPr>
        <w:t xml:space="preserve"> </w:t>
      </w:r>
      <w:r w:rsidRPr="00BA4995">
        <w:rPr>
          <w:lang w:val="ru-RU"/>
        </w:rPr>
        <w:t>процессе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проведения практических (семинарских) занятий, тестирования,</w:t>
      </w:r>
      <w:r w:rsidRPr="00BA4995">
        <w:rPr>
          <w:spacing w:val="23"/>
          <w:lang w:val="ru-RU"/>
        </w:rPr>
        <w:t xml:space="preserve"> </w:t>
      </w:r>
      <w:r w:rsidRPr="00BA4995">
        <w:rPr>
          <w:lang w:val="ru-RU"/>
        </w:rPr>
        <w:t>защиты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рефератов, выполнения контрольных работ и</w:t>
      </w:r>
      <w:r w:rsidRPr="00BA4995">
        <w:rPr>
          <w:spacing w:val="-43"/>
          <w:lang w:val="ru-RU"/>
        </w:rPr>
        <w:t xml:space="preserve"> </w:t>
      </w:r>
      <w:r w:rsidRPr="00BA4995">
        <w:rPr>
          <w:lang w:val="ru-RU"/>
        </w:rPr>
        <w:t>др.</w:t>
      </w:r>
    </w:p>
    <w:p w:rsidR="000F09F0" w:rsidRPr="00BA4995" w:rsidRDefault="000F09F0" w:rsidP="00BA4995">
      <w:pPr>
        <w:pStyle w:val="BodyText"/>
        <w:ind w:right="109" w:firstLine="710"/>
        <w:jc w:val="both"/>
        <w:rPr>
          <w:lang w:val="ru-RU"/>
        </w:rPr>
      </w:pPr>
      <w:r w:rsidRPr="00BA4995">
        <w:rPr>
          <w:lang w:val="ru-RU"/>
        </w:rPr>
        <w:t xml:space="preserve">Самостоятельная работа </w:t>
      </w:r>
      <w:r w:rsidRPr="00BA4995">
        <w:rPr>
          <w:spacing w:val="-3"/>
          <w:lang w:val="ru-RU"/>
        </w:rPr>
        <w:t xml:space="preserve">студентов, </w:t>
      </w:r>
      <w:r w:rsidRPr="00BA4995">
        <w:rPr>
          <w:lang w:val="ru-RU"/>
        </w:rPr>
        <w:t>направленная на освоение</w:t>
      </w:r>
      <w:r w:rsidRPr="00BA4995">
        <w:rPr>
          <w:spacing w:val="-2"/>
          <w:lang w:val="ru-RU"/>
        </w:rPr>
        <w:t xml:space="preserve"> </w:t>
      </w:r>
      <w:r w:rsidRPr="00BA4995">
        <w:rPr>
          <w:lang w:val="ru-RU"/>
        </w:rPr>
        <w:t>основной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образовательной программы направления </w:t>
      </w:r>
      <w:r w:rsidRPr="00BA4995">
        <w:rPr>
          <w:spacing w:val="-3"/>
          <w:lang w:val="ru-RU"/>
        </w:rPr>
        <w:t xml:space="preserve">подготовки </w:t>
      </w:r>
      <w:r w:rsidRPr="00BA4995">
        <w:rPr>
          <w:lang w:val="ru-RU"/>
        </w:rPr>
        <w:t>48.03.01.</w:t>
      </w:r>
      <w:r w:rsidRPr="00BA4995">
        <w:rPr>
          <w:spacing w:val="3"/>
          <w:lang w:val="ru-RU"/>
        </w:rPr>
        <w:t xml:space="preserve"> </w:t>
      </w:r>
      <w:r w:rsidRPr="00BA4995">
        <w:rPr>
          <w:lang w:val="ru-RU"/>
        </w:rPr>
        <w:t>Теология,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включает в себя </w:t>
      </w:r>
      <w:r w:rsidRPr="00BA4995">
        <w:rPr>
          <w:spacing w:val="-3"/>
          <w:lang w:val="ru-RU"/>
        </w:rPr>
        <w:t xml:space="preserve">подготовку </w:t>
      </w:r>
      <w:r w:rsidRPr="00BA4995">
        <w:rPr>
          <w:lang w:val="ru-RU"/>
        </w:rPr>
        <w:t xml:space="preserve">к </w:t>
      </w:r>
      <w:r w:rsidRPr="00BA4995">
        <w:rPr>
          <w:spacing w:val="-4"/>
          <w:lang w:val="ru-RU"/>
        </w:rPr>
        <w:t>аудиторным,</w:t>
      </w:r>
      <w:r w:rsidRPr="00BA4995">
        <w:rPr>
          <w:spacing w:val="62"/>
          <w:lang w:val="ru-RU"/>
        </w:rPr>
        <w:t xml:space="preserve"> </w:t>
      </w:r>
      <w:r w:rsidRPr="00BA4995">
        <w:rPr>
          <w:lang w:val="ru-RU"/>
        </w:rPr>
        <w:t xml:space="preserve">в </w:t>
      </w:r>
      <w:r w:rsidRPr="00BA4995">
        <w:rPr>
          <w:spacing w:val="-5"/>
          <w:lang w:val="ru-RU"/>
        </w:rPr>
        <w:t xml:space="preserve">том </w:t>
      </w:r>
      <w:r w:rsidRPr="00BA4995">
        <w:rPr>
          <w:lang w:val="ru-RU"/>
        </w:rPr>
        <w:t>числе</w:t>
      </w:r>
      <w:r w:rsidRPr="00BA4995">
        <w:rPr>
          <w:spacing w:val="39"/>
          <w:lang w:val="ru-RU"/>
        </w:rPr>
        <w:t xml:space="preserve"> </w:t>
      </w:r>
      <w:r w:rsidRPr="00BA4995">
        <w:rPr>
          <w:lang w:val="ru-RU"/>
        </w:rPr>
        <w:t>практическим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(семинарским)</w:t>
      </w:r>
      <w:r w:rsidRPr="00BA4995">
        <w:rPr>
          <w:spacing w:val="-6"/>
          <w:lang w:val="ru-RU"/>
        </w:rPr>
        <w:t xml:space="preserve"> </w:t>
      </w:r>
      <w:r w:rsidRPr="00BA4995">
        <w:rPr>
          <w:lang w:val="ru-RU"/>
        </w:rPr>
        <w:t>занятиям.</w:t>
      </w:r>
    </w:p>
    <w:p w:rsidR="000F09F0" w:rsidRPr="00BA4995" w:rsidRDefault="000F09F0" w:rsidP="00BA4995">
      <w:pPr>
        <w:pStyle w:val="BodyText"/>
        <w:ind w:right="110" w:firstLine="710"/>
        <w:jc w:val="both"/>
        <w:rPr>
          <w:lang w:val="ru-RU"/>
        </w:rPr>
      </w:pPr>
      <w:r w:rsidRPr="00BA4995">
        <w:rPr>
          <w:lang w:val="ru-RU"/>
        </w:rPr>
        <w:t>Практические (семинарские) занятия по дисциплине</w:t>
      </w:r>
      <w:r w:rsidRPr="00BA4995">
        <w:rPr>
          <w:spacing w:val="67"/>
          <w:lang w:val="ru-RU"/>
        </w:rPr>
        <w:t xml:space="preserve"> </w:t>
      </w:r>
      <w:r w:rsidRPr="00BA4995">
        <w:rPr>
          <w:lang w:val="ru-RU"/>
        </w:rPr>
        <w:t>«Русская</w:t>
      </w:r>
      <w:r w:rsidRPr="00BA4995">
        <w:rPr>
          <w:w w:val="99"/>
          <w:lang w:val="ru-RU"/>
        </w:rPr>
        <w:t xml:space="preserve"> </w:t>
      </w:r>
      <w:r>
        <w:rPr>
          <w:lang w:val="ru-RU"/>
        </w:rPr>
        <w:t>религиозная мысль</w:t>
      </w:r>
      <w:r w:rsidRPr="00BA4995">
        <w:rPr>
          <w:lang w:val="ru-RU"/>
        </w:rPr>
        <w:t xml:space="preserve">» имеют </w:t>
      </w:r>
      <w:r w:rsidRPr="00BA4995">
        <w:rPr>
          <w:spacing w:val="-3"/>
          <w:lang w:val="ru-RU"/>
        </w:rPr>
        <w:t xml:space="preserve">четко </w:t>
      </w:r>
      <w:r w:rsidRPr="00BA4995">
        <w:rPr>
          <w:lang w:val="ru-RU"/>
        </w:rPr>
        <w:t>выраженную</w:t>
      </w:r>
      <w:r w:rsidRPr="00BA4995">
        <w:rPr>
          <w:spacing w:val="36"/>
          <w:lang w:val="ru-RU"/>
        </w:rPr>
        <w:t xml:space="preserve"> </w:t>
      </w:r>
      <w:r w:rsidRPr="00BA4995">
        <w:rPr>
          <w:lang w:val="ru-RU"/>
        </w:rPr>
        <w:t>профессионально-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практическую направленность и органично связаны с другими</w:t>
      </w:r>
      <w:r w:rsidRPr="00BA4995">
        <w:rPr>
          <w:spacing w:val="38"/>
          <w:lang w:val="ru-RU"/>
        </w:rPr>
        <w:t xml:space="preserve"> </w:t>
      </w:r>
      <w:r w:rsidRPr="00BA4995">
        <w:rPr>
          <w:lang w:val="ru-RU"/>
        </w:rPr>
        <w:t>формами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организации учебного</w:t>
      </w:r>
      <w:r w:rsidRPr="00BA4995">
        <w:rPr>
          <w:spacing w:val="-6"/>
          <w:lang w:val="ru-RU"/>
        </w:rPr>
        <w:t xml:space="preserve"> </w:t>
      </w:r>
      <w:r w:rsidRPr="00BA4995">
        <w:rPr>
          <w:lang w:val="ru-RU"/>
        </w:rPr>
        <w:t>процесса.</w:t>
      </w:r>
    </w:p>
    <w:p w:rsidR="000F09F0" w:rsidRPr="00BA4995" w:rsidRDefault="000F09F0" w:rsidP="00BA4995">
      <w:pPr>
        <w:pStyle w:val="BodyText"/>
        <w:ind w:right="110" w:firstLine="710"/>
        <w:jc w:val="both"/>
        <w:rPr>
          <w:lang w:val="ru-RU"/>
        </w:rPr>
      </w:pPr>
      <w:r w:rsidRPr="00BA4995">
        <w:rPr>
          <w:lang w:val="ru-RU"/>
        </w:rPr>
        <w:t xml:space="preserve">Целью самостоятельной работы </w:t>
      </w:r>
      <w:r w:rsidRPr="00BA4995">
        <w:rPr>
          <w:spacing w:val="-3"/>
          <w:lang w:val="ru-RU"/>
        </w:rPr>
        <w:t xml:space="preserve">студентов </w:t>
      </w:r>
      <w:r w:rsidRPr="00BA4995">
        <w:rPr>
          <w:lang w:val="ru-RU"/>
        </w:rPr>
        <w:t xml:space="preserve">по </w:t>
      </w:r>
      <w:r w:rsidRPr="00BA4995">
        <w:rPr>
          <w:spacing w:val="-3"/>
          <w:lang w:val="ru-RU"/>
        </w:rPr>
        <w:t>подготовке</w:t>
      </w:r>
      <w:r w:rsidRPr="00BA4995">
        <w:rPr>
          <w:spacing w:val="20"/>
          <w:lang w:val="ru-RU"/>
        </w:rPr>
        <w:t xml:space="preserve"> </w:t>
      </w:r>
      <w:r w:rsidRPr="00BA4995">
        <w:rPr>
          <w:lang w:val="ru-RU"/>
        </w:rPr>
        <w:t>к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практическим занятиям является освоение учебной дисциплины в</w:t>
      </w:r>
      <w:r w:rsidRPr="00BA4995">
        <w:rPr>
          <w:spacing w:val="40"/>
          <w:lang w:val="ru-RU"/>
        </w:rPr>
        <w:t xml:space="preserve"> </w:t>
      </w:r>
      <w:r w:rsidRPr="00BA4995">
        <w:rPr>
          <w:lang w:val="ru-RU"/>
        </w:rPr>
        <w:t>полном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объеме, </w:t>
      </w:r>
      <w:r w:rsidRPr="00BA4995">
        <w:rPr>
          <w:spacing w:val="-3"/>
          <w:lang w:val="ru-RU"/>
        </w:rPr>
        <w:t xml:space="preserve">углубление </w:t>
      </w:r>
      <w:r w:rsidRPr="00BA4995">
        <w:rPr>
          <w:lang w:val="ru-RU"/>
        </w:rPr>
        <w:t>знаний, полученных на лекциях и в</w:t>
      </w:r>
      <w:r w:rsidRPr="00BA4995">
        <w:rPr>
          <w:spacing w:val="26"/>
          <w:lang w:val="ru-RU"/>
        </w:rPr>
        <w:t xml:space="preserve"> </w:t>
      </w:r>
      <w:r w:rsidRPr="00BA4995">
        <w:rPr>
          <w:lang w:val="ru-RU"/>
        </w:rPr>
        <w:t>процессе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самостоятельной работы над учебно-методической литературой</w:t>
      </w:r>
      <w:r w:rsidRPr="00BA4995">
        <w:rPr>
          <w:spacing w:val="36"/>
          <w:lang w:val="ru-RU"/>
        </w:rPr>
        <w:t xml:space="preserve"> </w:t>
      </w:r>
      <w:r w:rsidRPr="00BA4995">
        <w:rPr>
          <w:lang w:val="ru-RU"/>
        </w:rPr>
        <w:t>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нормативными источниками. Эта форма работы развивает у</w:t>
      </w:r>
      <w:r w:rsidRPr="00BA4995">
        <w:rPr>
          <w:spacing w:val="27"/>
          <w:lang w:val="ru-RU"/>
        </w:rPr>
        <w:t xml:space="preserve"> </w:t>
      </w:r>
      <w:r w:rsidRPr="00BA4995">
        <w:rPr>
          <w:lang w:val="ru-RU"/>
        </w:rPr>
        <w:t>студентов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самостоятельность мышления, умение делать выводы,</w:t>
      </w:r>
      <w:r w:rsidRPr="00BA4995">
        <w:rPr>
          <w:spacing w:val="19"/>
          <w:lang w:val="ru-RU"/>
        </w:rPr>
        <w:t xml:space="preserve"> </w:t>
      </w:r>
      <w:r w:rsidRPr="00BA4995">
        <w:rPr>
          <w:lang w:val="ru-RU"/>
        </w:rPr>
        <w:t>связывать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теоретические положения с </w:t>
      </w:r>
      <w:r w:rsidRPr="00BA4995">
        <w:rPr>
          <w:spacing w:val="-3"/>
          <w:lang w:val="ru-RU"/>
        </w:rPr>
        <w:t xml:space="preserve">практикой. </w:t>
      </w:r>
      <w:r w:rsidRPr="00BA4995">
        <w:rPr>
          <w:lang w:val="ru-RU"/>
        </w:rPr>
        <w:t xml:space="preserve">В </w:t>
      </w:r>
      <w:r w:rsidRPr="00BA4995">
        <w:rPr>
          <w:spacing w:val="-7"/>
          <w:lang w:val="ru-RU"/>
        </w:rPr>
        <w:t xml:space="preserve">ходе </w:t>
      </w:r>
      <w:r w:rsidRPr="00BA4995">
        <w:rPr>
          <w:lang w:val="ru-RU"/>
        </w:rPr>
        <w:t>практических</w:t>
      </w:r>
      <w:r w:rsidRPr="00BA4995">
        <w:rPr>
          <w:spacing w:val="1"/>
          <w:lang w:val="ru-RU"/>
        </w:rPr>
        <w:t xml:space="preserve"> </w:t>
      </w:r>
      <w:r w:rsidRPr="00BA4995">
        <w:rPr>
          <w:lang w:val="ru-RU"/>
        </w:rPr>
        <w:t>(семинарских)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занятий вырабатываются </w:t>
      </w:r>
      <w:r w:rsidRPr="00BA4995">
        <w:rPr>
          <w:spacing w:val="-3"/>
          <w:lang w:val="ru-RU"/>
        </w:rPr>
        <w:t xml:space="preserve">необходимые </w:t>
      </w:r>
      <w:r w:rsidRPr="00BA4995">
        <w:rPr>
          <w:lang w:val="ru-RU"/>
        </w:rPr>
        <w:t>для публичных выступлений</w:t>
      </w:r>
      <w:r w:rsidRPr="00BA4995">
        <w:rPr>
          <w:spacing w:val="59"/>
          <w:lang w:val="ru-RU"/>
        </w:rPr>
        <w:t xml:space="preserve"> </w:t>
      </w:r>
      <w:r w:rsidRPr="00BA4995">
        <w:rPr>
          <w:lang w:val="ru-RU"/>
        </w:rPr>
        <w:t>навыки,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совершенствуется </w:t>
      </w:r>
      <w:r w:rsidRPr="00BA4995">
        <w:rPr>
          <w:spacing w:val="-4"/>
          <w:lang w:val="ru-RU"/>
        </w:rPr>
        <w:t>культура</w:t>
      </w:r>
      <w:r w:rsidRPr="00BA4995">
        <w:rPr>
          <w:spacing w:val="-24"/>
          <w:lang w:val="ru-RU"/>
        </w:rPr>
        <w:t xml:space="preserve"> </w:t>
      </w:r>
      <w:r w:rsidRPr="00BA4995">
        <w:rPr>
          <w:lang w:val="ru-RU"/>
        </w:rPr>
        <w:t>речи.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Default="000F09F0" w:rsidP="00BA4995">
      <w:pPr>
        <w:ind w:left="829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Данная цель предполагает решение следующих</w:t>
      </w:r>
      <w:r>
        <w:rPr>
          <w:rFonts w:ascii="Times New Roman" w:hAnsi="Times New Roman"/>
          <w:i/>
          <w:spacing w:val="-3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задач:</w:t>
      </w:r>
    </w:p>
    <w:p w:rsidR="000F09F0" w:rsidRDefault="000F09F0" w:rsidP="00BA4995">
      <w:pPr>
        <w:spacing w:before="7"/>
        <w:rPr>
          <w:rFonts w:ascii="Times New Roman" w:hAnsi="Times New Roman"/>
          <w:i/>
          <w:sz w:val="24"/>
          <w:szCs w:val="24"/>
        </w:rPr>
      </w:pPr>
    </w:p>
    <w:p w:rsidR="000F09F0" w:rsidRPr="00BA4995" w:rsidRDefault="000F09F0" w:rsidP="00BA4995">
      <w:pPr>
        <w:pStyle w:val="ListParagraph"/>
        <w:numPr>
          <w:ilvl w:val="0"/>
          <w:numId w:val="26"/>
        </w:numPr>
        <w:tabs>
          <w:tab w:val="left" w:pos="1291"/>
        </w:tabs>
        <w:ind w:right="1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Расширить кругозор </w:t>
      </w:r>
      <w:r w:rsidRPr="00BA4995">
        <w:rPr>
          <w:rFonts w:ascii="Times New Roman" w:hAnsi="Times New Roman"/>
          <w:spacing w:val="-3"/>
          <w:sz w:val="28"/>
          <w:lang w:val="ru-RU"/>
        </w:rPr>
        <w:t xml:space="preserve">студентов </w:t>
      </w:r>
      <w:r w:rsidRPr="00BA4995">
        <w:rPr>
          <w:rFonts w:ascii="Times New Roman" w:hAnsi="Times New Roman"/>
          <w:sz w:val="28"/>
          <w:lang w:val="ru-RU"/>
        </w:rPr>
        <w:t>по темам, требующим</w:t>
      </w:r>
      <w:r w:rsidRPr="00BA4995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A4995">
        <w:rPr>
          <w:rFonts w:ascii="Times New Roman" w:hAnsi="Times New Roman"/>
          <w:spacing w:val="-3"/>
          <w:sz w:val="28"/>
          <w:lang w:val="ru-RU"/>
        </w:rPr>
        <w:t xml:space="preserve">углубленного </w:t>
      </w:r>
      <w:r w:rsidRPr="00BA4995">
        <w:rPr>
          <w:rFonts w:ascii="Times New Roman" w:hAnsi="Times New Roman"/>
          <w:sz w:val="28"/>
          <w:lang w:val="ru-RU"/>
        </w:rPr>
        <w:t>усвоения</w:t>
      </w:r>
      <w:r w:rsidRPr="00BA4995"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материала</w:t>
      </w:r>
      <w:r w:rsidRPr="00BA4995">
        <w:rPr>
          <w:rFonts w:ascii="Times New Roman" w:hAnsi="Times New Roman"/>
          <w:sz w:val="28"/>
          <w:lang w:val="ru-RU"/>
        </w:rPr>
        <w:t>.</w:t>
      </w:r>
    </w:p>
    <w:p w:rsidR="000F09F0" w:rsidRPr="00BA4995" w:rsidRDefault="000F09F0" w:rsidP="00BA4995">
      <w:pPr>
        <w:pStyle w:val="ListParagraph"/>
        <w:numPr>
          <w:ilvl w:val="0"/>
          <w:numId w:val="26"/>
        </w:numPr>
        <w:tabs>
          <w:tab w:val="left" w:pos="1181"/>
        </w:tabs>
        <w:ind w:right="112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Выработать навыки работы с научно-методической литературой</w:t>
      </w:r>
      <w:r w:rsidRPr="00BA4995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 xml:space="preserve">анализа </w:t>
      </w:r>
      <w:r w:rsidRPr="00BA4995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BA4995">
        <w:rPr>
          <w:rFonts w:ascii="Times New Roman" w:hAnsi="Times New Roman"/>
          <w:sz w:val="28"/>
          <w:lang w:val="ru-RU"/>
        </w:rPr>
        <w:t>по</w:t>
      </w:r>
      <w:r w:rsidRPr="00BA4995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A4995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0F09F0" w:rsidRPr="00BA4995" w:rsidRDefault="000F09F0" w:rsidP="00BA4995">
      <w:pPr>
        <w:pStyle w:val="ListParagraph"/>
        <w:numPr>
          <w:ilvl w:val="0"/>
          <w:numId w:val="26"/>
        </w:numPr>
        <w:tabs>
          <w:tab w:val="left" w:pos="1253"/>
        </w:tabs>
        <w:ind w:right="112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Развить </w:t>
      </w:r>
      <w:r w:rsidRPr="00BA4995">
        <w:rPr>
          <w:rFonts w:ascii="Times New Roman" w:hAnsi="Times New Roman"/>
          <w:spacing w:val="-3"/>
          <w:sz w:val="28"/>
          <w:lang w:val="ru-RU"/>
        </w:rPr>
        <w:t xml:space="preserve">необходимые </w:t>
      </w:r>
      <w:r w:rsidRPr="00BA4995"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ля публичных выступлений навыки</w:t>
      </w:r>
      <w:r w:rsidRPr="00BA499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совершенствовать</w:t>
      </w:r>
      <w:r w:rsidRPr="00BA499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lang w:val="ru-RU"/>
        </w:rPr>
        <w:t>культуру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речи.</w:t>
      </w:r>
    </w:p>
    <w:p w:rsidR="000F09F0" w:rsidRPr="00BA4995" w:rsidRDefault="000F09F0" w:rsidP="00BA4995">
      <w:pPr>
        <w:pStyle w:val="BodyText"/>
        <w:ind w:right="115" w:firstLine="710"/>
        <w:jc w:val="both"/>
        <w:rPr>
          <w:lang w:val="ru-RU"/>
        </w:rPr>
      </w:pPr>
      <w:r w:rsidRPr="00BA4995">
        <w:rPr>
          <w:lang w:val="ru-RU"/>
        </w:rPr>
        <w:t>Практические (семинарские) занятия являются средством</w:t>
      </w:r>
      <w:r w:rsidRPr="00BA4995">
        <w:rPr>
          <w:spacing w:val="50"/>
          <w:lang w:val="ru-RU"/>
        </w:rPr>
        <w:t xml:space="preserve"> </w:t>
      </w:r>
      <w:r w:rsidRPr="00BA4995">
        <w:rPr>
          <w:lang w:val="ru-RU"/>
        </w:rPr>
        <w:t>контроля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преподавателя за самостоятельной работой</w:t>
      </w:r>
      <w:r w:rsidRPr="00BA4995">
        <w:rPr>
          <w:spacing w:val="-33"/>
          <w:lang w:val="ru-RU"/>
        </w:rPr>
        <w:t xml:space="preserve"> </w:t>
      </w:r>
      <w:r w:rsidRPr="00BA4995">
        <w:rPr>
          <w:spacing w:val="-3"/>
          <w:lang w:val="ru-RU"/>
        </w:rPr>
        <w:t>студентов.</w:t>
      </w:r>
    </w:p>
    <w:p w:rsidR="000F09F0" w:rsidRDefault="000F09F0" w:rsidP="00BA4995">
      <w:pPr>
        <w:spacing w:line="322" w:lineRule="exact"/>
        <w:ind w:left="119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К основным видам самостоятельной работы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относятся:</w:t>
      </w:r>
    </w:p>
    <w:p w:rsidR="000F09F0" w:rsidRDefault="000F09F0" w:rsidP="00BA4995">
      <w:pPr>
        <w:spacing w:before="7"/>
        <w:rPr>
          <w:rFonts w:ascii="Times New Roman" w:hAnsi="Times New Roman"/>
          <w:i/>
          <w:sz w:val="24"/>
          <w:szCs w:val="24"/>
        </w:rPr>
      </w:pPr>
    </w:p>
    <w:p w:rsidR="000F09F0" w:rsidRPr="00BA4995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line="322" w:lineRule="exact"/>
        <w:ind w:right="314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курса.</w:t>
      </w:r>
    </w:p>
    <w:p w:rsidR="000F09F0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line="322" w:lineRule="exact"/>
        <w:ind w:left="479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материала.</w:t>
      </w:r>
    </w:p>
    <w:p w:rsidR="000F09F0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line="322" w:lineRule="exact"/>
        <w:ind w:left="479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  <w:sectPr w:rsidR="000F09F0">
          <w:footerReference w:type="default" r:id="rId11"/>
          <w:pgSz w:w="11910" w:h="16840"/>
          <w:pgMar w:top="1060" w:right="740" w:bottom="1200" w:left="1580" w:header="0" w:footer="1002" w:gutter="0"/>
          <w:pgNumType w:start="11"/>
          <w:cols w:space="720"/>
        </w:sectPr>
      </w:pPr>
    </w:p>
    <w:p w:rsidR="000F09F0" w:rsidRPr="00BA4995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before="52"/>
        <w:ind w:right="11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Подготовка п</w:t>
      </w:r>
      <w:r>
        <w:rPr>
          <w:rFonts w:ascii="Times New Roman" w:hAnsi="Times New Roman"/>
          <w:sz w:val="28"/>
          <w:lang w:val="ru-RU"/>
        </w:rPr>
        <w:t xml:space="preserve">исьменных и устных сообщений при помощи </w:t>
      </w:r>
      <w:r w:rsidRPr="00BA4995">
        <w:rPr>
          <w:rFonts w:ascii="Times New Roman" w:hAnsi="Times New Roman"/>
          <w:sz w:val="28"/>
          <w:lang w:val="ru-RU"/>
        </w:rPr>
        <w:t>основных источников, а</w:t>
      </w:r>
      <w:r>
        <w:rPr>
          <w:rFonts w:ascii="Times New Roman" w:hAnsi="Times New Roman"/>
          <w:sz w:val="28"/>
          <w:lang w:val="ru-RU"/>
        </w:rPr>
        <w:t xml:space="preserve"> также докладов</w:t>
      </w:r>
      <w:r w:rsidRPr="00BA499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 </w:t>
      </w:r>
      <w:r w:rsidRPr="00BA4995">
        <w:rPr>
          <w:rFonts w:ascii="Times New Roman" w:hAnsi="Times New Roman"/>
          <w:sz w:val="28"/>
          <w:lang w:val="ru-RU"/>
        </w:rPr>
        <w:t>обсуждений по</w:t>
      </w:r>
      <w:r w:rsidRPr="00BA4995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проблемным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вопросам на основе материалов дополнительных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источников.</w:t>
      </w:r>
    </w:p>
    <w:p w:rsidR="000F09F0" w:rsidRPr="00BA4995" w:rsidRDefault="000F09F0" w:rsidP="00BA4995">
      <w:pPr>
        <w:pStyle w:val="ListParagraph"/>
        <w:numPr>
          <w:ilvl w:val="0"/>
          <w:numId w:val="25"/>
        </w:numPr>
        <w:tabs>
          <w:tab w:val="left" w:pos="480"/>
          <w:tab w:val="left" w:pos="1496"/>
          <w:tab w:val="left" w:pos="1832"/>
          <w:tab w:val="left" w:pos="4510"/>
          <w:tab w:val="left" w:pos="5010"/>
          <w:tab w:val="left" w:pos="6478"/>
          <w:tab w:val="left" w:pos="7765"/>
          <w:tab w:val="left" w:pos="8125"/>
        </w:tabs>
        <w:spacing w:line="242" w:lineRule="auto"/>
        <w:ind w:right="114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Работа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с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Интернет-ресурсами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по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изучаемой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тематике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и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подготовка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аналитических обзоров, докладов (в устной и письменной форме),</w:t>
      </w:r>
      <w:r w:rsidRPr="00BA499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проектов.</w:t>
      </w:r>
    </w:p>
    <w:p w:rsidR="000F09F0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line="318" w:lineRule="exact"/>
        <w:ind w:left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зачет</w:t>
      </w:r>
      <w:r>
        <w:rPr>
          <w:rFonts w:ascii="Times New Roman" w:hAnsi="Times New Roman"/>
          <w:sz w:val="28"/>
        </w:rPr>
        <w:t>у.</w:t>
      </w:r>
    </w:p>
    <w:p w:rsidR="000F09F0" w:rsidRDefault="000F09F0" w:rsidP="00BA4995">
      <w:pPr>
        <w:pStyle w:val="ListParagraph"/>
        <w:numPr>
          <w:ilvl w:val="0"/>
          <w:numId w:val="25"/>
        </w:numPr>
        <w:tabs>
          <w:tab w:val="left" w:pos="480"/>
        </w:tabs>
        <w:spacing w:line="322" w:lineRule="exact"/>
        <w:ind w:left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 заданий.</w:t>
      </w:r>
    </w:p>
    <w:p w:rsidR="000F09F0" w:rsidRDefault="000F09F0" w:rsidP="00BA4995">
      <w:pPr>
        <w:spacing w:before="3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BodyText"/>
        <w:tabs>
          <w:tab w:val="left" w:pos="934"/>
        </w:tabs>
        <w:ind w:right="110" w:firstLine="0"/>
        <w:rPr>
          <w:lang w:val="ru-RU"/>
        </w:rPr>
      </w:pPr>
      <w:r w:rsidRPr="00BA4995">
        <w:rPr>
          <w:w w:val="95"/>
          <w:lang w:val="ru-RU"/>
        </w:rPr>
        <w:t>Для</w:t>
      </w:r>
      <w:r w:rsidRPr="00BA4995">
        <w:rPr>
          <w:w w:val="95"/>
          <w:lang w:val="ru-RU"/>
        </w:rPr>
        <w:tab/>
      </w:r>
      <w:r w:rsidRPr="00BA4995">
        <w:rPr>
          <w:lang w:val="ru-RU"/>
        </w:rPr>
        <w:t xml:space="preserve">самостоятельной  внеаудиторной   работы  обучающимся  могут  </w:t>
      </w:r>
      <w:r w:rsidRPr="00BA4995">
        <w:rPr>
          <w:spacing w:val="26"/>
          <w:lang w:val="ru-RU"/>
        </w:rPr>
        <w:t xml:space="preserve"> </w:t>
      </w:r>
      <w:r w:rsidRPr="00BA4995">
        <w:rPr>
          <w:lang w:val="ru-RU"/>
        </w:rPr>
        <w:t>быть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рекомендованы следующие виды</w:t>
      </w:r>
      <w:r w:rsidRPr="00BA4995">
        <w:rPr>
          <w:spacing w:val="-6"/>
          <w:lang w:val="ru-RU"/>
        </w:rPr>
        <w:t xml:space="preserve"> </w:t>
      </w:r>
      <w:r w:rsidRPr="00BA4995">
        <w:rPr>
          <w:lang w:val="ru-RU"/>
        </w:rPr>
        <w:t>заданий: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Default="000F09F0" w:rsidP="00BA4995">
      <w:pPr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для овладения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знаниями:</w:t>
      </w:r>
    </w:p>
    <w:p w:rsidR="000F09F0" w:rsidRDefault="000F09F0" w:rsidP="00BA4995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ind w:left="119" w:right="114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 литературы</w:t>
      </w:r>
      <w:r w:rsidRPr="00BA4995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по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изучаемой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теме);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1" w:lineRule="exact"/>
        <w:ind w:left="356" w:hanging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2" w:lineRule="exact"/>
        <w:ind w:left="356" w:hanging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2" w:lineRule="exact"/>
        <w:ind w:left="356" w:hanging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2" w:lineRule="exact"/>
        <w:ind w:left="356" w:hanging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2" w:lineRule="exact"/>
        <w:ind w:left="356" w:hanging="237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работа со словарями и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справочниками;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288"/>
        </w:tabs>
        <w:spacing w:before="4" w:line="322" w:lineRule="exact"/>
        <w:ind w:left="287" w:hanging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357"/>
          <w:tab w:val="left" w:pos="2403"/>
          <w:tab w:val="left" w:pos="3483"/>
          <w:tab w:val="left" w:pos="3925"/>
          <w:tab w:val="left" w:pos="6003"/>
          <w:tab w:val="left" w:pos="8058"/>
          <w:tab w:val="left" w:pos="9320"/>
        </w:tabs>
        <w:ind w:left="119" w:right="112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использование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аудио-</w:t>
      </w:r>
      <w:r w:rsidRPr="00BA4995">
        <w:rPr>
          <w:rFonts w:ascii="Times New Roman" w:hAnsi="Times New Roman"/>
          <w:sz w:val="28"/>
          <w:lang w:val="ru-RU"/>
        </w:rPr>
        <w:tab/>
      </w:r>
      <w:r w:rsidRPr="00BA4995">
        <w:rPr>
          <w:rFonts w:ascii="Times New Roman" w:hAnsi="Times New Roman"/>
          <w:w w:val="95"/>
          <w:sz w:val="28"/>
          <w:lang w:val="ru-RU"/>
        </w:rPr>
        <w:t>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видео-записей,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компьютерной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техники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Интернета и др.;</w:t>
      </w:r>
    </w:p>
    <w:p w:rsidR="000F09F0" w:rsidRDefault="000F09F0" w:rsidP="00BA4995">
      <w:pPr>
        <w:spacing w:before="2"/>
        <w:rPr>
          <w:rFonts w:ascii="Times New Roman" w:hAnsi="Times New Roman"/>
          <w:sz w:val="24"/>
          <w:szCs w:val="24"/>
        </w:rPr>
      </w:pPr>
    </w:p>
    <w:p w:rsidR="000F09F0" w:rsidRDefault="000F09F0" w:rsidP="00BA4995">
      <w:pPr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для закрепления и систематизации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знаний:</w:t>
      </w:r>
    </w:p>
    <w:p w:rsidR="000F09F0" w:rsidRDefault="000F09F0" w:rsidP="00BA4995">
      <w:pPr>
        <w:spacing w:before="7"/>
        <w:rPr>
          <w:rFonts w:ascii="Times New Roman" w:hAnsi="Times New Roman"/>
          <w:i/>
          <w:sz w:val="24"/>
          <w:szCs w:val="24"/>
        </w:rPr>
      </w:pP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403"/>
        </w:tabs>
        <w:spacing w:line="322" w:lineRule="exact"/>
        <w:ind w:left="402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текста);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475"/>
        </w:tabs>
        <w:ind w:left="119" w:right="314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BA4995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первоисточника,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дополнительной литературы, аудио- и видеозаписей);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475"/>
          <w:tab w:val="left" w:pos="2245"/>
          <w:tab w:val="left" w:pos="3258"/>
          <w:tab w:val="left" w:pos="3733"/>
          <w:tab w:val="left" w:pos="4957"/>
          <w:tab w:val="left" w:pos="6124"/>
          <w:tab w:val="left" w:pos="7904"/>
          <w:tab w:val="left" w:pos="9056"/>
        </w:tabs>
        <w:ind w:left="119" w:right="113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составление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плана</w:t>
      </w:r>
      <w:r w:rsidRPr="00BA4995">
        <w:rPr>
          <w:rFonts w:ascii="Times New Roman" w:hAnsi="Times New Roman"/>
          <w:sz w:val="28"/>
          <w:lang w:val="ru-RU"/>
        </w:rPr>
        <w:tab/>
      </w:r>
      <w:r w:rsidRPr="00BA4995">
        <w:rPr>
          <w:rFonts w:ascii="Times New Roman" w:hAnsi="Times New Roman"/>
          <w:w w:val="95"/>
          <w:sz w:val="28"/>
          <w:lang w:val="ru-RU"/>
        </w:rPr>
        <w:t>и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тезисов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ответа;</w:t>
      </w:r>
      <w:r w:rsidRPr="00BA4995">
        <w:rPr>
          <w:rFonts w:ascii="Times New Roman" w:hAnsi="Times New Roman"/>
          <w:sz w:val="28"/>
          <w:lang w:val="ru-RU"/>
        </w:rPr>
        <w:tab/>
        <w:t>составление</w:t>
      </w:r>
      <w:r w:rsidRPr="00BA4995">
        <w:rPr>
          <w:rFonts w:ascii="Times New Roman" w:hAnsi="Times New Roman"/>
          <w:sz w:val="28"/>
          <w:lang w:val="ru-RU"/>
        </w:rPr>
        <w:tab/>
        <w:t>таблиц</w:t>
      </w:r>
      <w:r w:rsidRPr="00BA4995">
        <w:rPr>
          <w:rFonts w:ascii="Times New Roman" w:hAnsi="Times New Roman"/>
          <w:sz w:val="28"/>
          <w:lang w:val="ru-RU"/>
        </w:rPr>
        <w:tab/>
        <w:t>для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систематизации учебного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материала;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403"/>
        </w:tabs>
        <w:spacing w:line="321" w:lineRule="exact"/>
        <w:ind w:left="40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475"/>
          <w:tab w:val="left" w:pos="2548"/>
          <w:tab w:val="left" w:pos="4098"/>
          <w:tab w:val="left" w:pos="5192"/>
          <w:tab w:val="left" w:pos="7492"/>
        </w:tabs>
        <w:ind w:left="119" w:right="314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аналитическая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обработка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текста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(аннотирование,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рецензирование,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реферирование и</w:t>
      </w:r>
      <w:r w:rsidRPr="00BA499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др.);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288"/>
        </w:tabs>
        <w:spacing w:line="321" w:lineRule="exact"/>
        <w:ind w:left="287" w:hanging="168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подготовка сообщений к выступлению </w:t>
      </w:r>
      <w:r w:rsidRPr="00BA4995">
        <w:rPr>
          <w:rFonts w:ascii="Times New Roman" w:hAnsi="Times New Roman"/>
          <w:spacing w:val="3"/>
          <w:sz w:val="28"/>
          <w:lang w:val="ru-RU"/>
        </w:rPr>
        <w:t xml:space="preserve">на </w:t>
      </w:r>
      <w:r w:rsidRPr="00BA4995">
        <w:rPr>
          <w:rFonts w:ascii="Times New Roman" w:hAnsi="Times New Roman"/>
          <w:sz w:val="28"/>
          <w:lang w:val="ru-RU"/>
        </w:rPr>
        <w:t>семинаре,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конференции;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spacing w:line="322" w:lineRule="exact"/>
        <w:ind w:left="356" w:hanging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рефератов,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357"/>
        </w:tabs>
        <w:ind w:left="356" w:hanging="237"/>
        <w:jc w:val="both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 и</w:t>
      </w:r>
      <w:r w:rsidRPr="00BA499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др.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Pr="00BA4995" w:rsidRDefault="000F09F0" w:rsidP="00BA4995">
      <w:pPr>
        <w:pStyle w:val="Heading1"/>
        <w:numPr>
          <w:ilvl w:val="1"/>
          <w:numId w:val="25"/>
        </w:numPr>
        <w:tabs>
          <w:tab w:val="left" w:pos="907"/>
        </w:tabs>
        <w:spacing w:line="242" w:lineRule="auto"/>
        <w:ind w:right="616" w:hanging="307"/>
        <w:rPr>
          <w:b w:val="0"/>
          <w:bCs w:val="0"/>
          <w:lang w:val="ru-RU"/>
        </w:rPr>
      </w:pPr>
      <w:r w:rsidRPr="00BA4995">
        <w:rPr>
          <w:lang w:val="ru-RU"/>
        </w:rPr>
        <w:t>Фонд</w:t>
      </w:r>
      <w:r w:rsidRPr="00BA4995">
        <w:rPr>
          <w:spacing w:val="-9"/>
          <w:lang w:val="ru-RU"/>
        </w:rPr>
        <w:t xml:space="preserve"> </w:t>
      </w:r>
      <w:r w:rsidRPr="00BA4995">
        <w:rPr>
          <w:lang w:val="ru-RU"/>
        </w:rPr>
        <w:t>оценочных</w:t>
      </w:r>
      <w:r w:rsidRPr="00BA4995">
        <w:rPr>
          <w:spacing w:val="-12"/>
          <w:lang w:val="ru-RU"/>
        </w:rPr>
        <w:t xml:space="preserve"> </w:t>
      </w:r>
      <w:r w:rsidRPr="00BA4995">
        <w:rPr>
          <w:lang w:val="ru-RU"/>
        </w:rPr>
        <w:t>средств</w:t>
      </w:r>
      <w:r w:rsidRPr="00BA4995">
        <w:rPr>
          <w:spacing w:val="-7"/>
          <w:lang w:val="ru-RU"/>
        </w:rPr>
        <w:t xml:space="preserve"> </w:t>
      </w:r>
      <w:r w:rsidRPr="00BA4995">
        <w:rPr>
          <w:lang w:val="ru-RU"/>
        </w:rPr>
        <w:t>для</w:t>
      </w:r>
      <w:r w:rsidRPr="00BA4995">
        <w:rPr>
          <w:spacing w:val="-4"/>
          <w:lang w:val="ru-RU"/>
        </w:rPr>
        <w:t xml:space="preserve"> </w:t>
      </w:r>
      <w:r w:rsidRPr="00BA4995">
        <w:rPr>
          <w:lang w:val="ru-RU"/>
        </w:rPr>
        <w:t>текущего</w:t>
      </w:r>
      <w:r w:rsidRPr="00BA4995">
        <w:rPr>
          <w:spacing w:val="-14"/>
          <w:lang w:val="ru-RU"/>
        </w:rPr>
        <w:t xml:space="preserve"> </w:t>
      </w:r>
      <w:r w:rsidRPr="00BA4995">
        <w:rPr>
          <w:lang w:val="ru-RU"/>
        </w:rPr>
        <w:t>контроля</w:t>
      </w:r>
      <w:r w:rsidRPr="00BA4995">
        <w:rPr>
          <w:spacing w:val="-9"/>
          <w:lang w:val="ru-RU"/>
        </w:rPr>
        <w:t xml:space="preserve"> </w:t>
      </w:r>
      <w:r w:rsidRPr="00BA4995">
        <w:rPr>
          <w:lang w:val="ru-RU"/>
        </w:rPr>
        <w:t>успеваемости,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промежуточной аттестации по итогам освоения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дисциплины</w:t>
      </w:r>
    </w:p>
    <w:p w:rsidR="000F09F0" w:rsidRDefault="000F09F0" w:rsidP="00BA4995">
      <w:pPr>
        <w:spacing w:before="6"/>
        <w:rPr>
          <w:rFonts w:ascii="Times New Roman" w:hAnsi="Times New Roman"/>
          <w:b/>
          <w:bCs/>
          <w:sz w:val="23"/>
          <w:szCs w:val="23"/>
        </w:rPr>
      </w:pPr>
    </w:p>
    <w:p w:rsidR="000F09F0" w:rsidRPr="00862121" w:rsidRDefault="000F09F0" w:rsidP="00BA4995">
      <w:pPr>
        <w:pStyle w:val="ListParagraph"/>
        <w:numPr>
          <w:ilvl w:val="2"/>
          <w:numId w:val="25"/>
        </w:numPr>
        <w:tabs>
          <w:tab w:val="left" w:pos="2909"/>
        </w:tabs>
        <w:ind w:firstLine="1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Примерные тесты по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дисциплине</w:t>
      </w:r>
    </w:p>
    <w:p w:rsidR="000F09F0" w:rsidRDefault="000F09F0" w:rsidP="00862121">
      <w:pPr>
        <w:pStyle w:val="ListParagraph"/>
        <w:tabs>
          <w:tab w:val="left" w:pos="2909"/>
        </w:tabs>
        <w:ind w:left="2413"/>
        <w:rPr>
          <w:rFonts w:ascii="Times New Roman" w:hAnsi="Times New Roman"/>
          <w:sz w:val="28"/>
          <w:szCs w:val="28"/>
        </w:rPr>
      </w:pPr>
    </w:p>
    <w:p w:rsidR="000F09F0" w:rsidRPr="00BA4995" w:rsidRDefault="000F09F0" w:rsidP="00BA4995">
      <w:pPr>
        <w:pStyle w:val="BodyText"/>
        <w:spacing w:before="249"/>
        <w:ind w:right="314" w:firstLine="0"/>
        <w:rPr>
          <w:lang w:val="ru-RU"/>
        </w:rPr>
      </w:pPr>
      <w:r w:rsidRPr="00BA4995">
        <w:rPr>
          <w:lang w:val="ru-RU"/>
        </w:rPr>
        <w:t>Задание 1. Вопрос о роли и месте России в истории человечества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был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поставлен в «Философических</w:t>
      </w:r>
      <w:r w:rsidRPr="00BA4995">
        <w:rPr>
          <w:spacing w:val="11"/>
          <w:lang w:val="ru-RU"/>
        </w:rPr>
        <w:t xml:space="preserve"> </w:t>
      </w:r>
      <w:r w:rsidRPr="00BA4995">
        <w:rPr>
          <w:lang w:val="ru-RU"/>
        </w:rPr>
        <w:t>письмах»:</w:t>
      </w:r>
    </w:p>
    <w:p w:rsidR="000F09F0" w:rsidRDefault="000F09F0" w:rsidP="00BA4995">
      <w:pPr>
        <w:pStyle w:val="ListParagraph"/>
        <w:numPr>
          <w:ilvl w:val="0"/>
          <w:numId w:val="24"/>
        </w:numPr>
        <w:tabs>
          <w:tab w:val="left" w:pos="40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Соловьевым</w:t>
      </w:r>
    </w:p>
    <w:p w:rsidR="000F09F0" w:rsidRDefault="000F09F0" w:rsidP="00BA4995">
      <w:pPr>
        <w:spacing w:line="322" w:lineRule="exact"/>
        <w:jc w:val="both"/>
        <w:rPr>
          <w:rFonts w:ascii="Times New Roman" w:hAnsi="Times New Roman"/>
          <w:sz w:val="28"/>
          <w:szCs w:val="28"/>
        </w:rPr>
        <w:sectPr w:rsidR="000F09F0"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Default="000F09F0" w:rsidP="00BA4995">
      <w:pPr>
        <w:pStyle w:val="ListParagraph"/>
        <w:numPr>
          <w:ilvl w:val="0"/>
          <w:numId w:val="24"/>
        </w:numPr>
        <w:tabs>
          <w:tab w:val="left" w:pos="400"/>
        </w:tabs>
        <w:spacing w:before="52" w:line="322" w:lineRule="exact"/>
        <w:ind w:left="399"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Чаадаевым</w:t>
      </w:r>
    </w:p>
    <w:p w:rsidR="000F09F0" w:rsidRDefault="000F09F0" w:rsidP="00BA4995">
      <w:pPr>
        <w:pStyle w:val="ListParagraph"/>
        <w:numPr>
          <w:ilvl w:val="0"/>
          <w:numId w:val="24"/>
        </w:numPr>
        <w:tabs>
          <w:tab w:val="left" w:pos="400"/>
        </w:tabs>
        <w:spacing w:line="322" w:lineRule="exact"/>
        <w:ind w:left="399"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Хомяковым</w:t>
      </w:r>
    </w:p>
    <w:p w:rsidR="000F09F0" w:rsidRDefault="000F09F0" w:rsidP="00BA4995">
      <w:pPr>
        <w:pStyle w:val="ListParagraph"/>
        <w:numPr>
          <w:ilvl w:val="0"/>
          <w:numId w:val="24"/>
        </w:numPr>
        <w:tabs>
          <w:tab w:val="left" w:pos="400"/>
        </w:tabs>
        <w:spacing w:line="322" w:lineRule="exact"/>
        <w:ind w:left="399"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Герценом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2. Определите </w:t>
      </w:r>
      <w:r w:rsidRPr="00BA4995">
        <w:rPr>
          <w:spacing w:val="-4"/>
          <w:lang w:val="ru-RU"/>
        </w:rPr>
        <w:t xml:space="preserve">проблему, </w:t>
      </w:r>
      <w:r w:rsidRPr="00BA4995">
        <w:rPr>
          <w:lang w:val="ru-RU"/>
        </w:rPr>
        <w:t>составлявшую предмет дискуссии</w:t>
      </w:r>
      <w:r w:rsidRPr="00BA4995">
        <w:rPr>
          <w:spacing w:val="-10"/>
          <w:lang w:val="ru-RU"/>
        </w:rPr>
        <w:t xml:space="preserve"> </w:t>
      </w:r>
      <w:r w:rsidRPr="00BA4995">
        <w:rPr>
          <w:lang w:val="ru-RU"/>
        </w:rPr>
        <w:t>между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славянофилами и</w:t>
      </w:r>
      <w:r w:rsidRPr="00BA4995">
        <w:rPr>
          <w:spacing w:val="-19"/>
          <w:lang w:val="ru-RU"/>
        </w:rPr>
        <w:t xml:space="preserve"> </w:t>
      </w:r>
      <w:r w:rsidRPr="00BA4995">
        <w:rPr>
          <w:lang w:val="ru-RU"/>
        </w:rPr>
        <w:t>западниками:</w:t>
      </w:r>
    </w:p>
    <w:p w:rsidR="000F09F0" w:rsidRPr="00BA4995" w:rsidRDefault="000F09F0" w:rsidP="00BA4995">
      <w:pPr>
        <w:pStyle w:val="ListParagraph"/>
        <w:numPr>
          <w:ilvl w:val="0"/>
          <w:numId w:val="23"/>
        </w:numPr>
        <w:tabs>
          <w:tab w:val="left" w:pos="400"/>
        </w:tabs>
        <w:spacing w:line="321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исторические </w:t>
      </w:r>
      <w:r w:rsidRPr="00BA4995">
        <w:rPr>
          <w:rFonts w:ascii="Times New Roman" w:hAnsi="Times New Roman"/>
          <w:spacing w:val="-4"/>
          <w:sz w:val="28"/>
          <w:lang w:val="ru-RU"/>
        </w:rPr>
        <w:t xml:space="preserve">судьбы </w:t>
      </w:r>
      <w:r w:rsidRPr="00BA4995">
        <w:rPr>
          <w:rFonts w:ascii="Times New Roman" w:hAnsi="Times New Roman"/>
          <w:sz w:val="28"/>
          <w:lang w:val="ru-RU"/>
        </w:rPr>
        <w:t>России и русского народа в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мире;</w:t>
      </w:r>
    </w:p>
    <w:p w:rsidR="000F09F0" w:rsidRPr="00BA4995" w:rsidRDefault="000F09F0" w:rsidP="00BA4995">
      <w:pPr>
        <w:pStyle w:val="ListParagraph"/>
        <w:numPr>
          <w:ilvl w:val="0"/>
          <w:numId w:val="2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соотношение общественного бытия и общественного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сознания;</w:t>
      </w:r>
    </w:p>
    <w:p w:rsidR="000F09F0" w:rsidRDefault="000F09F0" w:rsidP="00BA4995">
      <w:pPr>
        <w:pStyle w:val="ListParagraph"/>
        <w:numPr>
          <w:ilvl w:val="0"/>
          <w:numId w:val="2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природа общих понятий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(универсалий);</w:t>
      </w:r>
    </w:p>
    <w:p w:rsidR="000F09F0" w:rsidRPr="00BA4995" w:rsidRDefault="000F09F0" w:rsidP="00BA4995">
      <w:pPr>
        <w:pStyle w:val="ListParagraph"/>
        <w:numPr>
          <w:ilvl w:val="0"/>
          <w:numId w:val="2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необходимость размежевания богословия и</w:t>
      </w:r>
      <w:r w:rsidRPr="00BA499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философии.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Default="000F09F0" w:rsidP="00BA4995">
      <w:pPr>
        <w:pStyle w:val="BodyText"/>
        <w:spacing w:line="322" w:lineRule="exact"/>
        <w:ind w:right="314" w:firstLine="0"/>
      </w:pPr>
      <w:r>
        <w:t xml:space="preserve">Задание 3. Идейным </w:t>
      </w:r>
      <w:r>
        <w:rPr>
          <w:spacing w:val="-3"/>
        </w:rPr>
        <w:t xml:space="preserve">главой </w:t>
      </w:r>
      <w:r>
        <w:t>славянофилов</w:t>
      </w:r>
      <w:r>
        <w:rPr>
          <w:spacing w:val="-14"/>
        </w:rPr>
        <w:t xml:space="preserve"> </w:t>
      </w:r>
      <w:r>
        <w:t>являлся</w:t>
      </w:r>
    </w:p>
    <w:p w:rsidR="000F09F0" w:rsidRDefault="000F09F0" w:rsidP="00BA4995">
      <w:pPr>
        <w:pStyle w:val="ListParagraph"/>
        <w:numPr>
          <w:ilvl w:val="0"/>
          <w:numId w:val="2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Герцен</w:t>
      </w:r>
    </w:p>
    <w:p w:rsidR="000F09F0" w:rsidRDefault="000F09F0" w:rsidP="00BA4995">
      <w:pPr>
        <w:pStyle w:val="ListParagraph"/>
        <w:numPr>
          <w:ilvl w:val="0"/>
          <w:numId w:val="2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А.С.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Хомяков</w:t>
      </w:r>
    </w:p>
    <w:p w:rsidR="000F09F0" w:rsidRDefault="000F09F0" w:rsidP="00BA4995">
      <w:pPr>
        <w:pStyle w:val="ListParagraph"/>
        <w:numPr>
          <w:ilvl w:val="0"/>
          <w:numId w:val="2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Радищев</w:t>
      </w:r>
    </w:p>
    <w:p w:rsidR="000F09F0" w:rsidRDefault="000F09F0" w:rsidP="00BA4995">
      <w:pPr>
        <w:pStyle w:val="ListParagraph"/>
        <w:numPr>
          <w:ilvl w:val="0"/>
          <w:numId w:val="2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Толстой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4. Идеал общественного устройства для </w:t>
      </w:r>
      <w:r w:rsidRPr="00BA4995">
        <w:rPr>
          <w:spacing w:val="-3"/>
          <w:lang w:val="ru-RU"/>
        </w:rPr>
        <w:t xml:space="preserve">И. </w:t>
      </w:r>
      <w:r w:rsidRPr="00BA4995">
        <w:rPr>
          <w:lang w:val="ru-RU"/>
        </w:rPr>
        <w:t>В. Киреевского –</w:t>
      </w:r>
      <w:r w:rsidRPr="00BA4995">
        <w:rPr>
          <w:spacing w:val="-27"/>
          <w:lang w:val="ru-RU"/>
        </w:rPr>
        <w:t xml:space="preserve"> </w:t>
      </w:r>
      <w:r w:rsidRPr="00BA4995">
        <w:rPr>
          <w:spacing w:val="-2"/>
          <w:lang w:val="ru-RU"/>
        </w:rPr>
        <w:t>это</w:t>
      </w:r>
    </w:p>
    <w:p w:rsidR="000F09F0" w:rsidRDefault="000F09F0" w:rsidP="00BA4995">
      <w:pPr>
        <w:pStyle w:val="ListParagraph"/>
        <w:numPr>
          <w:ilvl w:val="0"/>
          <w:numId w:val="2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община</w:t>
      </w:r>
    </w:p>
    <w:p w:rsidR="000F09F0" w:rsidRDefault="000F09F0" w:rsidP="00BA4995">
      <w:pPr>
        <w:pStyle w:val="ListParagraph"/>
        <w:numPr>
          <w:ilvl w:val="0"/>
          <w:numId w:val="2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федерация</w:t>
      </w:r>
    </w:p>
    <w:p w:rsidR="000F09F0" w:rsidRDefault="000F09F0" w:rsidP="00BA4995">
      <w:pPr>
        <w:pStyle w:val="ListParagraph"/>
        <w:numPr>
          <w:ilvl w:val="0"/>
          <w:numId w:val="2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унитарное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государство</w:t>
      </w:r>
    </w:p>
    <w:p w:rsidR="000F09F0" w:rsidRDefault="000F09F0" w:rsidP="00BA4995">
      <w:pPr>
        <w:pStyle w:val="ListParagraph"/>
        <w:numPr>
          <w:ilvl w:val="0"/>
          <w:numId w:val="2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парламентская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5. </w:t>
      </w:r>
      <w:r w:rsidRPr="00BA4995">
        <w:rPr>
          <w:spacing w:val="-3"/>
          <w:lang w:val="ru-RU"/>
        </w:rPr>
        <w:t xml:space="preserve">Термин </w:t>
      </w:r>
      <w:r w:rsidRPr="00BA4995">
        <w:rPr>
          <w:lang w:val="ru-RU"/>
        </w:rPr>
        <w:t>«соборность» в философии славянофилов</w:t>
      </w:r>
      <w:r w:rsidRPr="00BA4995">
        <w:rPr>
          <w:spacing w:val="-10"/>
          <w:lang w:val="ru-RU"/>
        </w:rPr>
        <w:t xml:space="preserve"> </w:t>
      </w:r>
      <w:r w:rsidRPr="00BA4995">
        <w:rPr>
          <w:lang w:val="ru-RU"/>
        </w:rPr>
        <w:t>обозначает</w:t>
      </w:r>
    </w:p>
    <w:p w:rsidR="000F09F0" w:rsidRDefault="000F09F0" w:rsidP="00BA4995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Приоритет коллективного над индивидуальным</w:t>
      </w:r>
    </w:p>
    <w:p w:rsidR="000F09F0" w:rsidRDefault="000F09F0" w:rsidP="00BA4995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Свободное единение </w:t>
      </w:r>
      <w:r>
        <w:rPr>
          <w:rFonts w:ascii="Times New Roman" w:hAnsi="Times New Roman"/>
          <w:spacing w:val="-3"/>
          <w:sz w:val="28"/>
        </w:rPr>
        <w:t xml:space="preserve">людей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Христе</w:t>
      </w:r>
    </w:p>
    <w:p w:rsidR="000F09F0" w:rsidRDefault="000F09F0" w:rsidP="00BA4995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Спасение всех верующих</w:t>
      </w:r>
    </w:p>
    <w:p w:rsidR="000F09F0" w:rsidRPr="00BA4995" w:rsidRDefault="000F09F0" w:rsidP="00BA4995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Общинное устройство общества при отсутствии государственной</w:t>
      </w:r>
      <w:r w:rsidRPr="00BA499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власти</w:t>
      </w:r>
    </w:p>
    <w:p w:rsidR="000F09F0" w:rsidRDefault="000F09F0" w:rsidP="00BA4995">
      <w:pPr>
        <w:spacing w:before="4"/>
        <w:rPr>
          <w:rFonts w:ascii="Times New Roman" w:hAnsi="Times New Roman"/>
          <w:sz w:val="28"/>
          <w:szCs w:val="28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>
        <w:rPr>
          <w:lang w:val="ru-RU"/>
        </w:rPr>
        <w:t>Задание 6. Высказывание</w:t>
      </w:r>
      <w:r w:rsidRPr="00BA4995">
        <w:rPr>
          <w:lang w:val="ru-RU"/>
        </w:rPr>
        <w:t xml:space="preserve"> «красота спасет мир»</w:t>
      </w:r>
      <w:r w:rsidRPr="00BA4995">
        <w:rPr>
          <w:spacing w:val="-18"/>
          <w:lang w:val="ru-RU"/>
        </w:rPr>
        <w:t xml:space="preserve"> </w:t>
      </w:r>
      <w:r>
        <w:rPr>
          <w:lang w:val="ru-RU"/>
        </w:rPr>
        <w:t>принадлежи</w:t>
      </w:r>
      <w:r w:rsidRPr="00BA4995">
        <w:rPr>
          <w:lang w:val="ru-RU"/>
        </w:rPr>
        <w:t>т</w:t>
      </w:r>
    </w:p>
    <w:p w:rsidR="000F09F0" w:rsidRDefault="000F09F0" w:rsidP="00BA4995">
      <w:pPr>
        <w:pStyle w:val="ListParagraph"/>
        <w:numPr>
          <w:ilvl w:val="0"/>
          <w:numId w:val="1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В.С.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Соловьеву</w:t>
      </w:r>
    </w:p>
    <w:p w:rsidR="000F09F0" w:rsidRDefault="000F09F0" w:rsidP="00BA4995">
      <w:pPr>
        <w:pStyle w:val="ListParagraph"/>
        <w:numPr>
          <w:ilvl w:val="0"/>
          <w:numId w:val="1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Ф.М.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Достоевскому</w:t>
      </w:r>
    </w:p>
    <w:p w:rsidR="000F09F0" w:rsidRDefault="000F09F0" w:rsidP="00BA4995">
      <w:pPr>
        <w:pStyle w:val="ListParagraph"/>
        <w:numPr>
          <w:ilvl w:val="0"/>
          <w:numId w:val="1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Толстому</w:t>
      </w:r>
    </w:p>
    <w:p w:rsidR="000F09F0" w:rsidRDefault="000F09F0" w:rsidP="00BA4995">
      <w:pPr>
        <w:pStyle w:val="ListParagraph"/>
        <w:numPr>
          <w:ilvl w:val="0"/>
          <w:numId w:val="1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М.В.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Ломоносову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7. Философское учение, основанное </w:t>
      </w:r>
      <w:r w:rsidRPr="00BA4995">
        <w:rPr>
          <w:spacing w:val="-3"/>
          <w:lang w:val="ru-RU"/>
        </w:rPr>
        <w:t xml:space="preserve">Львом </w:t>
      </w:r>
      <w:r w:rsidRPr="00BA4995">
        <w:rPr>
          <w:lang w:val="ru-RU"/>
        </w:rPr>
        <w:t>Николаевичем</w:t>
      </w:r>
      <w:r w:rsidRPr="00BA4995">
        <w:rPr>
          <w:spacing w:val="-14"/>
          <w:lang w:val="ru-RU"/>
        </w:rPr>
        <w:t xml:space="preserve"> </w:t>
      </w:r>
      <w:r w:rsidRPr="00BA4995">
        <w:rPr>
          <w:spacing w:val="-5"/>
          <w:lang w:val="ru-RU"/>
        </w:rPr>
        <w:t>Толстым</w:t>
      </w:r>
    </w:p>
    <w:p w:rsidR="000F09F0" w:rsidRDefault="000F09F0" w:rsidP="00BA4995">
      <w:pPr>
        <w:pStyle w:val="ListParagraph"/>
        <w:numPr>
          <w:ilvl w:val="0"/>
          <w:numId w:val="1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Почвенничество</w:t>
      </w:r>
    </w:p>
    <w:p w:rsidR="000F09F0" w:rsidRDefault="000F09F0" w:rsidP="00BA4995">
      <w:pPr>
        <w:pStyle w:val="ListParagraph"/>
        <w:numPr>
          <w:ilvl w:val="0"/>
          <w:numId w:val="1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Философия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всеединства</w:t>
      </w:r>
    </w:p>
    <w:p w:rsidR="000F09F0" w:rsidRDefault="000F09F0" w:rsidP="00BA4995">
      <w:pPr>
        <w:pStyle w:val="ListParagraph"/>
        <w:numPr>
          <w:ilvl w:val="0"/>
          <w:numId w:val="1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Народничество</w:t>
      </w:r>
    </w:p>
    <w:p w:rsidR="000F09F0" w:rsidRDefault="000F09F0" w:rsidP="00BA4995">
      <w:pPr>
        <w:pStyle w:val="ListParagraph"/>
        <w:numPr>
          <w:ilvl w:val="0"/>
          <w:numId w:val="1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Этика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ненасилия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110" w:firstLine="0"/>
        <w:rPr>
          <w:lang w:val="ru-RU"/>
        </w:rPr>
      </w:pPr>
      <w:r w:rsidRPr="00BA4995">
        <w:rPr>
          <w:lang w:val="ru-RU"/>
        </w:rPr>
        <w:t xml:space="preserve">Задание 8. </w:t>
      </w:r>
      <w:r w:rsidRPr="00BA4995">
        <w:rPr>
          <w:spacing w:val="-3"/>
          <w:lang w:val="ru-RU"/>
        </w:rPr>
        <w:t xml:space="preserve">Что </w:t>
      </w:r>
      <w:r w:rsidRPr="00BA4995">
        <w:rPr>
          <w:lang w:val="ru-RU"/>
        </w:rPr>
        <w:t>означает термин «всеединство» в философии В. С.</w:t>
      </w:r>
      <w:r w:rsidRPr="00BA4995">
        <w:rPr>
          <w:spacing w:val="-25"/>
          <w:lang w:val="ru-RU"/>
        </w:rPr>
        <w:t xml:space="preserve"> </w:t>
      </w:r>
      <w:r w:rsidRPr="00BA4995">
        <w:rPr>
          <w:lang w:val="ru-RU"/>
        </w:rPr>
        <w:t>Соловьева?</w:t>
      </w:r>
    </w:p>
    <w:p w:rsidR="000F09F0" w:rsidRDefault="000F09F0" w:rsidP="00BA4995">
      <w:pPr>
        <w:pStyle w:val="ListParagraph"/>
        <w:numPr>
          <w:ilvl w:val="0"/>
          <w:numId w:val="17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Единство природы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общества;</w:t>
      </w:r>
    </w:p>
    <w:p w:rsidR="000F09F0" w:rsidRPr="00BA4995" w:rsidRDefault="000F09F0" w:rsidP="00BA4995">
      <w:pPr>
        <w:pStyle w:val="ListParagraph"/>
        <w:numPr>
          <w:ilvl w:val="0"/>
          <w:numId w:val="17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Единство природы, человека и</w:t>
      </w:r>
      <w:r w:rsidRPr="00BA499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общества;</w:t>
      </w: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  <w:sectPr w:rsidR="000F09F0"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Default="000F09F0" w:rsidP="00BA4995">
      <w:pPr>
        <w:pStyle w:val="ListParagraph"/>
        <w:numPr>
          <w:ilvl w:val="0"/>
          <w:numId w:val="17"/>
        </w:numPr>
        <w:tabs>
          <w:tab w:val="left" w:pos="400"/>
        </w:tabs>
        <w:spacing w:before="52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Учение о сущности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единого;</w:t>
      </w:r>
    </w:p>
    <w:p w:rsidR="000F09F0" w:rsidRPr="00BA4995" w:rsidRDefault="000F09F0" w:rsidP="00BA4995">
      <w:pPr>
        <w:pStyle w:val="ListParagraph"/>
        <w:numPr>
          <w:ilvl w:val="0"/>
          <w:numId w:val="17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Единство Бога со всем</w:t>
      </w:r>
      <w:r w:rsidRPr="00BA4995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миром.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>Задание 9. Основателем философии всеединства</w:t>
      </w:r>
      <w:r w:rsidRPr="00BA4995">
        <w:rPr>
          <w:spacing w:val="-18"/>
          <w:lang w:val="ru-RU"/>
        </w:rPr>
        <w:t xml:space="preserve"> </w:t>
      </w:r>
      <w:r w:rsidRPr="00BA4995">
        <w:rPr>
          <w:lang w:val="ru-RU"/>
        </w:rPr>
        <w:t>является:</w:t>
      </w:r>
    </w:p>
    <w:p w:rsidR="000F09F0" w:rsidRDefault="000F09F0" w:rsidP="00BA4995">
      <w:pPr>
        <w:pStyle w:val="ListParagraph"/>
        <w:numPr>
          <w:ilvl w:val="0"/>
          <w:numId w:val="16"/>
        </w:numPr>
        <w:tabs>
          <w:tab w:val="left" w:pos="400"/>
        </w:tabs>
        <w:spacing w:before="4" w:line="322" w:lineRule="exact"/>
        <w:ind w:right="3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В.С.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Соловьев;</w:t>
      </w:r>
    </w:p>
    <w:p w:rsidR="000F09F0" w:rsidRPr="00BA4995" w:rsidRDefault="000F09F0" w:rsidP="00BA4995">
      <w:pPr>
        <w:pStyle w:val="ListParagraph"/>
        <w:numPr>
          <w:ilvl w:val="0"/>
          <w:numId w:val="16"/>
        </w:numPr>
        <w:tabs>
          <w:tab w:val="left" w:pos="400"/>
        </w:tabs>
        <w:ind w:right="7268" w:firstLine="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Е.А.</w:t>
      </w:r>
      <w:r w:rsidRPr="00BA4995">
        <w:rPr>
          <w:rFonts w:ascii="Times New Roman" w:hAnsi="Times New Roman"/>
          <w:spacing w:val="-4"/>
          <w:sz w:val="28"/>
          <w:lang w:val="ru-RU"/>
        </w:rPr>
        <w:t xml:space="preserve"> Трубецкой;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3.С.Н.</w:t>
      </w:r>
      <w:r w:rsidRPr="00BA4995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A4995">
        <w:rPr>
          <w:rFonts w:ascii="Times New Roman" w:hAnsi="Times New Roman"/>
          <w:spacing w:val="-5"/>
          <w:sz w:val="28"/>
          <w:lang w:val="ru-RU"/>
        </w:rPr>
        <w:t>Булгаков;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4.С.Л.</w:t>
      </w:r>
      <w:r w:rsidRPr="00BA499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Франк.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10. </w:t>
      </w:r>
      <w:r w:rsidRPr="00BA4995">
        <w:rPr>
          <w:spacing w:val="-4"/>
          <w:lang w:val="ru-RU"/>
        </w:rPr>
        <w:t xml:space="preserve">Автором </w:t>
      </w:r>
      <w:r w:rsidRPr="00BA4995">
        <w:rPr>
          <w:lang w:val="ru-RU"/>
        </w:rPr>
        <w:t>теории «вселенской теократии»</w:t>
      </w:r>
      <w:r w:rsidRPr="00BA4995">
        <w:rPr>
          <w:spacing w:val="-17"/>
          <w:lang w:val="ru-RU"/>
        </w:rPr>
        <w:t xml:space="preserve"> </w:t>
      </w:r>
      <w:r w:rsidRPr="00BA4995">
        <w:rPr>
          <w:lang w:val="ru-RU"/>
        </w:rPr>
        <w:t>является:</w:t>
      </w:r>
    </w:p>
    <w:p w:rsidR="000F09F0" w:rsidRDefault="000F09F0" w:rsidP="00BA4995">
      <w:pPr>
        <w:pStyle w:val="ListParagraph"/>
        <w:numPr>
          <w:ilvl w:val="0"/>
          <w:numId w:val="1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В.С.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Соловьев;</w:t>
      </w:r>
    </w:p>
    <w:p w:rsidR="000F09F0" w:rsidRDefault="000F09F0" w:rsidP="00BA4995">
      <w:pPr>
        <w:pStyle w:val="ListParagraph"/>
        <w:numPr>
          <w:ilvl w:val="0"/>
          <w:numId w:val="1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Булгаков;</w:t>
      </w:r>
    </w:p>
    <w:p w:rsidR="000F09F0" w:rsidRDefault="000F09F0" w:rsidP="00BA4995">
      <w:pPr>
        <w:pStyle w:val="ListParagraph"/>
        <w:numPr>
          <w:ilvl w:val="0"/>
          <w:numId w:val="1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Н.А.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Бердяев;</w:t>
      </w:r>
    </w:p>
    <w:p w:rsidR="000F09F0" w:rsidRDefault="000F09F0" w:rsidP="00BA4995">
      <w:pPr>
        <w:pStyle w:val="ListParagraph"/>
        <w:numPr>
          <w:ilvl w:val="0"/>
          <w:numId w:val="1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Е.А.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Трубецкой.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</w:t>
      </w:r>
      <w:r w:rsidRPr="00BA4995">
        <w:rPr>
          <w:spacing w:val="-4"/>
          <w:lang w:val="ru-RU"/>
        </w:rPr>
        <w:t xml:space="preserve">11. </w:t>
      </w:r>
      <w:r w:rsidRPr="00BA4995">
        <w:rPr>
          <w:lang w:val="ru-RU"/>
        </w:rPr>
        <w:t xml:space="preserve">Русский мыслитель, </w:t>
      </w:r>
      <w:r w:rsidRPr="00BA4995">
        <w:rPr>
          <w:spacing w:val="-4"/>
          <w:lang w:val="ru-RU"/>
        </w:rPr>
        <w:t xml:space="preserve">который </w:t>
      </w:r>
      <w:r w:rsidRPr="00BA4995">
        <w:rPr>
          <w:lang w:val="ru-RU"/>
        </w:rPr>
        <w:t>в работе «Имена» доказывал,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что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 xml:space="preserve">между именем и его носителем есть </w:t>
      </w:r>
      <w:r w:rsidRPr="00BA4995">
        <w:rPr>
          <w:spacing w:val="-3"/>
          <w:lang w:val="ru-RU"/>
        </w:rPr>
        <w:t>глубокая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связь</w:t>
      </w:r>
    </w:p>
    <w:p w:rsidR="000F09F0" w:rsidRDefault="000F09F0" w:rsidP="00BA4995">
      <w:pPr>
        <w:pStyle w:val="ListParagraph"/>
        <w:numPr>
          <w:ilvl w:val="0"/>
          <w:numId w:val="14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Булгаков</w:t>
      </w:r>
    </w:p>
    <w:p w:rsidR="000F09F0" w:rsidRDefault="000F09F0" w:rsidP="00BA4995">
      <w:pPr>
        <w:pStyle w:val="ListParagraph"/>
        <w:numPr>
          <w:ilvl w:val="0"/>
          <w:numId w:val="14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А.Л.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Чижевский</w:t>
      </w:r>
    </w:p>
    <w:p w:rsidR="000F09F0" w:rsidRDefault="000F09F0" w:rsidP="00BA4995">
      <w:pPr>
        <w:pStyle w:val="ListParagraph"/>
        <w:numPr>
          <w:ilvl w:val="0"/>
          <w:numId w:val="14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П.А.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Флоренский</w:t>
      </w:r>
    </w:p>
    <w:p w:rsidR="000F09F0" w:rsidRDefault="000F09F0" w:rsidP="00BA4995">
      <w:pPr>
        <w:pStyle w:val="ListParagraph"/>
        <w:numPr>
          <w:ilvl w:val="0"/>
          <w:numId w:val="14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Шестов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12. Одно из </w:t>
      </w:r>
      <w:r w:rsidRPr="00BA4995">
        <w:rPr>
          <w:spacing w:val="-3"/>
          <w:lang w:val="ru-RU"/>
        </w:rPr>
        <w:t xml:space="preserve">главных </w:t>
      </w:r>
      <w:r w:rsidRPr="00BA4995">
        <w:rPr>
          <w:lang w:val="ru-RU"/>
        </w:rPr>
        <w:t>произведений С.Н.</w:t>
      </w:r>
      <w:r w:rsidRPr="00BA4995">
        <w:rPr>
          <w:spacing w:val="-8"/>
          <w:lang w:val="ru-RU"/>
        </w:rPr>
        <w:t xml:space="preserve"> </w:t>
      </w:r>
      <w:r w:rsidRPr="00BA4995">
        <w:rPr>
          <w:spacing w:val="-5"/>
          <w:lang w:val="ru-RU"/>
        </w:rPr>
        <w:t>Булгакова</w:t>
      </w:r>
    </w:p>
    <w:p w:rsidR="000F09F0" w:rsidRDefault="000F09F0" w:rsidP="00BA4995">
      <w:pPr>
        <w:pStyle w:val="ListParagraph"/>
        <w:numPr>
          <w:ilvl w:val="0"/>
          <w:numId w:val="1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«Смысл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творчества»</w:t>
      </w:r>
    </w:p>
    <w:p w:rsidR="000F09F0" w:rsidRDefault="000F09F0" w:rsidP="00BA4995">
      <w:pPr>
        <w:pStyle w:val="ListParagraph"/>
        <w:numPr>
          <w:ilvl w:val="0"/>
          <w:numId w:val="1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«Оправдание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добра»</w:t>
      </w:r>
    </w:p>
    <w:p w:rsidR="000F09F0" w:rsidRDefault="000F09F0" w:rsidP="00BA4995">
      <w:pPr>
        <w:pStyle w:val="ListParagraph"/>
        <w:numPr>
          <w:ilvl w:val="0"/>
          <w:numId w:val="1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«Столп </w:t>
      </w:r>
      <w:r>
        <w:rPr>
          <w:rFonts w:ascii="Times New Roman" w:hAnsi="Times New Roman"/>
          <w:sz w:val="28"/>
        </w:rPr>
        <w:t>и утверждение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истины»</w:t>
      </w:r>
    </w:p>
    <w:p w:rsidR="000F09F0" w:rsidRDefault="000F09F0" w:rsidP="00BA4995">
      <w:pPr>
        <w:pStyle w:val="ListParagraph"/>
        <w:numPr>
          <w:ilvl w:val="0"/>
          <w:numId w:val="13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«Свет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невечерний»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13. </w:t>
      </w:r>
      <w:r w:rsidRPr="00BA4995">
        <w:rPr>
          <w:spacing w:val="-5"/>
          <w:lang w:val="ru-RU"/>
        </w:rPr>
        <w:t xml:space="preserve">Кому </w:t>
      </w:r>
      <w:r w:rsidRPr="00BA4995">
        <w:rPr>
          <w:lang w:val="ru-RU"/>
        </w:rPr>
        <w:t>принадлежит концепция “симфонической</w:t>
      </w:r>
      <w:r w:rsidRPr="00BA4995">
        <w:rPr>
          <w:spacing w:val="-23"/>
          <w:lang w:val="ru-RU"/>
        </w:rPr>
        <w:t xml:space="preserve"> </w:t>
      </w:r>
      <w:r w:rsidRPr="00BA4995">
        <w:rPr>
          <w:lang w:val="ru-RU"/>
        </w:rPr>
        <w:t>личности”</w:t>
      </w:r>
    </w:p>
    <w:p w:rsidR="000F09F0" w:rsidRDefault="000F09F0" w:rsidP="00BA4995">
      <w:pPr>
        <w:pStyle w:val="ListParagraph"/>
        <w:numPr>
          <w:ilvl w:val="0"/>
          <w:numId w:val="12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Булгакову</w:t>
      </w:r>
    </w:p>
    <w:p w:rsidR="000F09F0" w:rsidRDefault="000F09F0" w:rsidP="00BA4995">
      <w:pPr>
        <w:pStyle w:val="ListParagraph"/>
        <w:numPr>
          <w:ilvl w:val="0"/>
          <w:numId w:val="1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Ильину</w:t>
      </w:r>
    </w:p>
    <w:p w:rsidR="000F09F0" w:rsidRDefault="000F09F0" w:rsidP="00BA4995">
      <w:pPr>
        <w:pStyle w:val="ListParagraph"/>
        <w:numPr>
          <w:ilvl w:val="0"/>
          <w:numId w:val="1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Л.П.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Карсавину</w:t>
      </w:r>
    </w:p>
    <w:p w:rsidR="000F09F0" w:rsidRDefault="000F09F0" w:rsidP="00BA4995">
      <w:pPr>
        <w:pStyle w:val="ListParagraph"/>
        <w:numPr>
          <w:ilvl w:val="0"/>
          <w:numId w:val="12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Н.А.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Бердяеву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14. </w:t>
      </w:r>
      <w:r w:rsidRPr="00BA4995">
        <w:rPr>
          <w:spacing w:val="-6"/>
          <w:lang w:val="ru-RU"/>
        </w:rPr>
        <w:t xml:space="preserve">Кто </w:t>
      </w:r>
      <w:r w:rsidRPr="00BA4995">
        <w:rPr>
          <w:spacing w:val="-3"/>
          <w:lang w:val="ru-RU"/>
        </w:rPr>
        <w:t xml:space="preserve">автор </w:t>
      </w:r>
      <w:r w:rsidRPr="00BA4995">
        <w:rPr>
          <w:lang w:val="ru-RU"/>
        </w:rPr>
        <w:t>этической концепции “Сопротивление злу</w:t>
      </w:r>
      <w:r w:rsidRPr="00BA4995">
        <w:rPr>
          <w:spacing w:val="-32"/>
          <w:lang w:val="ru-RU"/>
        </w:rPr>
        <w:t xml:space="preserve"> </w:t>
      </w:r>
      <w:r w:rsidRPr="00BA4995">
        <w:rPr>
          <w:lang w:val="ru-RU"/>
        </w:rPr>
        <w:t>силою”</w:t>
      </w:r>
    </w:p>
    <w:p w:rsidR="000F09F0" w:rsidRDefault="000F09F0" w:rsidP="00BA4995">
      <w:pPr>
        <w:pStyle w:val="ListParagraph"/>
        <w:numPr>
          <w:ilvl w:val="0"/>
          <w:numId w:val="1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Булгаков</w:t>
      </w:r>
    </w:p>
    <w:p w:rsidR="000F09F0" w:rsidRDefault="000F09F0" w:rsidP="00BA4995">
      <w:pPr>
        <w:pStyle w:val="ListParagraph"/>
        <w:numPr>
          <w:ilvl w:val="0"/>
          <w:numId w:val="11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Ильин</w:t>
      </w:r>
    </w:p>
    <w:p w:rsidR="000F09F0" w:rsidRDefault="000F09F0" w:rsidP="00BA4995">
      <w:pPr>
        <w:pStyle w:val="BodyText"/>
        <w:spacing w:line="322" w:lineRule="exact"/>
        <w:ind w:right="314" w:firstLine="0"/>
      </w:pPr>
      <w:r>
        <w:t>3 Л.П.</w:t>
      </w:r>
      <w:r>
        <w:rPr>
          <w:spacing w:val="-6"/>
        </w:rPr>
        <w:t xml:space="preserve"> </w:t>
      </w:r>
      <w:r>
        <w:t>Карсавин</w:t>
      </w:r>
    </w:p>
    <w:p w:rsidR="000F09F0" w:rsidRDefault="000F09F0" w:rsidP="00BA4995">
      <w:pPr>
        <w:pStyle w:val="BodyText"/>
        <w:spacing w:line="322" w:lineRule="exact"/>
        <w:ind w:right="314" w:firstLine="0"/>
      </w:pPr>
      <w:r>
        <w:t>4. Н.А.</w:t>
      </w:r>
      <w:r>
        <w:rPr>
          <w:spacing w:val="-10"/>
        </w:rPr>
        <w:t xml:space="preserve"> </w:t>
      </w:r>
      <w:r>
        <w:t>Бердяев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15. </w:t>
      </w:r>
      <w:r w:rsidRPr="00BA4995">
        <w:rPr>
          <w:spacing w:val="-3"/>
          <w:lang w:val="ru-RU"/>
        </w:rPr>
        <w:t xml:space="preserve">Что </w:t>
      </w:r>
      <w:r w:rsidRPr="00BA4995">
        <w:rPr>
          <w:lang w:val="ru-RU"/>
        </w:rPr>
        <w:t xml:space="preserve">заложено в основу мира по Н. </w:t>
      </w:r>
      <w:r w:rsidRPr="00BA4995">
        <w:rPr>
          <w:spacing w:val="-3"/>
          <w:lang w:val="ru-RU"/>
        </w:rPr>
        <w:t>А.</w:t>
      </w:r>
      <w:r w:rsidRPr="00BA4995">
        <w:rPr>
          <w:spacing w:val="-25"/>
          <w:lang w:val="ru-RU"/>
        </w:rPr>
        <w:t xml:space="preserve"> </w:t>
      </w:r>
      <w:r w:rsidRPr="00BA4995">
        <w:rPr>
          <w:lang w:val="ru-RU"/>
        </w:rPr>
        <w:t>Бердяеву?</w:t>
      </w:r>
    </w:p>
    <w:p w:rsidR="000F09F0" w:rsidRDefault="000F09F0" w:rsidP="00BA4995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Бог;</w:t>
      </w:r>
    </w:p>
    <w:p w:rsidR="000F09F0" w:rsidRDefault="000F09F0" w:rsidP="00BA4995">
      <w:pPr>
        <w:pStyle w:val="ListParagraph"/>
        <w:numPr>
          <w:ilvl w:val="0"/>
          <w:numId w:val="10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Стремление к свободе;</w:t>
      </w:r>
    </w:p>
    <w:p w:rsidR="000F09F0" w:rsidRPr="00BA4995" w:rsidRDefault="000F09F0" w:rsidP="00BA4995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Иррациональное начало, существовавшее до</w:t>
      </w:r>
      <w:r w:rsidRPr="00BA4995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Бога;</w:t>
      </w: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  <w:sectPr w:rsidR="000F09F0"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Default="000F09F0" w:rsidP="00BA4995">
      <w:pPr>
        <w:pStyle w:val="ListParagraph"/>
        <w:numPr>
          <w:ilvl w:val="0"/>
          <w:numId w:val="10"/>
        </w:numPr>
        <w:tabs>
          <w:tab w:val="left" w:pos="400"/>
        </w:tabs>
        <w:spacing w:before="52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София.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16. Философия </w:t>
      </w:r>
      <w:r w:rsidRPr="00BA4995">
        <w:rPr>
          <w:spacing w:val="-3"/>
          <w:lang w:val="ru-RU"/>
        </w:rPr>
        <w:t xml:space="preserve">Н. </w:t>
      </w:r>
      <w:r w:rsidRPr="00BA4995">
        <w:rPr>
          <w:lang w:val="ru-RU"/>
        </w:rPr>
        <w:t xml:space="preserve">Бердяева явилась </w:t>
      </w:r>
      <w:r w:rsidRPr="00BA4995">
        <w:rPr>
          <w:spacing w:val="-3"/>
          <w:lang w:val="ru-RU"/>
        </w:rPr>
        <w:t xml:space="preserve">одной </w:t>
      </w:r>
      <w:r w:rsidRPr="00BA4995">
        <w:rPr>
          <w:lang w:val="ru-RU"/>
        </w:rPr>
        <w:t>из</w:t>
      </w:r>
      <w:r w:rsidRPr="00BA4995">
        <w:rPr>
          <w:spacing w:val="10"/>
          <w:lang w:val="ru-RU"/>
        </w:rPr>
        <w:t xml:space="preserve"> </w:t>
      </w:r>
      <w:r w:rsidRPr="00BA4995">
        <w:rPr>
          <w:lang w:val="ru-RU"/>
        </w:rPr>
        <w:t>ранних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разновидностей:</w:t>
      </w:r>
    </w:p>
    <w:p w:rsidR="000F09F0" w:rsidRDefault="000F09F0" w:rsidP="00BA4995">
      <w:pPr>
        <w:pStyle w:val="ListParagraph"/>
        <w:numPr>
          <w:ilvl w:val="0"/>
          <w:numId w:val="9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Экзистенциализма;</w:t>
      </w:r>
    </w:p>
    <w:p w:rsidR="000F09F0" w:rsidRDefault="000F09F0" w:rsidP="00BA4995">
      <w:pPr>
        <w:pStyle w:val="ListParagraph"/>
        <w:numPr>
          <w:ilvl w:val="0"/>
          <w:numId w:val="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Прагматизма;</w:t>
      </w:r>
    </w:p>
    <w:p w:rsidR="000F09F0" w:rsidRDefault="000F09F0" w:rsidP="00BA4995">
      <w:pPr>
        <w:pStyle w:val="ListParagraph"/>
        <w:numPr>
          <w:ilvl w:val="0"/>
          <w:numId w:val="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Философского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ревизионизма;</w:t>
      </w:r>
    </w:p>
    <w:p w:rsidR="000F09F0" w:rsidRDefault="000F09F0" w:rsidP="00BA4995">
      <w:pPr>
        <w:pStyle w:val="ListParagraph"/>
        <w:numPr>
          <w:ilvl w:val="0"/>
          <w:numId w:val="9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Интуитивизма.</w:t>
      </w: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17. </w:t>
      </w:r>
      <w:r w:rsidRPr="00BA4995">
        <w:rPr>
          <w:spacing w:val="-3"/>
          <w:lang w:val="ru-RU"/>
        </w:rPr>
        <w:t xml:space="preserve">По </w:t>
      </w:r>
      <w:r w:rsidRPr="00BA4995">
        <w:rPr>
          <w:lang w:val="ru-RU"/>
        </w:rPr>
        <w:t>мнению Л. Шестова, достичь невозможного человек</w:t>
      </w:r>
      <w:r w:rsidRPr="00BA4995">
        <w:rPr>
          <w:spacing w:val="-23"/>
          <w:lang w:val="ru-RU"/>
        </w:rPr>
        <w:t xml:space="preserve"> </w:t>
      </w:r>
      <w:r w:rsidRPr="00BA4995">
        <w:rPr>
          <w:spacing w:val="-3"/>
          <w:lang w:val="ru-RU"/>
        </w:rPr>
        <w:t>может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лишь</w:t>
      </w:r>
      <w:r w:rsidRPr="00BA4995">
        <w:rPr>
          <w:spacing w:val="-22"/>
          <w:lang w:val="ru-RU"/>
        </w:rPr>
        <w:t xml:space="preserve"> </w:t>
      </w:r>
      <w:r w:rsidRPr="00BA4995">
        <w:rPr>
          <w:lang w:val="ru-RU"/>
        </w:rPr>
        <w:t>благодаря</w:t>
      </w:r>
    </w:p>
    <w:p w:rsidR="000F09F0" w:rsidRDefault="000F09F0" w:rsidP="00BA4995">
      <w:pPr>
        <w:pStyle w:val="ListParagraph"/>
        <w:numPr>
          <w:ilvl w:val="0"/>
          <w:numId w:val="8"/>
        </w:numPr>
        <w:tabs>
          <w:tab w:val="left" w:pos="400"/>
        </w:tabs>
        <w:spacing w:line="321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Вере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Бога</w:t>
      </w:r>
    </w:p>
    <w:p w:rsidR="000F09F0" w:rsidRDefault="000F09F0" w:rsidP="00BA4995">
      <w:pPr>
        <w:pStyle w:val="ListParagraph"/>
        <w:numPr>
          <w:ilvl w:val="0"/>
          <w:numId w:val="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Научному </w:t>
      </w:r>
      <w:r>
        <w:rPr>
          <w:rFonts w:ascii="Times New Roman" w:hAnsi="Times New Roman"/>
          <w:sz w:val="28"/>
        </w:rPr>
        <w:t>знанию</w:t>
      </w:r>
    </w:p>
    <w:p w:rsidR="000F09F0" w:rsidRDefault="000F09F0" w:rsidP="00BA4995">
      <w:pPr>
        <w:pStyle w:val="ListParagraph"/>
        <w:numPr>
          <w:ilvl w:val="0"/>
          <w:numId w:val="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Смирению</w:t>
      </w:r>
    </w:p>
    <w:p w:rsidR="000F09F0" w:rsidRDefault="000F09F0" w:rsidP="00BA4995">
      <w:pPr>
        <w:pStyle w:val="ListParagraph"/>
        <w:numPr>
          <w:ilvl w:val="0"/>
          <w:numId w:val="8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Любви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ближнему</w:t>
      </w:r>
    </w:p>
    <w:p w:rsidR="000F09F0" w:rsidRPr="00BA4995" w:rsidRDefault="000F09F0" w:rsidP="00BA4995">
      <w:pPr>
        <w:pStyle w:val="BodyText"/>
        <w:spacing w:line="322" w:lineRule="exact"/>
        <w:ind w:firstLine="0"/>
        <w:rPr>
          <w:lang w:val="ru-RU"/>
        </w:rPr>
      </w:pPr>
      <w:r w:rsidRPr="00BA4995">
        <w:rPr>
          <w:lang w:val="ru-RU"/>
        </w:rPr>
        <w:t xml:space="preserve">Задание 18. </w:t>
      </w:r>
      <w:r w:rsidRPr="00BA4995">
        <w:rPr>
          <w:spacing w:val="-3"/>
          <w:lang w:val="ru-RU"/>
        </w:rPr>
        <w:t xml:space="preserve">Что </w:t>
      </w:r>
      <w:r w:rsidRPr="00BA4995">
        <w:rPr>
          <w:lang w:val="ru-RU"/>
        </w:rPr>
        <w:t>произошло с группой русских писателей, философов в 1921</w:t>
      </w:r>
      <w:r w:rsidRPr="00BA4995">
        <w:rPr>
          <w:spacing w:val="-11"/>
          <w:lang w:val="ru-RU"/>
        </w:rPr>
        <w:t xml:space="preserve"> </w:t>
      </w:r>
      <w:r w:rsidRPr="00BA4995">
        <w:rPr>
          <w:spacing w:val="-17"/>
          <w:lang w:val="ru-RU"/>
        </w:rPr>
        <w:t>г.</w:t>
      </w:r>
    </w:p>
    <w:p w:rsidR="000F09F0" w:rsidRDefault="000F09F0" w:rsidP="00BA4995">
      <w:pPr>
        <w:pStyle w:val="ListParagraph"/>
        <w:numPr>
          <w:ilvl w:val="0"/>
          <w:numId w:val="7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Их сослали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Соловки</w:t>
      </w:r>
    </w:p>
    <w:p w:rsidR="000F09F0" w:rsidRDefault="000F09F0" w:rsidP="00BA4995">
      <w:pPr>
        <w:pStyle w:val="ListParagraph"/>
        <w:numPr>
          <w:ilvl w:val="0"/>
          <w:numId w:val="7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pacing w:val="-4"/>
          <w:sz w:val="28"/>
        </w:rPr>
        <w:t xml:space="preserve">пароходе </w:t>
      </w:r>
      <w:r>
        <w:rPr>
          <w:rFonts w:ascii="Times New Roman" w:hAnsi="Times New Roman"/>
          <w:sz w:val="28"/>
        </w:rPr>
        <w:t>отправили в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Германию</w:t>
      </w:r>
    </w:p>
    <w:p w:rsidR="000F09F0" w:rsidRDefault="000F09F0" w:rsidP="00BA4995">
      <w:pPr>
        <w:pStyle w:val="ListParagraph"/>
        <w:numPr>
          <w:ilvl w:val="0"/>
          <w:numId w:val="7"/>
        </w:numPr>
        <w:tabs>
          <w:tab w:val="left" w:pos="400"/>
        </w:tabs>
        <w:spacing w:before="4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Арестовали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19. </w:t>
      </w:r>
      <w:r w:rsidRPr="00BA4995">
        <w:rPr>
          <w:spacing w:val="-6"/>
          <w:lang w:val="ru-RU"/>
        </w:rPr>
        <w:t xml:space="preserve">Кто </w:t>
      </w:r>
      <w:r w:rsidRPr="00BA4995">
        <w:rPr>
          <w:spacing w:val="-3"/>
          <w:lang w:val="ru-RU"/>
        </w:rPr>
        <w:t xml:space="preserve">автор </w:t>
      </w:r>
      <w:r w:rsidRPr="00BA4995">
        <w:rPr>
          <w:lang w:val="ru-RU"/>
        </w:rPr>
        <w:t>работы “Очерк мистического богословия</w:t>
      </w:r>
      <w:r w:rsidRPr="00BA4995">
        <w:rPr>
          <w:spacing w:val="-17"/>
          <w:lang w:val="ru-RU"/>
        </w:rPr>
        <w:t xml:space="preserve"> </w:t>
      </w:r>
      <w:r w:rsidRPr="00BA4995">
        <w:rPr>
          <w:lang w:val="ru-RU"/>
        </w:rPr>
        <w:t>Восточной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Церкви”?</w:t>
      </w:r>
    </w:p>
    <w:p w:rsidR="000F09F0" w:rsidRDefault="000F09F0" w:rsidP="00BA4995">
      <w:pPr>
        <w:pStyle w:val="ListParagraph"/>
        <w:numPr>
          <w:ilvl w:val="0"/>
          <w:numId w:val="6"/>
        </w:numPr>
        <w:tabs>
          <w:tab w:val="left" w:pos="400"/>
        </w:tabs>
        <w:spacing w:line="321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Булгаков</w:t>
      </w:r>
    </w:p>
    <w:p w:rsidR="000F09F0" w:rsidRDefault="000F09F0" w:rsidP="00BA4995">
      <w:pPr>
        <w:pStyle w:val="ListParagraph"/>
        <w:numPr>
          <w:ilvl w:val="0"/>
          <w:numId w:val="6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Ильин</w:t>
      </w:r>
    </w:p>
    <w:p w:rsidR="000F09F0" w:rsidRDefault="000F09F0" w:rsidP="00BA4995">
      <w:pPr>
        <w:pStyle w:val="ListParagraph"/>
        <w:numPr>
          <w:ilvl w:val="0"/>
          <w:numId w:val="6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В.Н.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Лосский</w:t>
      </w:r>
    </w:p>
    <w:p w:rsidR="000F09F0" w:rsidRDefault="000F09F0" w:rsidP="00BA4995">
      <w:pPr>
        <w:pStyle w:val="ListParagraph"/>
        <w:numPr>
          <w:ilvl w:val="0"/>
          <w:numId w:val="6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Н.О.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Лосский</w:t>
      </w:r>
    </w:p>
    <w:p w:rsidR="000F09F0" w:rsidRDefault="000F09F0" w:rsidP="00BA4995">
      <w:pPr>
        <w:spacing w:before="1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r w:rsidRPr="00BA4995">
        <w:rPr>
          <w:lang w:val="ru-RU"/>
        </w:rPr>
        <w:t xml:space="preserve">Задание 20. </w:t>
      </w:r>
      <w:r w:rsidRPr="00BA4995">
        <w:rPr>
          <w:spacing w:val="-6"/>
          <w:lang w:val="ru-RU"/>
        </w:rPr>
        <w:t xml:space="preserve">Кто </w:t>
      </w:r>
      <w:r w:rsidRPr="00BA4995">
        <w:rPr>
          <w:spacing w:val="-3"/>
          <w:lang w:val="ru-RU"/>
        </w:rPr>
        <w:t xml:space="preserve">автор </w:t>
      </w:r>
      <w:r w:rsidRPr="00BA4995">
        <w:rPr>
          <w:lang w:val="ru-RU"/>
        </w:rPr>
        <w:t>работ по Исихазму и</w:t>
      </w:r>
      <w:r w:rsidRPr="00BA4995">
        <w:rPr>
          <w:spacing w:val="-6"/>
          <w:lang w:val="ru-RU"/>
        </w:rPr>
        <w:t xml:space="preserve"> </w:t>
      </w:r>
      <w:r w:rsidRPr="00BA4995">
        <w:rPr>
          <w:lang w:val="ru-RU"/>
        </w:rPr>
        <w:t>Синергии?</w:t>
      </w:r>
    </w:p>
    <w:p w:rsidR="000F09F0" w:rsidRDefault="000F09F0" w:rsidP="00BA4995">
      <w:pPr>
        <w:pStyle w:val="ListParagraph"/>
        <w:numPr>
          <w:ilvl w:val="0"/>
          <w:numId w:val="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С.Н.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Булгаков</w:t>
      </w:r>
    </w:p>
    <w:p w:rsidR="000F09F0" w:rsidRDefault="000F09F0" w:rsidP="00BA4995">
      <w:pPr>
        <w:pStyle w:val="ListParagraph"/>
        <w:numPr>
          <w:ilvl w:val="0"/>
          <w:numId w:val="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А.Ф.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Лосев</w:t>
      </w:r>
    </w:p>
    <w:p w:rsidR="000F09F0" w:rsidRDefault="000F09F0" w:rsidP="00BA4995">
      <w:pPr>
        <w:pStyle w:val="ListParagraph"/>
        <w:numPr>
          <w:ilvl w:val="0"/>
          <w:numId w:val="5"/>
        </w:numPr>
        <w:tabs>
          <w:tab w:val="left" w:pos="400"/>
        </w:tabs>
        <w:spacing w:before="4"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Хоружий</w:t>
      </w:r>
    </w:p>
    <w:p w:rsidR="000F09F0" w:rsidRDefault="000F09F0" w:rsidP="00BA4995">
      <w:pPr>
        <w:pStyle w:val="ListParagraph"/>
        <w:numPr>
          <w:ilvl w:val="0"/>
          <w:numId w:val="5"/>
        </w:numPr>
        <w:tabs>
          <w:tab w:val="left" w:pos="400"/>
        </w:tabs>
        <w:spacing w:line="322" w:lineRule="exact"/>
        <w:ind w:right="314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В.Н.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Лосский</w:t>
      </w:r>
    </w:p>
    <w:p w:rsidR="000F09F0" w:rsidRDefault="000F09F0" w:rsidP="00BA4995">
      <w:pPr>
        <w:spacing w:before="7"/>
        <w:rPr>
          <w:rFonts w:ascii="Times New Roman" w:hAnsi="Times New Roman"/>
          <w:sz w:val="24"/>
          <w:szCs w:val="24"/>
        </w:rPr>
      </w:pPr>
    </w:p>
    <w:p w:rsidR="000F09F0" w:rsidRDefault="000F09F0" w:rsidP="00BA4995">
      <w:pPr>
        <w:pStyle w:val="Heading1"/>
        <w:numPr>
          <w:ilvl w:val="2"/>
          <w:numId w:val="25"/>
        </w:numPr>
        <w:tabs>
          <w:tab w:val="left" w:pos="2832"/>
        </w:tabs>
        <w:ind w:left="2831" w:right="314"/>
        <w:rPr>
          <w:b w:val="0"/>
          <w:bCs w:val="0"/>
        </w:rPr>
      </w:pPr>
      <w:r>
        <w:t>Примерные темы эссе и</w:t>
      </w:r>
      <w:r>
        <w:rPr>
          <w:spacing w:val="-3"/>
        </w:rPr>
        <w:t xml:space="preserve"> </w:t>
      </w:r>
      <w:r>
        <w:t>рефератов</w:t>
      </w:r>
    </w:p>
    <w:p w:rsidR="000F09F0" w:rsidRDefault="000F09F0" w:rsidP="00BA4995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  <w:tab w:val="left" w:pos="2029"/>
          <w:tab w:val="left" w:pos="4079"/>
          <w:tab w:val="left" w:pos="5816"/>
          <w:tab w:val="left" w:pos="7712"/>
          <w:tab w:val="left" w:pos="9320"/>
        </w:tabs>
        <w:ind w:right="112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pacing w:val="-1"/>
          <w:w w:val="95"/>
          <w:sz w:val="28"/>
          <w:lang w:val="ru-RU"/>
        </w:rPr>
        <w:t>Русское</w:t>
      </w:r>
      <w:r w:rsidRPr="00BA4995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BA4995">
        <w:rPr>
          <w:rFonts w:ascii="Times New Roman" w:hAnsi="Times New Roman"/>
          <w:spacing w:val="1"/>
          <w:w w:val="95"/>
          <w:sz w:val="28"/>
          <w:lang w:val="ru-RU"/>
        </w:rPr>
        <w:t>средневековье:</w:t>
      </w:r>
      <w:r w:rsidRPr="00BA4995">
        <w:rPr>
          <w:rFonts w:ascii="Times New Roman" w:hAnsi="Times New Roman"/>
          <w:spacing w:val="1"/>
          <w:w w:val="95"/>
          <w:sz w:val="28"/>
          <w:lang w:val="ru-RU"/>
        </w:rPr>
        <w:tab/>
      </w:r>
      <w:r w:rsidRPr="00BA4995">
        <w:rPr>
          <w:rFonts w:ascii="Times New Roman" w:hAnsi="Times New Roman"/>
          <w:w w:val="95"/>
          <w:sz w:val="28"/>
          <w:lang w:val="ru-RU"/>
        </w:rPr>
        <w:t>становление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православной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философии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и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богословия</w:t>
      </w: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before="4"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Русская философия </w:t>
      </w:r>
      <w:r>
        <w:rPr>
          <w:rFonts w:ascii="Times New Roman" w:hAnsi="Times New Roman"/>
          <w:sz w:val="28"/>
        </w:rPr>
        <w:t>XVII</w:t>
      </w:r>
      <w:r w:rsidRPr="00BA4995">
        <w:rPr>
          <w:rFonts w:ascii="Times New Roman" w:hAnsi="Times New Roman"/>
          <w:sz w:val="28"/>
          <w:lang w:val="ru-RU"/>
        </w:rPr>
        <w:t xml:space="preserve">-нач.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вв.</w:t>
      </w:r>
    </w:p>
    <w:p w:rsidR="000F09F0" w:rsidRPr="00B05728" w:rsidRDefault="000F09F0" w:rsidP="00BA4995">
      <w:pPr>
        <w:pStyle w:val="ListParagraph"/>
        <w:numPr>
          <w:ilvl w:val="0"/>
          <w:numId w:val="4"/>
        </w:numPr>
        <w:tabs>
          <w:tab w:val="left" w:pos="840"/>
          <w:tab w:val="left" w:pos="7501"/>
        </w:tabs>
        <w:ind w:right="112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Роль идей славянофильства в развитии  </w:t>
      </w:r>
      <w:r w:rsidRPr="00BA4995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религиозной</w:t>
      </w:r>
      <w:r w:rsidRPr="00BA4995">
        <w:rPr>
          <w:rFonts w:ascii="Times New Roman" w:hAnsi="Times New Roman"/>
          <w:sz w:val="28"/>
          <w:lang w:val="ru-RU"/>
        </w:rPr>
        <w:tab/>
        <w:t>философии</w:t>
      </w:r>
      <w:r w:rsidRPr="00BA4995">
        <w:rPr>
          <w:rFonts w:ascii="Times New Roman" w:hAnsi="Times New Roman"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века</w:t>
      </w: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  <w:tab w:val="left" w:pos="7501"/>
        </w:tabs>
        <w:ind w:right="1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Соотношение морального и эстетического в мировоззрении К. Леонтьева.</w:t>
      </w:r>
    </w:p>
    <w:p w:rsidR="000F09F0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1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Духовно-академическая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философия</w:t>
      </w:r>
    </w:p>
    <w:p w:rsidR="000F09F0" w:rsidRPr="00C219F4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Религиозная философия второй половины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века</w:t>
      </w: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Религиозно-нравственные искания Н.В. Гоголя.</w:t>
      </w:r>
    </w:p>
    <w:p w:rsidR="000F09F0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Философское наследие Ф.М.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Достоевского</w:t>
      </w:r>
    </w:p>
    <w:p w:rsidR="000F09F0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Философия Всеединства B.С.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Соловьёва</w:t>
      </w: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Философия общего дела Н.Ф.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Фёдорова</w:t>
      </w:r>
    </w:p>
    <w:p w:rsidR="000F09F0" w:rsidRPr="00BA4995" w:rsidRDefault="000F09F0" w:rsidP="00BA4995">
      <w:pPr>
        <w:pStyle w:val="ListParagraph"/>
        <w:numPr>
          <w:ilvl w:val="0"/>
          <w:numId w:val="4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Философские школы второй половины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века</w:t>
      </w: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  <w:sectPr w:rsidR="000F09F0"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Pr="00BA4995" w:rsidRDefault="000F09F0" w:rsidP="00BA4995">
      <w:pPr>
        <w:pStyle w:val="BodyText"/>
        <w:tabs>
          <w:tab w:val="left" w:pos="3128"/>
          <w:tab w:val="left" w:pos="5706"/>
          <w:tab w:val="left" w:pos="6066"/>
          <w:tab w:val="left" w:pos="8168"/>
          <w:tab w:val="left" w:pos="8514"/>
        </w:tabs>
        <w:spacing w:before="52"/>
        <w:ind w:left="839" w:right="112" w:hanging="360"/>
        <w:rPr>
          <w:lang w:val="ru-RU"/>
        </w:rPr>
      </w:pPr>
      <w:r w:rsidRPr="00BA4995">
        <w:rPr>
          <w:lang w:val="ru-RU"/>
        </w:rPr>
        <w:t>10.Неогегельянство,</w:t>
      </w:r>
      <w:r w:rsidRPr="00BA4995">
        <w:rPr>
          <w:lang w:val="ru-RU"/>
        </w:rPr>
        <w:tab/>
      </w:r>
      <w:r w:rsidRPr="00BA4995">
        <w:rPr>
          <w:w w:val="95"/>
          <w:lang w:val="ru-RU"/>
        </w:rPr>
        <w:t>неолейбницианство</w:t>
      </w:r>
      <w:r w:rsidRPr="00BA4995">
        <w:rPr>
          <w:w w:val="95"/>
          <w:lang w:val="ru-RU"/>
        </w:rPr>
        <w:tab/>
        <w:t>и</w:t>
      </w:r>
      <w:r w:rsidRPr="00BA4995">
        <w:rPr>
          <w:w w:val="95"/>
          <w:lang w:val="ru-RU"/>
        </w:rPr>
        <w:tab/>
        <w:t>неокантианство</w:t>
      </w:r>
      <w:r w:rsidRPr="00BA4995">
        <w:rPr>
          <w:w w:val="95"/>
          <w:lang w:val="ru-RU"/>
        </w:rPr>
        <w:tab/>
        <w:t>в</w:t>
      </w:r>
      <w:r w:rsidRPr="00BA4995">
        <w:rPr>
          <w:w w:val="95"/>
          <w:lang w:val="ru-RU"/>
        </w:rPr>
        <w:tab/>
      </w:r>
      <w:r w:rsidRPr="00BA4995">
        <w:rPr>
          <w:lang w:val="ru-RU"/>
        </w:rPr>
        <w:t>русской</w:t>
      </w:r>
      <w:r w:rsidRPr="00BA4995">
        <w:rPr>
          <w:w w:val="99"/>
          <w:lang w:val="ru-RU"/>
        </w:rPr>
        <w:t xml:space="preserve"> </w:t>
      </w:r>
      <w:r>
        <w:rPr>
          <w:lang w:val="ru-RU"/>
        </w:rPr>
        <w:t>философии конца</w:t>
      </w:r>
      <w:r w:rsidRPr="00BA4995">
        <w:rPr>
          <w:lang w:val="ru-RU"/>
        </w:rPr>
        <w:t xml:space="preserve"> </w:t>
      </w:r>
      <w:r>
        <w:t>XIX</w:t>
      </w:r>
      <w:r w:rsidRPr="00BA4995">
        <w:rPr>
          <w:spacing w:val="-7"/>
          <w:lang w:val="ru-RU"/>
        </w:rPr>
        <w:t xml:space="preserve"> </w:t>
      </w:r>
      <w:r w:rsidRPr="00BA4995">
        <w:rPr>
          <w:lang w:val="ru-RU"/>
        </w:rPr>
        <w:t>века</w:t>
      </w:r>
    </w:p>
    <w:p w:rsidR="000F09F0" w:rsidRPr="00BA4995" w:rsidRDefault="000F09F0" w:rsidP="00BA4995">
      <w:pPr>
        <w:pStyle w:val="BodyText"/>
        <w:ind w:left="839" w:right="314" w:hanging="360"/>
        <w:rPr>
          <w:lang w:val="ru-RU"/>
        </w:rPr>
      </w:pPr>
      <w:r w:rsidRPr="00BA4995">
        <w:rPr>
          <w:lang w:val="ru-RU"/>
        </w:rPr>
        <w:t>11.Творческое наследие В.В. Розанова, Д.С. Мережковского, С.Н. и Е.</w:t>
      </w:r>
      <w:r w:rsidRPr="00BA4995">
        <w:rPr>
          <w:spacing w:val="5"/>
          <w:lang w:val="ru-RU"/>
        </w:rPr>
        <w:t xml:space="preserve"> </w:t>
      </w:r>
      <w:r w:rsidRPr="00BA4995">
        <w:rPr>
          <w:spacing w:val="-3"/>
          <w:lang w:val="ru-RU"/>
        </w:rPr>
        <w:t>Н.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Трубецких</w:t>
      </w:r>
    </w:p>
    <w:p w:rsidR="000F09F0" w:rsidRPr="00BA4995" w:rsidRDefault="000F09F0" w:rsidP="00BA4995">
      <w:pPr>
        <w:pStyle w:val="BodyText"/>
        <w:spacing w:before="4"/>
        <w:ind w:left="839" w:right="314" w:hanging="360"/>
        <w:rPr>
          <w:lang w:val="ru-RU"/>
        </w:rPr>
      </w:pPr>
      <w:r w:rsidRPr="00BA4995">
        <w:rPr>
          <w:lang w:val="ru-RU"/>
        </w:rPr>
        <w:t>12.Философско-религиозные взгляды П.И. Новгородцева, В.Ф. Эрна</w:t>
      </w:r>
      <w:r w:rsidRPr="00BA4995">
        <w:rPr>
          <w:spacing w:val="50"/>
          <w:lang w:val="ru-RU"/>
        </w:rPr>
        <w:t xml:space="preserve"> </w:t>
      </w:r>
      <w:r w:rsidRPr="00BA4995">
        <w:rPr>
          <w:lang w:val="ru-RU"/>
        </w:rPr>
        <w:t>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Л.И.</w:t>
      </w:r>
      <w:r w:rsidRPr="00BA4995">
        <w:rPr>
          <w:spacing w:val="-10"/>
          <w:lang w:val="ru-RU"/>
        </w:rPr>
        <w:t xml:space="preserve"> </w:t>
      </w:r>
      <w:r w:rsidRPr="00BA4995">
        <w:rPr>
          <w:lang w:val="ru-RU"/>
        </w:rPr>
        <w:t>Шестова</w:t>
      </w:r>
    </w:p>
    <w:p w:rsidR="000F09F0" w:rsidRPr="00BA4995" w:rsidRDefault="000F09F0" w:rsidP="00BA4995">
      <w:pPr>
        <w:pStyle w:val="BodyText"/>
        <w:ind w:left="839" w:right="314" w:hanging="360"/>
        <w:rPr>
          <w:lang w:val="ru-RU"/>
        </w:rPr>
      </w:pPr>
      <w:r w:rsidRPr="00BA4995">
        <w:rPr>
          <w:lang w:val="ru-RU"/>
        </w:rPr>
        <w:t>13.Русская религиозная философия в эмиграции. (С.Н. Булгаков,</w:t>
      </w:r>
      <w:r w:rsidRPr="00BA4995">
        <w:rPr>
          <w:spacing w:val="37"/>
          <w:lang w:val="ru-RU"/>
        </w:rPr>
        <w:t xml:space="preserve"> </w:t>
      </w:r>
      <w:r w:rsidRPr="00BA4995">
        <w:rPr>
          <w:lang w:val="ru-RU"/>
        </w:rPr>
        <w:t>Н.А.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Бердяев, Б.П.</w:t>
      </w:r>
      <w:r w:rsidRPr="00BA4995">
        <w:rPr>
          <w:spacing w:val="-10"/>
          <w:lang w:val="ru-RU"/>
        </w:rPr>
        <w:t xml:space="preserve"> </w:t>
      </w:r>
      <w:r w:rsidRPr="00BA4995">
        <w:rPr>
          <w:lang w:val="ru-RU"/>
        </w:rPr>
        <w:t>Вышеславцев)</w:t>
      </w:r>
    </w:p>
    <w:p w:rsidR="000F09F0" w:rsidRPr="00BA4995" w:rsidRDefault="000F09F0" w:rsidP="00BA4995">
      <w:pPr>
        <w:pStyle w:val="BodyText"/>
        <w:ind w:left="839" w:hanging="360"/>
        <w:rPr>
          <w:lang w:val="ru-RU"/>
        </w:rPr>
      </w:pPr>
      <w:r w:rsidRPr="00BA4995">
        <w:rPr>
          <w:lang w:val="ru-RU"/>
        </w:rPr>
        <w:t>14.Религиозная</w:t>
      </w:r>
      <w:r w:rsidRPr="00BA4995">
        <w:rPr>
          <w:spacing w:val="53"/>
          <w:lang w:val="ru-RU"/>
        </w:rPr>
        <w:t xml:space="preserve"> </w:t>
      </w:r>
      <w:r w:rsidRPr="00BA4995">
        <w:rPr>
          <w:lang w:val="ru-RU"/>
        </w:rPr>
        <w:t>философия</w:t>
      </w:r>
      <w:r w:rsidRPr="00BA4995">
        <w:rPr>
          <w:spacing w:val="55"/>
          <w:lang w:val="ru-RU"/>
        </w:rPr>
        <w:t xml:space="preserve"> </w:t>
      </w:r>
      <w:r w:rsidRPr="00BA4995">
        <w:rPr>
          <w:lang w:val="ru-RU"/>
        </w:rPr>
        <w:t>в</w:t>
      </w:r>
      <w:r w:rsidRPr="00BA4995">
        <w:rPr>
          <w:spacing w:val="54"/>
          <w:lang w:val="ru-RU"/>
        </w:rPr>
        <w:t xml:space="preserve"> </w:t>
      </w:r>
      <w:r w:rsidRPr="00BA4995">
        <w:rPr>
          <w:lang w:val="ru-RU"/>
        </w:rPr>
        <w:t>изгнании</w:t>
      </w:r>
      <w:r w:rsidRPr="00BA4995">
        <w:rPr>
          <w:spacing w:val="58"/>
          <w:lang w:val="ru-RU"/>
        </w:rPr>
        <w:t xml:space="preserve"> </w:t>
      </w:r>
      <w:r w:rsidRPr="00BA4995">
        <w:rPr>
          <w:lang w:val="ru-RU"/>
        </w:rPr>
        <w:t>(Н.О.</w:t>
      </w:r>
      <w:r w:rsidRPr="00BA4995">
        <w:rPr>
          <w:spacing w:val="54"/>
          <w:lang w:val="ru-RU"/>
        </w:rPr>
        <w:t xml:space="preserve"> </w:t>
      </w:r>
      <w:r w:rsidRPr="00BA4995">
        <w:rPr>
          <w:lang w:val="ru-RU"/>
        </w:rPr>
        <w:t>Лосский,</w:t>
      </w:r>
      <w:r w:rsidRPr="00BA4995">
        <w:rPr>
          <w:spacing w:val="53"/>
          <w:lang w:val="ru-RU"/>
        </w:rPr>
        <w:t xml:space="preserve"> </w:t>
      </w:r>
      <w:r w:rsidRPr="00BA4995">
        <w:rPr>
          <w:lang w:val="ru-RU"/>
        </w:rPr>
        <w:t>С.Л.</w:t>
      </w:r>
      <w:r w:rsidRPr="00BA4995">
        <w:rPr>
          <w:spacing w:val="52"/>
          <w:lang w:val="ru-RU"/>
        </w:rPr>
        <w:t xml:space="preserve"> </w:t>
      </w:r>
      <w:r w:rsidRPr="00BA4995">
        <w:rPr>
          <w:lang w:val="ru-RU"/>
        </w:rPr>
        <w:t>Франк,</w:t>
      </w:r>
      <w:r w:rsidRPr="00BA4995">
        <w:rPr>
          <w:spacing w:val="55"/>
          <w:lang w:val="ru-RU"/>
        </w:rPr>
        <w:t xml:space="preserve"> </w:t>
      </w:r>
      <w:r w:rsidRPr="00BA4995">
        <w:rPr>
          <w:lang w:val="ru-RU"/>
        </w:rPr>
        <w:t>Г.П.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Федотов</w:t>
      </w:r>
      <w:r>
        <w:rPr>
          <w:lang w:val="ru-RU"/>
        </w:rPr>
        <w:t>)</w:t>
      </w:r>
    </w:p>
    <w:p w:rsidR="000F09F0" w:rsidRPr="00BA4995" w:rsidRDefault="000F09F0" w:rsidP="00BA4995">
      <w:pPr>
        <w:pStyle w:val="BodyText"/>
        <w:ind w:left="839" w:right="314" w:hanging="360"/>
        <w:rPr>
          <w:lang w:val="ru-RU"/>
        </w:rPr>
      </w:pPr>
      <w:r w:rsidRPr="00BA4995">
        <w:rPr>
          <w:lang w:val="ru-RU"/>
        </w:rPr>
        <w:t xml:space="preserve">15.Религиозно-философская эмиграция: И.А. Ильин, В.В. </w:t>
      </w:r>
      <w:r w:rsidRPr="00BA4995">
        <w:rPr>
          <w:spacing w:val="12"/>
          <w:lang w:val="ru-RU"/>
        </w:rPr>
        <w:t xml:space="preserve"> </w:t>
      </w:r>
      <w:r w:rsidRPr="00BA4995">
        <w:rPr>
          <w:lang w:val="ru-RU"/>
        </w:rPr>
        <w:t>Зеньковский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Г.В.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Флоровский</w:t>
      </w:r>
    </w:p>
    <w:p w:rsidR="000F09F0" w:rsidRPr="00BA4995" w:rsidRDefault="000F09F0" w:rsidP="00BA4995">
      <w:pPr>
        <w:pStyle w:val="BodyText"/>
        <w:spacing w:line="322" w:lineRule="exact"/>
        <w:ind w:left="479" w:right="314" w:firstLine="0"/>
        <w:rPr>
          <w:lang w:val="ru-RU"/>
        </w:rPr>
      </w:pPr>
      <w:r w:rsidRPr="00BA4995">
        <w:rPr>
          <w:lang w:val="ru-RU"/>
        </w:rPr>
        <w:t>16.Русская религиозная философия советского</w:t>
      </w:r>
      <w:r w:rsidRPr="00BA4995">
        <w:rPr>
          <w:spacing w:val="1"/>
          <w:lang w:val="ru-RU"/>
        </w:rPr>
        <w:t xml:space="preserve"> </w:t>
      </w:r>
      <w:r w:rsidRPr="00BA4995">
        <w:rPr>
          <w:lang w:val="ru-RU"/>
        </w:rPr>
        <w:t>периода</w:t>
      </w:r>
    </w:p>
    <w:p w:rsidR="000F09F0" w:rsidRDefault="000F09F0" w:rsidP="00BA4995">
      <w:pPr>
        <w:rPr>
          <w:rFonts w:ascii="Times New Roman" w:hAnsi="Times New Roman"/>
          <w:sz w:val="25"/>
          <w:szCs w:val="25"/>
        </w:rPr>
      </w:pPr>
    </w:p>
    <w:p w:rsidR="000F09F0" w:rsidRPr="00BA4995" w:rsidRDefault="000F09F0" w:rsidP="00BA4995">
      <w:pPr>
        <w:pStyle w:val="Heading1"/>
        <w:numPr>
          <w:ilvl w:val="2"/>
          <w:numId w:val="25"/>
        </w:numPr>
        <w:tabs>
          <w:tab w:val="left" w:pos="1790"/>
        </w:tabs>
        <w:spacing w:line="446" w:lineRule="auto"/>
        <w:ind w:right="446" w:firstLine="845"/>
        <w:rPr>
          <w:b w:val="0"/>
          <w:bCs w:val="0"/>
          <w:lang w:val="ru-RU"/>
        </w:rPr>
      </w:pPr>
      <w:r w:rsidRPr="00BA4995">
        <w:rPr>
          <w:lang w:val="ru-RU"/>
        </w:rPr>
        <w:t>Перечень вопросов для промежуточной</w:t>
      </w:r>
      <w:r w:rsidRPr="00BA4995">
        <w:rPr>
          <w:spacing w:val="-20"/>
          <w:lang w:val="ru-RU"/>
        </w:rPr>
        <w:t xml:space="preserve"> </w:t>
      </w:r>
      <w:r w:rsidRPr="00BA4995">
        <w:rPr>
          <w:lang w:val="ru-RU"/>
        </w:rPr>
        <w:t>аттестации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Вопросы к зачету по дисциплине «Русская религиозная</w:t>
      </w:r>
      <w:r w:rsidRPr="00BA4995">
        <w:rPr>
          <w:spacing w:val="-39"/>
          <w:lang w:val="ru-RU"/>
        </w:rPr>
        <w:t xml:space="preserve"> </w:t>
      </w:r>
      <w:r>
        <w:rPr>
          <w:lang w:val="ru-RU"/>
        </w:rPr>
        <w:t>мысль</w:t>
      </w:r>
      <w:r w:rsidRPr="00BA4995">
        <w:rPr>
          <w:lang w:val="ru-RU"/>
        </w:rPr>
        <w:t>»</w:t>
      </w:r>
    </w:p>
    <w:p w:rsidR="000F09F0" w:rsidRDefault="000F09F0" w:rsidP="00BA4995">
      <w:pPr>
        <w:pStyle w:val="ListParagraph"/>
        <w:numPr>
          <w:ilvl w:val="0"/>
          <w:numId w:val="3"/>
        </w:numPr>
        <w:tabs>
          <w:tab w:val="left" w:pos="826"/>
        </w:tabs>
        <w:spacing w:before="6" w:line="322" w:lineRule="exact"/>
        <w:ind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Сущность метафизики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всеединства.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Сущность этико-аскетической концепции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исихазма.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6"/>
        </w:tabs>
        <w:spacing w:before="4"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Историософская концепция Л.П.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Карсавина.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6"/>
        </w:tabs>
        <w:spacing w:line="322" w:lineRule="exact"/>
        <w:ind w:right="314" w:hanging="705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Основные направления в русской православной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философии.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7"/>
        </w:tabs>
        <w:spacing w:line="322" w:lineRule="exact"/>
        <w:ind w:left="826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Особенности академической философии </w:t>
      </w:r>
      <w:r>
        <w:rPr>
          <w:rFonts w:ascii="Times New Roman" w:hAnsi="Times New Roman"/>
          <w:sz w:val="28"/>
        </w:rPr>
        <w:t>XIX</w:t>
      </w:r>
      <w:r w:rsidRPr="00BA4995">
        <w:rPr>
          <w:rFonts w:ascii="Times New Roman" w:hAnsi="Times New Roman"/>
          <w:sz w:val="28"/>
          <w:lang w:val="ru-RU"/>
        </w:rPr>
        <w:t xml:space="preserve"> - начала </w:t>
      </w:r>
      <w:r>
        <w:rPr>
          <w:rFonts w:ascii="Times New Roman" w:hAnsi="Times New Roman"/>
          <w:sz w:val="28"/>
        </w:rPr>
        <w:t>XX</w:t>
      </w:r>
      <w:r w:rsidRPr="00BA4995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вв.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7"/>
        </w:tabs>
        <w:spacing w:line="322" w:lineRule="exact"/>
        <w:ind w:left="826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Концепция антроподицеи в творчестве Н.А.</w:t>
      </w:r>
      <w:r w:rsidRPr="00BA4995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Бердяева.</w:t>
      </w:r>
    </w:p>
    <w:p w:rsidR="000F09F0" w:rsidRDefault="000F09F0" w:rsidP="00BA4995">
      <w:pPr>
        <w:pStyle w:val="ListParagraph"/>
        <w:numPr>
          <w:ilvl w:val="0"/>
          <w:numId w:val="3"/>
        </w:numPr>
        <w:tabs>
          <w:tab w:val="left" w:pos="827"/>
        </w:tabs>
        <w:spacing w:line="322" w:lineRule="exact"/>
        <w:ind w:left="826" w:right="314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Основные идеи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славянофильства.</w:t>
      </w:r>
    </w:p>
    <w:p w:rsidR="000F09F0" w:rsidRDefault="000F09F0" w:rsidP="00BA4995">
      <w:pPr>
        <w:pStyle w:val="ListParagraph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Особенности историософии славянофильства.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Особенности социальной философии С.Л.</w:t>
      </w:r>
      <w:r w:rsidRPr="00BA4995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Франка.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8"/>
        </w:tabs>
        <w:spacing w:line="322" w:lineRule="exact"/>
        <w:ind w:left="827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Проблема антиномий в творчестве </w:t>
      </w:r>
      <w:r w:rsidRPr="00BA4995">
        <w:rPr>
          <w:rFonts w:ascii="Times New Roman" w:hAnsi="Times New Roman"/>
          <w:spacing w:val="-3"/>
          <w:sz w:val="28"/>
          <w:lang w:val="ru-RU"/>
        </w:rPr>
        <w:t>П.А.</w:t>
      </w:r>
      <w:r w:rsidRPr="00BA4995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Флоренского.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8"/>
        </w:tabs>
        <w:spacing w:line="322" w:lineRule="exact"/>
        <w:ind w:left="827" w:right="314" w:hanging="705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Проблема веры в философии Л.И.</w:t>
      </w:r>
      <w:r w:rsidRPr="00BA4995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Шестова.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Традиции исихазма в современной</w:t>
      </w:r>
      <w:r w:rsidRPr="00BA499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философии.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Учение о всеединстве в философской концепции В.С.</w:t>
      </w:r>
      <w:r w:rsidRPr="00BA4995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Соловьева.</w:t>
      </w:r>
    </w:p>
    <w:p w:rsidR="000F09F0" w:rsidRPr="00BA4995" w:rsidRDefault="000F09F0" w:rsidP="00BA4995">
      <w:pPr>
        <w:pStyle w:val="ListParagraph"/>
        <w:numPr>
          <w:ilvl w:val="0"/>
          <w:numId w:val="3"/>
        </w:numPr>
        <w:tabs>
          <w:tab w:val="left" w:pos="829"/>
        </w:tabs>
        <w:spacing w:line="322" w:lineRule="exact"/>
        <w:ind w:left="828"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>Учение о Софии С.Н.</w:t>
      </w:r>
      <w:r w:rsidRPr="00BA499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Булгакова.</w:t>
      </w:r>
    </w:p>
    <w:p w:rsidR="000F09F0" w:rsidRDefault="000F09F0" w:rsidP="00BA51FC">
      <w:pPr>
        <w:pStyle w:val="Heading1"/>
        <w:numPr>
          <w:ilvl w:val="0"/>
          <w:numId w:val="25"/>
        </w:numPr>
        <w:spacing w:before="9" w:line="600" w:lineRule="atLeast"/>
        <w:ind w:right="314"/>
        <w:rPr>
          <w:lang w:val="ru-RU"/>
        </w:rPr>
      </w:pPr>
      <w:r w:rsidRPr="00BA4995">
        <w:rPr>
          <w:lang w:val="ru-RU"/>
        </w:rPr>
        <w:t>Перечень основной и дополнительной литературы по</w:t>
      </w:r>
      <w:r w:rsidRPr="00BA4995">
        <w:rPr>
          <w:spacing w:val="-23"/>
          <w:lang w:val="ru-RU"/>
        </w:rPr>
        <w:t xml:space="preserve"> </w:t>
      </w:r>
      <w:r w:rsidRPr="00BA4995">
        <w:rPr>
          <w:lang w:val="ru-RU"/>
        </w:rPr>
        <w:t>дисциплине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Основная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литература:</w:t>
      </w:r>
    </w:p>
    <w:p w:rsidR="000F09F0" w:rsidRPr="00BA4995" w:rsidRDefault="000F09F0" w:rsidP="00BA51FC">
      <w:pPr>
        <w:pStyle w:val="Heading1"/>
        <w:spacing w:before="9" w:line="600" w:lineRule="atLeast"/>
        <w:ind w:left="119" w:right="314"/>
        <w:rPr>
          <w:b w:val="0"/>
          <w:bCs w:val="0"/>
          <w:lang w:val="ru-RU"/>
        </w:rPr>
      </w:pPr>
    </w:p>
    <w:p w:rsidR="000F09F0" w:rsidRPr="00663F44" w:rsidRDefault="000F09F0" w:rsidP="00BA4995">
      <w:pPr>
        <w:pStyle w:val="ListParagraph"/>
        <w:numPr>
          <w:ilvl w:val="0"/>
          <w:numId w:val="2"/>
        </w:numPr>
        <w:tabs>
          <w:tab w:val="left" w:pos="840"/>
        </w:tabs>
        <w:ind w:right="767"/>
        <w:rPr>
          <w:rFonts w:ascii="Times New Roman" w:hAnsi="Times New Roman"/>
          <w:b/>
          <w:sz w:val="28"/>
          <w:szCs w:val="28"/>
          <w:lang w:val="ru-RU"/>
        </w:rPr>
      </w:pPr>
      <w:r w:rsidRPr="00BA4995">
        <w:rPr>
          <w:rFonts w:ascii="Times New Roman" w:hAnsi="Times New Roman"/>
          <w:i/>
          <w:sz w:val="28"/>
          <w:lang w:val="ru-RU"/>
        </w:rPr>
        <w:t xml:space="preserve">Василенко Л.И. </w:t>
      </w:r>
      <w:r w:rsidRPr="00BA4995">
        <w:rPr>
          <w:rFonts w:ascii="Times New Roman" w:hAnsi="Times New Roman"/>
          <w:sz w:val="28"/>
          <w:lang w:val="ru-RU"/>
        </w:rPr>
        <w:t>Введение в русскую религиозную философию.</w:t>
      </w:r>
      <w:r w:rsidRPr="00BA4995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A51FC">
        <w:rPr>
          <w:rFonts w:ascii="Times New Roman" w:hAnsi="Times New Roman"/>
          <w:sz w:val="28"/>
          <w:lang w:val="ru-RU"/>
        </w:rPr>
        <w:t>М.,</w:t>
      </w:r>
      <w:r w:rsidRPr="00BA51F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663F44">
        <w:rPr>
          <w:rFonts w:ascii="Times New Roman" w:hAnsi="Times New Roman"/>
          <w:b/>
          <w:sz w:val="28"/>
          <w:lang w:val="ru-RU"/>
        </w:rPr>
        <w:t>2009.</w:t>
      </w:r>
    </w:p>
    <w:p w:rsidR="000F09F0" w:rsidRPr="009E7BFF" w:rsidRDefault="000F09F0" w:rsidP="00286EA7">
      <w:pPr>
        <w:pStyle w:val="ListParagraph"/>
        <w:numPr>
          <w:ilvl w:val="0"/>
          <w:numId w:val="2"/>
        </w:numPr>
        <w:tabs>
          <w:tab w:val="left" w:pos="686"/>
        </w:tabs>
        <w:spacing w:line="318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Зеньковский В.В. История русской философии. </w:t>
      </w:r>
      <w:r w:rsidRPr="00BA51FC">
        <w:rPr>
          <w:rFonts w:ascii="Times New Roman" w:hAnsi="Times New Roman"/>
          <w:sz w:val="28"/>
          <w:lang w:val="ru-RU"/>
        </w:rPr>
        <w:t>М.: Раритет, 2001.</w:t>
      </w:r>
    </w:p>
    <w:p w:rsidR="000F09F0" w:rsidRPr="00BA51FC" w:rsidRDefault="000F09F0" w:rsidP="00286EA7">
      <w:pPr>
        <w:pStyle w:val="ListParagraph"/>
        <w:tabs>
          <w:tab w:val="left" w:pos="840"/>
        </w:tabs>
        <w:ind w:left="839" w:right="767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before="9"/>
        <w:rPr>
          <w:rFonts w:ascii="Times New Roman" w:hAnsi="Times New Roman"/>
          <w:sz w:val="28"/>
          <w:szCs w:val="28"/>
        </w:rPr>
      </w:pPr>
    </w:p>
    <w:p w:rsidR="000F09F0" w:rsidRPr="00950826" w:rsidRDefault="000F09F0" w:rsidP="00BA4995">
      <w:pPr>
        <w:pStyle w:val="Heading1"/>
        <w:spacing w:line="319" w:lineRule="exact"/>
        <w:ind w:left="2922" w:right="314"/>
        <w:rPr>
          <w:lang w:val="ru-RU"/>
        </w:rPr>
      </w:pPr>
      <w:r>
        <w:t>Дополнительная</w:t>
      </w:r>
      <w:r>
        <w:rPr>
          <w:spacing w:val="-10"/>
        </w:rPr>
        <w:t xml:space="preserve"> </w:t>
      </w:r>
      <w:r>
        <w:t>литература</w:t>
      </w:r>
      <w:r>
        <w:rPr>
          <w:lang w:val="de-DE"/>
        </w:rPr>
        <w:t xml:space="preserve"> </w:t>
      </w:r>
      <w:r>
        <w:rPr>
          <w:lang w:val="ru-RU"/>
        </w:rPr>
        <w:t>:</w:t>
      </w:r>
    </w:p>
    <w:p w:rsidR="000F09F0" w:rsidRPr="00950826" w:rsidRDefault="000F09F0" w:rsidP="00BA4995">
      <w:pPr>
        <w:pStyle w:val="Heading1"/>
        <w:spacing w:line="319" w:lineRule="exact"/>
        <w:ind w:left="2922" w:right="314"/>
        <w:rPr>
          <w:b w:val="0"/>
          <w:bCs w:val="0"/>
          <w:lang w:val="ru-RU"/>
        </w:rPr>
      </w:pPr>
    </w:p>
    <w:p w:rsidR="000F09F0" w:rsidRPr="00950826" w:rsidRDefault="000F09F0" w:rsidP="00BA4995">
      <w:pPr>
        <w:pStyle w:val="ListParagraph"/>
        <w:numPr>
          <w:ilvl w:val="0"/>
          <w:numId w:val="1"/>
        </w:numPr>
        <w:tabs>
          <w:tab w:val="left" w:pos="686"/>
        </w:tabs>
        <w:spacing w:before="1" w:line="322" w:lineRule="exact"/>
        <w:ind w:right="340"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Алексеев П.В. История философии. М.: Проспект, 2005.</w:t>
      </w:r>
    </w:p>
    <w:p w:rsidR="000F09F0" w:rsidRPr="00535E85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before="1" w:line="322" w:lineRule="exact"/>
        <w:ind w:right="340" w:hanging="566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Белов В.Н. История русской философии: Курс лекций. </w:t>
      </w:r>
      <w:r w:rsidRPr="00950826">
        <w:rPr>
          <w:rFonts w:ascii="Times New Roman" w:hAnsi="Times New Roman"/>
          <w:sz w:val="28"/>
          <w:lang w:val="ru-RU"/>
        </w:rPr>
        <w:t>Саратов:</w:t>
      </w:r>
      <w:r w:rsidRPr="00950826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Изд-во</w:t>
      </w:r>
      <w:r w:rsidRPr="00950826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СГУ, 2003.,</w:t>
      </w:r>
      <w:r w:rsidRPr="0095082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50826">
        <w:rPr>
          <w:rFonts w:ascii="Times New Roman" w:hAnsi="Times New Roman"/>
          <w:sz w:val="28"/>
          <w:lang w:val="ru-RU"/>
        </w:rPr>
        <w:t>2006.</w:t>
      </w:r>
    </w:p>
    <w:p w:rsidR="000F09F0" w:rsidRPr="00535E85" w:rsidRDefault="000F09F0" w:rsidP="003051CD">
      <w:pPr>
        <w:pStyle w:val="ListParagraph"/>
        <w:numPr>
          <w:ilvl w:val="0"/>
          <w:numId w:val="1"/>
        </w:numPr>
        <w:tabs>
          <w:tab w:val="left" w:pos="840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История русской философии / под ред. </w:t>
      </w:r>
      <w:r w:rsidRPr="00535E85">
        <w:rPr>
          <w:rFonts w:ascii="Times New Roman" w:hAnsi="Times New Roman"/>
          <w:i/>
          <w:sz w:val="28"/>
          <w:lang w:val="ru-RU"/>
        </w:rPr>
        <w:t>М. Маслина</w:t>
      </w:r>
      <w:r w:rsidRPr="00535E85">
        <w:rPr>
          <w:rFonts w:ascii="Times New Roman" w:hAnsi="Times New Roman"/>
          <w:sz w:val="28"/>
          <w:lang w:val="ru-RU"/>
        </w:rPr>
        <w:t xml:space="preserve">. </w:t>
      </w:r>
      <w:r w:rsidRPr="00535E85">
        <w:rPr>
          <w:rFonts w:ascii="Times New Roman" w:hAnsi="Times New Roman"/>
          <w:spacing w:val="2"/>
          <w:sz w:val="28"/>
          <w:lang w:val="ru-RU"/>
        </w:rPr>
        <w:t>М.,</w:t>
      </w:r>
      <w:r w:rsidRPr="00535E85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35E85">
        <w:rPr>
          <w:rFonts w:ascii="Times New Roman" w:hAnsi="Times New Roman"/>
          <w:sz w:val="28"/>
          <w:lang w:val="ru-RU"/>
        </w:rPr>
        <w:t>2013.</w:t>
      </w:r>
    </w:p>
    <w:p w:rsidR="000F09F0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Катасонов В.Н. Христианство. Культура. Наука. М.: Изд-во ПСТГУ, 2012.</w:t>
      </w:r>
    </w:p>
    <w:p w:rsidR="000F09F0" w:rsidRPr="008931C3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Климент Смолятич. Послание, написанное Климентом, митрополитом русским, Фоме, Пресвитеру. </w:t>
      </w:r>
      <w:r>
        <w:rPr>
          <w:rFonts w:ascii="Times New Roman" w:hAnsi="Times New Roman"/>
          <w:spacing w:val="16"/>
          <w:sz w:val="28"/>
          <w:lang w:val="ru-RU"/>
        </w:rPr>
        <w:t xml:space="preserve">Изд-во Директ-Медиа, </w:t>
      </w:r>
      <w:r>
        <w:rPr>
          <w:rFonts w:ascii="Times New Roman" w:hAnsi="Times New Roman"/>
          <w:sz w:val="28"/>
          <w:lang w:val="ru-RU"/>
        </w:rPr>
        <w:t>2008</w:t>
      </w:r>
      <w:r w:rsidRPr="008931C3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[ЭБС</w:t>
      </w:r>
      <w:r w:rsidRPr="008931C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книга»</w:t>
      </w:r>
      <w:r>
        <w:t>]</w:t>
      </w:r>
    </w:p>
    <w:p w:rsidR="000F09F0" w:rsidRPr="00535E85" w:rsidRDefault="000F09F0" w:rsidP="00DB15D9">
      <w:pPr>
        <w:pStyle w:val="BodyText"/>
        <w:spacing w:before="4" w:line="322" w:lineRule="exact"/>
        <w:ind w:right="314" w:hanging="119"/>
        <w:rPr>
          <w:lang w:val="ru-RU"/>
        </w:rPr>
      </w:pPr>
    </w:p>
    <w:p w:rsidR="000F09F0" w:rsidRPr="003D606C" w:rsidRDefault="000F09F0" w:rsidP="00535E85">
      <w:pPr>
        <w:pStyle w:val="BodyText"/>
        <w:numPr>
          <w:ilvl w:val="0"/>
          <w:numId w:val="1"/>
        </w:numPr>
        <w:spacing w:before="4" w:line="322" w:lineRule="exact"/>
        <w:ind w:right="314"/>
        <w:rPr>
          <w:lang w:val="ru-RU"/>
        </w:rPr>
      </w:pPr>
      <w:r w:rsidRPr="00BA4995">
        <w:rPr>
          <w:lang w:val="ru-RU"/>
        </w:rPr>
        <w:t xml:space="preserve">Лосский Н.О. История русской философии. </w:t>
      </w:r>
      <w:r>
        <w:rPr>
          <w:spacing w:val="16"/>
          <w:lang w:val="ru-RU"/>
        </w:rPr>
        <w:t xml:space="preserve">Изд-во Директ-Медиа, </w:t>
      </w:r>
      <w:r>
        <w:rPr>
          <w:lang w:val="ru-RU"/>
        </w:rPr>
        <w:t>2008</w:t>
      </w:r>
      <w:r w:rsidRPr="008931C3">
        <w:rPr>
          <w:lang w:val="ru-RU"/>
        </w:rPr>
        <w:t>.</w:t>
      </w:r>
      <w:r>
        <w:rPr>
          <w:lang w:val="ru-RU"/>
        </w:rPr>
        <w:t xml:space="preserve"> </w:t>
      </w:r>
      <w:r w:rsidRPr="008931C3">
        <w:rPr>
          <w:lang w:val="ru-RU"/>
        </w:rPr>
        <w:t>[ЭБС</w:t>
      </w:r>
      <w:r>
        <w:rPr>
          <w:lang w:val="ru-RU"/>
        </w:rPr>
        <w:t xml:space="preserve"> </w:t>
      </w:r>
      <w:r w:rsidRPr="003D606C">
        <w:rPr>
          <w:lang w:val="ru-RU"/>
        </w:rPr>
        <w:t>«</w:t>
      </w:r>
      <w:r>
        <w:rPr>
          <w:lang w:val="ru-RU"/>
        </w:rPr>
        <w:t>Университетская библиотека</w:t>
      </w:r>
      <w:r w:rsidRPr="003D606C">
        <w:rPr>
          <w:lang w:val="ru-RU"/>
        </w:rPr>
        <w:t xml:space="preserve"> »]</w:t>
      </w:r>
    </w:p>
    <w:p w:rsidR="000F09F0" w:rsidRPr="008931C3" w:rsidRDefault="000F09F0" w:rsidP="008931C3">
      <w:pPr>
        <w:pStyle w:val="ListParagraph"/>
        <w:tabs>
          <w:tab w:val="left" w:pos="686"/>
        </w:tabs>
        <w:ind w:left="685" w:right="462"/>
        <w:rPr>
          <w:rFonts w:ascii="Times New Roman" w:hAnsi="Times New Roman"/>
          <w:sz w:val="28"/>
          <w:szCs w:val="28"/>
          <w:lang w:val="ru-RU"/>
        </w:rPr>
      </w:pPr>
    </w:p>
    <w:p w:rsidR="000F09F0" w:rsidRPr="008931C3" w:rsidRDefault="000F09F0" w:rsidP="008931C3">
      <w:pPr>
        <w:pStyle w:val="ListParagraph"/>
        <w:tabs>
          <w:tab w:val="left" w:pos="686"/>
        </w:tabs>
        <w:spacing w:line="322" w:lineRule="exact"/>
        <w:ind w:left="685" w:right="314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</w:pPr>
    </w:p>
    <w:p w:rsidR="000F09F0" w:rsidRDefault="000F09F0" w:rsidP="00BA4995">
      <w:pPr>
        <w:spacing w:line="322" w:lineRule="exact"/>
        <w:rPr>
          <w:rFonts w:ascii="Times New Roman" w:hAnsi="Times New Roman"/>
          <w:sz w:val="28"/>
          <w:szCs w:val="28"/>
        </w:rPr>
        <w:sectPr w:rsidR="000F09F0">
          <w:pgSz w:w="11910" w:h="16840"/>
          <w:pgMar w:top="1060" w:right="740" w:bottom="1200" w:left="1580" w:header="0" w:footer="1002" w:gutter="0"/>
          <w:cols w:space="720"/>
        </w:sectPr>
      </w:pPr>
    </w:p>
    <w:p w:rsidR="000F09F0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Митрополит Иларион (Алфеев). Церковь в истории: Православная Церковь от Иисуса Христа до наших дней. М.: Изд-во Московской Патриархии Русской Православной Церкви, 2013.</w:t>
      </w:r>
    </w:p>
    <w:p w:rsidR="000F09F0" w:rsidRPr="00480C01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Новиков А.И. История р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 xml:space="preserve">усской философии </w:t>
      </w:r>
      <w:r w:rsidRPr="00480C01">
        <w:rPr>
          <w:rFonts w:ascii="Times New Roman" w:hAnsi="Times New Roman"/>
          <w:b/>
          <w:sz w:val="28"/>
          <w:szCs w:val="28"/>
          <w:lang w:val="de-DE"/>
        </w:rPr>
        <w:t>X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80C01">
        <w:rPr>
          <w:rFonts w:ascii="Times New Roman" w:hAnsi="Times New Roman"/>
          <w:b/>
          <w:sz w:val="28"/>
          <w:szCs w:val="28"/>
          <w:lang w:val="de-DE"/>
        </w:rPr>
        <w:t>XX</w:t>
      </w:r>
      <w:r w:rsidRPr="00480C01">
        <w:rPr>
          <w:rFonts w:ascii="Times New Roman" w:hAnsi="Times New Roman"/>
          <w:b/>
          <w:sz w:val="28"/>
          <w:szCs w:val="28"/>
          <w:lang w:val="ru-RU"/>
        </w:rPr>
        <w:t xml:space="preserve"> веков. СПб.: Изд-во Лань, 1998.</w:t>
      </w:r>
    </w:p>
    <w:p w:rsidR="000F09F0" w:rsidRPr="00535E85" w:rsidRDefault="000F09F0" w:rsidP="00535E85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6EA7">
        <w:rPr>
          <w:rFonts w:ascii="Times New Roman" w:hAnsi="Times New Roman"/>
          <w:sz w:val="28"/>
          <w:szCs w:val="28"/>
          <w:lang w:val="ru-RU"/>
        </w:rPr>
        <w:t xml:space="preserve">Предеин, Димитрий. Введение в философию: учебник для православных духовных школ / протоиер. </w:t>
      </w:r>
      <w:r w:rsidRPr="00DB5B2D">
        <w:rPr>
          <w:rFonts w:ascii="Times New Roman" w:hAnsi="Times New Roman"/>
          <w:sz w:val="28"/>
          <w:szCs w:val="28"/>
        </w:rPr>
        <w:t>Димитрий Предеин. – Санкт-Петербург: Ладан; Тро</w:t>
      </w:r>
      <w:r>
        <w:rPr>
          <w:rFonts w:ascii="Times New Roman" w:hAnsi="Times New Roman"/>
          <w:sz w:val="28"/>
          <w:szCs w:val="28"/>
        </w:rPr>
        <w:t>ицкая школа, 2009.</w:t>
      </w:r>
    </w:p>
    <w:p w:rsidR="000F09F0" w:rsidRPr="00535E85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/>
        <w:rPr>
          <w:rFonts w:ascii="Times New Roman" w:hAnsi="Times New Roman"/>
          <w:sz w:val="28"/>
          <w:szCs w:val="28"/>
          <w:lang w:val="ru-RU"/>
        </w:rPr>
      </w:pPr>
      <w:r w:rsidRPr="00535E85">
        <w:rPr>
          <w:rFonts w:ascii="Times New Roman" w:hAnsi="Times New Roman"/>
          <w:color w:val="00000A"/>
          <w:sz w:val="28"/>
          <w:lang w:val="ru-RU"/>
        </w:rPr>
        <w:t>Преподобный Иустин (Попович)</w:t>
      </w:r>
      <w:r w:rsidRPr="00535E85">
        <w:rPr>
          <w:rFonts w:ascii="Times New Roman" w:hAnsi="Times New Roman"/>
          <w:sz w:val="28"/>
          <w:szCs w:val="28"/>
          <w:lang w:val="ru-RU"/>
        </w:rPr>
        <w:t>. Философские пропасти. М.: Издательский Совет Русской Православной Церкви, 2005.</w:t>
      </w:r>
    </w:p>
    <w:p w:rsidR="000F09F0" w:rsidRPr="008931C3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before="52" w:line="322" w:lineRule="exact"/>
        <w:ind w:right="314" w:hanging="566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sz w:val="28"/>
          <w:lang w:val="ru-RU"/>
        </w:rPr>
        <w:t xml:space="preserve">Флоровский Г. (прот.) Пути русского богословия. </w:t>
      </w:r>
      <w:r w:rsidRPr="008931C3">
        <w:rPr>
          <w:rFonts w:ascii="Times New Roman" w:hAnsi="Times New Roman"/>
          <w:sz w:val="28"/>
          <w:lang w:val="ru-RU"/>
        </w:rPr>
        <w:t>Вильнюс,</w:t>
      </w:r>
      <w:r w:rsidRPr="008931C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1C3">
        <w:rPr>
          <w:rFonts w:ascii="Times New Roman" w:hAnsi="Times New Roman"/>
          <w:sz w:val="28"/>
          <w:lang w:val="ru-RU"/>
        </w:rPr>
        <w:t>1991.</w:t>
      </w:r>
    </w:p>
    <w:p w:rsidR="000F09F0" w:rsidRPr="00535E85" w:rsidRDefault="000F09F0" w:rsidP="00535E85">
      <w:pPr>
        <w:pStyle w:val="ListParagraph"/>
        <w:numPr>
          <w:ilvl w:val="0"/>
          <w:numId w:val="1"/>
        </w:numPr>
        <w:tabs>
          <w:tab w:val="left" w:pos="686"/>
        </w:tabs>
        <w:spacing w:line="322" w:lineRule="exact"/>
        <w:ind w:right="314" w:hanging="566"/>
        <w:rPr>
          <w:rFonts w:ascii="Times New Roman" w:hAnsi="Times New Roman"/>
          <w:sz w:val="28"/>
          <w:szCs w:val="28"/>
          <w:lang w:val="ru-RU"/>
        </w:rPr>
      </w:pPr>
      <w:r w:rsidRPr="00535E85">
        <w:rPr>
          <w:rFonts w:ascii="Times New Roman" w:hAnsi="Times New Roman"/>
          <w:sz w:val="28"/>
          <w:lang w:val="ru-RU"/>
        </w:rPr>
        <w:t xml:space="preserve"> </w:t>
      </w:r>
      <w:r w:rsidRPr="00535E85">
        <w:rPr>
          <w:rFonts w:ascii="Times New Roman" w:hAnsi="Times New Roman"/>
          <w:sz w:val="28"/>
          <w:szCs w:val="28"/>
          <w:lang w:val="ru-RU"/>
        </w:rPr>
        <w:t>Чешев В.В. Проблема познания в философии. Томск, Изд-во Том. архит.-строит. Ун-та, 2003.</w:t>
      </w:r>
    </w:p>
    <w:p w:rsidR="000F09F0" w:rsidRPr="00A92D5C" w:rsidRDefault="000F09F0" w:rsidP="00535E85">
      <w:pPr>
        <w:pStyle w:val="ListParagraph"/>
        <w:tabs>
          <w:tab w:val="left" w:pos="686"/>
        </w:tabs>
        <w:spacing w:line="322" w:lineRule="exact"/>
        <w:ind w:left="685" w:right="314"/>
        <w:rPr>
          <w:rFonts w:ascii="Times New Roman" w:hAnsi="Times New Roman"/>
          <w:sz w:val="28"/>
          <w:szCs w:val="28"/>
          <w:lang w:val="ru-RU"/>
        </w:rPr>
      </w:pPr>
    </w:p>
    <w:p w:rsidR="000F09F0" w:rsidRDefault="000F09F0" w:rsidP="00BA4995">
      <w:pPr>
        <w:spacing w:before="6"/>
        <w:rPr>
          <w:rFonts w:ascii="Times New Roman" w:hAnsi="Times New Roman"/>
          <w:sz w:val="32"/>
          <w:szCs w:val="32"/>
        </w:rPr>
      </w:pPr>
    </w:p>
    <w:p w:rsidR="000F09F0" w:rsidRPr="00BA4995" w:rsidRDefault="000F09F0" w:rsidP="00BA4995">
      <w:pPr>
        <w:pStyle w:val="Heading1"/>
        <w:spacing w:line="271" w:lineRule="auto"/>
        <w:ind w:left="4544" w:right="110" w:hanging="3687"/>
        <w:rPr>
          <w:b w:val="0"/>
          <w:bCs w:val="0"/>
          <w:lang w:val="ru-RU"/>
        </w:rPr>
      </w:pPr>
      <w:r w:rsidRPr="00BA4995">
        <w:rPr>
          <w:lang w:val="ru-RU"/>
        </w:rPr>
        <w:t>9. Перечень ресурсов информационно-телекоммуникационной</w:t>
      </w:r>
      <w:r w:rsidRPr="00BA4995">
        <w:rPr>
          <w:spacing w:val="-15"/>
          <w:lang w:val="ru-RU"/>
        </w:rPr>
        <w:t xml:space="preserve"> </w:t>
      </w:r>
      <w:r w:rsidRPr="00BA4995">
        <w:rPr>
          <w:lang w:val="ru-RU"/>
        </w:rPr>
        <w:t>сети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Интернет</w:t>
      </w:r>
    </w:p>
    <w:p w:rsidR="000F09F0" w:rsidRPr="00BA4995" w:rsidRDefault="000F09F0" w:rsidP="00BA4995">
      <w:pPr>
        <w:pStyle w:val="BodyText"/>
        <w:tabs>
          <w:tab w:val="left" w:pos="2634"/>
          <w:tab w:val="left" w:pos="3075"/>
          <w:tab w:val="left" w:pos="4741"/>
          <w:tab w:val="left" w:pos="5975"/>
          <w:tab w:val="left" w:pos="9320"/>
        </w:tabs>
        <w:spacing w:before="209"/>
        <w:ind w:right="112" w:firstLine="0"/>
        <w:rPr>
          <w:lang w:val="ru-RU"/>
        </w:rPr>
      </w:pPr>
      <w:hyperlink r:id="rId12">
        <w:r>
          <w:rPr>
            <w:color w:val="0000FF"/>
            <w:spacing w:val="-1"/>
            <w:w w:val="95"/>
            <w:u w:val="single" w:color="0000FF"/>
          </w:rPr>
          <w:t>http</w:t>
        </w:r>
        <w:r w:rsidRPr="00BA4995">
          <w:rPr>
            <w:color w:val="0000FF"/>
            <w:spacing w:val="-1"/>
            <w:w w:val="95"/>
            <w:u w:val="single" w:color="0000FF"/>
            <w:lang w:val="ru-RU"/>
          </w:rPr>
          <w:t>://</w:t>
        </w:r>
        <w:r>
          <w:rPr>
            <w:color w:val="0000FF"/>
            <w:spacing w:val="-1"/>
            <w:w w:val="95"/>
            <w:u w:val="single" w:color="0000FF"/>
          </w:rPr>
          <w:t>www</w:t>
        </w:r>
        <w:r w:rsidRPr="00BA4995">
          <w:rPr>
            <w:color w:val="0000FF"/>
            <w:spacing w:val="-1"/>
            <w:w w:val="95"/>
            <w:u w:val="single" w:color="0000FF"/>
            <w:lang w:val="ru-RU"/>
          </w:rPr>
          <w:t>.</w:t>
        </w:r>
        <w:r>
          <w:rPr>
            <w:color w:val="0000FF"/>
            <w:spacing w:val="-1"/>
            <w:w w:val="95"/>
            <w:u w:val="single" w:color="0000FF"/>
          </w:rPr>
          <w:t>vehi</w:t>
        </w:r>
        <w:r w:rsidRPr="00BA4995">
          <w:rPr>
            <w:color w:val="0000FF"/>
            <w:spacing w:val="-1"/>
            <w:w w:val="95"/>
            <w:u w:val="single" w:color="0000FF"/>
            <w:lang w:val="ru-RU"/>
          </w:rPr>
          <w:t>.</w:t>
        </w:r>
        <w:r>
          <w:rPr>
            <w:color w:val="0000FF"/>
            <w:spacing w:val="-1"/>
            <w:w w:val="95"/>
            <w:u w:val="single" w:color="0000FF"/>
          </w:rPr>
          <w:t>net</w:t>
        </w:r>
      </w:hyperlink>
      <w:r w:rsidRPr="00BA4995">
        <w:rPr>
          <w:color w:val="0000FF"/>
          <w:spacing w:val="-1"/>
          <w:w w:val="95"/>
          <w:lang w:val="ru-RU"/>
        </w:rPr>
        <w:tab/>
      </w:r>
      <w:r w:rsidRPr="00BA4995">
        <w:rPr>
          <w:w w:val="95"/>
          <w:lang w:val="ru-RU"/>
        </w:rPr>
        <w:t>–</w:t>
      </w:r>
      <w:r w:rsidRPr="00BA4995">
        <w:rPr>
          <w:w w:val="95"/>
          <w:lang w:val="ru-RU"/>
        </w:rPr>
        <w:tab/>
      </w:r>
      <w:r w:rsidRPr="00BA4995">
        <w:rPr>
          <w:spacing w:val="-2"/>
          <w:w w:val="95"/>
          <w:lang w:val="ru-RU"/>
        </w:rPr>
        <w:t>Библиотека</w:t>
      </w:r>
      <w:r w:rsidRPr="00BA4995">
        <w:rPr>
          <w:spacing w:val="-2"/>
          <w:w w:val="95"/>
          <w:lang w:val="ru-RU"/>
        </w:rPr>
        <w:tab/>
        <w:t>русской</w:t>
      </w:r>
      <w:r w:rsidRPr="00BA4995">
        <w:rPr>
          <w:spacing w:val="-2"/>
          <w:w w:val="95"/>
          <w:lang w:val="ru-RU"/>
        </w:rPr>
        <w:tab/>
      </w:r>
      <w:r w:rsidRPr="00BA4995">
        <w:rPr>
          <w:w w:val="95"/>
          <w:lang w:val="ru-RU"/>
        </w:rPr>
        <w:t>религиозно-философской</w:t>
      </w:r>
      <w:r w:rsidRPr="00BA4995">
        <w:rPr>
          <w:w w:val="95"/>
          <w:lang w:val="ru-RU"/>
        </w:rPr>
        <w:tab/>
      </w:r>
      <w:r w:rsidRPr="00BA4995">
        <w:rPr>
          <w:lang w:val="ru-RU"/>
        </w:rPr>
        <w:t>и</w:t>
      </w:r>
      <w:r w:rsidRPr="00BA4995">
        <w:rPr>
          <w:w w:val="99"/>
          <w:lang w:val="ru-RU"/>
        </w:rPr>
        <w:t xml:space="preserve"> </w:t>
      </w:r>
      <w:r w:rsidRPr="00BA4995">
        <w:rPr>
          <w:spacing w:val="-3"/>
          <w:lang w:val="ru-RU"/>
        </w:rPr>
        <w:t xml:space="preserve">художественной </w:t>
      </w:r>
      <w:r w:rsidRPr="00BA4995">
        <w:rPr>
          <w:lang w:val="ru-RU"/>
        </w:rPr>
        <w:t>литературы</w:t>
      </w:r>
      <w:r w:rsidRPr="00BA4995">
        <w:rPr>
          <w:spacing w:val="-17"/>
          <w:lang w:val="ru-RU"/>
        </w:rPr>
        <w:t xml:space="preserve"> </w:t>
      </w:r>
      <w:r w:rsidRPr="00BA4995">
        <w:rPr>
          <w:lang w:val="ru-RU"/>
        </w:rPr>
        <w:t>«Вехи»;</w:t>
      </w:r>
    </w:p>
    <w:p w:rsidR="000F09F0" w:rsidRPr="00BA4995" w:rsidRDefault="000F09F0" w:rsidP="00BA4995">
      <w:pPr>
        <w:pStyle w:val="BodyText"/>
        <w:ind w:right="314" w:firstLine="0"/>
        <w:rPr>
          <w:lang w:val="ru-RU"/>
        </w:rPr>
      </w:pPr>
      <w:hyperlink r:id="rId13">
        <w:r>
          <w:rPr>
            <w:color w:val="0000FF"/>
            <w:u w:val="single" w:color="0000FF"/>
          </w:rPr>
          <w:t>http</w:t>
        </w:r>
        <w:r w:rsidRPr="00BA499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runivers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BA499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philosophy</w:t>
        </w:r>
        <w:r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Pr="00BA4995">
        <w:rPr>
          <w:lang w:val="ru-RU"/>
        </w:rPr>
        <w:t>– философский журнал</w:t>
      </w:r>
      <w:r w:rsidRPr="00BA4995">
        <w:rPr>
          <w:spacing w:val="-4"/>
          <w:lang w:val="ru-RU"/>
        </w:rPr>
        <w:t xml:space="preserve"> </w:t>
      </w:r>
      <w:r w:rsidRPr="00BA4995">
        <w:rPr>
          <w:lang w:val="ru-RU"/>
        </w:rPr>
        <w:t>ЛогоСфера;</w:t>
      </w:r>
      <w:r w:rsidRPr="00BA4995">
        <w:rPr>
          <w:w w:val="99"/>
          <w:lang w:val="ru-RU"/>
        </w:rPr>
        <w:t xml:space="preserve"> </w:t>
      </w:r>
      <w:hyperlink r:id="rId14">
        <w:r>
          <w:rPr>
            <w:color w:val="0000FF"/>
            <w:u w:val="single" w:color="0000FF"/>
          </w:rPr>
          <w:t>http</w:t>
        </w:r>
        <w:r w:rsidRPr="00BA499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sites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google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BA499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site</w:t>
        </w:r>
        <w:r w:rsidRPr="00BA4995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slavanofil</w:t>
        </w:r>
        <w:r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Pr="00BA4995">
        <w:rPr>
          <w:lang w:val="ru-RU"/>
        </w:rPr>
        <w:t>– книжный клуб</w:t>
      </w:r>
      <w:r w:rsidRPr="00BA4995">
        <w:rPr>
          <w:spacing w:val="-17"/>
          <w:lang w:val="ru-RU"/>
        </w:rPr>
        <w:t xml:space="preserve"> </w:t>
      </w:r>
      <w:r w:rsidRPr="00BA4995">
        <w:rPr>
          <w:lang w:val="ru-RU"/>
        </w:rPr>
        <w:t>Славянофил;</w:t>
      </w:r>
      <w:r w:rsidRPr="00BA4995">
        <w:rPr>
          <w:w w:val="99"/>
          <w:lang w:val="ru-RU"/>
        </w:rPr>
        <w:t xml:space="preserve"> </w:t>
      </w:r>
      <w:hyperlink r:id="rId15">
        <w:r>
          <w:rPr>
            <w:color w:val="0000FF"/>
            <w:u w:val="single" w:color="0000FF"/>
          </w:rPr>
          <w:t>http</w:t>
        </w:r>
        <w:r w:rsidRPr="00BA499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iljin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front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Pr="00BA4995">
        <w:rPr>
          <w:lang w:val="ru-RU"/>
        </w:rPr>
        <w:t xml:space="preserve">– страничка, посвященная творчеству </w:t>
      </w:r>
      <w:r w:rsidRPr="00BA4995">
        <w:rPr>
          <w:spacing w:val="-3"/>
          <w:lang w:val="ru-RU"/>
        </w:rPr>
        <w:t>И.</w:t>
      </w:r>
      <w:r w:rsidRPr="00BA4995">
        <w:rPr>
          <w:spacing w:val="-24"/>
          <w:lang w:val="ru-RU"/>
        </w:rPr>
        <w:t xml:space="preserve"> </w:t>
      </w:r>
      <w:r w:rsidRPr="00BA4995">
        <w:rPr>
          <w:lang w:val="ru-RU"/>
        </w:rPr>
        <w:t>Ильина;</w:t>
      </w:r>
    </w:p>
    <w:p w:rsidR="000F09F0" w:rsidRPr="005859BC" w:rsidRDefault="000F09F0" w:rsidP="00BA4995">
      <w:pPr>
        <w:pStyle w:val="BodyText"/>
        <w:spacing w:before="4"/>
        <w:ind w:right="314" w:firstLine="0"/>
        <w:rPr>
          <w:lang w:val="ru-RU"/>
        </w:rPr>
      </w:pPr>
      <w:hyperlink r:id="rId16">
        <w:r>
          <w:rPr>
            <w:color w:val="0000FF"/>
            <w:u w:val="single" w:color="0000FF"/>
          </w:rPr>
          <w:t>http</w:t>
        </w:r>
        <w:r w:rsidRPr="00BA499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new</w:t>
        </w:r>
        <w:r w:rsidRPr="00BA4995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theology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ua</w:t>
        </w:r>
        <w:r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Pr="00BA4995">
        <w:rPr>
          <w:lang w:val="ru-RU"/>
        </w:rPr>
        <w:t xml:space="preserve">– Новое богословие. </w:t>
      </w:r>
      <w:r w:rsidRPr="005859BC">
        <w:rPr>
          <w:lang w:val="ru-RU"/>
        </w:rPr>
        <w:t>Православная мысль</w:t>
      </w:r>
      <w:r w:rsidRPr="005859BC">
        <w:rPr>
          <w:spacing w:val="52"/>
          <w:lang w:val="ru-RU"/>
        </w:rPr>
        <w:t xml:space="preserve"> </w:t>
      </w:r>
      <w:r w:rsidRPr="005859BC">
        <w:rPr>
          <w:lang w:val="ru-RU"/>
        </w:rPr>
        <w:t>ХХ</w:t>
      </w:r>
      <w:r>
        <w:t>I</w:t>
      </w:r>
      <w:r w:rsidRPr="005859BC">
        <w:rPr>
          <w:w w:val="99"/>
          <w:lang w:val="ru-RU"/>
        </w:rPr>
        <w:t xml:space="preserve"> </w:t>
      </w:r>
      <w:r w:rsidRPr="005859BC">
        <w:rPr>
          <w:lang w:val="ru-RU"/>
        </w:rPr>
        <w:t>века.</w:t>
      </w:r>
    </w:p>
    <w:p w:rsidR="000F09F0" w:rsidRPr="00BA4995" w:rsidRDefault="000F09F0" w:rsidP="00BA4995">
      <w:pPr>
        <w:pStyle w:val="BodyText"/>
        <w:spacing w:line="322" w:lineRule="exact"/>
        <w:ind w:right="314" w:firstLine="0"/>
        <w:rPr>
          <w:lang w:val="ru-RU"/>
        </w:rPr>
      </w:pPr>
      <w:hyperlink r:id="rId17">
        <w:r>
          <w:rPr>
            <w:color w:val="0000FF"/>
            <w:u w:val="single" w:color="0000FF"/>
          </w:rPr>
          <w:t>http</w:t>
        </w:r>
        <w:r w:rsidRPr="00BA4995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ibif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BA4995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BA4995">
          <w:rPr>
            <w:color w:val="0000FF"/>
            <w:u w:val="single" w:color="0000FF"/>
            <w:lang w:val="ru-RU"/>
          </w:rPr>
          <w:t xml:space="preserve"> </w:t>
        </w:r>
      </w:hyperlink>
      <w:r w:rsidRPr="00BA4995">
        <w:rPr>
          <w:lang w:val="ru-RU"/>
        </w:rPr>
        <w:t>– Санкт-Петербургский институт богословия и</w:t>
      </w:r>
      <w:r w:rsidRPr="00BA4995">
        <w:rPr>
          <w:spacing w:val="-35"/>
          <w:lang w:val="ru-RU"/>
        </w:rPr>
        <w:t xml:space="preserve"> </w:t>
      </w:r>
      <w:r w:rsidRPr="00BA4995">
        <w:rPr>
          <w:lang w:val="ru-RU"/>
        </w:rPr>
        <w:t>философии</w:t>
      </w:r>
    </w:p>
    <w:p w:rsidR="000F09F0" w:rsidRDefault="000F09F0" w:rsidP="00BA4995">
      <w:pPr>
        <w:spacing w:before="1"/>
        <w:rPr>
          <w:rFonts w:ascii="Times New Roman" w:hAnsi="Times New Roman"/>
          <w:sz w:val="27"/>
          <w:szCs w:val="27"/>
        </w:rPr>
      </w:pPr>
    </w:p>
    <w:p w:rsidR="000F09F0" w:rsidRPr="00BA4995" w:rsidRDefault="000F09F0" w:rsidP="00BA4995">
      <w:pPr>
        <w:pStyle w:val="Heading1"/>
        <w:spacing w:before="62" w:line="276" w:lineRule="auto"/>
        <w:ind w:left="541" w:right="530" w:hanging="4"/>
        <w:jc w:val="center"/>
        <w:rPr>
          <w:b w:val="0"/>
          <w:bCs w:val="0"/>
          <w:lang w:val="ru-RU"/>
        </w:rPr>
      </w:pPr>
      <w:r w:rsidRPr="00BA4995">
        <w:rPr>
          <w:lang w:val="ru-RU"/>
        </w:rPr>
        <w:t>10 Методические указания для обучающихся. (См.</w:t>
      </w:r>
      <w:r w:rsidRPr="00BA4995">
        <w:rPr>
          <w:spacing w:val="-8"/>
          <w:lang w:val="ru-RU"/>
        </w:rPr>
        <w:t xml:space="preserve"> </w:t>
      </w:r>
      <w:r w:rsidRPr="00BA4995">
        <w:rPr>
          <w:lang w:val="ru-RU"/>
        </w:rPr>
        <w:t>методические</w:t>
      </w:r>
      <w:r w:rsidRPr="00BA4995">
        <w:rPr>
          <w:w w:val="99"/>
          <w:lang w:val="ru-RU"/>
        </w:rPr>
        <w:t xml:space="preserve"> </w:t>
      </w:r>
      <w:r w:rsidRPr="00BA4995">
        <w:rPr>
          <w:lang w:val="ru-RU"/>
        </w:rPr>
        <w:t>рекомендации для студентов по дисциплине «Русская</w:t>
      </w:r>
      <w:r w:rsidRPr="00BA4995">
        <w:rPr>
          <w:spacing w:val="-13"/>
          <w:lang w:val="ru-RU"/>
        </w:rPr>
        <w:t xml:space="preserve"> </w:t>
      </w:r>
      <w:r w:rsidRPr="00BA4995">
        <w:rPr>
          <w:lang w:val="ru-RU"/>
        </w:rPr>
        <w:t>религиозная</w:t>
      </w:r>
      <w:r w:rsidRPr="00BA4995">
        <w:rPr>
          <w:w w:val="99"/>
          <w:lang w:val="ru-RU"/>
        </w:rPr>
        <w:t xml:space="preserve"> </w:t>
      </w:r>
      <w:r>
        <w:rPr>
          <w:lang w:val="ru-RU"/>
        </w:rPr>
        <w:t>мысль</w:t>
      </w:r>
      <w:r w:rsidRPr="00BA4995">
        <w:rPr>
          <w:lang w:val="ru-RU"/>
        </w:rPr>
        <w:t>»)</w:t>
      </w:r>
    </w:p>
    <w:p w:rsidR="000F09F0" w:rsidRDefault="000F09F0" w:rsidP="00BA4995">
      <w:pPr>
        <w:spacing w:before="83"/>
        <w:ind w:left="685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</w:rPr>
        <w:t xml:space="preserve">11. </w:t>
      </w:r>
      <w:r>
        <w:rPr>
          <w:rFonts w:ascii="Times New Roman" w:hAnsi="Times New Roman"/>
          <w:b/>
          <w:sz w:val="28"/>
        </w:rPr>
        <w:t>Материально-техническое обеспечение дисциплины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(модуля)</w:t>
      </w:r>
    </w:p>
    <w:p w:rsidR="000F09F0" w:rsidRDefault="000F09F0" w:rsidP="00BA4995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0F09F0" w:rsidRPr="00BA4995" w:rsidRDefault="000F09F0" w:rsidP="00BA4995">
      <w:pPr>
        <w:pStyle w:val="BodyText"/>
        <w:spacing w:line="242" w:lineRule="auto"/>
        <w:ind w:right="314" w:firstLine="0"/>
        <w:rPr>
          <w:lang w:val="ru-RU"/>
        </w:rPr>
      </w:pPr>
      <w:r w:rsidRPr="00BA4995">
        <w:rPr>
          <w:color w:val="1A1A1A"/>
          <w:lang w:val="ru-RU"/>
        </w:rPr>
        <w:t>Для изучения дисциплин</w:t>
      </w:r>
      <w:r>
        <w:rPr>
          <w:color w:val="1A1A1A"/>
          <w:lang w:val="ru-RU"/>
        </w:rPr>
        <w:t>ы «Русская религиозная мысль</w:t>
      </w:r>
      <w:r w:rsidRPr="00BA4995">
        <w:rPr>
          <w:color w:val="1A1A1A"/>
          <w:lang w:val="ru-RU"/>
        </w:rPr>
        <w:t>»</w:t>
      </w:r>
      <w:r w:rsidRPr="00BA4995">
        <w:rPr>
          <w:color w:val="1A1A1A"/>
          <w:spacing w:val="57"/>
          <w:lang w:val="ru-RU"/>
        </w:rPr>
        <w:t xml:space="preserve"> </w:t>
      </w:r>
      <w:r w:rsidRPr="00BA4995">
        <w:rPr>
          <w:color w:val="1A1A1A"/>
          <w:lang w:val="ru-RU"/>
        </w:rPr>
        <w:t>необходимо</w:t>
      </w:r>
      <w:r w:rsidRPr="00BA4995">
        <w:rPr>
          <w:color w:val="1A1A1A"/>
          <w:w w:val="99"/>
          <w:lang w:val="ru-RU"/>
        </w:rPr>
        <w:t xml:space="preserve"> </w:t>
      </w:r>
      <w:r w:rsidRPr="00BA4995">
        <w:rPr>
          <w:color w:val="1A1A1A"/>
          <w:lang w:val="ru-RU"/>
        </w:rPr>
        <w:t>следующее материально-техническое</w:t>
      </w:r>
      <w:r w:rsidRPr="00BA4995">
        <w:rPr>
          <w:color w:val="1A1A1A"/>
          <w:spacing w:val="-8"/>
          <w:lang w:val="ru-RU"/>
        </w:rPr>
        <w:t xml:space="preserve"> </w:t>
      </w:r>
      <w:r w:rsidRPr="00BA4995">
        <w:rPr>
          <w:color w:val="1A1A1A"/>
          <w:lang w:val="ru-RU"/>
        </w:rPr>
        <w:t>обеспечение:</w:t>
      </w:r>
    </w:p>
    <w:p w:rsidR="000F09F0" w:rsidRDefault="000F09F0" w:rsidP="00BA4995">
      <w:pPr>
        <w:spacing w:before="10"/>
        <w:rPr>
          <w:rFonts w:ascii="Times New Roman" w:hAnsi="Times New Roman"/>
          <w:sz w:val="23"/>
          <w:szCs w:val="23"/>
        </w:rPr>
      </w:pPr>
    </w:p>
    <w:p w:rsidR="000F09F0" w:rsidRDefault="000F09F0" w:rsidP="00BA4995">
      <w:pPr>
        <w:ind w:left="119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Лекционные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0F09F0" w:rsidRDefault="000F09F0" w:rsidP="00BA4995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403"/>
        </w:tabs>
        <w:spacing w:line="322" w:lineRule="exact"/>
        <w:ind w:left="402" w:right="31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электронных презентаций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(слайдов),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404"/>
        </w:tabs>
        <w:spacing w:line="322" w:lineRule="exact"/>
        <w:ind w:left="403" w:right="31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наглядные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пособия;</w:t>
      </w:r>
    </w:p>
    <w:p w:rsidR="000F09F0" w:rsidRPr="00BA4995" w:rsidRDefault="000F09F0" w:rsidP="00DA3788">
      <w:pPr>
        <w:pStyle w:val="ListParagraph"/>
        <w:numPr>
          <w:ilvl w:val="0"/>
          <w:numId w:val="47"/>
        </w:numPr>
        <w:tabs>
          <w:tab w:val="left" w:pos="404"/>
          <w:tab w:val="left" w:pos="1944"/>
          <w:tab w:val="left" w:pos="3609"/>
          <w:tab w:val="left" w:pos="5918"/>
          <w:tab w:val="left" w:pos="7334"/>
          <w:tab w:val="left" w:pos="8731"/>
        </w:tabs>
        <w:spacing w:line="242" w:lineRule="auto"/>
        <w:ind w:right="314" w:hanging="1"/>
        <w:rPr>
          <w:rFonts w:ascii="Times New Roman" w:hAnsi="Times New Roman"/>
          <w:sz w:val="28"/>
          <w:szCs w:val="28"/>
          <w:lang w:val="ru-RU"/>
        </w:rPr>
      </w:pPr>
      <w:r w:rsidRPr="00BA4995">
        <w:rPr>
          <w:rFonts w:ascii="Times New Roman" w:hAnsi="Times New Roman"/>
          <w:w w:val="95"/>
          <w:sz w:val="28"/>
          <w:lang w:val="ru-RU"/>
        </w:rPr>
        <w:t>аудитория,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оснащенная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презентационной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техникой,</w:t>
      </w:r>
      <w:r w:rsidRPr="00BA4995">
        <w:rPr>
          <w:rFonts w:ascii="Times New Roman" w:hAnsi="Times New Roman"/>
          <w:w w:val="95"/>
          <w:sz w:val="28"/>
          <w:lang w:val="ru-RU"/>
        </w:rPr>
        <w:tab/>
        <w:t>проектор,</w:t>
      </w:r>
      <w:r w:rsidRPr="00BA4995">
        <w:rPr>
          <w:rFonts w:ascii="Times New Roman" w:hAnsi="Times New Roman"/>
          <w:w w:val="95"/>
          <w:sz w:val="28"/>
          <w:lang w:val="ru-RU"/>
        </w:rPr>
        <w:tab/>
      </w:r>
      <w:r w:rsidRPr="00BA4995">
        <w:rPr>
          <w:rFonts w:ascii="Times New Roman" w:hAnsi="Times New Roman"/>
          <w:sz w:val="28"/>
          <w:lang w:val="ru-RU"/>
        </w:rPr>
        <w:t>экран,</w:t>
      </w:r>
      <w:r w:rsidRPr="00BA4995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компьютер/ноутбук)</w:t>
      </w:r>
      <w:r w:rsidRPr="00BA499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995">
        <w:rPr>
          <w:rFonts w:ascii="Times New Roman" w:hAnsi="Times New Roman"/>
          <w:sz w:val="28"/>
          <w:lang w:val="ru-RU"/>
        </w:rPr>
        <w:t>и.т.д.</w:t>
      </w:r>
    </w:p>
    <w:p w:rsidR="000F09F0" w:rsidRDefault="000F09F0" w:rsidP="00BA4995">
      <w:pPr>
        <w:spacing w:before="10"/>
        <w:rPr>
          <w:rFonts w:ascii="Times New Roman" w:hAnsi="Times New Roman"/>
          <w:sz w:val="23"/>
          <w:szCs w:val="23"/>
        </w:rPr>
      </w:pPr>
    </w:p>
    <w:p w:rsidR="000F09F0" w:rsidRDefault="000F09F0" w:rsidP="00BA4995">
      <w:pPr>
        <w:ind w:left="120" w:right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i/>
          <w:spacing w:val="-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0F09F0" w:rsidRDefault="000F09F0" w:rsidP="00BA4995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404"/>
        </w:tabs>
        <w:spacing w:line="322" w:lineRule="exact"/>
        <w:ind w:left="403" w:right="31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библиотечным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ресурсам;</w:t>
      </w:r>
    </w:p>
    <w:p w:rsidR="000F09F0" w:rsidRDefault="000F09F0" w:rsidP="00DA3788">
      <w:pPr>
        <w:pStyle w:val="ListParagraph"/>
        <w:numPr>
          <w:ilvl w:val="0"/>
          <w:numId w:val="47"/>
        </w:numPr>
        <w:tabs>
          <w:tab w:val="left" w:pos="404"/>
        </w:tabs>
        <w:spacing w:line="322" w:lineRule="exact"/>
        <w:ind w:left="403" w:right="31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сети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Интернет;</w:t>
      </w:r>
    </w:p>
    <w:p w:rsidR="000F09F0" w:rsidRPr="00802E22" w:rsidRDefault="000F09F0" w:rsidP="00802E22">
      <w:pPr>
        <w:tabs>
          <w:tab w:val="left" w:pos="180"/>
        </w:tabs>
        <w:spacing w:line="322" w:lineRule="exact"/>
        <w:ind w:left="180"/>
        <w:rPr>
          <w:rFonts w:ascii="Times New Roman" w:hAnsi="Times New Roman"/>
          <w:sz w:val="28"/>
          <w:szCs w:val="28"/>
        </w:rPr>
      </w:pPr>
      <w:r w:rsidRPr="00802E22">
        <w:rPr>
          <w:sz w:val="28"/>
          <w:szCs w:val="28"/>
        </w:rPr>
        <w:t xml:space="preserve">-   </w:t>
      </w:r>
      <w:r w:rsidRPr="00802E22">
        <w:rPr>
          <w:rFonts w:ascii="Times New Roman" w:hAnsi="Times New Roman"/>
          <w:w w:val="95"/>
          <w:sz w:val="28"/>
          <w:szCs w:val="28"/>
        </w:rPr>
        <w:t>аудитория,</w:t>
      </w:r>
      <w:r w:rsidRPr="00802E22">
        <w:rPr>
          <w:rFonts w:ascii="Times New Roman" w:hAnsi="Times New Roman"/>
          <w:w w:val="95"/>
          <w:sz w:val="28"/>
          <w:szCs w:val="28"/>
        </w:rPr>
        <w:tab/>
        <w:t>оснащенная</w:t>
      </w:r>
      <w:r w:rsidRPr="00802E22">
        <w:rPr>
          <w:rFonts w:ascii="Times New Roman" w:hAnsi="Times New Roman"/>
          <w:w w:val="95"/>
          <w:sz w:val="28"/>
          <w:szCs w:val="28"/>
        </w:rPr>
        <w:tab/>
        <w:t>презентационной</w:t>
      </w:r>
      <w:r w:rsidRPr="00802E22">
        <w:rPr>
          <w:rFonts w:ascii="Times New Roman" w:hAnsi="Times New Roman"/>
          <w:w w:val="95"/>
          <w:sz w:val="28"/>
          <w:szCs w:val="28"/>
        </w:rPr>
        <w:tab/>
        <w:t>техникой,</w:t>
      </w:r>
      <w:r w:rsidRPr="00802E22">
        <w:rPr>
          <w:rFonts w:ascii="Times New Roman" w:hAnsi="Times New Roman"/>
          <w:w w:val="95"/>
          <w:sz w:val="28"/>
          <w:szCs w:val="28"/>
        </w:rPr>
        <w:tab/>
        <w:t>проектор,</w:t>
      </w:r>
      <w:r w:rsidRPr="00802E22">
        <w:rPr>
          <w:rFonts w:ascii="Times New Roman" w:hAnsi="Times New Roman"/>
          <w:w w:val="95"/>
          <w:sz w:val="28"/>
          <w:szCs w:val="28"/>
        </w:rPr>
        <w:tab/>
      </w:r>
      <w:r w:rsidRPr="00802E22">
        <w:rPr>
          <w:rFonts w:ascii="Times New Roman" w:hAnsi="Times New Roman"/>
          <w:sz w:val="28"/>
          <w:szCs w:val="28"/>
        </w:rPr>
        <w:t>экран,</w:t>
      </w:r>
      <w:r w:rsidRPr="00802E22">
        <w:rPr>
          <w:rFonts w:ascii="Times New Roman" w:hAnsi="Times New Roman"/>
          <w:w w:val="99"/>
          <w:sz w:val="28"/>
          <w:szCs w:val="28"/>
        </w:rPr>
        <w:t xml:space="preserve"> </w:t>
      </w:r>
      <w:r w:rsidRPr="00802E22">
        <w:rPr>
          <w:rFonts w:ascii="Times New Roman" w:hAnsi="Times New Roman"/>
          <w:sz w:val="28"/>
          <w:szCs w:val="28"/>
        </w:rPr>
        <w:t>компьютер/ноутбук) и т.д.</w:t>
      </w:r>
    </w:p>
    <w:p w:rsidR="000F09F0" w:rsidRDefault="000F09F0" w:rsidP="002F11C5">
      <w:pPr>
        <w:jc w:val="center"/>
      </w:pPr>
    </w:p>
    <w:sectPr w:rsidR="000F09F0" w:rsidSect="0005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F0" w:rsidRDefault="000F09F0">
      <w:pPr>
        <w:spacing w:after="0" w:line="240" w:lineRule="auto"/>
      </w:pPr>
      <w:r>
        <w:separator/>
      </w:r>
    </w:p>
  </w:endnote>
  <w:endnote w:type="continuationSeparator" w:id="0">
    <w:p w:rsidR="000F09F0" w:rsidRDefault="000F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0" w:rsidRDefault="000F09F0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545.2pt;margin-top:780.8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dluA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" filled="f" stroked="f">
          <v:textbox inset="0,0,0,0">
            <w:txbxContent>
              <w:p w:rsidR="000F09F0" w:rsidRDefault="000F09F0">
                <w:pPr>
                  <w:spacing w:line="245" w:lineRule="exact"/>
                  <w:ind w:left="40"/>
                  <w:rPr>
                    <w:rFonts w:eastAsia="Times New Roman" w:cs="Calibri"/>
                  </w:rPr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0" w:rsidRDefault="000F09F0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777.5pt;margin-top:534.1pt;width:9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vAvgIAAK8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" filled="f" stroked="f">
          <v:textbox inset="0,0,0,0">
            <w:txbxContent>
              <w:p w:rsidR="000F09F0" w:rsidRDefault="000F09F0">
                <w:pPr>
                  <w:spacing w:line="245" w:lineRule="exact"/>
                  <w:ind w:left="40"/>
                  <w:rPr>
                    <w:rFonts w:eastAsia="Times New Roman" w:cs="Calibri"/>
                  </w:rPr>
                </w:pP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0" w:rsidRDefault="000F09F0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545.2pt;margin-top:780.55pt;width:9.6pt;height:13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BQ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" filled="f" stroked="f">
          <v:textbox inset="0,0,0,0">
            <w:txbxContent>
              <w:p w:rsidR="000F09F0" w:rsidRDefault="000F09F0">
                <w:pPr>
                  <w:spacing w:line="245" w:lineRule="exact"/>
                  <w:ind w:left="40"/>
                  <w:rPr>
                    <w:rFonts w:eastAsia="Times New Roman" w:cs="Calibri"/>
                  </w:rPr>
                </w:pPr>
                <w:fldSimple w:instr=" PAGE ">
                  <w:r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0" w:rsidRDefault="000F09F0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2" type="#_x0000_t202" style="position:absolute;margin-left:540.7pt;margin-top:780.55pt;width:13.2pt;height:13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2YuwIAAK8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" filled="f" stroked="f">
          <v:textbox inset="0,0,0,0">
            <w:txbxContent>
              <w:p w:rsidR="000F09F0" w:rsidRDefault="000F09F0">
                <w:pPr>
                  <w:spacing w:line="245" w:lineRule="exact"/>
                  <w:ind w:left="20"/>
                  <w:rPr>
                    <w:rFonts w:eastAsia="Times New Roman" w:cs="Calibri"/>
                  </w:rPr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F0" w:rsidRDefault="000F09F0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539.7pt;margin-top:780.55pt;width:15.2pt;height:13.0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F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" filled="f" stroked="f">
          <v:textbox inset="0,0,0,0">
            <w:txbxContent>
              <w:p w:rsidR="000F09F0" w:rsidRDefault="000F09F0">
                <w:pPr>
                  <w:spacing w:line="245" w:lineRule="exact"/>
                  <w:ind w:left="40"/>
                  <w:rPr>
                    <w:rFonts w:eastAsia="Times New Roman" w:cs="Calibri"/>
                  </w:rPr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F0" w:rsidRDefault="000F09F0">
      <w:pPr>
        <w:spacing w:after="0" w:line="240" w:lineRule="auto"/>
      </w:pPr>
      <w:r>
        <w:separator/>
      </w:r>
    </w:p>
  </w:footnote>
  <w:footnote w:type="continuationSeparator" w:id="0">
    <w:p w:rsidR="000F09F0" w:rsidRDefault="000F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DF"/>
    <w:multiLevelType w:val="hybridMultilevel"/>
    <w:tmpl w:val="41384E18"/>
    <w:lvl w:ilvl="0" w:tplc="5E86A7C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F67C5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4C18B2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58121E4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9FC6A6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55F6434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CDAFB4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50E0EFE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EC0542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">
    <w:nsid w:val="043D3CF4"/>
    <w:multiLevelType w:val="hybridMultilevel"/>
    <w:tmpl w:val="2A72DC48"/>
    <w:lvl w:ilvl="0" w:tplc="77988E22">
      <w:start w:val="1"/>
      <w:numFmt w:val="decimal"/>
      <w:lvlText w:val="%1."/>
      <w:lvlJc w:val="left"/>
      <w:pPr>
        <w:ind w:left="2567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4E7172">
      <w:start w:val="1"/>
      <w:numFmt w:val="bullet"/>
      <w:lvlText w:val="•"/>
      <w:lvlJc w:val="left"/>
      <w:pPr>
        <w:ind w:left="3262" w:hanging="281"/>
      </w:pPr>
      <w:rPr>
        <w:rFonts w:hint="default"/>
      </w:rPr>
    </w:lvl>
    <w:lvl w:ilvl="2" w:tplc="B312353A">
      <w:start w:val="1"/>
      <w:numFmt w:val="bullet"/>
      <w:lvlText w:val="•"/>
      <w:lvlJc w:val="left"/>
      <w:pPr>
        <w:ind w:left="3964" w:hanging="281"/>
      </w:pPr>
      <w:rPr>
        <w:rFonts w:hint="default"/>
      </w:rPr>
    </w:lvl>
    <w:lvl w:ilvl="3" w:tplc="8136979E">
      <w:start w:val="1"/>
      <w:numFmt w:val="bullet"/>
      <w:lvlText w:val="•"/>
      <w:lvlJc w:val="left"/>
      <w:pPr>
        <w:ind w:left="4667" w:hanging="281"/>
      </w:pPr>
      <w:rPr>
        <w:rFonts w:hint="default"/>
      </w:rPr>
    </w:lvl>
    <w:lvl w:ilvl="4" w:tplc="0134818E">
      <w:start w:val="1"/>
      <w:numFmt w:val="bullet"/>
      <w:lvlText w:val="•"/>
      <w:lvlJc w:val="left"/>
      <w:pPr>
        <w:ind w:left="5369" w:hanging="281"/>
      </w:pPr>
      <w:rPr>
        <w:rFonts w:hint="default"/>
      </w:rPr>
    </w:lvl>
    <w:lvl w:ilvl="5" w:tplc="9EF23424">
      <w:start w:val="1"/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D506F35A">
      <w:start w:val="1"/>
      <w:numFmt w:val="bullet"/>
      <w:lvlText w:val="•"/>
      <w:lvlJc w:val="left"/>
      <w:pPr>
        <w:ind w:left="6774" w:hanging="281"/>
      </w:pPr>
      <w:rPr>
        <w:rFonts w:hint="default"/>
      </w:rPr>
    </w:lvl>
    <w:lvl w:ilvl="7" w:tplc="576899E2">
      <w:start w:val="1"/>
      <w:numFmt w:val="bullet"/>
      <w:lvlText w:val="•"/>
      <w:lvlJc w:val="left"/>
      <w:pPr>
        <w:ind w:left="7476" w:hanging="281"/>
      </w:pPr>
      <w:rPr>
        <w:rFonts w:hint="default"/>
      </w:rPr>
    </w:lvl>
    <w:lvl w:ilvl="8" w:tplc="E9A29DEC">
      <w:start w:val="1"/>
      <w:numFmt w:val="bullet"/>
      <w:lvlText w:val="•"/>
      <w:lvlJc w:val="left"/>
      <w:pPr>
        <w:ind w:left="8179" w:hanging="281"/>
      </w:pPr>
      <w:rPr>
        <w:rFonts w:hint="default"/>
      </w:rPr>
    </w:lvl>
  </w:abstractNum>
  <w:abstractNum w:abstractNumId="2">
    <w:nsid w:val="06395F86"/>
    <w:multiLevelType w:val="hybridMultilevel"/>
    <w:tmpl w:val="B0D4357E"/>
    <w:lvl w:ilvl="0" w:tplc="89CE4FD2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B4814A">
      <w:start w:val="1"/>
      <w:numFmt w:val="bullet"/>
      <w:lvlText w:val="•"/>
      <w:lvlJc w:val="left"/>
      <w:pPr>
        <w:ind w:left="1066" w:hanging="461"/>
      </w:pPr>
      <w:rPr>
        <w:rFonts w:hint="default"/>
      </w:rPr>
    </w:lvl>
    <w:lvl w:ilvl="2" w:tplc="643E3D60">
      <w:start w:val="1"/>
      <w:numFmt w:val="bullet"/>
      <w:lvlText w:val="•"/>
      <w:lvlJc w:val="left"/>
      <w:pPr>
        <w:ind w:left="2012" w:hanging="461"/>
      </w:pPr>
      <w:rPr>
        <w:rFonts w:hint="default"/>
      </w:rPr>
    </w:lvl>
    <w:lvl w:ilvl="3" w:tplc="19005F0C">
      <w:start w:val="1"/>
      <w:numFmt w:val="bullet"/>
      <w:lvlText w:val="•"/>
      <w:lvlJc w:val="left"/>
      <w:pPr>
        <w:ind w:left="2959" w:hanging="461"/>
      </w:pPr>
      <w:rPr>
        <w:rFonts w:hint="default"/>
      </w:rPr>
    </w:lvl>
    <w:lvl w:ilvl="4" w:tplc="B96ABEFE">
      <w:start w:val="1"/>
      <w:numFmt w:val="bullet"/>
      <w:lvlText w:val="•"/>
      <w:lvlJc w:val="left"/>
      <w:pPr>
        <w:ind w:left="3905" w:hanging="461"/>
      </w:pPr>
      <w:rPr>
        <w:rFonts w:hint="default"/>
      </w:rPr>
    </w:lvl>
    <w:lvl w:ilvl="5" w:tplc="B1825BC0">
      <w:start w:val="1"/>
      <w:numFmt w:val="bullet"/>
      <w:lvlText w:val="•"/>
      <w:lvlJc w:val="left"/>
      <w:pPr>
        <w:ind w:left="4852" w:hanging="461"/>
      </w:pPr>
      <w:rPr>
        <w:rFonts w:hint="default"/>
      </w:rPr>
    </w:lvl>
    <w:lvl w:ilvl="6" w:tplc="27C4E774">
      <w:start w:val="1"/>
      <w:numFmt w:val="bullet"/>
      <w:lvlText w:val="•"/>
      <w:lvlJc w:val="left"/>
      <w:pPr>
        <w:ind w:left="5798" w:hanging="461"/>
      </w:pPr>
      <w:rPr>
        <w:rFonts w:hint="default"/>
      </w:rPr>
    </w:lvl>
    <w:lvl w:ilvl="7" w:tplc="F25A2E9E">
      <w:start w:val="1"/>
      <w:numFmt w:val="bullet"/>
      <w:lvlText w:val="•"/>
      <w:lvlJc w:val="left"/>
      <w:pPr>
        <w:ind w:left="6744" w:hanging="461"/>
      </w:pPr>
      <w:rPr>
        <w:rFonts w:hint="default"/>
      </w:rPr>
    </w:lvl>
    <w:lvl w:ilvl="8" w:tplc="C7B04A40">
      <w:start w:val="1"/>
      <w:numFmt w:val="bullet"/>
      <w:lvlText w:val="•"/>
      <w:lvlJc w:val="left"/>
      <w:pPr>
        <w:ind w:left="7691" w:hanging="461"/>
      </w:pPr>
      <w:rPr>
        <w:rFonts w:hint="default"/>
      </w:rPr>
    </w:lvl>
  </w:abstractNum>
  <w:abstractNum w:abstractNumId="3">
    <w:nsid w:val="06A3408F"/>
    <w:multiLevelType w:val="hybridMultilevel"/>
    <w:tmpl w:val="BEAA1C12"/>
    <w:lvl w:ilvl="0" w:tplc="37CE3F1E">
      <w:start w:val="1"/>
      <w:numFmt w:val="decimal"/>
      <w:lvlText w:val="%1."/>
      <w:lvlJc w:val="left"/>
      <w:pPr>
        <w:ind w:left="102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0A36771C"/>
    <w:multiLevelType w:val="hybridMultilevel"/>
    <w:tmpl w:val="9246EAE8"/>
    <w:lvl w:ilvl="0" w:tplc="7930A74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70EFD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C6EE26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86B089C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5456E93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EE3CFC3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A1BE8E1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1D6457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9B2C50D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">
    <w:nsid w:val="0ABE4B4E"/>
    <w:multiLevelType w:val="hybridMultilevel"/>
    <w:tmpl w:val="11727E9C"/>
    <w:lvl w:ilvl="0" w:tplc="921A8A6E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0C530D12"/>
    <w:multiLevelType w:val="hybridMultilevel"/>
    <w:tmpl w:val="53B0EB4E"/>
    <w:lvl w:ilvl="0" w:tplc="8F6A4390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00C4D2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5A24989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67081D1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37E6EC9C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D610DC7C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398295F4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614040F8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F4E22D2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7">
    <w:nsid w:val="0D5644CE"/>
    <w:multiLevelType w:val="hybridMultilevel"/>
    <w:tmpl w:val="B1267FA8"/>
    <w:lvl w:ilvl="0" w:tplc="EFF4F2A8">
      <w:start w:val="1"/>
      <w:numFmt w:val="decimal"/>
      <w:lvlText w:val="%1."/>
      <w:lvlJc w:val="left"/>
      <w:pPr>
        <w:ind w:left="662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6E8640">
      <w:start w:val="1"/>
      <w:numFmt w:val="bullet"/>
      <w:lvlText w:val="•"/>
      <w:lvlJc w:val="left"/>
      <w:pPr>
        <w:ind w:left="821" w:hanging="543"/>
      </w:pPr>
      <w:rPr>
        <w:rFonts w:hint="default"/>
      </w:rPr>
    </w:lvl>
    <w:lvl w:ilvl="2" w:tplc="BC72D620">
      <w:start w:val="1"/>
      <w:numFmt w:val="bullet"/>
      <w:lvlText w:val="•"/>
      <w:lvlJc w:val="left"/>
      <w:pPr>
        <w:ind w:left="983" w:hanging="543"/>
      </w:pPr>
      <w:rPr>
        <w:rFonts w:hint="default"/>
      </w:rPr>
    </w:lvl>
    <w:lvl w:ilvl="3" w:tplc="43045908">
      <w:start w:val="1"/>
      <w:numFmt w:val="bullet"/>
      <w:lvlText w:val="•"/>
      <w:lvlJc w:val="left"/>
      <w:pPr>
        <w:ind w:left="1145" w:hanging="543"/>
      </w:pPr>
      <w:rPr>
        <w:rFonts w:hint="default"/>
      </w:rPr>
    </w:lvl>
    <w:lvl w:ilvl="4" w:tplc="DAE04A9E">
      <w:start w:val="1"/>
      <w:numFmt w:val="bullet"/>
      <w:lvlText w:val="•"/>
      <w:lvlJc w:val="left"/>
      <w:pPr>
        <w:ind w:left="1306" w:hanging="543"/>
      </w:pPr>
      <w:rPr>
        <w:rFonts w:hint="default"/>
      </w:rPr>
    </w:lvl>
    <w:lvl w:ilvl="5" w:tplc="F446E740">
      <w:start w:val="1"/>
      <w:numFmt w:val="bullet"/>
      <w:lvlText w:val="•"/>
      <w:lvlJc w:val="left"/>
      <w:pPr>
        <w:ind w:left="1468" w:hanging="543"/>
      </w:pPr>
      <w:rPr>
        <w:rFonts w:hint="default"/>
      </w:rPr>
    </w:lvl>
    <w:lvl w:ilvl="6" w:tplc="45F4090A">
      <w:start w:val="1"/>
      <w:numFmt w:val="bullet"/>
      <w:lvlText w:val="•"/>
      <w:lvlJc w:val="left"/>
      <w:pPr>
        <w:ind w:left="1630" w:hanging="543"/>
      </w:pPr>
      <w:rPr>
        <w:rFonts w:hint="default"/>
      </w:rPr>
    </w:lvl>
    <w:lvl w:ilvl="7" w:tplc="27ECFD6A">
      <w:start w:val="1"/>
      <w:numFmt w:val="bullet"/>
      <w:lvlText w:val="•"/>
      <w:lvlJc w:val="left"/>
      <w:pPr>
        <w:ind w:left="1791" w:hanging="543"/>
      </w:pPr>
      <w:rPr>
        <w:rFonts w:hint="default"/>
      </w:rPr>
    </w:lvl>
    <w:lvl w:ilvl="8" w:tplc="95240E62">
      <w:start w:val="1"/>
      <w:numFmt w:val="bullet"/>
      <w:lvlText w:val="•"/>
      <w:lvlJc w:val="left"/>
      <w:pPr>
        <w:ind w:left="1953" w:hanging="543"/>
      </w:pPr>
      <w:rPr>
        <w:rFonts w:hint="default"/>
      </w:rPr>
    </w:lvl>
  </w:abstractNum>
  <w:abstractNum w:abstractNumId="8">
    <w:nsid w:val="0DF51B5A"/>
    <w:multiLevelType w:val="hybridMultilevel"/>
    <w:tmpl w:val="311C623C"/>
    <w:lvl w:ilvl="0" w:tplc="34AC0C88">
      <w:start w:val="2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D26314">
      <w:start w:val="1"/>
      <w:numFmt w:val="bullet"/>
      <w:lvlText w:val="•"/>
      <w:lvlJc w:val="left"/>
      <w:pPr>
        <w:ind w:left="1060" w:hanging="226"/>
      </w:pPr>
      <w:rPr>
        <w:rFonts w:hint="default"/>
      </w:rPr>
    </w:lvl>
    <w:lvl w:ilvl="2" w:tplc="73BC6B4A">
      <w:start w:val="1"/>
      <w:numFmt w:val="bullet"/>
      <w:lvlText w:val="•"/>
      <w:lvlJc w:val="left"/>
      <w:pPr>
        <w:ind w:left="1961" w:hanging="226"/>
      </w:pPr>
      <w:rPr>
        <w:rFonts w:hint="default"/>
      </w:rPr>
    </w:lvl>
    <w:lvl w:ilvl="3" w:tplc="853A9322">
      <w:start w:val="1"/>
      <w:numFmt w:val="bullet"/>
      <w:lvlText w:val="•"/>
      <w:lvlJc w:val="left"/>
      <w:pPr>
        <w:ind w:left="2862" w:hanging="226"/>
      </w:pPr>
      <w:rPr>
        <w:rFonts w:hint="default"/>
      </w:rPr>
    </w:lvl>
    <w:lvl w:ilvl="4" w:tplc="170A5FAE">
      <w:start w:val="1"/>
      <w:numFmt w:val="bullet"/>
      <w:lvlText w:val="•"/>
      <w:lvlJc w:val="left"/>
      <w:pPr>
        <w:ind w:left="3763" w:hanging="226"/>
      </w:pPr>
      <w:rPr>
        <w:rFonts w:hint="default"/>
      </w:rPr>
    </w:lvl>
    <w:lvl w:ilvl="5" w:tplc="139CC6C0">
      <w:start w:val="1"/>
      <w:numFmt w:val="bullet"/>
      <w:lvlText w:val="•"/>
      <w:lvlJc w:val="left"/>
      <w:pPr>
        <w:ind w:left="4664" w:hanging="226"/>
      </w:pPr>
      <w:rPr>
        <w:rFonts w:hint="default"/>
      </w:rPr>
    </w:lvl>
    <w:lvl w:ilvl="6" w:tplc="264C962E">
      <w:start w:val="1"/>
      <w:numFmt w:val="bullet"/>
      <w:lvlText w:val="•"/>
      <w:lvlJc w:val="left"/>
      <w:pPr>
        <w:ind w:left="5564" w:hanging="226"/>
      </w:pPr>
      <w:rPr>
        <w:rFonts w:hint="default"/>
      </w:rPr>
    </w:lvl>
    <w:lvl w:ilvl="7" w:tplc="0F16107C">
      <w:start w:val="1"/>
      <w:numFmt w:val="bullet"/>
      <w:lvlText w:val="•"/>
      <w:lvlJc w:val="left"/>
      <w:pPr>
        <w:ind w:left="6465" w:hanging="226"/>
      </w:pPr>
      <w:rPr>
        <w:rFonts w:hint="default"/>
      </w:rPr>
    </w:lvl>
    <w:lvl w:ilvl="8" w:tplc="E0769882">
      <w:start w:val="1"/>
      <w:numFmt w:val="bullet"/>
      <w:lvlText w:val="•"/>
      <w:lvlJc w:val="left"/>
      <w:pPr>
        <w:ind w:left="7366" w:hanging="226"/>
      </w:pPr>
      <w:rPr>
        <w:rFonts w:hint="default"/>
      </w:rPr>
    </w:lvl>
  </w:abstractNum>
  <w:abstractNum w:abstractNumId="9">
    <w:nsid w:val="0E737374"/>
    <w:multiLevelType w:val="hybridMultilevel"/>
    <w:tmpl w:val="F4C26A24"/>
    <w:lvl w:ilvl="0" w:tplc="75E08F2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B6C82E2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716794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E21849AE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F8882DF2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896592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C6F4F16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5E8C7D2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FCF62BA6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0">
    <w:nsid w:val="0EAA4408"/>
    <w:multiLevelType w:val="hybridMultilevel"/>
    <w:tmpl w:val="56380920"/>
    <w:lvl w:ilvl="0" w:tplc="8C50485E">
      <w:start w:val="1"/>
      <w:numFmt w:val="decimal"/>
      <w:lvlText w:val="%1."/>
      <w:lvlJc w:val="left"/>
      <w:pPr>
        <w:ind w:left="543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D65B38">
      <w:start w:val="1"/>
      <w:numFmt w:val="bullet"/>
      <w:lvlText w:val="•"/>
      <w:lvlJc w:val="left"/>
      <w:pPr>
        <w:ind w:left="1552" w:hanging="543"/>
      </w:pPr>
      <w:rPr>
        <w:rFonts w:hint="default"/>
      </w:rPr>
    </w:lvl>
    <w:lvl w:ilvl="2" w:tplc="06B25974">
      <w:start w:val="1"/>
      <w:numFmt w:val="bullet"/>
      <w:lvlText w:val="•"/>
      <w:lvlJc w:val="left"/>
      <w:pPr>
        <w:ind w:left="2444" w:hanging="543"/>
      </w:pPr>
      <w:rPr>
        <w:rFonts w:hint="default"/>
      </w:rPr>
    </w:lvl>
    <w:lvl w:ilvl="3" w:tplc="136A36BE">
      <w:start w:val="1"/>
      <w:numFmt w:val="bullet"/>
      <w:lvlText w:val="•"/>
      <w:lvlJc w:val="left"/>
      <w:pPr>
        <w:ind w:left="3337" w:hanging="543"/>
      </w:pPr>
      <w:rPr>
        <w:rFonts w:hint="default"/>
      </w:rPr>
    </w:lvl>
    <w:lvl w:ilvl="4" w:tplc="92E4BCF8">
      <w:start w:val="1"/>
      <w:numFmt w:val="bullet"/>
      <w:lvlText w:val="•"/>
      <w:lvlJc w:val="left"/>
      <w:pPr>
        <w:ind w:left="4229" w:hanging="543"/>
      </w:pPr>
      <w:rPr>
        <w:rFonts w:hint="default"/>
      </w:rPr>
    </w:lvl>
    <w:lvl w:ilvl="5" w:tplc="02D27102">
      <w:start w:val="1"/>
      <w:numFmt w:val="bullet"/>
      <w:lvlText w:val="•"/>
      <w:lvlJc w:val="left"/>
      <w:pPr>
        <w:ind w:left="5122" w:hanging="543"/>
      </w:pPr>
      <w:rPr>
        <w:rFonts w:hint="default"/>
      </w:rPr>
    </w:lvl>
    <w:lvl w:ilvl="6" w:tplc="CFB85DF6">
      <w:start w:val="1"/>
      <w:numFmt w:val="bullet"/>
      <w:lvlText w:val="•"/>
      <w:lvlJc w:val="left"/>
      <w:pPr>
        <w:ind w:left="6014" w:hanging="543"/>
      </w:pPr>
      <w:rPr>
        <w:rFonts w:hint="default"/>
      </w:rPr>
    </w:lvl>
    <w:lvl w:ilvl="7" w:tplc="3D5C563E">
      <w:start w:val="1"/>
      <w:numFmt w:val="bullet"/>
      <w:lvlText w:val="•"/>
      <w:lvlJc w:val="left"/>
      <w:pPr>
        <w:ind w:left="6906" w:hanging="543"/>
      </w:pPr>
      <w:rPr>
        <w:rFonts w:hint="default"/>
      </w:rPr>
    </w:lvl>
    <w:lvl w:ilvl="8" w:tplc="04DA8F7A">
      <w:start w:val="1"/>
      <w:numFmt w:val="bullet"/>
      <w:lvlText w:val="•"/>
      <w:lvlJc w:val="left"/>
      <w:pPr>
        <w:ind w:left="7799" w:hanging="543"/>
      </w:pPr>
      <w:rPr>
        <w:rFonts w:hint="default"/>
      </w:rPr>
    </w:lvl>
  </w:abstractNum>
  <w:abstractNum w:abstractNumId="11">
    <w:nsid w:val="13D74496"/>
    <w:multiLevelType w:val="hybridMultilevel"/>
    <w:tmpl w:val="04A46604"/>
    <w:lvl w:ilvl="0" w:tplc="4628CE6E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AE191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F068C08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B918861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6C00B60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AC72438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7032BAE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3A428D0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05817C2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2">
    <w:nsid w:val="17D568FF"/>
    <w:multiLevelType w:val="hybridMultilevel"/>
    <w:tmpl w:val="B43E37EE"/>
    <w:lvl w:ilvl="0" w:tplc="3752ABA6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18AC91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25611F4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0424482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74AE3F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C51AFC0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FE0A48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8AFC890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86ED04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3">
    <w:nsid w:val="18702519"/>
    <w:multiLevelType w:val="hybridMultilevel"/>
    <w:tmpl w:val="B838B4BE"/>
    <w:lvl w:ilvl="0" w:tplc="6544754C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C207BD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938595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106FE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43CBBD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C2EED6AC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FD9E619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1A4F6F0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E076CAD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4">
    <w:nsid w:val="19FE6996"/>
    <w:multiLevelType w:val="hybridMultilevel"/>
    <w:tmpl w:val="F80C9574"/>
    <w:lvl w:ilvl="0" w:tplc="F1BEA56A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E0D1AE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B32AEEF2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A122434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52642FE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BBAE1CC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D52C8C4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DBA83C8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5AF2851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5">
    <w:nsid w:val="1BBB00DE"/>
    <w:multiLevelType w:val="hybridMultilevel"/>
    <w:tmpl w:val="C51E87C6"/>
    <w:lvl w:ilvl="0" w:tplc="36443CD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98DA9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C91E184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A8CAEED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130DB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28FC9860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87658EE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2B06C85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29CF40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16">
    <w:nsid w:val="1F441C72"/>
    <w:multiLevelType w:val="hybridMultilevel"/>
    <w:tmpl w:val="04FA370E"/>
    <w:lvl w:ilvl="0" w:tplc="8F58AA9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6E2338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7A5C9D0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B54472FE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DCB21C6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9B6E4446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A35222B0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FB36FF5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4F2E1B4E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7">
    <w:nsid w:val="21707977"/>
    <w:multiLevelType w:val="hybridMultilevel"/>
    <w:tmpl w:val="DCEE2008"/>
    <w:lvl w:ilvl="0" w:tplc="CB609A3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8">
    <w:nsid w:val="21B96022"/>
    <w:multiLevelType w:val="hybridMultilevel"/>
    <w:tmpl w:val="6C3A5020"/>
    <w:lvl w:ilvl="0" w:tplc="44249A1A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5E7F12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697E6AEC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B2C351A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8A02EB2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EA148DA2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F8ACA806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7488177C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55B438C8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19">
    <w:nsid w:val="22D03762"/>
    <w:multiLevelType w:val="hybridMultilevel"/>
    <w:tmpl w:val="D2A0CB4A"/>
    <w:lvl w:ilvl="0" w:tplc="665A22C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AEA624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2B4C84B2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27B6D80A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9F0C0DE2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121625EC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42AC4988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725A462E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C7BE4E82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20">
    <w:nsid w:val="23651A2E"/>
    <w:multiLevelType w:val="multilevel"/>
    <w:tmpl w:val="260057C0"/>
    <w:lvl w:ilvl="0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5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02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495"/>
      </w:pPr>
      <w:rPr>
        <w:rFonts w:hint="default"/>
      </w:rPr>
    </w:lvl>
  </w:abstractNum>
  <w:abstractNum w:abstractNumId="21">
    <w:nsid w:val="2C2B2E5E"/>
    <w:multiLevelType w:val="hybridMultilevel"/>
    <w:tmpl w:val="47620336"/>
    <w:lvl w:ilvl="0" w:tplc="3D78894A">
      <w:start w:val="1"/>
      <w:numFmt w:val="decimal"/>
      <w:lvlText w:val="%1."/>
      <w:lvlJc w:val="left"/>
      <w:pPr>
        <w:ind w:left="102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  <w:rPr>
        <w:rFonts w:cs="Times New Roman"/>
      </w:rPr>
    </w:lvl>
  </w:abstractNum>
  <w:abstractNum w:abstractNumId="22">
    <w:nsid w:val="2CE33CE3"/>
    <w:multiLevelType w:val="hybridMultilevel"/>
    <w:tmpl w:val="2DBAC3CA"/>
    <w:lvl w:ilvl="0" w:tplc="A52E77D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20ADF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BB2CFA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E06C3EC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340137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658737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F54064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FBA492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D132273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3">
    <w:nsid w:val="2D5A2101"/>
    <w:multiLevelType w:val="hybridMultilevel"/>
    <w:tmpl w:val="B820498E"/>
    <w:lvl w:ilvl="0" w:tplc="52AE5006">
      <w:start w:val="1"/>
      <w:numFmt w:val="bullet"/>
      <w:lvlText w:val=""/>
      <w:lvlJc w:val="left"/>
      <w:pPr>
        <w:ind w:left="119" w:hanging="706"/>
      </w:pPr>
      <w:rPr>
        <w:rFonts w:ascii="Symbol" w:eastAsia="Times New Roman" w:hAnsi="Symbol" w:hint="default"/>
        <w:w w:val="99"/>
        <w:sz w:val="28"/>
      </w:rPr>
    </w:lvl>
    <w:lvl w:ilvl="1" w:tplc="6832D6D0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9F9C98FA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36B4F19E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F3629958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38491DA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E1F4031E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F564A10E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31BAFC2C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4">
    <w:nsid w:val="2DE84F1A"/>
    <w:multiLevelType w:val="hybridMultilevel"/>
    <w:tmpl w:val="A1888538"/>
    <w:lvl w:ilvl="0" w:tplc="2A4E764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C825D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3CC8D3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46E0615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68EE8AC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97844C58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562826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2BE102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F7E81F9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5">
    <w:nsid w:val="2F21345D"/>
    <w:multiLevelType w:val="hybridMultilevel"/>
    <w:tmpl w:val="119CE72A"/>
    <w:lvl w:ilvl="0" w:tplc="719CD372">
      <w:start w:val="1"/>
      <w:numFmt w:val="bullet"/>
      <w:lvlText w:val=""/>
      <w:lvlJc w:val="left"/>
      <w:pPr>
        <w:ind w:left="119" w:hanging="706"/>
      </w:pPr>
      <w:rPr>
        <w:rFonts w:ascii="Symbol" w:eastAsia="Times New Roman" w:hAnsi="Symbol" w:hint="default"/>
        <w:w w:val="99"/>
        <w:sz w:val="28"/>
      </w:rPr>
    </w:lvl>
    <w:lvl w:ilvl="1" w:tplc="4AAAAD34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2438D1B0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E3F60E3C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8940BC9E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8146F176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F3906988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FB7422FE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B01215B0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26">
    <w:nsid w:val="31AD7021"/>
    <w:multiLevelType w:val="hybridMultilevel"/>
    <w:tmpl w:val="D2464798"/>
    <w:lvl w:ilvl="0" w:tplc="19B0C5A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0061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ADA90A8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2A0450F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9841DBC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B16052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EC8EC70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844E35FA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12D27F0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7">
    <w:nsid w:val="34753BCF"/>
    <w:multiLevelType w:val="hybridMultilevel"/>
    <w:tmpl w:val="4C48C7E0"/>
    <w:lvl w:ilvl="0" w:tplc="62F4A948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389BE6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523E85C4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334EA4C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12EEB6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E5F8058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EE82957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4E2A0482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5FA0F83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28">
    <w:nsid w:val="34805BBA"/>
    <w:multiLevelType w:val="hybridMultilevel"/>
    <w:tmpl w:val="78ACDEA6"/>
    <w:lvl w:ilvl="0" w:tplc="10C24ACE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688BA30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6BA8A1D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6F40608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54C45948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AC585376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5A025C0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C5C83E7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BF6AC944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29">
    <w:nsid w:val="397A3489"/>
    <w:multiLevelType w:val="hybridMultilevel"/>
    <w:tmpl w:val="B612452C"/>
    <w:lvl w:ilvl="0" w:tplc="3CDACAF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8C4366">
      <w:start w:val="1"/>
      <w:numFmt w:val="bullet"/>
      <w:lvlText w:val="•"/>
      <w:lvlJc w:val="left"/>
      <w:pPr>
        <w:ind w:left="1204" w:hanging="221"/>
      </w:pPr>
      <w:rPr>
        <w:rFonts w:hint="default"/>
      </w:rPr>
    </w:lvl>
    <w:lvl w:ilvl="2" w:tplc="2788E46A">
      <w:start w:val="1"/>
      <w:numFmt w:val="bullet"/>
      <w:lvlText w:val="•"/>
      <w:lvlJc w:val="left"/>
      <w:pPr>
        <w:ind w:left="2089" w:hanging="221"/>
      </w:pPr>
      <w:rPr>
        <w:rFonts w:hint="default"/>
      </w:rPr>
    </w:lvl>
    <w:lvl w:ilvl="3" w:tplc="7376E63C">
      <w:start w:val="1"/>
      <w:numFmt w:val="bullet"/>
      <w:lvlText w:val="•"/>
      <w:lvlJc w:val="left"/>
      <w:pPr>
        <w:ind w:left="2974" w:hanging="221"/>
      </w:pPr>
      <w:rPr>
        <w:rFonts w:hint="default"/>
      </w:rPr>
    </w:lvl>
    <w:lvl w:ilvl="4" w:tplc="36A81554">
      <w:start w:val="1"/>
      <w:numFmt w:val="bullet"/>
      <w:lvlText w:val="•"/>
      <w:lvlJc w:val="left"/>
      <w:pPr>
        <w:ind w:left="3859" w:hanging="221"/>
      </w:pPr>
      <w:rPr>
        <w:rFonts w:hint="default"/>
      </w:rPr>
    </w:lvl>
    <w:lvl w:ilvl="5" w:tplc="968AD4DE">
      <w:start w:val="1"/>
      <w:numFmt w:val="bullet"/>
      <w:lvlText w:val="•"/>
      <w:lvlJc w:val="left"/>
      <w:pPr>
        <w:ind w:left="4744" w:hanging="221"/>
      </w:pPr>
      <w:rPr>
        <w:rFonts w:hint="default"/>
      </w:rPr>
    </w:lvl>
    <w:lvl w:ilvl="6" w:tplc="E9D04DA2">
      <w:start w:val="1"/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B7468AC2">
      <w:start w:val="1"/>
      <w:numFmt w:val="bullet"/>
      <w:lvlText w:val="•"/>
      <w:lvlJc w:val="left"/>
      <w:pPr>
        <w:ind w:left="6513" w:hanging="221"/>
      </w:pPr>
      <w:rPr>
        <w:rFonts w:hint="default"/>
      </w:rPr>
    </w:lvl>
    <w:lvl w:ilvl="8" w:tplc="B69E8046">
      <w:start w:val="1"/>
      <w:numFmt w:val="bullet"/>
      <w:lvlText w:val="•"/>
      <w:lvlJc w:val="left"/>
      <w:pPr>
        <w:ind w:left="7398" w:hanging="221"/>
      </w:pPr>
      <w:rPr>
        <w:rFonts w:hint="default"/>
      </w:rPr>
    </w:lvl>
  </w:abstractNum>
  <w:abstractNum w:abstractNumId="30">
    <w:nsid w:val="3C3B6CF1"/>
    <w:multiLevelType w:val="hybridMultilevel"/>
    <w:tmpl w:val="3AFA1612"/>
    <w:lvl w:ilvl="0" w:tplc="06124AA8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1ED2FC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88848F3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E99239BE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98C0A52E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460A54D4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9EFA6894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58228DC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6FE29EF2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31">
    <w:nsid w:val="3D86764C"/>
    <w:multiLevelType w:val="hybridMultilevel"/>
    <w:tmpl w:val="180E27A6"/>
    <w:lvl w:ilvl="0" w:tplc="94E6BC6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56E48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E45ACF7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A3A0C5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F72E79A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B6882D9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0D0CE04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F7D4047A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07047A8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2">
    <w:nsid w:val="45504E08"/>
    <w:multiLevelType w:val="hybridMultilevel"/>
    <w:tmpl w:val="BD48101E"/>
    <w:lvl w:ilvl="0" w:tplc="D544093C">
      <w:start w:val="1"/>
      <w:numFmt w:val="bullet"/>
      <w:lvlText w:val="-"/>
      <w:lvlJc w:val="left"/>
      <w:pPr>
        <w:ind w:left="120" w:hanging="428"/>
      </w:pPr>
      <w:rPr>
        <w:rFonts w:ascii="Times New Roman" w:eastAsia="Times New Roman" w:hAnsi="Times New Roman" w:hint="default"/>
        <w:w w:val="99"/>
        <w:sz w:val="28"/>
      </w:rPr>
    </w:lvl>
    <w:lvl w:ilvl="1" w:tplc="96D2777C">
      <w:start w:val="1"/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65004416">
      <w:start w:val="1"/>
      <w:numFmt w:val="bullet"/>
      <w:lvlText w:val="•"/>
      <w:lvlJc w:val="left"/>
      <w:pPr>
        <w:ind w:left="2012" w:hanging="428"/>
      </w:pPr>
      <w:rPr>
        <w:rFonts w:hint="default"/>
      </w:rPr>
    </w:lvl>
    <w:lvl w:ilvl="3" w:tplc="764CCDCE">
      <w:start w:val="1"/>
      <w:numFmt w:val="bullet"/>
      <w:lvlText w:val="•"/>
      <w:lvlJc w:val="left"/>
      <w:pPr>
        <w:ind w:left="2959" w:hanging="428"/>
      </w:pPr>
      <w:rPr>
        <w:rFonts w:hint="default"/>
      </w:rPr>
    </w:lvl>
    <w:lvl w:ilvl="4" w:tplc="CCF68D92">
      <w:start w:val="1"/>
      <w:numFmt w:val="bullet"/>
      <w:lvlText w:val="•"/>
      <w:lvlJc w:val="left"/>
      <w:pPr>
        <w:ind w:left="3905" w:hanging="428"/>
      </w:pPr>
      <w:rPr>
        <w:rFonts w:hint="default"/>
      </w:rPr>
    </w:lvl>
    <w:lvl w:ilvl="5" w:tplc="9E222720">
      <w:start w:val="1"/>
      <w:numFmt w:val="bullet"/>
      <w:lvlText w:val="•"/>
      <w:lvlJc w:val="left"/>
      <w:pPr>
        <w:ind w:left="4852" w:hanging="428"/>
      </w:pPr>
      <w:rPr>
        <w:rFonts w:hint="default"/>
      </w:rPr>
    </w:lvl>
    <w:lvl w:ilvl="6" w:tplc="43825086">
      <w:start w:val="1"/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89AE7890">
      <w:start w:val="1"/>
      <w:numFmt w:val="bullet"/>
      <w:lvlText w:val="•"/>
      <w:lvlJc w:val="left"/>
      <w:pPr>
        <w:ind w:left="6744" w:hanging="428"/>
      </w:pPr>
      <w:rPr>
        <w:rFonts w:hint="default"/>
      </w:rPr>
    </w:lvl>
    <w:lvl w:ilvl="8" w:tplc="D17ABE20">
      <w:start w:val="1"/>
      <w:numFmt w:val="bullet"/>
      <w:lvlText w:val="•"/>
      <w:lvlJc w:val="left"/>
      <w:pPr>
        <w:ind w:left="7691" w:hanging="428"/>
      </w:pPr>
      <w:rPr>
        <w:rFonts w:hint="default"/>
      </w:rPr>
    </w:lvl>
  </w:abstractNum>
  <w:abstractNum w:abstractNumId="33">
    <w:nsid w:val="46D475A8"/>
    <w:multiLevelType w:val="hybridMultilevel"/>
    <w:tmpl w:val="DF5E9554"/>
    <w:lvl w:ilvl="0" w:tplc="5726C12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8E8D0C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5AEE89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DD7808B0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AA1EF61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3B42CFB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F7C945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CA3C0484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192018E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4">
    <w:nsid w:val="49690FD8"/>
    <w:multiLevelType w:val="hybridMultilevel"/>
    <w:tmpl w:val="10E8E6D6"/>
    <w:lvl w:ilvl="0" w:tplc="52E8F25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D45606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BCBCF6BE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9C62C55E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50484B2E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AEC2B7BE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ACE8B4C2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F362AD12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40928B34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35">
    <w:nsid w:val="4B3E588A"/>
    <w:multiLevelType w:val="hybridMultilevel"/>
    <w:tmpl w:val="70DC2E22"/>
    <w:lvl w:ilvl="0" w:tplc="C89A589A">
      <w:start w:val="1"/>
      <w:numFmt w:val="decimal"/>
      <w:lvlText w:val="%1."/>
      <w:lvlJc w:val="left"/>
      <w:pPr>
        <w:ind w:left="6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>
    <w:nsid w:val="4C8420ED"/>
    <w:multiLevelType w:val="hybridMultilevel"/>
    <w:tmpl w:val="982A0EB6"/>
    <w:lvl w:ilvl="0" w:tplc="C5CA72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44C664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CB6728C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89E61E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DD6AE15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608C771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CE014D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7BACB6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6AC46096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7">
    <w:nsid w:val="4F646494"/>
    <w:multiLevelType w:val="hybridMultilevel"/>
    <w:tmpl w:val="84124158"/>
    <w:lvl w:ilvl="0" w:tplc="41860E64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5AE2B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3102776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463E3E2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B225B2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230A20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D82051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9CA287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0F9AE7F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38">
    <w:nsid w:val="595D0142"/>
    <w:multiLevelType w:val="hybridMultilevel"/>
    <w:tmpl w:val="EB4A3978"/>
    <w:lvl w:ilvl="0" w:tplc="31B444FE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5205B6">
      <w:start w:val="1"/>
      <w:numFmt w:val="bullet"/>
      <w:lvlText w:val="•"/>
      <w:lvlJc w:val="left"/>
      <w:pPr>
        <w:ind w:left="4540" w:hanging="567"/>
      </w:pPr>
      <w:rPr>
        <w:rFonts w:hint="default"/>
      </w:rPr>
    </w:lvl>
    <w:lvl w:ilvl="2" w:tplc="956E0A90">
      <w:start w:val="1"/>
      <w:numFmt w:val="bullet"/>
      <w:lvlText w:val="•"/>
      <w:lvlJc w:val="left"/>
      <w:pPr>
        <w:ind w:left="5100" w:hanging="567"/>
      </w:pPr>
      <w:rPr>
        <w:rFonts w:hint="default"/>
      </w:rPr>
    </w:lvl>
    <w:lvl w:ilvl="3" w:tplc="A5263EFE">
      <w:start w:val="1"/>
      <w:numFmt w:val="bullet"/>
      <w:lvlText w:val="•"/>
      <w:lvlJc w:val="left"/>
      <w:pPr>
        <w:ind w:left="5660" w:hanging="567"/>
      </w:pPr>
      <w:rPr>
        <w:rFonts w:hint="default"/>
      </w:rPr>
    </w:lvl>
    <w:lvl w:ilvl="4" w:tplc="E092035A">
      <w:start w:val="1"/>
      <w:numFmt w:val="bullet"/>
      <w:lvlText w:val="•"/>
      <w:lvlJc w:val="left"/>
      <w:pPr>
        <w:ind w:left="6221" w:hanging="567"/>
      </w:pPr>
      <w:rPr>
        <w:rFonts w:hint="default"/>
      </w:rPr>
    </w:lvl>
    <w:lvl w:ilvl="5" w:tplc="FA923BD6">
      <w:start w:val="1"/>
      <w:numFmt w:val="bullet"/>
      <w:lvlText w:val="•"/>
      <w:lvlJc w:val="left"/>
      <w:pPr>
        <w:ind w:left="6781" w:hanging="567"/>
      </w:pPr>
      <w:rPr>
        <w:rFonts w:hint="default"/>
      </w:rPr>
    </w:lvl>
    <w:lvl w:ilvl="6" w:tplc="F91A1128">
      <w:start w:val="1"/>
      <w:numFmt w:val="bullet"/>
      <w:lvlText w:val="•"/>
      <w:lvlJc w:val="left"/>
      <w:pPr>
        <w:ind w:left="7342" w:hanging="567"/>
      </w:pPr>
      <w:rPr>
        <w:rFonts w:hint="default"/>
      </w:rPr>
    </w:lvl>
    <w:lvl w:ilvl="7" w:tplc="8C16A6D0">
      <w:start w:val="1"/>
      <w:numFmt w:val="bullet"/>
      <w:lvlText w:val="•"/>
      <w:lvlJc w:val="left"/>
      <w:pPr>
        <w:ind w:left="7902" w:hanging="567"/>
      </w:pPr>
      <w:rPr>
        <w:rFonts w:hint="default"/>
      </w:rPr>
    </w:lvl>
    <w:lvl w:ilvl="8" w:tplc="E2F0A8B6">
      <w:start w:val="1"/>
      <w:numFmt w:val="bullet"/>
      <w:lvlText w:val="•"/>
      <w:lvlJc w:val="left"/>
      <w:pPr>
        <w:ind w:left="8463" w:hanging="567"/>
      </w:pPr>
      <w:rPr>
        <w:rFonts w:hint="default"/>
      </w:rPr>
    </w:lvl>
  </w:abstractNum>
  <w:abstractNum w:abstractNumId="39">
    <w:nsid w:val="5DE85EC8"/>
    <w:multiLevelType w:val="hybridMultilevel"/>
    <w:tmpl w:val="B628AFAA"/>
    <w:lvl w:ilvl="0" w:tplc="79DEA73A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3A6426">
      <w:start w:val="1"/>
      <w:numFmt w:val="bullet"/>
      <w:lvlText w:val="•"/>
      <w:lvlJc w:val="left"/>
      <w:pPr>
        <w:ind w:left="1204" w:hanging="221"/>
      </w:pPr>
      <w:rPr>
        <w:rFonts w:hint="default"/>
      </w:rPr>
    </w:lvl>
    <w:lvl w:ilvl="2" w:tplc="5D481C46">
      <w:start w:val="1"/>
      <w:numFmt w:val="bullet"/>
      <w:lvlText w:val="•"/>
      <w:lvlJc w:val="left"/>
      <w:pPr>
        <w:ind w:left="2089" w:hanging="221"/>
      </w:pPr>
      <w:rPr>
        <w:rFonts w:hint="default"/>
      </w:rPr>
    </w:lvl>
    <w:lvl w:ilvl="3" w:tplc="25FC85A0">
      <w:start w:val="1"/>
      <w:numFmt w:val="bullet"/>
      <w:lvlText w:val="•"/>
      <w:lvlJc w:val="left"/>
      <w:pPr>
        <w:ind w:left="2974" w:hanging="221"/>
      </w:pPr>
      <w:rPr>
        <w:rFonts w:hint="default"/>
      </w:rPr>
    </w:lvl>
    <w:lvl w:ilvl="4" w:tplc="E9305288">
      <w:start w:val="1"/>
      <w:numFmt w:val="bullet"/>
      <w:lvlText w:val="•"/>
      <w:lvlJc w:val="left"/>
      <w:pPr>
        <w:ind w:left="3859" w:hanging="221"/>
      </w:pPr>
      <w:rPr>
        <w:rFonts w:hint="default"/>
      </w:rPr>
    </w:lvl>
    <w:lvl w:ilvl="5" w:tplc="7BDE7C74">
      <w:start w:val="1"/>
      <w:numFmt w:val="bullet"/>
      <w:lvlText w:val="•"/>
      <w:lvlJc w:val="left"/>
      <w:pPr>
        <w:ind w:left="4744" w:hanging="221"/>
      </w:pPr>
      <w:rPr>
        <w:rFonts w:hint="default"/>
      </w:rPr>
    </w:lvl>
    <w:lvl w:ilvl="6" w:tplc="F0802548">
      <w:start w:val="1"/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9150449E">
      <w:start w:val="1"/>
      <w:numFmt w:val="bullet"/>
      <w:lvlText w:val="•"/>
      <w:lvlJc w:val="left"/>
      <w:pPr>
        <w:ind w:left="6513" w:hanging="221"/>
      </w:pPr>
      <w:rPr>
        <w:rFonts w:hint="default"/>
      </w:rPr>
    </w:lvl>
    <w:lvl w:ilvl="8" w:tplc="D8443990">
      <w:start w:val="1"/>
      <w:numFmt w:val="bullet"/>
      <w:lvlText w:val="•"/>
      <w:lvlJc w:val="left"/>
      <w:pPr>
        <w:ind w:left="7398" w:hanging="221"/>
      </w:pPr>
      <w:rPr>
        <w:rFonts w:hint="default"/>
      </w:rPr>
    </w:lvl>
  </w:abstractNum>
  <w:abstractNum w:abstractNumId="40">
    <w:nsid w:val="5E105BEF"/>
    <w:multiLevelType w:val="hybridMultilevel"/>
    <w:tmpl w:val="65C490C2"/>
    <w:lvl w:ilvl="0" w:tplc="0B0C18AA">
      <w:start w:val="1"/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hint="default"/>
        <w:w w:val="99"/>
        <w:sz w:val="28"/>
      </w:rPr>
    </w:lvl>
    <w:lvl w:ilvl="1" w:tplc="89089A36">
      <w:start w:val="1"/>
      <w:numFmt w:val="bullet"/>
      <w:lvlText w:val="•"/>
      <w:lvlJc w:val="left"/>
      <w:pPr>
        <w:ind w:left="1066" w:hanging="706"/>
      </w:pPr>
      <w:rPr>
        <w:rFonts w:hint="default"/>
      </w:rPr>
    </w:lvl>
    <w:lvl w:ilvl="2" w:tplc="8AB608E8">
      <w:start w:val="1"/>
      <w:numFmt w:val="bullet"/>
      <w:lvlText w:val="•"/>
      <w:lvlJc w:val="left"/>
      <w:pPr>
        <w:ind w:left="2012" w:hanging="706"/>
      </w:pPr>
      <w:rPr>
        <w:rFonts w:hint="default"/>
      </w:rPr>
    </w:lvl>
    <w:lvl w:ilvl="3" w:tplc="096A9A6C">
      <w:start w:val="1"/>
      <w:numFmt w:val="bullet"/>
      <w:lvlText w:val="•"/>
      <w:lvlJc w:val="left"/>
      <w:pPr>
        <w:ind w:left="2959" w:hanging="706"/>
      </w:pPr>
      <w:rPr>
        <w:rFonts w:hint="default"/>
      </w:rPr>
    </w:lvl>
    <w:lvl w:ilvl="4" w:tplc="A7ACDA10">
      <w:start w:val="1"/>
      <w:numFmt w:val="bullet"/>
      <w:lvlText w:val="•"/>
      <w:lvlJc w:val="left"/>
      <w:pPr>
        <w:ind w:left="3905" w:hanging="706"/>
      </w:pPr>
      <w:rPr>
        <w:rFonts w:hint="default"/>
      </w:rPr>
    </w:lvl>
    <w:lvl w:ilvl="5" w:tplc="4FC0EB2C">
      <w:start w:val="1"/>
      <w:numFmt w:val="bullet"/>
      <w:lvlText w:val="•"/>
      <w:lvlJc w:val="left"/>
      <w:pPr>
        <w:ind w:left="4852" w:hanging="706"/>
      </w:pPr>
      <w:rPr>
        <w:rFonts w:hint="default"/>
      </w:rPr>
    </w:lvl>
    <w:lvl w:ilvl="6" w:tplc="91F04852">
      <w:start w:val="1"/>
      <w:numFmt w:val="bullet"/>
      <w:lvlText w:val="•"/>
      <w:lvlJc w:val="left"/>
      <w:pPr>
        <w:ind w:left="5798" w:hanging="706"/>
      </w:pPr>
      <w:rPr>
        <w:rFonts w:hint="default"/>
      </w:rPr>
    </w:lvl>
    <w:lvl w:ilvl="7" w:tplc="C5BC5516">
      <w:start w:val="1"/>
      <w:numFmt w:val="bullet"/>
      <w:lvlText w:val="•"/>
      <w:lvlJc w:val="left"/>
      <w:pPr>
        <w:ind w:left="6744" w:hanging="706"/>
      </w:pPr>
      <w:rPr>
        <w:rFonts w:hint="default"/>
      </w:rPr>
    </w:lvl>
    <w:lvl w:ilvl="8" w:tplc="AEE63522">
      <w:start w:val="1"/>
      <w:numFmt w:val="bullet"/>
      <w:lvlText w:val="•"/>
      <w:lvlJc w:val="left"/>
      <w:pPr>
        <w:ind w:left="7691" w:hanging="706"/>
      </w:pPr>
      <w:rPr>
        <w:rFonts w:hint="default"/>
      </w:rPr>
    </w:lvl>
  </w:abstractNum>
  <w:abstractNum w:abstractNumId="41">
    <w:nsid w:val="6102655A"/>
    <w:multiLevelType w:val="hybridMultilevel"/>
    <w:tmpl w:val="10E8E6D6"/>
    <w:lvl w:ilvl="0" w:tplc="52E8F25E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D45606">
      <w:start w:val="1"/>
      <w:numFmt w:val="bullet"/>
      <w:lvlText w:val="•"/>
      <w:lvlJc w:val="left"/>
      <w:pPr>
        <w:ind w:left="1006" w:hanging="226"/>
      </w:pPr>
      <w:rPr>
        <w:rFonts w:hint="default"/>
      </w:rPr>
    </w:lvl>
    <w:lvl w:ilvl="2" w:tplc="BCBCF6BE">
      <w:start w:val="1"/>
      <w:numFmt w:val="bullet"/>
      <w:lvlText w:val="•"/>
      <w:lvlJc w:val="left"/>
      <w:pPr>
        <w:ind w:left="1913" w:hanging="226"/>
      </w:pPr>
      <w:rPr>
        <w:rFonts w:hint="default"/>
      </w:rPr>
    </w:lvl>
    <w:lvl w:ilvl="3" w:tplc="9C62C55E">
      <w:start w:val="1"/>
      <w:numFmt w:val="bullet"/>
      <w:lvlText w:val="•"/>
      <w:lvlJc w:val="left"/>
      <w:pPr>
        <w:ind w:left="2820" w:hanging="226"/>
      </w:pPr>
      <w:rPr>
        <w:rFonts w:hint="default"/>
      </w:rPr>
    </w:lvl>
    <w:lvl w:ilvl="4" w:tplc="50484B2E">
      <w:start w:val="1"/>
      <w:numFmt w:val="bullet"/>
      <w:lvlText w:val="•"/>
      <w:lvlJc w:val="left"/>
      <w:pPr>
        <w:ind w:left="3727" w:hanging="226"/>
      </w:pPr>
      <w:rPr>
        <w:rFonts w:hint="default"/>
      </w:rPr>
    </w:lvl>
    <w:lvl w:ilvl="5" w:tplc="AEC2B7BE">
      <w:start w:val="1"/>
      <w:numFmt w:val="bullet"/>
      <w:lvlText w:val="•"/>
      <w:lvlJc w:val="left"/>
      <w:pPr>
        <w:ind w:left="4634" w:hanging="226"/>
      </w:pPr>
      <w:rPr>
        <w:rFonts w:hint="default"/>
      </w:rPr>
    </w:lvl>
    <w:lvl w:ilvl="6" w:tplc="ACE8B4C2">
      <w:start w:val="1"/>
      <w:numFmt w:val="bullet"/>
      <w:lvlText w:val="•"/>
      <w:lvlJc w:val="left"/>
      <w:pPr>
        <w:ind w:left="5540" w:hanging="226"/>
      </w:pPr>
      <w:rPr>
        <w:rFonts w:hint="default"/>
      </w:rPr>
    </w:lvl>
    <w:lvl w:ilvl="7" w:tplc="F362AD12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8" w:tplc="40928B34">
      <w:start w:val="1"/>
      <w:numFmt w:val="bullet"/>
      <w:lvlText w:val="•"/>
      <w:lvlJc w:val="left"/>
      <w:pPr>
        <w:ind w:left="7354" w:hanging="226"/>
      </w:pPr>
      <w:rPr>
        <w:rFonts w:hint="default"/>
      </w:rPr>
    </w:lvl>
  </w:abstractNum>
  <w:abstractNum w:abstractNumId="42">
    <w:nsid w:val="61315A50"/>
    <w:multiLevelType w:val="hybridMultilevel"/>
    <w:tmpl w:val="DE8C369C"/>
    <w:lvl w:ilvl="0" w:tplc="86AE46A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A29E0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A530A226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31E6ABC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4FE43080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29AAE9F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304078E8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D96B02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20C0BB8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3">
    <w:nsid w:val="62F22388"/>
    <w:multiLevelType w:val="hybridMultilevel"/>
    <w:tmpl w:val="AE3840AA"/>
    <w:lvl w:ilvl="0" w:tplc="23F6F9F4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C026AA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A6AEEA18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5AEA14BA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7A26729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DCA27B8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2196DA3C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E9C27860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9224D6A0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44">
    <w:nsid w:val="63E46998"/>
    <w:multiLevelType w:val="hybridMultilevel"/>
    <w:tmpl w:val="5FDCF922"/>
    <w:lvl w:ilvl="0" w:tplc="51CA29A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ECD8A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358859C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556C8E8C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1F8C98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8AB0EB3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032A9A30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45A5EAE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B7E2D9C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5">
    <w:nsid w:val="66A476C7"/>
    <w:multiLevelType w:val="hybridMultilevel"/>
    <w:tmpl w:val="FFDC5D76"/>
    <w:lvl w:ilvl="0" w:tplc="D2C21C2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9A828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5A20B7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49EEDDA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7824BD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82101D14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E0965D70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CD0CAB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42FE5760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6">
    <w:nsid w:val="68BF3C1E"/>
    <w:multiLevelType w:val="hybridMultilevel"/>
    <w:tmpl w:val="3BFA3C20"/>
    <w:lvl w:ilvl="0" w:tplc="E1A2BF3A">
      <w:start w:val="2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1660A0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446432DE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FEB2B4DC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0B063F2C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F184165E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59406B60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B60C572E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F6F24386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47">
    <w:nsid w:val="69AE0687"/>
    <w:multiLevelType w:val="hybridMultilevel"/>
    <w:tmpl w:val="524815B6"/>
    <w:lvl w:ilvl="0" w:tplc="2CA2940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164C42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09E29D3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CD1C27CA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C008723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6AF46F7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8AFEB23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DEC02B62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54E341E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8">
    <w:nsid w:val="6E545071"/>
    <w:multiLevelType w:val="hybridMultilevel"/>
    <w:tmpl w:val="893C29A2"/>
    <w:lvl w:ilvl="0" w:tplc="B13CC96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5458F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FE1C17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96B2C692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4560D7D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1E6F2A6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68C240E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E960BE0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AB766118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49">
    <w:nsid w:val="70AC4A5A"/>
    <w:multiLevelType w:val="hybridMultilevel"/>
    <w:tmpl w:val="6226A056"/>
    <w:lvl w:ilvl="0" w:tplc="80BC25E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DB619F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77A518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D5CF956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2D804F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D85A768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FE4C73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1214039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57AF704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0">
    <w:nsid w:val="70DC6D6F"/>
    <w:multiLevelType w:val="hybridMultilevel"/>
    <w:tmpl w:val="14123D80"/>
    <w:lvl w:ilvl="0" w:tplc="D6262EAE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148BB70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2" w:tplc="5DE44AFC">
      <w:start w:val="1"/>
      <w:numFmt w:val="bullet"/>
      <w:lvlText w:val="•"/>
      <w:lvlJc w:val="left"/>
      <w:pPr>
        <w:ind w:left="5882" w:hanging="284"/>
      </w:pPr>
      <w:rPr>
        <w:rFonts w:hint="default"/>
      </w:rPr>
    </w:lvl>
    <w:lvl w:ilvl="3" w:tplc="2D289E5C">
      <w:start w:val="1"/>
      <w:numFmt w:val="bullet"/>
      <w:lvlText w:val="•"/>
      <w:lvlJc w:val="left"/>
      <w:pPr>
        <w:ind w:left="6345" w:hanging="284"/>
      </w:pPr>
      <w:rPr>
        <w:rFonts w:hint="default"/>
      </w:rPr>
    </w:lvl>
    <w:lvl w:ilvl="4" w:tplc="BFD84BF6">
      <w:start w:val="1"/>
      <w:numFmt w:val="bullet"/>
      <w:lvlText w:val="•"/>
      <w:lvlJc w:val="left"/>
      <w:pPr>
        <w:ind w:left="6808" w:hanging="284"/>
      </w:pPr>
      <w:rPr>
        <w:rFonts w:hint="default"/>
      </w:rPr>
    </w:lvl>
    <w:lvl w:ilvl="5" w:tplc="777C627E">
      <w:start w:val="1"/>
      <w:numFmt w:val="bullet"/>
      <w:lvlText w:val="•"/>
      <w:lvlJc w:val="left"/>
      <w:pPr>
        <w:ind w:left="7270" w:hanging="284"/>
      </w:pPr>
      <w:rPr>
        <w:rFonts w:hint="default"/>
      </w:rPr>
    </w:lvl>
    <w:lvl w:ilvl="6" w:tplc="D9BCC384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  <w:lvl w:ilvl="7" w:tplc="1C9CE19E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  <w:lvl w:ilvl="8" w:tplc="28E4F782">
      <w:start w:val="1"/>
      <w:numFmt w:val="bullet"/>
      <w:lvlText w:val="•"/>
      <w:lvlJc w:val="left"/>
      <w:pPr>
        <w:ind w:left="8658" w:hanging="284"/>
      </w:pPr>
      <w:rPr>
        <w:rFonts w:hint="default"/>
      </w:rPr>
    </w:lvl>
  </w:abstractNum>
  <w:abstractNum w:abstractNumId="51">
    <w:nsid w:val="713D12A9"/>
    <w:multiLevelType w:val="hybridMultilevel"/>
    <w:tmpl w:val="1DDAAF68"/>
    <w:lvl w:ilvl="0" w:tplc="94FAA034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84F6E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B8B6A19E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9196932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3A2880AE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9E84B30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FEBE4292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2E90BC9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42786912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2">
    <w:nsid w:val="718A0D64"/>
    <w:multiLevelType w:val="hybridMultilevel"/>
    <w:tmpl w:val="D6D8C7E2"/>
    <w:lvl w:ilvl="0" w:tplc="DE68EB22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2228FEA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742C3692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F6583C98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0C0A32EA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A064CEDC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7E004DE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913C30AC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BFA82490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3">
    <w:nsid w:val="74A34FC4"/>
    <w:multiLevelType w:val="hybridMultilevel"/>
    <w:tmpl w:val="BE22B662"/>
    <w:lvl w:ilvl="0" w:tplc="3E9674E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BA53BA">
      <w:start w:val="1"/>
      <w:numFmt w:val="bullet"/>
      <w:lvlText w:val="•"/>
      <w:lvlJc w:val="left"/>
      <w:pPr>
        <w:ind w:left="3360" w:hanging="706"/>
      </w:pPr>
      <w:rPr>
        <w:rFonts w:hint="default"/>
      </w:rPr>
    </w:lvl>
    <w:lvl w:ilvl="2" w:tplc="74EAD5EC">
      <w:start w:val="1"/>
      <w:numFmt w:val="bullet"/>
      <w:lvlText w:val="•"/>
      <w:lvlJc w:val="left"/>
      <w:pPr>
        <w:ind w:left="4051" w:hanging="706"/>
      </w:pPr>
      <w:rPr>
        <w:rFonts w:hint="default"/>
      </w:rPr>
    </w:lvl>
    <w:lvl w:ilvl="3" w:tplc="563EF748">
      <w:start w:val="1"/>
      <w:numFmt w:val="bullet"/>
      <w:lvlText w:val="•"/>
      <w:lvlJc w:val="left"/>
      <w:pPr>
        <w:ind w:left="4743" w:hanging="706"/>
      </w:pPr>
      <w:rPr>
        <w:rFonts w:hint="default"/>
      </w:rPr>
    </w:lvl>
    <w:lvl w:ilvl="4" w:tplc="4B661A64">
      <w:start w:val="1"/>
      <w:numFmt w:val="bullet"/>
      <w:lvlText w:val="•"/>
      <w:lvlJc w:val="left"/>
      <w:pPr>
        <w:ind w:left="5434" w:hanging="706"/>
      </w:pPr>
      <w:rPr>
        <w:rFonts w:hint="default"/>
      </w:rPr>
    </w:lvl>
    <w:lvl w:ilvl="5" w:tplc="BB649428">
      <w:start w:val="1"/>
      <w:numFmt w:val="bullet"/>
      <w:lvlText w:val="•"/>
      <w:lvlJc w:val="left"/>
      <w:pPr>
        <w:ind w:left="6126" w:hanging="706"/>
      </w:pPr>
      <w:rPr>
        <w:rFonts w:hint="default"/>
      </w:rPr>
    </w:lvl>
    <w:lvl w:ilvl="6" w:tplc="686202AE">
      <w:start w:val="1"/>
      <w:numFmt w:val="bullet"/>
      <w:lvlText w:val="•"/>
      <w:lvlJc w:val="left"/>
      <w:pPr>
        <w:ind w:left="6817" w:hanging="706"/>
      </w:pPr>
      <w:rPr>
        <w:rFonts w:hint="default"/>
      </w:rPr>
    </w:lvl>
    <w:lvl w:ilvl="7" w:tplc="4B5EA566">
      <w:start w:val="1"/>
      <w:numFmt w:val="bullet"/>
      <w:lvlText w:val="•"/>
      <w:lvlJc w:val="left"/>
      <w:pPr>
        <w:ind w:left="7509" w:hanging="706"/>
      </w:pPr>
      <w:rPr>
        <w:rFonts w:hint="default"/>
      </w:rPr>
    </w:lvl>
    <w:lvl w:ilvl="8" w:tplc="AD203168">
      <w:start w:val="1"/>
      <w:numFmt w:val="bullet"/>
      <w:lvlText w:val="•"/>
      <w:lvlJc w:val="left"/>
      <w:pPr>
        <w:ind w:left="8200" w:hanging="706"/>
      </w:pPr>
      <w:rPr>
        <w:rFonts w:hint="default"/>
      </w:rPr>
    </w:lvl>
  </w:abstractNum>
  <w:abstractNum w:abstractNumId="54">
    <w:nsid w:val="777336A8"/>
    <w:multiLevelType w:val="hybridMultilevel"/>
    <w:tmpl w:val="03E48EF8"/>
    <w:lvl w:ilvl="0" w:tplc="5B74E0C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0C1DDC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FC5E4FEA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4F608F14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8F32FBB6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2AC89DA0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76C6ED12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7B1EB206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37EE183E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abstractNum w:abstractNumId="55">
    <w:nsid w:val="7A810C29"/>
    <w:multiLevelType w:val="hybridMultilevel"/>
    <w:tmpl w:val="49327AE6"/>
    <w:lvl w:ilvl="0" w:tplc="3D8C810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201760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42C853F0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7CB22884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969EB2A6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1AB877C4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1C28A648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664CEC6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3CAC253C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6">
    <w:nsid w:val="7B430B11"/>
    <w:multiLevelType w:val="hybridMultilevel"/>
    <w:tmpl w:val="655E2728"/>
    <w:lvl w:ilvl="0" w:tplc="7096C98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A046DE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3FBA3084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AF502E22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40AEDCB8">
      <w:start w:val="1"/>
      <w:numFmt w:val="bullet"/>
      <w:lvlText w:val="•"/>
      <w:lvlJc w:val="left"/>
      <w:pPr>
        <w:ind w:left="3905" w:hanging="281"/>
      </w:pPr>
      <w:rPr>
        <w:rFonts w:hint="default"/>
      </w:rPr>
    </w:lvl>
    <w:lvl w:ilvl="5" w:tplc="2AFC56FE">
      <w:start w:val="1"/>
      <w:numFmt w:val="bullet"/>
      <w:lvlText w:val="•"/>
      <w:lvlJc w:val="left"/>
      <w:pPr>
        <w:ind w:left="4852" w:hanging="281"/>
      </w:pPr>
      <w:rPr>
        <w:rFonts w:hint="default"/>
      </w:rPr>
    </w:lvl>
    <w:lvl w:ilvl="6" w:tplc="DF428378">
      <w:start w:val="1"/>
      <w:numFmt w:val="bullet"/>
      <w:lvlText w:val="•"/>
      <w:lvlJc w:val="left"/>
      <w:pPr>
        <w:ind w:left="5798" w:hanging="281"/>
      </w:pPr>
      <w:rPr>
        <w:rFonts w:hint="default"/>
      </w:rPr>
    </w:lvl>
    <w:lvl w:ilvl="7" w:tplc="234C5E8C">
      <w:start w:val="1"/>
      <w:numFmt w:val="bullet"/>
      <w:lvlText w:val="•"/>
      <w:lvlJc w:val="left"/>
      <w:pPr>
        <w:ind w:left="6744" w:hanging="281"/>
      </w:pPr>
      <w:rPr>
        <w:rFonts w:hint="default"/>
      </w:rPr>
    </w:lvl>
    <w:lvl w:ilvl="8" w:tplc="9E9AF434">
      <w:start w:val="1"/>
      <w:numFmt w:val="bullet"/>
      <w:lvlText w:val="•"/>
      <w:lvlJc w:val="left"/>
      <w:pPr>
        <w:ind w:left="7691" w:hanging="281"/>
      </w:pPr>
      <w:rPr>
        <w:rFonts w:hint="default"/>
      </w:rPr>
    </w:lvl>
  </w:abstractNum>
  <w:abstractNum w:abstractNumId="57">
    <w:nsid w:val="7BE1337A"/>
    <w:multiLevelType w:val="hybridMultilevel"/>
    <w:tmpl w:val="0C0ED7EA"/>
    <w:lvl w:ilvl="0" w:tplc="D9C4C81E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B0E674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B1EC288A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3" w:tplc="8D36BB56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4" w:tplc="853A82F8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FBA0BE7E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A0D6BE8A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61601DE8">
      <w:start w:val="1"/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D52A61A4">
      <w:start w:val="1"/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58">
    <w:nsid w:val="7C373025"/>
    <w:multiLevelType w:val="hybridMultilevel"/>
    <w:tmpl w:val="4F6652C2"/>
    <w:lvl w:ilvl="0" w:tplc="68807782">
      <w:start w:val="1"/>
      <w:numFmt w:val="decimal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20FAAA">
      <w:start w:val="1"/>
      <w:numFmt w:val="bullet"/>
      <w:lvlText w:val="•"/>
      <w:lvlJc w:val="left"/>
      <w:pPr>
        <w:ind w:left="1204" w:hanging="226"/>
      </w:pPr>
      <w:rPr>
        <w:rFonts w:hint="default"/>
      </w:rPr>
    </w:lvl>
    <w:lvl w:ilvl="2" w:tplc="FED0FF12">
      <w:start w:val="1"/>
      <w:numFmt w:val="bullet"/>
      <w:lvlText w:val="•"/>
      <w:lvlJc w:val="left"/>
      <w:pPr>
        <w:ind w:left="2089" w:hanging="226"/>
      </w:pPr>
      <w:rPr>
        <w:rFonts w:hint="default"/>
      </w:rPr>
    </w:lvl>
    <w:lvl w:ilvl="3" w:tplc="04AEE030">
      <w:start w:val="1"/>
      <w:numFmt w:val="bullet"/>
      <w:lvlText w:val="•"/>
      <w:lvlJc w:val="left"/>
      <w:pPr>
        <w:ind w:left="2974" w:hanging="226"/>
      </w:pPr>
      <w:rPr>
        <w:rFonts w:hint="default"/>
      </w:rPr>
    </w:lvl>
    <w:lvl w:ilvl="4" w:tplc="39504504">
      <w:start w:val="1"/>
      <w:numFmt w:val="bullet"/>
      <w:lvlText w:val="•"/>
      <w:lvlJc w:val="left"/>
      <w:pPr>
        <w:ind w:left="3859" w:hanging="226"/>
      </w:pPr>
      <w:rPr>
        <w:rFonts w:hint="default"/>
      </w:rPr>
    </w:lvl>
    <w:lvl w:ilvl="5" w:tplc="0C32442E">
      <w:start w:val="1"/>
      <w:numFmt w:val="bullet"/>
      <w:lvlText w:val="•"/>
      <w:lvlJc w:val="left"/>
      <w:pPr>
        <w:ind w:left="4744" w:hanging="226"/>
      </w:pPr>
      <w:rPr>
        <w:rFonts w:hint="default"/>
      </w:rPr>
    </w:lvl>
    <w:lvl w:ilvl="6" w:tplc="27D0BC5E">
      <w:start w:val="1"/>
      <w:numFmt w:val="bullet"/>
      <w:lvlText w:val="•"/>
      <w:lvlJc w:val="left"/>
      <w:pPr>
        <w:ind w:left="5628" w:hanging="226"/>
      </w:pPr>
      <w:rPr>
        <w:rFonts w:hint="default"/>
      </w:rPr>
    </w:lvl>
    <w:lvl w:ilvl="7" w:tplc="DB748146">
      <w:start w:val="1"/>
      <w:numFmt w:val="bullet"/>
      <w:lvlText w:val="•"/>
      <w:lvlJc w:val="left"/>
      <w:pPr>
        <w:ind w:left="6513" w:hanging="226"/>
      </w:pPr>
      <w:rPr>
        <w:rFonts w:hint="default"/>
      </w:rPr>
    </w:lvl>
    <w:lvl w:ilvl="8" w:tplc="ECA4190C">
      <w:start w:val="1"/>
      <w:numFmt w:val="bullet"/>
      <w:lvlText w:val="•"/>
      <w:lvlJc w:val="left"/>
      <w:pPr>
        <w:ind w:left="7398" w:hanging="226"/>
      </w:pPr>
      <w:rPr>
        <w:rFonts w:hint="default"/>
      </w:rPr>
    </w:lvl>
  </w:abstractNum>
  <w:num w:numId="1">
    <w:abstractNumId w:val="38"/>
  </w:num>
  <w:num w:numId="2">
    <w:abstractNumId w:val="49"/>
  </w:num>
  <w:num w:numId="3">
    <w:abstractNumId w:val="53"/>
  </w:num>
  <w:num w:numId="4">
    <w:abstractNumId w:val="45"/>
  </w:num>
  <w:num w:numId="5">
    <w:abstractNumId w:val="36"/>
  </w:num>
  <w:num w:numId="6">
    <w:abstractNumId w:val="48"/>
  </w:num>
  <w:num w:numId="7">
    <w:abstractNumId w:val="22"/>
  </w:num>
  <w:num w:numId="8">
    <w:abstractNumId w:val="37"/>
  </w:num>
  <w:num w:numId="9">
    <w:abstractNumId w:val="26"/>
  </w:num>
  <w:num w:numId="10">
    <w:abstractNumId w:val="15"/>
  </w:num>
  <w:num w:numId="11">
    <w:abstractNumId w:val="24"/>
  </w:num>
  <w:num w:numId="12">
    <w:abstractNumId w:val="12"/>
  </w:num>
  <w:num w:numId="13">
    <w:abstractNumId w:val="31"/>
  </w:num>
  <w:num w:numId="14">
    <w:abstractNumId w:val="9"/>
  </w:num>
  <w:num w:numId="15">
    <w:abstractNumId w:val="44"/>
  </w:num>
  <w:num w:numId="16">
    <w:abstractNumId w:val="56"/>
  </w:num>
  <w:num w:numId="17">
    <w:abstractNumId w:val="4"/>
  </w:num>
  <w:num w:numId="18">
    <w:abstractNumId w:val="42"/>
  </w:num>
  <w:num w:numId="19">
    <w:abstractNumId w:val="33"/>
  </w:num>
  <w:num w:numId="20">
    <w:abstractNumId w:val="0"/>
  </w:num>
  <w:num w:numId="21">
    <w:abstractNumId w:val="47"/>
  </w:num>
  <w:num w:numId="22">
    <w:abstractNumId w:val="55"/>
  </w:num>
  <w:num w:numId="23">
    <w:abstractNumId w:val="57"/>
  </w:num>
  <w:num w:numId="24">
    <w:abstractNumId w:val="27"/>
  </w:num>
  <w:num w:numId="25">
    <w:abstractNumId w:val="20"/>
  </w:num>
  <w:num w:numId="26">
    <w:abstractNumId w:val="2"/>
  </w:num>
  <w:num w:numId="27">
    <w:abstractNumId w:val="1"/>
  </w:num>
  <w:num w:numId="28">
    <w:abstractNumId w:val="52"/>
  </w:num>
  <w:num w:numId="29">
    <w:abstractNumId w:val="11"/>
  </w:num>
  <w:num w:numId="30">
    <w:abstractNumId w:val="51"/>
  </w:num>
  <w:num w:numId="31">
    <w:abstractNumId w:val="10"/>
  </w:num>
  <w:num w:numId="32">
    <w:abstractNumId w:val="7"/>
  </w:num>
  <w:num w:numId="33">
    <w:abstractNumId w:val="13"/>
  </w:num>
  <w:num w:numId="34">
    <w:abstractNumId w:val="14"/>
  </w:num>
  <w:num w:numId="35">
    <w:abstractNumId w:val="18"/>
  </w:num>
  <w:num w:numId="36">
    <w:abstractNumId w:val="43"/>
  </w:num>
  <w:num w:numId="37">
    <w:abstractNumId w:val="16"/>
  </w:num>
  <w:num w:numId="38">
    <w:abstractNumId w:val="58"/>
  </w:num>
  <w:num w:numId="39">
    <w:abstractNumId w:val="28"/>
  </w:num>
  <w:num w:numId="40">
    <w:abstractNumId w:val="39"/>
  </w:num>
  <w:num w:numId="41">
    <w:abstractNumId w:val="46"/>
  </w:num>
  <w:num w:numId="42">
    <w:abstractNumId w:val="19"/>
  </w:num>
  <w:num w:numId="43">
    <w:abstractNumId w:val="30"/>
  </w:num>
  <w:num w:numId="44">
    <w:abstractNumId w:val="6"/>
  </w:num>
  <w:num w:numId="45">
    <w:abstractNumId w:val="34"/>
  </w:num>
  <w:num w:numId="46">
    <w:abstractNumId w:val="54"/>
  </w:num>
  <w:num w:numId="47">
    <w:abstractNumId w:val="32"/>
  </w:num>
  <w:num w:numId="48">
    <w:abstractNumId w:val="25"/>
  </w:num>
  <w:num w:numId="49">
    <w:abstractNumId w:val="23"/>
  </w:num>
  <w:num w:numId="50">
    <w:abstractNumId w:val="40"/>
  </w:num>
  <w:num w:numId="51">
    <w:abstractNumId w:val="50"/>
  </w:num>
  <w:num w:numId="52">
    <w:abstractNumId w:val="35"/>
  </w:num>
  <w:num w:numId="53">
    <w:abstractNumId w:val="17"/>
  </w:num>
  <w:num w:numId="54">
    <w:abstractNumId w:val="41"/>
  </w:num>
  <w:num w:numId="55">
    <w:abstractNumId w:val="29"/>
  </w:num>
  <w:num w:numId="56">
    <w:abstractNumId w:val="8"/>
  </w:num>
  <w:num w:numId="57">
    <w:abstractNumId w:val="21"/>
  </w:num>
  <w:num w:numId="58">
    <w:abstractNumId w:val="3"/>
  </w:num>
  <w:num w:numId="59">
    <w:abstractNumId w:val="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C5"/>
    <w:rsid w:val="000520EA"/>
    <w:rsid w:val="000638C6"/>
    <w:rsid w:val="00077C51"/>
    <w:rsid w:val="000938CA"/>
    <w:rsid w:val="000D0F07"/>
    <w:rsid w:val="000F09F0"/>
    <w:rsid w:val="001359D2"/>
    <w:rsid w:val="001375D0"/>
    <w:rsid w:val="00150FB4"/>
    <w:rsid w:val="001A593C"/>
    <w:rsid w:val="001E6560"/>
    <w:rsid w:val="001F58FB"/>
    <w:rsid w:val="00206D28"/>
    <w:rsid w:val="00227346"/>
    <w:rsid w:val="002305E8"/>
    <w:rsid w:val="002710F5"/>
    <w:rsid w:val="00286EA7"/>
    <w:rsid w:val="002E6CE2"/>
    <w:rsid w:val="002F11C5"/>
    <w:rsid w:val="003051CD"/>
    <w:rsid w:val="00370A01"/>
    <w:rsid w:val="003725C0"/>
    <w:rsid w:val="00386225"/>
    <w:rsid w:val="00387795"/>
    <w:rsid w:val="00391118"/>
    <w:rsid w:val="003A7F1F"/>
    <w:rsid w:val="003D2ADA"/>
    <w:rsid w:val="003D606C"/>
    <w:rsid w:val="003F5082"/>
    <w:rsid w:val="003F6C92"/>
    <w:rsid w:val="00411345"/>
    <w:rsid w:val="004452BD"/>
    <w:rsid w:val="00453515"/>
    <w:rsid w:val="00456A1E"/>
    <w:rsid w:val="00480C01"/>
    <w:rsid w:val="004A3E94"/>
    <w:rsid w:val="004A4752"/>
    <w:rsid w:val="004A67E1"/>
    <w:rsid w:val="004C644C"/>
    <w:rsid w:val="004E1FCE"/>
    <w:rsid w:val="004F067C"/>
    <w:rsid w:val="00535E85"/>
    <w:rsid w:val="005368BF"/>
    <w:rsid w:val="00546230"/>
    <w:rsid w:val="00560346"/>
    <w:rsid w:val="00572DCD"/>
    <w:rsid w:val="005859BC"/>
    <w:rsid w:val="005865FC"/>
    <w:rsid w:val="005A5965"/>
    <w:rsid w:val="005B0654"/>
    <w:rsid w:val="005B1FB5"/>
    <w:rsid w:val="005C511F"/>
    <w:rsid w:val="005F569A"/>
    <w:rsid w:val="005F6533"/>
    <w:rsid w:val="005F6B43"/>
    <w:rsid w:val="00605F1D"/>
    <w:rsid w:val="006257AC"/>
    <w:rsid w:val="0063448E"/>
    <w:rsid w:val="00663F44"/>
    <w:rsid w:val="0067129B"/>
    <w:rsid w:val="00677642"/>
    <w:rsid w:val="0068435D"/>
    <w:rsid w:val="00693CBD"/>
    <w:rsid w:val="006D2E9C"/>
    <w:rsid w:val="006E1602"/>
    <w:rsid w:val="006E351D"/>
    <w:rsid w:val="006F0BB8"/>
    <w:rsid w:val="006F17B0"/>
    <w:rsid w:val="006F57D3"/>
    <w:rsid w:val="00701601"/>
    <w:rsid w:val="007105B0"/>
    <w:rsid w:val="007128F2"/>
    <w:rsid w:val="00761EEC"/>
    <w:rsid w:val="00765D28"/>
    <w:rsid w:val="007754FB"/>
    <w:rsid w:val="007A41FC"/>
    <w:rsid w:val="007D215E"/>
    <w:rsid w:val="007E1E42"/>
    <w:rsid w:val="00802E22"/>
    <w:rsid w:val="00802EF3"/>
    <w:rsid w:val="00816ECB"/>
    <w:rsid w:val="00847E94"/>
    <w:rsid w:val="00851D8B"/>
    <w:rsid w:val="00862121"/>
    <w:rsid w:val="008768A4"/>
    <w:rsid w:val="008831E6"/>
    <w:rsid w:val="008931C3"/>
    <w:rsid w:val="008E3D9D"/>
    <w:rsid w:val="008E7F70"/>
    <w:rsid w:val="008F25D4"/>
    <w:rsid w:val="008F4114"/>
    <w:rsid w:val="008F5EF6"/>
    <w:rsid w:val="00901F2E"/>
    <w:rsid w:val="00914B9F"/>
    <w:rsid w:val="00927202"/>
    <w:rsid w:val="009465FF"/>
    <w:rsid w:val="00950826"/>
    <w:rsid w:val="00976C94"/>
    <w:rsid w:val="0097786B"/>
    <w:rsid w:val="00981C64"/>
    <w:rsid w:val="00983E93"/>
    <w:rsid w:val="00985BA3"/>
    <w:rsid w:val="009A31EE"/>
    <w:rsid w:val="009E4AE0"/>
    <w:rsid w:val="009E7270"/>
    <w:rsid w:val="009E7BFF"/>
    <w:rsid w:val="009F0C3B"/>
    <w:rsid w:val="009F2974"/>
    <w:rsid w:val="00A0680F"/>
    <w:rsid w:val="00A06C14"/>
    <w:rsid w:val="00A32393"/>
    <w:rsid w:val="00A92D5C"/>
    <w:rsid w:val="00AA7963"/>
    <w:rsid w:val="00AB6D2D"/>
    <w:rsid w:val="00AE3AAA"/>
    <w:rsid w:val="00B05728"/>
    <w:rsid w:val="00B15368"/>
    <w:rsid w:val="00B36C9F"/>
    <w:rsid w:val="00B63575"/>
    <w:rsid w:val="00B91D18"/>
    <w:rsid w:val="00BA4995"/>
    <w:rsid w:val="00BA51FC"/>
    <w:rsid w:val="00BB5A6A"/>
    <w:rsid w:val="00BB7C5B"/>
    <w:rsid w:val="00BD2189"/>
    <w:rsid w:val="00BD7A85"/>
    <w:rsid w:val="00BE1960"/>
    <w:rsid w:val="00C05888"/>
    <w:rsid w:val="00C219F4"/>
    <w:rsid w:val="00C402D1"/>
    <w:rsid w:val="00C411B4"/>
    <w:rsid w:val="00C42E4F"/>
    <w:rsid w:val="00CF0D1E"/>
    <w:rsid w:val="00D06766"/>
    <w:rsid w:val="00D12E55"/>
    <w:rsid w:val="00D32B5D"/>
    <w:rsid w:val="00D623EB"/>
    <w:rsid w:val="00D90B96"/>
    <w:rsid w:val="00DA3788"/>
    <w:rsid w:val="00DA4EE3"/>
    <w:rsid w:val="00DB15D9"/>
    <w:rsid w:val="00DB5B2D"/>
    <w:rsid w:val="00DB69BF"/>
    <w:rsid w:val="00E17E29"/>
    <w:rsid w:val="00E320DB"/>
    <w:rsid w:val="00E55161"/>
    <w:rsid w:val="00E721FC"/>
    <w:rsid w:val="00E91386"/>
    <w:rsid w:val="00E97C72"/>
    <w:rsid w:val="00EB767B"/>
    <w:rsid w:val="00ED2727"/>
    <w:rsid w:val="00ED3B49"/>
    <w:rsid w:val="00EE517B"/>
    <w:rsid w:val="00EE579C"/>
    <w:rsid w:val="00F12A44"/>
    <w:rsid w:val="00F1630E"/>
    <w:rsid w:val="00F673E0"/>
    <w:rsid w:val="00FB416C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4995"/>
    <w:pPr>
      <w:widowControl w:val="0"/>
      <w:spacing w:after="0" w:line="240" w:lineRule="auto"/>
      <w:ind w:left="815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995"/>
    <w:rPr>
      <w:rFonts w:ascii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A499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A4995"/>
    <w:pPr>
      <w:widowControl w:val="0"/>
      <w:spacing w:after="0" w:line="240" w:lineRule="auto"/>
      <w:ind w:left="119" w:hanging="280"/>
    </w:pPr>
    <w:rPr>
      <w:rFonts w:ascii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4995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A499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99"/>
    <w:rsid w:val="00BA499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4995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9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3725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725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univers.ru/philosoph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ehi.net/" TargetMode="External"/><Relationship Id="rId17" Type="http://schemas.openxmlformats.org/officeDocument/2006/relationships/hyperlink" Target="http://ibif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-theology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iljin.front.ru/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ites.google.com/site/slavanof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29</Pages>
  <Words>3616</Words>
  <Characters>20616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dimnik1</dc:creator>
  <cp:keywords/>
  <dc:description/>
  <cp:lastModifiedBy>Вячеслав</cp:lastModifiedBy>
  <cp:revision>3</cp:revision>
  <dcterms:created xsi:type="dcterms:W3CDTF">2015-10-18T17:45:00Z</dcterms:created>
  <dcterms:modified xsi:type="dcterms:W3CDTF">2015-11-04T07:49:00Z</dcterms:modified>
</cp:coreProperties>
</file>