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3" w:rsidRPr="00A32393" w:rsidRDefault="004C4233" w:rsidP="00222B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2393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4C4233" w:rsidRPr="000D0F07" w:rsidRDefault="004C4233" w:rsidP="00222B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4C4233" w:rsidRPr="000D0F07" w:rsidRDefault="004C4233" w:rsidP="00222B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4C4233" w:rsidRPr="000D0F07" w:rsidRDefault="004C4233" w:rsidP="00222B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4C4233" w:rsidRPr="000D0F07" w:rsidRDefault="004C4233" w:rsidP="00222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233" w:rsidRPr="000D0F07" w:rsidRDefault="004C4233" w:rsidP="00222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4C4233" w:rsidRPr="003038A5" w:rsidTr="004A3E94">
        <w:tc>
          <w:tcPr>
            <w:tcW w:w="1752" w:type="dxa"/>
          </w:tcPr>
          <w:p w:rsidR="004C4233" w:rsidRPr="003038A5" w:rsidRDefault="004C4233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4233" w:rsidRPr="003038A5" w:rsidRDefault="004C4233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4C4233" w:rsidRPr="003038A5" w:rsidRDefault="004C4233" w:rsidP="004A3E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4233" w:rsidRPr="003038A5" w:rsidRDefault="004C4233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4C4233" w:rsidRPr="003038A5" w:rsidRDefault="004C4233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4C4233" w:rsidRPr="003038A5" w:rsidRDefault="004C4233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4C4233" w:rsidRPr="003038A5" w:rsidRDefault="004C4233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4C4233" w:rsidRPr="003038A5" w:rsidRDefault="004C4233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4C4233" w:rsidRPr="003038A5" w:rsidRDefault="004C4233" w:rsidP="004A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233" w:rsidRPr="00851D8B" w:rsidRDefault="004C4233" w:rsidP="00222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4233" w:rsidRPr="00851D8B" w:rsidRDefault="004C4233" w:rsidP="00222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4233" w:rsidRPr="00851D8B" w:rsidRDefault="004C4233" w:rsidP="00222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4233" w:rsidRPr="00851D8B" w:rsidRDefault="004C4233" w:rsidP="00222B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4233" w:rsidRPr="00851D8B" w:rsidRDefault="004C4233" w:rsidP="00222B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4233" w:rsidRPr="000D0F07" w:rsidRDefault="004C4233" w:rsidP="00222B8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BB8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4C4233" w:rsidRPr="006F0BB8" w:rsidRDefault="004C4233" w:rsidP="00222B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3"/>
          <w:sz w:val="28"/>
          <w:szCs w:val="28"/>
          <w:lang w:val="ru-RU"/>
        </w:rPr>
        <w:t>ПАТРОЛОГИЯ</w:t>
      </w:r>
    </w:p>
    <w:p w:rsidR="004C4233" w:rsidRPr="00456A1E" w:rsidRDefault="004C4233" w:rsidP="00222B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456A1E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4C4233" w:rsidRPr="006F0BB8" w:rsidRDefault="004C4233" w:rsidP="00222B81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4C4233" w:rsidRPr="00B63575" w:rsidRDefault="004C4233" w:rsidP="00626B99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4C4233" w:rsidRPr="00B63575" w:rsidRDefault="004C4233" w:rsidP="00626B99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4C4233" w:rsidRPr="003F6C92" w:rsidRDefault="004C4233" w:rsidP="00626B99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4C4233" w:rsidRPr="003F6C92" w:rsidRDefault="004C4233" w:rsidP="00626B99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4C4233" w:rsidRPr="00B63575" w:rsidRDefault="004C4233" w:rsidP="00626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C4233" w:rsidRPr="00B63575" w:rsidRDefault="004C4233" w:rsidP="00626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C4233" w:rsidRPr="00B63575" w:rsidRDefault="004C4233" w:rsidP="00626B99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4C4233" w:rsidRPr="00B63575" w:rsidRDefault="004C4233" w:rsidP="00626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4C4233" w:rsidRPr="00B63575" w:rsidRDefault="004C4233" w:rsidP="00626B99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B63575" w:rsidRDefault="004C4233" w:rsidP="00626B99">
      <w:pPr>
        <w:pStyle w:val="NormalWeb"/>
        <w:shd w:val="clear" w:color="auto" w:fill="FFFFFF"/>
        <w:spacing w:after="0"/>
        <w:rPr>
          <w:rStyle w:val="Strong"/>
        </w:rPr>
      </w:pPr>
    </w:p>
    <w:p w:rsidR="004C4233" w:rsidRPr="00B63575" w:rsidRDefault="004C4233" w:rsidP="00626B99">
      <w:pPr>
        <w:pStyle w:val="NormalWeb"/>
        <w:shd w:val="clear" w:color="auto" w:fill="FFFFFF"/>
        <w:spacing w:after="0"/>
        <w:rPr>
          <w:rStyle w:val="Strong"/>
        </w:rPr>
      </w:pPr>
    </w:p>
    <w:p w:rsidR="004C4233" w:rsidRDefault="004C4233" w:rsidP="00626B99">
      <w:pPr>
        <w:pStyle w:val="NormalWeb"/>
        <w:shd w:val="clear" w:color="auto" w:fill="FFFFFF"/>
        <w:spacing w:after="0"/>
        <w:rPr>
          <w:rStyle w:val="Strong"/>
        </w:rPr>
      </w:pPr>
    </w:p>
    <w:p w:rsidR="004C4233" w:rsidRDefault="004C4233" w:rsidP="00626B99">
      <w:pPr>
        <w:pStyle w:val="NormalWeb"/>
        <w:shd w:val="clear" w:color="auto" w:fill="FFFFFF"/>
        <w:spacing w:after="0"/>
        <w:rPr>
          <w:rStyle w:val="Strong"/>
        </w:rPr>
      </w:pPr>
    </w:p>
    <w:p w:rsidR="004C4233" w:rsidRPr="00B63575" w:rsidRDefault="004C4233" w:rsidP="00626B99">
      <w:pPr>
        <w:pStyle w:val="NormalWeb"/>
        <w:shd w:val="clear" w:color="auto" w:fill="FFFFFF"/>
        <w:spacing w:after="0"/>
        <w:rPr>
          <w:rStyle w:val="Strong"/>
        </w:rPr>
      </w:pPr>
    </w:p>
    <w:p w:rsidR="004C4233" w:rsidRPr="00626B99" w:rsidRDefault="004C4233" w:rsidP="00626B99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626B99">
        <w:rPr>
          <w:rStyle w:val="Strong"/>
          <w:b w:val="0"/>
          <w:sz w:val="24"/>
          <w:szCs w:val="24"/>
        </w:rPr>
        <w:t>г. Барнаул, 2015</w:t>
      </w:r>
    </w:p>
    <w:p w:rsidR="004C4233" w:rsidRDefault="004C4233" w:rsidP="00626B99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4C4233" w:rsidRPr="003F6C92" w:rsidRDefault="004C4233" w:rsidP="00626B99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4C4233" w:rsidRPr="003F6C92" w:rsidRDefault="004C4233" w:rsidP="00626B99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иерей Андрей Бурбах</w:t>
      </w: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4C4233" w:rsidRPr="003F6C92" w:rsidRDefault="004C4233" w:rsidP="00626B99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4C4233" w:rsidRPr="003F6C92" w:rsidRDefault="004C4233" w:rsidP="00626B99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4C4233" w:rsidRPr="004A4752" w:rsidRDefault="004C4233" w:rsidP="00222B81">
      <w:pPr>
        <w:jc w:val="center"/>
        <w:rPr>
          <w:rFonts w:ascii="Times New Roman" w:hAnsi="Times New Roman"/>
          <w:sz w:val="18"/>
          <w:szCs w:val="18"/>
          <w:lang w:val="ru-RU"/>
        </w:rPr>
        <w:sectPr w:rsidR="004C4233" w:rsidRPr="004A4752" w:rsidSect="00222B81">
          <w:pgSz w:w="11910" w:h="16840"/>
          <w:pgMar w:top="1080" w:right="920" w:bottom="280" w:left="1680" w:header="720" w:footer="720" w:gutter="0"/>
          <w:cols w:space="720"/>
        </w:sectPr>
      </w:pPr>
    </w:p>
    <w:p w:rsidR="004C4233" w:rsidRPr="00222B81" w:rsidRDefault="004C4233" w:rsidP="00785964">
      <w:pPr>
        <w:ind w:right="84"/>
        <w:rPr>
          <w:lang w:val="ru-RU"/>
        </w:rPr>
      </w:pPr>
    </w:p>
    <w:p w:rsidR="004C4233" w:rsidRDefault="004C4233" w:rsidP="00785964">
      <w:pPr>
        <w:pStyle w:val="Heading1"/>
        <w:numPr>
          <w:ilvl w:val="0"/>
          <w:numId w:val="56"/>
        </w:numPr>
        <w:tabs>
          <w:tab w:val="left" w:pos="3138"/>
        </w:tabs>
        <w:ind w:right="84" w:hanging="176"/>
        <w:rPr>
          <w:b w:val="0"/>
          <w:bCs w:val="0"/>
        </w:rPr>
      </w:pPr>
      <w:r>
        <w:t>Цели освоения</w:t>
      </w:r>
      <w:r>
        <w:rPr>
          <w:spacing w:val="-5"/>
        </w:rPr>
        <w:t xml:space="preserve"> </w:t>
      </w:r>
      <w:r>
        <w:t>дисциплины</w:t>
      </w:r>
    </w:p>
    <w:p w:rsidR="004C4233" w:rsidRDefault="004C4233" w:rsidP="00785964">
      <w:pPr>
        <w:rPr>
          <w:rFonts w:ascii="Times New Roman" w:hAnsi="Times New Roman"/>
          <w:b/>
          <w:bCs/>
          <w:sz w:val="27"/>
          <w:szCs w:val="27"/>
        </w:rPr>
      </w:pPr>
    </w:p>
    <w:p w:rsidR="004C4233" w:rsidRDefault="004C4233" w:rsidP="00785964">
      <w:pPr>
        <w:pStyle w:val="BodyText"/>
        <w:spacing w:line="220" w:lineRule="auto"/>
        <w:ind w:right="105" w:firstLine="566"/>
        <w:jc w:val="both"/>
      </w:pPr>
      <w:r w:rsidRPr="00523A72">
        <w:rPr>
          <w:lang w:val="ru-RU"/>
        </w:rPr>
        <w:t xml:space="preserve">Целью изучения дисциплины </w:t>
      </w:r>
      <w:r w:rsidRPr="00523A72">
        <w:rPr>
          <w:b/>
          <w:i/>
          <w:lang w:val="ru-RU"/>
        </w:rPr>
        <w:t xml:space="preserve">«Патрология» </w:t>
      </w:r>
      <w:r w:rsidRPr="00523A72">
        <w:rPr>
          <w:lang w:val="ru-RU"/>
        </w:rPr>
        <w:t>является</w:t>
      </w:r>
      <w:r w:rsidRPr="00523A72">
        <w:rPr>
          <w:spacing w:val="26"/>
          <w:lang w:val="ru-RU"/>
        </w:rPr>
        <w:t xml:space="preserve"> </w:t>
      </w:r>
      <w:r w:rsidRPr="00523A72">
        <w:rPr>
          <w:lang w:val="ru-RU"/>
        </w:rPr>
        <w:t>ознакомление студентов с основными понятиями патрологии и рассмотрение</w:t>
      </w:r>
      <w:r w:rsidRPr="00523A72">
        <w:rPr>
          <w:spacing w:val="62"/>
          <w:lang w:val="ru-RU"/>
        </w:rPr>
        <w:t xml:space="preserve"> </w:t>
      </w:r>
      <w:r w:rsidRPr="00523A72">
        <w:rPr>
          <w:lang w:val="ru-RU"/>
        </w:rPr>
        <w:t>наиболее актуальных проблем святоотеческого богословия.</w:t>
      </w:r>
      <w:r w:rsidRPr="00523A72">
        <w:rPr>
          <w:spacing w:val="54"/>
          <w:lang w:val="ru-RU"/>
        </w:rPr>
        <w:t xml:space="preserve"> </w:t>
      </w:r>
      <w:r>
        <w:t xml:space="preserve">Дисциплина </w:t>
      </w:r>
      <w:r>
        <w:rPr>
          <w:spacing w:val="3"/>
        </w:rPr>
        <w:t>предназначена для</w:t>
      </w:r>
      <w:r>
        <w:rPr>
          <w:spacing w:val="61"/>
        </w:rPr>
        <w:t xml:space="preserve"> </w:t>
      </w:r>
      <w:r>
        <w:t>студентов.</w:t>
      </w:r>
    </w:p>
    <w:p w:rsidR="004C4233" w:rsidRDefault="004C4233" w:rsidP="00785964">
      <w:pPr>
        <w:pStyle w:val="BodyText"/>
        <w:spacing w:line="311" w:lineRule="exact"/>
        <w:ind w:left="668" w:right="84"/>
      </w:pPr>
      <w:r>
        <w:t>Задачами курса</w:t>
      </w:r>
      <w:r>
        <w:rPr>
          <w:spacing w:val="-17"/>
        </w:rPr>
        <w:t xml:space="preserve"> </w:t>
      </w:r>
      <w:r>
        <w:t>является:</w:t>
      </w:r>
    </w:p>
    <w:p w:rsidR="004C4233" w:rsidRPr="00523A72" w:rsidRDefault="004C4233" w:rsidP="00785964">
      <w:pPr>
        <w:pStyle w:val="ListParagraph"/>
        <w:numPr>
          <w:ilvl w:val="0"/>
          <w:numId w:val="55"/>
        </w:numPr>
        <w:tabs>
          <w:tab w:val="left" w:pos="1388"/>
        </w:tabs>
        <w:spacing w:line="298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уяснить смысл богословских воззрений каждого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из рассматриваемых в курсе патрологии отцов и учителей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Церкви;</w:t>
      </w:r>
    </w:p>
    <w:p w:rsidR="004C4233" w:rsidRPr="00523A72" w:rsidRDefault="004C4233" w:rsidP="00785964">
      <w:pPr>
        <w:pStyle w:val="ListParagraph"/>
        <w:numPr>
          <w:ilvl w:val="0"/>
          <w:numId w:val="55"/>
        </w:numPr>
        <w:tabs>
          <w:tab w:val="left" w:pos="1388"/>
        </w:tabs>
        <w:spacing w:line="220" w:lineRule="auto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выявить и осмыслить наиболее актуальные</w:t>
      </w:r>
      <w:r w:rsidRPr="00523A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проблемы святоотеческого богословия, с которыми будущие пастыри</w:t>
      </w:r>
      <w:r w:rsidRPr="00523A7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могут столкнуться в своем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служении.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numPr>
          <w:ilvl w:val="0"/>
          <w:numId w:val="56"/>
        </w:numPr>
        <w:tabs>
          <w:tab w:val="left" w:pos="1629"/>
        </w:tabs>
        <w:ind w:left="1628" w:right="3"/>
        <w:jc w:val="center"/>
        <w:rPr>
          <w:b w:val="0"/>
          <w:bCs w:val="0"/>
          <w:lang w:val="ru-RU"/>
        </w:rPr>
      </w:pPr>
      <w:r w:rsidRPr="00523A72">
        <w:rPr>
          <w:lang w:val="ru-RU"/>
        </w:rPr>
        <w:t>Место дисциплины в структуре ООП</w:t>
      </w:r>
      <w:r w:rsidRPr="00523A72">
        <w:rPr>
          <w:spacing w:val="-10"/>
          <w:lang w:val="ru-RU"/>
        </w:rPr>
        <w:t xml:space="preserve"> </w:t>
      </w:r>
      <w:r w:rsidRPr="00523A72">
        <w:rPr>
          <w:lang w:val="ru-RU"/>
        </w:rPr>
        <w:t>бакалавриата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4C4233" w:rsidRPr="00523A72" w:rsidRDefault="004C4233" w:rsidP="00785964">
      <w:pPr>
        <w:pStyle w:val="BodyText"/>
        <w:ind w:right="105" w:firstLine="566"/>
        <w:jc w:val="both"/>
        <w:rPr>
          <w:lang w:val="ru-RU"/>
        </w:rPr>
      </w:pPr>
      <w:r w:rsidRPr="00523A72">
        <w:rPr>
          <w:lang w:val="ru-RU"/>
        </w:rPr>
        <w:t xml:space="preserve">Дисциплина </w:t>
      </w:r>
      <w:r w:rsidRPr="00523A72">
        <w:rPr>
          <w:b/>
          <w:i/>
          <w:lang w:val="ru-RU"/>
        </w:rPr>
        <w:t xml:space="preserve">«Патрология» </w:t>
      </w:r>
      <w:r w:rsidRPr="00523A72">
        <w:rPr>
          <w:spacing w:val="-4"/>
          <w:lang w:val="ru-RU"/>
        </w:rPr>
        <w:t xml:space="preserve">входит </w:t>
      </w:r>
      <w:r w:rsidRPr="00523A72">
        <w:rPr>
          <w:lang w:val="ru-RU"/>
        </w:rPr>
        <w:t xml:space="preserve">в </w:t>
      </w:r>
      <w:r>
        <w:rPr>
          <w:lang w:val="ru-RU"/>
        </w:rPr>
        <w:t>базовую</w:t>
      </w:r>
      <w:r w:rsidRPr="00523A72">
        <w:rPr>
          <w:spacing w:val="22"/>
          <w:lang w:val="ru-RU"/>
        </w:rPr>
        <w:t xml:space="preserve"> </w:t>
      </w:r>
      <w:r w:rsidRPr="00523A72">
        <w:rPr>
          <w:lang w:val="ru-RU"/>
        </w:rPr>
        <w:t xml:space="preserve">часть </w:t>
      </w:r>
      <w:r>
        <w:rPr>
          <w:lang w:val="ru-RU"/>
        </w:rPr>
        <w:t>б</w:t>
      </w:r>
      <w:r w:rsidRPr="00523A72">
        <w:rPr>
          <w:spacing w:val="-3"/>
          <w:lang w:val="ru-RU"/>
        </w:rPr>
        <w:t xml:space="preserve">лока </w:t>
      </w:r>
      <w:r>
        <w:rPr>
          <w:spacing w:val="-3"/>
          <w:lang w:val="ru-RU"/>
        </w:rPr>
        <w:t>Б</w:t>
      </w:r>
      <w:r w:rsidRPr="00523A72">
        <w:rPr>
          <w:lang w:val="ru-RU"/>
        </w:rPr>
        <w:t>1.</w:t>
      </w:r>
      <w:r>
        <w:rPr>
          <w:lang w:val="ru-RU"/>
        </w:rPr>
        <w:t>Б13</w:t>
      </w:r>
      <w:r w:rsidRPr="00523A72">
        <w:rPr>
          <w:lang w:val="ru-RU"/>
        </w:rPr>
        <w:t xml:space="preserve"> ООП по направлению </w:t>
      </w:r>
      <w:r w:rsidRPr="003F6C92">
        <w:rPr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523A72">
        <w:rPr>
          <w:lang w:val="ru-RU"/>
        </w:rPr>
        <w:t>и изучается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 xml:space="preserve">на протяжении </w:t>
      </w:r>
      <w:r>
        <w:rPr>
          <w:lang w:val="ru-RU"/>
        </w:rPr>
        <w:t>3,4,5</w:t>
      </w:r>
      <w:r w:rsidRPr="00523A72">
        <w:rPr>
          <w:lang w:val="ru-RU"/>
        </w:rPr>
        <w:t xml:space="preserve"> и 6 семестров </w:t>
      </w:r>
      <w:r>
        <w:rPr>
          <w:lang w:val="ru-RU"/>
        </w:rPr>
        <w:t>2 и 3 курса</w:t>
      </w:r>
      <w:r w:rsidRPr="00523A72">
        <w:rPr>
          <w:lang w:val="ru-RU"/>
        </w:rPr>
        <w:t xml:space="preserve">. </w:t>
      </w:r>
      <w:r>
        <w:rPr>
          <w:lang w:val="ru-RU"/>
        </w:rPr>
        <w:t>Не я</w:t>
      </w:r>
      <w:r w:rsidRPr="00523A72">
        <w:rPr>
          <w:lang w:val="ru-RU"/>
        </w:rPr>
        <w:t>вляется дисциплиной по</w:t>
      </w:r>
      <w:r w:rsidRPr="00523A72">
        <w:rPr>
          <w:spacing w:val="-1"/>
          <w:lang w:val="ru-RU"/>
        </w:rPr>
        <w:t xml:space="preserve"> </w:t>
      </w:r>
      <w:r w:rsidRPr="00523A72">
        <w:rPr>
          <w:spacing w:val="-6"/>
          <w:lang w:val="ru-RU"/>
        </w:rPr>
        <w:t>выбору.</w:t>
      </w:r>
    </w:p>
    <w:p w:rsidR="004C4233" w:rsidRPr="00523A72" w:rsidRDefault="004C4233" w:rsidP="00785964">
      <w:pPr>
        <w:tabs>
          <w:tab w:val="left" w:pos="5609"/>
        </w:tabs>
        <w:ind w:left="101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Данная дисциплина методологически и содержательно связана</w:t>
      </w:r>
      <w:r w:rsidRPr="00523A72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со следующими дисциплинами ООП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i/>
          <w:sz w:val="28"/>
          <w:lang w:val="ru-RU"/>
        </w:rPr>
        <w:t>«</w:t>
      </w:r>
      <w:r>
        <w:rPr>
          <w:rFonts w:ascii="Times New Roman" w:hAnsi="Times New Roman"/>
          <w:b/>
          <w:i/>
          <w:sz w:val="28"/>
          <w:lang w:val="ru-RU"/>
        </w:rPr>
        <w:t>История древней Церкви</w:t>
      </w:r>
      <w:r w:rsidRPr="00523A72">
        <w:rPr>
          <w:rFonts w:ascii="Times New Roman" w:hAnsi="Times New Roman"/>
          <w:b/>
          <w:i/>
          <w:sz w:val="28"/>
          <w:lang w:val="ru-RU"/>
        </w:rPr>
        <w:t>»,</w:t>
      </w:r>
      <w:r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i/>
          <w:sz w:val="28"/>
          <w:szCs w:val="28"/>
          <w:lang w:val="ru-RU"/>
        </w:rPr>
        <w:t>«Догматическое богословие», «Священное Писание Ветхого</w:t>
      </w:r>
      <w:r w:rsidRPr="00523A72">
        <w:rPr>
          <w:rFonts w:ascii="Times New Roman" w:hAnsi="Times New Roman"/>
          <w:b/>
          <w:i/>
          <w:spacing w:val="53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b/>
          <w:i/>
          <w:sz w:val="28"/>
          <w:szCs w:val="28"/>
          <w:lang w:val="ru-RU"/>
        </w:rPr>
        <w:t>Завета»,</w:t>
      </w:r>
    </w:p>
    <w:p w:rsidR="004C4233" w:rsidRPr="00523A72" w:rsidRDefault="004C4233" w:rsidP="00785964">
      <w:pPr>
        <w:spacing w:line="318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>«Священное Писание Нового</w:t>
      </w:r>
      <w:r w:rsidRPr="00523A72">
        <w:rPr>
          <w:rFonts w:ascii="Times New Roman" w:hAnsi="Times New Roman"/>
          <w:b/>
          <w:i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i/>
          <w:sz w:val="28"/>
          <w:lang w:val="ru-RU"/>
        </w:rPr>
        <w:t>Завета».</w:t>
      </w:r>
    </w:p>
    <w:p w:rsidR="004C4233" w:rsidRPr="00523A72" w:rsidRDefault="004C4233" w:rsidP="00785964">
      <w:pPr>
        <w:pStyle w:val="BodyText"/>
        <w:spacing w:line="318" w:lineRule="exact"/>
        <w:ind w:left="668" w:right="84"/>
        <w:rPr>
          <w:lang w:val="ru-RU"/>
        </w:rPr>
      </w:pPr>
      <w:r w:rsidRPr="00523A72">
        <w:rPr>
          <w:lang w:val="ru-RU"/>
        </w:rPr>
        <w:t>Освоение данной дисциплины</w:t>
      </w:r>
      <w:r w:rsidRPr="00523A72">
        <w:rPr>
          <w:spacing w:val="-5"/>
          <w:lang w:val="ru-RU"/>
        </w:rPr>
        <w:t xml:space="preserve"> </w:t>
      </w:r>
      <w:r w:rsidRPr="00523A72">
        <w:rPr>
          <w:lang w:val="ru-RU"/>
        </w:rPr>
        <w:t>необходимо:</w:t>
      </w:r>
    </w:p>
    <w:p w:rsidR="004C4233" w:rsidRPr="00523A72" w:rsidRDefault="004C4233" w:rsidP="00785964">
      <w:pPr>
        <w:pStyle w:val="ListParagraph"/>
        <w:numPr>
          <w:ilvl w:val="0"/>
          <w:numId w:val="54"/>
        </w:numPr>
        <w:tabs>
          <w:tab w:val="left" w:pos="669"/>
          <w:tab w:val="left" w:pos="8148"/>
        </w:tabs>
        <w:spacing w:line="34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для последующего изучения и параллельного</w:t>
      </w:r>
      <w:r w:rsidRPr="00523A72">
        <w:rPr>
          <w:rFonts w:ascii="Times New Roman" w:hAnsi="Times New Roman"/>
          <w:spacing w:val="2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освоения </w:t>
      </w:r>
      <w:r w:rsidRPr="00523A72">
        <w:rPr>
          <w:rFonts w:ascii="Times New Roman" w:hAnsi="Times New Roman"/>
          <w:sz w:val="28"/>
          <w:lang w:val="ru-RU"/>
        </w:rPr>
        <w:t>дисциплин</w:t>
      </w:r>
    </w:p>
    <w:p w:rsidR="004C4233" w:rsidRDefault="004C4233" w:rsidP="00785964">
      <w:pPr>
        <w:pStyle w:val="Heading2"/>
        <w:spacing w:line="321" w:lineRule="exact"/>
        <w:ind w:left="668" w:right="84"/>
        <w:rPr>
          <w:b w:val="0"/>
          <w:bCs w:val="0"/>
          <w:i w:val="0"/>
        </w:rPr>
      </w:pPr>
      <w:r>
        <w:t>«Пастырское богословие», «Сравнительное</w:t>
      </w:r>
      <w:r>
        <w:rPr>
          <w:spacing w:val="-39"/>
        </w:rPr>
        <w:t xml:space="preserve"> </w:t>
      </w:r>
      <w:r>
        <w:t>богословие»</w:t>
      </w:r>
      <w:r>
        <w:rPr>
          <w:b w:val="0"/>
          <w:i w:val="0"/>
        </w:rPr>
        <w:t>;</w:t>
      </w:r>
    </w:p>
    <w:p w:rsidR="004C4233" w:rsidRPr="00523A72" w:rsidRDefault="004C4233" w:rsidP="00785964">
      <w:pPr>
        <w:pStyle w:val="ListParagraph"/>
        <w:numPr>
          <w:ilvl w:val="0"/>
          <w:numId w:val="54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дисциплин по выбору студента, для успешного прохождения</w:t>
      </w:r>
      <w:r w:rsidRPr="00523A7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итоговой государственной аттестации (Б.3), а также для получения</w:t>
      </w:r>
      <w:r w:rsidRPr="00523A7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углубленных знаний и навыков для успешной профессиональной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деятельности.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numPr>
          <w:ilvl w:val="0"/>
          <w:numId w:val="56"/>
        </w:numPr>
        <w:tabs>
          <w:tab w:val="left" w:pos="731"/>
        </w:tabs>
        <w:ind w:right="456" w:hanging="2583"/>
        <w:rPr>
          <w:b w:val="0"/>
          <w:bCs w:val="0"/>
          <w:lang w:val="ru-RU"/>
        </w:rPr>
      </w:pPr>
      <w:r w:rsidRPr="00523A72">
        <w:rPr>
          <w:spacing w:val="-3"/>
          <w:lang w:val="ru-RU"/>
        </w:rPr>
        <w:t xml:space="preserve">Компетенции </w:t>
      </w:r>
      <w:r w:rsidRPr="00523A72">
        <w:rPr>
          <w:lang w:val="ru-RU"/>
        </w:rPr>
        <w:t xml:space="preserve">обучающегося, </w:t>
      </w:r>
      <w:r w:rsidRPr="00523A72">
        <w:rPr>
          <w:spacing w:val="-3"/>
          <w:lang w:val="ru-RU"/>
        </w:rPr>
        <w:t xml:space="preserve">формируемые </w:t>
      </w:r>
      <w:r w:rsidRPr="00523A72">
        <w:rPr>
          <w:lang w:val="ru-RU"/>
        </w:rPr>
        <w:t xml:space="preserve">в </w:t>
      </w:r>
      <w:r w:rsidRPr="00523A72">
        <w:rPr>
          <w:spacing w:val="-4"/>
          <w:lang w:val="ru-RU"/>
        </w:rPr>
        <w:t>результате</w:t>
      </w:r>
      <w:r w:rsidRPr="00523A72">
        <w:rPr>
          <w:spacing w:val="17"/>
          <w:lang w:val="ru-RU"/>
        </w:rPr>
        <w:t xml:space="preserve"> </w:t>
      </w:r>
      <w:r w:rsidRPr="00523A72">
        <w:rPr>
          <w:lang w:val="ru-RU"/>
        </w:rPr>
        <w:t>освоения дисциплины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>«</w:t>
      </w:r>
      <w:r w:rsidRPr="00523A72">
        <w:rPr>
          <w:i/>
          <w:lang w:val="ru-RU"/>
        </w:rPr>
        <w:t>Патрология</w:t>
      </w:r>
      <w:r w:rsidRPr="00523A72">
        <w:rPr>
          <w:lang w:val="ru-RU"/>
        </w:rPr>
        <w:t>»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4C4233" w:rsidRPr="00A076E2" w:rsidRDefault="004C4233" w:rsidP="00785964">
      <w:pPr>
        <w:pStyle w:val="BodyText"/>
        <w:ind w:right="105" w:firstLine="566"/>
        <w:jc w:val="both"/>
        <w:rPr>
          <w:lang w:val="ru-RU"/>
        </w:rPr>
      </w:pPr>
      <w:r w:rsidRPr="00523A72">
        <w:rPr>
          <w:lang w:val="ru-RU"/>
        </w:rPr>
        <w:t>Данная дисциплина способствует формированию</w:t>
      </w:r>
      <w:r w:rsidRPr="00523A72">
        <w:rPr>
          <w:spacing w:val="68"/>
          <w:lang w:val="ru-RU"/>
        </w:rPr>
        <w:t xml:space="preserve"> </w:t>
      </w:r>
      <w:r w:rsidRPr="00523A72">
        <w:rPr>
          <w:lang w:val="ru-RU"/>
        </w:rPr>
        <w:t xml:space="preserve">следующих </w:t>
      </w:r>
      <w:r>
        <w:rPr>
          <w:lang w:val="ru-RU"/>
        </w:rPr>
        <w:t>компетенций:</w:t>
      </w:r>
    </w:p>
    <w:p w:rsidR="004C4233" w:rsidRPr="00A076E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A076E2" w:rsidRDefault="004C4233" w:rsidP="00785964">
      <w:pPr>
        <w:pStyle w:val="Heading2"/>
        <w:spacing w:line="319" w:lineRule="exact"/>
        <w:ind w:right="84"/>
        <w:rPr>
          <w:b w:val="0"/>
          <w:bCs w:val="0"/>
          <w:i w:val="0"/>
          <w:lang w:val="ru-RU"/>
        </w:rPr>
      </w:pPr>
      <w:r w:rsidRPr="00A076E2">
        <w:rPr>
          <w:spacing w:val="14"/>
          <w:lang w:val="ru-RU"/>
        </w:rPr>
        <w:t xml:space="preserve">а)  </w:t>
      </w:r>
      <w:r w:rsidRPr="00A076E2">
        <w:rPr>
          <w:spacing w:val="26"/>
          <w:lang w:val="ru-RU"/>
        </w:rPr>
        <w:t xml:space="preserve">общекультурные </w:t>
      </w:r>
      <w:r w:rsidRPr="00A076E2">
        <w:rPr>
          <w:lang w:val="ru-RU"/>
        </w:rPr>
        <w:t xml:space="preserve">( </w:t>
      </w:r>
      <w:r w:rsidRPr="00A076E2">
        <w:rPr>
          <w:spacing w:val="13"/>
          <w:lang w:val="ru-RU"/>
        </w:rPr>
        <w:t>ОК</w:t>
      </w:r>
      <w:r w:rsidRPr="00A076E2">
        <w:rPr>
          <w:spacing w:val="-58"/>
          <w:lang w:val="ru-RU"/>
        </w:rPr>
        <w:t xml:space="preserve"> </w:t>
      </w:r>
      <w:r w:rsidRPr="00A076E2">
        <w:rPr>
          <w:i w:val="0"/>
          <w:lang w:val="ru-RU"/>
        </w:rPr>
        <w:t>):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23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способность использовать основы теологических знаний в</w:t>
      </w:r>
      <w:r w:rsidRPr="00523A7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процессе духовно-нравственного развития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(ОК-10);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pStyle w:val="Heading2"/>
        <w:spacing w:line="318" w:lineRule="exact"/>
        <w:ind w:right="84"/>
        <w:rPr>
          <w:b w:val="0"/>
          <w:bCs w:val="0"/>
          <w:i w:val="0"/>
        </w:rPr>
      </w:pPr>
      <w:r>
        <w:rPr>
          <w:spacing w:val="14"/>
        </w:rPr>
        <w:t xml:space="preserve">б)  </w:t>
      </w:r>
      <w:r>
        <w:rPr>
          <w:spacing w:val="26"/>
        </w:rPr>
        <w:t xml:space="preserve">общепрофессиональные </w:t>
      </w:r>
      <w:r>
        <w:t>(</w:t>
      </w:r>
      <w:r>
        <w:rPr>
          <w:spacing w:val="2"/>
        </w:rPr>
        <w:t xml:space="preserve"> </w:t>
      </w:r>
      <w:r>
        <w:rPr>
          <w:spacing w:val="21"/>
        </w:rPr>
        <w:t>ОПК)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способность решать стандартные задачи</w:t>
      </w:r>
      <w:r w:rsidRPr="00523A7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профессиональной деятельности теолога на основе  информационной </w:t>
      </w:r>
      <w:r w:rsidRPr="00523A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 библиографической культуры с применением</w:t>
      </w:r>
      <w:r w:rsidRPr="00523A72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информационно- коммуникационных технологий и с учетом основных</w:t>
      </w:r>
      <w:r w:rsidRPr="00523A7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требований</w:t>
      </w:r>
    </w:p>
    <w:p w:rsidR="004C4233" w:rsidRDefault="004C4233" w:rsidP="00785964">
      <w:pPr>
        <w:pStyle w:val="BodyText"/>
        <w:ind w:left="821" w:right="84"/>
      </w:pPr>
      <w:r>
        <w:rPr>
          <w:lang w:val="ru-RU"/>
        </w:rPr>
        <w:t>и</w:t>
      </w:r>
      <w:r>
        <w:t>нформационной безопасности</w:t>
      </w:r>
      <w:r>
        <w:rPr>
          <w:spacing w:val="-6"/>
        </w:rPr>
        <w:t xml:space="preserve"> </w:t>
      </w:r>
      <w:r>
        <w:t>(ОПК-1);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способность использовать базовые знания в области теологии</w:t>
      </w:r>
      <w:r w:rsidRPr="00523A7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при решении профессиональных задач</w:t>
      </w:r>
      <w:r w:rsidRPr="00523A7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(ОПК-2);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pStyle w:val="Heading2"/>
        <w:spacing w:line="319" w:lineRule="exact"/>
        <w:ind w:right="84"/>
        <w:rPr>
          <w:b w:val="0"/>
          <w:bCs w:val="0"/>
          <w:i w:val="0"/>
        </w:rPr>
      </w:pPr>
      <w:r>
        <w:rPr>
          <w:spacing w:val="14"/>
        </w:rPr>
        <w:t>в)</w:t>
      </w:r>
      <w:r>
        <w:rPr>
          <w:spacing w:val="14"/>
          <w:lang w:val="ru-RU"/>
        </w:rPr>
        <w:t xml:space="preserve"> </w:t>
      </w:r>
      <w:r>
        <w:rPr>
          <w:spacing w:val="26"/>
        </w:rPr>
        <w:t xml:space="preserve">профессиональные </w:t>
      </w:r>
      <w:r>
        <w:t>(</w:t>
      </w:r>
      <w:r>
        <w:rPr>
          <w:spacing w:val="-12"/>
        </w:rPr>
        <w:t xml:space="preserve"> </w:t>
      </w:r>
      <w:r>
        <w:rPr>
          <w:spacing w:val="18"/>
        </w:rPr>
        <w:t>ПК)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spacing w:line="322" w:lineRule="exact"/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способность использовать знание основных разделов теологии и</w:t>
      </w:r>
      <w:r w:rsidRPr="00523A7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их взаимосвязь, собирать, систематизировать и</w:t>
      </w:r>
      <w:r w:rsidRPr="00523A7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анализировать информацию по теме исследования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(ПК-1);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01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готовность применять основные принципы и методы</w:t>
      </w:r>
      <w:r w:rsidRPr="00523A7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научно- богословских исследований, учитывая единство теологического</w:t>
      </w:r>
      <w:r w:rsidRPr="00523A72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знания (ПК-2);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готовность выделять теологическую проблематику</w:t>
      </w:r>
      <w:r w:rsidRPr="00523A72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 междисциплинарных исследованиях (ПК-3);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способностью оформлять и вводить в научный оборот</w:t>
      </w:r>
      <w:r w:rsidRPr="00523A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полученные результаты (ПК-4);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способность вести соответствующую учебную,</w:t>
      </w:r>
      <w:r w:rsidRPr="00523A7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воспитательную, просветительскую деятельность в образовательных и</w:t>
      </w:r>
      <w:r w:rsidRPr="00523A7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просветительских организациях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(ПК-6);</w:t>
      </w:r>
    </w:p>
    <w:p w:rsidR="004C4233" w:rsidRPr="00523A72" w:rsidRDefault="004C4233" w:rsidP="00785964">
      <w:pPr>
        <w:pStyle w:val="ListParagraph"/>
        <w:numPr>
          <w:ilvl w:val="3"/>
          <w:numId w:val="53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способность использовать полученные теологические знания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при организации работы в коллективе в процессе решения</w:t>
      </w:r>
      <w:r w:rsidRPr="00523A7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задач профессиональной деятельности теолога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(ПК-10).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BodyText"/>
        <w:ind w:right="84"/>
        <w:rPr>
          <w:lang w:val="ru-RU"/>
        </w:rPr>
      </w:pPr>
      <w:r w:rsidRPr="00523A72">
        <w:rPr>
          <w:lang w:val="ru-RU"/>
        </w:rPr>
        <w:t>В результате освоения дисциплины обучающийся</w:t>
      </w:r>
      <w:r w:rsidRPr="00523A72">
        <w:rPr>
          <w:spacing w:val="-7"/>
          <w:lang w:val="ru-RU"/>
        </w:rPr>
        <w:t xml:space="preserve"> </w:t>
      </w:r>
      <w:r w:rsidRPr="00523A72">
        <w:rPr>
          <w:lang w:val="ru-RU"/>
        </w:rPr>
        <w:t>должен:</w:t>
      </w:r>
    </w:p>
    <w:p w:rsidR="004C4233" w:rsidRDefault="004C4233" w:rsidP="00785964">
      <w:pPr>
        <w:pStyle w:val="Heading1"/>
        <w:spacing w:line="319" w:lineRule="exact"/>
        <w:ind w:right="84"/>
        <w:rPr>
          <w:b w:val="0"/>
          <w:bCs w:val="0"/>
        </w:rPr>
      </w:pPr>
      <w:r>
        <w:t>Знать:</w:t>
      </w:r>
    </w:p>
    <w:p w:rsidR="004C4233" w:rsidRDefault="004C4233" w:rsidP="00785964">
      <w:pPr>
        <w:pStyle w:val="ListParagraph"/>
        <w:numPr>
          <w:ilvl w:val="0"/>
          <w:numId w:val="52"/>
        </w:numPr>
        <w:tabs>
          <w:tab w:val="left" w:pos="822"/>
        </w:tabs>
        <w:spacing w:line="319" w:lineRule="exact"/>
        <w:ind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основы святоотеческих богословских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взглядов,</w:t>
      </w:r>
    </w:p>
    <w:p w:rsidR="004C4233" w:rsidRPr="00523A72" w:rsidRDefault="004C4233" w:rsidP="00785964">
      <w:pPr>
        <w:pStyle w:val="ListParagraph"/>
        <w:numPr>
          <w:ilvl w:val="0"/>
          <w:numId w:val="52"/>
        </w:numPr>
        <w:tabs>
          <w:tab w:val="left" w:pos="892"/>
        </w:tabs>
        <w:spacing w:line="322" w:lineRule="exact"/>
        <w:ind w:left="891" w:right="84" w:hanging="50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обстоятельства и специфику формирования святоотеческого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учения,</w:t>
      </w:r>
    </w:p>
    <w:p w:rsidR="004C4233" w:rsidRPr="00523A72" w:rsidRDefault="004C4233" w:rsidP="00785964">
      <w:pPr>
        <w:pStyle w:val="ListParagraph"/>
        <w:numPr>
          <w:ilvl w:val="0"/>
          <w:numId w:val="52"/>
        </w:numPr>
        <w:tabs>
          <w:tab w:val="left" w:pos="892"/>
        </w:tabs>
        <w:ind w:left="891" w:right="84" w:hanging="50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контекст формирования догматического учения Церкви.</w:t>
      </w:r>
    </w:p>
    <w:p w:rsidR="004C4233" w:rsidRDefault="004C4233" w:rsidP="00785964">
      <w:pPr>
        <w:pStyle w:val="Heading1"/>
        <w:spacing w:line="319" w:lineRule="exact"/>
        <w:ind w:right="84"/>
        <w:rPr>
          <w:b w:val="0"/>
          <w:bCs w:val="0"/>
        </w:rPr>
      </w:pPr>
      <w:r>
        <w:t>Уметь:</w:t>
      </w:r>
    </w:p>
    <w:p w:rsidR="004C4233" w:rsidRPr="00523A72" w:rsidRDefault="004C4233" w:rsidP="00785964">
      <w:pPr>
        <w:pStyle w:val="ListParagraph"/>
        <w:numPr>
          <w:ilvl w:val="1"/>
          <w:numId w:val="52"/>
        </w:numPr>
        <w:tabs>
          <w:tab w:val="left" w:pos="822"/>
        </w:tabs>
        <w:spacing w:line="319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обосновать богооткровенность положений православного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вероучения;</w:t>
      </w:r>
    </w:p>
    <w:p w:rsidR="004C4233" w:rsidRPr="00523A72" w:rsidRDefault="004C4233" w:rsidP="00785964">
      <w:pPr>
        <w:pStyle w:val="ListParagraph"/>
        <w:numPr>
          <w:ilvl w:val="1"/>
          <w:numId w:val="52"/>
        </w:numPr>
        <w:tabs>
          <w:tab w:val="left" w:pos="89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использовать полученные знания в профессиональной</w:t>
      </w:r>
      <w:r w:rsidRPr="00523A72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пастырской деятельности;</w:t>
      </w:r>
    </w:p>
    <w:p w:rsidR="004C4233" w:rsidRPr="00523A72" w:rsidRDefault="004C4233" w:rsidP="00785964">
      <w:pPr>
        <w:pStyle w:val="ListParagraph"/>
        <w:numPr>
          <w:ilvl w:val="1"/>
          <w:numId w:val="52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систематизировать отличительные черты богословской мысли</w:t>
      </w:r>
      <w:r w:rsidRPr="00523A72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 важнейших этапах ее</w:t>
      </w:r>
      <w:r w:rsidRPr="00523A7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развития,</w:t>
      </w:r>
    </w:p>
    <w:p w:rsidR="004C4233" w:rsidRPr="00523A72" w:rsidRDefault="004C4233" w:rsidP="00785964">
      <w:pPr>
        <w:pStyle w:val="ListParagraph"/>
        <w:numPr>
          <w:ilvl w:val="1"/>
          <w:numId w:val="52"/>
        </w:numPr>
        <w:tabs>
          <w:tab w:val="left" w:pos="822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применять технологии коммуникации в межличностном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общении.</w:t>
      </w:r>
    </w:p>
    <w:p w:rsidR="004C4233" w:rsidRDefault="004C4233" w:rsidP="00785964">
      <w:pPr>
        <w:pStyle w:val="Heading1"/>
        <w:spacing w:line="321" w:lineRule="exact"/>
        <w:ind w:right="84"/>
        <w:rPr>
          <w:b w:val="0"/>
          <w:bCs w:val="0"/>
        </w:rPr>
      </w:pPr>
      <w:r>
        <w:t>Владеть:</w:t>
      </w:r>
    </w:p>
    <w:p w:rsidR="004C4233" w:rsidRPr="00523A72" w:rsidRDefault="004C4233" w:rsidP="00785964">
      <w:pPr>
        <w:pStyle w:val="ListParagraph"/>
        <w:numPr>
          <w:ilvl w:val="1"/>
          <w:numId w:val="52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принципиальными положениями святоотеческой мысли,</w:t>
      </w:r>
      <w:r w:rsidRPr="00523A7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касающимися вероучительных</w:t>
      </w:r>
      <w:r w:rsidRPr="00523A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истин,</w:t>
      </w:r>
    </w:p>
    <w:p w:rsidR="004C4233" w:rsidRPr="00523A72" w:rsidRDefault="004C4233" w:rsidP="00785964">
      <w:pPr>
        <w:pStyle w:val="ListParagraph"/>
        <w:numPr>
          <w:ilvl w:val="1"/>
          <w:numId w:val="52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богословской и философской терминологией,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навыками апологетических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дискуссий,</w:t>
      </w:r>
    </w:p>
    <w:p w:rsidR="004C4233" w:rsidRPr="00523A72" w:rsidRDefault="004C4233" w:rsidP="00785964">
      <w:pPr>
        <w:pStyle w:val="ListParagraph"/>
        <w:numPr>
          <w:ilvl w:val="1"/>
          <w:numId w:val="52"/>
        </w:numPr>
        <w:tabs>
          <w:tab w:val="left" w:pos="892"/>
        </w:tabs>
        <w:spacing w:line="322" w:lineRule="exact"/>
        <w:ind w:left="891" w:right="84" w:hanging="43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технологиями приобретения, использования и обновления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знаний,</w:t>
      </w:r>
    </w:p>
    <w:p w:rsidR="004C4233" w:rsidRDefault="004C4233" w:rsidP="00785964">
      <w:pPr>
        <w:pStyle w:val="ListParagraph"/>
        <w:numPr>
          <w:ilvl w:val="1"/>
          <w:numId w:val="52"/>
        </w:numPr>
        <w:tabs>
          <w:tab w:val="left" w:pos="822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навыками рефлексии, самооценки,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самоконтроля.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footerReference w:type="default" r:id="rId7"/>
          <w:pgSz w:w="11910" w:h="16840"/>
          <w:pgMar w:top="1060" w:right="740" w:bottom="900" w:left="1600" w:header="0" w:footer="717" w:gutter="0"/>
          <w:cols w:space="720"/>
        </w:sectPr>
      </w:pPr>
    </w:p>
    <w:p w:rsidR="004C4233" w:rsidRPr="00523A72" w:rsidRDefault="004C4233" w:rsidP="00785964">
      <w:pPr>
        <w:pStyle w:val="Heading1"/>
        <w:numPr>
          <w:ilvl w:val="0"/>
          <w:numId w:val="56"/>
        </w:numPr>
        <w:tabs>
          <w:tab w:val="left" w:pos="5273"/>
        </w:tabs>
        <w:ind w:left="5272"/>
        <w:rPr>
          <w:b w:val="0"/>
          <w:bCs w:val="0"/>
          <w:lang w:val="ru-RU"/>
        </w:rPr>
      </w:pPr>
      <w:r w:rsidRPr="00523A72">
        <w:rPr>
          <w:lang w:val="ru-RU"/>
        </w:rPr>
        <w:t>Структура и содержание дисциплины</w:t>
      </w:r>
      <w:r w:rsidRPr="00523A72">
        <w:rPr>
          <w:spacing w:val="-3"/>
          <w:lang w:val="ru-RU"/>
        </w:rPr>
        <w:t xml:space="preserve"> (модуля)</w:t>
      </w:r>
    </w:p>
    <w:p w:rsidR="004C4233" w:rsidRPr="00523A72" w:rsidRDefault="004C4233" w:rsidP="00785964">
      <w:pPr>
        <w:spacing w:line="320" w:lineRule="exact"/>
        <w:ind w:left="580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sz w:val="28"/>
          <w:lang w:val="ru-RU"/>
        </w:rPr>
        <w:t>4.1 Структура дисциплины</w:t>
      </w:r>
      <w:r w:rsidRPr="00523A7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4C4233" w:rsidRPr="00523A72" w:rsidRDefault="004C4233" w:rsidP="00785964">
      <w:pPr>
        <w:pStyle w:val="BodyText"/>
        <w:spacing w:line="321" w:lineRule="exact"/>
        <w:ind w:left="3587"/>
        <w:rPr>
          <w:lang w:val="ru-RU"/>
        </w:rPr>
      </w:pPr>
      <w:r w:rsidRPr="00523A72">
        <w:rPr>
          <w:lang w:val="ru-RU"/>
        </w:rPr>
        <w:t xml:space="preserve">Общая </w:t>
      </w:r>
      <w:r w:rsidRPr="00523A72">
        <w:rPr>
          <w:spacing w:val="-3"/>
          <w:lang w:val="ru-RU"/>
        </w:rPr>
        <w:t xml:space="preserve">трудоемкость </w:t>
      </w:r>
      <w:r w:rsidRPr="00523A72">
        <w:rPr>
          <w:lang w:val="ru-RU"/>
        </w:rPr>
        <w:t>дисциплины с</w:t>
      </w:r>
      <w:r>
        <w:rPr>
          <w:lang w:val="ru-RU"/>
        </w:rPr>
        <w:t>оставляет 12 зачетных единиц (432</w:t>
      </w:r>
      <w:r w:rsidRPr="00523A72">
        <w:rPr>
          <w:lang w:val="ru-RU"/>
        </w:rPr>
        <w:t xml:space="preserve"> часа).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812"/>
        <w:gridCol w:w="1314"/>
        <w:gridCol w:w="1181"/>
        <w:gridCol w:w="211"/>
        <w:gridCol w:w="566"/>
        <w:gridCol w:w="852"/>
        <w:gridCol w:w="566"/>
        <w:gridCol w:w="708"/>
        <w:gridCol w:w="566"/>
        <w:gridCol w:w="853"/>
        <w:gridCol w:w="3401"/>
      </w:tblGrid>
      <w:tr w:rsidR="004C4233" w:rsidRPr="00626B99" w:rsidTr="003038A5">
        <w:trPr>
          <w:trHeight w:hRule="exact" w:val="166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C4233" w:rsidRPr="003038A5" w:rsidRDefault="004C4233" w:rsidP="003038A5">
            <w:pPr>
              <w:pStyle w:val="TableParagraph"/>
              <w:ind w:left="112" w:right="111" w:firstLine="52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4C4233" w:rsidRPr="003038A5" w:rsidRDefault="004C4233" w:rsidP="003038A5">
            <w:pPr>
              <w:pStyle w:val="TableParagraph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Раздел</w:t>
            </w:r>
            <w:r w:rsidRPr="003038A5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3038A5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4C4233" w:rsidRPr="003038A5" w:rsidRDefault="004C4233" w:rsidP="003038A5">
            <w:pPr>
              <w:pStyle w:val="TableParagraph"/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Неделя</w:t>
            </w:r>
            <w:r w:rsidRPr="003038A5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12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Виды учебной</w:t>
            </w:r>
            <w:r w:rsidRPr="003038A5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работы, включая самостоятельную работу </w:t>
            </w: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3038A5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(в</w:t>
            </w:r>
          </w:p>
          <w:p w:rsidR="004C4233" w:rsidRPr="003038A5" w:rsidRDefault="004C4233" w:rsidP="003038A5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часах)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233" w:rsidRPr="003038A5" w:rsidRDefault="004C4233" w:rsidP="003038A5">
            <w:pPr>
              <w:pStyle w:val="TableParagraph"/>
              <w:ind w:left="211"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Формы текущего</w:t>
            </w:r>
            <w:r w:rsidRPr="003038A5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контроля успеваемости (по</w:t>
            </w:r>
            <w:r w:rsidRPr="003038A5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неделям семестра)</w:t>
            </w:r>
          </w:p>
          <w:p w:rsidR="004C4233" w:rsidRPr="003038A5" w:rsidRDefault="004C4233" w:rsidP="003038A5">
            <w:pPr>
              <w:pStyle w:val="TableParagraph"/>
              <w:ind w:left="249" w:right="247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3038A5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промежуточной аттестации (по</w:t>
            </w:r>
            <w:r w:rsidRPr="003038A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семестрам)</w:t>
            </w:r>
          </w:p>
        </w:tc>
      </w:tr>
      <w:tr w:rsidR="004C4233" w:rsidRPr="003038A5" w:rsidTr="003038A5">
        <w:trPr>
          <w:trHeight w:hRule="exact" w:val="181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65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3038A5">
            <w:pPr>
              <w:pStyle w:val="TableParagraph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Лекции</w:t>
            </w:r>
            <w:r w:rsidRPr="003038A5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3038A5">
            <w:pPr>
              <w:pStyle w:val="TableParagraph"/>
              <w:spacing w:line="247" w:lineRule="auto"/>
              <w:ind w:left="146" w:right="117" w:hanging="29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Практические</w:t>
            </w:r>
            <w:r w:rsidRPr="003038A5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занятия</w:t>
            </w:r>
            <w:r w:rsidRPr="003038A5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3038A5">
            <w:pPr>
              <w:pStyle w:val="TableParagraph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СРС (час.)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4C4233" w:rsidRPr="003038A5" w:rsidRDefault="004C4233" w:rsidP="003038A5">
            <w:pPr>
              <w:pStyle w:val="TableParagraph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Всего</w:t>
            </w:r>
            <w:r w:rsidRPr="003038A5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</w:tr>
      <w:tr w:rsidR="004C4233" w:rsidRPr="003038A5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1.1. Понятие о </w:t>
            </w:r>
            <w:r w:rsidRPr="003038A5">
              <w:rPr>
                <w:rFonts w:ascii="Times New Roman" w:hAnsi="Times New Roman"/>
                <w:spacing w:val="-5"/>
                <w:sz w:val="24"/>
                <w:lang w:val="ru-RU"/>
              </w:rPr>
              <w:t>науке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«Патрология»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52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2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1.2. Писания мужей</w:t>
            </w:r>
            <w:r w:rsidRPr="003038A5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апостольских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Доклады на</w:t>
            </w:r>
            <w:r w:rsidRPr="003038A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52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3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1.3. Дидахе. Состав, история и значение</w:t>
            </w:r>
            <w:r w:rsidRPr="003038A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памятника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626B99" w:rsidTr="003038A5">
        <w:trPr>
          <w:trHeight w:hRule="exact"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4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1.4.  Древнехристианская апологетика: общий</w:t>
            </w:r>
            <w:r w:rsidRPr="003038A5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обзор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18" w:right="2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Дискуссия по предложенной проблеме, связанной с изучаемой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тематикой</w:t>
            </w:r>
          </w:p>
        </w:tc>
      </w:tr>
      <w:tr w:rsidR="004C4233" w:rsidRPr="00626B99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5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1.5. Богословские аспекты сочинений св.Иустина</w:t>
            </w:r>
            <w:r w:rsidRPr="003038A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Философа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700" w:right="377" w:hanging="3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тематических докладов в</w:t>
            </w:r>
            <w:r w:rsidRPr="003038A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группах</w:t>
            </w:r>
          </w:p>
        </w:tc>
      </w:tr>
      <w:tr w:rsidR="004C4233" w:rsidRPr="003038A5" w:rsidTr="003038A5">
        <w:trPr>
          <w:trHeight w:hRule="exact" w:val="52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6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1.6.</w:t>
            </w: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Гностицизм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667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038A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4C4233" w:rsidRPr="003038A5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7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-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1.7.Антигностическая полемика в сочинениях св.</w:t>
            </w:r>
            <w:r w:rsidRPr="003038A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Иринея Лионского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52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8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1.8. Учение св. Иринея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Лионского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038A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3038A5">
              <w:rPr>
                <w:rFonts w:ascii="Times New Roman" w:hAnsi="Times New Roman"/>
                <w:sz w:val="24"/>
              </w:rPr>
              <w:t>recapitulatio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Доклады на</w:t>
            </w:r>
            <w:r w:rsidRPr="003038A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w w:val="99"/>
                <w:sz w:val="20"/>
              </w:rPr>
              <w:t>9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-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1.9. Экклезиология св. Киприана Карфагенского. Споры</w:t>
            </w:r>
            <w:r w:rsidRPr="003038A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о границах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Церкви.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626B99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10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1778"/>
                <w:tab w:val="left" w:pos="3599"/>
                <w:tab w:val="left" w:pos="5289"/>
              </w:tabs>
              <w:ind w:right="-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1.10.Попытки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2"/>
                <w:sz w:val="24"/>
                <w:lang w:val="ru-RU"/>
              </w:rPr>
              <w:t>христианского</w:t>
            </w:r>
            <w:r w:rsidRPr="003038A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>богословия: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Климент</w:t>
            </w:r>
            <w:r w:rsidRPr="003038A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Александрийский.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700" w:right="377" w:hanging="3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тематических докладов в</w:t>
            </w:r>
            <w:r w:rsidRPr="003038A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группах</w:t>
            </w:r>
          </w:p>
        </w:tc>
      </w:tr>
      <w:tr w:rsidR="004C4233" w:rsidRPr="003038A5" w:rsidTr="003038A5">
        <w:trPr>
          <w:trHeight w:hRule="exact" w:val="29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10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r w:rsidRPr="003038A5">
              <w:rPr>
                <w:rFonts w:ascii="Times New Roman" w:hAnsi="Times New Roman"/>
                <w:b/>
                <w:i/>
                <w:spacing w:val="-3"/>
                <w:sz w:val="24"/>
              </w:rPr>
              <w:t>Промежуточная</w:t>
            </w:r>
            <w:r w:rsidRPr="003038A5">
              <w:rPr>
                <w:rFonts w:ascii="Times New Roman" w:hAnsi="Times New Roman"/>
                <w:b/>
                <w:i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  <w:lang w:val="ru-RU"/>
              </w:rPr>
              <w:t>Зачёт</w:t>
            </w:r>
          </w:p>
        </w:tc>
      </w:tr>
      <w:tr w:rsidR="004C4233" w:rsidRPr="003038A5" w:rsidTr="003038A5">
        <w:trPr>
          <w:trHeight w:hRule="exact"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</w:rPr>
              <w:t xml:space="preserve">Итого за </w:t>
            </w:r>
            <w:r w:rsidRPr="003038A5">
              <w:rPr>
                <w:rFonts w:ascii="Times New Roman" w:hAnsi="Times New Roman"/>
                <w:b/>
                <w:i/>
                <w:sz w:val="24"/>
                <w:lang w:val="ru-RU"/>
              </w:rPr>
              <w:t>3</w:t>
            </w:r>
            <w:r w:rsidRPr="003038A5"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семестр: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</w:tr>
      <w:tr w:rsidR="004C4233" w:rsidRPr="003038A5" w:rsidTr="003038A5">
        <w:trPr>
          <w:trHeight w:hRule="exact" w:val="3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pacing w:val="-4"/>
                <w:sz w:val="20"/>
              </w:rPr>
              <w:t>11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038A5">
              <w:rPr>
                <w:rFonts w:ascii="Times New Roman" w:hAnsi="Times New Roman"/>
                <w:sz w:val="24"/>
              </w:rPr>
              <w:t>.1. Ориген: биография, экзегетические</w:t>
            </w:r>
            <w:r w:rsidRPr="003038A5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pacing w:val="-4"/>
                <w:sz w:val="24"/>
              </w:rPr>
              <w:t>труды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626B99" w:rsidTr="003038A5">
        <w:trPr>
          <w:trHeight w:hRule="exact" w:val="8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12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2.2. Богословие Оригена («О началах», «Против</w:t>
            </w:r>
            <w:r w:rsidRPr="003038A5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Цельса»)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18" w:right="2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Дискуссия по предложенной проблеме, связанной с изучаемой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тематикой</w:t>
            </w:r>
          </w:p>
        </w:tc>
      </w:tr>
      <w:tr w:rsidR="004C4233" w:rsidRPr="003038A5" w:rsidTr="003038A5">
        <w:trPr>
          <w:trHeight w:hRule="exact" w:val="2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13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2.3.История оригенизма (оригенисты и</w:t>
            </w:r>
            <w:r w:rsidRPr="003038A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антропоморфиты)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038A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4C4233" w:rsidRPr="003038A5" w:rsidTr="003038A5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14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038A5">
              <w:rPr>
                <w:rFonts w:ascii="Times New Roman" w:hAnsi="Times New Roman"/>
                <w:sz w:val="24"/>
              </w:rPr>
              <w:t>. 4. Золотой век христианского</w:t>
            </w:r>
            <w:r w:rsidRPr="003038A5"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богословия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038A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рефератов</w:t>
            </w:r>
          </w:p>
        </w:tc>
      </w:tr>
      <w:tr w:rsidR="004C4233" w:rsidRPr="003038A5" w:rsidTr="003038A5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15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2. 5. Начало арианских споров. </w:t>
            </w:r>
            <w:r w:rsidRPr="003038A5">
              <w:rPr>
                <w:rFonts w:ascii="Times New Roman" w:hAnsi="Times New Roman"/>
                <w:sz w:val="24"/>
              </w:rPr>
              <w:t>I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Вселенский</w:t>
            </w:r>
            <w:r w:rsidRPr="003038A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собор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16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038A5">
              <w:rPr>
                <w:rFonts w:ascii="Times New Roman" w:hAnsi="Times New Roman"/>
                <w:sz w:val="24"/>
              </w:rPr>
              <w:t>.6.</w:t>
            </w:r>
            <w:r w:rsidRPr="003038A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Триадология</w:t>
            </w:r>
            <w:r w:rsidRPr="003038A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св.</w:t>
            </w:r>
            <w:r w:rsidRPr="003038A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Афанасия</w:t>
            </w:r>
            <w:r w:rsidRPr="003038A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Александрийского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Доклады на</w:t>
            </w:r>
            <w:r w:rsidRPr="003038A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626B99" w:rsidTr="003038A5">
        <w:trPr>
          <w:trHeight w:hRule="exact" w:val="8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17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1219"/>
                <w:tab w:val="left" w:pos="3362"/>
                <w:tab w:val="left" w:pos="5162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2. 7. </w:t>
            </w:r>
            <w:r w:rsidRPr="003038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Новоникейское 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>богословие: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деятельность каппадокийцев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14-16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79" w:right="37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тематических докладов в</w:t>
            </w:r>
            <w:r w:rsidRPr="003038A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группах тестирование</w:t>
            </w:r>
          </w:p>
        </w:tc>
      </w:tr>
      <w:tr w:rsidR="004C4233" w:rsidRPr="003038A5" w:rsidTr="003038A5">
        <w:trPr>
          <w:trHeight w:hRule="exact" w:val="2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8A5">
              <w:rPr>
                <w:rFonts w:ascii="Times New Roman" w:eastAsia="Times New Roman"/>
                <w:sz w:val="20"/>
                <w:lang w:val="ru-RU"/>
              </w:rPr>
              <w:t>18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2.8. Св. Василий Великий: богословская</w:t>
            </w:r>
            <w:r w:rsidRPr="003038A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терминология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3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10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r w:rsidRPr="003038A5">
              <w:rPr>
                <w:rFonts w:ascii="Times New Roman" w:hAnsi="Times New Roman"/>
                <w:b/>
                <w:i/>
                <w:spacing w:val="-3"/>
                <w:sz w:val="24"/>
              </w:rPr>
              <w:t>Промежуточная</w:t>
            </w:r>
            <w:r w:rsidRPr="003038A5">
              <w:rPr>
                <w:rFonts w:ascii="Times New Roman" w:hAnsi="Times New Roman"/>
                <w:b/>
                <w:i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Диф.Зачёт.</w:t>
            </w:r>
          </w:p>
        </w:tc>
      </w:tr>
      <w:tr w:rsidR="004C4233" w:rsidRPr="003038A5" w:rsidTr="003038A5">
        <w:trPr>
          <w:trHeight w:hRule="exact"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</w:rPr>
              <w:t xml:space="preserve">Итого за </w:t>
            </w:r>
            <w:r w:rsidRPr="003038A5">
              <w:rPr>
                <w:rFonts w:ascii="Times New Roman" w:hAnsi="Times New Roman"/>
                <w:b/>
                <w:i/>
                <w:sz w:val="24"/>
                <w:lang w:val="ru-RU"/>
              </w:rPr>
              <w:t>4</w:t>
            </w:r>
            <w:r w:rsidRPr="003038A5"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семестр: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2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</w:tr>
      <w:tr w:rsidR="004C4233" w:rsidRPr="003038A5" w:rsidTr="003038A5">
        <w:trPr>
          <w:trHeight w:hRule="exact" w:val="9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19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3.1. Полемика св. Василия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Великого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и Евномия (споры</w:t>
            </w:r>
            <w:r w:rsidRPr="003038A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о богопознании)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9"/>
                <w:szCs w:val="29"/>
              </w:rPr>
            </w:pPr>
          </w:p>
          <w:p w:rsidR="004C4233" w:rsidRPr="003038A5" w:rsidRDefault="004C4233" w:rsidP="003038A5">
            <w:pPr>
              <w:pStyle w:val="TableParagraph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Доклады на</w:t>
            </w:r>
            <w:r w:rsidRPr="003038A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56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20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789"/>
              </w:tabs>
              <w:ind w:right="-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3.2.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ab/>
              <w:t xml:space="preserve">Канонические   правила   св.   Василия  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Великого  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038A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их рецепция в древней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626B99" w:rsidTr="003038A5">
        <w:trPr>
          <w:trHeight w:val="8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21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753"/>
                <w:tab w:val="left" w:pos="1317"/>
                <w:tab w:val="left" w:pos="2510"/>
                <w:tab w:val="left" w:pos="3741"/>
                <w:tab w:val="left" w:pos="5025"/>
              </w:tabs>
              <w:ind w:right="-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3.3.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ab/>
              <w:t>Св.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Григорий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>Богослов: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принципы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2"/>
                <w:sz w:val="24"/>
                <w:lang w:val="ru-RU"/>
              </w:rPr>
              <w:t>христианского</w:t>
            </w:r>
          </w:p>
          <w:p w:rsidR="004C4233" w:rsidRPr="003038A5" w:rsidRDefault="004C4233" w:rsidP="003038A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богословия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Дискуссия по предложенной</w:t>
            </w:r>
          </w:p>
          <w:p w:rsidR="004C4233" w:rsidRPr="003038A5" w:rsidRDefault="004C4233" w:rsidP="003038A5">
            <w:pPr>
              <w:pStyle w:val="TableParagraph"/>
              <w:ind w:left="592" w:right="541" w:hanging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проблеме, связанной с изучаемой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тематикой</w:t>
            </w:r>
          </w:p>
        </w:tc>
      </w:tr>
      <w:tr w:rsidR="004C4233" w:rsidRPr="00626B99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734"/>
                <w:tab w:val="left" w:pos="2270"/>
                <w:tab w:val="left" w:pos="2757"/>
              </w:tabs>
              <w:ind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3.4.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>Христология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св.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Григория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Аполлинарием</w:t>
            </w:r>
            <w:r w:rsidRPr="003038A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Лаодикийским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Богослова: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полемика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105" w:right="-6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700" w:right="377" w:hanging="3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тематических докладов в</w:t>
            </w:r>
            <w:r w:rsidRPr="003038A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группах</w:t>
            </w:r>
          </w:p>
        </w:tc>
      </w:tr>
      <w:tr w:rsidR="004C4233" w:rsidRPr="003038A5" w:rsidTr="003038A5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23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-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3.5. Христианская поэзия: стихотворные произведения</w:t>
            </w:r>
            <w:r w:rsidRPr="003038A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св.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Григория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Богослова и их влияние на</w:t>
            </w:r>
            <w:r w:rsidRPr="003038A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последующую гимнографию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  <w:p w:rsidR="004C4233" w:rsidRPr="003038A5" w:rsidRDefault="004C4233" w:rsidP="003038A5">
            <w:pPr>
              <w:pStyle w:val="TableParagraph"/>
              <w:ind w:left="667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038A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4C4233" w:rsidRPr="003038A5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24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3.6.  Св.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Григорий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Нисский: догматико-полемические</w:t>
            </w:r>
            <w:r w:rsidRPr="003038A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4"/>
                <w:sz w:val="24"/>
                <w:lang w:val="ru-RU"/>
              </w:rPr>
              <w:t>труды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28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25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3.7. Богопознание и христология св.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Григория</w:t>
            </w:r>
            <w:r w:rsidRPr="003038A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Нисского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Доклады на</w:t>
            </w:r>
            <w:r w:rsidRPr="003038A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28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26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3.8. Аскетические сочинения св.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Григория</w:t>
            </w:r>
            <w:r w:rsidRPr="003038A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Нисского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626B99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27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3.9.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Гомилетическое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наследие св. Амфилохия</w:t>
            </w:r>
            <w:r w:rsidRPr="003038A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Иконийского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700" w:right="377" w:hanging="3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тематических докладов в</w:t>
            </w:r>
            <w:r w:rsidRPr="003038A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группах</w:t>
            </w:r>
          </w:p>
        </w:tc>
      </w:tr>
      <w:tr w:rsidR="004C4233" w:rsidRPr="003038A5" w:rsidTr="003038A5">
        <w:trPr>
          <w:trHeight w:hRule="exact"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10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r w:rsidRPr="003038A5">
              <w:rPr>
                <w:rFonts w:ascii="Times New Roman" w:hAnsi="Times New Roman"/>
                <w:b/>
                <w:i/>
                <w:spacing w:val="-3"/>
                <w:sz w:val="24"/>
              </w:rPr>
              <w:t>Промежуточная</w:t>
            </w:r>
            <w:r w:rsidRPr="003038A5">
              <w:rPr>
                <w:rFonts w:ascii="Times New Roman" w:hAnsi="Times New Roman"/>
                <w:b/>
                <w:i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</w:rPr>
              <w:t>зачет</w:t>
            </w:r>
          </w:p>
        </w:tc>
      </w:tr>
      <w:tr w:rsidR="004C4233" w:rsidRPr="003038A5" w:rsidTr="003038A5">
        <w:trPr>
          <w:trHeight w:hRule="exact"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</w:rPr>
              <w:t>Итого за 5</w:t>
            </w:r>
            <w:r w:rsidRPr="003038A5"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семестр: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2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</w:tr>
      <w:tr w:rsidR="004C4233" w:rsidRPr="003038A5" w:rsidTr="003038A5">
        <w:trPr>
          <w:trHeight w:hRule="exact" w:val="56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28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 w:right="-5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4.1.Огласительная и катехизаторская практика </w:t>
            </w:r>
            <w:r w:rsidRPr="003038A5">
              <w:rPr>
                <w:rFonts w:ascii="Times New Roman" w:hAnsi="Times New Roman"/>
                <w:spacing w:val="-3"/>
                <w:sz w:val="24"/>
              </w:rPr>
              <w:t>IV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в.:</w:t>
            </w:r>
            <w:r w:rsidRPr="003038A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св. Кирилл</w:t>
            </w:r>
            <w:r w:rsidRPr="003038A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Иерусалимский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семинаре</w:t>
            </w:r>
          </w:p>
        </w:tc>
      </w:tr>
      <w:tr w:rsidR="004C4233" w:rsidRPr="00626B99" w:rsidTr="003038A5">
        <w:trPr>
          <w:trHeight w:hRule="exact"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8A5">
              <w:rPr>
                <w:rFonts w:ascii="Times New Roman" w:eastAsia="Times New Roman"/>
                <w:sz w:val="20"/>
                <w:lang w:val="ru-RU"/>
              </w:rPr>
              <w:t>29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4.2. Св. Иоанн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Златоуст: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экзегетические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сочинения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18" w:right="2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Дискуссия по предложенной проблеме, связанной с изучаемой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тематикой</w:t>
            </w:r>
          </w:p>
        </w:tc>
      </w:tr>
      <w:tr w:rsidR="004C4233" w:rsidRPr="003038A5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30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-8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4.3. Пастырские сочинения </w:t>
            </w:r>
            <w:r w:rsidRPr="003038A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свт.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Иоанна </w:t>
            </w: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Златоуста. </w:t>
            </w:r>
            <w:r w:rsidRPr="003038A5">
              <w:rPr>
                <w:rFonts w:ascii="Times New Roman" w:hAnsi="Times New Roman"/>
                <w:sz w:val="24"/>
              </w:rPr>
              <w:t>Учение</w:t>
            </w:r>
            <w:r w:rsidRPr="003038A5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о браке.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667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038A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4C4233" w:rsidRPr="003038A5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31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4.4.Западное богословие </w:t>
            </w:r>
            <w:r w:rsidRPr="003038A5">
              <w:rPr>
                <w:rFonts w:ascii="Times New Roman" w:hAnsi="Times New Roman"/>
                <w:sz w:val="24"/>
              </w:rPr>
              <w:t>IV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в.: общий</w:t>
            </w:r>
            <w:r w:rsidRPr="003038A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обзор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038A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рефератов</w:t>
            </w:r>
          </w:p>
        </w:tc>
      </w:tr>
      <w:tr w:rsidR="004C4233" w:rsidRPr="003038A5" w:rsidTr="003038A5">
        <w:trPr>
          <w:trHeight w:hRule="exact" w:val="52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32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4.5. Св. Амвросий Медиоланский: биография,</w:t>
            </w:r>
            <w:r w:rsidRPr="003038A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сочинения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3038A5">
              <w:rPr>
                <w:rFonts w:ascii="Times New Roman" w:hAnsi="Times New Roman"/>
                <w:sz w:val="24"/>
              </w:rPr>
              <w:t>опрос на</w:t>
            </w:r>
            <w:r w:rsidRPr="003038A5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3038A5" w:rsidTr="003038A5">
        <w:trPr>
          <w:trHeight w:hRule="exact" w:val="5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33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4.6. Св. Августин Иппонский: учение о</w:t>
            </w:r>
            <w:r w:rsidRPr="003038A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Троице.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</w:rPr>
              <w:t>Доклады на</w:t>
            </w:r>
            <w:r w:rsidRPr="003038A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4C4233" w:rsidRPr="00626B99" w:rsidTr="003038A5">
        <w:trPr>
          <w:trHeight w:hRule="exact" w:val="6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34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038A5">
              <w:rPr>
                <w:rFonts w:ascii="Times New Roman" w:hAnsi="Times New Roman"/>
                <w:sz w:val="24"/>
              </w:rPr>
              <w:t>.7. Полемика с</w:t>
            </w:r>
            <w:r w:rsidRPr="003038A5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</w:rPr>
              <w:t>пелагианством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14-16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700" w:right="377" w:hanging="3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 тематических докладов в</w:t>
            </w:r>
            <w:r w:rsidRPr="003038A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группах</w:t>
            </w:r>
          </w:p>
        </w:tc>
      </w:tr>
      <w:tr w:rsidR="004C4233" w:rsidRPr="00626B99" w:rsidTr="003038A5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038A5">
              <w:rPr>
                <w:rFonts w:ascii="Times New Roman" w:eastAsia="Times New Roman"/>
                <w:sz w:val="20"/>
              </w:rPr>
              <w:t>35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 w:right="-7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4.8. Итог развития христианского богословия на Востоке</w:t>
            </w:r>
            <w:r w:rsidRPr="003038A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>и Западе.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1641"/>
                <w:tab w:val="left" w:pos="3184"/>
              </w:tabs>
              <w:ind w:left="103"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lang w:val="ru-RU"/>
              </w:rPr>
              <w:t>Дискуссия по</w:t>
            </w:r>
            <w:r w:rsidRPr="003038A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 xml:space="preserve">предложенной 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>проблеме,</w:t>
            </w:r>
            <w:r w:rsidRPr="003038A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038A5">
              <w:rPr>
                <w:rFonts w:ascii="Times New Roman" w:hAnsi="Times New Roman"/>
                <w:sz w:val="24"/>
                <w:lang w:val="ru-RU"/>
              </w:rPr>
              <w:t>связанной</w:t>
            </w:r>
            <w:r w:rsidRPr="003038A5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</w:p>
        </w:tc>
      </w:tr>
      <w:tr w:rsidR="004C4233" w:rsidRPr="003038A5" w:rsidTr="003038A5">
        <w:trPr>
          <w:trHeight w:hRule="exact"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i/>
                <w:spacing w:val="-3"/>
                <w:sz w:val="24"/>
              </w:rPr>
              <w:t>Промежуточная</w:t>
            </w:r>
            <w:r w:rsidRPr="003038A5">
              <w:rPr>
                <w:rFonts w:ascii="Times New Roman" w:hAnsi="Times New Roman"/>
                <w:b/>
                <w:i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  <w:lang w:val="ru-RU"/>
              </w:rPr>
              <w:t>+27 часов экзамен</w:t>
            </w:r>
          </w:p>
        </w:tc>
      </w:tr>
      <w:tr w:rsidR="004C4233" w:rsidRPr="003038A5" w:rsidTr="003038A5">
        <w:trPr>
          <w:trHeight w:hRule="exact"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</w:rPr>
              <w:t>Итого за 6</w:t>
            </w:r>
            <w:r w:rsidRPr="003038A5"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семестр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2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5" w:lineRule="exact"/>
              <w:ind w:left="7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33" w:rsidRPr="003038A5" w:rsidTr="003038A5">
        <w:trPr>
          <w:trHeight w:hRule="exact"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4404E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i/>
                <w:sz w:val="24"/>
              </w:rPr>
              <w:t xml:space="preserve">Итого за </w:t>
            </w:r>
            <w:r w:rsidRPr="003038A5">
              <w:rPr>
                <w:rFonts w:ascii="Times New Roman" w:hAnsi="Times New Roman"/>
                <w:b/>
                <w:i/>
                <w:sz w:val="24"/>
                <w:lang w:val="ru-RU"/>
              </w:rPr>
              <w:t>3,4,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5 и 6</w:t>
            </w:r>
            <w:r w:rsidRPr="003038A5">
              <w:rPr>
                <w:rFonts w:ascii="Times New Roman" w:hAnsi="Times New Roman"/>
                <w:b/>
                <w:i/>
                <w:spacing w:val="-17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i/>
                <w:sz w:val="24"/>
              </w:rPr>
              <w:t>семестры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b/>
                <w:i/>
                <w:sz w:val="24"/>
                <w:lang w:val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b/>
                <w:i/>
                <w:sz w:val="24"/>
                <w:lang w:val="ru-RU"/>
              </w:rPr>
              <w:t>122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b/>
                <w:i/>
                <w:sz w:val="24"/>
                <w:lang w:val="ru-RU"/>
              </w:rPr>
              <w:t>248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eastAsia="Times New Roman"/>
                <w:b/>
                <w:i/>
                <w:sz w:val="24"/>
                <w:lang w:val="ru-RU"/>
              </w:rPr>
              <w:t>432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C4233" w:rsidRPr="001D3AEC" w:rsidRDefault="004C4233" w:rsidP="00785964">
      <w:pPr>
        <w:rPr>
          <w:rFonts w:ascii="Times New Roman" w:hAnsi="Times New Roman"/>
          <w:lang w:val="ru-RU"/>
        </w:rPr>
      </w:pPr>
    </w:p>
    <w:p w:rsidR="004C4233" w:rsidRDefault="004C4233" w:rsidP="00785964">
      <w:pPr>
        <w:pStyle w:val="Heading1"/>
        <w:numPr>
          <w:ilvl w:val="1"/>
          <w:numId w:val="51"/>
        </w:numPr>
        <w:tabs>
          <w:tab w:val="left" w:pos="5394"/>
        </w:tabs>
        <w:ind w:firstLine="724"/>
        <w:rPr>
          <w:b w:val="0"/>
          <w:bCs w:val="0"/>
        </w:rPr>
      </w:pPr>
      <w:r>
        <w:t>Содержание дисциплины (Тематически</w:t>
      </w:r>
      <w:r>
        <w:rPr>
          <w:spacing w:val="-4"/>
        </w:rPr>
        <w:t xml:space="preserve"> </w:t>
      </w:r>
      <w:r>
        <w:t>план):</w:t>
      </w:r>
    </w:p>
    <w:p w:rsidR="004C4233" w:rsidRDefault="004C4233" w:rsidP="00785964">
      <w:pPr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14178" w:type="dxa"/>
        <w:tblInd w:w="7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826"/>
        <w:gridCol w:w="3413"/>
        <w:gridCol w:w="1977"/>
        <w:gridCol w:w="2304"/>
        <w:gridCol w:w="2089"/>
      </w:tblGrid>
      <w:tr w:rsidR="004C4233" w:rsidRPr="003038A5" w:rsidTr="003038A5">
        <w:trPr>
          <w:trHeight w:hRule="exact"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94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Название</w:t>
            </w:r>
            <w:r w:rsidRPr="003038A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</w:tr>
      <w:tr w:rsidR="004C4233" w:rsidRPr="003038A5" w:rsidTr="003038A5">
        <w:trPr>
          <w:trHeight w:hRule="exact" w:val="9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1.1.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 xml:space="preserve">Понятие о </w:t>
            </w:r>
            <w:r w:rsidRPr="003038A5">
              <w:rPr>
                <w:rFonts w:ascii="Times New Roman" w:hAnsi="Times New Roman"/>
                <w:b/>
                <w:spacing w:val="-4"/>
                <w:sz w:val="24"/>
              </w:rPr>
              <w:t>науке</w:t>
            </w:r>
            <w:r w:rsidRPr="003038A5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«Патрология»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Патрология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как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научно-богословский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предмет.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История патрологии.</w:t>
            </w:r>
            <w:r w:rsidRPr="003038A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Отличие патрологии</w:t>
            </w:r>
            <w:r w:rsidRPr="003038A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3038A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патристики.</w:t>
            </w:r>
            <w:r w:rsidRPr="003038A5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Периодизация</w:t>
            </w:r>
            <w:r w:rsidRPr="003038A5"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курса</w:t>
            </w:r>
            <w:r w:rsidRPr="003038A5"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патрологии,</w:t>
            </w:r>
            <w:r w:rsidRPr="003038A5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учебные</w:t>
            </w:r>
            <w:r w:rsidRPr="003038A5"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курсы</w:t>
            </w:r>
            <w:r w:rsidRPr="003038A5"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и пособия.</w:t>
            </w:r>
          </w:p>
        </w:tc>
      </w:tr>
      <w:tr w:rsidR="004C4233" w:rsidRPr="00626B99" w:rsidTr="003038A5">
        <w:trPr>
          <w:trHeight w:hRule="exact" w:val="1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1.2.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Писания мужей</w:t>
            </w:r>
            <w:r w:rsidRPr="003038A5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апостольских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2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Обращение к творениям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мужей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апостольских. Анализ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главных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текстов</w:t>
            </w:r>
            <w:r w:rsidRPr="003038A5">
              <w:rPr>
                <w:rFonts w:ascii="Times New Roman" w:hAnsi="Times New Roman"/>
                <w:spacing w:val="-45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сочинений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мужей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апостольских. Выявление особенностей стиля</w:t>
            </w:r>
            <w:r w:rsidRPr="003038A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написания. Рассмотрение основных тем в творениях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мужей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апостольских.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Значение</w:t>
            </w:r>
            <w:r w:rsidRPr="003038A5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учения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мужей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апостольских в свете дальнейшего развития богословия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православной Церкви.</w:t>
            </w:r>
          </w:p>
        </w:tc>
      </w:tr>
      <w:tr w:rsidR="004C4233" w:rsidRPr="003038A5" w:rsidTr="003038A5">
        <w:trPr>
          <w:trHeight w:hRule="exact" w:val="13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Тема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3038A5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 Дидахе</w:t>
            </w:r>
          </w:p>
          <w:p w:rsidR="004C4233" w:rsidRPr="003038A5" w:rsidRDefault="004C4233" w:rsidP="003038A5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Состав, история и</w:t>
            </w:r>
            <w:r w:rsidRPr="003038A5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значение памятника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8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Структура, содержание и история открытия памятника. Основные</w:t>
            </w:r>
            <w:r w:rsidRPr="003038A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богословские темы, содержащиеся в «Дидахе». </w:t>
            </w:r>
            <w:r w:rsidRPr="003038A5">
              <w:rPr>
                <w:rFonts w:ascii="Times New Roman" w:hAnsi="Times New Roman"/>
                <w:sz w:val="28"/>
              </w:rPr>
              <w:t>Катехизическая, литургическая</w:t>
            </w:r>
            <w:r w:rsidRPr="003038A5"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и дисциплинарная составляющая памятника. Историческая ценность</w:t>
            </w:r>
            <w:r w:rsidRPr="003038A5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памятника.</w:t>
            </w:r>
          </w:p>
        </w:tc>
      </w:tr>
      <w:tr w:rsidR="004C4233" w:rsidRPr="00626B99" w:rsidTr="003038A5">
        <w:trPr>
          <w:trHeight w:hRule="exact" w:val="22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Тема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3038A5">
              <w:rPr>
                <w:rFonts w:ascii="Times New Roman" w:hAnsi="Times New Roman"/>
                <w:b/>
                <w:spacing w:val="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4.</w:t>
            </w:r>
          </w:p>
          <w:p w:rsidR="004C4233" w:rsidRPr="003038A5" w:rsidRDefault="004C4233" w:rsidP="003038A5">
            <w:pPr>
              <w:pStyle w:val="TableParagraph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Древнехристианская апологетика: общий</w:t>
            </w:r>
            <w:r w:rsidRPr="003038A5">
              <w:rPr>
                <w:rFonts w:ascii="Times New Roman" w:hAnsi="Times New Roman"/>
                <w:b/>
                <w:spacing w:val="-2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обзор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3007"/>
              </w:tabs>
              <w:ind w:right="76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Главные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направления апологетики в период </w:t>
            </w:r>
            <w:r w:rsidRPr="003038A5">
              <w:rPr>
                <w:rFonts w:ascii="Times New Roman" w:hAnsi="Times New Roman"/>
                <w:sz w:val="28"/>
              </w:rPr>
              <w:t>I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038A5">
              <w:rPr>
                <w:rFonts w:ascii="Times New Roman" w:hAnsi="Times New Roman"/>
                <w:sz w:val="28"/>
              </w:rPr>
              <w:t>II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веков.</w:t>
            </w:r>
            <w:r w:rsidRPr="003038A5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Специфика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противоиудейской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апологетики. Особенности полемики с</w:t>
            </w:r>
            <w:r w:rsidRPr="003038A5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представителями языческого</w:t>
            </w:r>
            <w:r w:rsidRPr="003038A5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сознания.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ab/>
              <w:t>Нравственная ценность творений</w:t>
            </w:r>
            <w:r w:rsidRPr="003038A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христианских апологетов. Сравнение апологии на Западе и Востоке в период </w:t>
            </w:r>
            <w:r w:rsidRPr="003038A5">
              <w:rPr>
                <w:rFonts w:ascii="Times New Roman" w:hAnsi="Times New Roman"/>
                <w:sz w:val="28"/>
              </w:rPr>
              <w:t>I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038A5">
              <w:rPr>
                <w:rFonts w:ascii="Times New Roman" w:hAnsi="Times New Roman"/>
                <w:sz w:val="28"/>
              </w:rPr>
              <w:t>II</w:t>
            </w:r>
            <w:r w:rsidRPr="003038A5">
              <w:rPr>
                <w:rFonts w:ascii="Times New Roman" w:hAnsi="Times New Roman"/>
                <w:spacing w:val="-4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веков.</w:t>
            </w:r>
          </w:p>
          <w:p w:rsidR="004C4233" w:rsidRPr="003038A5" w:rsidRDefault="004C4233" w:rsidP="003038A5">
            <w:pPr>
              <w:pStyle w:val="TableParagraph"/>
              <w:ind w:right="3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Последствия апологетики для формирования богословия дальнейшего</w:t>
            </w:r>
            <w:r w:rsidRPr="003038A5">
              <w:rPr>
                <w:rFonts w:ascii="Times New Roman" w:hAnsi="Times New Roman"/>
                <w:spacing w:val="-37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периода церковной</w:t>
            </w:r>
            <w:r w:rsidRPr="003038A5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истории.</w:t>
            </w:r>
          </w:p>
        </w:tc>
      </w:tr>
      <w:tr w:rsidR="004C4233" w:rsidRPr="003038A5" w:rsidTr="003038A5">
        <w:trPr>
          <w:trHeight w:hRule="exact" w:val="1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1.5.</w:t>
            </w:r>
          </w:p>
          <w:p w:rsidR="004C4233" w:rsidRPr="003038A5" w:rsidRDefault="004C4233" w:rsidP="003038A5">
            <w:pPr>
              <w:pStyle w:val="TableParagraph"/>
              <w:ind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Богословские</w:t>
            </w:r>
            <w:r w:rsidRPr="003038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аспекты сочинений св.Иустина</w:t>
            </w:r>
            <w:r w:rsidRPr="003038A5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Философа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Сочинения св. Иустина Философа. Анализ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апологетической</w:t>
            </w:r>
            <w:r w:rsidRPr="003038A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аргументации. Полемика с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иудаизмом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(христианская интерпретация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Ветхого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Завета). Учение</w:t>
            </w:r>
            <w:r w:rsidRPr="003038A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Троице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и Христе.</w:t>
            </w:r>
            <w:r w:rsidRPr="003038A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</w:rPr>
              <w:t>Эсхатология.</w:t>
            </w:r>
          </w:p>
        </w:tc>
      </w:tr>
      <w:tr w:rsidR="004C4233" w:rsidRPr="00626B99" w:rsidTr="003038A5">
        <w:trPr>
          <w:trHeight w:hRule="exact" w:val="1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</w:rPr>
              <w:t>Тема</w:t>
            </w:r>
            <w:r w:rsidRPr="003038A5">
              <w:rPr>
                <w:rFonts w:ascii="Times New Roman" w:hAnsi="Times New Roman"/>
                <w:b/>
                <w:sz w:val="24"/>
              </w:rPr>
              <w:t xml:space="preserve"> 1.6. </w:t>
            </w:r>
            <w:r w:rsidRPr="003038A5">
              <w:rPr>
                <w:rFonts w:ascii="Times New Roman" w:hAnsi="Times New Roman"/>
                <w:b/>
                <w:spacing w:val="-2"/>
                <w:sz w:val="24"/>
              </w:rPr>
              <w:t>Гностицизм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Понятие «гностицимз». Гностицизм и гнозис Возникновение</w:t>
            </w:r>
            <w:r w:rsidRPr="003038A5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гностицизма. Гностическое мировоззрение. Полемика с гностицизмом в античном</w:t>
            </w:r>
            <w:r w:rsidRPr="003038A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мире. Гностицизм и</w:t>
            </w:r>
            <w:r w:rsidRPr="003038A5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христианство.</w:t>
            </w:r>
          </w:p>
        </w:tc>
      </w:tr>
      <w:tr w:rsidR="004C4233" w:rsidRPr="00626B99" w:rsidTr="003038A5">
        <w:trPr>
          <w:trHeight w:hRule="exact"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1.7.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Антигностическая полемика</w:t>
            </w:r>
            <w:r w:rsidRPr="003038A5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в сочинениях св.</w:t>
            </w:r>
            <w:r w:rsidRPr="003038A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Иринея Лионского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Анализ </w:t>
            </w:r>
            <w:r w:rsidRPr="003038A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труда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св. Иринея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>Лионского</w:t>
            </w:r>
            <w:r w:rsidRPr="003038A5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«Пять книг против ересей».</w:t>
            </w:r>
            <w:r w:rsidRPr="003038A5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Место Священного Писания в Предании Церкви.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Роль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Церкви в хранении</w:t>
            </w:r>
            <w:r w:rsidRPr="003038A5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и распространении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апостольского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предания. Классификация гностических</w:t>
            </w:r>
            <w:r w:rsidRPr="003038A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6"/>
                <w:sz w:val="28"/>
                <w:lang w:val="ru-RU"/>
              </w:rPr>
              <w:t>сект.</w:t>
            </w:r>
          </w:p>
        </w:tc>
      </w:tr>
      <w:tr w:rsidR="004C4233" w:rsidRPr="003038A5" w:rsidTr="003038A5">
        <w:trPr>
          <w:trHeight w:hRule="exact"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1.8.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Учение св. Иринея Лионского</w:t>
            </w:r>
            <w:r w:rsidRPr="003038A5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</w:rPr>
              <w:t>«recatulatio»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Христология св. Иринея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Лионского.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Христос, как «Новый Адам».</w:t>
            </w:r>
            <w:r w:rsidRPr="003038A5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Рождение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 нового человечества во Христе. </w:t>
            </w:r>
            <w:r w:rsidRPr="003038A5">
              <w:rPr>
                <w:rFonts w:ascii="Times New Roman" w:hAnsi="Times New Roman"/>
                <w:sz w:val="28"/>
              </w:rPr>
              <w:t>Влияние христологии Иринея</w:t>
            </w:r>
            <w:r w:rsidRPr="003038A5"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</w:rPr>
              <w:t>Лионского.</w:t>
            </w:r>
          </w:p>
        </w:tc>
      </w:tr>
      <w:tr w:rsidR="004C4233" w:rsidRPr="003038A5" w:rsidTr="003038A5">
        <w:trPr>
          <w:trHeight w:hRule="exact" w:val="17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1.9.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Экклезиология св.</w:t>
            </w:r>
            <w:r w:rsidRPr="003038A5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Киприана Карфагенского. Споры</w:t>
            </w:r>
            <w:r w:rsidRPr="003038A5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 границах</w:t>
            </w:r>
            <w:r w:rsidRPr="003038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Церкви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Учение о Церкви св. Киприана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Карфагенского как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главном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условии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спасения. Анализ</w:t>
            </w:r>
            <w:r w:rsidRPr="003038A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трактата</w:t>
            </w:r>
            <w:r w:rsidRPr="003038A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св.</w:t>
            </w:r>
            <w:r w:rsidRPr="003038A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Киприана</w:t>
            </w:r>
            <w:r w:rsidRPr="003038A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Карфагенского</w:t>
            </w:r>
            <w:r w:rsidRPr="003038A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«О</w:t>
            </w:r>
            <w:r w:rsidRPr="003038A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единстве</w:t>
            </w:r>
            <w:r w:rsidRPr="003038A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Церкви».</w:t>
            </w:r>
            <w:r w:rsidRPr="003038A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Природа ереси</w:t>
            </w:r>
            <w:r w:rsidRPr="003038A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038A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раскола.</w:t>
            </w:r>
            <w:r w:rsidRPr="003038A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>Главные</w:t>
            </w:r>
            <w:r w:rsidRPr="003038A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причины</w:t>
            </w:r>
            <w:r w:rsidRPr="003038A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возникновения</w:t>
            </w:r>
            <w:r w:rsidRPr="003038A5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ереси</w:t>
            </w:r>
            <w:r w:rsidRPr="003038A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038A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раскола</w:t>
            </w:r>
            <w:r w:rsidRPr="003038A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038A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Церкви. Взаимная обусловленность ереси и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раскола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по учению св.</w:t>
            </w:r>
            <w:r w:rsidRPr="003038A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Киприана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Карфагенского.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Рецепция экклезиологии Киприана</w:t>
            </w:r>
            <w:r w:rsidRPr="003038A5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Карфагенского.</w:t>
            </w:r>
          </w:p>
        </w:tc>
      </w:tr>
      <w:tr w:rsidR="004C4233" w:rsidRPr="00626B99" w:rsidTr="003038A5">
        <w:trPr>
          <w:trHeight w:hRule="exact"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1.10.</w:t>
            </w:r>
          </w:p>
          <w:p w:rsidR="004C4233" w:rsidRPr="003038A5" w:rsidRDefault="004C4233" w:rsidP="003038A5">
            <w:pPr>
              <w:pStyle w:val="TableParagraph"/>
              <w:ind w:firstLine="8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Попытки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систематизации христианского</w:t>
            </w:r>
            <w:r w:rsidRPr="003038A5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богословия: Климент</w:t>
            </w:r>
            <w:r w:rsidRPr="003038A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Александрийский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1675"/>
                <w:tab w:val="left" w:pos="3105"/>
                <w:tab w:val="left" w:pos="5644"/>
                <w:tab w:val="left" w:pos="6475"/>
                <w:tab w:val="left" w:pos="6880"/>
                <w:tab w:val="left" w:pos="8013"/>
                <w:tab w:val="left" w:pos="9643"/>
              </w:tabs>
              <w:ind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Сочинения </w:t>
            </w:r>
            <w:r w:rsidRPr="003038A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Климента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Александрийского.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Вера и </w:t>
            </w:r>
            <w:r w:rsidRPr="003038A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знание. Отношение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к философии. Христианский</w:t>
            </w:r>
            <w:r w:rsidRPr="003038A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гнозис.</w:t>
            </w:r>
          </w:p>
        </w:tc>
      </w:tr>
      <w:tr w:rsidR="004C4233" w:rsidRPr="003038A5" w:rsidTr="003038A5">
        <w:trPr>
          <w:trHeight w:hRule="exact"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pacing w:val="-8"/>
                <w:sz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2.1.</w:t>
            </w:r>
          </w:p>
          <w:p w:rsidR="004C4233" w:rsidRPr="003038A5" w:rsidRDefault="004C4233" w:rsidP="003038A5">
            <w:pPr>
              <w:pStyle w:val="TableParagraph"/>
              <w:ind w:hanging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Ориген:</w:t>
            </w:r>
            <w:r w:rsidRPr="003038A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биография, экзегетические</w:t>
            </w:r>
            <w:r w:rsidRPr="003038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труды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42" w:lineRule="auto"/>
              <w:ind w:right="857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Биография Оригена. Теория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«двух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Оригенов». Взаимоотношения</w:t>
            </w:r>
            <w:r w:rsidRPr="003038A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с александрийским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епископатом.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Экзегетическая теория Оригена.</w:t>
            </w:r>
            <w:r w:rsidRPr="003038A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4"/>
                <w:sz w:val="28"/>
              </w:rPr>
              <w:t>Гекзаплы.</w:t>
            </w:r>
          </w:p>
        </w:tc>
      </w:tr>
      <w:tr w:rsidR="004C4233" w:rsidRPr="003038A5" w:rsidTr="003038A5">
        <w:trPr>
          <w:trHeight w:val="8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/>
            </w:pPr>
            <w:r w:rsidRPr="003038A5">
              <w:rPr>
                <w:rFonts w:ascii="Times New Roman" w:eastAsia="Times New Roman"/>
                <w:b/>
                <w:sz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2. 2.</w:t>
            </w:r>
          </w:p>
          <w:p w:rsidR="004C4233" w:rsidRPr="003038A5" w:rsidRDefault="004C4233" w:rsidP="003038A5">
            <w:pPr>
              <w:pStyle w:val="TableParagraph"/>
              <w:ind w:hanging="2"/>
              <w:jc w:val="center"/>
              <w:rPr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Богословие Оригена</w:t>
            </w:r>
            <w:r w:rsidRPr="003038A5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(«О началах», «Против</w:t>
            </w:r>
            <w:r w:rsidRPr="003038A5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Цельса»)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7"/>
              <w:rPr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Богословские сочинения Оригена. Триадология. Учение о Христе. Учение</w:t>
            </w:r>
            <w:r w:rsidRPr="003038A5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 творении и множественности миров. Апологетические принципы</w:t>
            </w:r>
            <w:r w:rsidRPr="003038A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Оригена.</w:t>
            </w:r>
          </w:p>
        </w:tc>
      </w:tr>
      <w:tr w:rsidR="004C4233" w:rsidRPr="00626B99" w:rsidTr="003038A5">
        <w:trPr>
          <w:trHeight w:hRule="exact"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2.3.</w:t>
            </w:r>
          </w:p>
          <w:p w:rsidR="004C4233" w:rsidRPr="003038A5" w:rsidRDefault="004C4233" w:rsidP="003038A5">
            <w:pPr>
              <w:pStyle w:val="TableParagraph"/>
              <w:ind w:firstLine="6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История</w:t>
            </w:r>
            <w:r w:rsidRPr="003038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оригенизма (оригенисты и</w:t>
            </w:r>
            <w:r w:rsidRPr="003038A5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антропоморфиты)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Начало споров при жизни Оригена. Христология антропоморфитов.</w:t>
            </w:r>
            <w:r w:rsidRPr="003038A5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Оригенизм и</w:t>
            </w:r>
            <w:r w:rsidRPr="003038A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монашество.</w:t>
            </w:r>
          </w:p>
        </w:tc>
      </w:tr>
      <w:tr w:rsidR="004C4233" w:rsidRPr="00626B99" w:rsidTr="003038A5">
        <w:trPr>
          <w:trHeight w:hRule="exact" w:val="9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2.4.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Золотой век</w:t>
            </w:r>
            <w:r w:rsidRPr="003038A5">
              <w:rPr>
                <w:rFonts w:ascii="Times New Roman" w:hAnsi="Times New Roman"/>
                <w:b/>
                <w:spacing w:val="-2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христианского богословия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1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Причины развития христианской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литературы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3038A5">
              <w:rPr>
                <w:rFonts w:ascii="Times New Roman" w:hAnsi="Times New Roman"/>
                <w:sz w:val="28"/>
              </w:rPr>
              <w:t>IV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 в. Основные</w:t>
            </w:r>
            <w:r w:rsidRPr="003038A5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богословские направления </w:t>
            </w:r>
            <w:r w:rsidRPr="003038A5">
              <w:rPr>
                <w:rFonts w:ascii="Times New Roman" w:hAnsi="Times New Roman"/>
                <w:sz w:val="28"/>
              </w:rPr>
              <w:t>IV</w:t>
            </w:r>
            <w:r w:rsidRPr="003038A5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в.</w:t>
            </w:r>
          </w:p>
        </w:tc>
      </w:tr>
      <w:tr w:rsidR="004C4233" w:rsidRPr="003038A5" w:rsidTr="003038A5">
        <w:trPr>
          <w:trHeight w:hRule="exact"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2.5.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Начало арианских споров.</w:t>
            </w:r>
            <w:r w:rsidRPr="003038A5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I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 Вселенский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собор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Арианские споры в Александрии. История </w:t>
            </w:r>
            <w:r w:rsidRPr="003038A5">
              <w:rPr>
                <w:rFonts w:ascii="Times New Roman" w:hAnsi="Times New Roman"/>
                <w:sz w:val="28"/>
              </w:rPr>
              <w:t>I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Вселенского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собора.</w:t>
            </w:r>
            <w:r w:rsidRPr="003038A5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Никейский символ веры</w:t>
            </w:r>
            <w:r w:rsidRPr="003038A5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(терминология)</w:t>
            </w:r>
          </w:p>
        </w:tc>
      </w:tr>
      <w:tr w:rsidR="004C4233" w:rsidRPr="00626B99" w:rsidTr="003038A5">
        <w:trPr>
          <w:trHeight w:hRule="exact" w:val="9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2.6.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Триадология св.</w:t>
            </w:r>
            <w:r w:rsidRPr="003038A5">
              <w:rPr>
                <w:rFonts w:ascii="Times New Roman" w:hAnsi="Times New Roman"/>
                <w:b/>
                <w:spacing w:val="-2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Афанасия Александрийского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4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Учение св. Афанасия о единосущии Отца и Сына.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Терминология: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рождение</w:t>
            </w:r>
            <w:r w:rsidRPr="003038A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и творение. Учение о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Святом Духе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(переписка с Серапионом</w:t>
            </w:r>
            <w:r w:rsidRPr="003038A5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Тмуисским).</w:t>
            </w:r>
          </w:p>
        </w:tc>
      </w:tr>
      <w:tr w:rsidR="004C4233" w:rsidRPr="00626B99" w:rsidTr="003038A5">
        <w:trPr>
          <w:trHeight w:hRule="exact" w:val="8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2.7.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Новоникейское</w:t>
            </w:r>
            <w:r w:rsidRPr="003038A5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богословие: деятельность</w:t>
            </w:r>
            <w:r w:rsidRPr="003038A5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каппадокийцев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1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Термин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«новоникейство» в современной патрологии.</w:t>
            </w:r>
            <w:r w:rsidRPr="003038A5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Представители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новоникейского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направления. Богословские принципы</w:t>
            </w:r>
            <w:r w:rsidRPr="003038A5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новоникейцев.</w:t>
            </w:r>
          </w:p>
        </w:tc>
      </w:tr>
      <w:tr w:rsidR="004C4233" w:rsidRPr="003038A5" w:rsidTr="003038A5">
        <w:trPr>
          <w:trHeight w:hRule="exact" w:val="13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F91918">
            <w:pPr>
              <w:pStyle w:val="TableParagrap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2.8.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 Василий</w:t>
            </w:r>
            <w:r w:rsidRPr="003038A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Великий: богословская</w:t>
            </w:r>
            <w:r w:rsidRPr="003038A5">
              <w:rPr>
                <w:rFonts w:ascii="Times New Roman" w:hAnsi="Times New Roman"/>
                <w:b/>
                <w:spacing w:val="-29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терминология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Переписка с Аполлинарием Лаодикийским, св. Афанасием Александрийским</w:t>
            </w:r>
            <w:r w:rsidRPr="003038A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и св.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Григорием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Нисским (смысл триадологической терминологии).</w:t>
            </w:r>
            <w:r w:rsidRPr="003038A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Определение терминов   сущность   и   ипостась   (сравнение   с   1-й   и   2-й   сущностью     </w:t>
            </w:r>
            <w:r w:rsidRPr="003038A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в</w:t>
            </w:r>
          </w:p>
          <w:p w:rsidR="004C4233" w:rsidRPr="003038A5" w:rsidRDefault="004C4233" w:rsidP="00F91918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</w:rPr>
              <w:t>«Категориях»</w:t>
            </w:r>
            <w:r w:rsidRPr="003038A5"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Аристотеля).</w:t>
            </w:r>
          </w:p>
        </w:tc>
      </w:tr>
      <w:tr w:rsidR="004C4233" w:rsidRPr="00626B99" w:rsidTr="003038A5">
        <w:trPr>
          <w:trHeight w:val="10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ind w:left="28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3.1.</w:t>
            </w:r>
          </w:p>
          <w:p w:rsidR="004C4233" w:rsidRPr="003038A5" w:rsidRDefault="004C4233" w:rsidP="003038A5">
            <w:pPr>
              <w:pStyle w:val="TableParagraph"/>
              <w:ind w:left="28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Полемика св. Василия</w:t>
            </w:r>
            <w:r w:rsidRPr="003038A5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Великого</w:t>
            </w:r>
          </w:p>
          <w:p w:rsidR="004C4233" w:rsidRPr="003038A5" w:rsidRDefault="004C4233" w:rsidP="003038A5">
            <w:pPr>
              <w:pStyle w:val="TableParagraph"/>
              <w:ind w:left="285" w:hanging="3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и Евномия (споры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 богопознании)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Трактаты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«Против Евномия». Вопрос об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атрибуции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4-5 трактатов. Учение</w:t>
            </w:r>
            <w:r w:rsidRPr="003038A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св.</w:t>
            </w:r>
          </w:p>
          <w:p w:rsidR="004C4233" w:rsidRPr="003038A5" w:rsidRDefault="004C4233" w:rsidP="003038A5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Василия о</w:t>
            </w:r>
            <w:r w:rsidRPr="003038A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богопознании.</w:t>
            </w:r>
          </w:p>
        </w:tc>
      </w:tr>
      <w:tr w:rsidR="004C4233" w:rsidRPr="003038A5" w:rsidTr="003038A5">
        <w:trPr>
          <w:trHeight w:hRule="exact" w:val="11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3.2.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Канонические правила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Василия Великого и их</w:t>
            </w:r>
            <w:r w:rsidRPr="003038A5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рецепция в древней</w:t>
            </w:r>
            <w:r w:rsidRPr="003038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Церкви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42" w:lineRule="auto"/>
              <w:ind w:right="9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Краткие и пространные нравственные правила. Канонические послания к Амфилохию.</w:t>
            </w:r>
          </w:p>
        </w:tc>
      </w:tr>
      <w:tr w:rsidR="004C4233" w:rsidRPr="003038A5" w:rsidTr="003038A5">
        <w:trPr>
          <w:trHeight w:hRule="exact"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3.3.</w:t>
            </w:r>
          </w:p>
          <w:p w:rsidR="004C4233" w:rsidRPr="003038A5" w:rsidRDefault="004C4233" w:rsidP="003038A5">
            <w:pPr>
              <w:pStyle w:val="TableParagraph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Св. 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Григорий</w:t>
            </w:r>
            <w:r w:rsidRPr="003038A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Богослов: принципы</w:t>
            </w:r>
            <w:r w:rsidRPr="003038A5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христианского богословия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8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Пять слов «О богословии» св.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Григория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Богослова. Определение</w:t>
            </w:r>
            <w:r w:rsidRPr="003038A5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термина богословие.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Кто, </w:t>
            </w:r>
            <w:r w:rsidRPr="003038A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когда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и перед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кем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имеет право</w:t>
            </w:r>
            <w:r w:rsidRPr="003038A5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богословствовать.</w:t>
            </w:r>
          </w:p>
        </w:tc>
      </w:tr>
      <w:tr w:rsidR="004C4233" w:rsidRPr="003038A5" w:rsidTr="003038A5">
        <w:trPr>
          <w:trHeight w:hRule="exact" w:val="11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3.4.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Христология св.</w:t>
            </w:r>
            <w:r w:rsidRPr="003038A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Григория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 Богослова: полемика</w:t>
            </w:r>
            <w:r w:rsidRPr="003038A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 Аполлинарием</w:t>
            </w:r>
            <w:r w:rsidRPr="003038A5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Лаодикийским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15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Послания св.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Григория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Богослова к Кледонию против</w:t>
            </w:r>
            <w:r w:rsidRPr="003038A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Аполлинария. Сотериологический принципы в</w:t>
            </w:r>
            <w:r w:rsidRPr="003038A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христологии.</w:t>
            </w:r>
          </w:p>
        </w:tc>
      </w:tr>
      <w:tr w:rsidR="004C4233" w:rsidRPr="00626B99" w:rsidTr="003038A5">
        <w:trPr>
          <w:trHeight w:hRule="exact"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3.5.</w:t>
            </w:r>
          </w:p>
          <w:p w:rsidR="004C4233" w:rsidRPr="003038A5" w:rsidRDefault="004C4233" w:rsidP="003038A5">
            <w:pPr>
              <w:pStyle w:val="TableParagraph"/>
              <w:ind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Христианская</w:t>
            </w:r>
            <w:r w:rsidRPr="003038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поэзия: стихотворные произведения</w:t>
            </w:r>
            <w:r w:rsidRPr="003038A5">
              <w:rPr>
                <w:rFonts w:ascii="Times New Roman" w:hAnsi="Times New Roman"/>
                <w:b/>
                <w:spacing w:val="-2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Григория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Богослова и</w:t>
            </w:r>
            <w:r w:rsidRPr="003038A5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их влияние на</w:t>
            </w:r>
            <w:r w:rsidRPr="003038A5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последующую гимнографию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4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Поэтические сочинения св.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Григория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Богослова. Влияние античной поэзии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на христианскую. Примеры влияния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стихов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и творений св.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Григория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на позднейшую</w:t>
            </w:r>
            <w:r w:rsidRPr="003038A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гимнографию.</w:t>
            </w:r>
          </w:p>
        </w:tc>
      </w:tr>
      <w:tr w:rsidR="004C4233" w:rsidRPr="00626B99" w:rsidTr="003038A5">
        <w:trPr>
          <w:trHeight w:hRule="exact" w:val="8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3.6.</w:t>
            </w:r>
          </w:p>
          <w:p w:rsidR="004C4233" w:rsidRPr="003038A5" w:rsidRDefault="004C4233" w:rsidP="003038A5">
            <w:pPr>
              <w:pStyle w:val="TableParagraph"/>
              <w:ind w:hanging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Св. 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Григорий</w:t>
            </w:r>
            <w:r w:rsidRPr="003038A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Нисский: догматико-полемические</w:t>
            </w:r>
            <w:r w:rsidRPr="003038A5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труды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«Большое</w:t>
            </w:r>
            <w:r w:rsidRPr="003038A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огласительное</w:t>
            </w:r>
            <w:r w:rsidRPr="003038A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слово»:</w:t>
            </w:r>
            <w:r w:rsidRPr="003038A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ситематическое</w:t>
            </w:r>
            <w:r w:rsidRPr="003038A5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изложение</w:t>
            </w:r>
            <w:r w:rsidRPr="003038A5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догматики.</w:t>
            </w:r>
          </w:p>
        </w:tc>
      </w:tr>
      <w:tr w:rsidR="004C4233" w:rsidRPr="003038A5" w:rsidTr="003038A5">
        <w:trPr>
          <w:trHeight w:hRule="exact"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3.7.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Богопознание и христология</w:t>
            </w:r>
            <w:r w:rsidRPr="003038A5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pacing w:val="-3"/>
                <w:sz w:val="24"/>
              </w:rPr>
              <w:t>Григория</w:t>
            </w:r>
            <w:r w:rsidRPr="003038A5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Нисского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Учение о богопознании (по трактатам против Евномия и трактату о</w:t>
            </w:r>
            <w:r w:rsidRPr="003038A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жизни Моисея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Законодателя).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Христология (полемика с</w:t>
            </w:r>
            <w:r w:rsidRPr="003038A5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Аполлинарием).</w:t>
            </w:r>
          </w:p>
        </w:tc>
      </w:tr>
      <w:tr w:rsidR="004C4233" w:rsidRPr="00626B99" w:rsidTr="003038A5">
        <w:trPr>
          <w:trHeight w:hRule="exact"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3038A5">
              <w:rPr>
                <w:rFonts w:ascii="Times New Roman" w:hAnsi="Times New Roman"/>
                <w:b/>
                <w:sz w:val="24"/>
              </w:rPr>
              <w:t>.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3038A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Цель и смысл христианской жизни.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Трактат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«О жизни Макрины», учение</w:t>
            </w:r>
            <w:r w:rsidRPr="003038A5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</w:t>
            </w:r>
          </w:p>
        </w:tc>
      </w:tr>
      <w:tr w:rsidR="004C4233" w:rsidRPr="003038A5" w:rsidTr="003038A5">
        <w:trPr>
          <w:trHeight w:hRule="exact" w:val="7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785964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Аскетические сочинения</w:t>
            </w:r>
            <w:r w:rsidRPr="003038A5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Григория</w:t>
            </w:r>
            <w:r w:rsidRPr="003038A5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Нисского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</w:rPr>
              <w:t>девстве.</w:t>
            </w:r>
          </w:p>
        </w:tc>
      </w:tr>
      <w:tr w:rsidR="004C4233" w:rsidRPr="003038A5" w:rsidTr="003038A5">
        <w:trPr>
          <w:trHeight w:hRule="exact" w:val="9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3.9.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Гомилетическое наследие</w:t>
            </w:r>
            <w:r w:rsidRPr="003038A5">
              <w:rPr>
                <w:rFonts w:ascii="Times New Roman" w:hAnsi="Times New Roman"/>
                <w:b/>
                <w:spacing w:val="-3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 Амфилохия</w:t>
            </w:r>
            <w:r w:rsidRPr="003038A5">
              <w:rPr>
                <w:rFonts w:ascii="Times New Roman" w:hAnsi="Times New Roman"/>
                <w:b/>
                <w:spacing w:val="-2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Иконийского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233" w:rsidRPr="003038A5" w:rsidRDefault="004C4233" w:rsidP="003038A5">
            <w:pPr>
              <w:pStyle w:val="TableParagraph"/>
              <w:tabs>
                <w:tab w:val="left" w:pos="1756"/>
                <w:tab w:val="left" w:pos="2440"/>
              </w:tabs>
              <w:spacing w:line="242" w:lineRule="auto"/>
              <w:ind w:right="1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Биография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св.</w:t>
            </w:r>
            <w:r w:rsidRPr="003038A5">
              <w:rPr>
                <w:rFonts w:ascii="Times New Roman" w:hAnsi="Times New Roman"/>
                <w:spacing w:val="-2"/>
                <w:sz w:val="28"/>
                <w:lang w:val="ru-RU"/>
              </w:rPr>
              <w:t>Амфилохия</w:t>
            </w:r>
            <w:r w:rsidRPr="003038A5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Гомилетическое</w:t>
            </w:r>
            <w:r w:rsidRPr="003038A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наследие.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233" w:rsidRPr="003038A5" w:rsidRDefault="004C4233" w:rsidP="003038A5">
            <w:pPr>
              <w:pStyle w:val="TableParagraph"/>
              <w:spacing w:line="315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pacing w:val="-4"/>
                <w:sz w:val="28"/>
              </w:rPr>
              <w:t>Иконийского.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233" w:rsidRPr="003038A5" w:rsidRDefault="004C4233" w:rsidP="003038A5">
            <w:pPr>
              <w:pStyle w:val="TableParagraph"/>
              <w:spacing w:line="315" w:lineRule="exact"/>
              <w:ind w:left="178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</w:rPr>
              <w:t>Гомилетические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15" w:lineRule="exact"/>
              <w:ind w:left="178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</w:rPr>
              <w:t>принципы.</w:t>
            </w:r>
          </w:p>
        </w:tc>
      </w:tr>
      <w:tr w:rsidR="004C4233" w:rsidRPr="003038A5" w:rsidTr="003038A5">
        <w:trPr>
          <w:trHeight w:hRule="exact"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4.1.</w:t>
            </w:r>
          </w:p>
          <w:p w:rsidR="004C4233" w:rsidRPr="003038A5" w:rsidRDefault="004C4233" w:rsidP="003038A5">
            <w:pPr>
              <w:pStyle w:val="TableParagraph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Огласительная</w:t>
            </w:r>
            <w:r w:rsidRPr="003038A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и катехизаторская практика </w:t>
            </w:r>
            <w:r w:rsidRPr="003038A5">
              <w:rPr>
                <w:rFonts w:ascii="Times New Roman" w:hAnsi="Times New Roman"/>
                <w:b/>
                <w:sz w:val="24"/>
              </w:rPr>
              <w:t>IV</w:t>
            </w:r>
            <w:r w:rsidRPr="003038A5">
              <w:rPr>
                <w:rFonts w:ascii="Times New Roman" w:hAnsi="Times New Roman"/>
                <w:b/>
                <w:spacing w:val="-3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в.: св. </w:t>
            </w:r>
            <w:r w:rsidRPr="003038A5">
              <w:rPr>
                <w:rFonts w:ascii="Times New Roman" w:hAnsi="Times New Roman"/>
                <w:b/>
                <w:sz w:val="24"/>
              </w:rPr>
              <w:t>Кирилл</w:t>
            </w:r>
            <w:r w:rsidRPr="003038A5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Иерусалимский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4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История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оглашения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в древней Церкви.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Оглашение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в Иерусалимской</w:t>
            </w:r>
            <w:r w:rsidRPr="003038A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Церкви. Иерусалимский символ веры. Порядок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оглашения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по сочинениям св.</w:t>
            </w:r>
            <w:r w:rsidRPr="003038A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Кирилла Иерусалимского.</w:t>
            </w:r>
          </w:p>
        </w:tc>
      </w:tr>
      <w:tr w:rsidR="004C4233" w:rsidRPr="003038A5" w:rsidTr="003038A5">
        <w:trPr>
          <w:trHeight w:hRule="exact" w:val="10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29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4.2.</w:t>
            </w:r>
          </w:p>
          <w:p w:rsidR="004C4233" w:rsidRPr="003038A5" w:rsidRDefault="004C4233" w:rsidP="003038A5">
            <w:pPr>
              <w:pStyle w:val="TableParagraph"/>
              <w:ind w:hanging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 Иоанн</w:t>
            </w:r>
            <w:r w:rsidRPr="003038A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Златоуст: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 экзегетические</w:t>
            </w:r>
            <w:r w:rsidRPr="003038A5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сочинения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1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Биография св. Иоанна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Златоуста.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Антиохийская экзегеза. </w:t>
            </w:r>
            <w:r w:rsidRPr="003038A5">
              <w:rPr>
                <w:rFonts w:ascii="Times New Roman" w:hAnsi="Times New Roman"/>
                <w:spacing w:val="-5"/>
                <w:sz w:val="28"/>
                <w:lang w:val="ru-RU"/>
              </w:rPr>
              <w:t>Толкование</w:t>
            </w:r>
            <w:r w:rsidRPr="003038A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pacing w:val="-5"/>
                <w:sz w:val="28"/>
                <w:lang w:val="ru-RU"/>
              </w:rPr>
              <w:t>Златоустом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 Священного Писания. Богословские аспекты экзегетических сочинений</w:t>
            </w:r>
            <w:r w:rsidRPr="003038A5">
              <w:rPr>
                <w:rFonts w:ascii="Times New Roman" w:hAnsi="Times New Roman"/>
                <w:spacing w:val="-3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св.</w:t>
            </w:r>
          </w:p>
          <w:p w:rsidR="004C4233" w:rsidRPr="003038A5" w:rsidRDefault="004C4233" w:rsidP="003038A5">
            <w:pPr>
              <w:pStyle w:val="TableParagraph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z w:val="28"/>
              </w:rPr>
              <w:t>Иоанна.</w:t>
            </w:r>
          </w:p>
        </w:tc>
      </w:tr>
      <w:tr w:rsidR="004C4233" w:rsidRPr="003038A5" w:rsidTr="003038A5">
        <w:trPr>
          <w:trHeight w:hRule="exact" w:val="8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4.3.</w:t>
            </w:r>
          </w:p>
          <w:p w:rsidR="004C4233" w:rsidRPr="003038A5" w:rsidRDefault="004C4233" w:rsidP="003038A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Пастырские сочинения</w:t>
            </w:r>
            <w:r w:rsidRPr="003038A5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>свт.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Иоанна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Златоуста.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Учение о</w:t>
            </w:r>
            <w:r w:rsidRPr="003038A5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браке.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Учение св. Иоанна </w:t>
            </w:r>
            <w:r w:rsidRPr="003038A5">
              <w:rPr>
                <w:rFonts w:ascii="Times New Roman" w:hAnsi="Times New Roman"/>
                <w:spacing w:val="-4"/>
                <w:sz w:val="28"/>
                <w:lang w:val="ru-RU"/>
              </w:rPr>
              <w:t>Златоуста</w:t>
            </w:r>
            <w:r w:rsidRPr="003038A5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о священстве («Шесть слов о</w:t>
            </w:r>
            <w:r w:rsidRPr="003038A5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священстве»). Отношение к браку (цель и смысл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>христианского</w:t>
            </w:r>
            <w:r w:rsidRPr="003038A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брака).</w:t>
            </w:r>
          </w:p>
        </w:tc>
      </w:tr>
      <w:tr w:rsidR="004C4233" w:rsidRPr="00626B99" w:rsidTr="003038A5">
        <w:trPr>
          <w:trHeight w:hRule="exact" w:val="8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4.4.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 xml:space="preserve">Западное богословие </w:t>
            </w:r>
            <w:r w:rsidRPr="003038A5">
              <w:rPr>
                <w:rFonts w:ascii="Times New Roman" w:hAnsi="Times New Roman"/>
                <w:b/>
                <w:sz w:val="24"/>
              </w:rPr>
              <w:t>IV</w:t>
            </w:r>
            <w:r w:rsidRPr="003038A5">
              <w:rPr>
                <w:rFonts w:ascii="Times New Roman" w:hAnsi="Times New Roman"/>
                <w:b/>
                <w:spacing w:val="-22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в.: общий</w:t>
            </w:r>
            <w:r w:rsidRPr="003038A5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обзор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>Богословие западной Церкви. Основные богословские</w:t>
            </w:r>
            <w:r w:rsidRPr="003038A5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темы.</w:t>
            </w:r>
          </w:p>
        </w:tc>
      </w:tr>
      <w:tr w:rsidR="004C4233" w:rsidRPr="003038A5" w:rsidTr="003038A5">
        <w:trPr>
          <w:trHeight w:hRule="exact" w:val="8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32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4.5.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 Амвросий</w:t>
            </w:r>
            <w:r w:rsidRPr="003038A5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Медиоланский: биография,</w:t>
            </w:r>
            <w:r w:rsidRPr="003038A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сочинения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3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Биография св. Амвросия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Медиоланского.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Сочинения и основные</w:t>
            </w:r>
            <w:r w:rsidRPr="003038A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богословские аспекты. Влияния св. Амвросия на западное</w:t>
            </w:r>
            <w:r w:rsidRPr="003038A5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богословие.</w:t>
            </w:r>
          </w:p>
        </w:tc>
      </w:tr>
      <w:tr w:rsidR="004C4233" w:rsidRPr="003038A5" w:rsidTr="003038A5">
        <w:trPr>
          <w:trHeight w:hRule="exact" w:val="8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33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4.6.</w:t>
            </w:r>
          </w:p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Св. Августин Иппонский:</w:t>
            </w:r>
            <w:r w:rsidRPr="003038A5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учение о</w:t>
            </w:r>
            <w:r w:rsidRPr="003038A5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Троице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33" w:rsidRPr="003038A5" w:rsidRDefault="004C4233" w:rsidP="003038A5">
            <w:pPr>
              <w:pStyle w:val="TableParagraph"/>
              <w:ind w:right="1494"/>
              <w:rPr>
                <w:rFonts w:ascii="Times New Roman" w:hAnsi="Times New Roman"/>
                <w:sz w:val="28"/>
                <w:szCs w:val="28"/>
              </w:rPr>
            </w:pP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Трактат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св. Августина «О Троице». Влияние античной философии</w:t>
            </w:r>
            <w:r w:rsidRPr="003038A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на Августина.</w:t>
            </w:r>
            <w:r w:rsidRPr="003038A5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</w:rPr>
              <w:t>Терминология.</w:t>
            </w:r>
          </w:p>
        </w:tc>
      </w:tr>
      <w:tr w:rsidR="004C4233" w:rsidRPr="003038A5" w:rsidTr="003038A5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</w:pPr>
            <w:r w:rsidRPr="003038A5">
              <w:rPr>
                <w:rFonts w:ascii="Times New Roman" w:eastAsia="Times New Roman"/>
                <w:b/>
                <w:sz w:val="28"/>
              </w:rPr>
              <w:t>34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3038A5">
              <w:rPr>
                <w:rFonts w:ascii="Times New Roman" w:hAnsi="Times New Roman"/>
                <w:b/>
                <w:sz w:val="24"/>
              </w:rPr>
              <w:t>.7.</w:t>
            </w:r>
          </w:p>
          <w:p w:rsidR="004C4233" w:rsidRPr="003038A5" w:rsidRDefault="004C4233" w:rsidP="003038A5">
            <w:pPr>
              <w:pStyle w:val="TableParagraph"/>
              <w:jc w:val="center"/>
            </w:pPr>
            <w:r w:rsidRPr="003038A5">
              <w:rPr>
                <w:rFonts w:ascii="Times New Roman" w:hAnsi="Times New Roman"/>
                <w:b/>
                <w:sz w:val="24"/>
              </w:rPr>
              <w:t>Полемика с</w:t>
            </w:r>
            <w:r w:rsidRPr="003038A5"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</w:rPr>
              <w:t>пелагианством</w:t>
            </w: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3" w:rsidRPr="003038A5" w:rsidRDefault="004C4233" w:rsidP="003038A5">
            <w:pPr>
              <w:pStyle w:val="TableParagraph"/>
              <w:spacing w:line="242" w:lineRule="auto"/>
              <w:ind w:right="97"/>
            </w:pPr>
            <w:r w:rsidRPr="003038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Учение Пелагия о спасении. Ответ св. Августина – учение о </w:t>
            </w:r>
            <w:r w:rsidRPr="003038A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благодати</w:t>
            </w:r>
            <w:r w:rsidRPr="003038A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szCs w:val="28"/>
                <w:lang w:val="ru-RU"/>
              </w:rPr>
              <w:t>и свободной воле. Пелагианство на западе и на</w:t>
            </w:r>
            <w:r w:rsidRPr="003038A5">
              <w:rPr>
                <w:rFonts w:ascii="Times New Roman" w:hAnsi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szCs w:val="28"/>
                <w:lang w:val="ru-RU"/>
              </w:rPr>
              <w:t>востоке.</w:t>
            </w:r>
          </w:p>
        </w:tc>
      </w:tr>
      <w:tr w:rsidR="004C4233" w:rsidRPr="003038A5" w:rsidTr="003038A5">
        <w:trPr>
          <w:trHeight w:val="8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3" w:rsidRPr="003038A5" w:rsidRDefault="004C4233" w:rsidP="003038A5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eastAsia="Times New Roman"/>
                <w:b/>
                <w:sz w:val="28"/>
              </w:rPr>
              <w:t>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3" w:rsidRPr="003038A5" w:rsidRDefault="004C4233" w:rsidP="003038A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8A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Тема</w:t>
            </w:r>
            <w:r w:rsidRPr="003038A5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4.8.</w:t>
            </w:r>
          </w:p>
          <w:p w:rsidR="004C4233" w:rsidRPr="003038A5" w:rsidRDefault="004C4233" w:rsidP="003038A5">
            <w:pPr>
              <w:pStyle w:val="TableParagraph"/>
              <w:ind w:hanging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Итог развития</w:t>
            </w:r>
            <w:r w:rsidRPr="003038A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христианского богословия на Востоке и</w:t>
            </w:r>
            <w:r w:rsidRPr="003038A5">
              <w:rPr>
                <w:rFonts w:ascii="Times New Roman" w:hAnsi="Times New Roman"/>
                <w:b/>
                <w:spacing w:val="-33"/>
                <w:sz w:val="24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b/>
                <w:sz w:val="24"/>
                <w:lang w:val="ru-RU"/>
              </w:rPr>
              <w:t>Западе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3" w:rsidRPr="003038A5" w:rsidRDefault="004C4233" w:rsidP="003038A5">
            <w:pPr>
              <w:pStyle w:val="TableParagraph"/>
              <w:ind w:right="42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Рецепция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богословского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>наследия восточный и западный отцов. Обище</w:t>
            </w:r>
            <w:r w:rsidRPr="003038A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темы. </w:t>
            </w:r>
            <w:r w:rsidRPr="003038A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Расхождения </w:t>
            </w:r>
            <w:r w:rsidRPr="003038A5">
              <w:rPr>
                <w:rFonts w:ascii="Times New Roman" w:hAnsi="Times New Roman"/>
                <w:sz w:val="28"/>
                <w:lang w:val="ru-RU"/>
              </w:rPr>
              <w:t xml:space="preserve">в богословских взглядах. </w:t>
            </w:r>
            <w:r w:rsidRPr="003038A5">
              <w:rPr>
                <w:rFonts w:ascii="Times New Roman" w:hAnsi="Times New Roman"/>
                <w:sz w:val="28"/>
              </w:rPr>
              <w:t>Взаимовлияние у позднейших</w:t>
            </w:r>
            <w:r w:rsidRPr="003038A5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3038A5">
              <w:rPr>
                <w:rFonts w:ascii="Times New Roman" w:hAnsi="Times New Roman"/>
                <w:spacing w:val="-3"/>
                <w:sz w:val="28"/>
              </w:rPr>
              <w:t>авторов.</w:t>
            </w:r>
          </w:p>
        </w:tc>
      </w:tr>
    </w:tbl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footerReference w:type="default" r:id="rId8"/>
          <w:pgSz w:w="16840" w:h="11910" w:orient="landscape"/>
          <w:pgMar w:top="760" w:right="1020" w:bottom="880" w:left="920" w:header="0" w:footer="697" w:gutter="0"/>
          <w:cols w:space="720"/>
        </w:sectPr>
      </w:pPr>
    </w:p>
    <w:p w:rsidR="004C4233" w:rsidRPr="00523A72" w:rsidRDefault="004C4233" w:rsidP="00785964">
      <w:pPr>
        <w:pStyle w:val="Heading1"/>
        <w:numPr>
          <w:ilvl w:val="1"/>
          <w:numId w:val="51"/>
        </w:numPr>
        <w:tabs>
          <w:tab w:val="left" w:pos="2083"/>
        </w:tabs>
        <w:spacing w:line="331" w:lineRule="auto"/>
        <w:ind w:right="1595" w:hanging="2587"/>
        <w:rPr>
          <w:b w:val="0"/>
          <w:bCs w:val="0"/>
          <w:lang w:val="ru-RU"/>
        </w:rPr>
      </w:pPr>
      <w:r w:rsidRPr="00523A72">
        <w:rPr>
          <w:spacing w:val="-4"/>
          <w:lang w:val="ru-RU"/>
        </w:rPr>
        <w:t xml:space="preserve">Тематика </w:t>
      </w:r>
      <w:r w:rsidRPr="00523A72">
        <w:rPr>
          <w:lang w:val="ru-RU"/>
        </w:rPr>
        <w:t>и вопросы к семинарским</w:t>
      </w:r>
      <w:r w:rsidRPr="00523A72">
        <w:rPr>
          <w:spacing w:val="6"/>
          <w:lang w:val="ru-RU"/>
        </w:rPr>
        <w:t xml:space="preserve"> </w:t>
      </w:r>
      <w:r w:rsidRPr="00523A72">
        <w:rPr>
          <w:lang w:val="ru-RU"/>
        </w:rPr>
        <w:t xml:space="preserve">занятиям </w:t>
      </w:r>
      <w:r>
        <w:rPr>
          <w:lang w:val="ru-RU"/>
        </w:rPr>
        <w:t>3</w:t>
      </w:r>
      <w:r w:rsidRPr="00523A72">
        <w:rPr>
          <w:spacing w:val="1"/>
          <w:lang w:val="ru-RU"/>
        </w:rPr>
        <w:t xml:space="preserve"> </w:t>
      </w:r>
      <w:r w:rsidRPr="00523A72">
        <w:rPr>
          <w:lang w:val="ru-RU"/>
        </w:rPr>
        <w:t>семестр</w:t>
      </w:r>
    </w:p>
    <w:p w:rsidR="004C4233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Семинар 1.   </w:t>
      </w:r>
      <w:r>
        <w:rPr>
          <w:rFonts w:ascii="Times New Roman" w:hAnsi="Times New Roman"/>
          <w:b/>
          <w:sz w:val="28"/>
        </w:rPr>
        <w:t>Патрология как</w:t>
      </w:r>
      <w:r>
        <w:rPr>
          <w:rFonts w:ascii="Times New Roman" w:hAnsi="Times New Roman"/>
          <w:b/>
          <w:spacing w:val="-39"/>
          <w:sz w:val="28"/>
        </w:rPr>
        <w:t xml:space="preserve"> </w:t>
      </w:r>
      <w:r>
        <w:rPr>
          <w:rFonts w:ascii="Times New Roman" w:hAnsi="Times New Roman"/>
          <w:b/>
          <w:spacing w:val="-5"/>
          <w:sz w:val="28"/>
        </w:rPr>
        <w:t>наука</w:t>
      </w:r>
    </w:p>
    <w:p w:rsidR="004C4233" w:rsidRPr="00523A72" w:rsidRDefault="004C4233" w:rsidP="00785964">
      <w:pPr>
        <w:pStyle w:val="ListParagraph"/>
        <w:numPr>
          <w:ilvl w:val="0"/>
          <w:numId w:val="50"/>
        </w:numPr>
        <w:tabs>
          <w:tab w:val="left" w:pos="408"/>
        </w:tabs>
        <w:spacing w:line="322" w:lineRule="exact"/>
        <w:ind w:right="105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Характеристика понятий: «святые отцы», «отцы Церкви»,</w:t>
      </w:r>
      <w:r w:rsidRPr="00523A72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«учители Церкви», </w:t>
      </w:r>
      <w:r w:rsidRPr="00523A72">
        <w:rPr>
          <w:rFonts w:ascii="Times New Roman" w:hAnsi="Times New Roman"/>
          <w:spacing w:val="-3"/>
          <w:sz w:val="28"/>
          <w:lang w:val="ru-RU"/>
        </w:rPr>
        <w:t>«церковные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писатели».</w:t>
      </w:r>
    </w:p>
    <w:p w:rsidR="004C4233" w:rsidRPr="00523A72" w:rsidRDefault="004C4233" w:rsidP="00785964">
      <w:pPr>
        <w:pStyle w:val="ListParagraph"/>
        <w:numPr>
          <w:ilvl w:val="0"/>
          <w:numId w:val="50"/>
        </w:numPr>
        <w:tabs>
          <w:tab w:val="left" w:pos="408"/>
        </w:tabs>
        <w:spacing w:line="318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Периодизация патристики и обзор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церковной литературы </w:t>
      </w:r>
      <w:r w:rsidRPr="00523A72">
        <w:rPr>
          <w:rFonts w:ascii="Times New Roman" w:hAnsi="Times New Roman"/>
          <w:sz w:val="28"/>
          <w:lang w:val="ru-RU"/>
        </w:rPr>
        <w:t>по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периодам.</w:t>
      </w:r>
    </w:p>
    <w:p w:rsidR="004C4233" w:rsidRPr="00523A72" w:rsidRDefault="004C4233" w:rsidP="00785964">
      <w:pPr>
        <w:pStyle w:val="ListParagraph"/>
        <w:numPr>
          <w:ilvl w:val="0"/>
          <w:numId w:val="50"/>
        </w:numPr>
        <w:tabs>
          <w:tab w:val="left" w:pos="408"/>
        </w:tabs>
        <w:ind w:right="1372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Взаимная обусловленность и отличительные черты патристики</w:t>
      </w:r>
      <w:r w:rsidRPr="00523A72">
        <w:rPr>
          <w:rFonts w:ascii="Times New Roman" w:hAnsi="Times New Roman"/>
          <w:spacing w:val="-3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 патрологии.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2, 3, 4. </w:t>
      </w:r>
      <w:r w:rsidRPr="00523A72">
        <w:rPr>
          <w:rFonts w:ascii="Times New Roman" w:hAnsi="Times New Roman"/>
          <w:b/>
          <w:sz w:val="28"/>
          <w:lang w:val="ru-RU"/>
        </w:rPr>
        <w:t xml:space="preserve">Специфические черты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 xml:space="preserve">богословия </w:t>
      </w:r>
      <w:r w:rsidRPr="00523A72">
        <w:rPr>
          <w:rFonts w:ascii="Times New Roman" w:hAnsi="Times New Roman"/>
          <w:b/>
          <w:sz w:val="28"/>
          <w:lang w:val="ru-RU"/>
        </w:rPr>
        <w:t xml:space="preserve">в </w:t>
      </w:r>
      <w:r w:rsidRPr="00523A72">
        <w:rPr>
          <w:rFonts w:ascii="Times New Roman" w:hAnsi="Times New Roman"/>
          <w:b/>
          <w:spacing w:val="-5"/>
          <w:sz w:val="28"/>
          <w:lang w:val="ru-RU"/>
        </w:rPr>
        <w:t>эпоху</w:t>
      </w:r>
      <w:r w:rsidRPr="00523A72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>мужей</w:t>
      </w:r>
      <w:r w:rsidRPr="00523A72">
        <w:rPr>
          <w:rFonts w:ascii="Times New Roman" w:hAnsi="Times New Roman"/>
          <w:b/>
          <w:sz w:val="28"/>
          <w:lang w:val="ru-RU"/>
        </w:rPr>
        <w:t xml:space="preserve"> апостольских</w:t>
      </w:r>
    </w:p>
    <w:p w:rsidR="004C4233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spacing w:line="317" w:lineRule="exact"/>
        <w:ind w:right="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Характеристика и периодизация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периода.</w:t>
      </w:r>
    </w:p>
    <w:p w:rsidR="004C4233" w:rsidRPr="00523A72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Историческая ценность письменности </w:t>
      </w:r>
      <w:r w:rsidRPr="00523A72">
        <w:rPr>
          <w:rFonts w:ascii="Times New Roman" w:hAnsi="Times New Roman"/>
          <w:spacing w:val="-3"/>
          <w:sz w:val="28"/>
          <w:lang w:val="ru-RU"/>
        </w:rPr>
        <w:t>мужей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апостольских.</w:t>
      </w:r>
    </w:p>
    <w:p w:rsidR="004C4233" w:rsidRPr="00523A72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Основные темы в творениях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мужей </w:t>
      </w:r>
      <w:r w:rsidRPr="00523A72">
        <w:rPr>
          <w:rFonts w:ascii="Times New Roman" w:hAnsi="Times New Roman"/>
          <w:sz w:val="28"/>
          <w:lang w:val="ru-RU"/>
        </w:rPr>
        <w:t>апостольских.</w:t>
      </w:r>
    </w:p>
    <w:p w:rsidR="004C4233" w:rsidRPr="00523A72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Внутрицерковные проблемы в 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эпоху </w:t>
      </w:r>
      <w:r w:rsidRPr="00523A72">
        <w:rPr>
          <w:rFonts w:ascii="Times New Roman" w:hAnsi="Times New Roman"/>
          <w:spacing w:val="-3"/>
          <w:sz w:val="28"/>
          <w:lang w:val="ru-RU"/>
        </w:rPr>
        <w:t>мужей</w:t>
      </w:r>
      <w:r w:rsidRPr="00523A72">
        <w:rPr>
          <w:rFonts w:ascii="Times New Roman" w:hAnsi="Times New Roman"/>
          <w:sz w:val="28"/>
          <w:lang w:val="ru-RU"/>
        </w:rPr>
        <w:t xml:space="preserve"> апостольских.</w:t>
      </w:r>
    </w:p>
    <w:p w:rsidR="004C4233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Образы воскресения в Послании к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Коринфянам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Климента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Римского.</w:t>
      </w:r>
    </w:p>
    <w:p w:rsidR="004C4233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ind w:right="661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Учение о церковной иерархии в Послании к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Коринфянам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 xml:space="preserve">Климента </w:t>
      </w:r>
      <w:r>
        <w:rPr>
          <w:rFonts w:ascii="Times New Roman" w:hAnsi="Times New Roman"/>
          <w:spacing w:val="-3"/>
          <w:sz w:val="28"/>
        </w:rPr>
        <w:t>Римского.</w:t>
      </w:r>
    </w:p>
    <w:p w:rsidR="004C4233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ind w:right="431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Значение Евхаристии в жизни первых христиан на примере посланий</w:t>
      </w:r>
      <w:r w:rsidRPr="00523A72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Игнатия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Богоносца.</w:t>
      </w:r>
    </w:p>
    <w:p w:rsidR="004C4233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Мартирология св. Поликарпа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Смирнского.</w:t>
      </w:r>
    </w:p>
    <w:p w:rsidR="004C4233" w:rsidRPr="00523A72" w:rsidRDefault="004C4233" w:rsidP="00785964">
      <w:pPr>
        <w:pStyle w:val="ListParagraph"/>
        <w:numPr>
          <w:ilvl w:val="0"/>
          <w:numId w:val="49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хилиастических тенденций в богословии Папия </w:t>
      </w:r>
      <w:r w:rsidRPr="00523A72">
        <w:rPr>
          <w:rFonts w:ascii="Times New Roman" w:hAnsi="Times New Roman"/>
          <w:spacing w:val="-3"/>
          <w:sz w:val="28"/>
          <w:lang w:val="ru-RU"/>
        </w:rPr>
        <w:t>Иерапольского.</w:t>
      </w:r>
    </w:p>
    <w:p w:rsidR="004C4233" w:rsidRPr="00523A72" w:rsidRDefault="004C4233" w:rsidP="00785964">
      <w:pPr>
        <w:pStyle w:val="ListParagraph"/>
        <w:numPr>
          <w:ilvl w:val="0"/>
          <w:numId w:val="49"/>
        </w:numPr>
        <w:tabs>
          <w:tab w:val="left" w:pos="546"/>
        </w:tabs>
        <w:ind w:right="843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Значение учения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мужей </w:t>
      </w:r>
      <w:r w:rsidRPr="00523A72">
        <w:rPr>
          <w:rFonts w:ascii="Times New Roman" w:hAnsi="Times New Roman"/>
          <w:sz w:val="28"/>
          <w:lang w:val="ru-RU"/>
        </w:rPr>
        <w:t>апостольских в свете дальнейшего</w:t>
      </w:r>
      <w:r w:rsidRPr="00523A72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развития богословия восточной и западной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традиций.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spacing w:line="242" w:lineRule="auto"/>
        <w:ind w:right="84"/>
        <w:rPr>
          <w:b w:val="0"/>
          <w:bCs w:val="0"/>
          <w:lang w:val="ru-RU"/>
        </w:rPr>
      </w:pPr>
      <w:r w:rsidRPr="00523A72">
        <w:rPr>
          <w:i/>
          <w:lang w:val="ru-RU"/>
        </w:rPr>
        <w:t xml:space="preserve">Семинар 5. </w:t>
      </w:r>
      <w:r w:rsidRPr="00523A72">
        <w:rPr>
          <w:lang w:val="ru-RU"/>
        </w:rPr>
        <w:t>Свидетельства о жизни ранней Церкви на</w:t>
      </w:r>
      <w:r w:rsidRPr="00523A72">
        <w:rPr>
          <w:spacing w:val="-44"/>
          <w:lang w:val="ru-RU"/>
        </w:rPr>
        <w:t xml:space="preserve"> </w:t>
      </w:r>
      <w:r w:rsidRPr="00523A72">
        <w:rPr>
          <w:lang w:val="ru-RU"/>
        </w:rPr>
        <w:t>основании памятника</w:t>
      </w:r>
      <w:r w:rsidRPr="00523A72">
        <w:rPr>
          <w:spacing w:val="-13"/>
          <w:lang w:val="ru-RU"/>
        </w:rPr>
        <w:t xml:space="preserve"> </w:t>
      </w:r>
      <w:r w:rsidRPr="00523A72">
        <w:rPr>
          <w:lang w:val="ru-RU"/>
        </w:rPr>
        <w:t>«Дидахе»</w:t>
      </w:r>
    </w:p>
    <w:p w:rsidR="004C4233" w:rsidRPr="00523A72" w:rsidRDefault="004C4233" w:rsidP="00785964">
      <w:pPr>
        <w:pStyle w:val="ListParagraph"/>
        <w:numPr>
          <w:ilvl w:val="0"/>
          <w:numId w:val="48"/>
        </w:numPr>
        <w:tabs>
          <w:tab w:val="left" w:pos="408"/>
        </w:tabs>
        <w:spacing w:line="313" w:lineRule="exact"/>
        <w:ind w:right="8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Исторические сведения о жизни ранней Церкви на основании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памятника</w:t>
      </w:r>
    </w:p>
    <w:p w:rsidR="004C4233" w:rsidRDefault="004C4233" w:rsidP="00785964">
      <w:pPr>
        <w:pStyle w:val="BodyText"/>
        <w:spacing w:line="322" w:lineRule="exact"/>
        <w:ind w:right="84"/>
      </w:pPr>
      <w:r>
        <w:t>«Дидахе».</w:t>
      </w:r>
    </w:p>
    <w:p w:rsidR="004C4233" w:rsidRPr="00523A72" w:rsidRDefault="004C4233" w:rsidP="00785964">
      <w:pPr>
        <w:pStyle w:val="ListParagraph"/>
        <w:numPr>
          <w:ilvl w:val="0"/>
          <w:numId w:val="48"/>
        </w:numPr>
        <w:tabs>
          <w:tab w:val="left" w:pos="408"/>
        </w:tabs>
        <w:ind w:right="325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Первые канонические нормативы в жизни первых христиан на</w:t>
      </w:r>
      <w:r w:rsidRPr="00523A72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основании памятника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«Дидахе».</w:t>
      </w:r>
    </w:p>
    <w:p w:rsidR="004C4233" w:rsidRPr="00523A72" w:rsidRDefault="004C4233" w:rsidP="00785964">
      <w:pPr>
        <w:pStyle w:val="ListParagraph"/>
        <w:numPr>
          <w:ilvl w:val="0"/>
          <w:numId w:val="48"/>
        </w:numPr>
        <w:tabs>
          <w:tab w:val="left" w:pos="408"/>
        </w:tabs>
        <w:spacing w:line="321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Обряды и таинства ранней Церкви, описанные в памятнике</w:t>
      </w:r>
      <w:r w:rsidRPr="00523A7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«Дидахе».</w:t>
      </w:r>
    </w:p>
    <w:p w:rsidR="004C4233" w:rsidRPr="00523A72" w:rsidRDefault="004C4233" w:rsidP="00785964">
      <w:pPr>
        <w:pStyle w:val="ListParagraph"/>
        <w:numPr>
          <w:ilvl w:val="0"/>
          <w:numId w:val="48"/>
        </w:numPr>
        <w:tabs>
          <w:tab w:val="left" w:pos="408"/>
        </w:tabs>
        <w:ind w:right="850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Эсхатологические настроения в среде первохристианской общины</w:t>
      </w:r>
      <w:r w:rsidRPr="00523A72">
        <w:rPr>
          <w:rFonts w:ascii="Times New Roman" w:hAnsi="Times New Roman"/>
          <w:spacing w:val="-4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 основании памятника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«Дидахе».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ind w:right="84"/>
        <w:rPr>
          <w:b w:val="0"/>
          <w:bCs w:val="0"/>
          <w:lang w:val="ru-RU"/>
        </w:rPr>
      </w:pPr>
      <w:r w:rsidRPr="00523A72">
        <w:rPr>
          <w:i/>
          <w:lang w:val="ru-RU"/>
        </w:rPr>
        <w:t xml:space="preserve">Семинар 6, 7. </w:t>
      </w:r>
      <w:r w:rsidRPr="00523A72">
        <w:rPr>
          <w:lang w:val="ru-RU"/>
        </w:rPr>
        <w:t>Причины и последствия появления</w:t>
      </w:r>
      <w:r w:rsidRPr="00523A72">
        <w:rPr>
          <w:spacing w:val="-40"/>
          <w:lang w:val="ru-RU"/>
        </w:rPr>
        <w:t xml:space="preserve"> </w:t>
      </w:r>
      <w:r w:rsidRPr="00523A72">
        <w:rPr>
          <w:lang w:val="ru-RU"/>
        </w:rPr>
        <w:t>апологетической письменности</w:t>
      </w:r>
    </w:p>
    <w:p w:rsidR="004C4233" w:rsidRPr="00523A72" w:rsidRDefault="004C4233" w:rsidP="00785964">
      <w:pPr>
        <w:pStyle w:val="ListParagraph"/>
        <w:numPr>
          <w:ilvl w:val="0"/>
          <w:numId w:val="47"/>
        </w:numPr>
        <w:tabs>
          <w:tab w:val="left" w:pos="408"/>
        </w:tabs>
        <w:spacing w:line="317" w:lineRule="exact"/>
        <w:ind w:right="8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Положительные аспекты в распространении Церкви в период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веков.</w:t>
      </w:r>
    </w:p>
    <w:p w:rsidR="004C4233" w:rsidRPr="00523A72" w:rsidRDefault="004C4233" w:rsidP="00785964">
      <w:pPr>
        <w:pStyle w:val="ListParagraph"/>
        <w:numPr>
          <w:ilvl w:val="0"/>
          <w:numId w:val="47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Отрицательные аспекты в распространении Церкви в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период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веков.</w:t>
      </w:r>
    </w:p>
    <w:p w:rsidR="004C4233" w:rsidRPr="00523A72" w:rsidRDefault="004C4233" w:rsidP="00785964">
      <w:pPr>
        <w:pStyle w:val="ListParagraph"/>
        <w:numPr>
          <w:ilvl w:val="0"/>
          <w:numId w:val="47"/>
        </w:numPr>
        <w:tabs>
          <w:tab w:val="left" w:pos="408"/>
        </w:tabs>
        <w:ind w:right="108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Реакция представителей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иудаистической </w:t>
      </w:r>
      <w:r w:rsidRPr="00523A72">
        <w:rPr>
          <w:rFonts w:ascii="Times New Roman" w:hAnsi="Times New Roman"/>
          <w:sz w:val="28"/>
          <w:lang w:val="ru-RU"/>
        </w:rPr>
        <w:t>традиции на</w:t>
      </w:r>
      <w:r w:rsidRPr="00523A7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деятельность апологетов.</w:t>
      </w:r>
    </w:p>
    <w:p w:rsidR="004C4233" w:rsidRPr="00523A72" w:rsidRDefault="004C4233" w:rsidP="00785964">
      <w:pPr>
        <w:pStyle w:val="ListParagraph"/>
        <w:numPr>
          <w:ilvl w:val="0"/>
          <w:numId w:val="47"/>
        </w:numPr>
        <w:tabs>
          <w:tab w:val="left" w:pos="408"/>
        </w:tabs>
        <w:spacing w:line="321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Особенности полемики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апологетов </w:t>
      </w:r>
      <w:r w:rsidRPr="00523A72">
        <w:rPr>
          <w:rFonts w:ascii="Times New Roman" w:hAnsi="Times New Roman"/>
          <w:sz w:val="28"/>
          <w:lang w:val="ru-RU"/>
        </w:rPr>
        <w:t xml:space="preserve">с носителями </w:t>
      </w:r>
      <w:r w:rsidRPr="00523A72">
        <w:rPr>
          <w:rFonts w:ascii="Times New Roman" w:hAnsi="Times New Roman"/>
          <w:spacing w:val="-3"/>
          <w:sz w:val="28"/>
          <w:lang w:val="ru-RU"/>
        </w:rPr>
        <w:t>языческого</w:t>
      </w:r>
      <w:r w:rsidRPr="00523A7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сознания.</w:t>
      </w:r>
    </w:p>
    <w:p w:rsidR="004C4233" w:rsidRPr="00523A72" w:rsidRDefault="004C4233" w:rsidP="00785964">
      <w:pPr>
        <w:pStyle w:val="ListParagraph"/>
        <w:numPr>
          <w:ilvl w:val="0"/>
          <w:numId w:val="47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Место нравстенных ценностей в творениях христианских</w:t>
      </w:r>
      <w:r w:rsidRPr="00523A7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апологетов.</w:t>
      </w:r>
    </w:p>
    <w:p w:rsidR="004C4233" w:rsidRPr="00523A72" w:rsidRDefault="004C4233" w:rsidP="00785964">
      <w:pPr>
        <w:pStyle w:val="ListParagraph"/>
        <w:numPr>
          <w:ilvl w:val="0"/>
          <w:numId w:val="47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Сравнение апологии на Западе и Востоке в 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период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>веков.</w:t>
      </w:r>
    </w:p>
    <w:p w:rsidR="004C4233" w:rsidRPr="00523A72" w:rsidRDefault="004C4233" w:rsidP="00785964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4C4233" w:rsidRPr="00523A72">
          <w:footerReference w:type="default" r:id="rId9"/>
          <w:pgSz w:w="11910" w:h="16840"/>
          <w:pgMar w:top="1060" w:right="740" w:bottom="900" w:left="1600" w:header="0" w:footer="717" w:gutter="0"/>
          <w:pgNumType w:start="13"/>
          <w:cols w:space="720"/>
        </w:sectPr>
      </w:pPr>
    </w:p>
    <w:p w:rsidR="004C4233" w:rsidRPr="00523A72" w:rsidRDefault="004C4233" w:rsidP="00785964">
      <w:pPr>
        <w:pStyle w:val="ListParagraph"/>
        <w:numPr>
          <w:ilvl w:val="0"/>
          <w:numId w:val="47"/>
        </w:numPr>
        <w:tabs>
          <w:tab w:val="left" w:pos="408"/>
        </w:tabs>
        <w:ind w:right="736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Последствия апологетики для формирования богословия</w:t>
      </w:r>
      <w:r w:rsidRPr="00523A72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дальнейшего периода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церковной </w:t>
      </w:r>
      <w:r w:rsidRPr="00523A72">
        <w:rPr>
          <w:rFonts w:ascii="Times New Roman" w:hAnsi="Times New Roman"/>
          <w:sz w:val="28"/>
          <w:lang w:val="ru-RU"/>
        </w:rPr>
        <w:t>истории.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pStyle w:val="Heading1"/>
        <w:spacing w:line="319" w:lineRule="exact"/>
        <w:ind w:right="84"/>
        <w:rPr>
          <w:b w:val="0"/>
          <w:bCs w:val="0"/>
        </w:rPr>
      </w:pPr>
      <w:r w:rsidRPr="00523A72">
        <w:rPr>
          <w:i/>
          <w:lang w:val="ru-RU"/>
        </w:rPr>
        <w:t xml:space="preserve">Семинар 8. </w:t>
      </w:r>
      <w:r w:rsidRPr="00523A72">
        <w:rPr>
          <w:lang w:val="ru-RU"/>
        </w:rPr>
        <w:t xml:space="preserve">Основные темы </w:t>
      </w:r>
      <w:r w:rsidRPr="00523A72">
        <w:rPr>
          <w:spacing w:val="-3"/>
          <w:lang w:val="ru-RU"/>
        </w:rPr>
        <w:t xml:space="preserve">богословия </w:t>
      </w:r>
      <w:r w:rsidRPr="00523A72">
        <w:rPr>
          <w:lang w:val="ru-RU"/>
        </w:rPr>
        <w:t xml:space="preserve">св. </w:t>
      </w:r>
      <w:r>
        <w:t>Иустина</w:t>
      </w:r>
      <w:r>
        <w:rPr>
          <w:spacing w:val="-15"/>
        </w:rPr>
        <w:t xml:space="preserve"> </w:t>
      </w:r>
      <w:r>
        <w:t>Философа</w:t>
      </w:r>
    </w:p>
    <w:p w:rsidR="004C4233" w:rsidRDefault="004C4233" w:rsidP="00785964">
      <w:pPr>
        <w:pStyle w:val="ListParagraph"/>
        <w:numPr>
          <w:ilvl w:val="0"/>
          <w:numId w:val="46"/>
        </w:numPr>
        <w:tabs>
          <w:tab w:val="left" w:pos="408"/>
        </w:tabs>
        <w:spacing w:line="322" w:lineRule="exact"/>
        <w:ind w:right="115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Понятие «Домостроительство спасения» в богословии св.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Иустина Философа.</w:t>
      </w:r>
    </w:p>
    <w:p w:rsidR="004C4233" w:rsidRPr="00523A72" w:rsidRDefault="004C4233" w:rsidP="00785964">
      <w:pPr>
        <w:pStyle w:val="ListParagraph"/>
        <w:numPr>
          <w:ilvl w:val="0"/>
          <w:numId w:val="46"/>
        </w:numPr>
        <w:tabs>
          <w:tab w:val="left" w:pos="408"/>
        </w:tabs>
        <w:spacing w:line="318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Учение о Церкви св. Иустина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Философа.</w:t>
      </w:r>
    </w:p>
    <w:p w:rsidR="004C4233" w:rsidRDefault="004C4233" w:rsidP="00785964">
      <w:pPr>
        <w:pStyle w:val="ListParagraph"/>
        <w:numPr>
          <w:ilvl w:val="0"/>
          <w:numId w:val="46"/>
        </w:numPr>
        <w:tabs>
          <w:tab w:val="left" w:pos="408"/>
        </w:tabs>
        <w:ind w:left="407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Эсхатологические моливы в учении св. </w:t>
      </w:r>
      <w:r>
        <w:rPr>
          <w:rFonts w:ascii="Times New Roman" w:hAnsi="Times New Roman"/>
          <w:sz w:val="28"/>
        </w:rPr>
        <w:t>Иустина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Философа.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Pr="00523A72" w:rsidRDefault="004C4233" w:rsidP="00785964">
      <w:pPr>
        <w:pStyle w:val="Heading1"/>
        <w:spacing w:line="319" w:lineRule="exact"/>
        <w:ind w:right="84"/>
        <w:rPr>
          <w:b w:val="0"/>
          <w:bCs w:val="0"/>
          <w:lang w:val="ru-RU"/>
        </w:rPr>
      </w:pPr>
      <w:r w:rsidRPr="00523A72">
        <w:rPr>
          <w:i/>
          <w:lang w:val="ru-RU"/>
        </w:rPr>
        <w:t xml:space="preserve">Семинар 9. </w:t>
      </w:r>
      <w:r w:rsidRPr="00523A72">
        <w:rPr>
          <w:lang w:val="ru-RU"/>
        </w:rPr>
        <w:t xml:space="preserve">Характеристика антигностической полемики во </w:t>
      </w:r>
      <w:r>
        <w:t>II</w:t>
      </w:r>
      <w:r w:rsidRPr="00523A72">
        <w:rPr>
          <w:spacing w:val="-18"/>
          <w:lang w:val="ru-RU"/>
        </w:rPr>
        <w:t xml:space="preserve"> </w:t>
      </w:r>
      <w:r w:rsidRPr="00523A72">
        <w:rPr>
          <w:spacing w:val="-3"/>
          <w:lang w:val="ru-RU"/>
        </w:rPr>
        <w:t>веке</w:t>
      </w:r>
    </w:p>
    <w:p w:rsidR="004C4233" w:rsidRPr="00523A72" w:rsidRDefault="004C4233" w:rsidP="00785964">
      <w:pPr>
        <w:pStyle w:val="ListParagraph"/>
        <w:numPr>
          <w:ilvl w:val="0"/>
          <w:numId w:val="45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Сравнение различных гностических систем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века.</w:t>
      </w:r>
    </w:p>
    <w:p w:rsidR="004C4233" w:rsidRPr="00523A72" w:rsidRDefault="004C4233" w:rsidP="00785964">
      <w:pPr>
        <w:pStyle w:val="ListParagraph"/>
        <w:numPr>
          <w:ilvl w:val="0"/>
          <w:numId w:val="45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Особенности полемики с адептами </w:t>
      </w:r>
      <w:r w:rsidRPr="00523A72">
        <w:rPr>
          <w:rFonts w:ascii="Times New Roman" w:hAnsi="Times New Roman"/>
          <w:spacing w:val="-3"/>
          <w:sz w:val="28"/>
          <w:lang w:val="ru-RU"/>
        </w:rPr>
        <w:t>нехристианского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гностицизма.</w:t>
      </w:r>
    </w:p>
    <w:p w:rsidR="004C4233" w:rsidRPr="00523A72" w:rsidRDefault="004C4233" w:rsidP="00785964">
      <w:pPr>
        <w:pStyle w:val="ListParagraph"/>
        <w:numPr>
          <w:ilvl w:val="0"/>
          <w:numId w:val="45"/>
        </w:numPr>
        <w:tabs>
          <w:tab w:val="left" w:pos="408"/>
        </w:tabs>
        <w:spacing w:line="242" w:lineRule="auto"/>
        <w:ind w:right="320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Суть </w:t>
      </w:r>
      <w:r w:rsidRPr="00523A72">
        <w:rPr>
          <w:rFonts w:ascii="Times New Roman" w:hAnsi="Times New Roman"/>
          <w:sz w:val="28"/>
          <w:lang w:val="ru-RU"/>
        </w:rPr>
        <w:t xml:space="preserve">угрозы для Церкви,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исходящей </w:t>
      </w:r>
      <w:r w:rsidRPr="00523A72">
        <w:rPr>
          <w:rFonts w:ascii="Times New Roman" w:hAnsi="Times New Roman"/>
          <w:sz w:val="28"/>
          <w:lang w:val="ru-RU"/>
        </w:rPr>
        <w:t>из среды гностической философии</w:t>
      </w:r>
      <w:r w:rsidRPr="00523A72">
        <w:rPr>
          <w:rFonts w:ascii="Times New Roman" w:hAnsi="Times New Roman"/>
          <w:spacing w:val="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z w:val="28"/>
          <w:lang w:val="ru-RU"/>
        </w:rPr>
        <w:t xml:space="preserve"> века.</w:t>
      </w:r>
    </w:p>
    <w:p w:rsidR="004C4233" w:rsidRPr="00523A72" w:rsidRDefault="004C4233" w:rsidP="00785964">
      <w:pPr>
        <w:pStyle w:val="ListParagraph"/>
        <w:numPr>
          <w:ilvl w:val="0"/>
          <w:numId w:val="45"/>
        </w:numPr>
        <w:tabs>
          <w:tab w:val="left" w:pos="408"/>
        </w:tabs>
        <w:spacing w:line="322" w:lineRule="exact"/>
        <w:ind w:right="1107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Антигностическая направленность «Философумены» св.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Ипполита </w:t>
      </w:r>
      <w:r w:rsidRPr="00523A72">
        <w:rPr>
          <w:rFonts w:ascii="Times New Roman" w:hAnsi="Times New Roman"/>
          <w:spacing w:val="-3"/>
          <w:sz w:val="28"/>
          <w:lang w:val="ru-RU"/>
        </w:rPr>
        <w:t>Римского.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ind w:right="84"/>
        <w:rPr>
          <w:b w:val="0"/>
          <w:bCs w:val="0"/>
          <w:lang w:val="ru-RU"/>
        </w:rPr>
      </w:pPr>
      <w:r w:rsidRPr="00523A72">
        <w:rPr>
          <w:i/>
          <w:lang w:val="ru-RU"/>
        </w:rPr>
        <w:t xml:space="preserve">Семинар 10. </w:t>
      </w:r>
      <w:r w:rsidRPr="00523A72">
        <w:rPr>
          <w:lang w:val="ru-RU"/>
        </w:rPr>
        <w:t>Влияние учения св. Иринея Лионского о Предании</w:t>
      </w:r>
      <w:r w:rsidRPr="00523A72">
        <w:rPr>
          <w:spacing w:val="-31"/>
          <w:lang w:val="ru-RU"/>
        </w:rPr>
        <w:t xml:space="preserve"> </w:t>
      </w:r>
      <w:r w:rsidRPr="00523A72">
        <w:rPr>
          <w:lang w:val="ru-RU"/>
        </w:rPr>
        <w:t xml:space="preserve">Церкви на </w:t>
      </w:r>
      <w:r w:rsidRPr="00523A72">
        <w:rPr>
          <w:spacing w:val="-3"/>
          <w:lang w:val="ru-RU"/>
        </w:rPr>
        <w:t xml:space="preserve">чистоту </w:t>
      </w:r>
      <w:r w:rsidRPr="00523A72">
        <w:rPr>
          <w:lang w:val="ru-RU"/>
        </w:rPr>
        <w:t>православного</w:t>
      </w:r>
      <w:r w:rsidRPr="00523A72">
        <w:rPr>
          <w:spacing w:val="9"/>
          <w:lang w:val="ru-RU"/>
        </w:rPr>
        <w:t xml:space="preserve"> </w:t>
      </w:r>
      <w:r w:rsidRPr="00523A72">
        <w:rPr>
          <w:spacing w:val="-3"/>
          <w:lang w:val="ru-RU"/>
        </w:rPr>
        <w:t>богословия</w:t>
      </w:r>
    </w:p>
    <w:p w:rsidR="004C4233" w:rsidRDefault="004C4233" w:rsidP="00785964">
      <w:pPr>
        <w:pStyle w:val="ListParagraph"/>
        <w:numPr>
          <w:ilvl w:val="0"/>
          <w:numId w:val="44"/>
        </w:numPr>
        <w:tabs>
          <w:tab w:val="left" w:pos="408"/>
        </w:tabs>
        <w:spacing w:line="242" w:lineRule="auto"/>
        <w:ind w:right="1147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Вопрос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происхождения церковного </w:t>
      </w:r>
      <w:r w:rsidRPr="00523A72">
        <w:rPr>
          <w:rFonts w:ascii="Times New Roman" w:hAnsi="Times New Roman"/>
          <w:sz w:val="28"/>
          <w:lang w:val="ru-RU"/>
        </w:rPr>
        <w:t xml:space="preserve">Предания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согласно </w:t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pacing w:val="3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Иринею </w:t>
      </w:r>
      <w:r>
        <w:rPr>
          <w:rFonts w:ascii="Times New Roman" w:hAnsi="Times New Roman"/>
          <w:spacing w:val="-6"/>
          <w:sz w:val="28"/>
        </w:rPr>
        <w:t>Лионскому.</w:t>
      </w:r>
    </w:p>
    <w:p w:rsidR="004C4233" w:rsidRPr="00523A72" w:rsidRDefault="004C4233" w:rsidP="00785964">
      <w:pPr>
        <w:pStyle w:val="ListParagraph"/>
        <w:numPr>
          <w:ilvl w:val="0"/>
          <w:numId w:val="44"/>
        </w:numPr>
        <w:tabs>
          <w:tab w:val="left" w:pos="408"/>
        </w:tabs>
        <w:spacing w:line="322" w:lineRule="exact"/>
        <w:ind w:right="411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4"/>
          <w:sz w:val="28"/>
          <w:lang w:val="ru-RU"/>
        </w:rPr>
        <w:t xml:space="preserve">Главные </w:t>
      </w:r>
      <w:r w:rsidRPr="00523A72">
        <w:rPr>
          <w:rFonts w:ascii="Times New Roman" w:hAnsi="Times New Roman"/>
          <w:sz w:val="28"/>
          <w:lang w:val="ru-RU"/>
        </w:rPr>
        <w:t xml:space="preserve">искажения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церковного </w:t>
      </w:r>
      <w:r w:rsidRPr="00523A72">
        <w:rPr>
          <w:rFonts w:ascii="Times New Roman" w:hAnsi="Times New Roman"/>
          <w:sz w:val="28"/>
          <w:lang w:val="ru-RU"/>
        </w:rPr>
        <w:t xml:space="preserve">Предания на основании 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труда </w:t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Иринея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Лионского </w:t>
      </w:r>
      <w:r w:rsidRPr="00523A72">
        <w:rPr>
          <w:rFonts w:ascii="Times New Roman" w:hAnsi="Times New Roman"/>
          <w:sz w:val="20"/>
          <w:lang w:val="ru-RU"/>
        </w:rPr>
        <w:t>«</w:t>
      </w:r>
      <w:r w:rsidRPr="00523A72">
        <w:rPr>
          <w:rFonts w:ascii="Times New Roman" w:hAnsi="Times New Roman"/>
          <w:sz w:val="28"/>
          <w:lang w:val="ru-RU"/>
        </w:rPr>
        <w:t>Обличение и опровержение лжеименного</w:t>
      </w:r>
      <w:r w:rsidRPr="00523A72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знания».</w:t>
      </w:r>
    </w:p>
    <w:p w:rsidR="004C4233" w:rsidRDefault="004C4233" w:rsidP="00785964">
      <w:pPr>
        <w:pStyle w:val="ListParagraph"/>
        <w:numPr>
          <w:ilvl w:val="0"/>
          <w:numId w:val="44"/>
        </w:numPr>
        <w:tabs>
          <w:tab w:val="left" w:pos="408"/>
        </w:tabs>
        <w:spacing w:line="318" w:lineRule="exact"/>
        <w:ind w:left="407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систематизации ересей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веков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Иринея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Лионского.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Default="004C4233" w:rsidP="00785964">
      <w:pPr>
        <w:spacing w:line="321" w:lineRule="exact"/>
        <w:ind w:left="101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</w:t>
      </w:r>
      <w:r w:rsidRPr="00523A72">
        <w:rPr>
          <w:rFonts w:ascii="Times New Roman" w:hAnsi="Times New Roman"/>
          <w:b/>
          <w:i/>
          <w:spacing w:val="-5"/>
          <w:sz w:val="28"/>
          <w:lang w:val="ru-RU"/>
        </w:rPr>
        <w:t xml:space="preserve">11, </w:t>
      </w:r>
      <w:r w:rsidRPr="00523A72">
        <w:rPr>
          <w:rFonts w:ascii="Times New Roman" w:hAnsi="Times New Roman"/>
          <w:b/>
          <w:i/>
          <w:sz w:val="28"/>
          <w:lang w:val="ru-RU"/>
        </w:rPr>
        <w:t xml:space="preserve">12. </w:t>
      </w:r>
      <w:r w:rsidRPr="00523A72">
        <w:rPr>
          <w:rFonts w:ascii="Times New Roman" w:hAnsi="Times New Roman"/>
          <w:b/>
          <w:sz w:val="28"/>
          <w:lang w:val="ru-RU"/>
        </w:rPr>
        <w:t xml:space="preserve">Учение о ереси и расколе св. </w:t>
      </w:r>
      <w:r>
        <w:rPr>
          <w:rFonts w:ascii="Times New Roman" w:hAnsi="Times New Roman"/>
          <w:b/>
          <w:sz w:val="28"/>
        </w:rPr>
        <w:t>Киприана</w:t>
      </w:r>
      <w:r>
        <w:rPr>
          <w:rFonts w:ascii="Times New Roman" w:hAnsi="Times New Roman"/>
          <w:b/>
          <w:spacing w:val="-3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Карфагенского</w:t>
      </w:r>
    </w:p>
    <w:p w:rsidR="004C4233" w:rsidRDefault="004C4233" w:rsidP="00785964">
      <w:pPr>
        <w:pStyle w:val="ListParagraph"/>
        <w:numPr>
          <w:ilvl w:val="0"/>
          <w:numId w:val="43"/>
        </w:numPr>
        <w:tabs>
          <w:tab w:val="left" w:pos="426"/>
        </w:tabs>
        <w:ind w:right="10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4"/>
          <w:sz w:val="28"/>
          <w:lang w:val="ru-RU"/>
        </w:rPr>
        <w:t xml:space="preserve">Главные </w:t>
      </w:r>
      <w:r w:rsidRPr="00523A72">
        <w:rPr>
          <w:rFonts w:ascii="Times New Roman" w:hAnsi="Times New Roman"/>
          <w:sz w:val="28"/>
          <w:lang w:val="ru-RU"/>
        </w:rPr>
        <w:t xml:space="preserve">причины возникновения ереси 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раскола </w:t>
      </w:r>
      <w:r w:rsidRPr="00523A72">
        <w:rPr>
          <w:rFonts w:ascii="Times New Roman" w:hAnsi="Times New Roman"/>
          <w:sz w:val="28"/>
          <w:lang w:val="ru-RU"/>
        </w:rPr>
        <w:t>в Церкви по учению</w:t>
      </w:r>
      <w:r w:rsidRPr="00523A72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 xml:space="preserve">Киприана </w:t>
      </w:r>
      <w:r>
        <w:rPr>
          <w:rFonts w:ascii="Times New Roman" w:hAnsi="Times New Roman"/>
          <w:spacing w:val="-3"/>
          <w:sz w:val="28"/>
        </w:rPr>
        <w:t>Карфагенского.</w:t>
      </w:r>
    </w:p>
    <w:p w:rsidR="004C4233" w:rsidRPr="00523A72" w:rsidRDefault="004C4233" w:rsidP="00785964">
      <w:pPr>
        <w:pStyle w:val="ListParagraph"/>
        <w:numPr>
          <w:ilvl w:val="0"/>
          <w:numId w:val="43"/>
        </w:numPr>
        <w:tabs>
          <w:tab w:val="left" w:pos="529"/>
        </w:tabs>
        <w:ind w:right="843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Учение св. Киприана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Карфагенского </w:t>
      </w:r>
      <w:r w:rsidRPr="00523A72">
        <w:rPr>
          <w:rFonts w:ascii="Times New Roman" w:hAnsi="Times New Roman"/>
          <w:sz w:val="28"/>
          <w:lang w:val="ru-RU"/>
        </w:rPr>
        <w:t>о принадлежности Церкви</w:t>
      </w:r>
      <w:r w:rsidRPr="00523A7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как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главном </w:t>
      </w:r>
      <w:r w:rsidRPr="00523A72">
        <w:rPr>
          <w:rFonts w:ascii="Times New Roman" w:hAnsi="Times New Roman"/>
          <w:sz w:val="28"/>
          <w:lang w:val="ru-RU"/>
        </w:rPr>
        <w:t>условии</w:t>
      </w:r>
      <w:r w:rsidRPr="00523A7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богообщения.</w:t>
      </w:r>
    </w:p>
    <w:p w:rsidR="004C4233" w:rsidRPr="00523A72" w:rsidRDefault="004C4233" w:rsidP="00785964">
      <w:pPr>
        <w:pStyle w:val="ListParagraph"/>
        <w:numPr>
          <w:ilvl w:val="0"/>
          <w:numId w:val="43"/>
        </w:numPr>
        <w:tabs>
          <w:tab w:val="left" w:pos="856"/>
          <w:tab w:val="left" w:pos="3048"/>
          <w:tab w:val="left" w:pos="5146"/>
          <w:tab w:val="left" w:pos="5991"/>
          <w:tab w:val="left" w:pos="7683"/>
        </w:tabs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Каноническая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деятельность</w:t>
      </w:r>
      <w:r w:rsidRPr="00523A72">
        <w:rPr>
          <w:rFonts w:ascii="Times New Roman" w:hAnsi="Times New Roman"/>
          <w:sz w:val="28"/>
          <w:lang w:val="ru-RU"/>
        </w:rPr>
        <w:tab/>
        <w:t>св.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Киприана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pacing w:val="-3"/>
          <w:sz w:val="28"/>
          <w:lang w:val="ru-RU"/>
        </w:rPr>
        <w:t>Карфагенского</w:t>
      </w:r>
      <w:r w:rsidRPr="00523A72">
        <w:rPr>
          <w:rFonts w:ascii="Times New Roman" w:hAnsi="Times New Roman"/>
          <w:sz w:val="28"/>
          <w:lang w:val="ru-RU"/>
        </w:rPr>
        <w:t xml:space="preserve"> антираскольнической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направленности.</w:t>
      </w:r>
    </w:p>
    <w:p w:rsidR="004C4233" w:rsidRDefault="004C4233" w:rsidP="00785964">
      <w:pPr>
        <w:pStyle w:val="ListParagraph"/>
        <w:numPr>
          <w:ilvl w:val="0"/>
          <w:numId w:val="43"/>
        </w:numPr>
        <w:tabs>
          <w:tab w:val="left" w:pos="585"/>
          <w:tab w:val="left" w:pos="2347"/>
          <w:tab w:val="left" w:pos="3372"/>
          <w:tab w:val="left" w:pos="4479"/>
          <w:tab w:val="left" w:pos="4877"/>
          <w:tab w:val="left" w:pos="6226"/>
          <w:tab w:val="left" w:pos="6605"/>
          <w:tab w:val="left" w:pos="7707"/>
          <w:tab w:val="left" w:pos="8280"/>
        </w:tabs>
        <w:spacing w:line="242" w:lineRule="auto"/>
        <w:ind w:right="106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Взаимосвязь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между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1"/>
          <w:sz w:val="28"/>
          <w:lang w:val="ru-RU"/>
        </w:rPr>
        <w:t>ересью</w:t>
      </w:r>
      <w:r w:rsidRPr="00523A72">
        <w:rPr>
          <w:rFonts w:ascii="Times New Roman" w:hAnsi="Times New Roman"/>
          <w:spacing w:val="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4"/>
          <w:sz w:val="28"/>
          <w:lang w:val="ru-RU"/>
        </w:rPr>
        <w:t>расколом</w:t>
      </w:r>
      <w:r w:rsidRPr="00523A72">
        <w:rPr>
          <w:rFonts w:ascii="Times New Roman" w:hAnsi="Times New Roman"/>
          <w:spacing w:val="-4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учении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</w:rPr>
        <w:t>Киприана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Карфагенского.</w:t>
      </w:r>
    </w:p>
    <w:p w:rsidR="004C4233" w:rsidRPr="00523A72" w:rsidRDefault="004C4233" w:rsidP="00785964">
      <w:pPr>
        <w:pStyle w:val="ListParagraph"/>
        <w:numPr>
          <w:ilvl w:val="0"/>
          <w:numId w:val="43"/>
        </w:numPr>
        <w:tabs>
          <w:tab w:val="left" w:pos="408"/>
        </w:tabs>
        <w:spacing w:line="318" w:lineRule="exact"/>
        <w:ind w:left="407" w:right="84" w:hanging="306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Роль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епископской </w:t>
      </w:r>
      <w:r w:rsidRPr="00523A72">
        <w:rPr>
          <w:rFonts w:ascii="Times New Roman" w:hAnsi="Times New Roman"/>
          <w:sz w:val="28"/>
          <w:lang w:val="ru-RU"/>
        </w:rPr>
        <w:t>власти в укреплении единства и соборности</w:t>
      </w:r>
      <w:r w:rsidRPr="00523A7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Церкви.</w:t>
      </w:r>
    </w:p>
    <w:p w:rsidR="004C4233" w:rsidRPr="00523A72" w:rsidRDefault="004C4233" w:rsidP="00785964">
      <w:pPr>
        <w:pStyle w:val="ListParagraph"/>
        <w:numPr>
          <w:ilvl w:val="0"/>
          <w:numId w:val="43"/>
        </w:numPr>
        <w:tabs>
          <w:tab w:val="left" w:pos="408"/>
        </w:tabs>
        <w:spacing w:line="322" w:lineRule="exact"/>
        <w:ind w:left="407" w:right="84" w:hanging="306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трактата св. Киприана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Карфагенского </w:t>
      </w:r>
      <w:r w:rsidRPr="00523A72">
        <w:rPr>
          <w:rFonts w:ascii="Times New Roman" w:hAnsi="Times New Roman"/>
          <w:sz w:val="28"/>
          <w:lang w:val="ru-RU"/>
        </w:rPr>
        <w:t>«О единстве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Церкви».</w:t>
      </w:r>
    </w:p>
    <w:p w:rsidR="004C4233" w:rsidRPr="00523A72" w:rsidRDefault="004C4233" w:rsidP="00785964">
      <w:pPr>
        <w:rPr>
          <w:rFonts w:ascii="Times New Roman" w:hAnsi="Times New Roman"/>
          <w:sz w:val="27"/>
          <w:szCs w:val="27"/>
          <w:lang w:val="ru-RU"/>
        </w:rPr>
      </w:pPr>
    </w:p>
    <w:p w:rsidR="004C4233" w:rsidRDefault="004C4233" w:rsidP="00785964">
      <w:pPr>
        <w:pStyle w:val="Heading1"/>
        <w:spacing w:line="242" w:lineRule="auto"/>
        <w:ind w:right="84"/>
        <w:rPr>
          <w:b w:val="0"/>
          <w:bCs w:val="0"/>
        </w:rPr>
      </w:pPr>
      <w:r w:rsidRPr="00523A72">
        <w:rPr>
          <w:i/>
          <w:lang w:val="ru-RU"/>
        </w:rPr>
        <w:t>Семинар 13</w:t>
      </w:r>
      <w:r w:rsidRPr="00523A72">
        <w:rPr>
          <w:b w:val="0"/>
          <w:lang w:val="ru-RU"/>
        </w:rPr>
        <w:t xml:space="preserve">. </w:t>
      </w:r>
      <w:r w:rsidRPr="00523A72">
        <w:rPr>
          <w:lang w:val="ru-RU"/>
        </w:rPr>
        <w:t>Православный «гносис» в представлении св.</w:t>
      </w:r>
      <w:r w:rsidRPr="00523A72">
        <w:rPr>
          <w:spacing w:val="67"/>
          <w:lang w:val="ru-RU"/>
        </w:rPr>
        <w:t xml:space="preserve"> </w:t>
      </w:r>
      <w:r>
        <w:t>Климента Александрийского</w:t>
      </w:r>
    </w:p>
    <w:p w:rsidR="004C4233" w:rsidRDefault="004C4233" w:rsidP="00785964">
      <w:pPr>
        <w:pStyle w:val="ListParagraph"/>
        <w:numPr>
          <w:ilvl w:val="0"/>
          <w:numId w:val="42"/>
        </w:numPr>
        <w:tabs>
          <w:tab w:val="left" w:pos="652"/>
          <w:tab w:val="left" w:pos="2235"/>
          <w:tab w:val="left" w:pos="3893"/>
          <w:tab w:val="left" w:pos="4359"/>
          <w:tab w:val="left" w:pos="4918"/>
          <w:tab w:val="left" w:pos="5926"/>
          <w:tab w:val="left" w:pos="6372"/>
          <w:tab w:val="left" w:pos="7635"/>
          <w:tab w:val="left" w:pos="8275"/>
        </w:tabs>
        <w:ind w:right="106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2"/>
          <w:sz w:val="28"/>
          <w:lang w:val="ru-RU"/>
        </w:rPr>
        <w:t>Эллинская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философия</w:t>
      </w:r>
      <w:r w:rsidRPr="00523A72">
        <w:rPr>
          <w:rFonts w:ascii="Times New Roman" w:hAnsi="Times New Roman"/>
          <w:sz w:val="28"/>
          <w:lang w:val="ru-RU"/>
        </w:rPr>
        <w:tab/>
        <w:t>и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ее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место</w:t>
      </w:r>
      <w:r w:rsidRPr="00523A72">
        <w:rPr>
          <w:rFonts w:ascii="Times New Roman" w:hAnsi="Times New Roman"/>
          <w:sz w:val="28"/>
          <w:lang w:val="ru-RU"/>
        </w:rPr>
        <w:tab/>
        <w:t>в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системе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</w:rPr>
        <w:t>Климента Александрийского.</w:t>
      </w:r>
    </w:p>
    <w:p w:rsidR="004C4233" w:rsidRDefault="004C4233" w:rsidP="00785964">
      <w:pPr>
        <w:pStyle w:val="ListParagraph"/>
        <w:numPr>
          <w:ilvl w:val="0"/>
          <w:numId w:val="42"/>
        </w:numPr>
        <w:tabs>
          <w:tab w:val="left" w:pos="575"/>
          <w:tab w:val="left" w:pos="2451"/>
          <w:tab w:val="left" w:pos="3466"/>
          <w:tab w:val="left" w:pos="4392"/>
          <w:tab w:val="left" w:pos="4779"/>
          <w:tab w:val="left" w:pos="6420"/>
          <w:tab w:val="left" w:pos="7704"/>
          <w:tab w:val="left" w:pos="8268"/>
        </w:tabs>
        <w:ind w:right="10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Соотношение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между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верой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«гносисом»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pacing w:val="-3"/>
          <w:sz w:val="28"/>
          <w:lang w:val="ru-RU"/>
        </w:rPr>
        <w:t>согласно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</w:rPr>
        <w:t>Клименту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Александрийскому.</w:t>
      </w:r>
    </w:p>
    <w:p w:rsidR="004C4233" w:rsidRPr="00523A72" w:rsidRDefault="004C4233" w:rsidP="00785964">
      <w:pPr>
        <w:pStyle w:val="ListParagraph"/>
        <w:numPr>
          <w:ilvl w:val="0"/>
          <w:numId w:val="42"/>
        </w:numPr>
        <w:tabs>
          <w:tab w:val="left" w:pos="408"/>
        </w:tabs>
        <w:spacing w:line="322" w:lineRule="exact"/>
        <w:ind w:left="407" w:right="84" w:hanging="306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Значение философии в бытии </w:t>
      </w:r>
      <w:r w:rsidRPr="00523A72">
        <w:rPr>
          <w:rFonts w:ascii="Times New Roman" w:hAnsi="Times New Roman"/>
          <w:spacing w:val="-3"/>
          <w:sz w:val="28"/>
          <w:lang w:val="ru-RU"/>
        </w:rPr>
        <w:t>эллинистического дохристианского</w:t>
      </w:r>
      <w:r w:rsidRPr="00523A7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мира.</w:t>
      </w:r>
    </w:p>
    <w:p w:rsidR="004C4233" w:rsidRPr="00523A72" w:rsidRDefault="004C4233" w:rsidP="00785964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4C4233" w:rsidRPr="00523A72">
          <w:pgSz w:w="11910" w:h="16840"/>
          <w:pgMar w:top="1060" w:right="740" w:bottom="900" w:left="1600" w:header="0" w:footer="717" w:gutter="0"/>
          <w:cols w:space="720"/>
        </w:sectPr>
      </w:pPr>
    </w:p>
    <w:p w:rsidR="004C4233" w:rsidRPr="00B6346E" w:rsidRDefault="004C4233" w:rsidP="00785964">
      <w:pPr>
        <w:spacing w:line="320" w:lineRule="exact"/>
        <w:ind w:left="101" w:right="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46E">
        <w:rPr>
          <w:rFonts w:ascii="Times New Roman" w:hAnsi="Times New Roman"/>
          <w:b/>
          <w:sz w:val="28"/>
          <w:szCs w:val="28"/>
          <w:lang w:val="ru-RU"/>
        </w:rPr>
        <w:t>4 семестр</w:t>
      </w:r>
    </w:p>
    <w:p w:rsidR="004C4233" w:rsidRDefault="004C4233" w:rsidP="00785964">
      <w:pPr>
        <w:spacing w:line="320" w:lineRule="exact"/>
        <w:ind w:left="101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Семинар 14.  </w:t>
      </w:r>
      <w:r>
        <w:rPr>
          <w:rFonts w:ascii="Times New Roman" w:hAnsi="Times New Roman"/>
          <w:b/>
          <w:spacing w:val="-3"/>
          <w:sz w:val="28"/>
        </w:rPr>
        <w:t>Космология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Оригена</w:t>
      </w:r>
    </w:p>
    <w:p w:rsidR="004C4233" w:rsidRPr="00523A72" w:rsidRDefault="004C4233" w:rsidP="00785964">
      <w:pPr>
        <w:pStyle w:val="ListParagraph"/>
        <w:numPr>
          <w:ilvl w:val="0"/>
          <w:numId w:val="41"/>
        </w:numPr>
        <w:tabs>
          <w:tab w:val="left" w:pos="408"/>
        </w:tabs>
        <w:spacing w:line="320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2 книги 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труда </w:t>
      </w:r>
      <w:r w:rsidRPr="00523A72">
        <w:rPr>
          <w:rFonts w:ascii="Times New Roman" w:hAnsi="Times New Roman"/>
          <w:sz w:val="28"/>
          <w:lang w:val="ru-RU"/>
        </w:rPr>
        <w:t>Оригена «О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началах».</w:t>
      </w:r>
    </w:p>
    <w:p w:rsidR="004C4233" w:rsidRPr="00523A72" w:rsidRDefault="004C4233" w:rsidP="00785964">
      <w:pPr>
        <w:pStyle w:val="ListParagraph"/>
        <w:numPr>
          <w:ilvl w:val="0"/>
          <w:numId w:val="41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Необусловленность тварного бытия по учению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Оригена.</w:t>
      </w:r>
    </w:p>
    <w:p w:rsidR="004C4233" w:rsidRPr="00523A72" w:rsidRDefault="004C4233" w:rsidP="00785964">
      <w:pPr>
        <w:pStyle w:val="ListParagraph"/>
        <w:numPr>
          <w:ilvl w:val="0"/>
          <w:numId w:val="41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Антиплатоническая направленность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космологической </w:t>
      </w:r>
      <w:r w:rsidRPr="00523A72">
        <w:rPr>
          <w:rFonts w:ascii="Times New Roman" w:hAnsi="Times New Roman"/>
          <w:sz w:val="28"/>
          <w:lang w:val="ru-RU"/>
        </w:rPr>
        <w:t>концепции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Оригена.</w:t>
      </w:r>
    </w:p>
    <w:p w:rsidR="004C4233" w:rsidRPr="00523A72" w:rsidRDefault="004C4233" w:rsidP="00785964">
      <w:pPr>
        <w:pStyle w:val="ListParagraph"/>
        <w:numPr>
          <w:ilvl w:val="0"/>
          <w:numId w:val="41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Взаимообусловленность космологии и антропологии в учении</w:t>
      </w:r>
      <w:r w:rsidRPr="00523A7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Оригена.</w:t>
      </w:r>
    </w:p>
    <w:p w:rsidR="004C4233" w:rsidRDefault="004C4233" w:rsidP="00785964">
      <w:pPr>
        <w:pStyle w:val="ListParagraph"/>
        <w:numPr>
          <w:ilvl w:val="0"/>
          <w:numId w:val="41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Причина разнообразия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тварного </w:t>
      </w:r>
      <w:r w:rsidRPr="00523A72">
        <w:rPr>
          <w:rFonts w:ascii="Times New Roman" w:hAnsi="Times New Roman"/>
          <w:sz w:val="28"/>
          <w:lang w:val="ru-RU"/>
        </w:rPr>
        <w:t xml:space="preserve">бытия по учению </w:t>
      </w:r>
      <w:r>
        <w:rPr>
          <w:rFonts w:ascii="Times New Roman" w:hAnsi="Times New Roman"/>
          <w:sz w:val="28"/>
        </w:rPr>
        <w:t>Оригена.</w:t>
      </w:r>
    </w:p>
    <w:p w:rsidR="004C4233" w:rsidRPr="00523A72" w:rsidRDefault="004C4233" w:rsidP="00785964">
      <w:pPr>
        <w:pStyle w:val="ListParagraph"/>
        <w:numPr>
          <w:ilvl w:val="0"/>
          <w:numId w:val="41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Отношение к Оригену в христианской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традиции.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spacing w:line="319" w:lineRule="exact"/>
        <w:ind w:right="84"/>
        <w:rPr>
          <w:b w:val="0"/>
          <w:bCs w:val="0"/>
          <w:lang w:val="ru-RU"/>
        </w:rPr>
      </w:pPr>
      <w:r w:rsidRPr="00523A72">
        <w:rPr>
          <w:i/>
          <w:lang w:val="ru-RU"/>
        </w:rPr>
        <w:t xml:space="preserve">Семинар 15. </w:t>
      </w:r>
      <w:r w:rsidRPr="00523A72">
        <w:rPr>
          <w:spacing w:val="-4"/>
          <w:lang w:val="ru-RU"/>
        </w:rPr>
        <w:t xml:space="preserve">Роль </w:t>
      </w:r>
      <w:r w:rsidRPr="00523A72">
        <w:rPr>
          <w:lang w:val="ru-RU"/>
        </w:rPr>
        <w:t>Оригена в формировании православной</w:t>
      </w:r>
      <w:r w:rsidRPr="00523A72">
        <w:rPr>
          <w:spacing w:val="-33"/>
          <w:lang w:val="ru-RU"/>
        </w:rPr>
        <w:t xml:space="preserve"> </w:t>
      </w:r>
      <w:r w:rsidRPr="00523A72">
        <w:rPr>
          <w:lang w:val="ru-RU"/>
        </w:rPr>
        <w:t>экзегетики</w:t>
      </w:r>
    </w:p>
    <w:p w:rsidR="004C4233" w:rsidRPr="00523A72" w:rsidRDefault="004C4233" w:rsidP="00785964">
      <w:pPr>
        <w:pStyle w:val="ListParagraph"/>
        <w:numPr>
          <w:ilvl w:val="0"/>
          <w:numId w:val="40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Обзор и характеристика экзегетических </w:t>
      </w:r>
      <w:r w:rsidRPr="00523A72">
        <w:rPr>
          <w:rFonts w:ascii="Times New Roman" w:hAnsi="Times New Roman"/>
          <w:spacing w:val="-4"/>
          <w:sz w:val="28"/>
          <w:lang w:val="ru-RU"/>
        </w:rPr>
        <w:t>трудов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Оригена.</w:t>
      </w:r>
    </w:p>
    <w:p w:rsidR="004C4233" w:rsidRPr="00523A72" w:rsidRDefault="004C4233" w:rsidP="00785964">
      <w:pPr>
        <w:pStyle w:val="ListParagraph"/>
        <w:numPr>
          <w:ilvl w:val="0"/>
          <w:numId w:val="40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Роль </w:t>
      </w:r>
      <w:r w:rsidRPr="00523A72">
        <w:rPr>
          <w:rFonts w:ascii="Times New Roman" w:hAnsi="Times New Roman"/>
          <w:sz w:val="28"/>
          <w:lang w:val="ru-RU"/>
        </w:rPr>
        <w:t>Оригена в формировании богословия александрийской</w:t>
      </w:r>
      <w:r w:rsidRPr="00523A7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>школы.</w:t>
      </w:r>
    </w:p>
    <w:p w:rsidR="004C4233" w:rsidRPr="00523A72" w:rsidRDefault="004C4233" w:rsidP="00785964">
      <w:pPr>
        <w:pStyle w:val="ListParagraph"/>
        <w:numPr>
          <w:ilvl w:val="0"/>
          <w:numId w:val="40"/>
        </w:numPr>
        <w:tabs>
          <w:tab w:val="left" w:pos="408"/>
        </w:tabs>
        <w:ind w:right="453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Взаимосвязь космологической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концепции </w:t>
      </w:r>
      <w:r w:rsidRPr="00523A72">
        <w:rPr>
          <w:rFonts w:ascii="Times New Roman" w:hAnsi="Times New Roman"/>
          <w:sz w:val="28"/>
          <w:lang w:val="ru-RU"/>
        </w:rPr>
        <w:t xml:space="preserve">Оригена и </w:t>
      </w:r>
      <w:r w:rsidRPr="00523A72">
        <w:rPr>
          <w:rFonts w:ascii="Times New Roman" w:hAnsi="Times New Roman"/>
          <w:spacing w:val="-4"/>
          <w:sz w:val="28"/>
          <w:lang w:val="ru-RU"/>
        </w:rPr>
        <w:t>его</w:t>
      </w:r>
      <w:r w:rsidRPr="00523A72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экзегетического </w:t>
      </w:r>
      <w:r w:rsidRPr="00523A72">
        <w:rPr>
          <w:rFonts w:ascii="Times New Roman" w:hAnsi="Times New Roman"/>
          <w:spacing w:val="-3"/>
          <w:sz w:val="28"/>
          <w:lang w:val="ru-RU"/>
        </w:rPr>
        <w:t>метода.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16.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 xml:space="preserve">Церковь </w:t>
      </w:r>
      <w:r w:rsidRPr="00523A72">
        <w:rPr>
          <w:rFonts w:ascii="Times New Roman" w:hAnsi="Times New Roman"/>
          <w:b/>
          <w:sz w:val="28"/>
          <w:lang w:val="ru-RU"/>
        </w:rPr>
        <w:t xml:space="preserve">перед лицом </w:t>
      </w:r>
      <w:r>
        <w:rPr>
          <w:rFonts w:ascii="Times New Roman" w:hAnsi="Times New Roman"/>
          <w:b/>
          <w:sz w:val="28"/>
        </w:rPr>
        <w:t>I</w:t>
      </w:r>
      <w:r w:rsidRPr="00523A72">
        <w:rPr>
          <w:rFonts w:ascii="Times New Roman" w:hAnsi="Times New Roman"/>
          <w:b/>
          <w:sz w:val="28"/>
          <w:lang w:val="ru-RU"/>
        </w:rPr>
        <w:t xml:space="preserve"> Вселенского</w:t>
      </w:r>
      <w:r w:rsidRPr="00523A72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Собора</w:t>
      </w:r>
    </w:p>
    <w:p w:rsidR="004C4233" w:rsidRPr="00523A72" w:rsidRDefault="004C4233" w:rsidP="00785964">
      <w:pPr>
        <w:pStyle w:val="ListParagraph"/>
        <w:numPr>
          <w:ilvl w:val="0"/>
          <w:numId w:val="39"/>
        </w:numPr>
        <w:tabs>
          <w:tab w:val="left" w:pos="408"/>
        </w:tabs>
        <w:spacing w:line="322" w:lineRule="exact"/>
        <w:ind w:right="615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Характеристика ведущих богословских центров, оказавших влияние</w:t>
      </w:r>
      <w:r w:rsidRPr="00523A72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на развитие богословских прений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Вселенского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Собора.</w:t>
      </w:r>
    </w:p>
    <w:p w:rsidR="004C4233" w:rsidRPr="00523A72" w:rsidRDefault="004C4233" w:rsidP="00785964">
      <w:pPr>
        <w:pStyle w:val="ListParagraph"/>
        <w:numPr>
          <w:ilvl w:val="0"/>
          <w:numId w:val="39"/>
        </w:numPr>
        <w:tabs>
          <w:tab w:val="left" w:pos="408"/>
        </w:tabs>
        <w:spacing w:line="318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 xml:space="preserve">Святые </w:t>
      </w:r>
      <w:r w:rsidRPr="00523A72">
        <w:rPr>
          <w:rFonts w:ascii="Times New Roman" w:hAnsi="Times New Roman"/>
          <w:spacing w:val="-3"/>
          <w:sz w:val="28"/>
          <w:szCs w:val="28"/>
          <w:lang w:val="ru-RU"/>
        </w:rPr>
        <w:t xml:space="preserve">отцы </w:t>
      </w:r>
      <w:r w:rsidRPr="00523A72">
        <w:rPr>
          <w:rFonts w:ascii="Times New Roman" w:hAnsi="Times New Roman"/>
          <w:sz w:val="28"/>
          <w:szCs w:val="28"/>
          <w:lang w:val="ru-RU"/>
        </w:rPr>
        <w:t>– защитники Предания</w:t>
      </w:r>
      <w:r w:rsidRPr="00523A7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Церкви.</w:t>
      </w:r>
    </w:p>
    <w:p w:rsidR="004C4233" w:rsidRPr="00523A72" w:rsidRDefault="004C4233" w:rsidP="00785964">
      <w:pPr>
        <w:pStyle w:val="ListParagraph"/>
        <w:numPr>
          <w:ilvl w:val="0"/>
          <w:numId w:val="39"/>
        </w:numPr>
        <w:tabs>
          <w:tab w:val="left" w:pos="408"/>
        </w:tabs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4"/>
          <w:sz w:val="28"/>
          <w:lang w:val="ru-RU"/>
        </w:rPr>
        <w:t xml:space="preserve">Термин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όμοούσιος</w:t>
      </w:r>
      <w:r w:rsidRPr="00523A72">
        <w:rPr>
          <w:rFonts w:ascii="Times New Roman" w:hAnsi="Times New Roman"/>
          <w:sz w:val="28"/>
          <w:lang w:val="ru-RU"/>
        </w:rPr>
        <w:t xml:space="preserve">» в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контексте </w:t>
      </w:r>
      <w:r w:rsidRPr="00523A72">
        <w:rPr>
          <w:rFonts w:ascii="Times New Roman" w:hAnsi="Times New Roman"/>
          <w:sz w:val="28"/>
          <w:lang w:val="ru-RU"/>
        </w:rPr>
        <w:t xml:space="preserve">богословия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Вселенского</w:t>
      </w:r>
      <w:r w:rsidRPr="00523A7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Собора.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Семинар 17. </w:t>
      </w:r>
      <w:r>
        <w:rPr>
          <w:rFonts w:ascii="Times New Roman" w:hAnsi="Times New Roman"/>
          <w:b/>
          <w:sz w:val="28"/>
        </w:rPr>
        <w:t xml:space="preserve">Триадология св. </w:t>
      </w:r>
      <w:r>
        <w:rPr>
          <w:rFonts w:ascii="Times New Roman" w:hAnsi="Times New Roman"/>
          <w:b/>
          <w:spacing w:val="-3"/>
          <w:sz w:val="28"/>
        </w:rPr>
        <w:t>Афанасия</w:t>
      </w:r>
      <w:r>
        <w:rPr>
          <w:rFonts w:ascii="Times New Roman" w:hAnsi="Times New Roman"/>
          <w:b/>
          <w:spacing w:val="-3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Александрийского</w:t>
      </w:r>
    </w:p>
    <w:p w:rsidR="004C4233" w:rsidRPr="00523A72" w:rsidRDefault="004C4233" w:rsidP="00785964">
      <w:pPr>
        <w:pStyle w:val="ListParagraph"/>
        <w:numPr>
          <w:ilvl w:val="0"/>
          <w:numId w:val="38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История возникновения арианских споров в </w:t>
      </w:r>
      <w:r>
        <w:rPr>
          <w:rFonts w:ascii="Times New Roman" w:hAnsi="Times New Roman"/>
          <w:sz w:val="28"/>
        </w:rPr>
        <w:t>IV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в.</w:t>
      </w:r>
    </w:p>
    <w:p w:rsidR="004C4233" w:rsidRDefault="004C4233" w:rsidP="00785964">
      <w:pPr>
        <w:pStyle w:val="ListParagraph"/>
        <w:numPr>
          <w:ilvl w:val="0"/>
          <w:numId w:val="38"/>
        </w:numPr>
        <w:tabs>
          <w:tab w:val="left" w:pos="408"/>
        </w:tabs>
        <w:ind w:right="1024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Терминологические особенности триадологического богословия</w:t>
      </w:r>
      <w:r w:rsidRPr="00523A72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 xml:space="preserve">Афанасия </w:t>
      </w:r>
      <w:r>
        <w:rPr>
          <w:rFonts w:ascii="Times New Roman" w:hAnsi="Times New Roman"/>
          <w:spacing w:val="-3"/>
          <w:sz w:val="28"/>
        </w:rPr>
        <w:t>Александрийского.</w:t>
      </w:r>
    </w:p>
    <w:p w:rsidR="004C4233" w:rsidRPr="00523A72" w:rsidRDefault="004C4233" w:rsidP="00785964">
      <w:pPr>
        <w:pStyle w:val="ListParagraph"/>
        <w:numPr>
          <w:ilvl w:val="0"/>
          <w:numId w:val="38"/>
        </w:numPr>
        <w:tabs>
          <w:tab w:val="left" w:pos="489"/>
        </w:tabs>
        <w:ind w:right="325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Сравнительный анализ триадологии св. Афанасия </w:t>
      </w:r>
      <w:r w:rsidRPr="00523A72">
        <w:rPr>
          <w:rFonts w:ascii="Times New Roman" w:hAnsi="Times New Roman"/>
          <w:spacing w:val="-3"/>
          <w:sz w:val="28"/>
          <w:lang w:val="ru-RU"/>
        </w:rPr>
        <w:t>Александрийского</w:t>
      </w:r>
      <w:r w:rsidRPr="00523A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 учения</w:t>
      </w:r>
      <w:r w:rsidRPr="00523A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Ария.</w:t>
      </w:r>
    </w:p>
    <w:p w:rsidR="004C4233" w:rsidRPr="00523A72" w:rsidRDefault="004C4233" w:rsidP="00785964">
      <w:pPr>
        <w:pStyle w:val="ListParagraph"/>
        <w:numPr>
          <w:ilvl w:val="0"/>
          <w:numId w:val="38"/>
        </w:numPr>
        <w:tabs>
          <w:tab w:val="left" w:pos="551"/>
          <w:tab w:val="left" w:pos="1315"/>
          <w:tab w:val="left" w:pos="1855"/>
          <w:tab w:val="left" w:pos="3250"/>
          <w:tab w:val="left" w:pos="5676"/>
          <w:tab w:val="left" w:pos="6024"/>
          <w:tab w:val="left" w:pos="7807"/>
        </w:tabs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>Роль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Афанасия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3"/>
          <w:sz w:val="28"/>
          <w:lang w:val="ru-RU"/>
        </w:rPr>
        <w:t>Александрийского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утверждении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православной</w:t>
      </w:r>
      <w:r w:rsidRPr="00523A72">
        <w:rPr>
          <w:rFonts w:ascii="Times New Roman" w:hAnsi="Times New Roman"/>
          <w:sz w:val="28"/>
          <w:lang w:val="ru-RU"/>
        </w:rPr>
        <w:t xml:space="preserve"> триадологии на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 xml:space="preserve"> Вселенском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Соборе.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Семинар 18. </w:t>
      </w:r>
      <w:r>
        <w:rPr>
          <w:rFonts w:ascii="Times New Roman" w:hAnsi="Times New Roman"/>
          <w:b/>
          <w:sz w:val="28"/>
        </w:rPr>
        <w:t xml:space="preserve">Причины появления </w:t>
      </w:r>
      <w:r>
        <w:rPr>
          <w:rFonts w:ascii="Times New Roman" w:hAnsi="Times New Roman"/>
          <w:b/>
          <w:spacing w:val="-3"/>
          <w:sz w:val="28"/>
        </w:rPr>
        <w:t>новоникейского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богословия</w:t>
      </w:r>
    </w:p>
    <w:p w:rsidR="004C4233" w:rsidRPr="00523A72" w:rsidRDefault="004C4233" w:rsidP="00785964">
      <w:pPr>
        <w:pStyle w:val="ListParagraph"/>
        <w:numPr>
          <w:ilvl w:val="0"/>
          <w:numId w:val="37"/>
        </w:numPr>
        <w:tabs>
          <w:tab w:val="left" w:pos="408"/>
        </w:tabs>
        <w:spacing w:line="322" w:lineRule="exact"/>
        <w:ind w:right="315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Изменение полемической ориентации с внешнего </w:t>
      </w:r>
      <w:r w:rsidRPr="00523A72">
        <w:rPr>
          <w:rFonts w:ascii="Times New Roman" w:hAnsi="Times New Roman"/>
          <w:spacing w:val="-3"/>
          <w:sz w:val="28"/>
          <w:lang w:val="ru-RU"/>
        </w:rPr>
        <w:t>иудео-языческого</w:t>
      </w:r>
      <w:r w:rsidRPr="00523A72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круга оппонентов на внутренний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церковный.</w:t>
      </w:r>
    </w:p>
    <w:p w:rsidR="004C4233" w:rsidRDefault="004C4233" w:rsidP="00785964">
      <w:pPr>
        <w:pStyle w:val="ListParagraph"/>
        <w:numPr>
          <w:ilvl w:val="0"/>
          <w:numId w:val="37"/>
        </w:numPr>
        <w:tabs>
          <w:tab w:val="left" w:pos="408"/>
        </w:tabs>
        <w:spacing w:line="318" w:lineRule="exact"/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pacing w:val="-3"/>
          <w:sz w:val="28"/>
        </w:rPr>
        <w:t>монашеского</w:t>
      </w:r>
      <w:r>
        <w:rPr>
          <w:rFonts w:ascii="Times New Roman" w:hAnsi="Times New Roman"/>
          <w:sz w:val="28"/>
        </w:rPr>
        <w:t xml:space="preserve"> движения.</w:t>
      </w:r>
    </w:p>
    <w:p w:rsidR="004C4233" w:rsidRDefault="004C4233" w:rsidP="00785964">
      <w:pPr>
        <w:pStyle w:val="ListParagraph"/>
        <w:numPr>
          <w:ilvl w:val="0"/>
          <w:numId w:val="37"/>
        </w:numPr>
        <w:tabs>
          <w:tab w:val="left" w:pos="408"/>
        </w:tabs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Общекультурные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предпосылки.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Pr="00B6346E" w:rsidRDefault="004C4233" w:rsidP="00785964">
      <w:pPr>
        <w:pStyle w:val="ListParagraph"/>
        <w:ind w:left="417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6346E">
        <w:rPr>
          <w:rFonts w:ascii="Times New Roman" w:hAnsi="Times New Roman"/>
          <w:b/>
          <w:bCs/>
          <w:sz w:val="28"/>
          <w:szCs w:val="28"/>
          <w:lang w:val="ru-RU"/>
        </w:rPr>
        <w:t>5 семестр</w:t>
      </w:r>
    </w:p>
    <w:p w:rsidR="004C4233" w:rsidRDefault="004C4233" w:rsidP="00785964">
      <w:pPr>
        <w:ind w:left="101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19, 20. </w:t>
      </w:r>
      <w:r w:rsidRPr="00523A72">
        <w:rPr>
          <w:rFonts w:ascii="Times New Roman" w:hAnsi="Times New Roman"/>
          <w:b/>
          <w:sz w:val="28"/>
          <w:lang w:val="ru-RU"/>
        </w:rPr>
        <w:t>Терминологические особенности в области</w:t>
      </w:r>
      <w:r w:rsidRPr="00523A72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 xml:space="preserve">православной триадологии и сотериологии в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 xml:space="preserve">богословии </w:t>
      </w:r>
      <w:r w:rsidRPr="00523A72">
        <w:rPr>
          <w:rFonts w:ascii="Times New Roman" w:hAnsi="Times New Roman"/>
          <w:b/>
          <w:sz w:val="28"/>
          <w:lang w:val="ru-RU"/>
        </w:rPr>
        <w:t xml:space="preserve">св. </w:t>
      </w:r>
      <w:r>
        <w:rPr>
          <w:rFonts w:ascii="Times New Roman" w:hAnsi="Times New Roman"/>
          <w:b/>
          <w:sz w:val="28"/>
        </w:rPr>
        <w:t>Василия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Великого</w:t>
      </w:r>
    </w:p>
    <w:p w:rsidR="004C4233" w:rsidRDefault="004C4233" w:rsidP="00785964">
      <w:pPr>
        <w:pStyle w:val="ListParagraph"/>
        <w:numPr>
          <w:ilvl w:val="0"/>
          <w:numId w:val="36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Основные достижения </w:t>
      </w:r>
      <w:r>
        <w:rPr>
          <w:rFonts w:ascii="Times New Roman" w:hAnsi="Times New Roman"/>
          <w:spacing w:val="-3"/>
          <w:sz w:val="28"/>
        </w:rPr>
        <w:t>каппадокийского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синтеза.</w:t>
      </w:r>
    </w:p>
    <w:p w:rsidR="004C4233" w:rsidRDefault="004C4233" w:rsidP="00785964">
      <w:pPr>
        <w:pStyle w:val="ListParagraph"/>
        <w:numPr>
          <w:ilvl w:val="0"/>
          <w:numId w:val="36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Понятия «сущности» и «ипостаси» в богословии св. </w:t>
      </w:r>
      <w:r>
        <w:rPr>
          <w:rFonts w:ascii="Times New Roman" w:hAnsi="Times New Roman"/>
          <w:sz w:val="28"/>
        </w:rPr>
        <w:t>Василия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Великого.</w:t>
      </w:r>
    </w:p>
    <w:p w:rsidR="004C4233" w:rsidRDefault="004C4233" w:rsidP="00785964">
      <w:pPr>
        <w:pStyle w:val="ListParagraph"/>
        <w:numPr>
          <w:ilvl w:val="0"/>
          <w:numId w:val="36"/>
        </w:numPr>
        <w:tabs>
          <w:tab w:val="left" w:pos="429"/>
        </w:tabs>
        <w:ind w:right="108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Сравнительный анализ триадологии св. Афанасия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Александрийского </w:t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Василия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Великого.</w:t>
      </w:r>
    </w:p>
    <w:p w:rsidR="004C4233" w:rsidRDefault="004C4233" w:rsidP="00785964">
      <w:pPr>
        <w:pStyle w:val="ListParagraph"/>
        <w:numPr>
          <w:ilvl w:val="0"/>
          <w:numId w:val="35"/>
        </w:numPr>
        <w:tabs>
          <w:tab w:val="left" w:pos="549"/>
          <w:tab w:val="left" w:pos="2559"/>
          <w:tab w:val="left" w:pos="3747"/>
          <w:tab w:val="left" w:pos="4572"/>
          <w:tab w:val="left" w:pos="5635"/>
          <w:tab w:val="left" w:pos="6775"/>
          <w:tab w:val="left" w:pos="7378"/>
          <w:tab w:val="left" w:pos="8506"/>
        </w:tabs>
        <w:ind w:right="107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2"/>
          <w:sz w:val="28"/>
          <w:lang w:val="ru-RU"/>
        </w:rPr>
        <w:t>Вочеловечение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  <w:t>Второго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Лица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pacing w:val="-3"/>
          <w:sz w:val="28"/>
          <w:lang w:val="ru-RU"/>
        </w:rPr>
        <w:t>Святой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  <w:t>Троицы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как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  <w:t>главное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условие</w:t>
      </w:r>
      <w:r w:rsidRPr="00523A72">
        <w:rPr>
          <w:rFonts w:ascii="Times New Roman" w:hAnsi="Times New Roman"/>
          <w:sz w:val="28"/>
          <w:lang w:val="ru-RU"/>
        </w:rPr>
        <w:t xml:space="preserve"> спасения в богословии св. </w:t>
      </w:r>
      <w:r>
        <w:rPr>
          <w:rFonts w:ascii="Times New Roman" w:hAnsi="Times New Roman"/>
          <w:sz w:val="28"/>
        </w:rPr>
        <w:t>Василия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Великого.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pgSz w:w="11910" w:h="16840"/>
          <w:pgMar w:top="1060" w:right="740" w:bottom="900" w:left="1600" w:header="0" w:footer="717" w:gutter="0"/>
          <w:cols w:space="720"/>
        </w:sectPr>
      </w:pPr>
    </w:p>
    <w:p w:rsidR="004C4233" w:rsidRPr="00523A72" w:rsidRDefault="004C4233" w:rsidP="00785964">
      <w:pPr>
        <w:pStyle w:val="ListParagraph"/>
        <w:numPr>
          <w:ilvl w:val="0"/>
          <w:numId w:val="35"/>
        </w:numPr>
        <w:tabs>
          <w:tab w:val="left" w:pos="436"/>
        </w:tabs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Значение богословия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sz w:val="28"/>
          <w:lang w:val="ru-RU"/>
        </w:rPr>
        <w:t xml:space="preserve">Василия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Великого </w:t>
      </w:r>
      <w:r w:rsidRPr="00523A72">
        <w:rPr>
          <w:rFonts w:ascii="Times New Roman" w:hAnsi="Times New Roman"/>
          <w:sz w:val="28"/>
          <w:lang w:val="ru-RU"/>
        </w:rPr>
        <w:t>в утверждении</w:t>
      </w:r>
      <w:r w:rsidRPr="00523A72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православной веры на 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Вселенском </w:t>
      </w:r>
      <w:r w:rsidRPr="00523A72">
        <w:rPr>
          <w:rFonts w:ascii="Times New Roman" w:hAnsi="Times New Roman"/>
          <w:sz w:val="28"/>
          <w:lang w:val="ru-RU"/>
        </w:rPr>
        <w:t>соборе.</w:t>
      </w:r>
    </w:p>
    <w:p w:rsidR="004C4233" w:rsidRPr="00523A72" w:rsidRDefault="004C4233" w:rsidP="00785964">
      <w:pPr>
        <w:pStyle w:val="ListParagraph"/>
        <w:numPr>
          <w:ilvl w:val="0"/>
          <w:numId w:val="35"/>
        </w:numPr>
        <w:tabs>
          <w:tab w:val="left" w:pos="438"/>
        </w:tabs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Влияние богословия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sz w:val="28"/>
          <w:lang w:val="ru-RU"/>
        </w:rPr>
        <w:t xml:space="preserve">Василия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Великого </w:t>
      </w:r>
      <w:r w:rsidRPr="00523A72">
        <w:rPr>
          <w:rFonts w:ascii="Times New Roman" w:hAnsi="Times New Roman"/>
          <w:sz w:val="28"/>
          <w:lang w:val="ru-RU"/>
        </w:rPr>
        <w:t>на последующее</w:t>
      </w:r>
      <w:r w:rsidRPr="00523A7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становление православной триадологии.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pStyle w:val="Heading1"/>
        <w:ind w:right="84"/>
        <w:rPr>
          <w:b w:val="0"/>
          <w:bCs w:val="0"/>
        </w:rPr>
      </w:pPr>
      <w:r w:rsidRPr="00523A72">
        <w:rPr>
          <w:i/>
          <w:lang w:val="ru-RU"/>
        </w:rPr>
        <w:t xml:space="preserve">Семинар 21, 22. </w:t>
      </w:r>
      <w:r w:rsidRPr="00523A72">
        <w:rPr>
          <w:lang w:val="ru-RU"/>
        </w:rPr>
        <w:t>Терминологические особенности в области</w:t>
      </w:r>
      <w:r w:rsidRPr="00523A72">
        <w:rPr>
          <w:spacing w:val="12"/>
          <w:lang w:val="ru-RU"/>
        </w:rPr>
        <w:t xml:space="preserve"> </w:t>
      </w:r>
      <w:r w:rsidRPr="00523A72">
        <w:rPr>
          <w:lang w:val="ru-RU"/>
        </w:rPr>
        <w:t xml:space="preserve">православной триадологии и сотериологии в </w:t>
      </w:r>
      <w:r w:rsidRPr="00523A72">
        <w:rPr>
          <w:spacing w:val="-3"/>
          <w:lang w:val="ru-RU"/>
        </w:rPr>
        <w:t xml:space="preserve">богословии </w:t>
      </w:r>
      <w:r w:rsidRPr="00523A72">
        <w:rPr>
          <w:lang w:val="ru-RU"/>
        </w:rPr>
        <w:t xml:space="preserve">св. </w:t>
      </w:r>
      <w:r>
        <w:rPr>
          <w:spacing w:val="-4"/>
        </w:rPr>
        <w:t>Григория</w:t>
      </w:r>
      <w:r>
        <w:rPr>
          <w:spacing w:val="6"/>
        </w:rPr>
        <w:t xml:space="preserve"> </w:t>
      </w:r>
      <w:r>
        <w:t>Назианзина</w:t>
      </w:r>
    </w:p>
    <w:p w:rsidR="004C4233" w:rsidRDefault="004C4233" w:rsidP="00785964">
      <w:pPr>
        <w:pStyle w:val="ListParagraph"/>
        <w:numPr>
          <w:ilvl w:val="0"/>
          <w:numId w:val="34"/>
        </w:numPr>
        <w:tabs>
          <w:tab w:val="left" w:pos="438"/>
        </w:tabs>
        <w:spacing w:line="322" w:lineRule="exact"/>
        <w:ind w:right="108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Последствия отождествления понятий «ипостась» и «лицо» в</w:t>
      </w:r>
      <w:r w:rsidRPr="00523A7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богословии св.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Назианзина.</w:t>
      </w:r>
    </w:p>
    <w:p w:rsidR="004C4233" w:rsidRDefault="004C4233" w:rsidP="00785964">
      <w:pPr>
        <w:pStyle w:val="ListParagraph"/>
        <w:numPr>
          <w:ilvl w:val="0"/>
          <w:numId w:val="34"/>
        </w:numPr>
        <w:tabs>
          <w:tab w:val="left" w:pos="408"/>
        </w:tabs>
        <w:spacing w:line="318" w:lineRule="exact"/>
        <w:ind w:left="407" w:right="84" w:hanging="306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Характеристика «Слов о богословии» св.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Назианзина.</w:t>
      </w:r>
    </w:p>
    <w:p w:rsidR="004C4233" w:rsidRDefault="004C4233" w:rsidP="00785964">
      <w:pPr>
        <w:pStyle w:val="ListParagraph"/>
        <w:numPr>
          <w:ilvl w:val="0"/>
          <w:numId w:val="34"/>
        </w:numPr>
        <w:tabs>
          <w:tab w:val="left" w:pos="573"/>
          <w:tab w:val="left" w:pos="1997"/>
          <w:tab w:val="left" w:pos="4541"/>
          <w:tab w:val="left" w:pos="5815"/>
          <w:tab w:val="left" w:pos="6183"/>
          <w:tab w:val="left" w:pos="7793"/>
          <w:tab w:val="left" w:pos="8355"/>
        </w:tabs>
        <w:ind w:right="108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Основной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сотериологический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принцип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богословии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z w:val="28"/>
        </w:rPr>
        <w:t xml:space="preserve"> Назианзина.</w:t>
      </w:r>
    </w:p>
    <w:p w:rsidR="004C4233" w:rsidRDefault="004C4233" w:rsidP="00785964">
      <w:pPr>
        <w:pStyle w:val="ListParagraph"/>
        <w:numPr>
          <w:ilvl w:val="0"/>
          <w:numId w:val="34"/>
        </w:numPr>
        <w:tabs>
          <w:tab w:val="left" w:pos="563"/>
          <w:tab w:val="left" w:pos="3106"/>
          <w:tab w:val="left" w:pos="5765"/>
          <w:tab w:val="left" w:pos="6142"/>
          <w:tab w:val="left" w:pos="8491"/>
        </w:tabs>
        <w:spacing w:line="242" w:lineRule="auto"/>
        <w:ind w:right="107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Христологический,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экклезиологический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эсхатологический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  <w:t>аспекты</w:t>
      </w:r>
      <w:r w:rsidRPr="00523A72">
        <w:rPr>
          <w:rFonts w:ascii="Times New Roman" w:hAnsi="Times New Roman"/>
          <w:sz w:val="28"/>
          <w:lang w:val="ru-RU"/>
        </w:rPr>
        <w:t xml:space="preserve"> сотериологии св.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Назианзина.</w:t>
      </w:r>
    </w:p>
    <w:p w:rsidR="004C4233" w:rsidRPr="00523A72" w:rsidRDefault="004C4233" w:rsidP="00785964">
      <w:pPr>
        <w:pStyle w:val="ListParagraph"/>
        <w:numPr>
          <w:ilvl w:val="0"/>
          <w:numId w:val="34"/>
        </w:numPr>
        <w:tabs>
          <w:tab w:val="left" w:pos="630"/>
          <w:tab w:val="left" w:pos="2016"/>
          <w:tab w:val="left" w:pos="3665"/>
          <w:tab w:val="left" w:pos="4378"/>
          <w:tab w:val="left" w:pos="5775"/>
          <w:tab w:val="left" w:pos="7462"/>
          <w:tab w:val="left" w:pos="7889"/>
        </w:tabs>
        <w:spacing w:line="322" w:lineRule="exact"/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2"/>
          <w:sz w:val="28"/>
          <w:lang w:val="ru-RU"/>
        </w:rPr>
        <w:t>Значение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богословия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pacing w:val="-8"/>
          <w:sz w:val="28"/>
          <w:lang w:val="ru-RU"/>
        </w:rPr>
        <w:tab/>
      </w:r>
      <w:r w:rsidRPr="00523A72">
        <w:rPr>
          <w:rFonts w:ascii="Times New Roman" w:hAnsi="Times New Roman"/>
          <w:spacing w:val="-4"/>
          <w:sz w:val="28"/>
          <w:lang w:val="ru-RU"/>
        </w:rPr>
        <w:t>Григория</w:t>
      </w:r>
      <w:r w:rsidRPr="00523A72">
        <w:rPr>
          <w:rFonts w:ascii="Times New Roman" w:hAnsi="Times New Roman"/>
          <w:spacing w:val="-4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Назианзина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утверждении</w:t>
      </w:r>
      <w:r w:rsidRPr="00523A72">
        <w:rPr>
          <w:rFonts w:ascii="Times New Roman" w:hAnsi="Times New Roman"/>
          <w:sz w:val="28"/>
          <w:lang w:val="ru-RU"/>
        </w:rPr>
        <w:t xml:space="preserve"> православной веры на 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Вселенском </w:t>
      </w:r>
      <w:r w:rsidRPr="00523A72">
        <w:rPr>
          <w:rFonts w:ascii="Times New Roman" w:hAnsi="Times New Roman"/>
          <w:sz w:val="28"/>
          <w:lang w:val="ru-RU"/>
        </w:rPr>
        <w:t>соборе.</w:t>
      </w:r>
    </w:p>
    <w:p w:rsidR="004C4233" w:rsidRPr="00523A72" w:rsidRDefault="004C4233" w:rsidP="00785964">
      <w:pPr>
        <w:pStyle w:val="ListParagraph"/>
        <w:numPr>
          <w:ilvl w:val="0"/>
          <w:numId w:val="34"/>
        </w:numPr>
        <w:tabs>
          <w:tab w:val="left" w:pos="611"/>
          <w:tab w:val="left" w:pos="1911"/>
          <w:tab w:val="left" w:pos="3535"/>
          <w:tab w:val="left" w:pos="4229"/>
          <w:tab w:val="left" w:pos="5604"/>
          <w:tab w:val="left" w:pos="7270"/>
          <w:tab w:val="left" w:pos="7817"/>
        </w:tabs>
        <w:spacing w:line="322" w:lineRule="exact"/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Влияние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богословия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pacing w:val="-8"/>
          <w:sz w:val="28"/>
          <w:lang w:val="ru-RU"/>
        </w:rPr>
        <w:tab/>
      </w:r>
      <w:r w:rsidRPr="00523A72">
        <w:rPr>
          <w:rFonts w:ascii="Times New Roman" w:hAnsi="Times New Roman"/>
          <w:spacing w:val="-4"/>
          <w:sz w:val="28"/>
          <w:lang w:val="ru-RU"/>
        </w:rPr>
        <w:t>Григория</w:t>
      </w:r>
      <w:r w:rsidRPr="00523A72">
        <w:rPr>
          <w:rFonts w:ascii="Times New Roman" w:hAnsi="Times New Roman"/>
          <w:spacing w:val="-4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Назианзина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на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последующее</w:t>
      </w:r>
      <w:r w:rsidRPr="00523A72">
        <w:rPr>
          <w:rFonts w:ascii="Times New Roman" w:hAnsi="Times New Roman"/>
          <w:sz w:val="28"/>
          <w:lang w:val="ru-RU"/>
        </w:rPr>
        <w:t xml:space="preserve"> становление православной триадологии.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spacing w:line="321" w:lineRule="exact"/>
        <w:ind w:left="101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>Семинар 23, 24</w:t>
      </w:r>
      <w:r w:rsidRPr="00523A72">
        <w:rPr>
          <w:rFonts w:ascii="Times New Roman" w:hAnsi="Times New Roman"/>
          <w:b/>
          <w:sz w:val="28"/>
          <w:lang w:val="ru-RU"/>
        </w:rPr>
        <w:t xml:space="preserve">. Человек и мир в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 xml:space="preserve">богословии </w:t>
      </w:r>
      <w:r w:rsidRPr="00523A72">
        <w:rPr>
          <w:rFonts w:ascii="Times New Roman" w:hAnsi="Times New Roman"/>
          <w:b/>
          <w:sz w:val="28"/>
          <w:lang w:val="ru-RU"/>
        </w:rPr>
        <w:t xml:space="preserve">св. </w:t>
      </w:r>
      <w:r>
        <w:rPr>
          <w:rFonts w:ascii="Times New Roman" w:hAnsi="Times New Roman"/>
          <w:b/>
          <w:spacing w:val="-4"/>
          <w:sz w:val="28"/>
        </w:rPr>
        <w:t>Григория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Нисского</w:t>
      </w:r>
    </w:p>
    <w:p w:rsidR="004C4233" w:rsidRDefault="004C4233" w:rsidP="00785964">
      <w:pPr>
        <w:pStyle w:val="ListParagraph"/>
        <w:numPr>
          <w:ilvl w:val="0"/>
          <w:numId w:val="33"/>
        </w:numPr>
        <w:tabs>
          <w:tab w:val="left" w:pos="474"/>
        </w:tabs>
        <w:ind w:right="32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Учение о человеке как связующем звене между духовным и</w:t>
      </w:r>
      <w:r w:rsidRPr="00523A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телесным мирами св. </w:t>
      </w:r>
      <w:r>
        <w:rPr>
          <w:rFonts w:ascii="Times New Roman" w:hAnsi="Times New Roman"/>
          <w:spacing w:val="-4"/>
          <w:sz w:val="28"/>
        </w:rPr>
        <w:t xml:space="preserve">Григория </w:t>
      </w:r>
      <w:r>
        <w:rPr>
          <w:rFonts w:ascii="Times New Roman" w:hAnsi="Times New Roman"/>
          <w:spacing w:val="-3"/>
          <w:sz w:val="28"/>
        </w:rPr>
        <w:t>Нисского.</w:t>
      </w:r>
    </w:p>
    <w:p w:rsidR="004C4233" w:rsidRDefault="004C4233" w:rsidP="00785964">
      <w:pPr>
        <w:pStyle w:val="ListParagraph"/>
        <w:numPr>
          <w:ilvl w:val="0"/>
          <w:numId w:val="33"/>
        </w:numPr>
        <w:tabs>
          <w:tab w:val="left" w:pos="419"/>
        </w:tabs>
        <w:ind w:right="108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Отличие между «образом» и «подобием» Божиими в учении св.</w:t>
      </w:r>
      <w:r w:rsidRPr="00523A72"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Нисского.</w:t>
      </w:r>
    </w:p>
    <w:p w:rsidR="004C4233" w:rsidRDefault="004C4233" w:rsidP="00785964">
      <w:pPr>
        <w:pStyle w:val="ListParagraph"/>
        <w:numPr>
          <w:ilvl w:val="0"/>
          <w:numId w:val="33"/>
        </w:numPr>
        <w:tabs>
          <w:tab w:val="left" w:pos="582"/>
          <w:tab w:val="left" w:pos="2727"/>
          <w:tab w:val="left" w:pos="4575"/>
          <w:tab w:val="left" w:pos="5863"/>
          <w:tab w:val="left" w:pos="6240"/>
          <w:tab w:val="left" w:pos="7783"/>
          <w:tab w:val="left" w:pos="8355"/>
        </w:tabs>
        <w:ind w:right="107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Двусоставность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человеческой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  <w:t>природы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изложении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Нисского.</w:t>
      </w:r>
    </w:p>
    <w:p w:rsidR="004C4233" w:rsidRDefault="004C4233" w:rsidP="00785964">
      <w:pPr>
        <w:pStyle w:val="ListParagraph"/>
        <w:numPr>
          <w:ilvl w:val="0"/>
          <w:numId w:val="33"/>
        </w:numPr>
        <w:tabs>
          <w:tab w:val="left" w:pos="408"/>
        </w:tabs>
        <w:spacing w:line="322" w:lineRule="exact"/>
        <w:ind w:left="407" w:right="84" w:hanging="306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Теория </w:t>
      </w:r>
      <w:r w:rsidRPr="00523A72">
        <w:rPr>
          <w:rFonts w:ascii="Times New Roman" w:hAnsi="Times New Roman"/>
          <w:sz w:val="28"/>
          <w:lang w:val="ru-RU"/>
        </w:rPr>
        <w:t xml:space="preserve">традуционизма в антропологии св.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Нисского.</w:t>
      </w:r>
    </w:p>
    <w:p w:rsidR="004C4233" w:rsidRDefault="004C4233" w:rsidP="00785964">
      <w:pPr>
        <w:pStyle w:val="ListParagraph"/>
        <w:numPr>
          <w:ilvl w:val="0"/>
          <w:numId w:val="33"/>
        </w:numPr>
        <w:tabs>
          <w:tab w:val="left" w:pos="408"/>
        </w:tabs>
        <w:spacing w:line="322" w:lineRule="exact"/>
        <w:ind w:left="407" w:right="84" w:hanging="3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Эсхатологическая перспектива </w:t>
      </w:r>
      <w:r>
        <w:rPr>
          <w:rFonts w:ascii="Times New Roman" w:hAnsi="Times New Roman"/>
          <w:spacing w:val="-3"/>
          <w:sz w:val="28"/>
        </w:rPr>
        <w:t>человеческого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бытия.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Pr="00523A72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25. </w:t>
      </w:r>
      <w:r w:rsidRPr="00523A72">
        <w:rPr>
          <w:rFonts w:ascii="Times New Roman" w:hAnsi="Times New Roman"/>
          <w:b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b/>
          <w:sz w:val="28"/>
          <w:lang w:val="ru-RU"/>
        </w:rPr>
        <w:t xml:space="preserve">Амфилохий Иконийский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>как</w:t>
      </w:r>
      <w:r w:rsidRPr="00523A72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проповедник</w:t>
      </w:r>
    </w:p>
    <w:p w:rsidR="004C4233" w:rsidRDefault="004C4233" w:rsidP="00785964">
      <w:pPr>
        <w:pStyle w:val="ListParagraph"/>
        <w:numPr>
          <w:ilvl w:val="0"/>
          <w:numId w:val="32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Исторический реализм в богословии </w:t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Амфилохия.</w:t>
      </w:r>
    </w:p>
    <w:p w:rsidR="004C4233" w:rsidRDefault="004C4233" w:rsidP="00785964">
      <w:pPr>
        <w:pStyle w:val="ListParagraph"/>
        <w:numPr>
          <w:ilvl w:val="0"/>
          <w:numId w:val="32"/>
        </w:numPr>
        <w:tabs>
          <w:tab w:val="left" w:pos="408"/>
        </w:tabs>
        <w:ind w:right="842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Сравнение гомилетических принципов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Григория </w:t>
      </w:r>
      <w:r w:rsidRPr="00523A72">
        <w:rPr>
          <w:rFonts w:ascii="Times New Roman" w:hAnsi="Times New Roman"/>
          <w:sz w:val="28"/>
          <w:lang w:val="ru-RU"/>
        </w:rPr>
        <w:t>Богослова и</w:t>
      </w:r>
      <w:r w:rsidRPr="00523A7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Амфилохия </w:t>
      </w:r>
      <w:r>
        <w:rPr>
          <w:rFonts w:ascii="Times New Roman" w:hAnsi="Times New Roman"/>
          <w:spacing w:val="-4"/>
          <w:sz w:val="28"/>
        </w:rPr>
        <w:t>Иконийского.</w:t>
      </w:r>
    </w:p>
    <w:p w:rsidR="004C4233" w:rsidRPr="00523A72" w:rsidRDefault="004C4233" w:rsidP="00785964">
      <w:pPr>
        <w:pStyle w:val="ListParagraph"/>
        <w:numPr>
          <w:ilvl w:val="0"/>
          <w:numId w:val="32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Анализ «Слова на Сретение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>Господне».</w:t>
      </w:r>
    </w:p>
    <w:p w:rsidR="004C4233" w:rsidRPr="00176942" w:rsidRDefault="004C4233" w:rsidP="00785964">
      <w:pPr>
        <w:pStyle w:val="ListParagraph"/>
        <w:numPr>
          <w:ilvl w:val="0"/>
          <w:numId w:val="32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Характеристика 8-ми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гомилий </w:t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Амфилохия.</w:t>
      </w:r>
    </w:p>
    <w:p w:rsidR="004C4233" w:rsidRDefault="004C4233" w:rsidP="00785964">
      <w:pPr>
        <w:pStyle w:val="ListParagraph"/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lang w:val="ru-RU"/>
        </w:rPr>
      </w:pPr>
    </w:p>
    <w:p w:rsidR="004C4233" w:rsidRPr="00B6346E" w:rsidRDefault="004C4233" w:rsidP="00785964">
      <w:pPr>
        <w:pStyle w:val="ListParagraph"/>
        <w:tabs>
          <w:tab w:val="left" w:pos="408"/>
        </w:tabs>
        <w:spacing w:line="322" w:lineRule="exact"/>
        <w:ind w:left="407" w:right="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46E">
        <w:rPr>
          <w:rFonts w:ascii="Times New Roman" w:hAnsi="Times New Roman"/>
          <w:b/>
          <w:sz w:val="28"/>
          <w:szCs w:val="28"/>
          <w:lang w:val="ru-RU"/>
        </w:rPr>
        <w:t>6 семестр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>Семинар 26, 27</w:t>
      </w:r>
      <w:r w:rsidRPr="00523A72">
        <w:rPr>
          <w:rFonts w:ascii="Times New Roman" w:hAnsi="Times New Roman"/>
          <w:b/>
          <w:sz w:val="28"/>
          <w:lang w:val="ru-RU"/>
        </w:rPr>
        <w:t xml:space="preserve">. Особенности экзегетики </w:t>
      </w:r>
      <w:r w:rsidRPr="00523A72">
        <w:rPr>
          <w:rFonts w:ascii="Times New Roman" w:hAnsi="Times New Roman"/>
          <w:b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b/>
          <w:sz w:val="28"/>
          <w:lang w:val="ru-RU"/>
        </w:rPr>
        <w:t>Иоанна</w:t>
      </w:r>
      <w:r w:rsidRPr="00523A7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pacing w:val="-5"/>
          <w:sz w:val="28"/>
          <w:lang w:val="ru-RU"/>
        </w:rPr>
        <w:t>Златоуста</w:t>
      </w:r>
    </w:p>
    <w:p w:rsidR="004C4233" w:rsidRDefault="004C4233" w:rsidP="00785964">
      <w:pPr>
        <w:pStyle w:val="ListParagraph"/>
        <w:numPr>
          <w:ilvl w:val="0"/>
          <w:numId w:val="31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Обзор и характеристика экзегетических творений св.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Златоуста.</w:t>
      </w:r>
    </w:p>
    <w:p w:rsidR="004C4233" w:rsidRDefault="004C4233" w:rsidP="00785964">
      <w:pPr>
        <w:pStyle w:val="ListParagraph"/>
        <w:numPr>
          <w:ilvl w:val="0"/>
          <w:numId w:val="31"/>
        </w:numPr>
        <w:tabs>
          <w:tab w:val="left" w:pos="408"/>
        </w:tabs>
        <w:spacing w:line="242" w:lineRule="auto"/>
        <w:ind w:right="1307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Влияние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экзегетического метода </w:t>
      </w:r>
      <w:r w:rsidRPr="00523A72">
        <w:rPr>
          <w:rFonts w:ascii="Times New Roman" w:hAnsi="Times New Roman"/>
          <w:sz w:val="28"/>
          <w:lang w:val="ru-RU"/>
        </w:rPr>
        <w:t xml:space="preserve">Диодора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Тарсийского </w:t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Феодора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Мопсуестийского </w:t>
      </w:r>
      <w:r w:rsidRPr="00523A72">
        <w:rPr>
          <w:rFonts w:ascii="Times New Roman" w:hAnsi="Times New Roman"/>
          <w:sz w:val="28"/>
          <w:lang w:val="ru-RU"/>
        </w:rPr>
        <w:t xml:space="preserve">на богословие св.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Златоуста.</w:t>
      </w:r>
    </w:p>
    <w:p w:rsidR="004C4233" w:rsidRDefault="004C4233" w:rsidP="00785964">
      <w:pPr>
        <w:pStyle w:val="ListParagraph"/>
        <w:numPr>
          <w:ilvl w:val="0"/>
          <w:numId w:val="31"/>
        </w:numPr>
        <w:tabs>
          <w:tab w:val="left" w:pos="408"/>
        </w:tabs>
        <w:spacing w:line="318" w:lineRule="exact"/>
        <w:ind w:left="407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«Буква» </w:t>
      </w:r>
      <w:r w:rsidRPr="00523A72">
        <w:rPr>
          <w:rFonts w:ascii="Times New Roman" w:hAnsi="Times New Roman"/>
          <w:sz w:val="28"/>
          <w:lang w:val="ru-RU"/>
        </w:rPr>
        <w:t xml:space="preserve">и «дух» в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толковании </w:t>
      </w:r>
      <w:r w:rsidRPr="00523A72">
        <w:rPr>
          <w:rFonts w:ascii="Times New Roman" w:hAnsi="Times New Roman"/>
          <w:sz w:val="28"/>
          <w:lang w:val="ru-RU"/>
        </w:rPr>
        <w:t xml:space="preserve">Писания св.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Златоуста.</w:t>
      </w:r>
    </w:p>
    <w:p w:rsidR="004C4233" w:rsidRDefault="004C4233" w:rsidP="00785964">
      <w:pPr>
        <w:pStyle w:val="ListParagraph"/>
        <w:numPr>
          <w:ilvl w:val="0"/>
          <w:numId w:val="31"/>
        </w:numPr>
        <w:tabs>
          <w:tab w:val="left" w:pos="408"/>
        </w:tabs>
        <w:ind w:right="480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Примеры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типологического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толкования </w:t>
      </w:r>
      <w:r w:rsidRPr="00523A72">
        <w:rPr>
          <w:rFonts w:ascii="Times New Roman" w:hAnsi="Times New Roman"/>
          <w:sz w:val="28"/>
          <w:lang w:val="ru-RU"/>
        </w:rPr>
        <w:t>в аллегорическом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экзегетическом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методе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Златоуста.</w:t>
      </w:r>
    </w:p>
    <w:p w:rsidR="004C4233" w:rsidRDefault="004C4233" w:rsidP="00785964">
      <w:pPr>
        <w:pStyle w:val="ListParagraph"/>
        <w:numPr>
          <w:ilvl w:val="0"/>
          <w:numId w:val="31"/>
        </w:numPr>
        <w:tabs>
          <w:tab w:val="left" w:pos="408"/>
        </w:tabs>
        <w:spacing w:line="321" w:lineRule="exact"/>
        <w:ind w:left="407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Нравственно-практический характер экзегетики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Златоуста.</w:t>
      </w:r>
    </w:p>
    <w:p w:rsidR="004C4233" w:rsidRPr="00523A72" w:rsidRDefault="004C4233" w:rsidP="00785964">
      <w:pPr>
        <w:pStyle w:val="ListParagraph"/>
        <w:numPr>
          <w:ilvl w:val="0"/>
          <w:numId w:val="31"/>
        </w:numPr>
        <w:tabs>
          <w:tab w:val="left" w:pos="408"/>
        </w:tabs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Особенности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экзегетического метода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sz w:val="28"/>
          <w:lang w:val="ru-RU"/>
        </w:rPr>
        <w:t>Иоанна</w:t>
      </w:r>
      <w:r w:rsidRPr="00523A7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>Златоуста.</w:t>
      </w:r>
    </w:p>
    <w:p w:rsidR="004C4233" w:rsidRPr="00523A72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Семинар28, 29. </w:t>
      </w:r>
      <w:r w:rsidRPr="00523A72">
        <w:rPr>
          <w:rFonts w:ascii="Times New Roman" w:hAnsi="Times New Roman"/>
          <w:b/>
          <w:sz w:val="28"/>
          <w:lang w:val="ru-RU"/>
        </w:rPr>
        <w:t xml:space="preserve">Святитель Иоанн </w:t>
      </w:r>
      <w:r w:rsidRPr="00523A72">
        <w:rPr>
          <w:rFonts w:ascii="Times New Roman" w:hAnsi="Times New Roman"/>
          <w:b/>
          <w:spacing w:val="-5"/>
          <w:sz w:val="28"/>
          <w:lang w:val="ru-RU"/>
        </w:rPr>
        <w:t xml:space="preserve">Златоуст </w:t>
      </w:r>
      <w:r w:rsidRPr="00523A72">
        <w:rPr>
          <w:rFonts w:ascii="Times New Roman" w:hAnsi="Times New Roman"/>
          <w:b/>
          <w:sz w:val="28"/>
          <w:lang w:val="ru-RU"/>
        </w:rPr>
        <w:t>как</w:t>
      </w:r>
      <w:r w:rsidRPr="00523A72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пастырь</w:t>
      </w:r>
    </w:p>
    <w:p w:rsidR="004C4233" w:rsidRDefault="004C4233" w:rsidP="00785964">
      <w:pPr>
        <w:pStyle w:val="ListParagraph"/>
        <w:numPr>
          <w:ilvl w:val="0"/>
          <w:numId w:val="30"/>
        </w:numPr>
        <w:tabs>
          <w:tab w:val="left" w:pos="408"/>
        </w:tabs>
        <w:spacing w:line="322" w:lineRule="exact"/>
        <w:ind w:right="739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3"/>
          <w:sz w:val="28"/>
          <w:szCs w:val="28"/>
          <w:lang w:val="ru-RU"/>
        </w:rPr>
        <w:t xml:space="preserve">Восхождение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523A72">
        <w:rPr>
          <w:rFonts w:ascii="Times New Roman" w:hAnsi="Times New Roman"/>
          <w:spacing w:val="-3"/>
          <w:sz w:val="28"/>
          <w:szCs w:val="28"/>
          <w:lang w:val="ru-RU"/>
        </w:rPr>
        <w:t xml:space="preserve">пастырскому </w:t>
      </w:r>
      <w:r w:rsidRPr="00523A72">
        <w:rPr>
          <w:rFonts w:ascii="Times New Roman" w:hAnsi="Times New Roman"/>
          <w:sz w:val="28"/>
          <w:szCs w:val="28"/>
          <w:lang w:val="ru-RU"/>
        </w:rPr>
        <w:t>служению – основа жизненного пути</w:t>
      </w:r>
      <w:r w:rsidRPr="00523A7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pacing w:val="-8"/>
          <w:sz w:val="28"/>
          <w:szCs w:val="28"/>
          <w:lang w:val="ru-RU"/>
        </w:rPr>
        <w:t>свт.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Иоанна </w:t>
      </w:r>
      <w:r>
        <w:rPr>
          <w:rFonts w:ascii="Times New Roman" w:hAnsi="Times New Roman"/>
          <w:spacing w:val="-4"/>
          <w:sz w:val="28"/>
          <w:szCs w:val="28"/>
        </w:rPr>
        <w:t>Златоуста.</w:t>
      </w:r>
    </w:p>
    <w:p w:rsidR="004C4233" w:rsidRPr="00523A72" w:rsidRDefault="004C4233" w:rsidP="00785964">
      <w:pPr>
        <w:pStyle w:val="ListParagraph"/>
        <w:numPr>
          <w:ilvl w:val="0"/>
          <w:numId w:val="30"/>
        </w:numPr>
        <w:tabs>
          <w:tab w:val="left" w:pos="408"/>
        </w:tabs>
        <w:spacing w:line="318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Основные 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труды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sz w:val="28"/>
          <w:lang w:val="ru-RU"/>
        </w:rPr>
        <w:t xml:space="preserve">Иоанна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Златоуста, </w:t>
      </w:r>
      <w:r w:rsidRPr="00523A72">
        <w:rPr>
          <w:rFonts w:ascii="Times New Roman" w:hAnsi="Times New Roman"/>
          <w:sz w:val="28"/>
          <w:lang w:val="ru-RU"/>
        </w:rPr>
        <w:t>содержащие учение о</w:t>
      </w:r>
      <w:r w:rsidRPr="00523A7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пастырстве.</w:t>
      </w:r>
    </w:p>
    <w:p w:rsidR="004C4233" w:rsidRDefault="004C4233" w:rsidP="00785964">
      <w:pPr>
        <w:pStyle w:val="ListParagraph"/>
        <w:numPr>
          <w:ilvl w:val="0"/>
          <w:numId w:val="30"/>
        </w:numPr>
        <w:tabs>
          <w:tab w:val="left" w:pos="408"/>
        </w:tabs>
        <w:ind w:right="120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Требования </w:t>
      </w:r>
      <w:r w:rsidRPr="00523A72">
        <w:rPr>
          <w:rFonts w:ascii="Times New Roman" w:hAnsi="Times New Roman"/>
          <w:sz w:val="28"/>
          <w:lang w:val="ru-RU"/>
        </w:rPr>
        <w:t xml:space="preserve">к кандидатам в священнослужители с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точки </w:t>
      </w:r>
      <w:r w:rsidRPr="00523A72">
        <w:rPr>
          <w:rFonts w:ascii="Times New Roman" w:hAnsi="Times New Roman"/>
          <w:sz w:val="28"/>
          <w:lang w:val="ru-RU"/>
        </w:rPr>
        <w:t xml:space="preserve">зрения </w:t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Иоанна </w:t>
      </w:r>
      <w:r>
        <w:rPr>
          <w:rFonts w:ascii="Times New Roman" w:hAnsi="Times New Roman"/>
          <w:spacing w:val="-3"/>
          <w:sz w:val="28"/>
        </w:rPr>
        <w:t>Златоуста.</w:t>
      </w:r>
    </w:p>
    <w:p w:rsidR="004C4233" w:rsidRPr="00523A72" w:rsidRDefault="004C4233" w:rsidP="00785964">
      <w:pPr>
        <w:pStyle w:val="ListParagraph"/>
        <w:numPr>
          <w:ilvl w:val="0"/>
          <w:numId w:val="30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труда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sz w:val="28"/>
          <w:lang w:val="ru-RU"/>
        </w:rPr>
        <w:t>Иоанна «О</w:t>
      </w:r>
      <w:r w:rsidRPr="00523A7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священстве».</w:t>
      </w:r>
    </w:p>
    <w:p w:rsidR="004C4233" w:rsidRDefault="004C4233" w:rsidP="00785964">
      <w:pPr>
        <w:pStyle w:val="ListParagraph"/>
        <w:numPr>
          <w:ilvl w:val="0"/>
          <w:numId w:val="30"/>
        </w:numPr>
        <w:tabs>
          <w:tab w:val="left" w:pos="408"/>
        </w:tabs>
        <w:ind w:right="1319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Обязанности и миссия истинного пастыря по учению </w:t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pacing w:val="-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Иоанна </w:t>
      </w:r>
      <w:r>
        <w:rPr>
          <w:rFonts w:ascii="Times New Roman" w:hAnsi="Times New Roman"/>
          <w:spacing w:val="-3"/>
          <w:sz w:val="28"/>
        </w:rPr>
        <w:t>Златоуста.</w:t>
      </w:r>
    </w:p>
    <w:p w:rsidR="004C4233" w:rsidRDefault="004C4233" w:rsidP="00785964">
      <w:pPr>
        <w:pStyle w:val="ListParagraph"/>
        <w:numPr>
          <w:ilvl w:val="0"/>
          <w:numId w:val="30"/>
        </w:numPr>
        <w:tabs>
          <w:tab w:val="left" w:pos="408"/>
        </w:tabs>
        <w:ind w:right="250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Взаимоотношение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церковной </w:t>
      </w:r>
      <w:r w:rsidRPr="00523A72">
        <w:rPr>
          <w:rFonts w:ascii="Times New Roman" w:hAnsi="Times New Roman"/>
          <w:sz w:val="28"/>
          <w:lang w:val="ru-RU"/>
        </w:rPr>
        <w:t xml:space="preserve">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государственной </w:t>
      </w:r>
      <w:r w:rsidRPr="00523A72">
        <w:rPr>
          <w:rFonts w:ascii="Times New Roman" w:hAnsi="Times New Roman"/>
          <w:sz w:val="28"/>
          <w:lang w:val="ru-RU"/>
        </w:rPr>
        <w:t>власти на примере</w:t>
      </w:r>
      <w:r w:rsidRPr="00523A7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жизни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Златоуста.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30, 31. </w:t>
      </w:r>
      <w:r w:rsidRPr="00523A72">
        <w:rPr>
          <w:rFonts w:ascii="Times New Roman" w:hAnsi="Times New Roman"/>
          <w:b/>
          <w:sz w:val="28"/>
          <w:lang w:val="ru-RU"/>
        </w:rPr>
        <w:t xml:space="preserve">Брак и семья по учению </w:t>
      </w:r>
      <w:r w:rsidRPr="00523A72">
        <w:rPr>
          <w:rFonts w:ascii="Times New Roman" w:hAnsi="Times New Roman"/>
          <w:b/>
          <w:spacing w:val="-8"/>
          <w:sz w:val="28"/>
          <w:lang w:val="ru-RU"/>
        </w:rPr>
        <w:t xml:space="preserve">свт. </w:t>
      </w:r>
      <w:r>
        <w:rPr>
          <w:rFonts w:ascii="Times New Roman" w:hAnsi="Times New Roman"/>
          <w:b/>
          <w:sz w:val="28"/>
        </w:rPr>
        <w:t>Иоанна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Times New Roman" w:hAnsi="Times New Roman"/>
          <w:b/>
          <w:spacing w:val="-5"/>
          <w:sz w:val="28"/>
        </w:rPr>
        <w:t>Златоуста</w:t>
      </w:r>
    </w:p>
    <w:p w:rsidR="004C4233" w:rsidRPr="00523A72" w:rsidRDefault="004C4233" w:rsidP="00785964">
      <w:pPr>
        <w:pStyle w:val="ListParagraph"/>
        <w:numPr>
          <w:ilvl w:val="0"/>
          <w:numId w:val="29"/>
        </w:numPr>
        <w:tabs>
          <w:tab w:val="left" w:pos="408"/>
        </w:tabs>
        <w:spacing w:line="319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4"/>
          <w:sz w:val="28"/>
          <w:lang w:val="ru-RU"/>
        </w:rPr>
        <w:t xml:space="preserve">Главные 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труды 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sz w:val="28"/>
          <w:lang w:val="ru-RU"/>
        </w:rPr>
        <w:t>Иоанна, содержащие учение о</w:t>
      </w:r>
      <w:r w:rsidRPr="00523A7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браке.</w:t>
      </w:r>
    </w:p>
    <w:p w:rsidR="004C4233" w:rsidRDefault="004C4233" w:rsidP="00785964">
      <w:pPr>
        <w:pStyle w:val="ListParagraph"/>
        <w:numPr>
          <w:ilvl w:val="0"/>
          <w:numId w:val="29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Основание брака по учению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свт.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Златоуста.</w:t>
      </w:r>
    </w:p>
    <w:p w:rsidR="004C4233" w:rsidRPr="00523A72" w:rsidRDefault="004C4233" w:rsidP="00785964">
      <w:pPr>
        <w:pStyle w:val="ListParagraph"/>
        <w:numPr>
          <w:ilvl w:val="0"/>
          <w:numId w:val="29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Сопоставление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супружеской </w:t>
      </w:r>
      <w:r w:rsidRPr="00523A72">
        <w:rPr>
          <w:rFonts w:ascii="Times New Roman" w:hAnsi="Times New Roman"/>
          <w:sz w:val="28"/>
          <w:lang w:val="ru-RU"/>
        </w:rPr>
        <w:t>жизни христиан и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внешних.</w:t>
      </w:r>
    </w:p>
    <w:p w:rsidR="004C4233" w:rsidRPr="00523A72" w:rsidRDefault="004C4233" w:rsidP="00785964">
      <w:pPr>
        <w:pStyle w:val="ListParagraph"/>
        <w:numPr>
          <w:ilvl w:val="0"/>
          <w:numId w:val="29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Брак и монашество: два пути к одной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цели.</w:t>
      </w:r>
    </w:p>
    <w:p w:rsidR="004C4233" w:rsidRDefault="004C4233" w:rsidP="00785964">
      <w:pPr>
        <w:pStyle w:val="ListParagraph"/>
        <w:numPr>
          <w:ilvl w:val="0"/>
          <w:numId w:val="29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Семья как малая </w:t>
      </w:r>
      <w:r>
        <w:rPr>
          <w:rFonts w:ascii="Times New Roman" w:hAnsi="Times New Roman"/>
          <w:spacing w:val="-3"/>
          <w:sz w:val="28"/>
        </w:rPr>
        <w:t>Церковь.</w:t>
      </w:r>
    </w:p>
    <w:p w:rsidR="004C4233" w:rsidRPr="00523A72" w:rsidRDefault="004C4233" w:rsidP="00785964">
      <w:pPr>
        <w:pStyle w:val="ListParagraph"/>
        <w:numPr>
          <w:ilvl w:val="0"/>
          <w:numId w:val="29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Иерархичное устроение семьи по воззрениям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>Златоуста.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32,33. </w:t>
      </w:r>
      <w:r w:rsidRPr="00523A72">
        <w:rPr>
          <w:rFonts w:ascii="Times New Roman" w:hAnsi="Times New Roman"/>
          <w:b/>
          <w:sz w:val="28"/>
          <w:lang w:val="ru-RU"/>
        </w:rPr>
        <w:t xml:space="preserve">Богословское наследие </w:t>
      </w:r>
      <w:r w:rsidRPr="00523A72">
        <w:rPr>
          <w:rFonts w:ascii="Times New Roman" w:hAnsi="Times New Roman"/>
          <w:b/>
          <w:spacing w:val="-8"/>
          <w:sz w:val="28"/>
          <w:lang w:val="ru-RU"/>
        </w:rPr>
        <w:t xml:space="preserve">свт. </w:t>
      </w:r>
      <w:r w:rsidRPr="00523A72">
        <w:rPr>
          <w:rFonts w:ascii="Times New Roman" w:hAnsi="Times New Roman"/>
          <w:b/>
          <w:sz w:val="28"/>
          <w:lang w:val="ru-RU"/>
        </w:rPr>
        <w:t>Амвросия</w:t>
      </w:r>
      <w:r w:rsidRPr="00523A72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>Медиоланского</w:t>
      </w:r>
    </w:p>
    <w:p w:rsidR="004C4233" w:rsidRDefault="004C4233" w:rsidP="00785964">
      <w:pPr>
        <w:pStyle w:val="ListParagraph"/>
        <w:numPr>
          <w:ilvl w:val="0"/>
          <w:numId w:val="28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Триадологические воззрения </w:t>
      </w:r>
      <w:r>
        <w:rPr>
          <w:rFonts w:ascii="Times New Roman" w:hAnsi="Times New Roman"/>
          <w:spacing w:val="-8"/>
          <w:sz w:val="28"/>
        </w:rPr>
        <w:t>свт.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Амвросия.</w:t>
      </w:r>
    </w:p>
    <w:p w:rsidR="004C4233" w:rsidRDefault="004C4233" w:rsidP="00785964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Христология </w:t>
      </w:r>
      <w:r>
        <w:rPr>
          <w:rFonts w:ascii="Times New Roman" w:hAnsi="Times New Roman"/>
          <w:spacing w:val="-8"/>
          <w:sz w:val="28"/>
        </w:rPr>
        <w:t>свт.</w:t>
      </w:r>
      <w:r>
        <w:rPr>
          <w:rFonts w:ascii="Times New Roman" w:hAnsi="Times New Roman"/>
          <w:sz w:val="28"/>
        </w:rPr>
        <w:t xml:space="preserve"> Амвросия.</w:t>
      </w:r>
    </w:p>
    <w:p w:rsidR="004C4233" w:rsidRDefault="004C4233" w:rsidP="00785964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Антропология </w:t>
      </w:r>
      <w:r>
        <w:rPr>
          <w:rFonts w:ascii="Times New Roman" w:hAnsi="Times New Roman"/>
          <w:spacing w:val="-9"/>
          <w:sz w:val="28"/>
        </w:rPr>
        <w:t>свт.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Амвросия.</w:t>
      </w:r>
    </w:p>
    <w:p w:rsidR="004C4233" w:rsidRDefault="004C4233" w:rsidP="00785964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Сотериология </w:t>
      </w:r>
      <w:r>
        <w:rPr>
          <w:rFonts w:ascii="Times New Roman" w:hAnsi="Times New Roman"/>
          <w:spacing w:val="-9"/>
          <w:sz w:val="28"/>
        </w:rPr>
        <w:t>свт.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Амвросия.</w:t>
      </w:r>
    </w:p>
    <w:p w:rsidR="004C4233" w:rsidRDefault="004C4233" w:rsidP="00785964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Учение о таинствах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Церкви.</w:t>
      </w:r>
    </w:p>
    <w:p w:rsidR="004C4233" w:rsidRDefault="004C4233" w:rsidP="00785964">
      <w:pPr>
        <w:pStyle w:val="ListParagraph"/>
        <w:numPr>
          <w:ilvl w:val="0"/>
          <w:numId w:val="28"/>
        </w:numPr>
        <w:tabs>
          <w:tab w:val="left" w:pos="408"/>
        </w:tabs>
        <w:ind w:right="204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Четыре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главных </w:t>
      </w:r>
      <w:r w:rsidRPr="00523A72">
        <w:rPr>
          <w:rFonts w:ascii="Times New Roman" w:hAnsi="Times New Roman"/>
          <w:sz w:val="28"/>
          <w:lang w:val="ru-RU"/>
        </w:rPr>
        <w:t xml:space="preserve">добродетели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как </w:t>
      </w:r>
      <w:r w:rsidRPr="00523A72">
        <w:rPr>
          <w:rFonts w:ascii="Times New Roman" w:hAnsi="Times New Roman"/>
          <w:sz w:val="28"/>
          <w:lang w:val="ru-RU"/>
        </w:rPr>
        <w:t xml:space="preserve">основа этической системы </w:t>
      </w:r>
      <w:r w:rsidRPr="00523A72">
        <w:rPr>
          <w:rFonts w:ascii="Times New Roman" w:hAnsi="Times New Roman"/>
          <w:spacing w:val="-8"/>
          <w:sz w:val="28"/>
          <w:lang w:val="ru-RU"/>
        </w:rPr>
        <w:t>свт.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Амвросия </w:t>
      </w:r>
      <w:r>
        <w:rPr>
          <w:rFonts w:ascii="Times New Roman" w:hAnsi="Times New Roman"/>
          <w:spacing w:val="-3"/>
          <w:sz w:val="28"/>
        </w:rPr>
        <w:t>Медиоланского.</w:t>
      </w:r>
    </w:p>
    <w:p w:rsidR="004C4233" w:rsidRDefault="004C4233" w:rsidP="00785964">
      <w:pPr>
        <w:pStyle w:val="ListParagraph"/>
        <w:numPr>
          <w:ilvl w:val="0"/>
          <w:numId w:val="28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</w:rPr>
        <w:t xml:space="preserve">Свт. </w:t>
      </w:r>
      <w:r>
        <w:rPr>
          <w:rFonts w:ascii="Times New Roman" w:hAnsi="Times New Roman"/>
          <w:sz w:val="28"/>
        </w:rPr>
        <w:t xml:space="preserve">Амвросий </w:t>
      </w:r>
      <w:r>
        <w:rPr>
          <w:rFonts w:ascii="Times New Roman" w:hAnsi="Times New Roman"/>
          <w:spacing w:val="-3"/>
          <w:sz w:val="28"/>
        </w:rPr>
        <w:t>как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экзегет.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Default="004C4233" w:rsidP="00785964">
      <w:pPr>
        <w:pStyle w:val="Heading1"/>
        <w:spacing w:line="319" w:lineRule="exact"/>
        <w:ind w:right="84"/>
        <w:rPr>
          <w:b w:val="0"/>
          <w:bCs w:val="0"/>
        </w:rPr>
      </w:pPr>
      <w:r w:rsidRPr="00523A72">
        <w:rPr>
          <w:i/>
          <w:lang w:val="ru-RU"/>
        </w:rPr>
        <w:t xml:space="preserve">Семинар 34.  </w:t>
      </w:r>
      <w:r w:rsidRPr="00523A72">
        <w:rPr>
          <w:lang w:val="ru-RU"/>
        </w:rPr>
        <w:t xml:space="preserve">Общая характеристика богословских </w:t>
      </w:r>
      <w:r w:rsidRPr="00523A72">
        <w:rPr>
          <w:spacing w:val="-5"/>
          <w:lang w:val="ru-RU"/>
        </w:rPr>
        <w:t xml:space="preserve">трудов </w:t>
      </w:r>
      <w:r w:rsidRPr="00523A72">
        <w:rPr>
          <w:lang w:val="ru-RU"/>
        </w:rPr>
        <w:t>блж.</w:t>
      </w:r>
      <w:r w:rsidRPr="00523A72">
        <w:rPr>
          <w:spacing w:val="-46"/>
          <w:lang w:val="ru-RU"/>
        </w:rPr>
        <w:t xml:space="preserve"> </w:t>
      </w:r>
      <w:r>
        <w:t>Августина</w:t>
      </w:r>
    </w:p>
    <w:p w:rsidR="004C4233" w:rsidRDefault="004C4233" w:rsidP="00785964">
      <w:pPr>
        <w:pStyle w:val="ListParagraph"/>
        <w:numPr>
          <w:ilvl w:val="0"/>
          <w:numId w:val="27"/>
        </w:numPr>
        <w:tabs>
          <w:tab w:val="left" w:pos="408"/>
        </w:tabs>
        <w:spacing w:line="319" w:lineRule="exact"/>
        <w:ind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Автобиографические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сочинения.</w:t>
      </w:r>
    </w:p>
    <w:p w:rsidR="004C4233" w:rsidRDefault="004C4233" w:rsidP="00785964">
      <w:pPr>
        <w:pStyle w:val="ListParagraph"/>
        <w:numPr>
          <w:ilvl w:val="0"/>
          <w:numId w:val="27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Апологетические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сочинения.</w:t>
      </w:r>
    </w:p>
    <w:p w:rsidR="004C4233" w:rsidRDefault="004C4233" w:rsidP="00785964">
      <w:pPr>
        <w:pStyle w:val="ListParagraph"/>
        <w:numPr>
          <w:ilvl w:val="0"/>
          <w:numId w:val="27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Догматические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труды.</w:t>
      </w:r>
    </w:p>
    <w:p w:rsidR="004C4233" w:rsidRDefault="004C4233" w:rsidP="00785964">
      <w:pPr>
        <w:pStyle w:val="ListParagraph"/>
        <w:numPr>
          <w:ilvl w:val="0"/>
          <w:numId w:val="27"/>
        </w:numPr>
        <w:tabs>
          <w:tab w:val="left" w:pos="408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Экзегетическое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наследие.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Семинар 35. </w:t>
      </w:r>
      <w:r>
        <w:rPr>
          <w:rFonts w:ascii="Times New Roman" w:hAnsi="Times New Roman"/>
          <w:b/>
          <w:sz w:val="28"/>
        </w:rPr>
        <w:t>Антипелагианская полемика блж.</w:t>
      </w:r>
      <w:r>
        <w:rPr>
          <w:rFonts w:ascii="Times New Roman" w:hAnsi="Times New Roman"/>
          <w:b/>
          <w:spacing w:val="-4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Августина</w:t>
      </w:r>
    </w:p>
    <w:p w:rsidR="004C4233" w:rsidRDefault="004C4233" w:rsidP="00785964">
      <w:pPr>
        <w:pStyle w:val="ListParagraph"/>
        <w:numPr>
          <w:ilvl w:val="0"/>
          <w:numId w:val="26"/>
        </w:numPr>
        <w:tabs>
          <w:tab w:val="left" w:pos="408"/>
        </w:tabs>
        <w:spacing w:line="319" w:lineRule="exact"/>
        <w:ind w:right="84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Обзор и общие сведения об антипелагианских творениях блж.</w:t>
      </w:r>
      <w:r w:rsidRPr="00523A72"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Августина.</w:t>
      </w:r>
    </w:p>
    <w:p w:rsidR="004C4233" w:rsidRDefault="004C4233" w:rsidP="00785964">
      <w:pPr>
        <w:pStyle w:val="ListParagraph"/>
        <w:numPr>
          <w:ilvl w:val="0"/>
          <w:numId w:val="26"/>
        </w:numPr>
        <w:tabs>
          <w:tab w:val="left" w:pos="408"/>
        </w:tabs>
        <w:spacing w:line="322" w:lineRule="exact"/>
        <w:ind w:left="407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Причины возникновения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пелагианства.</w:t>
      </w:r>
    </w:p>
    <w:p w:rsidR="004C4233" w:rsidRDefault="004C4233" w:rsidP="00785964">
      <w:pPr>
        <w:pStyle w:val="ListParagraph"/>
        <w:numPr>
          <w:ilvl w:val="0"/>
          <w:numId w:val="26"/>
        </w:numPr>
        <w:tabs>
          <w:tab w:val="left" w:pos="408"/>
        </w:tabs>
        <w:ind w:right="436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Соотношение сил человеческой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природы </w:t>
      </w:r>
      <w:r w:rsidRPr="00523A72">
        <w:rPr>
          <w:rFonts w:ascii="Times New Roman" w:hAnsi="Times New Roman"/>
          <w:sz w:val="28"/>
          <w:lang w:val="ru-RU"/>
        </w:rPr>
        <w:t xml:space="preserve">и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благодати </w:t>
      </w:r>
      <w:r w:rsidRPr="00523A72">
        <w:rPr>
          <w:rFonts w:ascii="Times New Roman" w:hAnsi="Times New Roman"/>
          <w:sz w:val="28"/>
          <w:lang w:val="ru-RU"/>
        </w:rPr>
        <w:t>Божией в</w:t>
      </w:r>
      <w:r w:rsidRPr="00523A7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спасении человека по учению блж.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Августина.</w:t>
      </w:r>
    </w:p>
    <w:p w:rsidR="004C4233" w:rsidRDefault="004C4233" w:rsidP="00785964">
      <w:pPr>
        <w:pStyle w:val="ListParagraph"/>
        <w:numPr>
          <w:ilvl w:val="0"/>
          <w:numId w:val="26"/>
        </w:numPr>
        <w:tabs>
          <w:tab w:val="left" w:pos="408"/>
        </w:tabs>
        <w:spacing w:line="321" w:lineRule="exact"/>
        <w:ind w:left="407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Анализ полемики с Пелагием блж.</w:t>
      </w:r>
      <w:r w:rsidRPr="00523A72"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Августина.</w:t>
      </w:r>
    </w:p>
    <w:p w:rsidR="004C4233" w:rsidRPr="00523A72" w:rsidRDefault="004C4233" w:rsidP="00785964">
      <w:pPr>
        <w:pStyle w:val="ListParagraph"/>
        <w:numPr>
          <w:ilvl w:val="0"/>
          <w:numId w:val="26"/>
        </w:numPr>
        <w:tabs>
          <w:tab w:val="left" w:pos="408"/>
        </w:tabs>
        <w:ind w:right="229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Пагубное усвоение антипелагианской полемики блж. Августина</w:t>
      </w:r>
      <w:r w:rsidRPr="00523A72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главными</w:t>
      </w:r>
      <w:r w:rsidRPr="00523A72">
        <w:rPr>
          <w:rFonts w:ascii="Times New Roman" w:hAnsi="Times New Roman"/>
          <w:sz w:val="28"/>
          <w:lang w:val="ru-RU"/>
        </w:rPr>
        <w:t xml:space="preserve"> представителями </w:t>
      </w:r>
      <w:r w:rsidRPr="00523A72">
        <w:rPr>
          <w:rFonts w:ascii="Times New Roman" w:hAnsi="Times New Roman"/>
          <w:spacing w:val="-3"/>
          <w:sz w:val="28"/>
          <w:lang w:val="ru-RU"/>
        </w:rPr>
        <w:t>римо-католической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схоластики.</w:t>
      </w:r>
    </w:p>
    <w:p w:rsidR="004C4233" w:rsidRPr="00523A72" w:rsidRDefault="004C4233" w:rsidP="00785964">
      <w:pPr>
        <w:spacing w:line="319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i/>
          <w:sz w:val="28"/>
          <w:lang w:val="ru-RU"/>
        </w:rPr>
        <w:t xml:space="preserve">Семинар 36. </w:t>
      </w:r>
      <w:r w:rsidRPr="00523A72">
        <w:rPr>
          <w:rFonts w:ascii="Times New Roman" w:hAnsi="Times New Roman"/>
          <w:b/>
          <w:sz w:val="28"/>
          <w:lang w:val="ru-RU"/>
        </w:rPr>
        <w:t xml:space="preserve">Особенности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 xml:space="preserve">восточного </w:t>
      </w:r>
      <w:r w:rsidRPr="00523A72">
        <w:rPr>
          <w:rFonts w:ascii="Times New Roman" w:hAnsi="Times New Roman"/>
          <w:b/>
          <w:sz w:val="28"/>
          <w:lang w:val="ru-RU"/>
        </w:rPr>
        <w:t>и западного</w:t>
      </w:r>
      <w:r w:rsidRPr="00523A72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>богословия</w:t>
      </w:r>
    </w:p>
    <w:p w:rsidR="004C4233" w:rsidRPr="00523A72" w:rsidRDefault="004C4233" w:rsidP="00785964">
      <w:pPr>
        <w:pStyle w:val="ListParagraph"/>
        <w:numPr>
          <w:ilvl w:val="1"/>
          <w:numId w:val="26"/>
        </w:numPr>
        <w:tabs>
          <w:tab w:val="left" w:pos="537"/>
        </w:tabs>
        <w:spacing w:line="322" w:lineRule="exact"/>
        <w:ind w:right="323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Пасхальный акцент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церковного </w:t>
      </w:r>
      <w:r w:rsidRPr="00523A72">
        <w:rPr>
          <w:rFonts w:ascii="Times New Roman" w:hAnsi="Times New Roman"/>
          <w:sz w:val="28"/>
          <w:lang w:val="ru-RU"/>
        </w:rPr>
        <w:t>сознания в богословии отцов</w:t>
      </w:r>
      <w:r w:rsidRPr="00523A72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восточного христианства.</w:t>
      </w:r>
    </w:p>
    <w:p w:rsidR="004C4233" w:rsidRPr="00523A72" w:rsidRDefault="004C4233" w:rsidP="00785964">
      <w:pPr>
        <w:pStyle w:val="ListParagraph"/>
        <w:numPr>
          <w:ilvl w:val="1"/>
          <w:numId w:val="26"/>
        </w:numPr>
        <w:tabs>
          <w:tab w:val="left" w:pos="537"/>
        </w:tabs>
        <w:spacing w:line="318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Пневматологический характер восточной богословской</w:t>
      </w:r>
      <w:r w:rsidRPr="00523A7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традиции.</w:t>
      </w:r>
    </w:p>
    <w:p w:rsidR="004C4233" w:rsidRPr="00523A72" w:rsidRDefault="004C4233" w:rsidP="00785964">
      <w:pPr>
        <w:pStyle w:val="ListParagraph"/>
        <w:numPr>
          <w:ilvl w:val="1"/>
          <w:numId w:val="26"/>
        </w:numPr>
        <w:tabs>
          <w:tab w:val="left" w:pos="537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Эсхатологические черты в учении святых отцов восточной</w:t>
      </w:r>
      <w:r w:rsidRPr="00523A72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Церкви.</w:t>
      </w:r>
    </w:p>
    <w:p w:rsidR="004C4233" w:rsidRPr="00523A72" w:rsidRDefault="004C4233" w:rsidP="00785964">
      <w:pPr>
        <w:pStyle w:val="ListParagraph"/>
        <w:numPr>
          <w:ilvl w:val="1"/>
          <w:numId w:val="26"/>
        </w:numPr>
        <w:tabs>
          <w:tab w:val="left" w:pos="537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Дедуктивный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метод </w:t>
      </w:r>
      <w:r w:rsidRPr="00523A72">
        <w:rPr>
          <w:rFonts w:ascii="Times New Roman" w:hAnsi="Times New Roman"/>
          <w:sz w:val="28"/>
          <w:lang w:val="ru-RU"/>
        </w:rPr>
        <w:t xml:space="preserve">в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богословском </w:t>
      </w:r>
      <w:r w:rsidRPr="00523A72">
        <w:rPr>
          <w:rFonts w:ascii="Times New Roman" w:hAnsi="Times New Roman"/>
          <w:sz w:val="28"/>
          <w:lang w:val="ru-RU"/>
        </w:rPr>
        <w:t>мышлении отцов западной</w:t>
      </w:r>
      <w:r w:rsidRPr="00523A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Церкви.</w:t>
      </w:r>
    </w:p>
    <w:p w:rsidR="004C4233" w:rsidRPr="00523A72" w:rsidRDefault="004C4233" w:rsidP="00785964">
      <w:pPr>
        <w:pStyle w:val="ListParagraph"/>
        <w:numPr>
          <w:ilvl w:val="1"/>
          <w:numId w:val="26"/>
        </w:numPr>
        <w:tabs>
          <w:tab w:val="left" w:pos="537"/>
        </w:tabs>
        <w:ind w:right="339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Актуализация христианства в мировой истории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как </w:t>
      </w:r>
      <w:r w:rsidRPr="00523A72">
        <w:rPr>
          <w:rFonts w:ascii="Times New Roman" w:hAnsi="Times New Roman"/>
          <w:sz w:val="28"/>
          <w:lang w:val="ru-RU"/>
        </w:rPr>
        <w:t>отличительная</w:t>
      </w:r>
      <w:r w:rsidRPr="00523A72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черта отцов и богословов на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Западе.</w:t>
      </w:r>
    </w:p>
    <w:p w:rsidR="004C4233" w:rsidRPr="00523A72" w:rsidRDefault="004C4233" w:rsidP="00785964">
      <w:pPr>
        <w:pStyle w:val="ListParagraph"/>
        <w:numPr>
          <w:ilvl w:val="1"/>
          <w:numId w:val="26"/>
        </w:numPr>
        <w:tabs>
          <w:tab w:val="left" w:pos="537"/>
        </w:tabs>
        <w:ind w:right="635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Римское право 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схоластическое </w:t>
      </w:r>
      <w:r w:rsidRPr="00523A72">
        <w:rPr>
          <w:rFonts w:ascii="Times New Roman" w:hAnsi="Times New Roman"/>
          <w:sz w:val="28"/>
          <w:lang w:val="ru-RU"/>
        </w:rPr>
        <w:t>богословие представителей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западной Церкви.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Default="004C4233" w:rsidP="00785964">
      <w:pPr>
        <w:pStyle w:val="Heading1"/>
        <w:numPr>
          <w:ilvl w:val="0"/>
          <w:numId w:val="56"/>
        </w:numPr>
        <w:tabs>
          <w:tab w:val="left" w:pos="3037"/>
        </w:tabs>
        <w:ind w:left="3036" w:right="84" w:hanging="280"/>
        <w:rPr>
          <w:b w:val="0"/>
          <w:bCs w:val="0"/>
        </w:rPr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4C4233" w:rsidRDefault="004C4233" w:rsidP="00785964">
      <w:pPr>
        <w:rPr>
          <w:rFonts w:ascii="Times New Roman" w:hAnsi="Times New Roman"/>
          <w:b/>
          <w:bCs/>
          <w:sz w:val="23"/>
          <w:szCs w:val="23"/>
        </w:rPr>
      </w:pPr>
    </w:p>
    <w:p w:rsidR="004C4233" w:rsidRPr="00523A72" w:rsidRDefault="004C4233" w:rsidP="00785964">
      <w:pPr>
        <w:pStyle w:val="BodyText"/>
        <w:ind w:right="104" w:firstLine="707"/>
        <w:jc w:val="both"/>
        <w:rPr>
          <w:lang w:val="ru-RU"/>
        </w:rPr>
      </w:pPr>
      <w:r w:rsidRPr="00523A72">
        <w:rPr>
          <w:lang w:val="ru-RU"/>
        </w:rPr>
        <w:t>Реализация компетентностного и личностно-деятельностного подхода</w:t>
      </w:r>
      <w:r w:rsidRPr="00523A72">
        <w:rPr>
          <w:spacing w:val="-1"/>
          <w:lang w:val="ru-RU"/>
        </w:rPr>
        <w:t xml:space="preserve"> </w:t>
      </w:r>
      <w:r w:rsidRPr="00523A72">
        <w:rPr>
          <w:lang w:val="ru-RU"/>
        </w:rPr>
        <w:t>в образовании предполагает применение активных и интерактивных</w:t>
      </w:r>
      <w:r w:rsidRPr="00523A72">
        <w:rPr>
          <w:spacing w:val="68"/>
          <w:lang w:val="ru-RU"/>
        </w:rPr>
        <w:t xml:space="preserve"> </w:t>
      </w:r>
      <w:r w:rsidRPr="00523A72">
        <w:rPr>
          <w:lang w:val="ru-RU"/>
        </w:rPr>
        <w:t>форм обучения, таких как разбор конкретных ситуаций,</w:t>
      </w:r>
      <w:r w:rsidRPr="00523A72">
        <w:rPr>
          <w:spacing w:val="30"/>
          <w:lang w:val="ru-RU"/>
        </w:rPr>
        <w:t xml:space="preserve"> </w:t>
      </w:r>
      <w:r w:rsidRPr="00523A72">
        <w:rPr>
          <w:lang w:val="ru-RU"/>
        </w:rPr>
        <w:t>коллективная мыслительная деятельность, дискуссии, работа над проектами</w:t>
      </w:r>
      <w:r w:rsidRPr="00523A72">
        <w:rPr>
          <w:spacing w:val="21"/>
          <w:lang w:val="ru-RU"/>
        </w:rPr>
        <w:t xml:space="preserve"> </w:t>
      </w:r>
      <w:r w:rsidRPr="00523A72">
        <w:rPr>
          <w:lang w:val="ru-RU"/>
        </w:rPr>
        <w:t>научно- исследовательского характера и т. д. При этом предпочтение</w:t>
      </w:r>
      <w:r w:rsidRPr="00523A72">
        <w:rPr>
          <w:spacing w:val="33"/>
          <w:lang w:val="ru-RU"/>
        </w:rPr>
        <w:t xml:space="preserve"> </w:t>
      </w:r>
      <w:r w:rsidRPr="00523A72">
        <w:rPr>
          <w:lang w:val="ru-RU"/>
        </w:rPr>
        <w:t>отдается технологиям, создающим дидактические и психологические</w:t>
      </w:r>
      <w:r w:rsidRPr="00523A72">
        <w:rPr>
          <w:spacing w:val="35"/>
          <w:lang w:val="ru-RU"/>
        </w:rPr>
        <w:t xml:space="preserve"> </w:t>
      </w:r>
      <w:r w:rsidRPr="00523A72">
        <w:rPr>
          <w:lang w:val="ru-RU"/>
        </w:rPr>
        <w:t>условия, побуждающие студентов к активности, проявлению</w:t>
      </w:r>
      <w:r w:rsidRPr="00523A72">
        <w:rPr>
          <w:spacing w:val="48"/>
          <w:lang w:val="ru-RU"/>
        </w:rPr>
        <w:t xml:space="preserve"> </w:t>
      </w:r>
      <w:r w:rsidRPr="00523A72">
        <w:rPr>
          <w:lang w:val="ru-RU"/>
        </w:rPr>
        <w:t>творческого, исследовательского подхода в процессе учебы, и технологиям,</w:t>
      </w:r>
      <w:r w:rsidRPr="00523A72">
        <w:rPr>
          <w:spacing w:val="47"/>
          <w:lang w:val="ru-RU"/>
        </w:rPr>
        <w:t xml:space="preserve"> </w:t>
      </w:r>
      <w:r w:rsidRPr="00523A72">
        <w:rPr>
          <w:lang w:val="ru-RU"/>
        </w:rPr>
        <w:t>позволяющим не только подкреплять теоретические знания практикой, но и приобретать</w:t>
      </w:r>
      <w:r w:rsidRPr="00523A72">
        <w:rPr>
          <w:spacing w:val="-4"/>
          <w:lang w:val="ru-RU"/>
        </w:rPr>
        <w:t xml:space="preserve"> </w:t>
      </w:r>
      <w:r w:rsidRPr="00523A72">
        <w:rPr>
          <w:lang w:val="ru-RU"/>
        </w:rPr>
        <w:t>их, погружаясь в профессиональную</w:t>
      </w:r>
      <w:r w:rsidRPr="00523A72">
        <w:rPr>
          <w:spacing w:val="-4"/>
          <w:lang w:val="ru-RU"/>
        </w:rPr>
        <w:t xml:space="preserve"> </w:t>
      </w:r>
      <w:r w:rsidRPr="00523A72">
        <w:rPr>
          <w:lang w:val="ru-RU"/>
        </w:rPr>
        <w:t>деятельность.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BodyText"/>
        <w:ind w:right="106" w:firstLine="707"/>
        <w:jc w:val="both"/>
        <w:rPr>
          <w:lang w:val="ru-RU"/>
        </w:rPr>
      </w:pPr>
      <w:r w:rsidRPr="00523A72">
        <w:rPr>
          <w:lang w:val="ru-RU"/>
        </w:rPr>
        <w:t>В ходе изучения данной дисциплины предполагается</w:t>
      </w:r>
      <w:r w:rsidRPr="00523A72">
        <w:rPr>
          <w:spacing w:val="51"/>
          <w:lang w:val="ru-RU"/>
        </w:rPr>
        <w:t xml:space="preserve"> </w:t>
      </w:r>
      <w:r w:rsidRPr="00523A72">
        <w:rPr>
          <w:lang w:val="ru-RU"/>
        </w:rPr>
        <w:t>применение следующих образовательных</w:t>
      </w:r>
      <w:r w:rsidRPr="00523A72">
        <w:rPr>
          <w:spacing w:val="-5"/>
          <w:lang w:val="ru-RU"/>
        </w:rPr>
        <w:t xml:space="preserve"> </w:t>
      </w:r>
      <w:r w:rsidRPr="00523A72">
        <w:rPr>
          <w:lang w:val="ru-RU"/>
        </w:rPr>
        <w:t>технологий: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BodyText"/>
        <w:ind w:right="106" w:firstLine="707"/>
        <w:jc w:val="both"/>
        <w:rPr>
          <w:lang w:val="ru-RU"/>
        </w:rPr>
      </w:pPr>
      <w:r w:rsidRPr="00523A72">
        <w:rPr>
          <w:b/>
          <w:lang w:val="ru-RU"/>
        </w:rPr>
        <w:t xml:space="preserve">Технология коммуникативного обучения </w:t>
      </w:r>
      <w:r w:rsidRPr="00523A72">
        <w:rPr>
          <w:lang w:val="ru-RU"/>
        </w:rPr>
        <w:t>направлена</w:t>
      </w:r>
      <w:r w:rsidRPr="00523A72">
        <w:rPr>
          <w:spacing w:val="51"/>
          <w:lang w:val="ru-RU"/>
        </w:rPr>
        <w:t xml:space="preserve"> </w:t>
      </w:r>
      <w:r w:rsidRPr="00523A72">
        <w:rPr>
          <w:lang w:val="ru-RU"/>
        </w:rPr>
        <w:t>на формирование коммуникативной компетентности студентов и</w:t>
      </w:r>
      <w:r w:rsidRPr="00523A72">
        <w:rPr>
          <w:spacing w:val="54"/>
          <w:lang w:val="ru-RU"/>
        </w:rPr>
        <w:t xml:space="preserve"> </w:t>
      </w:r>
      <w:r w:rsidRPr="00523A72">
        <w:rPr>
          <w:lang w:val="ru-RU"/>
        </w:rPr>
        <w:t>предполагает активное внедрение диалоговых форм занятий, подразумевающих</w:t>
      </w:r>
      <w:r w:rsidRPr="00523A72">
        <w:rPr>
          <w:spacing w:val="23"/>
          <w:lang w:val="ru-RU"/>
        </w:rPr>
        <w:t xml:space="preserve"> </w:t>
      </w:r>
      <w:r w:rsidRPr="00523A72">
        <w:rPr>
          <w:lang w:val="ru-RU"/>
        </w:rPr>
        <w:t>как коммуникацию между студентом и преподавателем, так и</w:t>
      </w:r>
      <w:r w:rsidRPr="00523A72">
        <w:rPr>
          <w:spacing w:val="64"/>
          <w:lang w:val="ru-RU"/>
        </w:rPr>
        <w:t xml:space="preserve"> </w:t>
      </w:r>
      <w:r w:rsidRPr="00523A72">
        <w:rPr>
          <w:lang w:val="ru-RU"/>
        </w:rPr>
        <w:t>коммуникацию студентов между собой.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BodyText"/>
        <w:ind w:right="107" w:firstLine="707"/>
        <w:jc w:val="both"/>
        <w:rPr>
          <w:lang w:val="ru-RU"/>
        </w:rPr>
      </w:pPr>
      <w:r w:rsidRPr="00523A72">
        <w:rPr>
          <w:b/>
          <w:lang w:val="ru-RU"/>
        </w:rPr>
        <w:t xml:space="preserve">Технологии развития критического мышления </w:t>
      </w:r>
      <w:r w:rsidRPr="00523A72">
        <w:rPr>
          <w:lang w:val="ru-RU"/>
        </w:rPr>
        <w:t>ориентированы</w:t>
      </w:r>
      <w:r w:rsidRPr="00523A72">
        <w:rPr>
          <w:spacing w:val="60"/>
          <w:lang w:val="ru-RU"/>
        </w:rPr>
        <w:t xml:space="preserve"> </w:t>
      </w:r>
      <w:r w:rsidRPr="00523A72">
        <w:rPr>
          <w:lang w:val="ru-RU"/>
        </w:rPr>
        <w:t>на развитие навыков анализа и критического мышления,</w:t>
      </w:r>
      <w:r w:rsidRPr="00523A72">
        <w:rPr>
          <w:spacing w:val="17"/>
          <w:lang w:val="ru-RU"/>
        </w:rPr>
        <w:t xml:space="preserve"> </w:t>
      </w:r>
      <w:r w:rsidRPr="00523A72">
        <w:rPr>
          <w:lang w:val="ru-RU"/>
        </w:rPr>
        <w:t>демонстрации различных позиций и точек зрения, формирование навыков</w:t>
      </w:r>
      <w:r w:rsidRPr="00523A72">
        <w:rPr>
          <w:spacing w:val="22"/>
          <w:lang w:val="ru-RU"/>
        </w:rPr>
        <w:t xml:space="preserve"> </w:t>
      </w:r>
      <w:r w:rsidRPr="00523A72">
        <w:rPr>
          <w:lang w:val="ru-RU"/>
        </w:rPr>
        <w:t>оценки альтернативных вариантов в условиях</w:t>
      </w:r>
      <w:r w:rsidRPr="00523A72">
        <w:rPr>
          <w:spacing w:val="-4"/>
          <w:lang w:val="ru-RU"/>
        </w:rPr>
        <w:t xml:space="preserve"> </w:t>
      </w:r>
      <w:r w:rsidRPr="00523A72">
        <w:rPr>
          <w:lang w:val="ru-RU"/>
        </w:rPr>
        <w:t>неопределённости.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ind w:left="101" w:right="107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523A72">
        <w:rPr>
          <w:rFonts w:ascii="Times New Roman" w:hAnsi="Times New Roman"/>
          <w:sz w:val="28"/>
          <w:lang w:val="ru-RU"/>
        </w:rPr>
        <w:t>предполагают</w:t>
      </w:r>
      <w:r w:rsidRPr="00523A7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значительный объем самостоятельной работы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студентов.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BodyText"/>
        <w:ind w:right="106" w:firstLine="707"/>
        <w:jc w:val="both"/>
        <w:rPr>
          <w:lang w:val="ru-RU"/>
        </w:rPr>
      </w:pPr>
      <w:r w:rsidRPr="00523A72">
        <w:rPr>
          <w:b/>
          <w:lang w:val="ru-RU"/>
        </w:rPr>
        <w:t xml:space="preserve">Технология тестирования </w:t>
      </w:r>
      <w:r w:rsidRPr="00523A72">
        <w:rPr>
          <w:lang w:val="ru-RU"/>
        </w:rPr>
        <w:t xml:space="preserve">используется для контроля </w:t>
      </w:r>
      <w:r w:rsidRPr="00523A72">
        <w:rPr>
          <w:spacing w:val="12"/>
          <w:lang w:val="ru-RU"/>
        </w:rPr>
        <w:t xml:space="preserve"> </w:t>
      </w:r>
      <w:r w:rsidRPr="00523A72">
        <w:rPr>
          <w:lang w:val="ru-RU"/>
        </w:rPr>
        <w:t>уровня усвоения лексических, грамматических знаний на определённом</w:t>
      </w:r>
      <w:r w:rsidRPr="00523A72">
        <w:rPr>
          <w:spacing w:val="37"/>
          <w:lang w:val="ru-RU"/>
        </w:rPr>
        <w:t xml:space="preserve"> </w:t>
      </w:r>
      <w:r w:rsidRPr="00523A72">
        <w:rPr>
          <w:lang w:val="ru-RU"/>
        </w:rPr>
        <w:t>этапе обучения или на промежуточной аттестации. Осуществление контроля</w:t>
      </w:r>
      <w:r w:rsidRPr="00523A72">
        <w:rPr>
          <w:spacing w:val="7"/>
          <w:lang w:val="ru-RU"/>
        </w:rPr>
        <w:t xml:space="preserve"> </w:t>
      </w:r>
      <w:r w:rsidRPr="00523A72">
        <w:rPr>
          <w:lang w:val="ru-RU"/>
        </w:rPr>
        <w:t>с использованием  технологии  тестирования  соответствует  требованиям</w:t>
      </w:r>
      <w:r w:rsidRPr="00523A72">
        <w:rPr>
          <w:spacing w:val="69"/>
          <w:lang w:val="ru-RU"/>
        </w:rPr>
        <w:t xml:space="preserve"> </w:t>
      </w:r>
      <w:r w:rsidRPr="00523A72">
        <w:rPr>
          <w:lang w:val="ru-RU"/>
        </w:rPr>
        <w:t>всех</w:t>
      </w:r>
    </w:p>
    <w:p w:rsidR="004C4233" w:rsidRPr="00523A72" w:rsidRDefault="004C4233" w:rsidP="00785964">
      <w:pPr>
        <w:pStyle w:val="BodyText"/>
        <w:ind w:right="106"/>
        <w:jc w:val="both"/>
        <w:rPr>
          <w:lang w:val="ru-RU"/>
        </w:rPr>
      </w:pPr>
      <w:r>
        <w:rPr>
          <w:lang w:val="ru-RU"/>
        </w:rPr>
        <w:t>м</w:t>
      </w:r>
      <w:r w:rsidRPr="00523A72">
        <w:rPr>
          <w:lang w:val="ru-RU"/>
        </w:rPr>
        <w:t>еждународных экзаменов по иностранному языку. Кроме того,</w:t>
      </w:r>
      <w:r w:rsidRPr="00523A72">
        <w:rPr>
          <w:spacing w:val="26"/>
          <w:lang w:val="ru-RU"/>
        </w:rPr>
        <w:t xml:space="preserve"> </w:t>
      </w:r>
      <w:r w:rsidRPr="00523A72">
        <w:rPr>
          <w:lang w:val="ru-RU"/>
        </w:rPr>
        <w:t>она позволяет преподавателю выявить и систематизировать аспекты,</w:t>
      </w:r>
      <w:r w:rsidRPr="00523A72">
        <w:rPr>
          <w:spacing w:val="40"/>
          <w:lang w:val="ru-RU"/>
        </w:rPr>
        <w:t xml:space="preserve"> </w:t>
      </w:r>
      <w:r w:rsidRPr="00523A72">
        <w:rPr>
          <w:lang w:val="ru-RU"/>
        </w:rPr>
        <w:t>требующие дополнительной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>проработки.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BodyText"/>
        <w:tabs>
          <w:tab w:val="left" w:pos="2321"/>
          <w:tab w:val="left" w:pos="3233"/>
          <w:tab w:val="left" w:pos="5052"/>
          <w:tab w:val="left" w:pos="6787"/>
        </w:tabs>
        <w:ind w:right="105" w:firstLine="707"/>
        <w:jc w:val="both"/>
        <w:rPr>
          <w:lang w:val="ru-RU"/>
        </w:rPr>
      </w:pPr>
      <w:r w:rsidRPr="00523A72">
        <w:rPr>
          <w:b/>
          <w:lang w:val="ru-RU"/>
        </w:rPr>
        <w:t xml:space="preserve">Дистанционные образовательные технологии </w:t>
      </w:r>
      <w:r w:rsidRPr="00523A72">
        <w:rPr>
          <w:lang w:val="ru-RU"/>
        </w:rPr>
        <w:t>направлены</w:t>
      </w:r>
      <w:r w:rsidRPr="00523A72">
        <w:rPr>
          <w:spacing w:val="62"/>
          <w:lang w:val="ru-RU"/>
        </w:rPr>
        <w:t xml:space="preserve"> </w:t>
      </w:r>
      <w:r w:rsidRPr="00523A72">
        <w:rPr>
          <w:lang w:val="ru-RU"/>
        </w:rPr>
        <w:t xml:space="preserve">на </w:t>
      </w:r>
      <w:r w:rsidRPr="00523A72">
        <w:rPr>
          <w:spacing w:val="-1"/>
          <w:lang w:val="ru-RU"/>
        </w:rPr>
        <w:t>интеграцию</w:t>
      </w:r>
      <w:r>
        <w:rPr>
          <w:spacing w:val="-1"/>
          <w:lang w:val="ru-RU"/>
        </w:rPr>
        <w:t xml:space="preserve"> </w:t>
      </w:r>
      <w:r w:rsidRPr="00523A72">
        <w:rPr>
          <w:lang w:val="ru-RU"/>
        </w:rPr>
        <w:t>в</w:t>
      </w:r>
      <w:r>
        <w:rPr>
          <w:lang w:val="ru-RU"/>
        </w:rPr>
        <w:t xml:space="preserve"> </w:t>
      </w:r>
      <w:r w:rsidRPr="00523A72">
        <w:rPr>
          <w:spacing w:val="-1"/>
          <w:lang w:val="ru-RU"/>
        </w:rPr>
        <w:t>учебный</w:t>
      </w:r>
      <w:r>
        <w:rPr>
          <w:spacing w:val="-1"/>
          <w:lang w:val="ru-RU"/>
        </w:rPr>
        <w:t xml:space="preserve"> </w:t>
      </w:r>
      <w:r w:rsidRPr="00523A72">
        <w:rPr>
          <w:lang w:val="ru-RU"/>
        </w:rPr>
        <w:t>процесс</w:t>
      </w:r>
      <w:r>
        <w:rPr>
          <w:lang w:val="ru-RU"/>
        </w:rPr>
        <w:t xml:space="preserve"> </w:t>
      </w:r>
      <w:r w:rsidRPr="00523A72">
        <w:rPr>
          <w:spacing w:val="-1"/>
          <w:lang w:val="ru-RU"/>
        </w:rPr>
        <w:t>Интернет-технологий,</w:t>
      </w:r>
      <w:r w:rsidRPr="00523A72">
        <w:rPr>
          <w:spacing w:val="-54"/>
          <w:lang w:val="ru-RU"/>
        </w:rPr>
        <w:t xml:space="preserve"> </w:t>
      </w:r>
      <w:r w:rsidRPr="00523A72">
        <w:rPr>
          <w:lang w:val="ru-RU"/>
        </w:rPr>
        <w:t>телекоммуникационных технологий и технологий, реализуемых на</w:t>
      </w:r>
      <w:r w:rsidRPr="00523A72">
        <w:rPr>
          <w:spacing w:val="15"/>
          <w:lang w:val="ru-RU"/>
        </w:rPr>
        <w:t xml:space="preserve"> </w:t>
      </w:r>
      <w:r w:rsidRPr="00523A72">
        <w:rPr>
          <w:lang w:val="ru-RU"/>
        </w:rPr>
        <w:t>базе информационно-образовательной среды Семинарии (ИОС).</w:t>
      </w:r>
      <w:r w:rsidRPr="00523A72">
        <w:rPr>
          <w:spacing w:val="48"/>
          <w:lang w:val="ru-RU"/>
        </w:rPr>
        <w:t xml:space="preserve"> </w:t>
      </w:r>
      <w:r w:rsidRPr="00523A72">
        <w:rPr>
          <w:lang w:val="ru-RU"/>
        </w:rPr>
        <w:t>Применение названных образовательных технологий предполагает размещение учебных</w:t>
      </w:r>
      <w:r w:rsidRPr="00523A72">
        <w:rPr>
          <w:spacing w:val="24"/>
          <w:lang w:val="ru-RU"/>
        </w:rPr>
        <w:t xml:space="preserve"> </w:t>
      </w:r>
      <w:r w:rsidRPr="00523A72">
        <w:rPr>
          <w:lang w:val="ru-RU"/>
        </w:rPr>
        <w:t>и учебно-методических материалов на сайте Семинарии и в</w:t>
      </w:r>
      <w:r w:rsidRPr="00523A72">
        <w:rPr>
          <w:spacing w:val="53"/>
          <w:lang w:val="ru-RU"/>
        </w:rPr>
        <w:t xml:space="preserve"> </w:t>
      </w:r>
      <w:r w:rsidRPr="00523A72">
        <w:rPr>
          <w:lang w:val="ru-RU"/>
        </w:rPr>
        <w:t>ИОС. Неотъемлемым условием полноценной реализации</w:t>
      </w:r>
      <w:r w:rsidRPr="00523A72">
        <w:rPr>
          <w:spacing w:val="10"/>
          <w:lang w:val="ru-RU"/>
        </w:rPr>
        <w:t xml:space="preserve"> </w:t>
      </w:r>
      <w:r w:rsidRPr="00523A72">
        <w:rPr>
          <w:lang w:val="ru-RU"/>
        </w:rPr>
        <w:t>дистанционных образовательных технологий в процессе освоения курса</w:t>
      </w:r>
      <w:r w:rsidRPr="00523A72">
        <w:rPr>
          <w:spacing w:val="44"/>
          <w:lang w:val="ru-RU"/>
        </w:rPr>
        <w:t xml:space="preserve"> </w:t>
      </w:r>
      <w:r w:rsidRPr="00523A72">
        <w:rPr>
          <w:lang w:val="ru-RU"/>
        </w:rPr>
        <w:t>является осуществление коммуникации между преподавателем и</w:t>
      </w:r>
      <w:r w:rsidRPr="00523A72">
        <w:rPr>
          <w:spacing w:val="61"/>
          <w:lang w:val="ru-RU"/>
        </w:rPr>
        <w:t xml:space="preserve"> </w:t>
      </w:r>
      <w:r w:rsidRPr="00523A72">
        <w:rPr>
          <w:lang w:val="ru-RU"/>
        </w:rPr>
        <w:t>студентом посредством специально созданной для этого</w:t>
      </w:r>
      <w:r w:rsidRPr="00523A72">
        <w:rPr>
          <w:spacing w:val="33"/>
          <w:lang w:val="ru-RU"/>
        </w:rPr>
        <w:t xml:space="preserve"> </w:t>
      </w:r>
      <w:r>
        <w:rPr>
          <w:lang w:val="ru-RU"/>
        </w:rPr>
        <w:t>информационно-</w:t>
      </w:r>
      <w:r w:rsidRPr="00523A72">
        <w:rPr>
          <w:lang w:val="ru-RU"/>
        </w:rPr>
        <w:t>коммуникативной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>среды.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BodyText"/>
        <w:ind w:right="105" w:firstLine="707"/>
        <w:jc w:val="both"/>
        <w:rPr>
          <w:lang w:val="ru-RU"/>
        </w:rPr>
      </w:pPr>
      <w:r w:rsidRPr="00523A72">
        <w:rPr>
          <w:b/>
          <w:lang w:val="ru-RU"/>
        </w:rPr>
        <w:t>Мультимедийные образовательные технологии</w:t>
      </w:r>
      <w:r w:rsidRPr="00523A72">
        <w:rPr>
          <w:b/>
          <w:spacing w:val="44"/>
          <w:lang w:val="ru-RU"/>
        </w:rPr>
        <w:t xml:space="preserve"> </w:t>
      </w:r>
      <w:r w:rsidRPr="00523A72">
        <w:rPr>
          <w:lang w:val="ru-RU"/>
        </w:rPr>
        <w:t>предполагают организацию лекционных занятий с использованием</w:t>
      </w:r>
      <w:r w:rsidRPr="00523A72">
        <w:rPr>
          <w:spacing w:val="68"/>
          <w:lang w:val="ru-RU"/>
        </w:rPr>
        <w:t xml:space="preserve"> </w:t>
      </w:r>
      <w:r w:rsidRPr="00523A72">
        <w:rPr>
          <w:lang w:val="ru-RU"/>
        </w:rPr>
        <w:t>презентаций. Использование иллюстративного материала позволяет</w:t>
      </w:r>
      <w:r w:rsidRPr="00523A72">
        <w:rPr>
          <w:spacing w:val="45"/>
          <w:lang w:val="ru-RU"/>
        </w:rPr>
        <w:t xml:space="preserve"> </w:t>
      </w:r>
      <w:r w:rsidRPr="00523A72">
        <w:rPr>
          <w:lang w:val="ru-RU"/>
        </w:rPr>
        <w:t>реализовать требование наглядности и тем самым способствует повышению степени</w:t>
      </w:r>
      <w:r w:rsidRPr="00523A72">
        <w:rPr>
          <w:spacing w:val="24"/>
          <w:lang w:val="ru-RU"/>
        </w:rPr>
        <w:t xml:space="preserve"> </w:t>
      </w:r>
      <w:r w:rsidRPr="00523A72">
        <w:rPr>
          <w:lang w:val="ru-RU"/>
        </w:rPr>
        <w:t>и качеству усвоения информации. Преимуществом использования</w:t>
      </w:r>
      <w:r w:rsidRPr="00523A72">
        <w:rPr>
          <w:spacing w:val="-7"/>
          <w:lang w:val="ru-RU"/>
        </w:rPr>
        <w:t xml:space="preserve"> </w:t>
      </w:r>
      <w:r w:rsidRPr="00523A72">
        <w:rPr>
          <w:lang w:val="ru-RU"/>
        </w:rPr>
        <w:t>названных технологий является визуализация знаний, облегчающая</w:t>
      </w:r>
      <w:r w:rsidRPr="00523A72">
        <w:rPr>
          <w:spacing w:val="42"/>
          <w:lang w:val="ru-RU"/>
        </w:rPr>
        <w:t xml:space="preserve"> </w:t>
      </w:r>
      <w:r w:rsidRPr="00523A72">
        <w:rPr>
          <w:lang w:val="ru-RU"/>
        </w:rPr>
        <w:t>понимание предлагаемого</w:t>
      </w:r>
      <w:r w:rsidRPr="00523A72">
        <w:rPr>
          <w:spacing w:val="-1"/>
          <w:lang w:val="ru-RU"/>
        </w:rPr>
        <w:t xml:space="preserve"> </w:t>
      </w:r>
      <w:r w:rsidRPr="00523A72">
        <w:rPr>
          <w:lang w:val="ru-RU"/>
        </w:rPr>
        <w:t>материала.</w:t>
      </w: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BodyText"/>
        <w:ind w:right="107" w:firstLine="707"/>
        <w:jc w:val="both"/>
        <w:rPr>
          <w:lang w:val="ru-RU"/>
        </w:rPr>
      </w:pPr>
      <w:r w:rsidRPr="00523A72">
        <w:rPr>
          <w:lang w:val="ru-RU"/>
        </w:rPr>
        <w:t>Комплексное использование в учебном процессе всех</w:t>
      </w:r>
      <w:r w:rsidRPr="00523A72">
        <w:rPr>
          <w:spacing w:val="47"/>
          <w:lang w:val="ru-RU"/>
        </w:rPr>
        <w:t xml:space="preserve"> </w:t>
      </w:r>
      <w:r w:rsidRPr="00523A72">
        <w:rPr>
          <w:lang w:val="ru-RU"/>
        </w:rPr>
        <w:t>вышеназванных образовательных технологий стимулируют личностную,</w:t>
      </w:r>
      <w:r w:rsidRPr="00523A72">
        <w:rPr>
          <w:spacing w:val="45"/>
          <w:lang w:val="ru-RU"/>
        </w:rPr>
        <w:t xml:space="preserve"> </w:t>
      </w:r>
      <w:r w:rsidRPr="00523A72">
        <w:rPr>
          <w:lang w:val="ru-RU"/>
        </w:rPr>
        <w:t>интеллектуальную активность, способствуют формированию компетенций, в той</w:t>
      </w:r>
      <w:r w:rsidRPr="00523A72">
        <w:rPr>
          <w:spacing w:val="45"/>
          <w:lang w:val="ru-RU"/>
        </w:rPr>
        <w:t xml:space="preserve"> </w:t>
      </w:r>
      <w:r w:rsidRPr="00523A72">
        <w:rPr>
          <w:lang w:val="ru-RU"/>
        </w:rPr>
        <w:t>степени, которой они формируются в процессе освоения данного</w:t>
      </w:r>
      <w:r w:rsidRPr="00523A72">
        <w:rPr>
          <w:spacing w:val="-7"/>
          <w:lang w:val="ru-RU"/>
        </w:rPr>
        <w:t xml:space="preserve"> </w:t>
      </w:r>
      <w:r w:rsidRPr="00523A72">
        <w:rPr>
          <w:lang w:val="ru-RU"/>
        </w:rPr>
        <w:t>курса.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rPr>
          <w:rFonts w:ascii="Times New Roman" w:hAnsi="Times New Roman"/>
          <w:sz w:val="24"/>
          <w:szCs w:val="24"/>
          <w:lang w:val="ru-RU"/>
        </w:rPr>
      </w:pPr>
    </w:p>
    <w:p w:rsidR="004C4233" w:rsidRPr="00523A72" w:rsidRDefault="004C4233" w:rsidP="00785964">
      <w:pPr>
        <w:pStyle w:val="Heading1"/>
        <w:numPr>
          <w:ilvl w:val="0"/>
          <w:numId w:val="56"/>
        </w:numPr>
        <w:tabs>
          <w:tab w:val="left" w:pos="443"/>
        </w:tabs>
        <w:ind w:left="4162" w:right="168" w:hanging="4001"/>
        <w:rPr>
          <w:b w:val="0"/>
          <w:bCs w:val="0"/>
          <w:lang w:val="ru-RU"/>
        </w:rPr>
      </w:pPr>
      <w:r w:rsidRPr="00523A72">
        <w:rPr>
          <w:lang w:val="ru-RU"/>
        </w:rPr>
        <w:t>Перечень</w:t>
      </w:r>
      <w:r w:rsidRPr="00523A72">
        <w:rPr>
          <w:spacing w:val="-15"/>
          <w:lang w:val="ru-RU"/>
        </w:rPr>
        <w:t xml:space="preserve"> </w:t>
      </w:r>
      <w:r w:rsidRPr="00523A72">
        <w:rPr>
          <w:lang w:val="ru-RU"/>
        </w:rPr>
        <w:t>учебно-методического</w:t>
      </w:r>
      <w:r w:rsidRPr="00523A72">
        <w:rPr>
          <w:spacing w:val="-15"/>
          <w:lang w:val="ru-RU"/>
        </w:rPr>
        <w:t xml:space="preserve"> </w:t>
      </w:r>
      <w:r w:rsidRPr="00523A72">
        <w:rPr>
          <w:lang w:val="ru-RU"/>
        </w:rPr>
        <w:t>обеспечения</w:t>
      </w:r>
      <w:r w:rsidRPr="00523A72">
        <w:rPr>
          <w:spacing w:val="-16"/>
          <w:lang w:val="ru-RU"/>
        </w:rPr>
        <w:t xml:space="preserve"> </w:t>
      </w:r>
      <w:r w:rsidRPr="00523A72">
        <w:rPr>
          <w:lang w:val="ru-RU"/>
        </w:rPr>
        <w:t>самостоятельной</w:t>
      </w:r>
      <w:r w:rsidRPr="00523A72">
        <w:rPr>
          <w:spacing w:val="-15"/>
          <w:lang w:val="ru-RU"/>
        </w:rPr>
        <w:t xml:space="preserve"> </w:t>
      </w:r>
      <w:r w:rsidRPr="00523A72">
        <w:rPr>
          <w:lang w:val="ru-RU"/>
        </w:rPr>
        <w:t xml:space="preserve">работы </w:t>
      </w:r>
      <w:r w:rsidRPr="00523A72">
        <w:rPr>
          <w:spacing w:val="-4"/>
          <w:lang w:val="ru-RU"/>
        </w:rPr>
        <w:t>студентов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4C4233" w:rsidRPr="00523A72" w:rsidRDefault="004C4233" w:rsidP="00785964">
      <w:pPr>
        <w:pStyle w:val="BodyText"/>
        <w:tabs>
          <w:tab w:val="left" w:pos="2086"/>
          <w:tab w:val="left" w:pos="2523"/>
          <w:tab w:val="left" w:pos="3629"/>
          <w:tab w:val="left" w:pos="5304"/>
          <w:tab w:val="left" w:pos="6691"/>
          <w:tab w:val="left" w:pos="7963"/>
        </w:tabs>
        <w:ind w:right="84" w:firstLine="41"/>
        <w:rPr>
          <w:lang w:val="ru-RU"/>
        </w:rPr>
      </w:pPr>
      <w:r>
        <w:rPr>
          <w:spacing w:val="-2"/>
          <w:lang w:val="ru-RU"/>
        </w:rPr>
        <w:t xml:space="preserve">        </w:t>
      </w:r>
      <w:r w:rsidRPr="00523A72">
        <w:rPr>
          <w:spacing w:val="-2"/>
          <w:lang w:val="ru-RU"/>
        </w:rPr>
        <w:t>Контроль</w:t>
      </w:r>
      <w:r>
        <w:rPr>
          <w:spacing w:val="-2"/>
          <w:lang w:val="ru-RU"/>
        </w:rPr>
        <w:t xml:space="preserve"> </w:t>
      </w:r>
      <w:r w:rsidRPr="00523A72">
        <w:rPr>
          <w:lang w:val="ru-RU"/>
        </w:rPr>
        <w:t>и</w:t>
      </w:r>
      <w:r>
        <w:rPr>
          <w:lang w:val="ru-RU"/>
        </w:rPr>
        <w:t xml:space="preserve"> </w:t>
      </w:r>
      <w:r w:rsidRPr="00523A72">
        <w:rPr>
          <w:spacing w:val="-2"/>
          <w:lang w:val="ru-RU"/>
        </w:rPr>
        <w:t>оценка</w:t>
      </w:r>
      <w:r>
        <w:rPr>
          <w:spacing w:val="-2"/>
          <w:lang w:val="ru-RU"/>
        </w:rPr>
        <w:t xml:space="preserve"> </w:t>
      </w:r>
      <w:r w:rsidRPr="00523A72">
        <w:rPr>
          <w:spacing w:val="-4"/>
          <w:lang w:val="ru-RU"/>
        </w:rPr>
        <w:t>результатов</w:t>
      </w:r>
      <w:r>
        <w:rPr>
          <w:spacing w:val="-4"/>
          <w:lang w:val="ru-RU"/>
        </w:rPr>
        <w:t xml:space="preserve"> </w:t>
      </w:r>
      <w:r w:rsidRPr="00523A72">
        <w:rPr>
          <w:spacing w:val="1"/>
          <w:lang w:val="ru-RU"/>
        </w:rPr>
        <w:t>освоения</w:t>
      </w:r>
      <w:r>
        <w:rPr>
          <w:spacing w:val="1"/>
          <w:lang w:val="ru-RU"/>
        </w:rPr>
        <w:t xml:space="preserve"> </w:t>
      </w:r>
      <w:r w:rsidRPr="00523A72">
        <w:rPr>
          <w:spacing w:val="-1"/>
          <w:lang w:val="ru-RU"/>
        </w:rPr>
        <w:t>учебной</w:t>
      </w:r>
      <w:r>
        <w:rPr>
          <w:spacing w:val="-1"/>
          <w:lang w:val="ru-RU"/>
        </w:rPr>
        <w:t xml:space="preserve"> </w:t>
      </w:r>
      <w:r w:rsidRPr="00523A72">
        <w:rPr>
          <w:spacing w:val="-1"/>
          <w:lang w:val="ru-RU"/>
        </w:rPr>
        <w:t>дисциплины</w:t>
      </w:r>
      <w:r>
        <w:rPr>
          <w:lang w:val="ru-RU"/>
        </w:rPr>
        <w:t xml:space="preserve"> </w:t>
      </w:r>
      <w:r w:rsidRPr="00523A72">
        <w:rPr>
          <w:b/>
          <w:i/>
          <w:lang w:val="ru-RU"/>
        </w:rPr>
        <w:t xml:space="preserve">«Патрология» </w:t>
      </w:r>
      <w:r w:rsidRPr="00523A72">
        <w:rPr>
          <w:lang w:val="ru-RU"/>
        </w:rPr>
        <w:t>осуществляется преподавателем в процессе проведения практических (семинарских) занятий, тестирования, защиты</w:t>
      </w:r>
      <w:r w:rsidRPr="00523A72">
        <w:rPr>
          <w:spacing w:val="34"/>
          <w:lang w:val="ru-RU"/>
        </w:rPr>
        <w:t xml:space="preserve"> </w:t>
      </w:r>
      <w:r w:rsidRPr="00523A72">
        <w:rPr>
          <w:lang w:val="ru-RU"/>
        </w:rPr>
        <w:t>рефератов, выполнения контрольных работ и</w:t>
      </w:r>
      <w:r w:rsidRPr="00523A72">
        <w:rPr>
          <w:spacing w:val="-23"/>
          <w:lang w:val="ru-RU"/>
        </w:rPr>
        <w:t xml:space="preserve"> </w:t>
      </w:r>
      <w:r w:rsidRPr="00523A72">
        <w:rPr>
          <w:lang w:val="ru-RU"/>
        </w:rPr>
        <w:t>др.</w:t>
      </w:r>
    </w:p>
    <w:p w:rsidR="004C4233" w:rsidRPr="00523A72" w:rsidRDefault="004C4233" w:rsidP="00785964">
      <w:pPr>
        <w:pStyle w:val="BodyText"/>
        <w:ind w:right="106" w:firstLine="41"/>
        <w:jc w:val="both"/>
        <w:rPr>
          <w:lang w:val="ru-RU"/>
        </w:rPr>
      </w:pPr>
      <w:r w:rsidRPr="00523A72">
        <w:rPr>
          <w:lang w:val="ru-RU"/>
        </w:rPr>
        <w:t xml:space="preserve">Самостоятельная работа </w:t>
      </w:r>
      <w:r w:rsidRPr="00523A72">
        <w:rPr>
          <w:spacing w:val="-3"/>
          <w:lang w:val="ru-RU"/>
        </w:rPr>
        <w:t xml:space="preserve">студентов, </w:t>
      </w:r>
      <w:r w:rsidRPr="00523A72">
        <w:rPr>
          <w:lang w:val="ru-RU"/>
        </w:rPr>
        <w:t>направленная на освоение</w:t>
      </w:r>
      <w:r w:rsidRPr="00523A72">
        <w:rPr>
          <w:spacing w:val="68"/>
          <w:lang w:val="ru-RU"/>
        </w:rPr>
        <w:t xml:space="preserve"> </w:t>
      </w:r>
      <w:r w:rsidRPr="00523A72">
        <w:rPr>
          <w:lang w:val="ru-RU"/>
        </w:rPr>
        <w:t xml:space="preserve">основной образовательной программы направления </w:t>
      </w:r>
      <w:r w:rsidRPr="00523A72">
        <w:rPr>
          <w:spacing w:val="-3"/>
          <w:lang w:val="ru-RU"/>
        </w:rPr>
        <w:t xml:space="preserve">подготовки </w:t>
      </w:r>
      <w:r w:rsidRPr="00523A72">
        <w:rPr>
          <w:lang w:val="ru-RU"/>
        </w:rPr>
        <w:t>48.03.01</w:t>
      </w:r>
      <w:r w:rsidRPr="00523A72">
        <w:rPr>
          <w:spacing w:val="26"/>
          <w:lang w:val="ru-RU"/>
        </w:rPr>
        <w:t xml:space="preserve"> </w:t>
      </w:r>
      <w:r w:rsidRPr="00523A72">
        <w:rPr>
          <w:spacing w:val="-3"/>
          <w:lang w:val="ru-RU"/>
        </w:rPr>
        <w:t>Теология,</w:t>
      </w:r>
      <w:r w:rsidRPr="00523A72">
        <w:rPr>
          <w:lang w:val="ru-RU"/>
        </w:rPr>
        <w:t xml:space="preserve"> включает в себя </w:t>
      </w:r>
      <w:r w:rsidRPr="00523A72">
        <w:rPr>
          <w:spacing w:val="-4"/>
          <w:lang w:val="ru-RU"/>
        </w:rPr>
        <w:t>подготовку</w:t>
      </w:r>
      <w:r w:rsidRPr="00523A72">
        <w:rPr>
          <w:spacing w:val="62"/>
          <w:lang w:val="ru-RU"/>
        </w:rPr>
        <w:t xml:space="preserve"> </w:t>
      </w:r>
      <w:r w:rsidRPr="00523A72">
        <w:rPr>
          <w:lang w:val="ru-RU"/>
        </w:rPr>
        <w:t xml:space="preserve">к </w:t>
      </w:r>
      <w:r w:rsidRPr="00523A72">
        <w:rPr>
          <w:spacing w:val="-4"/>
          <w:lang w:val="ru-RU"/>
        </w:rPr>
        <w:t>аудиторным,</w:t>
      </w:r>
      <w:r w:rsidRPr="00523A72">
        <w:rPr>
          <w:spacing w:val="62"/>
          <w:lang w:val="ru-RU"/>
        </w:rPr>
        <w:t xml:space="preserve"> </w:t>
      </w:r>
      <w:r w:rsidRPr="00523A72">
        <w:rPr>
          <w:lang w:val="ru-RU"/>
        </w:rPr>
        <w:t xml:space="preserve">в </w:t>
      </w:r>
      <w:r w:rsidRPr="00523A72">
        <w:rPr>
          <w:spacing w:val="-4"/>
          <w:lang w:val="ru-RU"/>
        </w:rPr>
        <w:t>том</w:t>
      </w:r>
      <w:r w:rsidRPr="00523A72">
        <w:rPr>
          <w:spacing w:val="62"/>
          <w:lang w:val="ru-RU"/>
        </w:rPr>
        <w:t xml:space="preserve"> </w:t>
      </w:r>
      <w:r w:rsidRPr="00523A72">
        <w:rPr>
          <w:lang w:val="ru-RU"/>
        </w:rPr>
        <w:t>числе</w:t>
      </w:r>
      <w:r w:rsidRPr="00523A72">
        <w:rPr>
          <w:spacing w:val="48"/>
          <w:lang w:val="ru-RU"/>
        </w:rPr>
        <w:t xml:space="preserve"> </w:t>
      </w:r>
      <w:r w:rsidRPr="00523A72">
        <w:rPr>
          <w:lang w:val="ru-RU"/>
        </w:rPr>
        <w:t>практическим (семинарским)</w:t>
      </w:r>
      <w:r w:rsidRPr="00523A72">
        <w:rPr>
          <w:spacing w:val="2"/>
          <w:lang w:val="ru-RU"/>
        </w:rPr>
        <w:t xml:space="preserve"> </w:t>
      </w:r>
      <w:r w:rsidRPr="00523A72">
        <w:rPr>
          <w:lang w:val="ru-RU"/>
        </w:rPr>
        <w:t>занятиям.</w:t>
      </w:r>
    </w:p>
    <w:p w:rsidR="004C4233" w:rsidRPr="00523A72" w:rsidRDefault="004C4233" w:rsidP="00785964">
      <w:pPr>
        <w:pStyle w:val="BodyText"/>
        <w:ind w:right="107" w:firstLine="566"/>
        <w:jc w:val="both"/>
        <w:rPr>
          <w:lang w:val="ru-RU"/>
        </w:rPr>
      </w:pPr>
      <w:r w:rsidRPr="00523A72">
        <w:rPr>
          <w:lang w:val="ru-RU"/>
        </w:rPr>
        <w:t>Практические (семинарские) занятия по дисциплине</w:t>
      </w:r>
      <w:r w:rsidRPr="00523A72">
        <w:rPr>
          <w:spacing w:val="21"/>
          <w:lang w:val="ru-RU"/>
        </w:rPr>
        <w:t xml:space="preserve"> </w:t>
      </w:r>
      <w:r w:rsidRPr="00523A72">
        <w:rPr>
          <w:b/>
          <w:i/>
          <w:lang w:val="ru-RU"/>
        </w:rPr>
        <w:t xml:space="preserve">«Патрология» </w:t>
      </w:r>
      <w:r w:rsidRPr="00523A72">
        <w:rPr>
          <w:lang w:val="ru-RU"/>
        </w:rPr>
        <w:t xml:space="preserve">имеют </w:t>
      </w:r>
      <w:r w:rsidRPr="00523A72">
        <w:rPr>
          <w:spacing w:val="-3"/>
          <w:lang w:val="ru-RU"/>
        </w:rPr>
        <w:t xml:space="preserve">четко </w:t>
      </w:r>
      <w:r w:rsidRPr="00523A72">
        <w:rPr>
          <w:lang w:val="ru-RU"/>
        </w:rPr>
        <w:t>выраженную профессионально-практическую направленность</w:t>
      </w:r>
      <w:r w:rsidRPr="00523A72">
        <w:rPr>
          <w:spacing w:val="66"/>
          <w:lang w:val="ru-RU"/>
        </w:rPr>
        <w:t xml:space="preserve"> </w:t>
      </w:r>
      <w:r w:rsidRPr="00523A72">
        <w:rPr>
          <w:lang w:val="ru-RU"/>
        </w:rPr>
        <w:t>и органично связаны с другими формами организации учебного</w:t>
      </w:r>
      <w:r w:rsidRPr="00523A72">
        <w:rPr>
          <w:spacing w:val="-20"/>
          <w:lang w:val="ru-RU"/>
        </w:rPr>
        <w:t xml:space="preserve"> </w:t>
      </w:r>
      <w:r w:rsidRPr="00523A72">
        <w:rPr>
          <w:lang w:val="ru-RU"/>
        </w:rPr>
        <w:t>процесса.</w:t>
      </w:r>
    </w:p>
    <w:p w:rsidR="004C4233" w:rsidRPr="00523A72" w:rsidRDefault="004C4233" w:rsidP="00785964">
      <w:pPr>
        <w:pStyle w:val="BodyText"/>
        <w:spacing w:line="322" w:lineRule="exact"/>
        <w:ind w:left="668" w:right="84"/>
        <w:rPr>
          <w:lang w:val="ru-RU"/>
        </w:rPr>
      </w:pPr>
      <w:r w:rsidRPr="00523A72">
        <w:rPr>
          <w:lang w:val="ru-RU"/>
        </w:rPr>
        <w:t xml:space="preserve">Целью самостоятельной работы </w:t>
      </w:r>
      <w:r w:rsidRPr="00523A72">
        <w:rPr>
          <w:spacing w:val="-4"/>
          <w:lang w:val="ru-RU"/>
        </w:rPr>
        <w:t xml:space="preserve">студентов </w:t>
      </w:r>
      <w:r w:rsidRPr="00523A72">
        <w:rPr>
          <w:lang w:val="ru-RU"/>
        </w:rPr>
        <w:t xml:space="preserve">по </w:t>
      </w:r>
      <w:r w:rsidRPr="00523A72">
        <w:rPr>
          <w:spacing w:val="-4"/>
          <w:lang w:val="ru-RU"/>
        </w:rPr>
        <w:t xml:space="preserve">подготовке </w:t>
      </w:r>
      <w:r w:rsidRPr="00523A72">
        <w:rPr>
          <w:lang w:val="ru-RU"/>
        </w:rPr>
        <w:t>к</w:t>
      </w:r>
      <w:r w:rsidRPr="00523A72">
        <w:rPr>
          <w:spacing w:val="29"/>
          <w:lang w:val="ru-RU"/>
        </w:rPr>
        <w:t xml:space="preserve"> </w:t>
      </w:r>
      <w:r w:rsidRPr="00523A72">
        <w:rPr>
          <w:lang w:val="ru-RU"/>
        </w:rPr>
        <w:t>практическим</w:t>
      </w:r>
    </w:p>
    <w:p w:rsidR="004C4233" w:rsidRPr="00523A72" w:rsidRDefault="004C4233" w:rsidP="00785964">
      <w:pPr>
        <w:spacing w:line="322" w:lineRule="exact"/>
        <w:rPr>
          <w:lang w:val="ru-RU"/>
        </w:rPr>
        <w:sectPr w:rsidR="004C4233" w:rsidRPr="00523A72">
          <w:pgSz w:w="11910" w:h="16840"/>
          <w:pgMar w:top="1060" w:right="740" w:bottom="900" w:left="1600" w:header="0" w:footer="717" w:gutter="0"/>
          <w:cols w:space="720"/>
        </w:sectPr>
      </w:pPr>
    </w:p>
    <w:p w:rsidR="004C4233" w:rsidRPr="00523A72" w:rsidRDefault="004C4233" w:rsidP="00785964">
      <w:pPr>
        <w:pStyle w:val="BodyText"/>
        <w:ind w:right="106"/>
        <w:jc w:val="both"/>
        <w:rPr>
          <w:lang w:val="ru-RU"/>
        </w:rPr>
      </w:pPr>
      <w:r w:rsidRPr="00523A72">
        <w:rPr>
          <w:lang w:val="ru-RU"/>
        </w:rPr>
        <w:t>занятиям является освоение учебной дисциплины в полном</w:t>
      </w:r>
      <w:r w:rsidRPr="00523A72">
        <w:rPr>
          <w:spacing w:val="23"/>
          <w:lang w:val="ru-RU"/>
        </w:rPr>
        <w:t xml:space="preserve"> </w:t>
      </w:r>
      <w:r w:rsidRPr="00523A72">
        <w:rPr>
          <w:lang w:val="ru-RU"/>
        </w:rPr>
        <w:t xml:space="preserve">объеме, </w:t>
      </w:r>
      <w:r w:rsidRPr="00523A72">
        <w:rPr>
          <w:spacing w:val="-4"/>
          <w:lang w:val="ru-RU"/>
        </w:rPr>
        <w:t xml:space="preserve">углубление </w:t>
      </w:r>
      <w:r w:rsidRPr="00523A72">
        <w:rPr>
          <w:lang w:val="ru-RU"/>
        </w:rPr>
        <w:t>знаний, полученных на лекциях и в процессе</w:t>
      </w:r>
      <w:r w:rsidRPr="00523A72">
        <w:rPr>
          <w:spacing w:val="40"/>
          <w:lang w:val="ru-RU"/>
        </w:rPr>
        <w:t xml:space="preserve"> </w:t>
      </w:r>
      <w:r w:rsidRPr="00523A72">
        <w:rPr>
          <w:lang w:val="ru-RU"/>
        </w:rPr>
        <w:t>самостоятельной работы над учебно-методической литературой и нормативными</w:t>
      </w:r>
      <w:r w:rsidRPr="00523A72">
        <w:rPr>
          <w:spacing w:val="-33"/>
          <w:lang w:val="ru-RU"/>
        </w:rPr>
        <w:t xml:space="preserve"> </w:t>
      </w:r>
      <w:r w:rsidRPr="00523A72">
        <w:rPr>
          <w:lang w:val="ru-RU"/>
        </w:rPr>
        <w:t xml:space="preserve">источниками. Эта форма работы развивает у </w:t>
      </w:r>
      <w:r w:rsidRPr="00523A72">
        <w:rPr>
          <w:spacing w:val="-4"/>
          <w:lang w:val="ru-RU"/>
        </w:rPr>
        <w:t>студентов</w:t>
      </w:r>
      <w:r w:rsidRPr="00523A72">
        <w:rPr>
          <w:spacing w:val="62"/>
          <w:lang w:val="ru-RU"/>
        </w:rPr>
        <w:t xml:space="preserve"> </w:t>
      </w:r>
      <w:r w:rsidRPr="00523A72">
        <w:rPr>
          <w:lang w:val="ru-RU"/>
        </w:rPr>
        <w:t>самостоятельность</w:t>
      </w:r>
      <w:r w:rsidRPr="00523A72">
        <w:rPr>
          <w:spacing w:val="47"/>
          <w:lang w:val="ru-RU"/>
        </w:rPr>
        <w:t xml:space="preserve"> </w:t>
      </w:r>
      <w:r w:rsidRPr="00523A72">
        <w:rPr>
          <w:lang w:val="ru-RU"/>
        </w:rPr>
        <w:t xml:space="preserve">мышления, умение делать выводы, </w:t>
      </w:r>
      <w:r w:rsidRPr="00523A72">
        <w:rPr>
          <w:spacing w:val="-3"/>
          <w:lang w:val="ru-RU"/>
        </w:rPr>
        <w:t xml:space="preserve">связывать </w:t>
      </w:r>
      <w:r w:rsidRPr="00523A72">
        <w:rPr>
          <w:lang w:val="ru-RU"/>
        </w:rPr>
        <w:t xml:space="preserve">теоретические </w:t>
      </w:r>
      <w:r w:rsidRPr="00523A72">
        <w:rPr>
          <w:spacing w:val="-3"/>
          <w:lang w:val="ru-RU"/>
        </w:rPr>
        <w:t xml:space="preserve">положения </w:t>
      </w:r>
      <w:r w:rsidRPr="00523A72">
        <w:rPr>
          <w:lang w:val="ru-RU"/>
        </w:rPr>
        <w:t xml:space="preserve">с </w:t>
      </w:r>
      <w:r w:rsidRPr="00523A72">
        <w:rPr>
          <w:spacing w:val="-3"/>
          <w:lang w:val="ru-RU"/>
        </w:rPr>
        <w:t>практикой.</w:t>
      </w:r>
      <w:r w:rsidRPr="00523A72">
        <w:rPr>
          <w:spacing w:val="34"/>
          <w:lang w:val="ru-RU"/>
        </w:rPr>
        <w:t xml:space="preserve"> </w:t>
      </w:r>
      <w:r w:rsidRPr="00523A72">
        <w:rPr>
          <w:lang w:val="ru-RU"/>
        </w:rPr>
        <w:t xml:space="preserve">В </w:t>
      </w:r>
      <w:r w:rsidRPr="00523A72">
        <w:rPr>
          <w:spacing w:val="-5"/>
          <w:lang w:val="ru-RU"/>
        </w:rPr>
        <w:t xml:space="preserve">ходе </w:t>
      </w:r>
      <w:r w:rsidRPr="00523A72">
        <w:rPr>
          <w:lang w:val="ru-RU"/>
        </w:rPr>
        <w:t xml:space="preserve">практических (семинарских) занятий вырабатываются </w:t>
      </w:r>
      <w:r w:rsidRPr="00523A72">
        <w:rPr>
          <w:spacing w:val="-3"/>
          <w:lang w:val="ru-RU"/>
        </w:rPr>
        <w:t>необходимые</w:t>
      </w:r>
      <w:r w:rsidRPr="00523A72">
        <w:rPr>
          <w:spacing w:val="31"/>
          <w:lang w:val="ru-RU"/>
        </w:rPr>
        <w:t xml:space="preserve"> </w:t>
      </w:r>
      <w:r w:rsidRPr="00523A72">
        <w:rPr>
          <w:lang w:val="ru-RU"/>
        </w:rPr>
        <w:t xml:space="preserve">для публичных выступлений навыки, совершенствуется </w:t>
      </w:r>
      <w:r w:rsidRPr="00523A72">
        <w:rPr>
          <w:spacing w:val="-4"/>
          <w:lang w:val="ru-RU"/>
        </w:rPr>
        <w:t>культура</w:t>
      </w:r>
      <w:r w:rsidRPr="00523A72">
        <w:rPr>
          <w:spacing w:val="-38"/>
          <w:lang w:val="ru-RU"/>
        </w:rPr>
        <w:t xml:space="preserve"> </w:t>
      </w:r>
      <w:r w:rsidRPr="00523A72">
        <w:rPr>
          <w:lang w:val="ru-RU"/>
        </w:rPr>
        <w:t>речи.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BodyText"/>
        <w:spacing w:line="322" w:lineRule="exact"/>
        <w:ind w:left="668" w:right="84"/>
        <w:rPr>
          <w:lang w:val="ru-RU"/>
        </w:rPr>
      </w:pPr>
      <w:r w:rsidRPr="00523A72">
        <w:rPr>
          <w:lang w:val="ru-RU"/>
        </w:rPr>
        <w:t>Данная цель предполагает решение следующих</w:t>
      </w:r>
      <w:r w:rsidRPr="00523A72">
        <w:rPr>
          <w:spacing w:val="-21"/>
          <w:lang w:val="ru-RU"/>
        </w:rPr>
        <w:t xml:space="preserve"> </w:t>
      </w:r>
      <w:r w:rsidRPr="00523A72">
        <w:rPr>
          <w:b/>
          <w:i/>
          <w:lang w:val="ru-RU"/>
        </w:rPr>
        <w:t>задач:</w:t>
      </w:r>
    </w:p>
    <w:p w:rsidR="004C4233" w:rsidRPr="00523A72" w:rsidRDefault="004C4233" w:rsidP="00785964">
      <w:pPr>
        <w:pStyle w:val="ListParagraph"/>
        <w:numPr>
          <w:ilvl w:val="0"/>
          <w:numId w:val="25"/>
        </w:numPr>
        <w:tabs>
          <w:tab w:val="left" w:pos="419"/>
        </w:tabs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Расширить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кругозор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523A72">
        <w:rPr>
          <w:rFonts w:ascii="Times New Roman" w:hAnsi="Times New Roman"/>
          <w:sz w:val="28"/>
          <w:lang w:val="ru-RU"/>
        </w:rPr>
        <w:t>по темам, требующим более</w:t>
      </w:r>
      <w:r w:rsidRPr="00523A7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4"/>
          <w:sz w:val="28"/>
          <w:lang w:val="ru-RU"/>
        </w:rPr>
        <w:t>углубленного</w:t>
      </w:r>
      <w:r w:rsidRPr="00523A72">
        <w:rPr>
          <w:rFonts w:ascii="Times New Roman" w:hAnsi="Times New Roman"/>
          <w:sz w:val="28"/>
          <w:lang w:val="ru-RU"/>
        </w:rPr>
        <w:t xml:space="preserve"> изучения и усвоения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семинаристами.</w:t>
      </w:r>
    </w:p>
    <w:p w:rsidR="004C4233" w:rsidRPr="00523A72" w:rsidRDefault="004C4233" w:rsidP="00785964">
      <w:pPr>
        <w:pStyle w:val="ListParagraph"/>
        <w:numPr>
          <w:ilvl w:val="0"/>
          <w:numId w:val="25"/>
        </w:numPr>
        <w:tabs>
          <w:tab w:val="left" w:pos="405"/>
        </w:tabs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Выработать навыки работы с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научно-методической </w:t>
      </w:r>
      <w:r w:rsidRPr="00523A72">
        <w:rPr>
          <w:rFonts w:ascii="Times New Roman" w:hAnsi="Times New Roman"/>
          <w:sz w:val="28"/>
          <w:lang w:val="ru-RU"/>
        </w:rPr>
        <w:t>литературой и</w:t>
      </w:r>
      <w:r w:rsidRPr="00523A7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анализа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523A72">
        <w:rPr>
          <w:rFonts w:ascii="Times New Roman" w:hAnsi="Times New Roman"/>
          <w:sz w:val="28"/>
          <w:lang w:val="ru-RU"/>
        </w:rPr>
        <w:t>по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5"/>
          <w:sz w:val="28"/>
          <w:lang w:val="ru-RU"/>
        </w:rPr>
        <w:t>предмету.</w:t>
      </w:r>
    </w:p>
    <w:p w:rsidR="004C4233" w:rsidRPr="00523A72" w:rsidRDefault="004C4233" w:rsidP="00785964">
      <w:pPr>
        <w:pStyle w:val="ListParagraph"/>
        <w:numPr>
          <w:ilvl w:val="0"/>
          <w:numId w:val="25"/>
        </w:numPr>
        <w:tabs>
          <w:tab w:val="left" w:pos="625"/>
          <w:tab w:val="left" w:pos="1860"/>
          <w:tab w:val="left" w:pos="3761"/>
          <w:tab w:val="left" w:pos="4486"/>
          <w:tab w:val="left" w:pos="6130"/>
          <w:tab w:val="left" w:pos="8007"/>
          <w:tab w:val="left" w:pos="9305"/>
        </w:tabs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Развить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4"/>
          <w:sz w:val="28"/>
          <w:lang w:val="ru-RU"/>
        </w:rPr>
        <w:t>необходимые</w:t>
      </w:r>
      <w:r w:rsidRPr="00523A72">
        <w:rPr>
          <w:rFonts w:ascii="Times New Roman" w:hAnsi="Times New Roman"/>
          <w:spacing w:val="-4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для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публичных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  <w:t>выступлений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3"/>
          <w:sz w:val="28"/>
          <w:lang w:val="ru-RU"/>
        </w:rPr>
        <w:t>навыков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 xml:space="preserve">и совершенствование </w:t>
      </w:r>
      <w:r w:rsidRPr="00523A72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речи.</w:t>
      </w:r>
    </w:p>
    <w:p w:rsidR="004C4233" w:rsidRPr="00523A72" w:rsidRDefault="004C4233" w:rsidP="00785964">
      <w:pPr>
        <w:pStyle w:val="BodyText"/>
        <w:ind w:right="84" w:firstLine="707"/>
        <w:rPr>
          <w:lang w:val="ru-RU"/>
        </w:rPr>
      </w:pPr>
      <w:r w:rsidRPr="00523A72">
        <w:rPr>
          <w:lang w:val="ru-RU"/>
        </w:rPr>
        <w:t>Практические (семинарские) занятия являются средством</w:t>
      </w:r>
      <w:r w:rsidRPr="00523A72">
        <w:rPr>
          <w:spacing w:val="7"/>
          <w:lang w:val="ru-RU"/>
        </w:rPr>
        <w:t xml:space="preserve"> </w:t>
      </w:r>
      <w:r w:rsidRPr="00523A72">
        <w:rPr>
          <w:spacing w:val="-3"/>
          <w:lang w:val="ru-RU"/>
        </w:rPr>
        <w:t>контроля</w:t>
      </w:r>
      <w:r w:rsidRPr="00523A72">
        <w:rPr>
          <w:lang w:val="ru-RU"/>
        </w:rPr>
        <w:t xml:space="preserve"> преподавателя за самостоятельной работой</w:t>
      </w:r>
      <w:r w:rsidRPr="00523A72">
        <w:rPr>
          <w:spacing w:val="-22"/>
          <w:lang w:val="ru-RU"/>
        </w:rPr>
        <w:t xml:space="preserve"> </w:t>
      </w:r>
      <w:r w:rsidRPr="00523A72">
        <w:rPr>
          <w:spacing w:val="-4"/>
          <w:lang w:val="ru-RU"/>
        </w:rPr>
        <w:t>студентов.</w:t>
      </w:r>
    </w:p>
    <w:p w:rsidR="004C4233" w:rsidRPr="00523A72" w:rsidRDefault="004C4233" w:rsidP="00785964">
      <w:pPr>
        <w:rPr>
          <w:rFonts w:ascii="Times New Roman" w:hAnsi="Times New Roman"/>
          <w:sz w:val="27"/>
          <w:szCs w:val="27"/>
          <w:lang w:val="ru-RU"/>
        </w:rPr>
      </w:pPr>
    </w:p>
    <w:p w:rsidR="004C4233" w:rsidRPr="00523A72" w:rsidRDefault="004C4233" w:rsidP="00785964">
      <w:pPr>
        <w:spacing w:line="322" w:lineRule="exact"/>
        <w:ind w:left="809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К основным </w:t>
      </w:r>
      <w:r w:rsidRPr="00523A72">
        <w:rPr>
          <w:rFonts w:ascii="Times New Roman" w:hAnsi="Times New Roman"/>
          <w:b/>
          <w:i/>
          <w:sz w:val="28"/>
          <w:lang w:val="ru-RU"/>
        </w:rPr>
        <w:t>видам самостоятельной работы</w:t>
      </w:r>
      <w:r w:rsidRPr="00523A72"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относятся:</w:t>
      </w:r>
    </w:p>
    <w:p w:rsidR="004C4233" w:rsidRPr="00523A72" w:rsidRDefault="004C4233" w:rsidP="00785964">
      <w:pPr>
        <w:pStyle w:val="ListParagraph"/>
        <w:numPr>
          <w:ilvl w:val="0"/>
          <w:numId w:val="2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Самостоятельная работа с содержанием лекционного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курса.</w:t>
      </w:r>
    </w:p>
    <w:p w:rsidR="004C4233" w:rsidRDefault="004C4233" w:rsidP="00785964">
      <w:pPr>
        <w:pStyle w:val="ListParagraph"/>
        <w:numPr>
          <w:ilvl w:val="0"/>
          <w:numId w:val="2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Самостоятельное изучение теоретического материала.</w:t>
      </w:r>
    </w:p>
    <w:p w:rsidR="004C4233" w:rsidRDefault="004C4233" w:rsidP="00785964">
      <w:pPr>
        <w:pStyle w:val="ListParagraph"/>
        <w:numPr>
          <w:ilvl w:val="0"/>
          <w:numId w:val="2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Реферирование, конспектирование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:rsidR="004C4233" w:rsidRPr="00523A72" w:rsidRDefault="004C4233" w:rsidP="00785964">
      <w:pPr>
        <w:pStyle w:val="ListParagraph"/>
        <w:numPr>
          <w:ilvl w:val="0"/>
          <w:numId w:val="24"/>
        </w:numPr>
        <w:tabs>
          <w:tab w:val="left" w:pos="462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Подготовка письменных и устных сообщений при</w:t>
      </w:r>
      <w:r w:rsidRPr="00523A7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использовании основных источников, а также докладов, обсуждений по</w:t>
      </w:r>
      <w:r w:rsidRPr="00523A7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проблемным вопросам на основе материалов дополнительных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источников.</w:t>
      </w:r>
    </w:p>
    <w:p w:rsidR="004C4233" w:rsidRPr="00523A72" w:rsidRDefault="004C4233" w:rsidP="00785964">
      <w:pPr>
        <w:pStyle w:val="ListParagraph"/>
        <w:numPr>
          <w:ilvl w:val="0"/>
          <w:numId w:val="24"/>
        </w:numPr>
        <w:tabs>
          <w:tab w:val="left" w:pos="46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Работа с Интернет-ресурсами по изучаемой тематике и</w:t>
      </w:r>
      <w:r w:rsidRPr="00523A7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подготовка аналитических обзоров, докладов (в устной и письменной</w:t>
      </w:r>
      <w:r w:rsidRPr="00523A7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форме), проектов.</w:t>
      </w:r>
    </w:p>
    <w:p w:rsidR="004C4233" w:rsidRDefault="004C4233" w:rsidP="00785964">
      <w:pPr>
        <w:pStyle w:val="ListParagraph"/>
        <w:numPr>
          <w:ilvl w:val="0"/>
          <w:numId w:val="2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экзамену.</w:t>
      </w:r>
    </w:p>
    <w:p w:rsidR="004C4233" w:rsidRDefault="004C4233" w:rsidP="00785964">
      <w:pPr>
        <w:pStyle w:val="ListParagraph"/>
        <w:numPr>
          <w:ilvl w:val="0"/>
          <w:numId w:val="2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Выполнение индивидуальных заданий.</w:t>
      </w:r>
    </w:p>
    <w:p w:rsidR="004C4233" w:rsidRPr="00523A72" w:rsidRDefault="004C4233" w:rsidP="00785964">
      <w:pPr>
        <w:tabs>
          <w:tab w:val="left" w:pos="1488"/>
        </w:tabs>
        <w:ind w:left="101" w:right="106" w:firstLine="719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Для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i/>
          <w:sz w:val="28"/>
          <w:lang w:val="ru-RU"/>
        </w:rPr>
        <w:t>самостоятельной</w:t>
      </w:r>
      <w:r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i/>
          <w:sz w:val="28"/>
          <w:lang w:val="ru-RU"/>
        </w:rPr>
        <w:t xml:space="preserve">внеаудиторной работы </w:t>
      </w:r>
      <w:r w:rsidRPr="00523A72">
        <w:rPr>
          <w:rFonts w:ascii="Times New Roman" w:hAnsi="Times New Roman"/>
          <w:sz w:val="28"/>
          <w:lang w:val="ru-RU"/>
        </w:rPr>
        <w:t xml:space="preserve">обучающимся </w:t>
      </w:r>
      <w:r w:rsidRPr="00523A7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могут быть рекомендованы следующие виды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заданий:</w:t>
      </w:r>
    </w:p>
    <w:p w:rsidR="004C4233" w:rsidRDefault="004C4233" w:rsidP="00785964">
      <w:pPr>
        <w:pStyle w:val="Heading2"/>
        <w:spacing w:line="319" w:lineRule="exact"/>
        <w:jc w:val="both"/>
        <w:rPr>
          <w:b w:val="0"/>
          <w:bCs w:val="0"/>
          <w:i w:val="0"/>
        </w:rPr>
      </w:pPr>
      <w:r>
        <w:t>для овладения</w:t>
      </w:r>
      <w:r>
        <w:rPr>
          <w:spacing w:val="-2"/>
        </w:rPr>
        <w:t xml:space="preserve"> </w:t>
      </w:r>
      <w:r>
        <w:t>знаниями:</w:t>
      </w:r>
    </w:p>
    <w:p w:rsidR="004C4233" w:rsidRPr="00523A72" w:rsidRDefault="004C4233" w:rsidP="00785964">
      <w:pPr>
        <w:pStyle w:val="ListParagraph"/>
        <w:numPr>
          <w:ilvl w:val="1"/>
          <w:numId w:val="24"/>
        </w:numPr>
        <w:tabs>
          <w:tab w:val="left" w:pos="765"/>
        </w:tabs>
        <w:spacing w:line="322" w:lineRule="exact"/>
        <w:ind w:right="108" w:firstLine="42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</w:t>
      </w:r>
      <w:r w:rsidRPr="00523A7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литературы по изучаемой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теме);</w:t>
      </w:r>
    </w:p>
    <w:p w:rsidR="004C4233" w:rsidRDefault="004C4233" w:rsidP="00785964">
      <w:pPr>
        <w:pStyle w:val="ListParagraph"/>
        <w:numPr>
          <w:ilvl w:val="1"/>
          <w:numId w:val="24"/>
        </w:numPr>
        <w:tabs>
          <w:tab w:val="left" w:pos="765"/>
        </w:tabs>
        <w:spacing w:line="318" w:lineRule="exact"/>
        <w:ind w:left="764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составление плана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4C4233" w:rsidRPr="00523A72" w:rsidRDefault="004C4233" w:rsidP="00785964">
      <w:pPr>
        <w:pStyle w:val="ListParagraph"/>
        <w:numPr>
          <w:ilvl w:val="1"/>
          <w:numId w:val="24"/>
        </w:numPr>
        <w:tabs>
          <w:tab w:val="left" w:pos="695"/>
        </w:tabs>
        <w:spacing w:line="322" w:lineRule="exact"/>
        <w:ind w:left="694" w:right="84" w:hanging="166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составление глоссария по теме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(разделу);</w:t>
      </w:r>
    </w:p>
    <w:p w:rsidR="004C4233" w:rsidRDefault="004C4233" w:rsidP="00785964">
      <w:pPr>
        <w:pStyle w:val="ListParagraph"/>
        <w:numPr>
          <w:ilvl w:val="1"/>
          <w:numId w:val="24"/>
        </w:numPr>
        <w:tabs>
          <w:tab w:val="left" w:pos="765"/>
        </w:tabs>
        <w:spacing w:line="322" w:lineRule="exact"/>
        <w:ind w:left="764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графическое изображение структуры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4C4233" w:rsidRDefault="004C4233" w:rsidP="00785964">
      <w:pPr>
        <w:pStyle w:val="ListParagraph"/>
        <w:numPr>
          <w:ilvl w:val="1"/>
          <w:numId w:val="24"/>
        </w:numPr>
        <w:tabs>
          <w:tab w:val="left" w:pos="765"/>
        </w:tabs>
        <w:ind w:left="764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4C4233" w:rsidRDefault="004C4233" w:rsidP="00785964">
      <w:pPr>
        <w:pStyle w:val="ListParagraph"/>
        <w:numPr>
          <w:ilvl w:val="1"/>
          <w:numId w:val="24"/>
        </w:numPr>
        <w:tabs>
          <w:tab w:val="left" w:pos="765"/>
        </w:tabs>
        <w:ind w:left="764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выписки из текста;</w:t>
      </w:r>
    </w:p>
    <w:p w:rsidR="004C4233" w:rsidRPr="00523A72" w:rsidRDefault="004C4233" w:rsidP="00785964">
      <w:pPr>
        <w:pStyle w:val="ListParagraph"/>
        <w:numPr>
          <w:ilvl w:val="1"/>
          <w:numId w:val="24"/>
        </w:numPr>
        <w:tabs>
          <w:tab w:val="left" w:pos="765"/>
        </w:tabs>
        <w:spacing w:line="322" w:lineRule="exact"/>
        <w:ind w:left="764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работа со словарями и</w:t>
      </w:r>
      <w:r w:rsidRPr="00523A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справочниками;</w:t>
      </w:r>
    </w:p>
    <w:p w:rsidR="004C4233" w:rsidRDefault="004C4233" w:rsidP="00785964">
      <w:pPr>
        <w:pStyle w:val="ListParagraph"/>
        <w:numPr>
          <w:ilvl w:val="1"/>
          <w:numId w:val="24"/>
        </w:numPr>
        <w:tabs>
          <w:tab w:val="left" w:pos="695"/>
        </w:tabs>
        <w:spacing w:line="322" w:lineRule="exact"/>
        <w:ind w:left="694" w:right="84" w:hanging="1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4C4233" w:rsidRPr="006F2570" w:rsidRDefault="004C4233" w:rsidP="00785964">
      <w:pPr>
        <w:pStyle w:val="ListParagraph"/>
        <w:numPr>
          <w:ilvl w:val="1"/>
          <w:numId w:val="24"/>
        </w:numPr>
        <w:tabs>
          <w:tab w:val="left" w:pos="765"/>
          <w:tab w:val="left" w:pos="2748"/>
          <w:tab w:val="left" w:pos="3756"/>
          <w:tab w:val="left" w:pos="4126"/>
          <w:tab w:val="left" w:pos="6130"/>
          <w:tab w:val="left" w:pos="8112"/>
          <w:tab w:val="left" w:pos="9305"/>
        </w:tabs>
        <w:ind w:right="107" w:firstLine="427"/>
        <w:rPr>
          <w:b/>
          <w:bCs/>
          <w:i/>
          <w:lang w:val="ru-RU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использование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аудио-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видео-записей,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компьютерной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техники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z w:val="28"/>
          <w:lang w:val="ru-RU"/>
        </w:rPr>
        <w:t>и Интернета и</w:t>
      </w:r>
      <w:r w:rsidRPr="00523A7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др.;</w:t>
      </w:r>
    </w:p>
    <w:p w:rsidR="004C4233" w:rsidRPr="006F2570" w:rsidRDefault="004C4233" w:rsidP="00785964">
      <w:pPr>
        <w:tabs>
          <w:tab w:val="left" w:pos="765"/>
          <w:tab w:val="left" w:pos="2748"/>
          <w:tab w:val="left" w:pos="3756"/>
          <w:tab w:val="left" w:pos="4126"/>
          <w:tab w:val="left" w:pos="6130"/>
          <w:tab w:val="left" w:pos="8112"/>
          <w:tab w:val="left" w:pos="9305"/>
        </w:tabs>
        <w:ind w:left="101" w:right="107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>
        <w:rPr>
          <w:lang w:val="ru-RU"/>
        </w:rPr>
        <w:tab/>
      </w:r>
      <w:r w:rsidRPr="006F2570">
        <w:rPr>
          <w:rFonts w:ascii="Times New Roman" w:hAnsi="Times New Roman"/>
          <w:sz w:val="28"/>
          <w:szCs w:val="28"/>
          <w:lang w:val="ru-RU"/>
        </w:rPr>
        <w:t xml:space="preserve"> для закрепления и систематизации</w:t>
      </w:r>
      <w:r w:rsidRPr="006F2570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6F2570">
        <w:rPr>
          <w:rFonts w:ascii="Times New Roman" w:hAnsi="Times New Roman"/>
          <w:sz w:val="28"/>
          <w:szCs w:val="28"/>
          <w:lang w:val="ru-RU"/>
        </w:rPr>
        <w:t>знаний</w:t>
      </w:r>
      <w:r w:rsidRPr="006F2570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109"/>
        </w:tabs>
        <w:spacing w:line="320" w:lineRule="exact"/>
        <w:ind w:right="10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текста);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178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повторная работа над учебным материалом (учебника,</w:t>
      </w:r>
      <w:r w:rsidRPr="00523A7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первоисточника, дополнительной литературы, аудио- и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видеозаписей);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178"/>
        </w:tabs>
        <w:spacing w:line="321" w:lineRule="exact"/>
        <w:ind w:left="1177" w:right="107" w:hanging="209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составление плана и тезисов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ответа;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178"/>
        </w:tabs>
        <w:spacing w:line="322" w:lineRule="exact"/>
        <w:ind w:left="1177" w:right="107" w:hanging="209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составление таблиц для систематизации учебного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материала;</w:t>
      </w:r>
    </w:p>
    <w:p w:rsidR="004C4233" w:rsidRDefault="004C4233" w:rsidP="00785964">
      <w:pPr>
        <w:pStyle w:val="ListParagraph"/>
        <w:numPr>
          <w:ilvl w:val="2"/>
          <w:numId w:val="24"/>
        </w:numPr>
        <w:tabs>
          <w:tab w:val="left" w:pos="1109"/>
        </w:tabs>
        <w:spacing w:line="322" w:lineRule="exact"/>
        <w:ind w:right="1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ответы на контрольные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178"/>
          <w:tab w:val="left" w:pos="3186"/>
          <w:tab w:val="left" w:pos="4667"/>
          <w:tab w:val="left" w:pos="5689"/>
          <w:tab w:val="left" w:pos="7916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аналитическая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1"/>
          <w:sz w:val="28"/>
          <w:lang w:val="ru-RU"/>
        </w:rPr>
        <w:t>обработка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1"/>
          <w:sz w:val="28"/>
          <w:lang w:val="ru-RU"/>
        </w:rPr>
        <w:t>текста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1"/>
          <w:sz w:val="28"/>
          <w:lang w:val="ru-RU"/>
        </w:rPr>
        <w:t>(аннотирование,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1"/>
          <w:sz w:val="28"/>
          <w:lang w:val="ru-RU"/>
        </w:rPr>
        <w:t>рецензирование,</w:t>
      </w:r>
      <w:r w:rsidRPr="00523A72">
        <w:rPr>
          <w:rFonts w:ascii="Times New Roman" w:hAnsi="Times New Roman"/>
          <w:sz w:val="28"/>
          <w:lang w:val="ru-RU"/>
        </w:rPr>
        <w:t xml:space="preserve"> реферирование и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др.);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135"/>
        </w:tabs>
        <w:spacing w:line="321" w:lineRule="exact"/>
        <w:ind w:left="1134" w:right="107" w:hanging="166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подготовка сообщений к выступлению на семинаре,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конференции;</w:t>
      </w:r>
    </w:p>
    <w:p w:rsidR="004C4233" w:rsidRDefault="004C4233" w:rsidP="00785964">
      <w:pPr>
        <w:pStyle w:val="ListParagraph"/>
        <w:numPr>
          <w:ilvl w:val="2"/>
          <w:numId w:val="24"/>
        </w:numPr>
        <w:tabs>
          <w:tab w:val="left" w:pos="1205"/>
        </w:tabs>
        <w:spacing w:line="322" w:lineRule="exact"/>
        <w:ind w:left="1204" w:right="107" w:hanging="2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рефератов,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докладов;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205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составление библиографии, тематических кроссвордов; тестирование</w:t>
      </w:r>
      <w:r w:rsidRPr="00523A72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 др.;</w:t>
      </w:r>
    </w:p>
    <w:p w:rsidR="004C4233" w:rsidRDefault="004C4233" w:rsidP="00785964">
      <w:pPr>
        <w:pStyle w:val="Heading2"/>
        <w:spacing w:line="318" w:lineRule="exact"/>
        <w:ind w:left="541" w:right="107"/>
        <w:rPr>
          <w:b w:val="0"/>
          <w:bCs w:val="0"/>
          <w:i w:val="0"/>
        </w:rPr>
      </w:pPr>
      <w:r>
        <w:t>для формирования</w:t>
      </w:r>
      <w:r>
        <w:rPr>
          <w:spacing w:val="-1"/>
        </w:rPr>
        <w:t xml:space="preserve"> </w:t>
      </w:r>
      <w:r>
        <w:t>умений:</w:t>
      </w:r>
    </w:p>
    <w:p w:rsidR="004C4233" w:rsidRPr="00523A72" w:rsidRDefault="004C4233" w:rsidP="00785964">
      <w:pPr>
        <w:pStyle w:val="ListParagraph"/>
        <w:numPr>
          <w:ilvl w:val="2"/>
          <w:numId w:val="24"/>
        </w:numPr>
        <w:tabs>
          <w:tab w:val="left" w:pos="1109"/>
        </w:tabs>
        <w:spacing w:line="322" w:lineRule="exact"/>
        <w:ind w:left="968" w:right="107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решение задач и упражнений по образцу (алгоритм толкования той</w:t>
      </w:r>
      <w:r w:rsidRPr="00523A7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или иной проблемы с точки зрения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патристики),</w:t>
      </w:r>
    </w:p>
    <w:p w:rsidR="004C4233" w:rsidRDefault="004C4233" w:rsidP="00785964">
      <w:pPr>
        <w:pStyle w:val="ListParagraph"/>
        <w:numPr>
          <w:ilvl w:val="2"/>
          <w:numId w:val="24"/>
        </w:numPr>
        <w:tabs>
          <w:tab w:val="left" w:pos="1178"/>
        </w:tabs>
        <w:spacing w:line="318" w:lineRule="exact"/>
        <w:ind w:left="1177" w:right="107" w:hanging="2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вариантных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упражнений.</w:t>
      </w:r>
    </w:p>
    <w:p w:rsidR="004C4233" w:rsidRPr="00B34CD8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B34CD8" w:rsidRDefault="004C4233" w:rsidP="00785964">
      <w:pPr>
        <w:pStyle w:val="Heading1"/>
        <w:numPr>
          <w:ilvl w:val="0"/>
          <w:numId w:val="23"/>
        </w:numPr>
        <w:tabs>
          <w:tab w:val="left" w:pos="1327"/>
        </w:tabs>
        <w:ind w:right="611" w:hanging="307"/>
        <w:rPr>
          <w:b w:val="0"/>
          <w:bCs w:val="0"/>
          <w:lang w:val="ru-RU"/>
        </w:rPr>
      </w:pPr>
      <w:r w:rsidRPr="00B34CD8">
        <w:rPr>
          <w:lang w:val="ru-RU"/>
        </w:rPr>
        <w:t>Фонд оценочных средств для текущего контроля</w:t>
      </w:r>
      <w:r w:rsidRPr="00B34CD8">
        <w:rPr>
          <w:spacing w:val="-45"/>
          <w:lang w:val="ru-RU"/>
        </w:rPr>
        <w:t xml:space="preserve"> </w:t>
      </w:r>
      <w:r w:rsidRPr="00B34CD8">
        <w:rPr>
          <w:lang w:val="ru-RU"/>
        </w:rPr>
        <w:t>успеваемости, промежуточной аттестации по итогам освоения</w:t>
      </w:r>
      <w:r w:rsidRPr="00B34CD8">
        <w:rPr>
          <w:spacing w:val="-18"/>
          <w:lang w:val="ru-RU"/>
        </w:rPr>
        <w:t xml:space="preserve"> </w:t>
      </w:r>
      <w:r w:rsidRPr="00B34CD8">
        <w:rPr>
          <w:lang w:val="ru-RU"/>
        </w:rPr>
        <w:t>дисциплины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4C4233" w:rsidRPr="00523A72" w:rsidRDefault="004C4233" w:rsidP="00785964">
      <w:pPr>
        <w:pStyle w:val="ListParagraph"/>
        <w:numPr>
          <w:ilvl w:val="1"/>
          <w:numId w:val="23"/>
        </w:numPr>
        <w:tabs>
          <w:tab w:val="left" w:pos="2384"/>
        </w:tabs>
        <w:ind w:hanging="493"/>
        <w:jc w:val="center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sz w:val="28"/>
          <w:lang w:val="ru-RU"/>
        </w:rPr>
        <w:t>Примерные тесты по дисциплине</w:t>
      </w:r>
      <w:r w:rsidRPr="00523A7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i/>
          <w:sz w:val="28"/>
          <w:lang w:val="ru-RU"/>
        </w:rPr>
        <w:t>«Патрология»</w:t>
      </w:r>
    </w:p>
    <w:p w:rsidR="004C4233" w:rsidRPr="00523A72" w:rsidRDefault="004C4233" w:rsidP="00785964">
      <w:pPr>
        <w:pStyle w:val="Heading1"/>
        <w:ind w:left="432"/>
        <w:jc w:val="center"/>
        <w:rPr>
          <w:b w:val="0"/>
          <w:bCs w:val="0"/>
          <w:lang w:val="ru-RU"/>
        </w:rPr>
      </w:pPr>
      <w:r>
        <w:rPr>
          <w:lang w:val="ru-RU"/>
        </w:rPr>
        <w:t>к 3</w:t>
      </w:r>
      <w:r w:rsidRPr="00523A72">
        <w:rPr>
          <w:spacing w:val="1"/>
          <w:lang w:val="ru-RU"/>
        </w:rPr>
        <w:t xml:space="preserve"> </w:t>
      </w:r>
      <w:r w:rsidRPr="00523A72">
        <w:rPr>
          <w:lang w:val="ru-RU"/>
        </w:rPr>
        <w:t>семестру: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4C4233" w:rsidRPr="00523A72" w:rsidRDefault="004C4233" w:rsidP="00785964">
      <w:pPr>
        <w:rPr>
          <w:rFonts w:ascii="Times New Roman" w:hAnsi="Times New Roman"/>
          <w:sz w:val="21"/>
          <w:szCs w:val="21"/>
          <w:lang w:val="ru-RU"/>
        </w:rPr>
        <w:sectPr w:rsidR="004C4233" w:rsidRPr="00523A72">
          <w:footerReference w:type="default" r:id="rId10"/>
          <w:pgSz w:w="11910" w:h="16840"/>
          <w:pgMar w:top="1060" w:right="740" w:bottom="900" w:left="1160" w:header="0" w:footer="717" w:gutter="0"/>
          <w:pgNumType w:start="21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jc w:val="both"/>
        <w:rPr>
          <w:lang w:val="ru-RU"/>
        </w:rPr>
      </w:pPr>
      <w:r w:rsidRPr="00523A72">
        <w:rPr>
          <w:lang w:val="ru-RU"/>
        </w:rPr>
        <w:t xml:space="preserve">№1 </w:t>
      </w:r>
      <w:r w:rsidRPr="00523A72">
        <w:rPr>
          <w:spacing w:val="-4"/>
          <w:lang w:val="ru-RU"/>
        </w:rPr>
        <w:t xml:space="preserve">Какой </w:t>
      </w:r>
      <w:r w:rsidRPr="00523A72">
        <w:rPr>
          <w:lang w:val="ru-RU"/>
        </w:rPr>
        <w:t>вклад в</w:t>
      </w:r>
      <w:r w:rsidRPr="00523A72">
        <w:rPr>
          <w:spacing w:val="25"/>
          <w:lang w:val="ru-RU"/>
        </w:rPr>
        <w:t xml:space="preserve"> </w:t>
      </w:r>
      <w:r w:rsidRPr="00523A72">
        <w:rPr>
          <w:lang w:val="ru-RU"/>
        </w:rPr>
        <w:t>развитие патрологии внес</w:t>
      </w:r>
      <w:r w:rsidRPr="00523A72">
        <w:rPr>
          <w:spacing w:val="-8"/>
          <w:lang w:val="ru-RU"/>
        </w:rPr>
        <w:t xml:space="preserve"> </w:t>
      </w:r>
      <w:r w:rsidRPr="00523A72">
        <w:rPr>
          <w:lang w:val="ru-RU"/>
        </w:rPr>
        <w:t>аббат Минь?</w:t>
      </w:r>
    </w:p>
    <w:p w:rsidR="004C4233" w:rsidRDefault="004C4233" w:rsidP="00785964">
      <w:pPr>
        <w:pStyle w:val="ListParagraph"/>
        <w:numPr>
          <w:ilvl w:val="0"/>
          <w:numId w:val="22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переводил древние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рукописи</w:t>
      </w:r>
    </w:p>
    <w:p w:rsidR="004C4233" w:rsidRDefault="004C4233" w:rsidP="00785964">
      <w:pPr>
        <w:pStyle w:val="ListParagraph"/>
        <w:numPr>
          <w:ilvl w:val="0"/>
          <w:numId w:val="22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участвовал в археологических</w:t>
      </w:r>
      <w:r>
        <w:rPr>
          <w:rFonts w:ascii="Times New Roman" w:hAnsi="Times New Roman"/>
          <w:spacing w:val="-3"/>
          <w:sz w:val="28"/>
        </w:rPr>
        <w:t xml:space="preserve"> раскопках</w:t>
      </w:r>
    </w:p>
    <w:p w:rsidR="004C4233" w:rsidRDefault="004C4233" w:rsidP="00785964">
      <w:pPr>
        <w:pStyle w:val="ListParagraph"/>
        <w:numPr>
          <w:ilvl w:val="0"/>
          <w:numId w:val="22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спонсировал и </w:t>
      </w:r>
      <w:r>
        <w:rPr>
          <w:rFonts w:ascii="Times New Roman" w:hAnsi="Times New Roman"/>
          <w:spacing w:val="-4"/>
          <w:sz w:val="28"/>
        </w:rPr>
        <w:t xml:space="preserve">руководил </w:t>
      </w:r>
      <w:r>
        <w:rPr>
          <w:rFonts w:ascii="Times New Roman" w:hAnsi="Times New Roman"/>
          <w:sz w:val="28"/>
        </w:rPr>
        <w:t>работой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ученых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474" w:space="345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>№2</w:t>
      </w:r>
      <w:r w:rsidRPr="00523A72">
        <w:rPr>
          <w:spacing w:val="20"/>
          <w:lang w:val="ru-RU"/>
        </w:rPr>
        <w:t xml:space="preserve"> </w:t>
      </w:r>
      <w:r w:rsidRPr="00523A72">
        <w:rPr>
          <w:lang w:val="ru-RU"/>
        </w:rPr>
        <w:t>Первые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>христианские</w:t>
      </w:r>
      <w:r w:rsidRPr="00523A72">
        <w:rPr>
          <w:spacing w:val="-68"/>
          <w:lang w:val="ru-RU"/>
        </w:rPr>
        <w:t xml:space="preserve"> </w:t>
      </w:r>
      <w:r w:rsidRPr="00523A72">
        <w:rPr>
          <w:lang w:val="ru-RU"/>
        </w:rPr>
        <w:t>апологеты,</w:t>
      </w:r>
      <w:r w:rsidRPr="00523A72">
        <w:rPr>
          <w:spacing w:val="-17"/>
          <w:lang w:val="ru-RU"/>
        </w:rPr>
        <w:t xml:space="preserve"> </w:t>
      </w:r>
      <w:r w:rsidRPr="00523A72">
        <w:rPr>
          <w:lang w:val="ru-RU"/>
        </w:rPr>
        <w:t>разъяснявшие языческому</w:t>
      </w:r>
      <w:r w:rsidRPr="00523A72">
        <w:rPr>
          <w:spacing w:val="-5"/>
          <w:lang w:val="ru-RU"/>
        </w:rPr>
        <w:t xml:space="preserve"> </w:t>
      </w:r>
      <w:r w:rsidRPr="00523A72">
        <w:rPr>
          <w:lang w:val="ru-RU"/>
        </w:rPr>
        <w:t>миру христианское</w:t>
      </w:r>
      <w:r w:rsidRPr="00523A72">
        <w:rPr>
          <w:spacing w:val="-23"/>
          <w:lang w:val="ru-RU"/>
        </w:rPr>
        <w:t xml:space="preserve"> </w:t>
      </w:r>
      <w:r w:rsidRPr="00523A72">
        <w:rPr>
          <w:lang w:val="ru-RU"/>
        </w:rPr>
        <w:t>вероучение принадлежали к</w:t>
      </w:r>
      <w:r w:rsidRPr="00523A72">
        <w:rPr>
          <w:spacing w:val="4"/>
          <w:lang w:val="ru-RU"/>
        </w:rPr>
        <w:t xml:space="preserve"> </w:t>
      </w:r>
      <w:r w:rsidRPr="00523A72">
        <w:rPr>
          <w:lang w:val="ru-RU"/>
        </w:rPr>
        <w:t>…</w:t>
      </w:r>
    </w:p>
    <w:p w:rsidR="004C4233" w:rsidRDefault="004C4233" w:rsidP="00785964">
      <w:pPr>
        <w:pStyle w:val="ListParagraph"/>
        <w:numPr>
          <w:ilvl w:val="0"/>
          <w:numId w:val="2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влиятельным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политикам</w:t>
      </w:r>
    </w:p>
    <w:p w:rsidR="004C4233" w:rsidRDefault="004C4233" w:rsidP="00785964">
      <w:pPr>
        <w:pStyle w:val="ListParagraph"/>
        <w:numPr>
          <w:ilvl w:val="0"/>
          <w:numId w:val="2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низшим слоям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</w:t>
      </w:r>
    </w:p>
    <w:p w:rsidR="004C4233" w:rsidRDefault="004C4233" w:rsidP="00785964">
      <w:pPr>
        <w:pStyle w:val="ListParagraph"/>
        <w:numPr>
          <w:ilvl w:val="0"/>
          <w:numId w:val="2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интеллектуалам</w:t>
      </w:r>
    </w:p>
    <w:p w:rsidR="004C4233" w:rsidRDefault="004C4233" w:rsidP="00785964">
      <w:pPr>
        <w:pStyle w:val="ListParagraph"/>
        <w:numPr>
          <w:ilvl w:val="0"/>
          <w:numId w:val="2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торговцам</w:t>
      </w:r>
    </w:p>
    <w:p w:rsidR="004C4233" w:rsidRDefault="004C4233" w:rsidP="00785964">
      <w:pPr>
        <w:pStyle w:val="ListParagraph"/>
        <w:numPr>
          <w:ilvl w:val="0"/>
          <w:numId w:val="2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аристократии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726" w:space="93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  <w:sz w:val="20"/>
          <w:szCs w:val="20"/>
        </w:rPr>
      </w:pPr>
    </w:p>
    <w:p w:rsidR="004C4233" w:rsidRDefault="004C4233" w:rsidP="00785964">
      <w:pPr>
        <w:rPr>
          <w:rFonts w:ascii="Times New Roman" w:hAnsi="Times New Roman"/>
          <w:sz w:val="23"/>
          <w:szCs w:val="23"/>
        </w:rPr>
      </w:pPr>
    </w:p>
    <w:p w:rsidR="004C4233" w:rsidRDefault="004C4233" w:rsidP="00785964">
      <w:pPr>
        <w:rPr>
          <w:rFonts w:ascii="Times New Roman" w:hAnsi="Times New Roman"/>
          <w:sz w:val="23"/>
          <w:szCs w:val="23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>№3 Название чина</w:t>
      </w:r>
      <w:r w:rsidRPr="00523A72">
        <w:rPr>
          <w:spacing w:val="16"/>
          <w:lang w:val="ru-RU"/>
        </w:rPr>
        <w:t xml:space="preserve"> </w:t>
      </w:r>
      <w:r w:rsidRPr="00523A72">
        <w:rPr>
          <w:lang w:val="ru-RU"/>
        </w:rPr>
        <w:t>святых, претерпевших мучения</w:t>
      </w:r>
      <w:r w:rsidRPr="00523A72">
        <w:rPr>
          <w:spacing w:val="-1"/>
          <w:lang w:val="ru-RU"/>
        </w:rPr>
        <w:t xml:space="preserve"> </w:t>
      </w:r>
      <w:r w:rsidRPr="00523A72">
        <w:rPr>
          <w:lang w:val="ru-RU"/>
        </w:rPr>
        <w:t>за</w:t>
      </w:r>
    </w:p>
    <w:p w:rsidR="004C4233" w:rsidRDefault="004C4233" w:rsidP="00785964">
      <w:pPr>
        <w:pStyle w:val="ListParagraph"/>
        <w:numPr>
          <w:ilvl w:val="0"/>
          <w:numId w:val="20"/>
        </w:numPr>
        <w:tabs>
          <w:tab w:val="left" w:pos="391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мученики</w:t>
      </w:r>
    </w:p>
    <w:p w:rsidR="004C4233" w:rsidRDefault="004C4233" w:rsidP="00785964">
      <w:pPr>
        <w:pStyle w:val="ListParagraph"/>
        <w:numPr>
          <w:ilvl w:val="0"/>
          <w:numId w:val="20"/>
        </w:numPr>
        <w:tabs>
          <w:tab w:val="left" w:pos="3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юродивые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785" w:space="40"/>
            <w:col w:w="6185"/>
          </w:cols>
        </w:sectPr>
      </w:pPr>
    </w:p>
    <w:p w:rsidR="004C4233" w:rsidRPr="00785964" w:rsidRDefault="004C4233" w:rsidP="00785964">
      <w:pPr>
        <w:pStyle w:val="BodyText"/>
        <w:spacing w:line="322" w:lineRule="exact"/>
        <w:ind w:left="683" w:right="107"/>
        <w:rPr>
          <w:lang w:val="ru-RU"/>
        </w:rPr>
      </w:pPr>
      <w:r w:rsidRPr="00785964">
        <w:rPr>
          <w:lang w:val="ru-RU"/>
        </w:rPr>
        <w:t>Христа, но умерших своей 3.</w:t>
      </w:r>
      <w:r w:rsidRPr="00785964">
        <w:rPr>
          <w:spacing w:val="-25"/>
          <w:lang w:val="ru-RU"/>
        </w:rPr>
        <w:t xml:space="preserve"> </w:t>
      </w:r>
      <w:r w:rsidRPr="00785964">
        <w:rPr>
          <w:lang w:val="ru-RU"/>
        </w:rPr>
        <w:t>преподобные</w:t>
      </w:r>
    </w:p>
    <w:p w:rsidR="004C4233" w:rsidRPr="00785964" w:rsidRDefault="004C4233" w:rsidP="00785964">
      <w:pPr>
        <w:spacing w:line="322" w:lineRule="exact"/>
        <w:rPr>
          <w:lang w:val="ru-RU"/>
        </w:rPr>
        <w:sectPr w:rsidR="004C4233" w:rsidRPr="00785964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785964" w:rsidRDefault="004C4233" w:rsidP="00785964">
      <w:pPr>
        <w:pStyle w:val="BodyText"/>
        <w:spacing w:line="322" w:lineRule="exact"/>
        <w:ind w:left="683"/>
        <w:rPr>
          <w:lang w:val="ru-RU"/>
        </w:rPr>
      </w:pPr>
      <w:r w:rsidRPr="00785964">
        <w:rPr>
          <w:spacing w:val="-1"/>
          <w:lang w:val="ru-RU"/>
        </w:rPr>
        <w:t>смертью.</w:t>
      </w:r>
    </w:p>
    <w:p w:rsidR="004C4233" w:rsidRPr="00785964" w:rsidRDefault="004C4233" w:rsidP="00785964">
      <w:pPr>
        <w:pStyle w:val="BodyText"/>
        <w:spacing w:line="322" w:lineRule="exact"/>
        <w:ind w:left="683"/>
        <w:rPr>
          <w:lang w:val="ru-RU"/>
        </w:rPr>
      </w:pPr>
      <w:r w:rsidRPr="00785964">
        <w:rPr>
          <w:lang w:val="ru-RU"/>
        </w:rPr>
        <w:br w:type="column"/>
        <w:t>4.</w:t>
      </w:r>
      <w:r w:rsidRPr="00785964">
        <w:rPr>
          <w:spacing w:val="-5"/>
          <w:lang w:val="ru-RU"/>
        </w:rPr>
        <w:t xml:space="preserve"> </w:t>
      </w:r>
      <w:r w:rsidRPr="00785964">
        <w:rPr>
          <w:lang w:val="ru-RU"/>
        </w:rPr>
        <w:t>исповедники</w:t>
      </w:r>
    </w:p>
    <w:p w:rsidR="004C4233" w:rsidRPr="00785964" w:rsidRDefault="004C4233" w:rsidP="00785964">
      <w:pPr>
        <w:spacing w:line="322" w:lineRule="exact"/>
        <w:rPr>
          <w:lang w:val="ru-RU"/>
        </w:rPr>
        <w:sectPr w:rsidR="004C4233" w:rsidRPr="00785964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1776" w:space="1473"/>
            <w:col w:w="6761"/>
          </w:cols>
        </w:sectPr>
      </w:pPr>
    </w:p>
    <w:p w:rsidR="004C4233" w:rsidRPr="00785964" w:rsidRDefault="004C4233" w:rsidP="00785964">
      <w:pPr>
        <w:rPr>
          <w:rFonts w:ascii="Times New Roman" w:hAnsi="Times New Roman"/>
          <w:lang w:val="ru-RU"/>
        </w:rPr>
      </w:pPr>
    </w:p>
    <w:p w:rsidR="004C4233" w:rsidRPr="00785964" w:rsidRDefault="004C4233" w:rsidP="00785964">
      <w:pPr>
        <w:rPr>
          <w:rFonts w:ascii="Times New Roman" w:hAnsi="Times New Roman"/>
          <w:lang w:val="ru-RU"/>
        </w:rPr>
        <w:sectPr w:rsidR="004C4233" w:rsidRPr="00785964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 xml:space="preserve">№4 </w:t>
      </w:r>
      <w:r w:rsidRPr="00523A72">
        <w:rPr>
          <w:spacing w:val="-4"/>
          <w:lang w:val="ru-RU"/>
        </w:rPr>
        <w:t>Главным</w:t>
      </w:r>
      <w:r w:rsidRPr="00523A72">
        <w:rPr>
          <w:spacing w:val="16"/>
          <w:lang w:val="ru-RU"/>
        </w:rPr>
        <w:t xml:space="preserve"> </w:t>
      </w:r>
      <w:r w:rsidRPr="00523A72">
        <w:rPr>
          <w:lang w:val="ru-RU"/>
        </w:rPr>
        <w:t>содержанием мученического</w:t>
      </w:r>
      <w:r w:rsidRPr="00523A72">
        <w:rPr>
          <w:spacing w:val="-25"/>
          <w:lang w:val="ru-RU"/>
        </w:rPr>
        <w:t xml:space="preserve"> </w:t>
      </w:r>
      <w:r w:rsidRPr="00523A72">
        <w:rPr>
          <w:lang w:val="ru-RU"/>
        </w:rPr>
        <w:t>подвига является…</w:t>
      </w:r>
    </w:p>
    <w:p w:rsidR="004C4233" w:rsidRDefault="004C4233" w:rsidP="00785964">
      <w:pPr>
        <w:pStyle w:val="ListParagraph"/>
        <w:numPr>
          <w:ilvl w:val="0"/>
          <w:numId w:val="19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страдание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смерть</w:t>
      </w:r>
    </w:p>
    <w:p w:rsidR="004C4233" w:rsidRDefault="004C4233" w:rsidP="00785964">
      <w:pPr>
        <w:pStyle w:val="ListParagraph"/>
        <w:numPr>
          <w:ilvl w:val="0"/>
          <w:numId w:val="19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свидетельство 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Христе</w:t>
      </w:r>
    </w:p>
    <w:p w:rsidR="004C4233" w:rsidRDefault="004C4233" w:rsidP="00785964">
      <w:pPr>
        <w:pStyle w:val="ListParagraph"/>
        <w:numPr>
          <w:ilvl w:val="0"/>
          <w:numId w:val="19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ненависть 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мучителям</w:t>
      </w:r>
    </w:p>
    <w:p w:rsidR="004C4233" w:rsidRPr="00B34CD8" w:rsidRDefault="004C4233" w:rsidP="00785964">
      <w:pPr>
        <w:rPr>
          <w:rFonts w:ascii="Times New Roman" w:hAnsi="Times New Roman"/>
          <w:sz w:val="28"/>
          <w:szCs w:val="28"/>
          <w:lang w:val="ru-RU"/>
        </w:rPr>
        <w:sectPr w:rsidR="004C4233" w:rsidRPr="00B34CD8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488" w:space="330"/>
            <w:col w:w="6192"/>
          </w:cols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 xml:space="preserve">№5 </w:t>
      </w:r>
      <w:r w:rsidRPr="00523A72">
        <w:rPr>
          <w:spacing w:val="-3"/>
          <w:lang w:val="ru-RU"/>
        </w:rPr>
        <w:t xml:space="preserve">Под «Педагогом» </w:t>
      </w:r>
      <w:r w:rsidRPr="00523A72">
        <w:rPr>
          <w:lang w:val="ru-RU"/>
        </w:rPr>
        <w:t>в</w:t>
      </w:r>
      <w:r w:rsidRPr="00523A72">
        <w:rPr>
          <w:spacing w:val="35"/>
          <w:lang w:val="ru-RU"/>
        </w:rPr>
        <w:t xml:space="preserve"> </w:t>
      </w:r>
      <w:r w:rsidRPr="00523A72">
        <w:rPr>
          <w:lang w:val="ru-RU"/>
        </w:rPr>
        <w:t xml:space="preserve">своей трилогии Климент Александрийский </w:t>
      </w:r>
      <w:r w:rsidRPr="00523A72">
        <w:rPr>
          <w:spacing w:val="-3"/>
          <w:lang w:val="ru-RU"/>
        </w:rPr>
        <w:t>подразумевал…</w:t>
      </w:r>
    </w:p>
    <w:p w:rsidR="004C4233" w:rsidRDefault="004C4233" w:rsidP="00785964">
      <w:pPr>
        <w:pStyle w:val="ListParagraph"/>
        <w:numPr>
          <w:ilvl w:val="0"/>
          <w:numId w:val="18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 xml:space="preserve">раба, </w:t>
      </w:r>
      <w:r>
        <w:rPr>
          <w:rFonts w:ascii="Times New Roman" w:hAnsi="Times New Roman"/>
          <w:spacing w:val="-3"/>
          <w:sz w:val="28"/>
        </w:rPr>
        <w:t xml:space="preserve">отводящего </w:t>
      </w:r>
      <w:r>
        <w:rPr>
          <w:rFonts w:ascii="Times New Roman" w:hAnsi="Times New Roman"/>
          <w:sz w:val="28"/>
        </w:rPr>
        <w:t>ребенка 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школу</w:t>
      </w:r>
    </w:p>
    <w:p w:rsidR="004C4233" w:rsidRDefault="004C4233" w:rsidP="00785964">
      <w:pPr>
        <w:pStyle w:val="ListParagraph"/>
        <w:numPr>
          <w:ilvl w:val="0"/>
          <w:numId w:val="18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гностика</w:t>
      </w:r>
    </w:p>
    <w:p w:rsidR="004C4233" w:rsidRDefault="004C4233" w:rsidP="00785964">
      <w:pPr>
        <w:pStyle w:val="ListParagraph"/>
        <w:numPr>
          <w:ilvl w:val="0"/>
          <w:numId w:val="18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учителя, преподающего 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университете</w:t>
      </w:r>
    </w:p>
    <w:p w:rsidR="004C4233" w:rsidRDefault="004C4233" w:rsidP="00785964">
      <w:pPr>
        <w:pStyle w:val="ListParagraph"/>
        <w:numPr>
          <w:ilvl w:val="0"/>
          <w:numId w:val="18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Христа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pgSz w:w="11910" w:h="16840"/>
          <w:pgMar w:top="1060" w:right="740" w:bottom="900" w:left="1160" w:header="0" w:footer="717" w:gutter="0"/>
          <w:cols w:num="2" w:space="720" w:equalWidth="0">
            <w:col w:w="3714" w:space="105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  <w:lang w:val="ru-RU"/>
        </w:rPr>
      </w:pPr>
    </w:p>
    <w:p w:rsidR="004C4233" w:rsidRDefault="004C4233" w:rsidP="00785964">
      <w:pPr>
        <w:rPr>
          <w:rFonts w:ascii="Times New Roman" w:hAnsi="Times New Roman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C4233" w:rsidRPr="00745527" w:rsidRDefault="004C4233" w:rsidP="0078596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45527">
        <w:rPr>
          <w:rFonts w:ascii="Times New Roman" w:hAnsi="Times New Roman"/>
          <w:sz w:val="32"/>
          <w:szCs w:val="32"/>
          <w:lang w:val="ru-RU"/>
        </w:rPr>
        <w:t>к 5</w:t>
      </w:r>
      <w:r w:rsidRPr="00745527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745527">
        <w:rPr>
          <w:rFonts w:ascii="Times New Roman" w:hAnsi="Times New Roman"/>
          <w:sz w:val="32"/>
          <w:szCs w:val="32"/>
          <w:lang w:val="ru-RU"/>
        </w:rPr>
        <w:t>семестру:</w:t>
      </w:r>
    </w:p>
    <w:p w:rsidR="004C4233" w:rsidRPr="00745527" w:rsidRDefault="004C4233" w:rsidP="00785964">
      <w:pPr>
        <w:rPr>
          <w:rFonts w:ascii="Times New Roman" w:hAnsi="Times New Roman"/>
          <w:lang w:val="ru-RU"/>
        </w:rPr>
      </w:pPr>
    </w:p>
    <w:p w:rsidR="004C4233" w:rsidRPr="00745527" w:rsidRDefault="004C4233" w:rsidP="00785964">
      <w:pPr>
        <w:rPr>
          <w:rFonts w:ascii="Times New Roman" w:hAnsi="Times New Roman"/>
          <w:lang w:val="ru-RU"/>
        </w:rPr>
        <w:sectPr w:rsidR="004C4233" w:rsidRPr="00745527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745527" w:rsidRDefault="004C4233" w:rsidP="00785964">
      <w:pPr>
        <w:pStyle w:val="BodyText"/>
        <w:ind w:left="683" w:hanging="569"/>
        <w:rPr>
          <w:lang w:val="ru-RU"/>
        </w:rPr>
      </w:pPr>
      <w:r>
        <w:rPr>
          <w:lang w:val="ru-RU"/>
        </w:rPr>
        <w:t>№1</w:t>
      </w:r>
      <w:r w:rsidRPr="00523A72">
        <w:rPr>
          <w:lang w:val="ru-RU"/>
        </w:rPr>
        <w:t xml:space="preserve"> </w:t>
      </w:r>
      <w:r w:rsidRPr="00523A72">
        <w:rPr>
          <w:spacing w:val="-3"/>
          <w:lang w:val="ru-RU"/>
        </w:rPr>
        <w:t xml:space="preserve">Термин, </w:t>
      </w:r>
      <w:r w:rsidRPr="00523A72">
        <w:rPr>
          <w:lang w:val="ru-RU"/>
        </w:rPr>
        <w:t>введенный</w:t>
      </w:r>
      <w:r w:rsidRPr="00523A72">
        <w:rPr>
          <w:spacing w:val="22"/>
          <w:lang w:val="ru-RU"/>
        </w:rPr>
        <w:t xml:space="preserve"> </w:t>
      </w:r>
      <w:r w:rsidRPr="00523A72">
        <w:rPr>
          <w:lang w:val="ru-RU"/>
        </w:rPr>
        <w:t xml:space="preserve">в богословский </w:t>
      </w:r>
      <w:r w:rsidRPr="00523A72">
        <w:rPr>
          <w:spacing w:val="-3"/>
          <w:lang w:val="ru-RU"/>
        </w:rPr>
        <w:t>аппарат</w:t>
      </w:r>
      <w:r w:rsidRPr="00523A72">
        <w:rPr>
          <w:spacing w:val="1"/>
          <w:lang w:val="ru-RU"/>
        </w:rPr>
        <w:t xml:space="preserve"> </w:t>
      </w:r>
      <w:r w:rsidRPr="00523A72">
        <w:rPr>
          <w:lang w:val="ru-RU"/>
        </w:rPr>
        <w:t xml:space="preserve">св. </w:t>
      </w:r>
      <w:r w:rsidRPr="00745527">
        <w:rPr>
          <w:lang w:val="ru-RU"/>
        </w:rPr>
        <w:t>Иринеем</w:t>
      </w:r>
      <w:r w:rsidRPr="00745527">
        <w:rPr>
          <w:spacing w:val="-2"/>
          <w:lang w:val="ru-RU"/>
        </w:rPr>
        <w:t xml:space="preserve"> </w:t>
      </w:r>
      <w:r w:rsidRPr="00745527">
        <w:rPr>
          <w:lang w:val="ru-RU"/>
        </w:rPr>
        <w:t>Лионским.</w:t>
      </w:r>
    </w:p>
    <w:p w:rsidR="004C4233" w:rsidRDefault="004C4233" w:rsidP="00785964">
      <w:pPr>
        <w:pStyle w:val="ListParagraph"/>
        <w:numPr>
          <w:ilvl w:val="0"/>
          <w:numId w:val="17"/>
        </w:numPr>
        <w:tabs>
          <w:tab w:val="left" w:pos="396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745527">
        <w:rPr>
          <w:rFonts w:ascii="Times New Roman" w:hAnsi="Times New Roman"/>
          <w:sz w:val="28"/>
          <w:szCs w:val="28"/>
          <w:lang w:val="ru-RU"/>
        </w:rPr>
        <w:br w:type="column"/>
      </w:r>
      <w:r>
        <w:rPr>
          <w:rFonts w:ascii="Times New Roman" w:hAnsi="Times New Roman"/>
          <w:sz w:val="28"/>
          <w:szCs w:val="28"/>
        </w:rPr>
        <w:t>ἀποκατάστασις</w:t>
      </w:r>
    </w:p>
    <w:p w:rsidR="004C4233" w:rsidRDefault="004C4233" w:rsidP="00785964">
      <w:pPr>
        <w:pStyle w:val="ListParagraph"/>
        <w:numPr>
          <w:ilvl w:val="0"/>
          <w:numId w:val="17"/>
        </w:numPr>
        <w:tabs>
          <w:tab w:val="left" w:pos="396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recapitulatio</w:t>
      </w:r>
    </w:p>
    <w:p w:rsidR="004C4233" w:rsidRDefault="004C4233" w:rsidP="00785964">
      <w:pPr>
        <w:pStyle w:val="ListParagraph"/>
        <w:numPr>
          <w:ilvl w:val="0"/>
          <w:numId w:val="17"/>
        </w:numPr>
        <w:tabs>
          <w:tab w:val="left" w:pos="397"/>
        </w:tabs>
        <w:ind w:left="396" w:hanging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όμοούσιος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706" w:space="113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>
        <w:rPr>
          <w:lang w:val="ru-RU"/>
        </w:rPr>
        <w:t>№2</w:t>
      </w:r>
      <w:r w:rsidRPr="00523A72">
        <w:rPr>
          <w:lang w:val="ru-RU"/>
        </w:rPr>
        <w:t xml:space="preserve"> Христианский</w:t>
      </w:r>
      <w:r w:rsidRPr="00523A72">
        <w:rPr>
          <w:spacing w:val="15"/>
          <w:lang w:val="ru-RU"/>
        </w:rPr>
        <w:t xml:space="preserve"> </w:t>
      </w:r>
      <w:r w:rsidRPr="00523A72">
        <w:rPr>
          <w:lang w:val="ru-RU"/>
        </w:rPr>
        <w:t>писатель, признававший предсуществование</w:t>
      </w:r>
      <w:r w:rsidRPr="00523A72">
        <w:rPr>
          <w:spacing w:val="-12"/>
          <w:lang w:val="ru-RU"/>
        </w:rPr>
        <w:t xml:space="preserve"> </w:t>
      </w:r>
      <w:r w:rsidRPr="00523A72">
        <w:rPr>
          <w:lang w:val="ru-RU"/>
        </w:rPr>
        <w:t>душ.</w:t>
      </w:r>
    </w:p>
    <w:p w:rsidR="004C4233" w:rsidRDefault="004C4233" w:rsidP="00785964">
      <w:pPr>
        <w:pStyle w:val="ListParagraph"/>
        <w:numPr>
          <w:ilvl w:val="0"/>
          <w:numId w:val="16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Ориген</w:t>
      </w:r>
    </w:p>
    <w:p w:rsidR="004C4233" w:rsidRDefault="004C4233" w:rsidP="00785964">
      <w:pPr>
        <w:pStyle w:val="ListParagraph"/>
        <w:numPr>
          <w:ilvl w:val="0"/>
          <w:numId w:val="16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Киприан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Карфагенский</w:t>
      </w:r>
    </w:p>
    <w:p w:rsidR="004C4233" w:rsidRDefault="004C4233" w:rsidP="00785964">
      <w:pPr>
        <w:pStyle w:val="ListParagraph"/>
        <w:numPr>
          <w:ilvl w:val="0"/>
          <w:numId w:val="16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Дионисий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Ареопагит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675" w:space="144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745527" w:rsidRDefault="004C4233" w:rsidP="00785964">
      <w:pPr>
        <w:pStyle w:val="BodyText"/>
        <w:ind w:left="114"/>
        <w:rPr>
          <w:lang w:val="ru-RU"/>
        </w:rPr>
      </w:pPr>
      <w:r>
        <w:t>№</w:t>
      </w:r>
      <w:r>
        <w:rPr>
          <w:lang w:val="ru-RU"/>
        </w:rPr>
        <w:t>3</w:t>
      </w:r>
      <w:r>
        <w:t xml:space="preserve">  Церковный писатель</w:t>
      </w:r>
    </w:p>
    <w:p w:rsidR="004C4233" w:rsidRPr="00745527" w:rsidRDefault="004C4233" w:rsidP="00785964">
      <w:pPr>
        <w:pStyle w:val="BodyText"/>
        <w:ind w:left="114"/>
        <w:rPr>
          <w:lang w:val="ru-RU"/>
        </w:rPr>
      </w:pPr>
      <w:r w:rsidRPr="00745527">
        <w:rPr>
          <w:lang w:val="ru-RU"/>
        </w:rPr>
        <w:br w:type="column"/>
        <w:t>1. добрая</w:t>
      </w:r>
    </w:p>
    <w:p w:rsidR="004C4233" w:rsidRPr="00745527" w:rsidRDefault="004C4233" w:rsidP="00785964">
      <w:pPr>
        <w:rPr>
          <w:lang w:val="ru-RU"/>
        </w:rPr>
        <w:sectPr w:rsidR="004C4233" w:rsidRPr="00745527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161" w:space="657"/>
            <w:col w:w="6192"/>
          </w:cols>
        </w:sectPr>
      </w:pPr>
    </w:p>
    <w:p w:rsidR="004C4233" w:rsidRPr="00745527" w:rsidRDefault="004C4233" w:rsidP="00785964">
      <w:pPr>
        <w:pStyle w:val="BodyText"/>
        <w:spacing w:line="322" w:lineRule="exact"/>
        <w:ind w:left="683" w:right="107"/>
        <w:rPr>
          <w:lang w:val="ru-RU"/>
        </w:rPr>
      </w:pPr>
      <w:r w:rsidRPr="00745527">
        <w:rPr>
          <w:spacing w:val="-4"/>
          <w:lang w:val="ru-RU"/>
        </w:rPr>
        <w:t xml:space="preserve">Тертуллиан </w:t>
      </w:r>
      <w:r w:rsidRPr="00745527">
        <w:rPr>
          <w:lang w:val="ru-RU"/>
        </w:rPr>
        <w:t>писал: «всякая 2.</w:t>
      </w:r>
      <w:r w:rsidRPr="00745527">
        <w:rPr>
          <w:spacing w:val="-8"/>
          <w:lang w:val="ru-RU"/>
        </w:rPr>
        <w:t xml:space="preserve"> </w:t>
      </w:r>
      <w:r w:rsidRPr="00745527">
        <w:rPr>
          <w:lang w:val="ru-RU"/>
        </w:rPr>
        <w:t>христианка</w:t>
      </w:r>
    </w:p>
    <w:p w:rsidR="004C4233" w:rsidRPr="00745527" w:rsidRDefault="004C4233" w:rsidP="00785964">
      <w:pPr>
        <w:spacing w:line="322" w:lineRule="exact"/>
        <w:rPr>
          <w:lang w:val="ru-RU"/>
        </w:rPr>
        <w:sectPr w:rsidR="004C4233" w:rsidRPr="00745527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745527" w:rsidRDefault="004C4233" w:rsidP="00785964">
      <w:pPr>
        <w:pStyle w:val="BodyText"/>
        <w:ind w:left="683"/>
        <w:rPr>
          <w:lang w:val="ru-RU"/>
        </w:rPr>
      </w:pPr>
      <w:r w:rsidRPr="00745527">
        <w:rPr>
          <w:lang w:val="ru-RU"/>
        </w:rPr>
        <w:t>душа по своей</w:t>
      </w:r>
      <w:r w:rsidRPr="00745527">
        <w:rPr>
          <w:spacing w:val="-9"/>
          <w:lang w:val="ru-RU"/>
        </w:rPr>
        <w:t xml:space="preserve"> </w:t>
      </w:r>
      <w:r w:rsidRPr="00745527">
        <w:rPr>
          <w:lang w:val="ru-RU"/>
        </w:rPr>
        <w:t>природе…</w:t>
      </w:r>
    </w:p>
    <w:p w:rsidR="004C4233" w:rsidRPr="00745527" w:rsidRDefault="004C4233" w:rsidP="00785964">
      <w:pPr>
        <w:pStyle w:val="BodyText"/>
        <w:ind w:left="154"/>
        <w:rPr>
          <w:lang w:val="ru-RU"/>
        </w:rPr>
      </w:pPr>
      <w:r w:rsidRPr="00745527">
        <w:rPr>
          <w:lang w:val="ru-RU"/>
        </w:rPr>
        <w:br w:type="column"/>
        <w:t>3.</w:t>
      </w:r>
      <w:r w:rsidRPr="00745527">
        <w:rPr>
          <w:spacing w:val="-8"/>
          <w:lang w:val="ru-RU"/>
        </w:rPr>
        <w:t xml:space="preserve"> </w:t>
      </w:r>
      <w:r w:rsidRPr="00745527">
        <w:rPr>
          <w:lang w:val="ru-RU"/>
        </w:rPr>
        <w:t>изменчива</w:t>
      </w:r>
    </w:p>
    <w:p w:rsidR="004C4233" w:rsidRPr="00745527" w:rsidRDefault="004C4233" w:rsidP="00785964">
      <w:pPr>
        <w:rPr>
          <w:lang w:val="ru-RU"/>
        </w:rPr>
        <w:sectPr w:rsidR="004C4233" w:rsidRPr="00745527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739" w:space="40"/>
            <w:col w:w="6231"/>
          </w:cols>
        </w:sectPr>
      </w:pPr>
    </w:p>
    <w:p w:rsidR="004C4233" w:rsidRPr="00745527" w:rsidRDefault="004C4233" w:rsidP="00785964">
      <w:pPr>
        <w:rPr>
          <w:rFonts w:ascii="Times New Roman" w:hAnsi="Times New Roman"/>
          <w:lang w:val="ru-RU"/>
        </w:rPr>
      </w:pPr>
    </w:p>
    <w:p w:rsidR="004C4233" w:rsidRPr="00745527" w:rsidRDefault="004C4233" w:rsidP="00785964">
      <w:pPr>
        <w:rPr>
          <w:rFonts w:ascii="Times New Roman" w:hAnsi="Times New Roman"/>
          <w:lang w:val="ru-RU"/>
        </w:rPr>
        <w:sectPr w:rsidR="004C4233" w:rsidRPr="00745527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right="70" w:hanging="569"/>
        <w:rPr>
          <w:lang w:val="ru-RU"/>
        </w:rPr>
      </w:pPr>
      <w:r>
        <w:rPr>
          <w:lang w:val="ru-RU"/>
        </w:rPr>
        <w:t>№4</w:t>
      </w:r>
      <w:r w:rsidRPr="00523A72">
        <w:rPr>
          <w:lang w:val="ru-RU"/>
        </w:rPr>
        <w:t xml:space="preserve"> Сщмч.</w:t>
      </w:r>
      <w:r w:rsidRPr="00523A72">
        <w:rPr>
          <w:spacing w:val="18"/>
          <w:lang w:val="ru-RU"/>
        </w:rPr>
        <w:t xml:space="preserve"> </w:t>
      </w:r>
      <w:r w:rsidRPr="00523A72">
        <w:rPr>
          <w:lang w:val="ru-RU"/>
        </w:rPr>
        <w:t>Киприан Карфагенский в</w:t>
      </w:r>
      <w:r w:rsidRPr="00523A72">
        <w:rPr>
          <w:spacing w:val="-12"/>
          <w:lang w:val="ru-RU"/>
        </w:rPr>
        <w:t xml:space="preserve"> </w:t>
      </w:r>
      <w:r w:rsidRPr="00523A72">
        <w:rPr>
          <w:lang w:val="ru-RU"/>
        </w:rPr>
        <w:t xml:space="preserve">пятой </w:t>
      </w:r>
      <w:r w:rsidRPr="00523A72">
        <w:rPr>
          <w:spacing w:val="-4"/>
          <w:lang w:val="ru-RU"/>
        </w:rPr>
        <w:t xml:space="preserve">главе </w:t>
      </w:r>
      <w:r w:rsidRPr="00523A72">
        <w:rPr>
          <w:lang w:val="ru-RU"/>
        </w:rPr>
        <w:t>трактата</w:t>
      </w:r>
      <w:r w:rsidRPr="00523A72">
        <w:rPr>
          <w:spacing w:val="2"/>
          <w:lang w:val="ru-RU"/>
        </w:rPr>
        <w:t xml:space="preserve"> </w:t>
      </w:r>
      <w:r w:rsidRPr="00523A72">
        <w:rPr>
          <w:lang w:val="ru-RU"/>
        </w:rPr>
        <w:t>«О единстве</w:t>
      </w:r>
      <w:r w:rsidRPr="00523A72">
        <w:rPr>
          <w:spacing w:val="-5"/>
          <w:lang w:val="ru-RU"/>
        </w:rPr>
        <w:t xml:space="preserve"> </w:t>
      </w:r>
      <w:r w:rsidRPr="00523A72">
        <w:rPr>
          <w:lang w:val="ru-RU"/>
        </w:rPr>
        <w:t>Церкви»</w:t>
      </w:r>
    </w:p>
    <w:p w:rsidR="004C4233" w:rsidRPr="00523A72" w:rsidRDefault="004C4233" w:rsidP="00785964">
      <w:pPr>
        <w:pStyle w:val="BodyText"/>
        <w:ind w:left="683"/>
        <w:rPr>
          <w:lang w:val="ru-RU"/>
        </w:rPr>
      </w:pPr>
      <w:r w:rsidRPr="00523A72">
        <w:rPr>
          <w:lang w:val="ru-RU"/>
        </w:rPr>
        <w:t xml:space="preserve">подчёркивал: </w:t>
      </w:r>
      <w:r w:rsidRPr="00523A72">
        <w:rPr>
          <w:spacing w:val="-6"/>
          <w:lang w:val="ru-RU"/>
        </w:rPr>
        <w:t xml:space="preserve">«Тому </w:t>
      </w:r>
      <w:r w:rsidRPr="00523A72">
        <w:rPr>
          <w:lang w:val="ru-RU"/>
        </w:rPr>
        <w:t>Бог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>не Отец,</w:t>
      </w:r>
      <w:r w:rsidRPr="00523A72">
        <w:rPr>
          <w:spacing w:val="1"/>
          <w:lang w:val="ru-RU"/>
        </w:rPr>
        <w:t xml:space="preserve"> </w:t>
      </w:r>
      <w:r w:rsidRPr="00523A72">
        <w:rPr>
          <w:lang w:val="ru-RU"/>
        </w:rPr>
        <w:t>…»</w:t>
      </w:r>
    </w:p>
    <w:p w:rsidR="004C4233" w:rsidRDefault="004C4233" w:rsidP="00785964">
      <w:pPr>
        <w:pStyle w:val="ListParagraph"/>
        <w:numPr>
          <w:ilvl w:val="0"/>
          <w:numId w:val="15"/>
        </w:numPr>
        <w:tabs>
          <w:tab w:val="left" w:pos="260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4"/>
          <w:sz w:val="28"/>
          <w:lang w:val="ru-RU"/>
        </w:rPr>
        <w:br w:type="column"/>
      </w:r>
      <w:r>
        <w:rPr>
          <w:rFonts w:ascii="Times New Roman" w:hAnsi="Times New Roman"/>
          <w:spacing w:val="-4"/>
          <w:sz w:val="28"/>
        </w:rPr>
        <w:t xml:space="preserve">кто </w:t>
      </w:r>
      <w:r>
        <w:rPr>
          <w:rFonts w:ascii="Times New Roman" w:hAnsi="Times New Roman"/>
          <w:sz w:val="28"/>
        </w:rPr>
        <w:t>Ему 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сын</w:t>
      </w:r>
    </w:p>
    <w:p w:rsidR="004C4233" w:rsidRDefault="004C4233" w:rsidP="00785964">
      <w:pPr>
        <w:pStyle w:val="ListParagraph"/>
        <w:numPr>
          <w:ilvl w:val="0"/>
          <w:numId w:val="15"/>
        </w:numPr>
        <w:tabs>
          <w:tab w:val="left" w:pos="260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</w:rPr>
        <w:t xml:space="preserve">кому </w:t>
      </w:r>
      <w:r>
        <w:rPr>
          <w:rFonts w:ascii="Times New Roman" w:hAnsi="Times New Roman"/>
          <w:spacing w:val="-3"/>
          <w:sz w:val="28"/>
        </w:rPr>
        <w:t xml:space="preserve">Церковь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мать</w:t>
      </w:r>
    </w:p>
    <w:p w:rsidR="004C4233" w:rsidRDefault="004C4233" w:rsidP="00785964">
      <w:pPr>
        <w:pStyle w:val="ListParagraph"/>
        <w:numPr>
          <w:ilvl w:val="0"/>
          <w:numId w:val="15"/>
        </w:numPr>
        <w:tabs>
          <w:tab w:val="left" w:pos="260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 xml:space="preserve">кто </w:t>
      </w:r>
      <w:r>
        <w:rPr>
          <w:rFonts w:ascii="Times New Roman" w:hAnsi="Times New Roman"/>
          <w:sz w:val="28"/>
        </w:rPr>
        <w:t xml:space="preserve">не исповедует </w:t>
      </w:r>
      <w:r>
        <w:rPr>
          <w:rFonts w:ascii="Times New Roman" w:hAnsi="Times New Roman"/>
          <w:spacing w:val="-4"/>
          <w:sz w:val="28"/>
        </w:rPr>
        <w:t>Его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Богом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916" w:space="40"/>
            <w:col w:w="6054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>
        <w:rPr>
          <w:lang w:val="ru-RU"/>
        </w:rPr>
        <w:t>№5</w:t>
      </w:r>
      <w:r w:rsidRPr="00523A72">
        <w:rPr>
          <w:spacing w:val="20"/>
          <w:lang w:val="ru-RU"/>
        </w:rPr>
        <w:t xml:space="preserve"> </w:t>
      </w:r>
      <w:r w:rsidRPr="00523A72">
        <w:rPr>
          <w:spacing w:val="-4"/>
          <w:lang w:val="ru-RU"/>
        </w:rPr>
        <w:t>«…люди</w:t>
      </w:r>
      <w:r w:rsidRPr="00523A72">
        <w:rPr>
          <w:spacing w:val="3"/>
          <w:lang w:val="ru-RU"/>
        </w:rPr>
        <w:t xml:space="preserve"> </w:t>
      </w:r>
      <w:r w:rsidRPr="00523A72">
        <w:rPr>
          <w:lang w:val="ru-RU"/>
        </w:rPr>
        <w:t>крестят</w:t>
      </w:r>
      <w:r w:rsidRPr="00523A72">
        <w:rPr>
          <w:spacing w:val="1"/>
          <w:lang w:val="ru-RU"/>
        </w:rPr>
        <w:t xml:space="preserve"> </w:t>
      </w:r>
      <w:r w:rsidRPr="00523A72">
        <w:rPr>
          <w:spacing w:val="-3"/>
          <w:lang w:val="ru-RU"/>
        </w:rPr>
        <w:t>тебя</w:t>
      </w:r>
      <w:r w:rsidRPr="00523A72">
        <w:rPr>
          <w:spacing w:val="-60"/>
          <w:lang w:val="ru-RU"/>
        </w:rPr>
        <w:t xml:space="preserve"> </w:t>
      </w:r>
      <w:r w:rsidRPr="00523A72">
        <w:rPr>
          <w:lang w:val="ru-RU"/>
        </w:rPr>
        <w:t>теперь, а Дух</w:t>
      </w:r>
      <w:r w:rsidRPr="00523A72">
        <w:rPr>
          <w:spacing w:val="-4"/>
          <w:lang w:val="ru-RU"/>
        </w:rPr>
        <w:t xml:space="preserve"> </w:t>
      </w:r>
      <w:r w:rsidRPr="00523A72">
        <w:rPr>
          <w:lang w:val="ru-RU"/>
        </w:rPr>
        <w:t xml:space="preserve">Святой крестить не </w:t>
      </w:r>
      <w:r w:rsidRPr="00523A72">
        <w:rPr>
          <w:spacing w:val="-5"/>
          <w:lang w:val="ru-RU"/>
        </w:rPr>
        <w:t>будет».</w:t>
      </w:r>
      <w:r w:rsidRPr="00523A72">
        <w:rPr>
          <w:spacing w:val="-2"/>
          <w:lang w:val="ru-RU"/>
        </w:rPr>
        <w:t xml:space="preserve"> </w:t>
      </w:r>
      <w:r w:rsidRPr="00523A72">
        <w:rPr>
          <w:lang w:val="ru-RU"/>
        </w:rPr>
        <w:t>Эти слова были сказаны</w:t>
      </w:r>
      <w:r w:rsidRPr="00523A72">
        <w:rPr>
          <w:spacing w:val="-4"/>
          <w:lang w:val="ru-RU"/>
        </w:rPr>
        <w:t xml:space="preserve"> </w:t>
      </w:r>
      <w:r w:rsidRPr="00523A72">
        <w:rPr>
          <w:spacing w:val="-8"/>
          <w:lang w:val="ru-RU"/>
        </w:rPr>
        <w:t>свт.</w:t>
      </w:r>
      <w:r w:rsidRPr="00523A72">
        <w:rPr>
          <w:lang w:val="ru-RU"/>
        </w:rPr>
        <w:t xml:space="preserve"> Кириллом Иерусалимским, имевшим в</w:t>
      </w:r>
      <w:r w:rsidRPr="00523A72">
        <w:rPr>
          <w:spacing w:val="-2"/>
          <w:lang w:val="ru-RU"/>
        </w:rPr>
        <w:t xml:space="preserve"> </w:t>
      </w:r>
      <w:r w:rsidRPr="00523A72">
        <w:rPr>
          <w:lang w:val="ru-RU"/>
        </w:rPr>
        <w:t>виду…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B34CD8" w:rsidRDefault="004C4233" w:rsidP="00785964">
      <w:pPr>
        <w:pStyle w:val="Heading2"/>
        <w:ind w:left="1196"/>
        <w:rPr>
          <w:b w:val="0"/>
          <w:bCs w:val="0"/>
          <w:i w:val="0"/>
          <w:lang w:val="ru-RU"/>
        </w:rPr>
      </w:pPr>
      <w:r>
        <w:rPr>
          <w:spacing w:val="-5"/>
        </w:rPr>
        <w:t xml:space="preserve">Тест </w:t>
      </w:r>
      <w:r>
        <w:t>к 6</w:t>
      </w:r>
      <w:r>
        <w:rPr>
          <w:spacing w:val="18"/>
        </w:rPr>
        <w:t xml:space="preserve"> </w:t>
      </w:r>
      <w:r>
        <w:rPr>
          <w:spacing w:val="-4"/>
        </w:rPr>
        <w:t>семестру:</w:t>
      </w:r>
      <w:r>
        <w:rPr>
          <w:spacing w:val="-4"/>
          <w:lang w:val="ru-RU"/>
        </w:rPr>
        <w:t xml:space="preserve">                  </w:t>
      </w:r>
    </w:p>
    <w:p w:rsidR="004C4233" w:rsidRDefault="004C4233" w:rsidP="00785964">
      <w:pPr>
        <w:pStyle w:val="ListParagraph"/>
        <w:numPr>
          <w:ilvl w:val="0"/>
          <w:numId w:val="14"/>
        </w:numPr>
        <w:tabs>
          <w:tab w:val="left" w:pos="31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column"/>
        <w:t>учение 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предопределении</w:t>
      </w:r>
    </w:p>
    <w:p w:rsidR="004C4233" w:rsidRDefault="004C4233" w:rsidP="00785964">
      <w:pPr>
        <w:pStyle w:val="ListParagraph"/>
        <w:numPr>
          <w:ilvl w:val="0"/>
          <w:numId w:val="14"/>
        </w:numPr>
        <w:tabs>
          <w:tab w:val="left" w:pos="31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наличие перемены в Божественной</w:t>
      </w:r>
      <w:r>
        <w:rPr>
          <w:rFonts w:ascii="Times New Roman" w:hAnsi="Times New Roman"/>
          <w:spacing w:val="-3"/>
          <w:sz w:val="28"/>
        </w:rPr>
        <w:t xml:space="preserve"> воле</w:t>
      </w:r>
    </w:p>
    <w:p w:rsidR="004C4233" w:rsidRDefault="004C4233" w:rsidP="00785964">
      <w:pPr>
        <w:pStyle w:val="ListParagraph"/>
        <w:numPr>
          <w:ilvl w:val="0"/>
          <w:numId w:val="14"/>
        </w:numPr>
        <w:tabs>
          <w:tab w:val="left" w:pos="31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лицемерие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крещаемого</w:t>
      </w:r>
    </w:p>
    <w:p w:rsidR="004C4233" w:rsidRDefault="004C4233" w:rsidP="00785964">
      <w:pPr>
        <w:pStyle w:val="ListParagraph"/>
        <w:numPr>
          <w:ilvl w:val="0"/>
          <w:numId w:val="14"/>
        </w:numPr>
        <w:tabs>
          <w:tab w:val="left" w:pos="311"/>
        </w:tabs>
        <w:spacing w:line="322" w:lineRule="exact"/>
        <w:ind w:left="310" w:hanging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трансцендентность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Бога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863" w:space="40"/>
            <w:col w:w="6107"/>
          </w:cols>
        </w:sectPr>
      </w:pPr>
    </w:p>
    <w:p w:rsidR="004C4233" w:rsidRDefault="004C4233" w:rsidP="00785964">
      <w:pPr>
        <w:rPr>
          <w:rFonts w:ascii="Times New Roman" w:hAnsi="Times New Roman"/>
          <w:sz w:val="21"/>
          <w:szCs w:val="21"/>
        </w:rPr>
      </w:pPr>
    </w:p>
    <w:p w:rsidR="004C4233" w:rsidRDefault="004C4233" w:rsidP="00785964">
      <w:pPr>
        <w:rPr>
          <w:rFonts w:ascii="Times New Roman" w:hAnsi="Times New Roman"/>
          <w:sz w:val="21"/>
          <w:szCs w:val="21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 xml:space="preserve">№1 </w:t>
      </w:r>
      <w:r w:rsidRPr="00523A72">
        <w:rPr>
          <w:spacing w:val="-4"/>
          <w:lang w:val="ru-RU"/>
        </w:rPr>
        <w:t xml:space="preserve">Какое </w:t>
      </w:r>
      <w:r w:rsidRPr="00523A72">
        <w:rPr>
          <w:lang w:val="ru-RU"/>
        </w:rPr>
        <w:t>количество</w:t>
      </w:r>
      <w:r w:rsidRPr="00523A72">
        <w:rPr>
          <w:spacing w:val="8"/>
          <w:lang w:val="ru-RU"/>
        </w:rPr>
        <w:t xml:space="preserve"> </w:t>
      </w:r>
      <w:r w:rsidRPr="00523A72">
        <w:rPr>
          <w:lang w:val="ru-RU"/>
        </w:rPr>
        <w:t>святых носят наименование "Богослов"?</w:t>
      </w:r>
    </w:p>
    <w:p w:rsidR="004C4233" w:rsidRDefault="004C4233" w:rsidP="00785964">
      <w:pPr>
        <w:pStyle w:val="ListParagraph"/>
        <w:numPr>
          <w:ilvl w:val="1"/>
          <w:numId w:val="14"/>
        </w:numPr>
        <w:tabs>
          <w:tab w:val="left" w:pos="397"/>
        </w:tabs>
        <w:ind w:right="300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5"/>
          <w:sz w:val="28"/>
          <w:lang w:val="ru-RU"/>
        </w:rPr>
        <w:br w:type="column"/>
      </w:r>
      <w:r>
        <w:rPr>
          <w:rFonts w:ascii="Times New Roman" w:hAnsi="Times New Roman"/>
          <w:spacing w:val="-5"/>
          <w:sz w:val="28"/>
        </w:rPr>
        <w:t xml:space="preserve">только </w:t>
      </w:r>
      <w:r>
        <w:rPr>
          <w:rFonts w:ascii="Times New Roman" w:hAnsi="Times New Roman"/>
          <w:sz w:val="28"/>
        </w:rPr>
        <w:t>Иоанн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Богослов 2. 2</w:t>
      </w:r>
    </w:p>
    <w:p w:rsidR="004C4233" w:rsidRDefault="004C4233" w:rsidP="00785964">
      <w:pPr>
        <w:pStyle w:val="BodyText"/>
        <w:spacing w:line="322" w:lineRule="exact"/>
        <w:ind w:left="114"/>
      </w:pPr>
      <w:r>
        <w:t>3.</w:t>
      </w:r>
      <w:r>
        <w:rPr>
          <w:spacing w:val="2"/>
        </w:rPr>
        <w:t xml:space="preserve"> </w:t>
      </w:r>
      <w:r>
        <w:t>3</w:t>
      </w:r>
    </w:p>
    <w:p w:rsidR="004C4233" w:rsidRDefault="004C4233" w:rsidP="00785964">
      <w:pPr>
        <w:pStyle w:val="BodyText"/>
        <w:spacing w:line="322" w:lineRule="exact"/>
        <w:ind w:left="114"/>
      </w:pPr>
      <w:r>
        <w:t>4.</w:t>
      </w:r>
      <w:r>
        <w:rPr>
          <w:spacing w:val="-1"/>
        </w:rPr>
        <w:t xml:space="preserve"> </w:t>
      </w:r>
      <w:r>
        <w:t>12</w:t>
      </w:r>
    </w:p>
    <w:p w:rsidR="004C4233" w:rsidRPr="00785964" w:rsidRDefault="004C4233" w:rsidP="00785964">
      <w:pPr>
        <w:pStyle w:val="BodyText"/>
        <w:spacing w:line="322" w:lineRule="exact"/>
        <w:ind w:left="114"/>
        <w:rPr>
          <w:lang w:val="ru-RU"/>
        </w:rPr>
      </w:pPr>
      <w:r w:rsidRPr="00785964">
        <w:rPr>
          <w:lang w:val="ru-RU"/>
        </w:rPr>
        <w:t xml:space="preserve">5. </w:t>
      </w:r>
      <w:r w:rsidRPr="00785964">
        <w:rPr>
          <w:spacing w:val="-3"/>
          <w:lang w:val="ru-RU"/>
        </w:rPr>
        <w:t xml:space="preserve">этот </w:t>
      </w:r>
      <w:r w:rsidRPr="00785964">
        <w:rPr>
          <w:lang w:val="ru-RU"/>
        </w:rPr>
        <w:t>наименование присвоено многим</w:t>
      </w:r>
      <w:r w:rsidRPr="00785964">
        <w:rPr>
          <w:spacing w:val="-11"/>
          <w:lang w:val="ru-RU"/>
        </w:rPr>
        <w:t xml:space="preserve"> </w:t>
      </w:r>
      <w:r w:rsidRPr="00785964">
        <w:rPr>
          <w:lang w:val="ru-RU"/>
        </w:rPr>
        <w:t>святым</w:t>
      </w:r>
    </w:p>
    <w:p w:rsidR="004C4233" w:rsidRPr="00785964" w:rsidRDefault="004C4233" w:rsidP="00785964">
      <w:pPr>
        <w:spacing w:line="322" w:lineRule="exact"/>
        <w:rPr>
          <w:lang w:val="ru-RU"/>
        </w:rPr>
        <w:sectPr w:rsidR="004C4233" w:rsidRPr="00785964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690" w:space="129"/>
            <w:col w:w="6191"/>
          </w:cols>
        </w:sectPr>
      </w:pPr>
    </w:p>
    <w:p w:rsidR="004C4233" w:rsidRPr="00785964" w:rsidRDefault="004C4233" w:rsidP="00785964">
      <w:pPr>
        <w:rPr>
          <w:rFonts w:ascii="Times New Roman" w:hAnsi="Times New Roman"/>
          <w:lang w:val="ru-RU"/>
        </w:rPr>
      </w:pPr>
    </w:p>
    <w:p w:rsidR="004C4233" w:rsidRPr="00785964" w:rsidRDefault="004C4233" w:rsidP="00785964">
      <w:pPr>
        <w:rPr>
          <w:rFonts w:ascii="Times New Roman" w:hAnsi="Times New Roman"/>
          <w:lang w:val="ru-RU"/>
        </w:rPr>
        <w:sectPr w:rsidR="004C4233" w:rsidRPr="00785964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785964" w:rsidRDefault="004C4233" w:rsidP="00785964">
      <w:pPr>
        <w:pStyle w:val="BodyText"/>
        <w:ind w:left="114"/>
        <w:rPr>
          <w:lang w:val="ru-RU"/>
        </w:rPr>
      </w:pPr>
      <w:r w:rsidRPr="00785964">
        <w:rPr>
          <w:lang w:val="ru-RU"/>
        </w:rPr>
        <w:t>№2  В каких сочинениях</w:t>
      </w:r>
      <w:r w:rsidRPr="00785964">
        <w:rPr>
          <w:spacing w:val="9"/>
          <w:lang w:val="ru-RU"/>
        </w:rPr>
        <w:t xml:space="preserve"> </w:t>
      </w:r>
      <w:r w:rsidRPr="00785964">
        <w:rPr>
          <w:spacing w:val="-8"/>
          <w:lang w:val="ru-RU"/>
        </w:rPr>
        <w:t>свт.</w:t>
      </w:r>
    </w:p>
    <w:p w:rsidR="004C4233" w:rsidRPr="00523A72" w:rsidRDefault="004C4233" w:rsidP="00785964">
      <w:pPr>
        <w:pStyle w:val="BodyText"/>
        <w:ind w:left="683"/>
        <w:rPr>
          <w:lang w:val="ru-RU"/>
        </w:rPr>
      </w:pPr>
      <w:r w:rsidRPr="00523A72">
        <w:rPr>
          <w:lang w:val="ru-RU"/>
        </w:rPr>
        <w:t xml:space="preserve">Василия </w:t>
      </w:r>
      <w:r w:rsidRPr="00523A72">
        <w:rPr>
          <w:spacing w:val="-4"/>
          <w:lang w:val="ru-RU"/>
        </w:rPr>
        <w:t>Великого</w:t>
      </w:r>
      <w:r w:rsidRPr="00523A72">
        <w:rPr>
          <w:spacing w:val="-62"/>
          <w:lang w:val="ru-RU"/>
        </w:rPr>
        <w:t xml:space="preserve"> </w:t>
      </w:r>
      <w:r w:rsidRPr="00523A72">
        <w:rPr>
          <w:lang w:val="ru-RU"/>
        </w:rPr>
        <w:t xml:space="preserve">отображено </w:t>
      </w:r>
      <w:r w:rsidRPr="00523A72">
        <w:rPr>
          <w:spacing w:val="-4"/>
          <w:lang w:val="ru-RU"/>
        </w:rPr>
        <w:t xml:space="preserve">его </w:t>
      </w:r>
      <w:r w:rsidRPr="00523A72">
        <w:rPr>
          <w:lang w:val="ru-RU"/>
        </w:rPr>
        <w:t>учение</w:t>
      </w:r>
      <w:r w:rsidRPr="00523A72">
        <w:rPr>
          <w:spacing w:val="-6"/>
          <w:lang w:val="ru-RU"/>
        </w:rPr>
        <w:t xml:space="preserve"> </w:t>
      </w:r>
      <w:r w:rsidRPr="00523A72">
        <w:rPr>
          <w:lang w:val="ru-RU"/>
        </w:rPr>
        <w:t>о ереси и</w:t>
      </w:r>
      <w:r w:rsidRPr="00523A72">
        <w:rPr>
          <w:spacing w:val="15"/>
          <w:lang w:val="ru-RU"/>
        </w:rPr>
        <w:t xml:space="preserve"> </w:t>
      </w:r>
      <w:r w:rsidRPr="00523A72">
        <w:rPr>
          <w:spacing w:val="-4"/>
          <w:lang w:val="ru-RU"/>
        </w:rPr>
        <w:t>расколе?</w:t>
      </w:r>
    </w:p>
    <w:p w:rsidR="004C4233" w:rsidRDefault="004C4233" w:rsidP="00785964">
      <w:pPr>
        <w:pStyle w:val="ListParagraph"/>
        <w:numPr>
          <w:ilvl w:val="0"/>
          <w:numId w:val="13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В Канонических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правилах</w:t>
      </w:r>
    </w:p>
    <w:p w:rsidR="004C4233" w:rsidRDefault="004C4233" w:rsidP="00785964">
      <w:pPr>
        <w:pStyle w:val="ListParagraph"/>
        <w:numPr>
          <w:ilvl w:val="0"/>
          <w:numId w:val="13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Беседах 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«Шестоднев»</w:t>
      </w:r>
    </w:p>
    <w:p w:rsidR="004C4233" w:rsidRDefault="004C4233" w:rsidP="00785964">
      <w:pPr>
        <w:pStyle w:val="ListParagraph"/>
        <w:numPr>
          <w:ilvl w:val="0"/>
          <w:numId w:val="13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pacing w:val="-3"/>
          <w:sz w:val="28"/>
        </w:rPr>
        <w:t xml:space="preserve">Трактате </w:t>
      </w:r>
      <w:r>
        <w:rPr>
          <w:rFonts w:ascii="Times New Roman" w:hAnsi="Times New Roman"/>
          <w:sz w:val="28"/>
        </w:rPr>
        <w:t>«Против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Евномия»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642" w:space="177"/>
            <w:col w:w="6191"/>
          </w:cols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>№3 Святитель</w:t>
      </w:r>
      <w:r w:rsidRPr="00523A72">
        <w:rPr>
          <w:spacing w:val="14"/>
          <w:lang w:val="ru-RU"/>
        </w:rPr>
        <w:t xml:space="preserve"> </w:t>
      </w:r>
      <w:r w:rsidRPr="00523A72">
        <w:rPr>
          <w:lang w:val="ru-RU"/>
        </w:rPr>
        <w:t>Афанасий Александрийский проповедовал: «Бог</w:t>
      </w:r>
      <w:r w:rsidRPr="00523A72">
        <w:rPr>
          <w:spacing w:val="-5"/>
          <w:lang w:val="ru-RU"/>
        </w:rPr>
        <w:t xml:space="preserve"> </w:t>
      </w:r>
      <w:r w:rsidRPr="00523A72">
        <w:rPr>
          <w:lang w:val="ru-RU"/>
        </w:rPr>
        <w:t xml:space="preserve">стал </w:t>
      </w:r>
      <w:r w:rsidRPr="00523A72">
        <w:rPr>
          <w:spacing w:val="-3"/>
          <w:lang w:val="ru-RU"/>
        </w:rPr>
        <w:t xml:space="preserve">человеком, </w:t>
      </w:r>
      <w:r w:rsidRPr="00523A72">
        <w:rPr>
          <w:lang w:val="ru-RU"/>
        </w:rPr>
        <w:t>чтобы</w:t>
      </w:r>
      <w:r w:rsidRPr="00523A72">
        <w:rPr>
          <w:spacing w:val="2"/>
          <w:lang w:val="ru-RU"/>
        </w:rPr>
        <w:t xml:space="preserve"> </w:t>
      </w:r>
      <w:r w:rsidRPr="00523A72">
        <w:rPr>
          <w:lang w:val="ru-RU"/>
        </w:rPr>
        <w:t>человек</w:t>
      </w:r>
    </w:p>
    <w:p w:rsidR="004C4233" w:rsidRDefault="004C4233" w:rsidP="00785964">
      <w:pPr>
        <w:pStyle w:val="BodyText"/>
        <w:ind w:left="683"/>
      </w:pPr>
      <w:r>
        <w:t>…»</w:t>
      </w:r>
    </w:p>
    <w:p w:rsidR="004C4233" w:rsidRDefault="004C4233" w:rsidP="00785964">
      <w:pPr>
        <w:pStyle w:val="ListParagraph"/>
        <w:numPr>
          <w:ilvl w:val="0"/>
          <w:numId w:val="12"/>
        </w:numPr>
        <w:tabs>
          <w:tab w:val="left" w:pos="3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column"/>
        <w:t>покаялся</w:t>
      </w:r>
    </w:p>
    <w:p w:rsidR="004C4233" w:rsidRDefault="004C4233" w:rsidP="00785964">
      <w:pPr>
        <w:pStyle w:val="ListParagraph"/>
        <w:numPr>
          <w:ilvl w:val="0"/>
          <w:numId w:val="12"/>
        </w:numPr>
        <w:tabs>
          <w:tab w:val="left" w:pos="396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стал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богом</w:t>
      </w:r>
    </w:p>
    <w:p w:rsidR="004C4233" w:rsidRDefault="004C4233" w:rsidP="00785964">
      <w:pPr>
        <w:pStyle w:val="ListParagraph"/>
        <w:numPr>
          <w:ilvl w:val="0"/>
          <w:numId w:val="12"/>
        </w:numPr>
        <w:tabs>
          <w:tab w:val="left" w:pos="396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стал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бессмертным</w:t>
      </w:r>
    </w:p>
    <w:p w:rsidR="004C4233" w:rsidRDefault="004C4233" w:rsidP="00785964">
      <w:pPr>
        <w:pStyle w:val="ListParagraph"/>
        <w:numPr>
          <w:ilvl w:val="0"/>
          <w:numId w:val="12"/>
        </w:numPr>
        <w:tabs>
          <w:tab w:val="left" w:pos="396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 xml:space="preserve">научился </w:t>
      </w:r>
      <w:r>
        <w:rPr>
          <w:rFonts w:ascii="Times New Roman" w:hAnsi="Times New Roman"/>
          <w:sz w:val="28"/>
        </w:rPr>
        <w:t>жить по заповедям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pgSz w:w="11910" w:h="16840"/>
          <w:pgMar w:top="1380" w:right="740" w:bottom="900" w:left="1160" w:header="0" w:footer="717" w:gutter="0"/>
          <w:cols w:num="2" w:space="720" w:equalWidth="0">
            <w:col w:w="3794" w:space="176"/>
            <w:col w:w="6040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>№4 Какая из</w:t>
      </w:r>
      <w:r w:rsidRPr="00523A72">
        <w:rPr>
          <w:spacing w:val="25"/>
          <w:lang w:val="ru-RU"/>
        </w:rPr>
        <w:t xml:space="preserve"> </w:t>
      </w:r>
      <w:r w:rsidRPr="00523A72">
        <w:rPr>
          <w:lang w:val="ru-RU"/>
        </w:rPr>
        <w:t>ипостасей Святой</w:t>
      </w:r>
      <w:r w:rsidRPr="00523A72">
        <w:rPr>
          <w:spacing w:val="1"/>
          <w:lang w:val="ru-RU"/>
        </w:rPr>
        <w:t xml:space="preserve"> </w:t>
      </w:r>
      <w:r w:rsidRPr="00523A72">
        <w:rPr>
          <w:spacing w:val="-3"/>
          <w:lang w:val="ru-RU"/>
        </w:rPr>
        <w:t>Троицы</w:t>
      </w:r>
      <w:r w:rsidRPr="00523A72">
        <w:rPr>
          <w:lang w:val="ru-RU"/>
        </w:rPr>
        <w:t xml:space="preserve"> воплотилась?</w:t>
      </w:r>
    </w:p>
    <w:p w:rsidR="004C4233" w:rsidRDefault="004C4233" w:rsidP="00785964">
      <w:pPr>
        <w:pStyle w:val="ListParagraph"/>
        <w:numPr>
          <w:ilvl w:val="0"/>
          <w:numId w:val="1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Отец</w:t>
      </w:r>
    </w:p>
    <w:p w:rsidR="004C4233" w:rsidRDefault="004C4233" w:rsidP="00785964">
      <w:pPr>
        <w:pStyle w:val="ListParagraph"/>
        <w:numPr>
          <w:ilvl w:val="0"/>
          <w:numId w:val="1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Сын</w:t>
      </w:r>
    </w:p>
    <w:p w:rsidR="004C4233" w:rsidRDefault="004C4233" w:rsidP="00785964">
      <w:pPr>
        <w:pStyle w:val="ListParagraph"/>
        <w:numPr>
          <w:ilvl w:val="0"/>
          <w:numId w:val="11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Святой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Дух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001" w:space="818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  <w:sz w:val="20"/>
          <w:szCs w:val="20"/>
        </w:rPr>
      </w:pPr>
    </w:p>
    <w:p w:rsidR="004C4233" w:rsidRDefault="004C4233" w:rsidP="00785964">
      <w:pPr>
        <w:rPr>
          <w:rFonts w:ascii="Times New Roman" w:hAnsi="Times New Roman"/>
          <w:sz w:val="20"/>
          <w:szCs w:val="20"/>
        </w:rPr>
      </w:pPr>
    </w:p>
    <w:p w:rsidR="004C4233" w:rsidRDefault="004C4233" w:rsidP="00785964">
      <w:pPr>
        <w:rPr>
          <w:rFonts w:ascii="Times New Roman" w:hAnsi="Times New Roman"/>
          <w:sz w:val="20"/>
          <w:szCs w:val="20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Default="004C4233" w:rsidP="00785964">
      <w:pPr>
        <w:pStyle w:val="BodyText"/>
        <w:spacing w:line="242" w:lineRule="auto"/>
        <w:ind w:left="683" w:hanging="569"/>
      </w:pPr>
      <w:r>
        <w:t>№5</w:t>
      </w:r>
      <w:r>
        <w:rPr>
          <w:spacing w:val="22"/>
        </w:rPr>
        <w:t xml:space="preserve"> </w:t>
      </w:r>
      <w:r>
        <w:t xml:space="preserve">Экзегетический </w:t>
      </w:r>
      <w:r>
        <w:rPr>
          <w:spacing w:val="-5"/>
        </w:rPr>
        <w:t>труд,</w:t>
      </w:r>
      <w:r>
        <w:rPr>
          <w:spacing w:val="-67"/>
        </w:rPr>
        <w:t xml:space="preserve"> </w:t>
      </w:r>
      <w:r>
        <w:t>начинающийся</w:t>
      </w:r>
      <w:r>
        <w:rPr>
          <w:spacing w:val="-15"/>
        </w:rPr>
        <w:t xml:space="preserve"> </w:t>
      </w:r>
      <w:r>
        <w:t>фразой:</w:t>
      </w:r>
    </w:p>
    <w:p w:rsidR="004C4233" w:rsidRPr="00523A72" w:rsidRDefault="004C4233" w:rsidP="00785964">
      <w:pPr>
        <w:pStyle w:val="BodyText"/>
        <w:spacing w:line="322" w:lineRule="exact"/>
        <w:ind w:left="683"/>
        <w:rPr>
          <w:lang w:val="ru-RU"/>
        </w:rPr>
      </w:pPr>
      <w:r w:rsidRPr="00523A72">
        <w:rPr>
          <w:lang w:val="ru-RU"/>
        </w:rPr>
        <w:t>«Надлежало..,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>чтобы вместо книг</w:t>
      </w:r>
      <w:r w:rsidRPr="00523A72">
        <w:rPr>
          <w:spacing w:val="-3"/>
          <w:lang w:val="ru-RU"/>
        </w:rPr>
        <w:t xml:space="preserve"> </w:t>
      </w:r>
      <w:r w:rsidRPr="00523A72">
        <w:rPr>
          <w:lang w:val="ru-RU"/>
        </w:rPr>
        <w:t>служила нашим душам</w:t>
      </w:r>
      <w:r w:rsidRPr="00523A72">
        <w:rPr>
          <w:spacing w:val="5"/>
          <w:lang w:val="ru-RU"/>
        </w:rPr>
        <w:t xml:space="preserve"> </w:t>
      </w:r>
      <w:r w:rsidRPr="00523A72">
        <w:rPr>
          <w:spacing w:val="-4"/>
          <w:lang w:val="ru-RU"/>
        </w:rPr>
        <w:t>благодать</w:t>
      </w:r>
      <w:r w:rsidRPr="00523A72">
        <w:rPr>
          <w:lang w:val="ru-RU"/>
        </w:rPr>
        <w:t xml:space="preserve"> Духа»,</w:t>
      </w:r>
      <w:r w:rsidRPr="00523A72">
        <w:rPr>
          <w:spacing w:val="-10"/>
          <w:lang w:val="ru-RU"/>
        </w:rPr>
        <w:t xml:space="preserve"> </w:t>
      </w:r>
      <w:r w:rsidRPr="00523A72">
        <w:rPr>
          <w:lang w:val="ru-RU"/>
        </w:rPr>
        <w:t>принадлежит…</w:t>
      </w:r>
    </w:p>
    <w:p w:rsidR="004C4233" w:rsidRDefault="004C4233" w:rsidP="00785964">
      <w:pPr>
        <w:pStyle w:val="ListParagraph"/>
        <w:numPr>
          <w:ilvl w:val="0"/>
          <w:numId w:val="10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8"/>
          <w:sz w:val="28"/>
          <w:lang w:val="ru-RU"/>
        </w:rPr>
        <w:br w:type="column"/>
      </w:r>
      <w:r>
        <w:rPr>
          <w:rFonts w:ascii="Times New Roman" w:hAnsi="Times New Roman"/>
          <w:spacing w:val="-8"/>
          <w:sz w:val="28"/>
        </w:rPr>
        <w:t xml:space="preserve">свт. </w:t>
      </w:r>
      <w:r>
        <w:rPr>
          <w:rFonts w:ascii="Times New Roman" w:hAnsi="Times New Roman"/>
          <w:sz w:val="28"/>
        </w:rPr>
        <w:t>Иоанну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Златоусту</w:t>
      </w:r>
    </w:p>
    <w:p w:rsidR="004C4233" w:rsidRDefault="004C4233" w:rsidP="00785964">
      <w:pPr>
        <w:pStyle w:val="ListParagraph"/>
        <w:numPr>
          <w:ilvl w:val="0"/>
          <w:numId w:val="10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</w:rPr>
        <w:t xml:space="preserve">свт. </w:t>
      </w:r>
      <w:r>
        <w:rPr>
          <w:rFonts w:ascii="Times New Roman" w:hAnsi="Times New Roman"/>
          <w:sz w:val="28"/>
        </w:rPr>
        <w:t>Василию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Великому</w:t>
      </w:r>
    </w:p>
    <w:p w:rsidR="004C4233" w:rsidRDefault="004C4233" w:rsidP="00785964">
      <w:pPr>
        <w:pStyle w:val="ListParagraph"/>
        <w:numPr>
          <w:ilvl w:val="0"/>
          <w:numId w:val="10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Оригену</w:t>
      </w:r>
    </w:p>
    <w:p w:rsidR="004C4233" w:rsidRDefault="004C4233" w:rsidP="00785964">
      <w:pPr>
        <w:pStyle w:val="ListParagraph"/>
        <w:numPr>
          <w:ilvl w:val="0"/>
          <w:numId w:val="10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блж.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Августину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591" w:space="227"/>
            <w:col w:w="6192"/>
          </w:cols>
        </w:sectPr>
      </w:pPr>
    </w:p>
    <w:p w:rsidR="004C4233" w:rsidRDefault="004C4233" w:rsidP="00785964">
      <w:pPr>
        <w:rPr>
          <w:rFonts w:ascii="Times New Roman" w:hAnsi="Times New Roman"/>
          <w:sz w:val="21"/>
          <w:szCs w:val="21"/>
        </w:rPr>
      </w:pPr>
    </w:p>
    <w:p w:rsidR="004C4233" w:rsidRDefault="004C4233" w:rsidP="00785964">
      <w:pPr>
        <w:rPr>
          <w:rFonts w:ascii="Times New Roman" w:hAnsi="Times New Roman"/>
          <w:sz w:val="21"/>
          <w:szCs w:val="21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Default="004C4233" w:rsidP="00785964">
      <w:pPr>
        <w:pStyle w:val="BodyText"/>
        <w:spacing w:line="242" w:lineRule="auto"/>
        <w:ind w:left="683" w:hanging="569"/>
      </w:pPr>
      <w:r>
        <w:t xml:space="preserve">№6 </w:t>
      </w:r>
      <w:r>
        <w:rPr>
          <w:spacing w:val="-6"/>
        </w:rPr>
        <w:t xml:space="preserve">Кто </w:t>
      </w:r>
      <w:r>
        <w:t>из</w:t>
      </w:r>
      <w:r>
        <w:rPr>
          <w:spacing w:val="24"/>
        </w:rPr>
        <w:t xml:space="preserve"> </w:t>
      </w:r>
      <w:r>
        <w:t>«отцов- каппадокийцев»</w:t>
      </w:r>
      <w:r>
        <w:rPr>
          <w:spacing w:val="-19"/>
        </w:rPr>
        <w:t xml:space="preserve"> </w:t>
      </w:r>
      <w:r>
        <w:t>получил</w:t>
      </w:r>
    </w:p>
    <w:p w:rsidR="004C4233" w:rsidRDefault="004C4233" w:rsidP="00785964">
      <w:pPr>
        <w:pStyle w:val="ListParagraph"/>
        <w:numPr>
          <w:ilvl w:val="0"/>
          <w:numId w:val="9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</w:rPr>
        <w:br w:type="column"/>
        <w:t xml:space="preserve">свт. </w:t>
      </w:r>
      <w:r>
        <w:rPr>
          <w:rFonts w:ascii="Times New Roman" w:hAnsi="Times New Roman"/>
          <w:sz w:val="28"/>
        </w:rPr>
        <w:t>Василий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Кесарийский</w:t>
      </w:r>
    </w:p>
    <w:p w:rsidR="004C4233" w:rsidRDefault="004C4233" w:rsidP="00785964">
      <w:pPr>
        <w:pStyle w:val="ListParagraph"/>
        <w:numPr>
          <w:ilvl w:val="0"/>
          <w:numId w:val="9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</w:rPr>
        <w:t xml:space="preserve">свт. </w:t>
      </w:r>
      <w:r>
        <w:rPr>
          <w:rFonts w:ascii="Times New Roman" w:hAnsi="Times New Roman"/>
          <w:spacing w:val="-4"/>
          <w:sz w:val="28"/>
        </w:rPr>
        <w:t>Григорий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Назианзский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689" w:space="129"/>
            <w:col w:w="6192"/>
          </w:cols>
        </w:sectPr>
      </w:pPr>
    </w:p>
    <w:p w:rsidR="004C4233" w:rsidRDefault="004C4233" w:rsidP="00785964">
      <w:pPr>
        <w:pStyle w:val="BodyText"/>
        <w:spacing w:line="318" w:lineRule="exact"/>
        <w:ind w:left="683" w:right="107"/>
      </w:pPr>
      <w:r>
        <w:t xml:space="preserve">наименование «богослов»?3. </w:t>
      </w:r>
      <w:r>
        <w:rPr>
          <w:spacing w:val="-8"/>
        </w:rPr>
        <w:t xml:space="preserve">свт. </w:t>
      </w:r>
      <w:r>
        <w:rPr>
          <w:spacing w:val="-4"/>
        </w:rPr>
        <w:t>Григорий</w:t>
      </w:r>
      <w:r>
        <w:rPr>
          <w:spacing w:val="14"/>
        </w:rPr>
        <w:t xml:space="preserve"> </w:t>
      </w:r>
      <w:r>
        <w:t>Нисский</w:t>
      </w: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>№7 Арианская ересь</w:t>
      </w:r>
      <w:r w:rsidRPr="00523A72">
        <w:rPr>
          <w:spacing w:val="20"/>
          <w:lang w:val="ru-RU"/>
        </w:rPr>
        <w:t xml:space="preserve"> </w:t>
      </w:r>
      <w:r w:rsidRPr="00523A72">
        <w:rPr>
          <w:lang w:val="ru-RU"/>
        </w:rPr>
        <w:t>имела преимущественное распространение…</w:t>
      </w:r>
    </w:p>
    <w:p w:rsidR="004C4233" w:rsidRDefault="004C4233" w:rsidP="00785964">
      <w:pPr>
        <w:pStyle w:val="ListParagraph"/>
        <w:numPr>
          <w:ilvl w:val="0"/>
          <w:numId w:val="8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в Иерусалимском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патриархате</w:t>
      </w:r>
    </w:p>
    <w:p w:rsidR="004C4233" w:rsidRDefault="004C4233" w:rsidP="00785964">
      <w:pPr>
        <w:pStyle w:val="ListParagraph"/>
        <w:numPr>
          <w:ilvl w:val="0"/>
          <w:numId w:val="8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западной части </w:t>
      </w:r>
      <w:r>
        <w:rPr>
          <w:rFonts w:ascii="Times New Roman" w:hAnsi="Times New Roman"/>
          <w:spacing w:val="-3"/>
          <w:sz w:val="28"/>
        </w:rPr>
        <w:t>Римской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империи</w:t>
      </w:r>
    </w:p>
    <w:p w:rsidR="004C4233" w:rsidRDefault="004C4233" w:rsidP="00785964">
      <w:pPr>
        <w:pStyle w:val="ListParagraph"/>
        <w:numPr>
          <w:ilvl w:val="0"/>
          <w:numId w:val="8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восточной части </w:t>
      </w:r>
      <w:r>
        <w:rPr>
          <w:rFonts w:ascii="Times New Roman" w:hAnsi="Times New Roman"/>
          <w:spacing w:val="-3"/>
          <w:sz w:val="28"/>
        </w:rPr>
        <w:t>Римской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империи</w:t>
      </w:r>
    </w:p>
    <w:p w:rsidR="004C4233" w:rsidRDefault="004C4233" w:rsidP="00785964">
      <w:pPr>
        <w:pStyle w:val="ListParagraph"/>
        <w:numPr>
          <w:ilvl w:val="0"/>
          <w:numId w:val="8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 пределами </w:t>
      </w:r>
      <w:r>
        <w:rPr>
          <w:rFonts w:ascii="Times New Roman" w:hAnsi="Times New Roman"/>
          <w:spacing w:val="-3"/>
          <w:sz w:val="28"/>
        </w:rPr>
        <w:t>средиземноморского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464" w:space="355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>№8 Последними</w:t>
      </w:r>
      <w:r w:rsidRPr="00523A72">
        <w:rPr>
          <w:spacing w:val="19"/>
          <w:lang w:val="ru-RU"/>
        </w:rPr>
        <w:t xml:space="preserve"> </w:t>
      </w:r>
      <w:r w:rsidRPr="00523A72">
        <w:rPr>
          <w:lang w:val="ru-RU"/>
        </w:rPr>
        <w:t>словами святителя</w:t>
      </w:r>
      <w:r w:rsidRPr="00523A72">
        <w:rPr>
          <w:spacing w:val="-1"/>
          <w:lang w:val="ru-RU"/>
        </w:rPr>
        <w:t xml:space="preserve"> </w:t>
      </w:r>
      <w:r w:rsidRPr="00523A72">
        <w:rPr>
          <w:lang w:val="ru-RU"/>
        </w:rPr>
        <w:t xml:space="preserve">Иоанна </w:t>
      </w:r>
      <w:r w:rsidRPr="00523A72">
        <w:rPr>
          <w:spacing w:val="-4"/>
          <w:lang w:val="ru-RU"/>
        </w:rPr>
        <w:t xml:space="preserve">Златоуста </w:t>
      </w:r>
      <w:r w:rsidRPr="00523A72">
        <w:rPr>
          <w:lang w:val="ru-RU"/>
        </w:rPr>
        <w:t>перед</w:t>
      </w:r>
      <w:r w:rsidRPr="00523A72">
        <w:rPr>
          <w:spacing w:val="6"/>
          <w:lang w:val="ru-RU"/>
        </w:rPr>
        <w:t xml:space="preserve"> </w:t>
      </w:r>
      <w:r w:rsidRPr="00523A72">
        <w:rPr>
          <w:lang w:val="ru-RU"/>
        </w:rPr>
        <w:t>смертью были</w:t>
      </w:r>
      <w:r w:rsidRPr="00523A72">
        <w:rPr>
          <w:spacing w:val="-5"/>
          <w:lang w:val="ru-RU"/>
        </w:rPr>
        <w:t xml:space="preserve"> </w:t>
      </w:r>
      <w:r w:rsidRPr="00523A72">
        <w:rPr>
          <w:lang w:val="ru-RU"/>
        </w:rPr>
        <w:t>слова:</w:t>
      </w:r>
    </w:p>
    <w:p w:rsidR="004C4233" w:rsidRDefault="004C4233" w:rsidP="00785964">
      <w:pPr>
        <w:pStyle w:val="ListParagraph"/>
        <w:numPr>
          <w:ilvl w:val="0"/>
          <w:numId w:val="7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«Вновь Иродиада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беснуется»</w:t>
      </w:r>
    </w:p>
    <w:p w:rsidR="004C4233" w:rsidRDefault="004C4233" w:rsidP="00785964">
      <w:pPr>
        <w:pStyle w:val="ListParagraph"/>
        <w:numPr>
          <w:ilvl w:val="0"/>
          <w:numId w:val="7"/>
        </w:numPr>
        <w:tabs>
          <w:tab w:val="left" w:pos="396"/>
        </w:tabs>
        <w:spacing w:line="322" w:lineRule="exact"/>
        <w:ind w:left="395" w:hanging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«Смерть, </w:t>
      </w:r>
      <w:r>
        <w:rPr>
          <w:rFonts w:ascii="Times New Roman" w:hAnsi="Times New Roman"/>
          <w:spacing w:val="-5"/>
          <w:sz w:val="28"/>
        </w:rPr>
        <w:t xml:space="preserve">где </w:t>
      </w:r>
      <w:r>
        <w:rPr>
          <w:rFonts w:ascii="Times New Roman" w:hAnsi="Times New Roman"/>
          <w:sz w:val="28"/>
        </w:rPr>
        <w:t>твое жало?»</w:t>
      </w:r>
    </w:p>
    <w:p w:rsidR="004C4233" w:rsidRDefault="004C4233" w:rsidP="00785964">
      <w:pPr>
        <w:pStyle w:val="ListParagraph"/>
        <w:numPr>
          <w:ilvl w:val="0"/>
          <w:numId w:val="7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«Слава Богу за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все»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679" w:space="140"/>
            <w:col w:w="6191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tabs>
          <w:tab w:val="left" w:pos="752"/>
        </w:tabs>
        <w:ind w:left="683" w:right="43" w:hanging="569"/>
        <w:rPr>
          <w:lang w:val="ru-RU"/>
        </w:rPr>
      </w:pPr>
      <w:r w:rsidRPr="00523A72">
        <w:rPr>
          <w:lang w:val="ru-RU"/>
        </w:rPr>
        <w:t>№9</w:t>
      </w:r>
      <w:r w:rsidRPr="00523A72">
        <w:rPr>
          <w:lang w:val="ru-RU"/>
        </w:rPr>
        <w:tab/>
      </w:r>
      <w:r w:rsidRPr="00523A72">
        <w:rPr>
          <w:lang w:val="ru-RU"/>
        </w:rPr>
        <w:tab/>
        <w:t>Блаженному</w:t>
      </w:r>
      <w:r w:rsidRPr="00523A72">
        <w:rPr>
          <w:spacing w:val="-15"/>
          <w:lang w:val="ru-RU"/>
        </w:rPr>
        <w:t xml:space="preserve"> </w:t>
      </w:r>
      <w:r w:rsidRPr="00523A72">
        <w:rPr>
          <w:lang w:val="ru-RU"/>
        </w:rPr>
        <w:t>Августину принадлежит высказывание: «в</w:t>
      </w:r>
      <w:r w:rsidRPr="00523A72">
        <w:rPr>
          <w:spacing w:val="-2"/>
          <w:lang w:val="ru-RU"/>
        </w:rPr>
        <w:t xml:space="preserve"> </w:t>
      </w:r>
      <w:r w:rsidRPr="00523A72">
        <w:rPr>
          <w:spacing w:val="-4"/>
          <w:lang w:val="ru-RU"/>
        </w:rPr>
        <w:t>главном</w:t>
      </w:r>
    </w:p>
    <w:p w:rsidR="004C4233" w:rsidRPr="00523A72" w:rsidRDefault="004C4233" w:rsidP="00785964">
      <w:pPr>
        <w:pStyle w:val="BodyText"/>
        <w:ind w:left="683"/>
        <w:rPr>
          <w:lang w:val="ru-RU"/>
        </w:rPr>
      </w:pPr>
      <w:r w:rsidRPr="00523A72">
        <w:rPr>
          <w:lang w:val="ru-RU"/>
        </w:rPr>
        <w:t>- единение,</w:t>
      </w:r>
      <w:r w:rsidRPr="00523A72">
        <w:rPr>
          <w:spacing w:val="-2"/>
          <w:lang w:val="ru-RU"/>
        </w:rPr>
        <w:t xml:space="preserve"> </w:t>
      </w:r>
      <w:r w:rsidRPr="00523A72">
        <w:rPr>
          <w:lang w:val="ru-RU"/>
        </w:rPr>
        <w:t>в сомнительном - свобода,</w:t>
      </w:r>
      <w:r w:rsidRPr="00523A72">
        <w:rPr>
          <w:spacing w:val="-24"/>
          <w:lang w:val="ru-RU"/>
        </w:rPr>
        <w:t xml:space="preserve"> </w:t>
      </w:r>
      <w:r w:rsidRPr="00523A72">
        <w:rPr>
          <w:lang w:val="ru-RU"/>
        </w:rPr>
        <w:t>и во</w:t>
      </w:r>
      <w:r w:rsidRPr="00523A72">
        <w:rPr>
          <w:spacing w:val="-2"/>
          <w:lang w:val="ru-RU"/>
        </w:rPr>
        <w:t xml:space="preserve"> </w:t>
      </w:r>
      <w:r w:rsidRPr="00523A72">
        <w:rPr>
          <w:lang w:val="ru-RU"/>
        </w:rPr>
        <w:t>всем…»</w:t>
      </w:r>
    </w:p>
    <w:p w:rsidR="004C4233" w:rsidRDefault="004C4233" w:rsidP="00785964">
      <w:pPr>
        <w:pStyle w:val="ListParagraph"/>
        <w:numPr>
          <w:ilvl w:val="0"/>
          <w:numId w:val="6"/>
        </w:numPr>
        <w:tabs>
          <w:tab w:val="left" w:pos="319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любовь</w:t>
      </w:r>
    </w:p>
    <w:p w:rsidR="004C4233" w:rsidRDefault="004C4233" w:rsidP="00785964">
      <w:pPr>
        <w:pStyle w:val="ListParagraph"/>
        <w:numPr>
          <w:ilvl w:val="0"/>
          <w:numId w:val="6"/>
        </w:numPr>
        <w:tabs>
          <w:tab w:val="left" w:pos="319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вера</w:t>
      </w:r>
    </w:p>
    <w:p w:rsidR="004C4233" w:rsidRDefault="004C4233" w:rsidP="00785964">
      <w:pPr>
        <w:pStyle w:val="ListParagraph"/>
        <w:numPr>
          <w:ilvl w:val="0"/>
          <w:numId w:val="6"/>
        </w:numPr>
        <w:tabs>
          <w:tab w:val="left" w:pos="319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мужество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857" w:space="40"/>
            <w:col w:w="6113"/>
          </w:cols>
        </w:sectPr>
      </w:pPr>
    </w:p>
    <w:p w:rsidR="004C4233" w:rsidRDefault="004C4233" w:rsidP="00785964">
      <w:pPr>
        <w:rPr>
          <w:rFonts w:ascii="Times New Roman" w:hAnsi="Times New Roman"/>
        </w:rPr>
      </w:pPr>
    </w:p>
    <w:p w:rsidR="004C4233" w:rsidRDefault="004C4233" w:rsidP="00785964">
      <w:pPr>
        <w:rPr>
          <w:rFonts w:ascii="Times New Roman" w:hAnsi="Times New Roman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4C4233" w:rsidRPr="00523A72" w:rsidRDefault="004C4233" w:rsidP="00785964">
      <w:pPr>
        <w:pStyle w:val="BodyText"/>
        <w:ind w:left="683" w:hanging="569"/>
        <w:rPr>
          <w:lang w:val="ru-RU"/>
        </w:rPr>
      </w:pPr>
      <w:r w:rsidRPr="00523A72">
        <w:rPr>
          <w:lang w:val="ru-RU"/>
        </w:rPr>
        <w:t>№10 В полемике</w:t>
      </w:r>
      <w:r w:rsidRPr="00523A72">
        <w:rPr>
          <w:spacing w:val="17"/>
          <w:lang w:val="ru-RU"/>
        </w:rPr>
        <w:t xml:space="preserve"> </w:t>
      </w:r>
      <w:r w:rsidRPr="00523A72">
        <w:rPr>
          <w:lang w:val="ru-RU"/>
        </w:rPr>
        <w:t xml:space="preserve">о соотношении </w:t>
      </w:r>
      <w:r w:rsidRPr="00523A72">
        <w:rPr>
          <w:spacing w:val="-3"/>
          <w:lang w:val="ru-RU"/>
        </w:rPr>
        <w:t>свободы</w:t>
      </w:r>
      <w:r w:rsidRPr="00523A72">
        <w:rPr>
          <w:spacing w:val="3"/>
          <w:lang w:val="ru-RU"/>
        </w:rPr>
        <w:t xml:space="preserve"> </w:t>
      </w:r>
      <w:r w:rsidRPr="00523A72">
        <w:rPr>
          <w:lang w:val="ru-RU"/>
        </w:rPr>
        <w:t xml:space="preserve">и </w:t>
      </w:r>
      <w:r w:rsidRPr="00523A72">
        <w:rPr>
          <w:spacing w:val="-4"/>
          <w:lang w:val="ru-RU"/>
        </w:rPr>
        <w:t>благодати</w:t>
      </w:r>
      <w:r w:rsidRPr="00523A72">
        <w:rPr>
          <w:spacing w:val="-2"/>
          <w:lang w:val="ru-RU"/>
        </w:rPr>
        <w:t xml:space="preserve"> </w:t>
      </w:r>
      <w:r w:rsidRPr="00523A72">
        <w:rPr>
          <w:lang w:val="ru-RU"/>
        </w:rPr>
        <w:t>догматически верным было</w:t>
      </w:r>
      <w:r w:rsidRPr="00523A72">
        <w:rPr>
          <w:spacing w:val="-11"/>
          <w:lang w:val="ru-RU"/>
        </w:rPr>
        <w:t xml:space="preserve"> </w:t>
      </w:r>
      <w:r w:rsidRPr="00523A72">
        <w:rPr>
          <w:lang w:val="ru-RU"/>
        </w:rPr>
        <w:t>суждение…</w:t>
      </w:r>
    </w:p>
    <w:p w:rsidR="004C4233" w:rsidRDefault="004C4233" w:rsidP="00785964">
      <w:pPr>
        <w:pStyle w:val="ListParagraph"/>
        <w:numPr>
          <w:ilvl w:val="1"/>
          <w:numId w:val="6"/>
        </w:numPr>
        <w:tabs>
          <w:tab w:val="left" w:pos="397"/>
        </w:tabs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br w:type="column"/>
      </w:r>
      <w:r>
        <w:rPr>
          <w:rFonts w:ascii="Times New Roman" w:hAnsi="Times New Roman"/>
          <w:sz w:val="28"/>
        </w:rPr>
        <w:t>блж.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Августина</w:t>
      </w:r>
    </w:p>
    <w:p w:rsidR="004C4233" w:rsidRDefault="004C4233" w:rsidP="00785964">
      <w:pPr>
        <w:pStyle w:val="ListParagraph"/>
        <w:numPr>
          <w:ilvl w:val="1"/>
          <w:numId w:val="6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Пелагия</w:t>
      </w:r>
    </w:p>
    <w:p w:rsidR="004C4233" w:rsidRDefault="004C4233" w:rsidP="00785964">
      <w:pPr>
        <w:pStyle w:val="ListParagraph"/>
        <w:numPr>
          <w:ilvl w:val="1"/>
          <w:numId w:val="6"/>
        </w:numPr>
        <w:tabs>
          <w:tab w:val="left" w:pos="397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прп. Иоанна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Кассиана</w:t>
      </w:r>
    </w:p>
    <w:p w:rsidR="004C4233" w:rsidRDefault="004C4233" w:rsidP="00785964">
      <w:pPr>
        <w:spacing w:line="322" w:lineRule="exact"/>
        <w:rPr>
          <w:rFonts w:ascii="Times New Roman" w:hAnsi="Times New Roman"/>
          <w:sz w:val="28"/>
          <w:szCs w:val="28"/>
        </w:rPr>
        <w:sectPr w:rsidR="004C4233">
          <w:type w:val="continuous"/>
          <w:pgSz w:w="11910" w:h="16840"/>
          <w:pgMar w:top="1060" w:right="740" w:bottom="280" w:left="1160" w:header="720" w:footer="720" w:gutter="0"/>
          <w:cols w:num="2" w:space="720" w:equalWidth="0">
            <w:col w:w="3768" w:space="51"/>
            <w:col w:w="6191"/>
          </w:cols>
        </w:sectPr>
      </w:pPr>
    </w:p>
    <w:p w:rsidR="004C4233" w:rsidRDefault="004C4233" w:rsidP="00785964">
      <w:pPr>
        <w:pStyle w:val="Heading1"/>
        <w:numPr>
          <w:ilvl w:val="1"/>
          <w:numId w:val="23"/>
        </w:numPr>
        <w:tabs>
          <w:tab w:val="left" w:pos="2990"/>
        </w:tabs>
        <w:ind w:left="2989" w:right="84" w:hanging="493"/>
        <w:rPr>
          <w:b w:val="0"/>
          <w:bCs w:val="0"/>
        </w:rPr>
      </w:pPr>
      <w:r>
        <w:t>Примерные темы эссе и</w:t>
      </w:r>
      <w:r>
        <w:rPr>
          <w:spacing w:val="-1"/>
        </w:rPr>
        <w:t xml:space="preserve"> </w:t>
      </w:r>
      <w:r>
        <w:rPr>
          <w:spacing w:val="-3"/>
        </w:rPr>
        <w:t>рефератов</w:t>
      </w:r>
    </w:p>
    <w:p w:rsidR="004C4233" w:rsidRDefault="004C4233" w:rsidP="00785964">
      <w:pPr>
        <w:rPr>
          <w:rFonts w:ascii="Times New Roman" w:hAnsi="Times New Roman"/>
          <w:b/>
          <w:bCs/>
          <w:sz w:val="27"/>
          <w:szCs w:val="27"/>
        </w:rPr>
      </w:pPr>
    </w:p>
    <w:p w:rsidR="004C4233" w:rsidRDefault="004C4233" w:rsidP="00785964">
      <w:pPr>
        <w:pStyle w:val="ListParagraph"/>
        <w:numPr>
          <w:ilvl w:val="0"/>
          <w:numId w:val="5"/>
        </w:numPr>
        <w:tabs>
          <w:tab w:val="left" w:pos="453"/>
        </w:tabs>
        <w:spacing w:line="322" w:lineRule="exact"/>
        <w:ind w:right="84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«Вера и дела» в Первом послании св. </w:t>
      </w:r>
      <w:r>
        <w:rPr>
          <w:rFonts w:ascii="Times New Roman" w:hAnsi="Times New Roman"/>
          <w:sz w:val="28"/>
        </w:rPr>
        <w:t xml:space="preserve">Климента </w:t>
      </w:r>
      <w:r>
        <w:rPr>
          <w:rFonts w:ascii="Times New Roman" w:hAnsi="Times New Roman"/>
          <w:spacing w:val="-4"/>
          <w:sz w:val="28"/>
        </w:rPr>
        <w:t xml:space="preserve">Римского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коринфянам.</w:t>
      </w:r>
    </w:p>
    <w:p w:rsidR="004C4233" w:rsidRDefault="004C4233" w:rsidP="00785964">
      <w:pPr>
        <w:pStyle w:val="ListParagraph"/>
        <w:numPr>
          <w:ilvl w:val="0"/>
          <w:numId w:val="5"/>
        </w:numPr>
        <w:tabs>
          <w:tab w:val="left" w:pos="383"/>
        </w:tabs>
        <w:ind w:right="212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Принципы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уврачевания </w:t>
      </w:r>
      <w:r w:rsidRPr="00523A72">
        <w:rPr>
          <w:rFonts w:ascii="Times New Roman" w:hAnsi="Times New Roman"/>
          <w:sz w:val="28"/>
          <w:lang w:val="ru-RU"/>
        </w:rPr>
        <w:t>церковных раздоров на примере Первого</w:t>
      </w:r>
      <w:r w:rsidRPr="00523A72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послания св. </w:t>
      </w:r>
      <w:r>
        <w:rPr>
          <w:rFonts w:ascii="Times New Roman" w:hAnsi="Times New Roman"/>
          <w:sz w:val="28"/>
        </w:rPr>
        <w:t xml:space="preserve">Климента </w:t>
      </w:r>
      <w:r>
        <w:rPr>
          <w:rFonts w:ascii="Times New Roman" w:hAnsi="Times New Roman"/>
          <w:spacing w:val="-4"/>
          <w:sz w:val="28"/>
        </w:rPr>
        <w:t xml:space="preserve">Римского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коринфянам.</w:t>
      </w:r>
    </w:p>
    <w:p w:rsidR="004C4233" w:rsidRDefault="004C4233" w:rsidP="00785964">
      <w:pPr>
        <w:pStyle w:val="ListParagraph"/>
        <w:numPr>
          <w:ilvl w:val="0"/>
          <w:numId w:val="5"/>
        </w:numPr>
        <w:tabs>
          <w:tab w:val="left" w:pos="383"/>
        </w:tabs>
        <w:spacing w:line="242" w:lineRule="auto"/>
        <w:ind w:right="117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Идеал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пастырского </w:t>
      </w:r>
      <w:r w:rsidRPr="00523A72">
        <w:rPr>
          <w:rFonts w:ascii="Times New Roman" w:hAnsi="Times New Roman"/>
          <w:sz w:val="28"/>
          <w:lang w:val="ru-RU"/>
        </w:rPr>
        <w:t>служения в Послании к Поликарпу св.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Игнатия Богоносца.</w:t>
      </w:r>
    </w:p>
    <w:p w:rsidR="004C4233" w:rsidRDefault="004C4233" w:rsidP="00785964">
      <w:pPr>
        <w:pStyle w:val="ListParagraph"/>
        <w:numPr>
          <w:ilvl w:val="0"/>
          <w:numId w:val="5"/>
        </w:numPr>
        <w:tabs>
          <w:tab w:val="left" w:pos="383"/>
        </w:tabs>
        <w:spacing w:line="318" w:lineRule="exact"/>
        <w:ind w:left="382" w:right="84" w:hanging="281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4"/>
          <w:sz w:val="28"/>
          <w:lang w:val="ru-RU"/>
        </w:rPr>
        <w:t xml:space="preserve">Тема </w:t>
      </w:r>
      <w:r w:rsidRPr="00523A72">
        <w:rPr>
          <w:rFonts w:ascii="Times New Roman" w:hAnsi="Times New Roman"/>
          <w:spacing w:val="-8"/>
          <w:sz w:val="28"/>
          <w:lang w:val="ru-RU"/>
        </w:rPr>
        <w:t xml:space="preserve">Суда </w:t>
      </w:r>
      <w:r w:rsidRPr="00523A72">
        <w:rPr>
          <w:rFonts w:ascii="Times New Roman" w:hAnsi="Times New Roman"/>
          <w:sz w:val="28"/>
          <w:lang w:val="ru-RU"/>
        </w:rPr>
        <w:t xml:space="preserve">в Послании к филиппийцам св. </w:t>
      </w:r>
      <w:r>
        <w:rPr>
          <w:rFonts w:ascii="Times New Roman" w:hAnsi="Times New Roman"/>
          <w:sz w:val="28"/>
        </w:rPr>
        <w:t>Поликарпа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Смирнского.</w:t>
      </w:r>
    </w:p>
    <w:p w:rsidR="004C4233" w:rsidRPr="00523A72" w:rsidRDefault="004C4233" w:rsidP="00785964">
      <w:pPr>
        <w:pStyle w:val="BodyText"/>
        <w:spacing w:line="322" w:lineRule="exact"/>
        <w:ind w:right="84"/>
        <w:rPr>
          <w:lang w:val="ru-RU"/>
        </w:rPr>
      </w:pPr>
      <w:r w:rsidRPr="00523A72">
        <w:rPr>
          <w:lang w:val="ru-RU"/>
        </w:rPr>
        <w:t xml:space="preserve">8.  5. Идея </w:t>
      </w:r>
      <w:r w:rsidRPr="00523A72">
        <w:rPr>
          <w:spacing w:val="-4"/>
          <w:lang w:val="ru-RU"/>
        </w:rPr>
        <w:t xml:space="preserve">двух </w:t>
      </w:r>
      <w:r w:rsidRPr="00523A72">
        <w:rPr>
          <w:lang w:val="ru-RU"/>
        </w:rPr>
        <w:t xml:space="preserve">путей в памятнике раннехристианской </w:t>
      </w:r>
      <w:r w:rsidRPr="00523A72">
        <w:rPr>
          <w:spacing w:val="-3"/>
          <w:lang w:val="ru-RU"/>
        </w:rPr>
        <w:t>литературы</w:t>
      </w:r>
      <w:r w:rsidRPr="00523A72">
        <w:rPr>
          <w:spacing w:val="-11"/>
          <w:lang w:val="ru-RU"/>
        </w:rPr>
        <w:t xml:space="preserve"> </w:t>
      </w:r>
      <w:r w:rsidRPr="00523A72">
        <w:rPr>
          <w:lang w:val="ru-RU"/>
        </w:rPr>
        <w:t>«Дидахе».</w:t>
      </w:r>
    </w:p>
    <w:p w:rsidR="004C4233" w:rsidRPr="00523A72" w:rsidRDefault="004C4233" w:rsidP="00785964">
      <w:pPr>
        <w:pStyle w:val="ListParagraph"/>
        <w:numPr>
          <w:ilvl w:val="0"/>
          <w:numId w:val="4"/>
        </w:numPr>
        <w:tabs>
          <w:tab w:val="left" w:pos="383"/>
        </w:tabs>
        <w:ind w:right="1492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Влияние Филона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Александрийского </w:t>
      </w:r>
      <w:r w:rsidRPr="00523A72">
        <w:rPr>
          <w:rFonts w:ascii="Times New Roman" w:hAnsi="Times New Roman"/>
          <w:sz w:val="28"/>
          <w:lang w:val="ru-RU"/>
        </w:rPr>
        <w:t>на выработку христианской апологетики.</w:t>
      </w:r>
    </w:p>
    <w:p w:rsidR="004C4233" w:rsidRPr="00523A72" w:rsidRDefault="004C4233" w:rsidP="00785964">
      <w:pPr>
        <w:pStyle w:val="ListParagraph"/>
        <w:numPr>
          <w:ilvl w:val="0"/>
          <w:numId w:val="4"/>
        </w:numPr>
        <w:tabs>
          <w:tab w:val="left" w:pos="383"/>
        </w:tabs>
        <w:spacing w:line="242" w:lineRule="auto"/>
        <w:ind w:right="1174" w:firstLine="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Космологическое</w:t>
      </w:r>
      <w:r w:rsidRPr="00523A7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доказательство</w:t>
      </w:r>
      <w:r w:rsidRPr="00523A7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Божественного</w:t>
      </w:r>
      <w:r w:rsidRPr="00523A7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бытия</w:t>
      </w:r>
      <w:r w:rsidRPr="00523A7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апологии Аристида.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383"/>
        </w:tabs>
        <w:spacing w:line="318" w:lineRule="exact"/>
        <w:ind w:left="382"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Религиозно-философский синтез в учении о Логосе св. </w:t>
      </w:r>
      <w:r>
        <w:rPr>
          <w:rFonts w:ascii="Times New Roman" w:hAnsi="Times New Roman"/>
          <w:sz w:val="28"/>
        </w:rPr>
        <w:t>Иустина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Философа.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383"/>
        </w:tabs>
        <w:ind w:right="1656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Основание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церковного </w:t>
      </w:r>
      <w:r w:rsidRPr="00523A72">
        <w:rPr>
          <w:rFonts w:ascii="Times New Roman" w:hAnsi="Times New Roman"/>
          <w:sz w:val="28"/>
          <w:lang w:val="ru-RU"/>
        </w:rPr>
        <w:t>единства в представлении св.</w:t>
      </w:r>
      <w:r w:rsidRPr="00523A72"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Киприана </w:t>
      </w:r>
      <w:r>
        <w:rPr>
          <w:rFonts w:ascii="Times New Roman" w:hAnsi="Times New Roman"/>
          <w:spacing w:val="-3"/>
          <w:sz w:val="28"/>
        </w:rPr>
        <w:t>Карфагенского.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526"/>
        </w:tabs>
        <w:ind w:right="489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Доказательство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апостольской </w:t>
      </w:r>
      <w:r w:rsidRPr="00523A72">
        <w:rPr>
          <w:rFonts w:ascii="Times New Roman" w:hAnsi="Times New Roman"/>
          <w:sz w:val="28"/>
          <w:lang w:val="ru-RU"/>
        </w:rPr>
        <w:t>преемственности церковной иерархии</w:t>
      </w:r>
      <w:r w:rsidRPr="00523A7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Иринея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Лионского.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513"/>
        </w:tabs>
        <w:spacing w:line="242" w:lineRule="auto"/>
        <w:ind w:right="1151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Педагогическое значение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греческой </w:t>
      </w:r>
      <w:r w:rsidRPr="00523A72">
        <w:rPr>
          <w:rFonts w:ascii="Times New Roman" w:hAnsi="Times New Roman"/>
          <w:sz w:val="28"/>
          <w:lang w:val="ru-RU"/>
        </w:rPr>
        <w:t>философии по воззрениям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 xml:space="preserve">Климента </w:t>
      </w:r>
      <w:r>
        <w:rPr>
          <w:rFonts w:ascii="Times New Roman" w:hAnsi="Times New Roman"/>
          <w:spacing w:val="-3"/>
          <w:sz w:val="28"/>
        </w:rPr>
        <w:t>Александрийского.</w:t>
      </w:r>
    </w:p>
    <w:p w:rsidR="004C4233" w:rsidRPr="00523A72" w:rsidRDefault="004C4233" w:rsidP="00785964">
      <w:pPr>
        <w:pStyle w:val="ListParagraph"/>
        <w:numPr>
          <w:ilvl w:val="0"/>
          <w:numId w:val="4"/>
        </w:numPr>
        <w:tabs>
          <w:tab w:val="left" w:pos="526"/>
        </w:tabs>
        <w:spacing w:line="318" w:lineRule="exact"/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Св. Афанасий Александрийский и </w:t>
      </w:r>
      <w:r>
        <w:rPr>
          <w:rFonts w:ascii="Times New Roman" w:hAnsi="Times New Roman"/>
          <w:sz w:val="28"/>
        </w:rPr>
        <w:t>I</w:t>
      </w:r>
      <w:r w:rsidRPr="00523A72">
        <w:rPr>
          <w:rFonts w:ascii="Times New Roman" w:hAnsi="Times New Roman"/>
          <w:sz w:val="28"/>
          <w:lang w:val="ru-RU"/>
        </w:rPr>
        <w:t xml:space="preserve"> Вселенский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собор.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Образ Моисея в учении о богопознании св.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Богослова.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Теория </w:t>
      </w:r>
      <w:r w:rsidRPr="00523A72">
        <w:rPr>
          <w:rFonts w:ascii="Times New Roman" w:hAnsi="Times New Roman"/>
          <w:sz w:val="28"/>
          <w:lang w:val="ru-RU"/>
        </w:rPr>
        <w:t xml:space="preserve">эволюции и «Шестоднев» св. </w:t>
      </w:r>
      <w:r>
        <w:rPr>
          <w:rFonts w:ascii="Times New Roman" w:hAnsi="Times New Roman"/>
          <w:sz w:val="28"/>
        </w:rPr>
        <w:t>Василия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Великого.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3"/>
          <w:sz w:val="28"/>
          <w:lang w:val="ru-RU"/>
        </w:rPr>
        <w:t xml:space="preserve">Проблема происхождения </w:t>
      </w:r>
      <w:r w:rsidRPr="00523A72">
        <w:rPr>
          <w:rFonts w:ascii="Times New Roman" w:hAnsi="Times New Roman"/>
          <w:sz w:val="28"/>
          <w:lang w:val="ru-RU"/>
        </w:rPr>
        <w:t xml:space="preserve">души по учению св.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Нисского.</w:t>
      </w:r>
    </w:p>
    <w:p w:rsidR="004C4233" w:rsidRPr="00523A72" w:rsidRDefault="004C4233" w:rsidP="00785964">
      <w:pPr>
        <w:pStyle w:val="ListParagraph"/>
        <w:numPr>
          <w:ilvl w:val="0"/>
          <w:numId w:val="4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Св. Макарий Великий как основатель египетского</w:t>
      </w:r>
      <w:r w:rsidRPr="00523A72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монашества.</w:t>
      </w:r>
    </w:p>
    <w:p w:rsidR="004C4233" w:rsidRDefault="004C4233" w:rsidP="00785964">
      <w:pPr>
        <w:pStyle w:val="ListParagraph"/>
        <w:numPr>
          <w:ilvl w:val="0"/>
          <w:numId w:val="4"/>
        </w:numPr>
        <w:tabs>
          <w:tab w:val="left" w:pos="526"/>
        </w:tabs>
        <w:ind w:left="525" w:right="84" w:hanging="42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Антропологическая проекция триадологии в учении </w:t>
      </w:r>
      <w:r w:rsidRPr="00523A72">
        <w:rPr>
          <w:rFonts w:ascii="Times New Roman" w:hAnsi="Times New Roman"/>
          <w:spacing w:val="-3"/>
          <w:sz w:val="28"/>
          <w:lang w:val="ru-RU"/>
        </w:rPr>
        <w:t>блж.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Августина.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</w:pPr>
    </w:p>
    <w:p w:rsidR="004C4233" w:rsidRPr="00523A72" w:rsidRDefault="004C4233" w:rsidP="00785964">
      <w:pPr>
        <w:pStyle w:val="Heading1"/>
        <w:ind w:left="3151" w:right="1054" w:hanging="1820"/>
        <w:rPr>
          <w:b w:val="0"/>
          <w:bCs w:val="0"/>
          <w:lang w:val="ru-RU"/>
        </w:rPr>
      </w:pPr>
      <w:r w:rsidRPr="00523A72">
        <w:rPr>
          <w:lang w:val="ru-RU"/>
        </w:rPr>
        <w:t>7.3Перечень вопросов для промежуточной</w:t>
      </w:r>
      <w:r w:rsidRPr="00523A72">
        <w:rPr>
          <w:spacing w:val="-14"/>
          <w:lang w:val="ru-RU"/>
        </w:rPr>
        <w:t xml:space="preserve"> </w:t>
      </w:r>
      <w:r w:rsidRPr="00523A72">
        <w:rPr>
          <w:lang w:val="ru-RU"/>
        </w:rPr>
        <w:t>аттестации Перечень вопросов к</w:t>
      </w:r>
      <w:r w:rsidRPr="00523A72">
        <w:rPr>
          <w:spacing w:val="-28"/>
          <w:lang w:val="ru-RU"/>
        </w:rPr>
        <w:t xml:space="preserve"> </w:t>
      </w:r>
      <w:r w:rsidRPr="00523A72">
        <w:rPr>
          <w:lang w:val="ru-RU"/>
        </w:rPr>
        <w:t>экзамену: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534"/>
          <w:tab w:val="left" w:pos="1963"/>
          <w:tab w:val="left" w:pos="3154"/>
          <w:tab w:val="left" w:pos="5398"/>
          <w:tab w:val="left" w:pos="6375"/>
          <w:tab w:val="left" w:pos="7599"/>
        </w:tabs>
        <w:ind w:right="106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Основные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понятия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патрологической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3"/>
          <w:sz w:val="28"/>
          <w:lang w:val="ru-RU"/>
        </w:rPr>
        <w:t>науки.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История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возникновения.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Периодизация.</w:t>
      </w: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богословия в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эпоху </w:t>
      </w:r>
      <w:r w:rsidRPr="00523A72">
        <w:rPr>
          <w:rFonts w:ascii="Times New Roman" w:hAnsi="Times New Roman"/>
          <w:spacing w:val="-3"/>
          <w:sz w:val="28"/>
          <w:lang w:val="ru-RU"/>
        </w:rPr>
        <w:t>мужей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апостольских.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«Дидахе». Особенности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памятника.</w:t>
      </w: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Общая характеристика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богословского </w:t>
      </w:r>
      <w:r w:rsidRPr="00523A72">
        <w:rPr>
          <w:rFonts w:ascii="Times New Roman" w:hAnsi="Times New Roman"/>
          <w:sz w:val="28"/>
          <w:lang w:val="ru-RU"/>
        </w:rPr>
        <w:t>учения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апологетов.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453"/>
        </w:tabs>
        <w:spacing w:line="322" w:lineRule="exact"/>
        <w:ind w:left="452" w:right="84" w:hanging="351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экклесиологии 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эсхатологии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Иустина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Философа.</w:t>
      </w: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Особенности антигностической полемики 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века.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Учение о Предании Церкви св. </w:t>
      </w:r>
      <w:r>
        <w:rPr>
          <w:rFonts w:ascii="Times New Roman" w:hAnsi="Times New Roman"/>
          <w:sz w:val="28"/>
        </w:rPr>
        <w:t>Иринея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Лионского.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Анализ монтанистической </w:t>
      </w:r>
      <w:r>
        <w:rPr>
          <w:rFonts w:ascii="Times New Roman" w:hAnsi="Times New Roman"/>
          <w:spacing w:val="-3"/>
          <w:sz w:val="28"/>
        </w:rPr>
        <w:t>концепции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Тертуллиана.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Учение о природе Церкви св. </w:t>
      </w:r>
      <w:r>
        <w:rPr>
          <w:rFonts w:ascii="Times New Roman" w:hAnsi="Times New Roman"/>
          <w:sz w:val="28"/>
        </w:rPr>
        <w:t>Киприана</w:t>
      </w:r>
      <w:r>
        <w:rPr>
          <w:rFonts w:ascii="Times New Roman" w:hAnsi="Times New Roman"/>
          <w:spacing w:val="-3"/>
          <w:sz w:val="28"/>
        </w:rPr>
        <w:t xml:space="preserve"> Карфагенского.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522"/>
        </w:tabs>
        <w:spacing w:line="322" w:lineRule="exact"/>
        <w:ind w:left="521" w:right="84" w:hanging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Гносеология св. Климента</w:t>
      </w:r>
      <w:r>
        <w:rPr>
          <w:rFonts w:ascii="Times New Roman" w:hAnsi="Times New Roman"/>
          <w:spacing w:val="-3"/>
          <w:sz w:val="28"/>
        </w:rPr>
        <w:t xml:space="preserve"> Александрийского.</w:t>
      </w: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513"/>
        </w:tabs>
        <w:spacing w:line="322" w:lineRule="exact"/>
        <w:ind w:left="512" w:right="84" w:hanging="41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Специфика богословских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взглядов </w:t>
      </w:r>
      <w:r w:rsidRPr="00523A72">
        <w:rPr>
          <w:rFonts w:ascii="Times New Roman" w:hAnsi="Times New Roman"/>
          <w:sz w:val="28"/>
          <w:lang w:val="ru-RU"/>
        </w:rPr>
        <w:t xml:space="preserve">Оригена.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Триадология </w:t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космология.</w:t>
      </w: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522"/>
        </w:tabs>
        <w:spacing w:line="322" w:lineRule="exact"/>
        <w:ind w:left="521" w:right="84" w:hanging="42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Значение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триадологического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богословия</w:t>
      </w:r>
      <w:r w:rsidRPr="00523A7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Афанасия</w:t>
      </w:r>
      <w:r w:rsidRPr="00523A7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Александрийского.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625"/>
        </w:tabs>
        <w:ind w:right="32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Формирование православной триадологии и сотериологии на</w:t>
      </w:r>
      <w:r w:rsidRPr="00523A7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основе богословия свв. </w:t>
      </w:r>
      <w:r>
        <w:rPr>
          <w:rFonts w:ascii="Times New Roman" w:hAnsi="Times New Roman"/>
          <w:sz w:val="28"/>
        </w:rPr>
        <w:t xml:space="preserve">Василия </w:t>
      </w:r>
      <w:r>
        <w:rPr>
          <w:rFonts w:ascii="Times New Roman" w:hAnsi="Times New Roman"/>
          <w:spacing w:val="-4"/>
          <w:sz w:val="28"/>
        </w:rPr>
        <w:t xml:space="preserve">Великого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Назианзина</w:t>
      </w:r>
    </w:p>
    <w:p w:rsidR="004C4233" w:rsidRDefault="004C4233" w:rsidP="00785964">
      <w:pPr>
        <w:rPr>
          <w:rFonts w:ascii="Times New Roman" w:hAnsi="Times New Roman"/>
          <w:sz w:val="28"/>
          <w:szCs w:val="28"/>
        </w:rPr>
        <w:sectPr w:rsidR="004C4233">
          <w:pgSz w:w="11910" w:h="16840"/>
          <w:pgMar w:top="1400" w:right="740" w:bottom="900" w:left="1600" w:header="0" w:footer="717" w:gutter="0"/>
          <w:cols w:space="720"/>
        </w:sectPr>
      </w:pP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526"/>
        </w:tabs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Характеристика антропологии св. </w:t>
      </w:r>
      <w:r w:rsidRPr="00523A72">
        <w:rPr>
          <w:rFonts w:ascii="Times New Roman" w:hAnsi="Times New Roman"/>
          <w:spacing w:val="-4"/>
          <w:sz w:val="28"/>
          <w:lang w:val="ru-RU"/>
        </w:rPr>
        <w:t>Григория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Нисского.</w:t>
      </w: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526"/>
        </w:tabs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Особенности аскетических творений св. Макария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Великого.</w:t>
      </w:r>
    </w:p>
    <w:p w:rsidR="004C4233" w:rsidRDefault="004C4233" w:rsidP="00785964">
      <w:pPr>
        <w:pStyle w:val="ListParagraph"/>
        <w:numPr>
          <w:ilvl w:val="0"/>
          <w:numId w:val="3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ключевых </w:t>
      </w:r>
      <w:r w:rsidRPr="00523A72">
        <w:rPr>
          <w:rFonts w:ascii="Times New Roman" w:hAnsi="Times New Roman"/>
          <w:sz w:val="28"/>
          <w:lang w:val="ru-RU"/>
        </w:rPr>
        <w:t xml:space="preserve">тем богословия св.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Златоуста.</w:t>
      </w:r>
    </w:p>
    <w:p w:rsidR="004C4233" w:rsidRPr="00523A72" w:rsidRDefault="004C4233" w:rsidP="00785964">
      <w:pPr>
        <w:pStyle w:val="ListParagraph"/>
        <w:numPr>
          <w:ilvl w:val="0"/>
          <w:numId w:val="3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Особенности богословских воззрений блж. Августина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Иппонского.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ind w:left="432" w:right="84"/>
        <w:rPr>
          <w:b w:val="0"/>
          <w:bCs w:val="0"/>
          <w:lang w:val="ru-RU"/>
        </w:rPr>
      </w:pPr>
      <w:r w:rsidRPr="00523A72">
        <w:rPr>
          <w:lang w:val="ru-RU"/>
        </w:rPr>
        <w:t>8. Перечень основной и дополнительной литературы по</w:t>
      </w:r>
      <w:r w:rsidRPr="00523A72">
        <w:rPr>
          <w:spacing w:val="-16"/>
          <w:lang w:val="ru-RU"/>
        </w:rPr>
        <w:t xml:space="preserve"> </w:t>
      </w:r>
      <w:r w:rsidRPr="00523A72">
        <w:rPr>
          <w:lang w:val="ru-RU"/>
        </w:rPr>
        <w:t>дисциплине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C4233" w:rsidRPr="00523A72" w:rsidRDefault="004C4233" w:rsidP="00785964">
      <w:pPr>
        <w:ind w:left="3564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sz w:val="28"/>
          <w:lang w:val="ru-RU"/>
        </w:rPr>
        <w:t>Основная</w:t>
      </w:r>
      <w:r w:rsidRPr="00523A72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литература: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4C4233" w:rsidRDefault="004C4233" w:rsidP="00785964">
      <w:pPr>
        <w:pStyle w:val="BodyText"/>
        <w:spacing w:line="242" w:lineRule="auto"/>
        <w:ind w:left="668" w:right="107" w:hanging="567"/>
        <w:jc w:val="both"/>
      </w:pPr>
      <w:r w:rsidRPr="00523A72">
        <w:rPr>
          <w:lang w:val="ru-RU"/>
        </w:rPr>
        <w:t>1. Мейендорф И., прот. Введение в святоотеческое богословие:</w:t>
      </w:r>
      <w:r w:rsidRPr="00523A72">
        <w:rPr>
          <w:spacing w:val="68"/>
          <w:lang w:val="ru-RU"/>
        </w:rPr>
        <w:t xml:space="preserve"> </w:t>
      </w:r>
      <w:r w:rsidRPr="00523A72">
        <w:rPr>
          <w:lang w:val="ru-RU"/>
        </w:rPr>
        <w:t xml:space="preserve">конспекты лекций. </w:t>
      </w:r>
      <w:r>
        <w:t>Мн.: Лучи Софии,</w:t>
      </w:r>
      <w:r>
        <w:rPr>
          <w:spacing w:val="-4"/>
        </w:rPr>
        <w:t xml:space="preserve"> </w:t>
      </w:r>
      <w:r>
        <w:t>2001.</w:t>
      </w:r>
    </w:p>
    <w:p w:rsidR="004C4233" w:rsidRDefault="004C4233" w:rsidP="00785964">
      <w:pPr>
        <w:rPr>
          <w:rFonts w:ascii="Times New Roman" w:hAnsi="Times New Roman"/>
          <w:sz w:val="24"/>
          <w:szCs w:val="24"/>
        </w:rPr>
      </w:pPr>
    </w:p>
    <w:p w:rsidR="004C4233" w:rsidRDefault="004C4233" w:rsidP="00785964">
      <w:pPr>
        <w:pStyle w:val="Heading1"/>
        <w:ind w:left="2904" w:right="84"/>
        <w:rPr>
          <w:b w:val="0"/>
          <w:bCs w:val="0"/>
        </w:rPr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4C4233" w:rsidRDefault="004C4233" w:rsidP="00785964">
      <w:pPr>
        <w:rPr>
          <w:rFonts w:ascii="Times New Roman" w:hAnsi="Times New Roman"/>
          <w:b/>
          <w:bCs/>
          <w:sz w:val="23"/>
          <w:szCs w:val="23"/>
        </w:rPr>
      </w:pP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Августин. О согласии евангелистов. 1906.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Августин Блаженный. Творения блаженного Августина</w:t>
      </w:r>
      <w:r w:rsidRPr="00523A7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епископа Иппонийского. </w:t>
      </w:r>
      <w:r>
        <w:rPr>
          <w:rFonts w:ascii="Times New Roman" w:hAnsi="Times New Roman"/>
          <w:sz w:val="28"/>
        </w:rPr>
        <w:t xml:space="preserve">Ч. 3. 1880.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Августин Блаженный. Творения блаженного Августина</w:t>
      </w:r>
      <w:r w:rsidRPr="00523A7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епископа Иппонийского. </w:t>
      </w:r>
      <w:r>
        <w:rPr>
          <w:rFonts w:ascii="Times New Roman" w:hAnsi="Times New Roman"/>
          <w:sz w:val="28"/>
        </w:rPr>
        <w:t xml:space="preserve">Ч. 4. 1882.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Амвросий Медиоланский. Святаго отца нашего Амвросия</w:t>
      </w:r>
      <w:r w:rsidRPr="00523A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епископа Медиоланскаго две книги о покаянии. 1884.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Амвросий Медиоланский. Творения Св. Амвросия,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епископа Медиоланскаго, по вопросу о девстве и  браке  в  русском </w:t>
      </w:r>
      <w:r w:rsidRPr="00523A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переводе. 1901.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1.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Троицкая Сергиева Лавра. 1902.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2.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Троицкая Сергиева Лавра. 1902.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3.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Троицкая Сергиева Лавра. 1903.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4.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Троицкая Сергиева Лавра. 1903.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Бобринский Б., пропопр. Троическое богословие святых отцов</w:t>
      </w:r>
      <w:r w:rsidRPr="00523A7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и Вселенских соборов //Бобринский Б., протопр.  </w:t>
      </w:r>
      <w:r>
        <w:rPr>
          <w:rFonts w:ascii="Times New Roman" w:hAnsi="Times New Roman"/>
          <w:sz w:val="28"/>
          <w:szCs w:val="28"/>
        </w:rPr>
        <w:t>Тайна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Пресвятой Троицы: Курс Догматического богословия. – М., ПСТГУ,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Болотов В.В. Лекции по истории древней Церкви. Т.1.</w:t>
      </w:r>
      <w:r w:rsidRPr="00523A72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Издательство: Спб., Типография М.Меркушева, 1907.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8"/>
        <w:jc w:val="both"/>
        <w:rPr>
          <w:rFonts w:ascii="Times New Roman" w:hAnsi="Times New Roman"/>
          <w:sz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Болотов В.В. Лекции по истории древней церкви. Т.2. История Церкви</w:t>
      </w:r>
      <w:r w:rsidRPr="00523A7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в период до Константина Великого. </w:t>
      </w:r>
      <w:r>
        <w:rPr>
          <w:rFonts w:ascii="Times New Roman" w:hAnsi="Times New Roman"/>
          <w:sz w:val="28"/>
        </w:rPr>
        <w:t>Издательство: Спб.,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Типография М.Меркушева, 1910.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Б</w:t>
      </w:r>
      <w:r w:rsidRPr="00523A72">
        <w:rPr>
          <w:rFonts w:ascii="Times New Roman" w:hAnsi="Times New Roman"/>
          <w:sz w:val="28"/>
          <w:lang w:val="ru-RU"/>
        </w:rPr>
        <w:t>олотов В.В. Лекции по истории древней Церкви. Т.3.</w:t>
      </w:r>
      <w:r w:rsidRPr="00523A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Издательство: Спб., Типография М.Меркушева, 1913.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</w:pPr>
      <w:r w:rsidRPr="00523A72">
        <w:rPr>
          <w:rFonts w:ascii="Times New Roman" w:hAnsi="Times New Roman"/>
          <w:sz w:val="28"/>
          <w:lang w:val="ru-RU"/>
        </w:rPr>
        <w:t>Болотов В.В. Лекции по истории древней Церкви. Т.4.</w:t>
      </w:r>
      <w:r w:rsidRPr="00523A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Издательство: Петроград, Третья Государственная типография, 1918.</w:t>
      </w:r>
      <w:r w:rsidRPr="00523A72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Буткевич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Т.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Язычество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иудейство</w:t>
      </w:r>
      <w:r w:rsidRPr="00523A7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ко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времени</w:t>
      </w:r>
      <w:r w:rsidRPr="00523A7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земной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жизни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Господа нашего Иисуса Христа. </w:t>
      </w:r>
      <w:r>
        <w:rPr>
          <w:rFonts w:ascii="Times New Roman" w:hAnsi="Times New Roman"/>
          <w:sz w:val="28"/>
        </w:rPr>
        <w:t xml:space="preserve">1888.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Василий В. Беседы святого отца нашего Василия</w:t>
      </w:r>
      <w:r w:rsidRPr="00523A7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Великого, архиепископа Кесарии Каппадокийской, на Псалмы.</w:t>
      </w:r>
      <w:r w:rsidRPr="00523A72">
        <w:rPr>
          <w:rFonts w:ascii="Times New Roman" w:hAnsi="Times New Roman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Издательство: Синодальная тип., 1825.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Василий (Кривошеин), архиеп. Прп. Симеон Новый Богослов.</w:t>
      </w:r>
      <w:r w:rsidRPr="00523A72">
        <w:rPr>
          <w:rFonts w:ascii="Times New Roman" w:hAnsi="Times New Roman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Ниж. Новгород, 1996.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84"/>
      </w:pPr>
      <w:r w:rsidRPr="00523A72">
        <w:rPr>
          <w:rFonts w:ascii="Times New Roman" w:hAnsi="Times New Roman"/>
          <w:sz w:val="28"/>
          <w:lang w:val="ru-RU"/>
        </w:rPr>
        <w:t>Герье</w:t>
      </w:r>
      <w:r w:rsidRPr="00523A7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В.И.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Философия</w:t>
      </w:r>
      <w:r w:rsidRPr="00523A7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истории</w:t>
      </w:r>
      <w:r w:rsidRPr="00523A72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от</w:t>
      </w:r>
      <w:r w:rsidRPr="00523A7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Августина</w:t>
      </w:r>
      <w:r w:rsidRPr="00523A72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до</w:t>
      </w:r>
      <w:r w:rsidRPr="00523A7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Гегеля.</w:t>
      </w:r>
      <w:r w:rsidRPr="00523A72">
        <w:rPr>
          <w:rFonts w:ascii="Times New Roman" w:hAnsi="Times New Roman"/>
          <w:spacing w:val="49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1915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68"/>
          <w:sz w:val="28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Говорун С.Н. (архим. Кирилл). Единый сложный</w:t>
      </w:r>
      <w:r w:rsidRPr="00523A72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Христос// Богословский вестник. </w:t>
      </w:r>
      <w:r>
        <w:rPr>
          <w:rFonts w:ascii="Times New Roman" w:hAnsi="Times New Roman"/>
          <w:sz w:val="28"/>
          <w:szCs w:val="28"/>
        </w:rPr>
        <w:t>№ 4. Сергиев Посад,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Григорий Богослов. Слово о крестном древе. Издательство:</w:t>
      </w:r>
      <w:r w:rsidRPr="00523A7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Классика КнигаФонда, 2013.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</w:pPr>
      <w:r w:rsidRPr="00523A72">
        <w:rPr>
          <w:rFonts w:ascii="Times New Roman" w:hAnsi="Times New Roman"/>
          <w:sz w:val="28"/>
          <w:lang w:val="ru-RU"/>
        </w:rPr>
        <w:t>Григорий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Двоеслов.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Беседы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пророка</w:t>
      </w:r>
      <w:r w:rsidRPr="00523A7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Иезекииля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иже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во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святых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отца нашего</w:t>
      </w:r>
      <w:r w:rsidRPr="00523A7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Григория</w:t>
      </w:r>
      <w:r w:rsidRPr="00523A7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Двоеслова</w:t>
      </w:r>
      <w:r w:rsidRPr="00523A7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двух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книгах.</w:t>
      </w:r>
      <w:r w:rsidRPr="00523A7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Том</w:t>
      </w:r>
      <w:r w:rsidRPr="00523A7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1.</w:t>
      </w:r>
      <w:r w:rsidRPr="00523A7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1863.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Давыденков Олег, иерей. Велия благочестия тайна: Бог явися во</w:t>
      </w:r>
      <w:r w:rsidRPr="00523A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плоти. </w:t>
      </w:r>
      <w:r>
        <w:rPr>
          <w:rFonts w:ascii="Times New Roman" w:hAnsi="Times New Roman"/>
          <w:sz w:val="28"/>
        </w:rPr>
        <w:t>М.,2002.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Епифанович С. Л. Преподобный Максим Исповедник и</w:t>
      </w:r>
      <w:r w:rsidRPr="00523A7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византийское богословие. – М.: Мартис,</w:t>
      </w:r>
      <w:r w:rsidRPr="00523A7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2003.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Иваницкий В.Ф. Филон Александрийский. </w:t>
      </w:r>
      <w:r>
        <w:rPr>
          <w:rFonts w:ascii="Times New Roman" w:hAnsi="Times New Roman"/>
          <w:sz w:val="28"/>
        </w:rPr>
        <w:t xml:space="preserve">1911 г.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Иоанн Златоуст. Творения Святого Отца нашего Иоанна</w:t>
      </w:r>
      <w:r w:rsidRPr="00523A7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Златоуста, архиепископа Константинопольского. </w:t>
      </w:r>
      <w:r>
        <w:rPr>
          <w:rFonts w:ascii="Times New Roman" w:hAnsi="Times New Roman"/>
          <w:sz w:val="28"/>
        </w:rPr>
        <w:t>Издательство: Издание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Петербургской Духовной Академии, 1902.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Киприан, епископ. Творения святого священномученика</w:t>
      </w:r>
      <w:r w:rsidRPr="00523A7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Киприана, епископа Карфагенскаго. </w:t>
      </w:r>
      <w:r>
        <w:rPr>
          <w:rFonts w:ascii="Times New Roman" w:hAnsi="Times New Roman"/>
          <w:sz w:val="28"/>
        </w:rPr>
        <w:t xml:space="preserve">Часть 1. Письма. 1891.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Киприан (Керн), архим. Золотой век святоотеческой письменности. –</w:t>
      </w:r>
      <w:r w:rsidRPr="00523A72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М., 1995.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Киприан (Керн), архим. Патрология. – Киев,</w:t>
      </w:r>
      <w:r w:rsidRPr="00523A7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2003.</w:t>
      </w:r>
    </w:p>
    <w:p w:rsidR="004C4233" w:rsidRPr="00B34CD8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 xml:space="preserve">Лебедев А.П. Собрание церковно-исторических сочинений. </w:t>
      </w:r>
      <w:r w:rsidRPr="00B34CD8">
        <w:rPr>
          <w:rFonts w:ascii="Times New Roman" w:hAnsi="Times New Roman"/>
          <w:sz w:val="28"/>
          <w:szCs w:val="28"/>
          <w:lang w:val="ru-RU"/>
        </w:rPr>
        <w:t xml:space="preserve">Том 10. </w:t>
      </w:r>
      <w:r w:rsidRPr="00B34CD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34CD8">
        <w:rPr>
          <w:rFonts w:ascii="Times New Roman" w:hAnsi="Times New Roman"/>
          <w:sz w:val="28"/>
          <w:szCs w:val="28"/>
          <w:lang w:val="ru-RU"/>
        </w:rPr>
        <w:t xml:space="preserve">– М., 1905.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szCs w:val="28"/>
          <w:lang w:val="ru-RU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Ловягин Е.И. Об отношении писателей классических к библейским</w:t>
      </w:r>
      <w:r w:rsidRPr="00523A7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по воззрению христианских апологетов.</w:t>
      </w:r>
      <w:r w:rsidRPr="00523A72"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Историко-критическое исследование. 1872.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Лосский В.Н. Очерк мистического богословия Восточной</w:t>
      </w:r>
      <w:r w:rsidRPr="00523A72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Церкви. </w:t>
      </w:r>
      <w:r>
        <w:rPr>
          <w:rFonts w:ascii="Times New Roman" w:hAnsi="Times New Roman"/>
          <w:sz w:val="28"/>
        </w:rPr>
        <w:t>Догматическое Богословие. М.,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1991.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 xml:space="preserve">Мейендорф И., прот. Святой Григорий Палама и </w:t>
      </w:r>
      <w:r w:rsidRPr="00523A72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Православная мистика// Мейендорф И., прот. </w:t>
      </w:r>
      <w:r>
        <w:rPr>
          <w:rFonts w:ascii="Times New Roman" w:hAnsi="Times New Roman"/>
          <w:sz w:val="28"/>
          <w:szCs w:val="28"/>
        </w:rPr>
        <w:t>История Церкви 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Восточно- Христианская мистика. – М.,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2000.</w:t>
      </w:r>
    </w:p>
    <w:p w:rsidR="004C4233" w:rsidRPr="00B34CD8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Н</w:t>
      </w:r>
      <w:r w:rsidRPr="00523A72">
        <w:rPr>
          <w:rFonts w:ascii="Times New Roman" w:hAnsi="Times New Roman"/>
          <w:sz w:val="28"/>
          <w:lang w:val="ru-RU"/>
        </w:rPr>
        <w:t xml:space="preserve">есмелов В.И. Догматическая система святаго  Григория </w:t>
      </w:r>
      <w:r w:rsidRPr="00523A72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Нисскаго. </w:t>
      </w:r>
      <w:r w:rsidRPr="00B34CD8">
        <w:rPr>
          <w:rFonts w:ascii="Times New Roman" w:hAnsi="Times New Roman"/>
          <w:sz w:val="28"/>
          <w:lang w:val="ru-RU"/>
        </w:rPr>
        <w:t xml:space="preserve">1887.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lang w:val="ru-RU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Нисский Григорий. Творения  святого  Григория  Нисского.  Том </w:t>
      </w:r>
      <w:r w:rsidRPr="00523A7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1. 1861.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Нисский Григорий. Творения  святого  Григория  Нисского.  Том </w:t>
      </w:r>
      <w:r w:rsidRPr="00523A7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2. 1861.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242" w:lineRule="auto"/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Орлов А. Тринитарные воззрения Илария Пиктавийскаго.</w:t>
      </w:r>
      <w:r w:rsidRPr="00523A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Историко- догматическое изследование. 1908.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Певницкий В.Ф. Св. Григорий Двоеслов – его проповеди</w:t>
      </w:r>
      <w:r w:rsidRPr="00523A72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и гомилетические правила. 1871.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  <w:szCs w:val="28"/>
        </w:rPr>
        <w:t>.</w:t>
      </w:r>
    </w:p>
    <w:p w:rsidR="004C4233" w:rsidRPr="00B34CD8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Преподобный Максим Исповедник и святой и блаженный</w:t>
      </w:r>
      <w:r w:rsidRPr="00523A7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Максим, Христа ради юродивый, московский чудотворец. </w:t>
      </w:r>
      <w:r w:rsidRPr="00B34CD8">
        <w:rPr>
          <w:rFonts w:ascii="Times New Roman" w:hAnsi="Times New Roman"/>
          <w:sz w:val="28"/>
          <w:lang w:val="ru-RU"/>
        </w:rPr>
        <w:t>Издательство:</w:t>
      </w:r>
      <w:r w:rsidRPr="00B34CD8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34CD8">
        <w:rPr>
          <w:rFonts w:ascii="Times New Roman" w:hAnsi="Times New Roman"/>
          <w:sz w:val="28"/>
          <w:lang w:val="ru-RU"/>
        </w:rPr>
        <w:t xml:space="preserve">изд. Моск. Максимовской, на Варварке, церкви, 1894.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lang w:val="ru-RU"/>
        </w:rPr>
        <w:t>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0" w:lineRule="exact"/>
        <w:ind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Спасский А. А. Аполлинарий Лаодикийский. </w:t>
      </w:r>
      <w:r>
        <w:rPr>
          <w:rFonts w:ascii="Times New Roman" w:hAnsi="Times New Roman"/>
          <w:sz w:val="28"/>
        </w:rPr>
        <w:t xml:space="preserve">1985.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B34CD8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Спасский</w:t>
      </w:r>
      <w:r w:rsidRPr="00523A7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А.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А.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История</w:t>
      </w:r>
      <w:r w:rsidRPr="00523A7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догматических</w:t>
      </w:r>
      <w:r w:rsidRPr="00523A7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движений</w:t>
      </w:r>
      <w:r w:rsidRPr="00523A7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эпоху</w:t>
      </w:r>
      <w:r w:rsidRPr="00523A7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Вселенских соборов (в связи с философскими учениями того времени).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34CD8">
        <w:rPr>
          <w:rFonts w:ascii="Times New Roman" w:hAnsi="Times New Roman"/>
          <w:sz w:val="28"/>
          <w:lang w:val="ru-RU"/>
        </w:rPr>
        <w:t xml:space="preserve">Тринитарный вопрос. (История учения о св. Троице). 1914.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lang w:val="ru-RU"/>
        </w:rPr>
        <w:t>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1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Тертуллиан. Творения. Том 1. 1849.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Тертуллиан. Творения. Том 2. 1849.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Тертуллиан. Творения. Том 3. 1850.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Тертуллиан. Творения. Том 4. 1850.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</w:pPr>
      <w:r w:rsidRPr="00523A72">
        <w:rPr>
          <w:rFonts w:ascii="Times New Roman" w:hAnsi="Times New Roman"/>
          <w:sz w:val="28"/>
          <w:lang w:val="ru-RU"/>
        </w:rPr>
        <w:t>Филарет (архиепископ). Православное догматическое</w:t>
      </w:r>
      <w:r w:rsidRPr="00523A7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богословие. Сочинение Филарета, архиепископа Черниговскаго. Том 1. 1865.</w:t>
      </w:r>
      <w:r w:rsidRPr="00523A7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Pr="00523A72" w:rsidRDefault="004C4233" w:rsidP="00785964">
      <w:pPr>
        <w:pStyle w:val="ListParagraph"/>
        <w:numPr>
          <w:ilvl w:val="0"/>
          <w:numId w:val="2"/>
        </w:numPr>
        <w:tabs>
          <w:tab w:val="left" w:pos="669"/>
        </w:tabs>
        <w:ind w:right="106"/>
        <w:jc w:val="both"/>
        <w:rPr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Филарет (архиепископ). Православное догматическое</w:t>
      </w:r>
      <w:r w:rsidRPr="00523A7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богословие. Сочинение Филарета, архиепископа Черниговскаго. Том 2. 1865.</w:t>
      </w:r>
      <w:r w:rsidRPr="00523A7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523A72">
        <w:rPr>
          <w:lang w:val="ru-RU"/>
        </w:rPr>
        <w:t>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Heading1"/>
        <w:spacing w:line="276" w:lineRule="auto"/>
        <w:ind w:right="84"/>
        <w:rPr>
          <w:b w:val="0"/>
          <w:bCs w:val="0"/>
          <w:lang w:val="ru-RU"/>
        </w:rPr>
      </w:pPr>
      <w:r w:rsidRPr="00523A72">
        <w:rPr>
          <w:lang w:val="ru-RU"/>
        </w:rPr>
        <w:t>9. Перечень ресурсов информационно-телекоммуникационной</w:t>
      </w:r>
      <w:r w:rsidRPr="00523A72">
        <w:rPr>
          <w:spacing w:val="-7"/>
          <w:lang w:val="ru-RU"/>
        </w:rPr>
        <w:t xml:space="preserve"> </w:t>
      </w:r>
      <w:r w:rsidRPr="00523A72">
        <w:rPr>
          <w:lang w:val="ru-RU"/>
        </w:rPr>
        <w:t>сети Интернет</w:t>
      </w:r>
    </w:p>
    <w:p w:rsidR="004C4233" w:rsidRPr="00523A72" w:rsidRDefault="004C4233" w:rsidP="00785964">
      <w:pPr>
        <w:ind w:left="101" w:right="1372"/>
        <w:rPr>
          <w:rFonts w:ascii="Times New Roman" w:hAnsi="Times New Roman"/>
          <w:sz w:val="28"/>
          <w:szCs w:val="28"/>
          <w:lang w:val="ru-RU"/>
        </w:rPr>
      </w:pPr>
      <w:hyperlink r:id="rId11">
        <w:r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www</w:t>
        </w:r>
        <w:r w:rsidRPr="00523A72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bogoslov</w:t>
        </w:r>
      </w:hyperlink>
      <w:r w:rsidRPr="00523A72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>.</w:t>
      </w:r>
      <w:r>
        <w:rPr>
          <w:rFonts w:ascii="Times New Roman" w:hAnsi="Times New Roman"/>
          <w:b/>
          <w:color w:val="0000FF"/>
          <w:spacing w:val="-3"/>
          <w:sz w:val="28"/>
          <w:u w:val="thick" w:color="0000FF"/>
        </w:rPr>
        <w:t>ru</w:t>
      </w:r>
      <w:r w:rsidRPr="00523A72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(раздел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 xml:space="preserve">«Патрология») </w:t>
      </w:r>
      <w:hyperlink r:id="rId12">
        <w:r>
          <w:rPr>
            <w:rFonts w:ascii="Times New Roman" w:hAnsi="Times New Roman"/>
            <w:b/>
            <w:color w:val="0000FF"/>
            <w:sz w:val="28"/>
            <w:u w:val="thick" w:color="0000FF"/>
          </w:rPr>
          <w:t>http</w:t>
        </w:r>
        <w:r w:rsidRPr="00523A72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://</w:t>
        </w:r>
        <w:r>
          <w:rPr>
            <w:rFonts w:ascii="Times New Roman" w:hAnsi="Times New Roman"/>
            <w:b/>
            <w:color w:val="0000FF"/>
            <w:sz w:val="28"/>
            <w:u w:val="thick" w:color="0000FF"/>
          </w:rPr>
          <w:t>azbyka</w:t>
        </w:r>
        <w:r w:rsidRPr="00523A72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color w:val="0000FF"/>
            <w:sz w:val="28"/>
            <w:u w:val="thick" w:color="0000FF"/>
          </w:rPr>
          <w:t>ru</w:t>
        </w:r>
        <w:r w:rsidRPr="00523A72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color w:val="0000FF"/>
            <w:sz w:val="28"/>
            <w:u w:val="thick" w:color="0000FF"/>
          </w:rPr>
          <w:t>ote</w:t>
        </w:r>
      </w:hyperlink>
      <w:r>
        <w:rPr>
          <w:rFonts w:ascii="Times New Roman" w:hAnsi="Times New Roman"/>
          <w:b/>
          <w:color w:val="0000FF"/>
          <w:sz w:val="28"/>
          <w:u w:val="thick" w:color="0000FF"/>
        </w:rPr>
        <w:t>chnik</w:t>
      </w:r>
      <w:r w:rsidRPr="00523A72">
        <w:rPr>
          <w:rFonts w:ascii="Times New Roman" w:hAnsi="Times New Roman"/>
          <w:b/>
          <w:color w:val="0000FF"/>
          <w:sz w:val="28"/>
          <w:u w:val="thick" w:color="0000FF"/>
          <w:lang w:val="ru-RU"/>
        </w:rPr>
        <w:t>/</w:t>
      </w:r>
    </w:p>
    <w:p w:rsidR="004C4233" w:rsidRPr="00523A72" w:rsidRDefault="004C4233" w:rsidP="00785964">
      <w:pPr>
        <w:ind w:left="101" w:right="4467"/>
        <w:rPr>
          <w:rFonts w:ascii="Times New Roman" w:hAnsi="Times New Roman"/>
          <w:sz w:val="28"/>
          <w:szCs w:val="28"/>
          <w:lang w:val="ru-RU"/>
        </w:rPr>
      </w:pPr>
      <w:hyperlink r:id="rId13"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www</w:t>
        </w:r>
        <w:r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pagez</w:t>
        </w:r>
      </w:hyperlink>
      <w:r w:rsidRPr="00523A72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  <w:r w:rsidRPr="00523A72">
        <w:rPr>
          <w:rFonts w:ascii="Times New Roman" w:eastAsia="Times New Roman"/>
          <w:b/>
          <w:color w:val="0000FF"/>
          <w:sz w:val="28"/>
          <w:lang w:val="ru-RU"/>
        </w:rPr>
        <w:t xml:space="preserve"> </w:t>
      </w:r>
      <w:hyperlink r:id="rId14"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www</w:t>
        </w:r>
        <w:r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miriobiblion</w:t>
        </w:r>
        <w:r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nar</w:t>
        </w:r>
      </w:hyperlink>
      <w:r>
        <w:rPr>
          <w:rFonts w:ascii="Times New Roman" w:eastAsia="Times New Roman"/>
          <w:b/>
          <w:color w:val="0000FF"/>
          <w:sz w:val="28"/>
          <w:u w:val="thick" w:color="0000FF"/>
        </w:rPr>
        <w:t>od</w:t>
      </w:r>
      <w:r w:rsidRPr="00523A72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  <w:r w:rsidRPr="00523A72">
        <w:rPr>
          <w:rFonts w:ascii="Times New Roman" w:eastAsia="Times New Roman"/>
          <w:b/>
          <w:color w:val="0000FF"/>
          <w:sz w:val="28"/>
          <w:lang w:val="ru-RU"/>
        </w:rPr>
        <w:t xml:space="preserve"> </w:t>
      </w:r>
      <w:hyperlink r:id="rId15">
        <w:r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</w:rPr>
          <w:t>http</w:t>
        </w:r>
        <w:r w:rsidRPr="00523A72"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  <w:lang w:val="ru-RU"/>
          </w:rPr>
          <w:t>://</w:t>
        </w:r>
        <w:r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</w:rPr>
          <w:t>danuvius</w:t>
        </w:r>
        <w:r w:rsidRPr="00523A72"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  <w:lang w:val="ru-RU"/>
          </w:rPr>
          <w:t>.</w:t>
        </w:r>
        <w:r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</w:rPr>
          <w:t>orth</w:t>
        </w:r>
      </w:hyperlink>
      <w:r>
        <w:rPr>
          <w:rFonts w:ascii="Times New Roman" w:eastAsia="Times New Roman"/>
          <w:b/>
          <w:color w:val="0000FF"/>
          <w:spacing w:val="-1"/>
          <w:sz w:val="28"/>
          <w:u w:val="thick" w:color="0000FF"/>
        </w:rPr>
        <w:t>odoxy</w:t>
      </w:r>
      <w:r w:rsidRPr="00523A72">
        <w:rPr>
          <w:rFonts w:ascii="Times New Roman" w:eastAsia="Times New Roman"/>
          <w:b/>
          <w:color w:val="0000FF"/>
          <w:spacing w:val="-1"/>
          <w:sz w:val="28"/>
          <w:u w:val="thick" w:color="0000FF"/>
          <w:lang w:val="ru-RU"/>
        </w:rPr>
        <w:t>.</w:t>
      </w:r>
      <w:r>
        <w:rPr>
          <w:rFonts w:ascii="Times New Roman" w:eastAsia="Times New Roman"/>
          <w:b/>
          <w:color w:val="0000FF"/>
          <w:spacing w:val="-1"/>
          <w:sz w:val="28"/>
          <w:u w:val="thick" w:color="0000FF"/>
        </w:rPr>
        <w:t>ru</w:t>
      </w:r>
      <w:r w:rsidRPr="00523A72">
        <w:rPr>
          <w:rFonts w:ascii="Times New Roman" w:eastAsia="Times New Roman"/>
          <w:b/>
          <w:color w:val="0000FF"/>
          <w:spacing w:val="-45"/>
          <w:sz w:val="28"/>
          <w:u w:val="thick" w:color="0000FF"/>
          <w:lang w:val="ru-RU"/>
        </w:rPr>
        <w:t xml:space="preserve"> </w:t>
      </w:r>
      <w:hyperlink r:id="rId16"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http</w:t>
        </w:r>
        <w:r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://</w:t>
        </w:r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tvorenia</w:t>
        </w:r>
        <w:r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>
          <w:rPr>
            <w:rFonts w:ascii="Times New Roman" w:eastAsia="Times New Roman"/>
            <w:b/>
            <w:color w:val="0000FF"/>
            <w:sz w:val="28"/>
            <w:u w:val="thick" w:color="0000FF"/>
          </w:rPr>
          <w:t>russ</w:t>
        </w:r>
      </w:hyperlink>
      <w:r>
        <w:rPr>
          <w:rFonts w:ascii="Times New Roman" w:eastAsia="Times New Roman"/>
          <w:b/>
          <w:color w:val="0000FF"/>
          <w:sz w:val="28"/>
          <w:u w:val="thick" w:color="0000FF"/>
        </w:rPr>
        <w:t>portal</w:t>
      </w:r>
      <w:r w:rsidRPr="00523A72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</w:p>
    <w:p w:rsidR="004C4233" w:rsidRPr="00523A72" w:rsidRDefault="004C4233" w:rsidP="00785964">
      <w:pPr>
        <w:rPr>
          <w:rFonts w:ascii="Times New Roman" w:hAnsi="Times New Roman"/>
          <w:b/>
          <w:bCs/>
          <w:lang w:val="ru-RU"/>
        </w:rPr>
      </w:pPr>
    </w:p>
    <w:p w:rsidR="004C4233" w:rsidRPr="00523A72" w:rsidRDefault="004C4233" w:rsidP="00785964">
      <w:pPr>
        <w:spacing w:line="276" w:lineRule="auto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sz w:val="28"/>
          <w:lang w:val="ru-RU"/>
        </w:rPr>
        <w:t>10 Методические указания для обучающихся. (См.</w:t>
      </w:r>
      <w:r w:rsidRPr="00523A72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методические рекомендации для студентов по дисциплине</w:t>
      </w:r>
      <w:r w:rsidRPr="00523A72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«Патрология»)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4233" w:rsidRPr="00523A72" w:rsidRDefault="004C4233" w:rsidP="0078596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4233" w:rsidRPr="00523A72" w:rsidRDefault="004C4233" w:rsidP="00785964">
      <w:pPr>
        <w:pStyle w:val="ListParagraph"/>
        <w:numPr>
          <w:ilvl w:val="0"/>
          <w:numId w:val="1"/>
        </w:numPr>
        <w:tabs>
          <w:tab w:val="left" w:pos="508"/>
        </w:tabs>
        <w:spacing w:line="319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sz w:val="28"/>
          <w:lang w:val="ru-RU"/>
        </w:rPr>
        <w:t>Материально-техническое обеспечение дисциплины</w:t>
      </w:r>
      <w:r w:rsidRPr="00523A72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4C4233" w:rsidRPr="00523A72" w:rsidRDefault="004C4233" w:rsidP="00785964">
      <w:pPr>
        <w:pStyle w:val="BodyText"/>
        <w:tabs>
          <w:tab w:val="left" w:pos="1368"/>
          <w:tab w:val="left" w:pos="2703"/>
          <w:tab w:val="left" w:pos="4440"/>
          <w:tab w:val="left" w:pos="6427"/>
          <w:tab w:val="left" w:pos="8112"/>
        </w:tabs>
        <w:spacing w:line="322" w:lineRule="exact"/>
        <w:ind w:right="105" w:firstLine="566"/>
        <w:rPr>
          <w:lang w:val="ru-RU"/>
        </w:rPr>
      </w:pPr>
      <w:r w:rsidRPr="00523A72">
        <w:rPr>
          <w:color w:val="1A1A1A"/>
          <w:lang w:val="ru-RU"/>
        </w:rPr>
        <w:t>Для</w:t>
      </w:r>
      <w:r w:rsidRPr="00523A72">
        <w:rPr>
          <w:color w:val="1A1A1A"/>
          <w:lang w:val="ru-RU"/>
        </w:rPr>
        <w:tab/>
      </w:r>
      <w:r w:rsidRPr="00523A72">
        <w:rPr>
          <w:color w:val="1A1A1A"/>
          <w:spacing w:val="-1"/>
          <w:lang w:val="ru-RU"/>
        </w:rPr>
        <w:t>изучения</w:t>
      </w:r>
      <w:r w:rsidRPr="00523A72">
        <w:rPr>
          <w:color w:val="1A1A1A"/>
          <w:spacing w:val="-1"/>
          <w:lang w:val="ru-RU"/>
        </w:rPr>
        <w:tab/>
        <w:t>дисциплины</w:t>
      </w:r>
      <w:r w:rsidRPr="00523A72">
        <w:rPr>
          <w:color w:val="1A1A1A"/>
          <w:spacing w:val="-1"/>
          <w:lang w:val="ru-RU"/>
        </w:rPr>
        <w:tab/>
        <w:t>«</w:t>
      </w:r>
      <w:r w:rsidRPr="00523A72">
        <w:rPr>
          <w:i/>
          <w:color w:val="1A1A1A"/>
          <w:spacing w:val="-1"/>
          <w:lang w:val="ru-RU"/>
        </w:rPr>
        <w:t>Патрология»</w:t>
      </w:r>
      <w:r w:rsidRPr="00523A72">
        <w:rPr>
          <w:i/>
          <w:color w:val="1A1A1A"/>
          <w:spacing w:val="-1"/>
          <w:lang w:val="ru-RU"/>
        </w:rPr>
        <w:tab/>
      </w:r>
      <w:r w:rsidRPr="00523A72">
        <w:rPr>
          <w:color w:val="1A1A1A"/>
          <w:spacing w:val="-1"/>
          <w:lang w:val="ru-RU"/>
        </w:rPr>
        <w:t>необходимо</w:t>
      </w:r>
      <w:r w:rsidRPr="00523A72">
        <w:rPr>
          <w:color w:val="1A1A1A"/>
          <w:spacing w:val="-1"/>
          <w:lang w:val="ru-RU"/>
        </w:rPr>
        <w:tab/>
        <w:t>следующее</w:t>
      </w:r>
      <w:r w:rsidRPr="00523A72">
        <w:rPr>
          <w:color w:val="1A1A1A"/>
          <w:lang w:val="ru-RU"/>
        </w:rPr>
        <w:t xml:space="preserve"> материально-техническое</w:t>
      </w:r>
      <w:r w:rsidRPr="00523A72">
        <w:rPr>
          <w:color w:val="1A1A1A"/>
          <w:spacing w:val="-3"/>
          <w:lang w:val="ru-RU"/>
        </w:rPr>
        <w:t xml:space="preserve"> </w:t>
      </w:r>
      <w:r w:rsidRPr="00523A72">
        <w:rPr>
          <w:color w:val="1A1A1A"/>
          <w:lang w:val="ru-RU"/>
        </w:rPr>
        <w:t>обеспечение:</w:t>
      </w:r>
    </w:p>
    <w:p w:rsidR="004C4233" w:rsidRDefault="004C4233" w:rsidP="00785964">
      <w:pPr>
        <w:ind w:left="588"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1A1A1A"/>
          <w:sz w:val="28"/>
          <w:lang w:val="ru-RU"/>
        </w:rPr>
        <w:t>Л</w:t>
      </w:r>
      <w:r>
        <w:rPr>
          <w:rFonts w:ascii="Times New Roman" w:hAnsi="Times New Roman"/>
          <w:i/>
          <w:color w:val="1A1A1A"/>
          <w:sz w:val="28"/>
        </w:rPr>
        <w:t>екционные</w:t>
      </w:r>
      <w:r>
        <w:rPr>
          <w:rFonts w:ascii="Times New Roman" w:hAnsi="Times New Roman"/>
          <w:i/>
          <w:color w:val="1A1A1A"/>
          <w:spacing w:val="-1"/>
          <w:sz w:val="28"/>
        </w:rPr>
        <w:t xml:space="preserve"> </w:t>
      </w:r>
      <w:r>
        <w:rPr>
          <w:rFonts w:ascii="Times New Roman" w:hAnsi="Times New Roman"/>
          <w:i/>
          <w:color w:val="1A1A1A"/>
          <w:sz w:val="28"/>
        </w:rPr>
        <w:t>занятия:</w:t>
      </w:r>
    </w:p>
    <w:p w:rsidR="004C4233" w:rsidRDefault="004C4233" w:rsidP="00785964">
      <w:pPr>
        <w:pStyle w:val="ListParagraph"/>
        <w:numPr>
          <w:ilvl w:val="1"/>
          <w:numId w:val="1"/>
        </w:numPr>
        <w:tabs>
          <w:tab w:val="left" w:pos="1800"/>
        </w:tabs>
        <w:ind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>стенды</w:t>
      </w:r>
    </w:p>
    <w:p w:rsidR="004C4233" w:rsidRDefault="004C4233" w:rsidP="00785964">
      <w:pPr>
        <w:pStyle w:val="ListParagraph"/>
        <w:numPr>
          <w:ilvl w:val="1"/>
          <w:numId w:val="1"/>
        </w:numPr>
        <w:tabs>
          <w:tab w:val="left" w:pos="1800"/>
        </w:tabs>
        <w:spacing w:line="322" w:lineRule="exact"/>
        <w:ind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>наглядные пособия;</w:t>
      </w:r>
    </w:p>
    <w:p w:rsidR="004C4233" w:rsidRPr="00523A72" w:rsidRDefault="004C4233" w:rsidP="00785964">
      <w:pPr>
        <w:pStyle w:val="ListParagraph"/>
        <w:numPr>
          <w:ilvl w:val="1"/>
          <w:numId w:val="1"/>
        </w:numPr>
        <w:tabs>
          <w:tab w:val="left" w:pos="1800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color w:val="1A1A1A"/>
          <w:sz w:val="28"/>
          <w:lang w:val="ru-RU"/>
        </w:rPr>
        <w:t>аудитория, оснащенная презентационной техникой,</w:t>
      </w:r>
      <w:r w:rsidRPr="00523A72">
        <w:rPr>
          <w:rFonts w:ascii="Times New Roman" w:hAnsi="Times New Roman"/>
          <w:color w:val="1A1A1A"/>
          <w:spacing w:val="57"/>
          <w:sz w:val="28"/>
          <w:lang w:val="ru-RU"/>
        </w:rPr>
        <w:t xml:space="preserve"> </w:t>
      </w:r>
      <w:r w:rsidRPr="00523A72">
        <w:rPr>
          <w:rFonts w:ascii="Times New Roman" w:hAnsi="Times New Roman"/>
          <w:color w:val="1A1A1A"/>
          <w:sz w:val="28"/>
          <w:lang w:val="ru-RU"/>
        </w:rPr>
        <w:t>проектор, экран, компьютер/ноутбук)</w:t>
      </w:r>
      <w:r w:rsidRPr="00523A72">
        <w:rPr>
          <w:rFonts w:ascii="Times New Roman" w:hAnsi="Times New Roman"/>
          <w:color w:val="1A1A1A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color w:val="1A1A1A"/>
          <w:sz w:val="28"/>
          <w:lang w:val="ru-RU"/>
        </w:rPr>
        <w:t>и.т.д.</w:t>
      </w:r>
    </w:p>
    <w:p w:rsidR="004C4233" w:rsidRDefault="004C4233" w:rsidP="00785964">
      <w:pPr>
        <w:spacing w:line="322" w:lineRule="exact"/>
        <w:ind w:left="588"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1A1A1A"/>
          <w:sz w:val="28"/>
        </w:rPr>
        <w:t>Практические</w:t>
      </w:r>
      <w:r>
        <w:rPr>
          <w:rFonts w:ascii="Times New Roman" w:hAnsi="Times New Roman"/>
          <w:i/>
          <w:color w:val="1A1A1A"/>
          <w:spacing w:val="-2"/>
          <w:sz w:val="28"/>
        </w:rPr>
        <w:t xml:space="preserve"> </w:t>
      </w:r>
      <w:r>
        <w:rPr>
          <w:rFonts w:ascii="Times New Roman" w:hAnsi="Times New Roman"/>
          <w:i/>
          <w:color w:val="1A1A1A"/>
          <w:sz w:val="28"/>
        </w:rPr>
        <w:t>занятия:</w:t>
      </w:r>
    </w:p>
    <w:p w:rsidR="004C4233" w:rsidRDefault="004C4233" w:rsidP="00785964">
      <w:pPr>
        <w:pStyle w:val="ListParagraph"/>
        <w:numPr>
          <w:ilvl w:val="1"/>
          <w:numId w:val="1"/>
        </w:numPr>
        <w:tabs>
          <w:tab w:val="left" w:pos="1800"/>
        </w:tabs>
        <w:spacing w:line="322" w:lineRule="exact"/>
        <w:ind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>доступ к библиотечным</w:t>
      </w:r>
      <w:r>
        <w:rPr>
          <w:rFonts w:ascii="Times New Roman" w:hAnsi="Times New Roman"/>
          <w:color w:val="1A1A1A"/>
          <w:spacing w:val="-4"/>
          <w:sz w:val="28"/>
        </w:rPr>
        <w:t xml:space="preserve"> </w:t>
      </w:r>
      <w:r>
        <w:rPr>
          <w:rFonts w:ascii="Times New Roman" w:hAnsi="Times New Roman"/>
          <w:color w:val="1A1A1A"/>
          <w:sz w:val="28"/>
        </w:rPr>
        <w:t>ресурсам;</w:t>
      </w:r>
    </w:p>
    <w:p w:rsidR="004C4233" w:rsidRDefault="004C4233" w:rsidP="00785964">
      <w:pPr>
        <w:pStyle w:val="ListParagraph"/>
        <w:numPr>
          <w:ilvl w:val="1"/>
          <w:numId w:val="1"/>
        </w:numPr>
        <w:tabs>
          <w:tab w:val="left" w:pos="1800"/>
        </w:tabs>
        <w:spacing w:line="322" w:lineRule="exact"/>
        <w:ind w:righ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>доступ к сети</w:t>
      </w:r>
      <w:r>
        <w:rPr>
          <w:rFonts w:ascii="Times New Roman" w:hAnsi="Times New Roman"/>
          <w:color w:val="1A1A1A"/>
          <w:spacing w:val="-1"/>
          <w:sz w:val="28"/>
        </w:rPr>
        <w:t xml:space="preserve"> </w:t>
      </w:r>
      <w:r>
        <w:rPr>
          <w:rFonts w:ascii="Times New Roman" w:hAnsi="Times New Roman"/>
          <w:color w:val="1A1A1A"/>
          <w:sz w:val="28"/>
        </w:rPr>
        <w:t>Интернет;</w:t>
      </w:r>
    </w:p>
    <w:p w:rsidR="004C4233" w:rsidRPr="00523A72" w:rsidRDefault="004C4233" w:rsidP="00785964">
      <w:pPr>
        <w:pStyle w:val="ListParagraph"/>
        <w:numPr>
          <w:ilvl w:val="1"/>
          <w:numId w:val="1"/>
        </w:numPr>
        <w:tabs>
          <w:tab w:val="left" w:pos="1800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color w:val="1A1A1A"/>
          <w:sz w:val="28"/>
          <w:lang w:val="ru-RU"/>
        </w:rPr>
        <w:t>аудитория, оснащенная презентационной техникой,</w:t>
      </w:r>
      <w:r w:rsidRPr="00523A72">
        <w:rPr>
          <w:rFonts w:ascii="Times New Roman" w:hAnsi="Times New Roman"/>
          <w:color w:val="1A1A1A"/>
          <w:spacing w:val="57"/>
          <w:sz w:val="28"/>
          <w:lang w:val="ru-RU"/>
        </w:rPr>
        <w:t xml:space="preserve"> </w:t>
      </w:r>
      <w:r w:rsidRPr="00523A72">
        <w:rPr>
          <w:rFonts w:ascii="Times New Roman" w:hAnsi="Times New Roman"/>
          <w:color w:val="1A1A1A"/>
          <w:sz w:val="28"/>
          <w:lang w:val="ru-RU"/>
        </w:rPr>
        <w:t>проектор, экран, компьютер/ноутбук)</w:t>
      </w:r>
      <w:r w:rsidRPr="00523A72">
        <w:rPr>
          <w:rFonts w:ascii="Times New Roman" w:hAnsi="Times New Roman"/>
          <w:color w:val="1A1A1A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color w:val="1A1A1A"/>
          <w:sz w:val="28"/>
          <w:lang w:val="ru-RU"/>
        </w:rPr>
        <w:t>и.т.д.</w:t>
      </w:r>
    </w:p>
    <w:sectPr w:rsidR="004C4233" w:rsidRPr="00523A72" w:rsidSect="00B34CD8">
      <w:pgSz w:w="11910" w:h="16840"/>
      <w:pgMar w:top="1080" w:right="660" w:bottom="900" w:left="162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33" w:rsidRDefault="004C4233">
      <w:r>
        <w:separator/>
      </w:r>
    </w:p>
  </w:endnote>
  <w:endnote w:type="continuationSeparator" w:id="0">
    <w:p w:rsidR="004C4233" w:rsidRDefault="004C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33" w:rsidRDefault="004C423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45.2pt;margin-top:795.05pt;width:9.5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Qu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" filled="f" stroked="f">
          <v:textbox inset="0,0,0,0">
            <w:txbxContent>
              <w:p w:rsidR="004C4233" w:rsidRDefault="004C4233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4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33" w:rsidRDefault="004C423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772pt;margin-top:548.45pt;width:15.2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" filled="f" stroked="f">
          <v:textbox inset="0,0,0,0">
            <w:txbxContent>
              <w:p w:rsidR="004C4233" w:rsidRDefault="004C4233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11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33" w:rsidRDefault="004C423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39.55pt;margin-top:795.05pt;width:15.1pt;height:1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aQr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" filled="f" stroked="f">
          <v:textbox inset="0,0,0,0">
            <w:txbxContent>
              <w:p w:rsidR="004C4233" w:rsidRDefault="004C4233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19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33" w:rsidRDefault="004C423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39.55pt;margin-top:794.35pt;width:19.6pt;height:13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k+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" filled="f" stroked="f">
          <v:textbox inset="0,0,0,0">
            <w:txbxContent>
              <w:p w:rsidR="004C4233" w:rsidRDefault="004C4233">
                <w:pPr>
                  <w:spacing w:line="248" w:lineRule="exact"/>
                  <w:ind w:left="81"/>
                  <w:rPr>
                    <w:rFonts w:ascii="Courier New" w:hAnsi="Courier New" w:cs="Courier New"/>
                  </w:rPr>
                </w:pPr>
                <w:r>
                  <w:rPr>
                    <w:rFonts w:ascii="Courier New" w:eastAsia="Times New Roman"/>
                    <w:color w:val="2B2B2D"/>
                    <w:w w:val="118"/>
                  </w:rPr>
                  <w:fldChar w:fldCharType="begin"/>
                </w:r>
                <w:r>
                  <w:rPr>
                    <w:rFonts w:ascii="Courier New" w:eastAsia="Times New Roman"/>
                    <w:color w:val="2B2B2D"/>
                    <w:w w:val="118"/>
                  </w:rPr>
                  <w:instrText xml:space="preserve"> PAGE </w:instrText>
                </w:r>
                <w:r>
                  <w:rPr>
                    <w:rFonts w:ascii="Courier New" w:eastAsia="Times New Roman"/>
                    <w:color w:val="2B2B2D"/>
                    <w:w w:val="118"/>
                  </w:rPr>
                  <w:fldChar w:fldCharType="separate"/>
                </w:r>
                <w:r>
                  <w:rPr>
                    <w:rFonts w:ascii="Courier New" w:eastAsia="Times New Roman"/>
                    <w:noProof/>
                    <w:color w:val="2B2B2D"/>
                    <w:w w:val="118"/>
                  </w:rPr>
                  <w:t>30</w:t>
                </w:r>
                <w:r>
                  <w:rPr>
                    <w:rFonts w:ascii="Courier New" w:eastAsia="Times New Roman"/>
                    <w:color w:val="2B2B2D"/>
                    <w:w w:val="1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33" w:rsidRDefault="004C4233">
      <w:r>
        <w:separator/>
      </w:r>
    </w:p>
  </w:footnote>
  <w:footnote w:type="continuationSeparator" w:id="0">
    <w:p w:rsidR="004C4233" w:rsidRDefault="004C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26"/>
    <w:multiLevelType w:val="hybridMultilevel"/>
    <w:tmpl w:val="CD1661CE"/>
    <w:lvl w:ilvl="0" w:tplc="921CBFA8">
      <w:start w:val="1"/>
      <w:numFmt w:val="decimal"/>
      <w:lvlText w:val="%1)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5CB9D4">
      <w:start w:val="1"/>
      <w:numFmt w:val="bullet"/>
      <w:lvlText w:val="•"/>
      <w:lvlJc w:val="left"/>
      <w:pPr>
        <w:ind w:left="1046" w:hanging="372"/>
      </w:pPr>
      <w:rPr>
        <w:rFonts w:hint="default"/>
      </w:rPr>
    </w:lvl>
    <w:lvl w:ilvl="2" w:tplc="7D9C521C">
      <w:start w:val="1"/>
      <w:numFmt w:val="bullet"/>
      <w:lvlText w:val="•"/>
      <w:lvlJc w:val="left"/>
      <w:pPr>
        <w:ind w:left="1993" w:hanging="372"/>
      </w:pPr>
      <w:rPr>
        <w:rFonts w:hint="default"/>
      </w:rPr>
    </w:lvl>
    <w:lvl w:ilvl="3" w:tplc="9140C41E">
      <w:start w:val="1"/>
      <w:numFmt w:val="bullet"/>
      <w:lvlText w:val="•"/>
      <w:lvlJc w:val="left"/>
      <w:pPr>
        <w:ind w:left="2939" w:hanging="372"/>
      </w:pPr>
      <w:rPr>
        <w:rFonts w:hint="default"/>
      </w:rPr>
    </w:lvl>
    <w:lvl w:ilvl="4" w:tplc="54A827D2">
      <w:start w:val="1"/>
      <w:numFmt w:val="bullet"/>
      <w:lvlText w:val="•"/>
      <w:lvlJc w:val="left"/>
      <w:pPr>
        <w:ind w:left="3886" w:hanging="372"/>
      </w:pPr>
      <w:rPr>
        <w:rFonts w:hint="default"/>
      </w:rPr>
    </w:lvl>
    <w:lvl w:ilvl="5" w:tplc="2B42F4E8">
      <w:start w:val="1"/>
      <w:numFmt w:val="bullet"/>
      <w:lvlText w:val="•"/>
      <w:lvlJc w:val="left"/>
      <w:pPr>
        <w:ind w:left="4832" w:hanging="372"/>
      </w:pPr>
      <w:rPr>
        <w:rFonts w:hint="default"/>
      </w:rPr>
    </w:lvl>
    <w:lvl w:ilvl="6" w:tplc="0CA0AF92">
      <w:start w:val="1"/>
      <w:numFmt w:val="bullet"/>
      <w:lvlText w:val="•"/>
      <w:lvlJc w:val="left"/>
      <w:pPr>
        <w:ind w:left="5779" w:hanging="372"/>
      </w:pPr>
      <w:rPr>
        <w:rFonts w:hint="default"/>
      </w:rPr>
    </w:lvl>
    <w:lvl w:ilvl="7" w:tplc="F0EE7978">
      <w:start w:val="1"/>
      <w:numFmt w:val="bullet"/>
      <w:lvlText w:val="•"/>
      <w:lvlJc w:val="left"/>
      <w:pPr>
        <w:ind w:left="6725" w:hanging="372"/>
      </w:pPr>
      <w:rPr>
        <w:rFonts w:hint="default"/>
      </w:rPr>
    </w:lvl>
    <w:lvl w:ilvl="8" w:tplc="90E4022E">
      <w:start w:val="1"/>
      <w:numFmt w:val="bullet"/>
      <w:lvlText w:val="•"/>
      <w:lvlJc w:val="left"/>
      <w:pPr>
        <w:ind w:left="7672" w:hanging="372"/>
      </w:pPr>
      <w:rPr>
        <w:rFonts w:hint="default"/>
      </w:rPr>
    </w:lvl>
  </w:abstractNum>
  <w:abstractNum w:abstractNumId="1">
    <w:nsid w:val="04AF50BF"/>
    <w:multiLevelType w:val="hybridMultilevel"/>
    <w:tmpl w:val="D1FC34D0"/>
    <w:lvl w:ilvl="0" w:tplc="61FA4B2E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79E0EA90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59AA5E26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62FE43F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11E84100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169A9908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630073F2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8A1A6EE4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78CE0A18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2">
    <w:nsid w:val="090251CB"/>
    <w:multiLevelType w:val="hybridMultilevel"/>
    <w:tmpl w:val="48AA1320"/>
    <w:lvl w:ilvl="0" w:tplc="252A1704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CD8BD1C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828226DC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44B66B2A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906890AA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423079EA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7E68E96A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11CE6B8A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F33CCFE4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3">
    <w:nsid w:val="09BB7303"/>
    <w:multiLevelType w:val="hybridMultilevel"/>
    <w:tmpl w:val="1DE64F04"/>
    <w:lvl w:ilvl="0" w:tplc="DD78D402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9006618">
      <w:start w:val="1"/>
      <w:numFmt w:val="bullet"/>
      <w:lvlText w:val="•"/>
      <w:lvlJc w:val="left"/>
      <w:pPr>
        <w:ind w:left="978" w:hanging="281"/>
      </w:pPr>
      <w:rPr>
        <w:rFonts w:hint="default"/>
      </w:rPr>
    </w:lvl>
    <w:lvl w:ilvl="2" w:tplc="2D28A1D2">
      <w:start w:val="1"/>
      <w:numFmt w:val="bullet"/>
      <w:lvlText w:val="•"/>
      <w:lvlJc w:val="left"/>
      <w:pPr>
        <w:ind w:left="1557" w:hanging="281"/>
      </w:pPr>
      <w:rPr>
        <w:rFonts w:hint="default"/>
      </w:rPr>
    </w:lvl>
    <w:lvl w:ilvl="3" w:tplc="7804A454">
      <w:start w:val="1"/>
      <w:numFmt w:val="bullet"/>
      <w:lvlText w:val="•"/>
      <w:lvlJc w:val="left"/>
      <w:pPr>
        <w:ind w:left="2136" w:hanging="281"/>
      </w:pPr>
      <w:rPr>
        <w:rFonts w:hint="default"/>
      </w:rPr>
    </w:lvl>
    <w:lvl w:ilvl="4" w:tplc="950EE65E">
      <w:start w:val="1"/>
      <w:numFmt w:val="bullet"/>
      <w:lvlText w:val="•"/>
      <w:lvlJc w:val="left"/>
      <w:pPr>
        <w:ind w:left="2714" w:hanging="281"/>
      </w:pPr>
      <w:rPr>
        <w:rFonts w:hint="default"/>
      </w:rPr>
    </w:lvl>
    <w:lvl w:ilvl="5" w:tplc="6628790E">
      <w:start w:val="1"/>
      <w:numFmt w:val="bullet"/>
      <w:lvlText w:val="•"/>
      <w:lvlJc w:val="left"/>
      <w:pPr>
        <w:ind w:left="3293" w:hanging="281"/>
      </w:pPr>
      <w:rPr>
        <w:rFonts w:hint="default"/>
      </w:rPr>
    </w:lvl>
    <w:lvl w:ilvl="6" w:tplc="7EDAF4C2">
      <w:start w:val="1"/>
      <w:numFmt w:val="bullet"/>
      <w:lvlText w:val="•"/>
      <w:lvlJc w:val="left"/>
      <w:pPr>
        <w:ind w:left="3872" w:hanging="281"/>
      </w:pPr>
      <w:rPr>
        <w:rFonts w:hint="default"/>
      </w:rPr>
    </w:lvl>
    <w:lvl w:ilvl="7" w:tplc="3906EFEE">
      <w:start w:val="1"/>
      <w:numFmt w:val="bullet"/>
      <w:lvlText w:val="•"/>
      <w:lvlJc w:val="left"/>
      <w:pPr>
        <w:ind w:left="4450" w:hanging="281"/>
      </w:pPr>
      <w:rPr>
        <w:rFonts w:hint="default"/>
      </w:rPr>
    </w:lvl>
    <w:lvl w:ilvl="8" w:tplc="2196D868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4">
    <w:nsid w:val="0AB915EF"/>
    <w:multiLevelType w:val="hybridMultilevel"/>
    <w:tmpl w:val="50A4027E"/>
    <w:lvl w:ilvl="0" w:tplc="099E62C0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ECAA76A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2EA4CEAC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2EA4D63C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65F6F090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592413CE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0E9858B4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8766CE80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A49C7544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5">
    <w:nsid w:val="0AC56031"/>
    <w:multiLevelType w:val="hybridMultilevel"/>
    <w:tmpl w:val="25826D4C"/>
    <w:lvl w:ilvl="0" w:tplc="6BC8681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704164">
      <w:start w:val="1"/>
      <w:numFmt w:val="decimal"/>
      <w:lvlText w:val="%2)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2CAFB38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5ABC5A5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4774991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 w:tplc="BFE64AA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6" w:tplc="A060F4CC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EB584FAC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FC26FAC2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6">
    <w:nsid w:val="0B65488D"/>
    <w:multiLevelType w:val="hybridMultilevel"/>
    <w:tmpl w:val="3BEC2F9A"/>
    <w:lvl w:ilvl="0" w:tplc="A860EB02">
      <w:start w:val="1"/>
      <w:numFmt w:val="decimal"/>
      <w:lvlText w:val="%1."/>
      <w:lvlJc w:val="left"/>
      <w:pPr>
        <w:ind w:left="390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6DCC7F6">
      <w:start w:val="1"/>
      <w:numFmt w:val="bullet"/>
      <w:lvlText w:val="•"/>
      <w:lvlJc w:val="left"/>
      <w:pPr>
        <w:ind w:left="960" w:hanging="282"/>
      </w:pPr>
      <w:rPr>
        <w:rFonts w:hint="default"/>
      </w:rPr>
    </w:lvl>
    <w:lvl w:ilvl="2" w:tplc="D24AE346">
      <w:start w:val="1"/>
      <w:numFmt w:val="bullet"/>
      <w:lvlText w:val="•"/>
      <w:lvlJc w:val="left"/>
      <w:pPr>
        <w:ind w:left="1540" w:hanging="282"/>
      </w:pPr>
      <w:rPr>
        <w:rFonts w:hint="default"/>
      </w:rPr>
    </w:lvl>
    <w:lvl w:ilvl="3" w:tplc="82124CC8">
      <w:start w:val="1"/>
      <w:numFmt w:val="bullet"/>
      <w:lvlText w:val="•"/>
      <w:lvlJc w:val="left"/>
      <w:pPr>
        <w:ind w:left="2120" w:hanging="282"/>
      </w:pPr>
      <w:rPr>
        <w:rFonts w:hint="default"/>
      </w:rPr>
    </w:lvl>
    <w:lvl w:ilvl="4" w:tplc="053E66FC">
      <w:start w:val="1"/>
      <w:numFmt w:val="bullet"/>
      <w:lvlText w:val="•"/>
      <w:lvlJc w:val="left"/>
      <w:pPr>
        <w:ind w:left="2700" w:hanging="282"/>
      </w:pPr>
      <w:rPr>
        <w:rFonts w:hint="default"/>
      </w:rPr>
    </w:lvl>
    <w:lvl w:ilvl="5" w:tplc="51047D16">
      <w:start w:val="1"/>
      <w:numFmt w:val="bullet"/>
      <w:lvlText w:val="•"/>
      <w:lvlJc w:val="left"/>
      <w:pPr>
        <w:ind w:left="3280" w:hanging="282"/>
      </w:pPr>
      <w:rPr>
        <w:rFonts w:hint="default"/>
      </w:rPr>
    </w:lvl>
    <w:lvl w:ilvl="6" w:tplc="28C69A48">
      <w:start w:val="1"/>
      <w:numFmt w:val="bullet"/>
      <w:lvlText w:val="•"/>
      <w:lvlJc w:val="left"/>
      <w:pPr>
        <w:ind w:left="3860" w:hanging="282"/>
      </w:pPr>
      <w:rPr>
        <w:rFonts w:hint="default"/>
      </w:rPr>
    </w:lvl>
    <w:lvl w:ilvl="7" w:tplc="4260DAF8">
      <w:start w:val="1"/>
      <w:numFmt w:val="bullet"/>
      <w:lvlText w:val="•"/>
      <w:lvlJc w:val="left"/>
      <w:pPr>
        <w:ind w:left="4440" w:hanging="282"/>
      </w:pPr>
      <w:rPr>
        <w:rFonts w:hint="default"/>
      </w:rPr>
    </w:lvl>
    <w:lvl w:ilvl="8" w:tplc="D81A0FB4">
      <w:start w:val="1"/>
      <w:numFmt w:val="bullet"/>
      <w:lvlText w:val="•"/>
      <w:lvlJc w:val="left"/>
      <w:pPr>
        <w:ind w:left="5020" w:hanging="282"/>
      </w:pPr>
      <w:rPr>
        <w:rFonts w:hint="default"/>
      </w:rPr>
    </w:lvl>
  </w:abstractNum>
  <w:abstractNum w:abstractNumId="7">
    <w:nsid w:val="0D0C313F"/>
    <w:multiLevelType w:val="hybridMultilevel"/>
    <w:tmpl w:val="107CD070"/>
    <w:lvl w:ilvl="0" w:tplc="00C6E4B0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AF92F3CE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AAD89DC0">
      <w:start w:val="1"/>
      <w:numFmt w:val="bullet"/>
      <w:lvlText w:val="•"/>
      <w:lvlJc w:val="left"/>
      <w:pPr>
        <w:ind w:left="608" w:hanging="282"/>
      </w:pPr>
      <w:rPr>
        <w:rFonts w:hint="default"/>
      </w:rPr>
    </w:lvl>
    <w:lvl w:ilvl="3" w:tplc="7E5CF27C">
      <w:start w:val="1"/>
      <w:numFmt w:val="bullet"/>
      <w:lvlText w:val="•"/>
      <w:lvlJc w:val="left"/>
      <w:pPr>
        <w:ind w:left="537" w:hanging="282"/>
      </w:pPr>
      <w:rPr>
        <w:rFonts w:hint="default"/>
      </w:rPr>
    </w:lvl>
    <w:lvl w:ilvl="4" w:tplc="07548A54">
      <w:start w:val="1"/>
      <w:numFmt w:val="bullet"/>
      <w:lvlText w:val="•"/>
      <w:lvlJc w:val="left"/>
      <w:pPr>
        <w:ind w:left="465" w:hanging="282"/>
      </w:pPr>
      <w:rPr>
        <w:rFonts w:hint="default"/>
      </w:rPr>
    </w:lvl>
    <w:lvl w:ilvl="5" w:tplc="565C6B0E">
      <w:start w:val="1"/>
      <w:numFmt w:val="bullet"/>
      <w:lvlText w:val="•"/>
      <w:lvlJc w:val="left"/>
      <w:pPr>
        <w:ind w:left="394" w:hanging="282"/>
      </w:pPr>
      <w:rPr>
        <w:rFonts w:hint="default"/>
      </w:rPr>
    </w:lvl>
    <w:lvl w:ilvl="6" w:tplc="5260BEE2">
      <w:start w:val="1"/>
      <w:numFmt w:val="bullet"/>
      <w:lvlText w:val="•"/>
      <w:lvlJc w:val="left"/>
      <w:pPr>
        <w:ind w:left="323" w:hanging="282"/>
      </w:pPr>
      <w:rPr>
        <w:rFonts w:hint="default"/>
      </w:rPr>
    </w:lvl>
    <w:lvl w:ilvl="7" w:tplc="5C2EC1DC">
      <w:start w:val="1"/>
      <w:numFmt w:val="bullet"/>
      <w:lvlText w:val="•"/>
      <w:lvlJc w:val="left"/>
      <w:pPr>
        <w:ind w:left="251" w:hanging="282"/>
      </w:pPr>
      <w:rPr>
        <w:rFonts w:hint="default"/>
      </w:rPr>
    </w:lvl>
    <w:lvl w:ilvl="8" w:tplc="A1A27412">
      <w:start w:val="1"/>
      <w:numFmt w:val="bullet"/>
      <w:lvlText w:val="•"/>
      <w:lvlJc w:val="left"/>
      <w:pPr>
        <w:ind w:left="180" w:hanging="282"/>
      </w:pPr>
      <w:rPr>
        <w:rFonts w:hint="default"/>
      </w:rPr>
    </w:lvl>
  </w:abstractNum>
  <w:abstractNum w:abstractNumId="8">
    <w:nsid w:val="0E5F0CBE"/>
    <w:multiLevelType w:val="hybridMultilevel"/>
    <w:tmpl w:val="00BEF118"/>
    <w:lvl w:ilvl="0" w:tplc="BDBA437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C828B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B8DA0B4A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648CBDAE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6036870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5BE87FE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B87278EC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52FC1BFA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920AFA34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9">
    <w:nsid w:val="0EE04CF2"/>
    <w:multiLevelType w:val="hybridMultilevel"/>
    <w:tmpl w:val="5DF2630C"/>
    <w:lvl w:ilvl="0" w:tplc="3BDE130A">
      <w:start w:val="1"/>
      <w:numFmt w:val="decimal"/>
      <w:lvlText w:val="%1)"/>
      <w:lvlJc w:val="left"/>
      <w:pPr>
        <w:ind w:left="101" w:hanging="5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7ED60C">
      <w:start w:val="1"/>
      <w:numFmt w:val="bullet"/>
      <w:lvlText w:val="•"/>
      <w:lvlJc w:val="left"/>
      <w:pPr>
        <w:ind w:left="1046" w:hanging="550"/>
      </w:pPr>
      <w:rPr>
        <w:rFonts w:hint="default"/>
      </w:rPr>
    </w:lvl>
    <w:lvl w:ilvl="2" w:tplc="08CA807C">
      <w:start w:val="1"/>
      <w:numFmt w:val="bullet"/>
      <w:lvlText w:val="•"/>
      <w:lvlJc w:val="left"/>
      <w:pPr>
        <w:ind w:left="1993" w:hanging="550"/>
      </w:pPr>
      <w:rPr>
        <w:rFonts w:hint="default"/>
      </w:rPr>
    </w:lvl>
    <w:lvl w:ilvl="3" w:tplc="8A1E0154">
      <w:start w:val="1"/>
      <w:numFmt w:val="bullet"/>
      <w:lvlText w:val="•"/>
      <w:lvlJc w:val="left"/>
      <w:pPr>
        <w:ind w:left="2939" w:hanging="550"/>
      </w:pPr>
      <w:rPr>
        <w:rFonts w:hint="default"/>
      </w:rPr>
    </w:lvl>
    <w:lvl w:ilvl="4" w:tplc="2AA463AE">
      <w:start w:val="1"/>
      <w:numFmt w:val="bullet"/>
      <w:lvlText w:val="•"/>
      <w:lvlJc w:val="left"/>
      <w:pPr>
        <w:ind w:left="3886" w:hanging="550"/>
      </w:pPr>
      <w:rPr>
        <w:rFonts w:hint="default"/>
      </w:rPr>
    </w:lvl>
    <w:lvl w:ilvl="5" w:tplc="98C071C4">
      <w:start w:val="1"/>
      <w:numFmt w:val="bullet"/>
      <w:lvlText w:val="•"/>
      <w:lvlJc w:val="left"/>
      <w:pPr>
        <w:ind w:left="4832" w:hanging="550"/>
      </w:pPr>
      <w:rPr>
        <w:rFonts w:hint="default"/>
      </w:rPr>
    </w:lvl>
    <w:lvl w:ilvl="6" w:tplc="D3701D42">
      <w:start w:val="1"/>
      <w:numFmt w:val="bullet"/>
      <w:lvlText w:val="•"/>
      <w:lvlJc w:val="left"/>
      <w:pPr>
        <w:ind w:left="5779" w:hanging="550"/>
      </w:pPr>
      <w:rPr>
        <w:rFonts w:hint="default"/>
      </w:rPr>
    </w:lvl>
    <w:lvl w:ilvl="7" w:tplc="CAA48F98">
      <w:start w:val="1"/>
      <w:numFmt w:val="bullet"/>
      <w:lvlText w:val="•"/>
      <w:lvlJc w:val="left"/>
      <w:pPr>
        <w:ind w:left="6725" w:hanging="550"/>
      </w:pPr>
      <w:rPr>
        <w:rFonts w:hint="default"/>
      </w:rPr>
    </w:lvl>
    <w:lvl w:ilvl="8" w:tplc="40DED184">
      <w:start w:val="1"/>
      <w:numFmt w:val="bullet"/>
      <w:lvlText w:val="•"/>
      <w:lvlJc w:val="left"/>
      <w:pPr>
        <w:ind w:left="7672" w:hanging="550"/>
      </w:pPr>
      <w:rPr>
        <w:rFonts w:hint="default"/>
      </w:rPr>
    </w:lvl>
  </w:abstractNum>
  <w:abstractNum w:abstractNumId="10">
    <w:nsid w:val="0F684055"/>
    <w:multiLevelType w:val="hybridMultilevel"/>
    <w:tmpl w:val="6E2E6EB6"/>
    <w:lvl w:ilvl="0" w:tplc="D106722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5A72B0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352AF0AA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30A46F1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9E18698A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61069C24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91EECFCA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1BCA7BB4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500A023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11">
    <w:nsid w:val="103C779A"/>
    <w:multiLevelType w:val="hybridMultilevel"/>
    <w:tmpl w:val="597AF228"/>
    <w:lvl w:ilvl="0" w:tplc="96BE945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942006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D99A8E76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C38A3C94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8A9861F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10470DE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80163100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50A42F6C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995CDD1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12">
    <w:nsid w:val="121F655C"/>
    <w:multiLevelType w:val="hybridMultilevel"/>
    <w:tmpl w:val="9700423C"/>
    <w:lvl w:ilvl="0" w:tplc="85742B1E">
      <w:start w:val="1"/>
      <w:numFmt w:val="decimal"/>
      <w:lvlText w:val="%1."/>
      <w:lvlJc w:val="left"/>
      <w:pPr>
        <w:ind w:left="101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6233D2">
      <w:start w:val="1"/>
      <w:numFmt w:val="bullet"/>
      <w:lvlText w:val="•"/>
      <w:lvlJc w:val="left"/>
      <w:pPr>
        <w:ind w:left="720" w:hanging="432"/>
      </w:pPr>
      <w:rPr>
        <w:rFonts w:hint="default"/>
      </w:rPr>
    </w:lvl>
    <w:lvl w:ilvl="2" w:tplc="751E6290">
      <w:start w:val="1"/>
      <w:numFmt w:val="bullet"/>
      <w:lvlText w:val="•"/>
      <w:lvlJc w:val="left"/>
      <w:pPr>
        <w:ind w:left="1702" w:hanging="432"/>
      </w:pPr>
      <w:rPr>
        <w:rFonts w:hint="default"/>
      </w:rPr>
    </w:lvl>
    <w:lvl w:ilvl="3" w:tplc="A122385C">
      <w:start w:val="1"/>
      <w:numFmt w:val="bullet"/>
      <w:lvlText w:val="•"/>
      <w:lvlJc w:val="left"/>
      <w:pPr>
        <w:ind w:left="2685" w:hanging="432"/>
      </w:pPr>
      <w:rPr>
        <w:rFonts w:hint="default"/>
      </w:rPr>
    </w:lvl>
    <w:lvl w:ilvl="4" w:tplc="85BAC2A0">
      <w:start w:val="1"/>
      <w:numFmt w:val="bullet"/>
      <w:lvlText w:val="•"/>
      <w:lvlJc w:val="left"/>
      <w:pPr>
        <w:ind w:left="3668" w:hanging="432"/>
      </w:pPr>
      <w:rPr>
        <w:rFonts w:hint="default"/>
      </w:rPr>
    </w:lvl>
    <w:lvl w:ilvl="5" w:tplc="2780BC14">
      <w:start w:val="1"/>
      <w:numFmt w:val="bullet"/>
      <w:lvlText w:val="•"/>
      <w:lvlJc w:val="left"/>
      <w:pPr>
        <w:ind w:left="4651" w:hanging="432"/>
      </w:pPr>
      <w:rPr>
        <w:rFonts w:hint="default"/>
      </w:rPr>
    </w:lvl>
    <w:lvl w:ilvl="6" w:tplc="00225B7C">
      <w:start w:val="1"/>
      <w:numFmt w:val="bullet"/>
      <w:lvlText w:val="•"/>
      <w:lvlJc w:val="left"/>
      <w:pPr>
        <w:ind w:left="5634" w:hanging="432"/>
      </w:pPr>
      <w:rPr>
        <w:rFonts w:hint="default"/>
      </w:rPr>
    </w:lvl>
    <w:lvl w:ilvl="7" w:tplc="FC42FD2A">
      <w:start w:val="1"/>
      <w:numFmt w:val="bullet"/>
      <w:lvlText w:val="•"/>
      <w:lvlJc w:val="left"/>
      <w:pPr>
        <w:ind w:left="6617" w:hanging="432"/>
      </w:pPr>
      <w:rPr>
        <w:rFonts w:hint="default"/>
      </w:rPr>
    </w:lvl>
    <w:lvl w:ilvl="8" w:tplc="FB12AC4E">
      <w:start w:val="1"/>
      <w:numFmt w:val="bullet"/>
      <w:lvlText w:val="•"/>
      <w:lvlJc w:val="left"/>
      <w:pPr>
        <w:ind w:left="7599" w:hanging="432"/>
      </w:pPr>
      <w:rPr>
        <w:rFonts w:hint="default"/>
      </w:rPr>
    </w:lvl>
  </w:abstractNum>
  <w:abstractNum w:abstractNumId="13">
    <w:nsid w:val="148D0D85"/>
    <w:multiLevelType w:val="hybridMultilevel"/>
    <w:tmpl w:val="C1046BA4"/>
    <w:lvl w:ilvl="0" w:tplc="E9D070AA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E3ECE62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2EB662D4">
      <w:start w:val="1"/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ECBEC154">
      <w:start w:val="1"/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68FA9A8C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76A2CB1E">
      <w:start w:val="1"/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BB54F690">
      <w:start w:val="1"/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BDF8683C">
      <w:start w:val="1"/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22043E72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abstractNum w:abstractNumId="14">
    <w:nsid w:val="14FD6E58"/>
    <w:multiLevelType w:val="hybridMultilevel"/>
    <w:tmpl w:val="0696F04E"/>
    <w:lvl w:ilvl="0" w:tplc="87D46486">
      <w:start w:val="3"/>
      <w:numFmt w:val="decimal"/>
      <w:lvlText w:val="%1)"/>
      <w:lvlJc w:val="left"/>
      <w:pPr>
        <w:ind w:left="101" w:hanging="4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C0A494">
      <w:start w:val="1"/>
      <w:numFmt w:val="bullet"/>
      <w:lvlText w:val="•"/>
      <w:lvlJc w:val="left"/>
      <w:pPr>
        <w:ind w:left="1046" w:hanging="447"/>
      </w:pPr>
      <w:rPr>
        <w:rFonts w:hint="default"/>
      </w:rPr>
    </w:lvl>
    <w:lvl w:ilvl="2" w:tplc="73B67162">
      <w:start w:val="1"/>
      <w:numFmt w:val="bullet"/>
      <w:lvlText w:val="•"/>
      <w:lvlJc w:val="left"/>
      <w:pPr>
        <w:ind w:left="1993" w:hanging="447"/>
      </w:pPr>
      <w:rPr>
        <w:rFonts w:hint="default"/>
      </w:rPr>
    </w:lvl>
    <w:lvl w:ilvl="3" w:tplc="33A6CD02">
      <w:start w:val="1"/>
      <w:numFmt w:val="bullet"/>
      <w:lvlText w:val="•"/>
      <w:lvlJc w:val="left"/>
      <w:pPr>
        <w:ind w:left="2939" w:hanging="447"/>
      </w:pPr>
      <w:rPr>
        <w:rFonts w:hint="default"/>
      </w:rPr>
    </w:lvl>
    <w:lvl w:ilvl="4" w:tplc="3C7E20C4">
      <w:start w:val="1"/>
      <w:numFmt w:val="bullet"/>
      <w:lvlText w:val="•"/>
      <w:lvlJc w:val="left"/>
      <w:pPr>
        <w:ind w:left="3886" w:hanging="447"/>
      </w:pPr>
      <w:rPr>
        <w:rFonts w:hint="default"/>
      </w:rPr>
    </w:lvl>
    <w:lvl w:ilvl="5" w:tplc="5648583A">
      <w:start w:val="1"/>
      <w:numFmt w:val="bullet"/>
      <w:lvlText w:val="•"/>
      <w:lvlJc w:val="left"/>
      <w:pPr>
        <w:ind w:left="4832" w:hanging="447"/>
      </w:pPr>
      <w:rPr>
        <w:rFonts w:hint="default"/>
      </w:rPr>
    </w:lvl>
    <w:lvl w:ilvl="6" w:tplc="0D62EAA2">
      <w:start w:val="1"/>
      <w:numFmt w:val="bullet"/>
      <w:lvlText w:val="•"/>
      <w:lvlJc w:val="left"/>
      <w:pPr>
        <w:ind w:left="5779" w:hanging="447"/>
      </w:pPr>
      <w:rPr>
        <w:rFonts w:hint="default"/>
      </w:rPr>
    </w:lvl>
    <w:lvl w:ilvl="7" w:tplc="E9C4B7D8">
      <w:start w:val="1"/>
      <w:numFmt w:val="bullet"/>
      <w:lvlText w:val="•"/>
      <w:lvlJc w:val="left"/>
      <w:pPr>
        <w:ind w:left="6725" w:hanging="447"/>
      </w:pPr>
      <w:rPr>
        <w:rFonts w:hint="default"/>
      </w:rPr>
    </w:lvl>
    <w:lvl w:ilvl="8" w:tplc="81309434">
      <w:start w:val="1"/>
      <w:numFmt w:val="bullet"/>
      <w:lvlText w:val="•"/>
      <w:lvlJc w:val="left"/>
      <w:pPr>
        <w:ind w:left="7672" w:hanging="447"/>
      </w:pPr>
      <w:rPr>
        <w:rFonts w:hint="default"/>
      </w:rPr>
    </w:lvl>
  </w:abstractNum>
  <w:abstractNum w:abstractNumId="15">
    <w:nsid w:val="1A817136"/>
    <w:multiLevelType w:val="hybridMultilevel"/>
    <w:tmpl w:val="E15E623A"/>
    <w:lvl w:ilvl="0" w:tplc="DCFEB3C8">
      <w:start w:val="1"/>
      <w:numFmt w:val="decimal"/>
      <w:lvlText w:val="%1)"/>
      <w:lvlJc w:val="left"/>
      <w:pPr>
        <w:ind w:left="10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884B1FA">
      <w:start w:val="1"/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54F23514">
      <w:start w:val="1"/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8D965508">
      <w:start w:val="1"/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867258B0">
      <w:start w:val="1"/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E7F40936">
      <w:start w:val="1"/>
      <w:numFmt w:val="bullet"/>
      <w:lvlText w:val="•"/>
      <w:lvlJc w:val="left"/>
      <w:pPr>
        <w:ind w:left="4832" w:hanging="324"/>
      </w:pPr>
      <w:rPr>
        <w:rFonts w:hint="default"/>
      </w:rPr>
    </w:lvl>
    <w:lvl w:ilvl="6" w:tplc="D8EA187E">
      <w:start w:val="1"/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1F36D136">
      <w:start w:val="1"/>
      <w:numFmt w:val="bullet"/>
      <w:lvlText w:val="•"/>
      <w:lvlJc w:val="left"/>
      <w:pPr>
        <w:ind w:left="6725" w:hanging="324"/>
      </w:pPr>
      <w:rPr>
        <w:rFonts w:hint="default"/>
      </w:rPr>
    </w:lvl>
    <w:lvl w:ilvl="8" w:tplc="8208DFC8">
      <w:start w:val="1"/>
      <w:numFmt w:val="bullet"/>
      <w:lvlText w:val="•"/>
      <w:lvlJc w:val="left"/>
      <w:pPr>
        <w:ind w:left="7672" w:hanging="324"/>
      </w:pPr>
      <w:rPr>
        <w:rFonts w:hint="default"/>
      </w:rPr>
    </w:lvl>
  </w:abstractNum>
  <w:abstractNum w:abstractNumId="16">
    <w:nsid w:val="1E2818D3"/>
    <w:multiLevelType w:val="hybridMultilevel"/>
    <w:tmpl w:val="164CA7EA"/>
    <w:lvl w:ilvl="0" w:tplc="5AD033BE">
      <w:start w:val="1"/>
      <w:numFmt w:val="bullet"/>
      <w:lvlText w:val="-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8AA8F07C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7BEA515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C902CD6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BAECECE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3A66DD5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C338D242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CE22A656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AEA8EC7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7">
    <w:nsid w:val="1E6A06C8"/>
    <w:multiLevelType w:val="hybridMultilevel"/>
    <w:tmpl w:val="B9B621BA"/>
    <w:lvl w:ilvl="0" w:tplc="58D2FADE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ACAE1CF6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4A96D944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8CDE8B5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4EBAABC4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226AB188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4F7A5ADE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5164D004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D0D878EA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18">
    <w:nsid w:val="1E6C3EF7"/>
    <w:multiLevelType w:val="hybridMultilevel"/>
    <w:tmpl w:val="750CB10A"/>
    <w:lvl w:ilvl="0" w:tplc="7B5E69E8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9EAF40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968CFD64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A136446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0A7A3E8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099E553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50BEF628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FC2A8666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7B6C6196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19">
    <w:nsid w:val="20E11401"/>
    <w:multiLevelType w:val="hybridMultilevel"/>
    <w:tmpl w:val="49B4CC4A"/>
    <w:lvl w:ilvl="0" w:tplc="C09A6AB6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EA248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F0BAD208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339C566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7B6AFCD4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0D802F9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D8C45150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CDE43D4A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CC72BAB4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0">
    <w:nsid w:val="2510066A"/>
    <w:multiLevelType w:val="hybridMultilevel"/>
    <w:tmpl w:val="638ECABA"/>
    <w:lvl w:ilvl="0" w:tplc="FF48FD74">
      <w:start w:val="1"/>
      <w:numFmt w:val="decimal"/>
      <w:lvlText w:val="%1."/>
      <w:lvlJc w:val="left"/>
      <w:pPr>
        <w:ind w:left="311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EB442E4C">
      <w:start w:val="1"/>
      <w:numFmt w:val="decimal"/>
      <w:lvlText w:val="%2."/>
      <w:lvlJc w:val="left"/>
      <w:pPr>
        <w:ind w:left="114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9EBAE6EE">
      <w:start w:val="1"/>
      <w:numFmt w:val="bullet"/>
      <w:lvlText w:val="•"/>
      <w:lvlJc w:val="left"/>
      <w:pPr>
        <w:ind w:left="962" w:hanging="282"/>
      </w:pPr>
      <w:rPr>
        <w:rFonts w:hint="default"/>
      </w:rPr>
    </w:lvl>
    <w:lvl w:ilvl="3" w:tplc="F38842C4">
      <w:start w:val="1"/>
      <w:numFmt w:val="bullet"/>
      <w:lvlText w:val="•"/>
      <w:lvlJc w:val="left"/>
      <w:pPr>
        <w:ind w:left="1605" w:hanging="282"/>
      </w:pPr>
      <w:rPr>
        <w:rFonts w:hint="default"/>
      </w:rPr>
    </w:lvl>
    <w:lvl w:ilvl="4" w:tplc="D5AE36DC">
      <w:start w:val="1"/>
      <w:numFmt w:val="bullet"/>
      <w:lvlText w:val="•"/>
      <w:lvlJc w:val="left"/>
      <w:pPr>
        <w:ind w:left="2247" w:hanging="282"/>
      </w:pPr>
      <w:rPr>
        <w:rFonts w:hint="default"/>
      </w:rPr>
    </w:lvl>
    <w:lvl w:ilvl="5" w:tplc="009A68AE">
      <w:start w:val="1"/>
      <w:numFmt w:val="bullet"/>
      <w:lvlText w:val="•"/>
      <w:lvlJc w:val="left"/>
      <w:pPr>
        <w:ind w:left="2890" w:hanging="282"/>
      </w:pPr>
      <w:rPr>
        <w:rFonts w:hint="default"/>
      </w:rPr>
    </w:lvl>
    <w:lvl w:ilvl="6" w:tplc="48F2F710">
      <w:start w:val="1"/>
      <w:numFmt w:val="bullet"/>
      <w:lvlText w:val="•"/>
      <w:lvlJc w:val="left"/>
      <w:pPr>
        <w:ind w:left="3532" w:hanging="282"/>
      </w:pPr>
      <w:rPr>
        <w:rFonts w:hint="default"/>
      </w:rPr>
    </w:lvl>
    <w:lvl w:ilvl="7" w:tplc="C5A012B8">
      <w:start w:val="1"/>
      <w:numFmt w:val="bullet"/>
      <w:lvlText w:val="•"/>
      <w:lvlJc w:val="left"/>
      <w:pPr>
        <w:ind w:left="4175" w:hanging="282"/>
      </w:pPr>
      <w:rPr>
        <w:rFonts w:hint="default"/>
      </w:rPr>
    </w:lvl>
    <w:lvl w:ilvl="8" w:tplc="9BD825FE">
      <w:start w:val="1"/>
      <w:numFmt w:val="bullet"/>
      <w:lvlText w:val="•"/>
      <w:lvlJc w:val="left"/>
      <w:pPr>
        <w:ind w:left="4817" w:hanging="282"/>
      </w:pPr>
      <w:rPr>
        <w:rFonts w:hint="default"/>
      </w:rPr>
    </w:lvl>
  </w:abstractNum>
  <w:abstractNum w:abstractNumId="21">
    <w:nsid w:val="251D786B"/>
    <w:multiLevelType w:val="hybridMultilevel"/>
    <w:tmpl w:val="0652E9B0"/>
    <w:lvl w:ilvl="0" w:tplc="947E1BBC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2807B6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4E188568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70284540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128AABF8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C818F600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0FF6B46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58228808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3F120F52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2">
    <w:nsid w:val="260F41DA"/>
    <w:multiLevelType w:val="hybridMultilevel"/>
    <w:tmpl w:val="F9E46588"/>
    <w:lvl w:ilvl="0" w:tplc="ACF22C5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8896C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32E01FC0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57C4853C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BEAE93D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F77E5206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2A4C1F8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E006DC0C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47202C0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3">
    <w:nsid w:val="2ABB001F"/>
    <w:multiLevelType w:val="hybridMultilevel"/>
    <w:tmpl w:val="A2B2318C"/>
    <w:lvl w:ilvl="0" w:tplc="448E5A3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1B8F924">
      <w:start w:val="1"/>
      <w:numFmt w:val="bullet"/>
      <w:lvlText w:val="•"/>
      <w:lvlJc w:val="left"/>
      <w:pPr>
        <w:ind w:left="1316" w:hanging="306"/>
      </w:pPr>
      <w:rPr>
        <w:rFonts w:hint="default"/>
      </w:rPr>
    </w:lvl>
    <w:lvl w:ilvl="2" w:tplc="64160DCE">
      <w:start w:val="1"/>
      <w:numFmt w:val="bullet"/>
      <w:lvlText w:val="•"/>
      <w:lvlJc w:val="left"/>
      <w:pPr>
        <w:ind w:left="2233" w:hanging="306"/>
      </w:pPr>
      <w:rPr>
        <w:rFonts w:hint="default"/>
      </w:rPr>
    </w:lvl>
    <w:lvl w:ilvl="3" w:tplc="EE2A6F70">
      <w:start w:val="1"/>
      <w:numFmt w:val="bullet"/>
      <w:lvlText w:val="•"/>
      <w:lvlJc w:val="left"/>
      <w:pPr>
        <w:ind w:left="3149" w:hanging="306"/>
      </w:pPr>
      <w:rPr>
        <w:rFonts w:hint="default"/>
      </w:rPr>
    </w:lvl>
    <w:lvl w:ilvl="4" w:tplc="7C703942">
      <w:start w:val="1"/>
      <w:numFmt w:val="bullet"/>
      <w:lvlText w:val="•"/>
      <w:lvlJc w:val="left"/>
      <w:pPr>
        <w:ind w:left="4066" w:hanging="306"/>
      </w:pPr>
      <w:rPr>
        <w:rFonts w:hint="default"/>
      </w:rPr>
    </w:lvl>
    <w:lvl w:ilvl="5" w:tplc="EA9E50C2">
      <w:start w:val="1"/>
      <w:numFmt w:val="bullet"/>
      <w:lvlText w:val="•"/>
      <w:lvlJc w:val="left"/>
      <w:pPr>
        <w:ind w:left="4982" w:hanging="306"/>
      </w:pPr>
      <w:rPr>
        <w:rFonts w:hint="default"/>
      </w:rPr>
    </w:lvl>
    <w:lvl w:ilvl="6" w:tplc="97369348">
      <w:start w:val="1"/>
      <w:numFmt w:val="bullet"/>
      <w:lvlText w:val="•"/>
      <w:lvlJc w:val="left"/>
      <w:pPr>
        <w:ind w:left="5899" w:hanging="306"/>
      </w:pPr>
      <w:rPr>
        <w:rFonts w:hint="default"/>
      </w:rPr>
    </w:lvl>
    <w:lvl w:ilvl="7" w:tplc="D382DCC6">
      <w:start w:val="1"/>
      <w:numFmt w:val="bullet"/>
      <w:lvlText w:val="•"/>
      <w:lvlJc w:val="left"/>
      <w:pPr>
        <w:ind w:left="6815" w:hanging="306"/>
      </w:pPr>
      <w:rPr>
        <w:rFonts w:hint="default"/>
      </w:rPr>
    </w:lvl>
    <w:lvl w:ilvl="8" w:tplc="408246CA">
      <w:start w:val="1"/>
      <w:numFmt w:val="bullet"/>
      <w:lvlText w:val="•"/>
      <w:lvlJc w:val="left"/>
      <w:pPr>
        <w:ind w:left="7732" w:hanging="306"/>
      </w:pPr>
      <w:rPr>
        <w:rFonts w:hint="default"/>
      </w:rPr>
    </w:lvl>
  </w:abstractNum>
  <w:abstractNum w:abstractNumId="24">
    <w:nsid w:val="2CEF16C7"/>
    <w:multiLevelType w:val="hybridMultilevel"/>
    <w:tmpl w:val="EBB4F726"/>
    <w:lvl w:ilvl="0" w:tplc="FF6EA95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E4500C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6D62AC48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B2444F6C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36EA1A9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8490EB74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79F2DD10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56E8594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824E5586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5">
    <w:nsid w:val="2DFF4939"/>
    <w:multiLevelType w:val="hybridMultilevel"/>
    <w:tmpl w:val="B2E0E0E0"/>
    <w:lvl w:ilvl="0" w:tplc="92E875D6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3A77C8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CDC6CF7C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5F442C50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56F8F9C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052241A0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E9EE090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795677B6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E94EF3F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6">
    <w:nsid w:val="30C520BC"/>
    <w:multiLevelType w:val="hybridMultilevel"/>
    <w:tmpl w:val="11900312"/>
    <w:lvl w:ilvl="0" w:tplc="33F0DABE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BFC3390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84648AD0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D8D4DD3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6BB2EC64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65060044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789A2490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FEF45E48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6A00FB4E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27">
    <w:nsid w:val="32AA7428"/>
    <w:multiLevelType w:val="hybridMultilevel"/>
    <w:tmpl w:val="FA80A63E"/>
    <w:lvl w:ilvl="0" w:tplc="1024B176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AB90455E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F5C2410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C05C38DA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C2EC12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96B05C88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42B800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37CE3A0E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9DEE3CF0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8">
    <w:nsid w:val="34196499"/>
    <w:multiLevelType w:val="hybridMultilevel"/>
    <w:tmpl w:val="05643540"/>
    <w:lvl w:ilvl="0" w:tplc="6616F70A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70E03B2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0770B736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26A2903E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2B827DA8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1FBA62D6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2D5A46D0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1F7C497E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EC2CDA24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29">
    <w:nsid w:val="36674B18"/>
    <w:multiLevelType w:val="hybridMultilevel"/>
    <w:tmpl w:val="1DFE1BBC"/>
    <w:lvl w:ilvl="0" w:tplc="72D4A93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040282">
      <w:start w:val="1"/>
      <w:numFmt w:val="bullet"/>
      <w:lvlText w:val="•"/>
      <w:lvlJc w:val="left"/>
      <w:pPr>
        <w:ind w:left="1316" w:hanging="306"/>
      </w:pPr>
      <w:rPr>
        <w:rFonts w:hint="default"/>
      </w:rPr>
    </w:lvl>
    <w:lvl w:ilvl="2" w:tplc="A95A662E">
      <w:start w:val="1"/>
      <w:numFmt w:val="bullet"/>
      <w:lvlText w:val="•"/>
      <w:lvlJc w:val="left"/>
      <w:pPr>
        <w:ind w:left="2233" w:hanging="306"/>
      </w:pPr>
      <w:rPr>
        <w:rFonts w:hint="default"/>
      </w:rPr>
    </w:lvl>
    <w:lvl w:ilvl="3" w:tplc="493E4A10">
      <w:start w:val="1"/>
      <w:numFmt w:val="bullet"/>
      <w:lvlText w:val="•"/>
      <w:lvlJc w:val="left"/>
      <w:pPr>
        <w:ind w:left="3149" w:hanging="306"/>
      </w:pPr>
      <w:rPr>
        <w:rFonts w:hint="default"/>
      </w:rPr>
    </w:lvl>
    <w:lvl w:ilvl="4" w:tplc="98209DC6">
      <w:start w:val="1"/>
      <w:numFmt w:val="bullet"/>
      <w:lvlText w:val="•"/>
      <w:lvlJc w:val="left"/>
      <w:pPr>
        <w:ind w:left="4066" w:hanging="306"/>
      </w:pPr>
      <w:rPr>
        <w:rFonts w:hint="default"/>
      </w:rPr>
    </w:lvl>
    <w:lvl w:ilvl="5" w:tplc="4CAE3768">
      <w:start w:val="1"/>
      <w:numFmt w:val="bullet"/>
      <w:lvlText w:val="•"/>
      <w:lvlJc w:val="left"/>
      <w:pPr>
        <w:ind w:left="4982" w:hanging="306"/>
      </w:pPr>
      <w:rPr>
        <w:rFonts w:hint="default"/>
      </w:rPr>
    </w:lvl>
    <w:lvl w:ilvl="6" w:tplc="0DE453FA">
      <w:start w:val="1"/>
      <w:numFmt w:val="bullet"/>
      <w:lvlText w:val="•"/>
      <w:lvlJc w:val="left"/>
      <w:pPr>
        <w:ind w:left="5899" w:hanging="306"/>
      </w:pPr>
      <w:rPr>
        <w:rFonts w:hint="default"/>
      </w:rPr>
    </w:lvl>
    <w:lvl w:ilvl="7" w:tplc="15F22CD8">
      <w:start w:val="1"/>
      <w:numFmt w:val="bullet"/>
      <w:lvlText w:val="•"/>
      <w:lvlJc w:val="left"/>
      <w:pPr>
        <w:ind w:left="6815" w:hanging="306"/>
      </w:pPr>
      <w:rPr>
        <w:rFonts w:hint="default"/>
      </w:rPr>
    </w:lvl>
    <w:lvl w:ilvl="8" w:tplc="C64ABC18">
      <w:start w:val="1"/>
      <w:numFmt w:val="bullet"/>
      <w:lvlText w:val="•"/>
      <w:lvlJc w:val="left"/>
      <w:pPr>
        <w:ind w:left="7732" w:hanging="306"/>
      </w:pPr>
      <w:rPr>
        <w:rFonts w:hint="default"/>
      </w:rPr>
    </w:lvl>
  </w:abstractNum>
  <w:abstractNum w:abstractNumId="30">
    <w:nsid w:val="3687232B"/>
    <w:multiLevelType w:val="hybridMultilevel"/>
    <w:tmpl w:val="E0884EBA"/>
    <w:lvl w:ilvl="0" w:tplc="AA0E804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3C1934">
      <w:start w:val="1"/>
      <w:numFmt w:val="bullet"/>
      <w:lvlText w:val="•"/>
      <w:lvlJc w:val="left"/>
      <w:pPr>
        <w:ind w:left="1316" w:hanging="306"/>
      </w:pPr>
      <w:rPr>
        <w:rFonts w:hint="default"/>
      </w:rPr>
    </w:lvl>
    <w:lvl w:ilvl="2" w:tplc="5D586236">
      <w:start w:val="1"/>
      <w:numFmt w:val="bullet"/>
      <w:lvlText w:val="•"/>
      <w:lvlJc w:val="left"/>
      <w:pPr>
        <w:ind w:left="2233" w:hanging="306"/>
      </w:pPr>
      <w:rPr>
        <w:rFonts w:hint="default"/>
      </w:rPr>
    </w:lvl>
    <w:lvl w:ilvl="3" w:tplc="438E25BE">
      <w:start w:val="1"/>
      <w:numFmt w:val="bullet"/>
      <w:lvlText w:val="•"/>
      <w:lvlJc w:val="left"/>
      <w:pPr>
        <w:ind w:left="3149" w:hanging="306"/>
      </w:pPr>
      <w:rPr>
        <w:rFonts w:hint="default"/>
      </w:rPr>
    </w:lvl>
    <w:lvl w:ilvl="4" w:tplc="56F0A8EA">
      <w:start w:val="1"/>
      <w:numFmt w:val="bullet"/>
      <w:lvlText w:val="•"/>
      <w:lvlJc w:val="left"/>
      <w:pPr>
        <w:ind w:left="4066" w:hanging="306"/>
      </w:pPr>
      <w:rPr>
        <w:rFonts w:hint="default"/>
      </w:rPr>
    </w:lvl>
    <w:lvl w:ilvl="5" w:tplc="BA000F9E">
      <w:start w:val="1"/>
      <w:numFmt w:val="bullet"/>
      <w:lvlText w:val="•"/>
      <w:lvlJc w:val="left"/>
      <w:pPr>
        <w:ind w:left="4982" w:hanging="306"/>
      </w:pPr>
      <w:rPr>
        <w:rFonts w:hint="default"/>
      </w:rPr>
    </w:lvl>
    <w:lvl w:ilvl="6" w:tplc="77F45FA6">
      <w:start w:val="1"/>
      <w:numFmt w:val="bullet"/>
      <w:lvlText w:val="•"/>
      <w:lvlJc w:val="left"/>
      <w:pPr>
        <w:ind w:left="5899" w:hanging="306"/>
      </w:pPr>
      <w:rPr>
        <w:rFonts w:hint="default"/>
      </w:rPr>
    </w:lvl>
    <w:lvl w:ilvl="7" w:tplc="E9109F70">
      <w:start w:val="1"/>
      <w:numFmt w:val="bullet"/>
      <w:lvlText w:val="•"/>
      <w:lvlJc w:val="left"/>
      <w:pPr>
        <w:ind w:left="6815" w:hanging="306"/>
      </w:pPr>
      <w:rPr>
        <w:rFonts w:hint="default"/>
      </w:rPr>
    </w:lvl>
    <w:lvl w:ilvl="8" w:tplc="20C8E482">
      <w:start w:val="1"/>
      <w:numFmt w:val="bullet"/>
      <w:lvlText w:val="•"/>
      <w:lvlJc w:val="left"/>
      <w:pPr>
        <w:ind w:left="7732" w:hanging="306"/>
      </w:pPr>
      <w:rPr>
        <w:rFonts w:hint="default"/>
      </w:rPr>
    </w:lvl>
  </w:abstractNum>
  <w:abstractNum w:abstractNumId="31">
    <w:nsid w:val="373A7619"/>
    <w:multiLevelType w:val="hybridMultilevel"/>
    <w:tmpl w:val="F4FE7506"/>
    <w:lvl w:ilvl="0" w:tplc="F824060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D09BEE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A7A04022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BE288DCE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9600177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A65CB47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AADAD80E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31E81924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EDC05CB6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2">
    <w:nsid w:val="3D8718DE"/>
    <w:multiLevelType w:val="hybridMultilevel"/>
    <w:tmpl w:val="53C4DD1A"/>
    <w:lvl w:ilvl="0" w:tplc="EA2AED1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6820D2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88F2313E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6A105022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83ACD314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22C8A4C0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C67E70B2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B718AA9A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66C28BAE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33">
    <w:nsid w:val="42B607E6"/>
    <w:multiLevelType w:val="hybridMultilevel"/>
    <w:tmpl w:val="7638E4D6"/>
    <w:lvl w:ilvl="0" w:tplc="AA4A6AF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98230A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B6E28F06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80AE16E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52285F2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A26AC54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883E2942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4DF080C8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D58634D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4">
    <w:nsid w:val="441646F7"/>
    <w:multiLevelType w:val="hybridMultilevel"/>
    <w:tmpl w:val="60201636"/>
    <w:lvl w:ilvl="0" w:tplc="7B166F4A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03E6732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7124F630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1640F07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F314FA10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FCDC0F16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3B28D57E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ED1CD36E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9E9691E0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35">
    <w:nsid w:val="484C5E6A"/>
    <w:multiLevelType w:val="hybridMultilevel"/>
    <w:tmpl w:val="C3120802"/>
    <w:lvl w:ilvl="0" w:tplc="7B90E056">
      <w:start w:val="1"/>
      <w:numFmt w:val="decimal"/>
      <w:lvlText w:val="%1."/>
      <w:lvlJc w:val="left"/>
      <w:pPr>
        <w:ind w:left="318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68A5924">
      <w:start w:val="1"/>
      <w:numFmt w:val="decimal"/>
      <w:lvlText w:val="%2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14F66320">
      <w:start w:val="1"/>
      <w:numFmt w:val="bullet"/>
      <w:lvlText w:val="•"/>
      <w:lvlJc w:val="left"/>
      <w:pPr>
        <w:ind w:left="1034" w:hanging="282"/>
      </w:pPr>
      <w:rPr>
        <w:rFonts w:hint="default"/>
      </w:rPr>
    </w:lvl>
    <w:lvl w:ilvl="3" w:tplc="2530EFC0">
      <w:start w:val="1"/>
      <w:numFmt w:val="bullet"/>
      <w:lvlText w:val="•"/>
      <w:lvlJc w:val="left"/>
      <w:pPr>
        <w:ind w:left="1668" w:hanging="282"/>
      </w:pPr>
      <w:rPr>
        <w:rFonts w:hint="default"/>
      </w:rPr>
    </w:lvl>
    <w:lvl w:ilvl="4" w:tplc="3E302B00">
      <w:start w:val="1"/>
      <w:numFmt w:val="bullet"/>
      <w:lvlText w:val="•"/>
      <w:lvlJc w:val="left"/>
      <w:pPr>
        <w:ind w:left="2303" w:hanging="282"/>
      </w:pPr>
      <w:rPr>
        <w:rFonts w:hint="default"/>
      </w:rPr>
    </w:lvl>
    <w:lvl w:ilvl="5" w:tplc="141AAF5C">
      <w:start w:val="1"/>
      <w:numFmt w:val="bullet"/>
      <w:lvlText w:val="•"/>
      <w:lvlJc w:val="left"/>
      <w:pPr>
        <w:ind w:left="2937" w:hanging="282"/>
      </w:pPr>
      <w:rPr>
        <w:rFonts w:hint="default"/>
      </w:rPr>
    </w:lvl>
    <w:lvl w:ilvl="6" w:tplc="F3A6DCBA">
      <w:start w:val="1"/>
      <w:numFmt w:val="bullet"/>
      <w:lvlText w:val="•"/>
      <w:lvlJc w:val="left"/>
      <w:pPr>
        <w:ind w:left="3571" w:hanging="282"/>
      </w:pPr>
      <w:rPr>
        <w:rFonts w:hint="default"/>
      </w:rPr>
    </w:lvl>
    <w:lvl w:ilvl="7" w:tplc="8BC0B16A">
      <w:start w:val="1"/>
      <w:numFmt w:val="bullet"/>
      <w:lvlText w:val="•"/>
      <w:lvlJc w:val="left"/>
      <w:pPr>
        <w:ind w:left="4206" w:hanging="282"/>
      </w:pPr>
      <w:rPr>
        <w:rFonts w:hint="default"/>
      </w:rPr>
    </w:lvl>
    <w:lvl w:ilvl="8" w:tplc="D0946F02">
      <w:start w:val="1"/>
      <w:numFmt w:val="bullet"/>
      <w:lvlText w:val="•"/>
      <w:lvlJc w:val="left"/>
      <w:pPr>
        <w:ind w:left="4840" w:hanging="282"/>
      </w:pPr>
      <w:rPr>
        <w:rFonts w:hint="default"/>
      </w:rPr>
    </w:lvl>
  </w:abstractNum>
  <w:abstractNum w:abstractNumId="36">
    <w:nsid w:val="4C4D6A4D"/>
    <w:multiLevelType w:val="hybridMultilevel"/>
    <w:tmpl w:val="9B4EAAFC"/>
    <w:lvl w:ilvl="0" w:tplc="2CDEAF8C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88A7C">
      <w:start w:val="1"/>
      <w:numFmt w:val="bullet"/>
      <w:lvlText w:val="•"/>
      <w:lvlJc w:val="left"/>
      <w:pPr>
        <w:ind w:left="6240" w:hanging="281"/>
      </w:pPr>
      <w:rPr>
        <w:rFonts w:hint="default"/>
      </w:rPr>
    </w:lvl>
    <w:lvl w:ilvl="2" w:tplc="2154E712">
      <w:start w:val="1"/>
      <w:numFmt w:val="bullet"/>
      <w:lvlText w:val="•"/>
      <w:lvlJc w:val="left"/>
      <w:pPr>
        <w:ind w:left="6609" w:hanging="281"/>
      </w:pPr>
      <w:rPr>
        <w:rFonts w:hint="default"/>
      </w:rPr>
    </w:lvl>
    <w:lvl w:ilvl="3" w:tplc="32F40AEE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4" w:tplc="C62873A4">
      <w:start w:val="1"/>
      <w:numFmt w:val="bullet"/>
      <w:lvlText w:val="•"/>
      <w:lvlJc w:val="left"/>
      <w:pPr>
        <w:ind w:left="7348" w:hanging="281"/>
      </w:pPr>
      <w:rPr>
        <w:rFonts w:hint="default"/>
      </w:rPr>
    </w:lvl>
    <w:lvl w:ilvl="5" w:tplc="BF047D5A">
      <w:start w:val="1"/>
      <w:numFmt w:val="bullet"/>
      <w:lvlText w:val="•"/>
      <w:lvlJc w:val="left"/>
      <w:pPr>
        <w:ind w:left="7718" w:hanging="281"/>
      </w:pPr>
      <w:rPr>
        <w:rFonts w:hint="default"/>
      </w:rPr>
    </w:lvl>
    <w:lvl w:ilvl="6" w:tplc="62E8FAB6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  <w:lvl w:ilvl="7" w:tplc="E202E5D2">
      <w:start w:val="1"/>
      <w:numFmt w:val="bullet"/>
      <w:lvlText w:val="•"/>
      <w:lvlJc w:val="left"/>
      <w:pPr>
        <w:ind w:left="8457" w:hanging="281"/>
      </w:pPr>
      <w:rPr>
        <w:rFonts w:hint="default"/>
      </w:rPr>
    </w:lvl>
    <w:lvl w:ilvl="8" w:tplc="613834E8">
      <w:start w:val="1"/>
      <w:numFmt w:val="bullet"/>
      <w:lvlText w:val="•"/>
      <w:lvlJc w:val="left"/>
      <w:pPr>
        <w:ind w:left="8826" w:hanging="281"/>
      </w:pPr>
      <w:rPr>
        <w:rFonts w:hint="default"/>
      </w:rPr>
    </w:lvl>
  </w:abstractNum>
  <w:abstractNum w:abstractNumId="37">
    <w:nsid w:val="4CB74BBF"/>
    <w:multiLevelType w:val="hybridMultilevel"/>
    <w:tmpl w:val="2EB8BA00"/>
    <w:lvl w:ilvl="0" w:tplc="0DEEC900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74B904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65584D12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31969932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79BCA0BC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ECE23D78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AE36C40C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98545FF8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1DD84C0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8">
    <w:nsid w:val="4D0F0827"/>
    <w:multiLevelType w:val="hybridMultilevel"/>
    <w:tmpl w:val="C1DA4480"/>
    <w:lvl w:ilvl="0" w:tplc="76EA5A9A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E02AC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C0A8A104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C4B858C8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6AE0969C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8BA49090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8222CD3E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3CDE908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0FAC7C8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9">
    <w:nsid w:val="519E706A"/>
    <w:multiLevelType w:val="multilevel"/>
    <w:tmpl w:val="5302DAF6"/>
    <w:lvl w:ilvl="0">
      <w:start w:val="4"/>
      <w:numFmt w:val="decimal"/>
      <w:lvlText w:val="%1"/>
      <w:lvlJc w:val="left"/>
      <w:pPr>
        <w:ind w:left="4176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76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644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8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1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4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50" w:hanging="493"/>
      </w:pPr>
      <w:rPr>
        <w:rFonts w:hint="default"/>
      </w:rPr>
    </w:lvl>
  </w:abstractNum>
  <w:abstractNum w:abstractNumId="40">
    <w:nsid w:val="56511BFB"/>
    <w:multiLevelType w:val="hybridMultilevel"/>
    <w:tmpl w:val="2182BA64"/>
    <w:lvl w:ilvl="0" w:tplc="2B4C4AE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724B66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1DB2A5A0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9D149CC0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1DACD90C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242C181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4E4ACEB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BCFC843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C5527B94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41">
    <w:nsid w:val="5DDD41FE"/>
    <w:multiLevelType w:val="hybridMultilevel"/>
    <w:tmpl w:val="DFB82CF2"/>
    <w:lvl w:ilvl="0" w:tplc="9CEC7BAC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18A4DC">
      <w:start w:val="1"/>
      <w:numFmt w:val="bullet"/>
      <w:lvlText w:val="•"/>
      <w:lvlJc w:val="left"/>
      <w:pPr>
        <w:ind w:left="963" w:hanging="281"/>
      </w:pPr>
      <w:rPr>
        <w:rFonts w:hint="default"/>
      </w:rPr>
    </w:lvl>
    <w:lvl w:ilvl="2" w:tplc="FF2C0436">
      <w:start w:val="1"/>
      <w:numFmt w:val="bullet"/>
      <w:lvlText w:val="•"/>
      <w:lvlJc w:val="left"/>
      <w:pPr>
        <w:ind w:left="1527" w:hanging="281"/>
      </w:pPr>
      <w:rPr>
        <w:rFonts w:hint="default"/>
      </w:rPr>
    </w:lvl>
    <w:lvl w:ilvl="3" w:tplc="09AA28B0">
      <w:start w:val="1"/>
      <w:numFmt w:val="bullet"/>
      <w:lvlText w:val="•"/>
      <w:lvlJc w:val="left"/>
      <w:pPr>
        <w:ind w:left="2090" w:hanging="281"/>
      </w:pPr>
      <w:rPr>
        <w:rFonts w:hint="default"/>
      </w:rPr>
    </w:lvl>
    <w:lvl w:ilvl="4" w:tplc="44DC2B04">
      <w:start w:val="1"/>
      <w:numFmt w:val="bullet"/>
      <w:lvlText w:val="•"/>
      <w:lvlJc w:val="left"/>
      <w:pPr>
        <w:ind w:left="2654" w:hanging="281"/>
      </w:pPr>
      <w:rPr>
        <w:rFonts w:hint="default"/>
      </w:rPr>
    </w:lvl>
    <w:lvl w:ilvl="5" w:tplc="90BA92D4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  <w:lvl w:ilvl="6" w:tplc="6762ADAE">
      <w:start w:val="1"/>
      <w:numFmt w:val="bullet"/>
      <w:lvlText w:val="•"/>
      <w:lvlJc w:val="left"/>
      <w:pPr>
        <w:ind w:left="3781" w:hanging="281"/>
      </w:pPr>
      <w:rPr>
        <w:rFonts w:hint="default"/>
      </w:rPr>
    </w:lvl>
    <w:lvl w:ilvl="7" w:tplc="61C427DA">
      <w:start w:val="1"/>
      <w:numFmt w:val="bullet"/>
      <w:lvlText w:val="•"/>
      <w:lvlJc w:val="left"/>
      <w:pPr>
        <w:ind w:left="4345" w:hanging="281"/>
      </w:pPr>
      <w:rPr>
        <w:rFonts w:hint="default"/>
      </w:rPr>
    </w:lvl>
    <w:lvl w:ilvl="8" w:tplc="48181320">
      <w:start w:val="1"/>
      <w:numFmt w:val="bullet"/>
      <w:lvlText w:val="•"/>
      <w:lvlJc w:val="left"/>
      <w:pPr>
        <w:ind w:left="4908" w:hanging="281"/>
      </w:pPr>
      <w:rPr>
        <w:rFonts w:hint="default"/>
      </w:rPr>
    </w:lvl>
  </w:abstractNum>
  <w:abstractNum w:abstractNumId="42">
    <w:nsid w:val="5EA53B55"/>
    <w:multiLevelType w:val="hybridMultilevel"/>
    <w:tmpl w:val="BDDEA366"/>
    <w:lvl w:ilvl="0" w:tplc="0C78AB20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96104BB2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665EBC3E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31C6096A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96A0FE08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3F227102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E7C85FC0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B1547C3C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9EEA158E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43">
    <w:nsid w:val="5F35512E"/>
    <w:multiLevelType w:val="hybridMultilevel"/>
    <w:tmpl w:val="0E98420A"/>
    <w:lvl w:ilvl="0" w:tplc="CC8CCA96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8ABCC046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B9547F64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C7D4C210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8EC0E688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715410C6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DF1E3092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9EA81990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F702A442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44">
    <w:nsid w:val="5F6B61B5"/>
    <w:multiLevelType w:val="hybridMultilevel"/>
    <w:tmpl w:val="4DA88200"/>
    <w:lvl w:ilvl="0" w:tplc="D7FEDE2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3AB478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17D6EDDC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DA569B46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4198E9D2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D609968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90E29664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F12490C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BC5482E8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45">
    <w:nsid w:val="62D0005D"/>
    <w:multiLevelType w:val="hybridMultilevel"/>
    <w:tmpl w:val="3B045BEC"/>
    <w:lvl w:ilvl="0" w:tplc="E1B45EAC">
      <w:start w:val="1"/>
      <w:numFmt w:val="decimal"/>
      <w:lvlText w:val="%1.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A49D42">
      <w:start w:val="1"/>
      <w:numFmt w:val="bullet"/>
      <w:lvlText w:val="•"/>
      <w:lvlJc w:val="left"/>
      <w:pPr>
        <w:ind w:left="1046" w:hanging="351"/>
      </w:pPr>
      <w:rPr>
        <w:rFonts w:hint="default"/>
      </w:rPr>
    </w:lvl>
    <w:lvl w:ilvl="2" w:tplc="8D1842B2">
      <w:start w:val="1"/>
      <w:numFmt w:val="bullet"/>
      <w:lvlText w:val="•"/>
      <w:lvlJc w:val="left"/>
      <w:pPr>
        <w:ind w:left="1993" w:hanging="351"/>
      </w:pPr>
      <w:rPr>
        <w:rFonts w:hint="default"/>
      </w:rPr>
    </w:lvl>
    <w:lvl w:ilvl="3" w:tplc="18C00376">
      <w:start w:val="1"/>
      <w:numFmt w:val="bullet"/>
      <w:lvlText w:val="•"/>
      <w:lvlJc w:val="left"/>
      <w:pPr>
        <w:ind w:left="2939" w:hanging="351"/>
      </w:pPr>
      <w:rPr>
        <w:rFonts w:hint="default"/>
      </w:rPr>
    </w:lvl>
    <w:lvl w:ilvl="4" w:tplc="2C4CA988">
      <w:start w:val="1"/>
      <w:numFmt w:val="bullet"/>
      <w:lvlText w:val="•"/>
      <w:lvlJc w:val="left"/>
      <w:pPr>
        <w:ind w:left="3886" w:hanging="351"/>
      </w:pPr>
      <w:rPr>
        <w:rFonts w:hint="default"/>
      </w:rPr>
    </w:lvl>
    <w:lvl w:ilvl="5" w:tplc="42505F96">
      <w:start w:val="1"/>
      <w:numFmt w:val="bullet"/>
      <w:lvlText w:val="•"/>
      <w:lvlJc w:val="left"/>
      <w:pPr>
        <w:ind w:left="4832" w:hanging="351"/>
      </w:pPr>
      <w:rPr>
        <w:rFonts w:hint="default"/>
      </w:rPr>
    </w:lvl>
    <w:lvl w:ilvl="6" w:tplc="73AE5152">
      <w:start w:val="1"/>
      <w:numFmt w:val="bullet"/>
      <w:lvlText w:val="•"/>
      <w:lvlJc w:val="left"/>
      <w:pPr>
        <w:ind w:left="5779" w:hanging="351"/>
      </w:pPr>
      <w:rPr>
        <w:rFonts w:hint="default"/>
      </w:rPr>
    </w:lvl>
    <w:lvl w:ilvl="7" w:tplc="2182CEB6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8" w:tplc="99A038C0">
      <w:start w:val="1"/>
      <w:numFmt w:val="bullet"/>
      <w:lvlText w:val="•"/>
      <w:lvlJc w:val="left"/>
      <w:pPr>
        <w:ind w:left="7672" w:hanging="351"/>
      </w:pPr>
      <w:rPr>
        <w:rFonts w:hint="default"/>
      </w:rPr>
    </w:lvl>
  </w:abstractNum>
  <w:abstractNum w:abstractNumId="46">
    <w:nsid w:val="648F0EEC"/>
    <w:multiLevelType w:val="hybridMultilevel"/>
    <w:tmpl w:val="5798FEEA"/>
    <w:lvl w:ilvl="0" w:tplc="EA22D6AC">
      <w:start w:val="1"/>
      <w:numFmt w:val="decimal"/>
      <w:lvlText w:val="%1."/>
      <w:lvlJc w:val="left"/>
      <w:pPr>
        <w:ind w:left="259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4141CD0">
      <w:start w:val="1"/>
      <w:numFmt w:val="bullet"/>
      <w:lvlText w:val="•"/>
      <w:lvlJc w:val="left"/>
      <w:pPr>
        <w:ind w:left="839" w:hanging="282"/>
      </w:pPr>
      <w:rPr>
        <w:rFonts w:hint="default"/>
      </w:rPr>
    </w:lvl>
    <w:lvl w:ilvl="2" w:tplc="D3CCC40E">
      <w:start w:val="1"/>
      <w:numFmt w:val="bullet"/>
      <w:lvlText w:val="•"/>
      <w:lvlJc w:val="left"/>
      <w:pPr>
        <w:ind w:left="1418" w:hanging="282"/>
      </w:pPr>
      <w:rPr>
        <w:rFonts w:hint="default"/>
      </w:rPr>
    </w:lvl>
    <w:lvl w:ilvl="3" w:tplc="C2084DA4">
      <w:start w:val="1"/>
      <w:numFmt w:val="bullet"/>
      <w:lvlText w:val="•"/>
      <w:lvlJc w:val="left"/>
      <w:pPr>
        <w:ind w:left="1997" w:hanging="282"/>
      </w:pPr>
      <w:rPr>
        <w:rFonts w:hint="default"/>
      </w:rPr>
    </w:lvl>
    <w:lvl w:ilvl="4" w:tplc="E3E08BA6">
      <w:start w:val="1"/>
      <w:numFmt w:val="bullet"/>
      <w:lvlText w:val="•"/>
      <w:lvlJc w:val="left"/>
      <w:pPr>
        <w:ind w:left="2576" w:hanging="282"/>
      </w:pPr>
      <w:rPr>
        <w:rFonts w:hint="default"/>
      </w:rPr>
    </w:lvl>
    <w:lvl w:ilvl="5" w:tplc="E1F05E1C">
      <w:start w:val="1"/>
      <w:numFmt w:val="bullet"/>
      <w:lvlText w:val="•"/>
      <w:lvlJc w:val="left"/>
      <w:pPr>
        <w:ind w:left="3155" w:hanging="282"/>
      </w:pPr>
      <w:rPr>
        <w:rFonts w:hint="default"/>
      </w:rPr>
    </w:lvl>
    <w:lvl w:ilvl="6" w:tplc="C0B0DA3A">
      <w:start w:val="1"/>
      <w:numFmt w:val="bullet"/>
      <w:lvlText w:val="•"/>
      <w:lvlJc w:val="left"/>
      <w:pPr>
        <w:ind w:left="3734" w:hanging="282"/>
      </w:pPr>
      <w:rPr>
        <w:rFonts w:hint="default"/>
      </w:rPr>
    </w:lvl>
    <w:lvl w:ilvl="7" w:tplc="6910021E">
      <w:start w:val="1"/>
      <w:numFmt w:val="bullet"/>
      <w:lvlText w:val="•"/>
      <w:lvlJc w:val="left"/>
      <w:pPr>
        <w:ind w:left="4313" w:hanging="282"/>
      </w:pPr>
      <w:rPr>
        <w:rFonts w:hint="default"/>
      </w:rPr>
    </w:lvl>
    <w:lvl w:ilvl="8" w:tplc="7812BA50">
      <w:start w:val="1"/>
      <w:numFmt w:val="bullet"/>
      <w:lvlText w:val="•"/>
      <w:lvlJc w:val="left"/>
      <w:pPr>
        <w:ind w:left="4892" w:hanging="282"/>
      </w:pPr>
      <w:rPr>
        <w:rFonts w:hint="default"/>
      </w:rPr>
    </w:lvl>
  </w:abstractNum>
  <w:abstractNum w:abstractNumId="47">
    <w:nsid w:val="67352FA9"/>
    <w:multiLevelType w:val="hybridMultilevel"/>
    <w:tmpl w:val="43CC4CBA"/>
    <w:lvl w:ilvl="0" w:tplc="D98C6168">
      <w:start w:val="6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927A7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B198C71E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6642590C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7AA23AF6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725A5FC6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9200A16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63566658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BD90D94C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48">
    <w:nsid w:val="6DA46BD4"/>
    <w:multiLevelType w:val="hybridMultilevel"/>
    <w:tmpl w:val="FF8C3F9C"/>
    <w:lvl w:ilvl="0" w:tplc="CC8CD418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5198AB24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149AAA7A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7E0E84C2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877298D6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C57A919E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C16CDC80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95C8C07E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5594654A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9">
    <w:nsid w:val="6F585D29"/>
    <w:multiLevelType w:val="multilevel"/>
    <w:tmpl w:val="5EC40268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50">
    <w:nsid w:val="70135994"/>
    <w:multiLevelType w:val="hybridMultilevel"/>
    <w:tmpl w:val="A3E40F26"/>
    <w:lvl w:ilvl="0" w:tplc="963C2242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56045C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AD007882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76E80C0E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EDD47E08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848EC79E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90C682EE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8D78B538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94C4C6E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51">
    <w:nsid w:val="72213AD2"/>
    <w:multiLevelType w:val="hybridMultilevel"/>
    <w:tmpl w:val="991AFD7C"/>
    <w:lvl w:ilvl="0" w:tplc="07DA92E2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5A4DF8C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A48AEBAA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98D6ED66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08EEFDC4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F5186288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8BEEA1C4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484AD034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D8942162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52">
    <w:nsid w:val="77177AE0"/>
    <w:multiLevelType w:val="hybridMultilevel"/>
    <w:tmpl w:val="85D00678"/>
    <w:lvl w:ilvl="0" w:tplc="8A320884">
      <w:start w:val="1"/>
      <w:numFmt w:val="decimal"/>
      <w:lvlText w:val="%1)"/>
      <w:lvlJc w:val="left"/>
      <w:pPr>
        <w:ind w:left="101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08912C">
      <w:start w:val="1"/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F3327CA2">
      <w:start w:val="1"/>
      <w:numFmt w:val="bullet"/>
      <w:lvlText w:val="•"/>
      <w:lvlJc w:val="left"/>
      <w:pPr>
        <w:ind w:left="1993" w:hanging="336"/>
      </w:pPr>
      <w:rPr>
        <w:rFonts w:hint="default"/>
      </w:rPr>
    </w:lvl>
    <w:lvl w:ilvl="3" w:tplc="C28892DA">
      <w:start w:val="1"/>
      <w:numFmt w:val="bullet"/>
      <w:lvlText w:val="•"/>
      <w:lvlJc w:val="left"/>
      <w:pPr>
        <w:ind w:left="2939" w:hanging="336"/>
      </w:pPr>
      <w:rPr>
        <w:rFonts w:hint="default"/>
      </w:rPr>
    </w:lvl>
    <w:lvl w:ilvl="4" w:tplc="54384892">
      <w:start w:val="1"/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6930C42C">
      <w:start w:val="1"/>
      <w:numFmt w:val="bullet"/>
      <w:lvlText w:val="•"/>
      <w:lvlJc w:val="left"/>
      <w:pPr>
        <w:ind w:left="4832" w:hanging="336"/>
      </w:pPr>
      <w:rPr>
        <w:rFonts w:hint="default"/>
      </w:rPr>
    </w:lvl>
    <w:lvl w:ilvl="6" w:tplc="3FCE344C">
      <w:start w:val="1"/>
      <w:numFmt w:val="bullet"/>
      <w:lvlText w:val="•"/>
      <w:lvlJc w:val="left"/>
      <w:pPr>
        <w:ind w:left="5779" w:hanging="336"/>
      </w:pPr>
      <w:rPr>
        <w:rFonts w:hint="default"/>
      </w:rPr>
    </w:lvl>
    <w:lvl w:ilvl="7" w:tplc="9BC8CC1E">
      <w:start w:val="1"/>
      <w:numFmt w:val="bullet"/>
      <w:lvlText w:val="•"/>
      <w:lvlJc w:val="left"/>
      <w:pPr>
        <w:ind w:left="6725" w:hanging="336"/>
      </w:pPr>
      <w:rPr>
        <w:rFonts w:hint="default"/>
      </w:rPr>
    </w:lvl>
    <w:lvl w:ilvl="8" w:tplc="56CC3F5C">
      <w:start w:val="1"/>
      <w:numFmt w:val="bullet"/>
      <w:lvlText w:val="•"/>
      <w:lvlJc w:val="left"/>
      <w:pPr>
        <w:ind w:left="7672" w:hanging="336"/>
      </w:pPr>
      <w:rPr>
        <w:rFonts w:hint="default"/>
      </w:rPr>
    </w:lvl>
  </w:abstractNum>
  <w:abstractNum w:abstractNumId="53">
    <w:nsid w:val="7A7D63D4"/>
    <w:multiLevelType w:val="hybridMultilevel"/>
    <w:tmpl w:val="F1AA9FF6"/>
    <w:lvl w:ilvl="0" w:tplc="19FAE5DE">
      <w:start w:val="1"/>
      <w:numFmt w:val="bullet"/>
      <w:lvlText w:val="-"/>
      <w:lvlJc w:val="left"/>
      <w:pPr>
        <w:ind w:left="821" w:hanging="437"/>
      </w:pPr>
      <w:rPr>
        <w:rFonts w:ascii="Times New Roman" w:eastAsia="Times New Roman" w:hAnsi="Times New Roman" w:hint="default"/>
        <w:w w:val="100"/>
        <w:sz w:val="28"/>
      </w:rPr>
    </w:lvl>
    <w:lvl w:ilvl="1" w:tplc="0A025004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2" w:tplc="2CE488B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A52CED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AB4380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DFAAD4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5914CD3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80415E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31A865A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4">
    <w:nsid w:val="7C103C36"/>
    <w:multiLevelType w:val="hybridMultilevel"/>
    <w:tmpl w:val="59FC8764"/>
    <w:lvl w:ilvl="0" w:tplc="9DEE1C6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6DE60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A05435FE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DA989E00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D17C1704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3DF2CC7A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E7E0435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B084589E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0C9C0A52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55">
    <w:nsid w:val="7C3C5E52"/>
    <w:multiLevelType w:val="multilevel"/>
    <w:tmpl w:val="3D10E32A"/>
    <w:lvl w:ilvl="0">
      <w:start w:val="7"/>
      <w:numFmt w:val="decimal"/>
      <w:lvlText w:val="%1."/>
      <w:lvlJc w:val="left"/>
      <w:pPr>
        <w:ind w:left="13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383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27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4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494"/>
      </w:pPr>
      <w:rPr>
        <w:rFonts w:hint="default"/>
      </w:rPr>
    </w:lvl>
  </w:abstractNum>
  <w:num w:numId="1">
    <w:abstractNumId w:val="48"/>
  </w:num>
  <w:num w:numId="2">
    <w:abstractNumId w:val="21"/>
  </w:num>
  <w:num w:numId="3">
    <w:abstractNumId w:val="12"/>
  </w:num>
  <w:num w:numId="4">
    <w:abstractNumId w:val="47"/>
  </w:num>
  <w:num w:numId="5">
    <w:abstractNumId w:val="45"/>
  </w:num>
  <w:num w:numId="6">
    <w:abstractNumId w:val="35"/>
  </w:num>
  <w:num w:numId="7">
    <w:abstractNumId w:val="7"/>
  </w:num>
  <w:num w:numId="8">
    <w:abstractNumId w:val="26"/>
  </w:num>
  <w:num w:numId="9">
    <w:abstractNumId w:val="34"/>
  </w:num>
  <w:num w:numId="10">
    <w:abstractNumId w:val="51"/>
  </w:num>
  <w:num w:numId="11">
    <w:abstractNumId w:val="1"/>
  </w:num>
  <w:num w:numId="12">
    <w:abstractNumId w:val="41"/>
  </w:num>
  <w:num w:numId="13">
    <w:abstractNumId w:val="4"/>
  </w:num>
  <w:num w:numId="14">
    <w:abstractNumId w:val="20"/>
  </w:num>
  <w:num w:numId="15">
    <w:abstractNumId w:val="46"/>
  </w:num>
  <w:num w:numId="16">
    <w:abstractNumId w:val="17"/>
  </w:num>
  <w:num w:numId="17">
    <w:abstractNumId w:val="3"/>
  </w:num>
  <w:num w:numId="18">
    <w:abstractNumId w:val="42"/>
  </w:num>
  <w:num w:numId="19">
    <w:abstractNumId w:val="28"/>
  </w:num>
  <w:num w:numId="20">
    <w:abstractNumId w:val="6"/>
  </w:num>
  <w:num w:numId="21">
    <w:abstractNumId w:val="43"/>
  </w:num>
  <w:num w:numId="22">
    <w:abstractNumId w:val="2"/>
  </w:num>
  <w:num w:numId="23">
    <w:abstractNumId w:val="55"/>
  </w:num>
  <w:num w:numId="24">
    <w:abstractNumId w:val="32"/>
  </w:num>
  <w:num w:numId="25">
    <w:abstractNumId w:val="13"/>
  </w:num>
  <w:num w:numId="26">
    <w:abstractNumId w:val="5"/>
  </w:num>
  <w:num w:numId="27">
    <w:abstractNumId w:val="30"/>
  </w:num>
  <w:num w:numId="28">
    <w:abstractNumId w:val="54"/>
  </w:num>
  <w:num w:numId="29">
    <w:abstractNumId w:val="29"/>
  </w:num>
  <w:num w:numId="30">
    <w:abstractNumId w:val="33"/>
  </w:num>
  <w:num w:numId="31">
    <w:abstractNumId w:val="40"/>
  </w:num>
  <w:num w:numId="32">
    <w:abstractNumId w:val="19"/>
  </w:num>
  <w:num w:numId="33">
    <w:abstractNumId w:val="0"/>
  </w:num>
  <w:num w:numId="34">
    <w:abstractNumId w:val="52"/>
  </w:num>
  <w:num w:numId="35">
    <w:abstractNumId w:val="14"/>
  </w:num>
  <w:num w:numId="36">
    <w:abstractNumId w:val="10"/>
  </w:num>
  <w:num w:numId="37">
    <w:abstractNumId w:val="25"/>
  </w:num>
  <w:num w:numId="38">
    <w:abstractNumId w:val="50"/>
  </w:num>
  <w:num w:numId="39">
    <w:abstractNumId w:val="8"/>
  </w:num>
  <w:num w:numId="40">
    <w:abstractNumId w:val="18"/>
  </w:num>
  <w:num w:numId="41">
    <w:abstractNumId w:val="23"/>
  </w:num>
  <w:num w:numId="42">
    <w:abstractNumId w:val="9"/>
  </w:num>
  <w:num w:numId="43">
    <w:abstractNumId w:val="15"/>
  </w:num>
  <w:num w:numId="44">
    <w:abstractNumId w:val="38"/>
  </w:num>
  <w:num w:numId="45">
    <w:abstractNumId w:val="44"/>
  </w:num>
  <w:num w:numId="46">
    <w:abstractNumId w:val="37"/>
  </w:num>
  <w:num w:numId="47">
    <w:abstractNumId w:val="11"/>
  </w:num>
  <w:num w:numId="48">
    <w:abstractNumId w:val="24"/>
  </w:num>
  <w:num w:numId="49">
    <w:abstractNumId w:val="31"/>
  </w:num>
  <w:num w:numId="50">
    <w:abstractNumId w:val="22"/>
  </w:num>
  <w:num w:numId="51">
    <w:abstractNumId w:val="39"/>
  </w:num>
  <w:num w:numId="52">
    <w:abstractNumId w:val="53"/>
  </w:num>
  <w:num w:numId="53">
    <w:abstractNumId w:val="49"/>
  </w:num>
  <w:num w:numId="54">
    <w:abstractNumId w:val="27"/>
  </w:num>
  <w:num w:numId="55">
    <w:abstractNumId w:val="16"/>
  </w:num>
  <w:num w:numId="56">
    <w:abstractNumId w:val="3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483"/>
    <w:rsid w:val="000C1BB5"/>
    <w:rsid w:val="000D0F07"/>
    <w:rsid w:val="00122718"/>
    <w:rsid w:val="00160D95"/>
    <w:rsid w:val="00176942"/>
    <w:rsid w:val="001C5F61"/>
    <w:rsid w:val="001D3AEC"/>
    <w:rsid w:val="00222B81"/>
    <w:rsid w:val="00262B4A"/>
    <w:rsid w:val="002B4496"/>
    <w:rsid w:val="003038A5"/>
    <w:rsid w:val="003C0C4B"/>
    <w:rsid w:val="003C78ED"/>
    <w:rsid w:val="003F6C92"/>
    <w:rsid w:val="004404EC"/>
    <w:rsid w:val="00442FA3"/>
    <w:rsid w:val="00456A1E"/>
    <w:rsid w:val="004946C3"/>
    <w:rsid w:val="004A39E7"/>
    <w:rsid w:val="004A3E94"/>
    <w:rsid w:val="004A4752"/>
    <w:rsid w:val="004C4233"/>
    <w:rsid w:val="00523A72"/>
    <w:rsid w:val="00626B99"/>
    <w:rsid w:val="006A171C"/>
    <w:rsid w:val="006F0BB8"/>
    <w:rsid w:val="006F2570"/>
    <w:rsid w:val="007057AB"/>
    <w:rsid w:val="00745527"/>
    <w:rsid w:val="00785964"/>
    <w:rsid w:val="007D622F"/>
    <w:rsid w:val="00806483"/>
    <w:rsid w:val="00851D8B"/>
    <w:rsid w:val="008A2F61"/>
    <w:rsid w:val="008D42A5"/>
    <w:rsid w:val="008E1F62"/>
    <w:rsid w:val="00985E1E"/>
    <w:rsid w:val="00996FBD"/>
    <w:rsid w:val="00A076E2"/>
    <w:rsid w:val="00A32393"/>
    <w:rsid w:val="00A83E24"/>
    <w:rsid w:val="00AE4022"/>
    <w:rsid w:val="00B10E8A"/>
    <w:rsid w:val="00B3321E"/>
    <w:rsid w:val="00B33A22"/>
    <w:rsid w:val="00B34CD8"/>
    <w:rsid w:val="00B6346E"/>
    <w:rsid w:val="00B63575"/>
    <w:rsid w:val="00B9580C"/>
    <w:rsid w:val="00D63A68"/>
    <w:rsid w:val="00DB4789"/>
    <w:rsid w:val="00DD5FD9"/>
    <w:rsid w:val="00F10F6B"/>
    <w:rsid w:val="00F45AFF"/>
    <w:rsid w:val="00F63CB7"/>
    <w:rsid w:val="00F9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6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E1F62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E1F62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F7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F7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8E1F6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1F62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F75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E1F62"/>
  </w:style>
  <w:style w:type="paragraph" w:customStyle="1" w:styleId="TableParagraph">
    <w:name w:val="Table Paragraph"/>
    <w:basedOn w:val="Normal"/>
    <w:uiPriority w:val="99"/>
    <w:rsid w:val="008E1F62"/>
  </w:style>
  <w:style w:type="paragraph" w:styleId="NormalWeb">
    <w:name w:val="Normal (Web)"/>
    <w:basedOn w:val="Normal"/>
    <w:uiPriority w:val="99"/>
    <w:rsid w:val="00222B81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222B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age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zbyka.ru/otechni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orenia.russ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sl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nuvius.orthodoxy.ru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miriobiblion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6888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Вячеслав</cp:lastModifiedBy>
  <cp:revision>3</cp:revision>
  <dcterms:created xsi:type="dcterms:W3CDTF">2015-10-18T13:51:00Z</dcterms:created>
  <dcterms:modified xsi:type="dcterms:W3CDTF">2015-11-04T08:38:00Z</dcterms:modified>
</cp:coreProperties>
</file>