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86" w:rsidRPr="00B63575" w:rsidRDefault="00D71486" w:rsidP="00EB0A79">
      <w:pPr>
        <w:jc w:val="center"/>
        <w:rPr>
          <w:szCs w:val="28"/>
          <w:lang w:val="ru-RU"/>
        </w:rPr>
      </w:pPr>
      <w:r w:rsidRPr="00B63575">
        <w:rPr>
          <w:szCs w:val="28"/>
          <w:lang w:val="ru-RU"/>
        </w:rPr>
        <w:t xml:space="preserve">РЕЛИГИОЗНАЯ ОРГАНИЗАЦИЯ -  </w:t>
      </w:r>
    </w:p>
    <w:p w:rsidR="00D71486" w:rsidRPr="00B63575" w:rsidRDefault="00D71486" w:rsidP="00EB0A79">
      <w:pPr>
        <w:jc w:val="center"/>
        <w:rPr>
          <w:szCs w:val="28"/>
          <w:lang w:val="ru-RU"/>
        </w:rPr>
      </w:pPr>
      <w:r w:rsidRPr="00B63575">
        <w:rPr>
          <w:szCs w:val="28"/>
          <w:lang w:val="ru-RU"/>
        </w:rPr>
        <w:t xml:space="preserve">ДУХОВНАЯ ОБРАЗОВАТЕЛЬНАЯ ОРГАНИЗАЦИЯ </w:t>
      </w:r>
    </w:p>
    <w:p w:rsidR="00D71486" w:rsidRPr="00B63575" w:rsidRDefault="00D71486" w:rsidP="00EB0A79">
      <w:pPr>
        <w:jc w:val="center"/>
        <w:rPr>
          <w:szCs w:val="28"/>
          <w:lang w:val="ru-RU"/>
        </w:rPr>
      </w:pPr>
      <w:r w:rsidRPr="00B63575">
        <w:rPr>
          <w:szCs w:val="28"/>
          <w:lang w:val="ru-RU"/>
        </w:rPr>
        <w:t xml:space="preserve">ВЫСШЕГО ОБРАЗОВАНИЯ </w:t>
      </w:r>
    </w:p>
    <w:p w:rsidR="00D71486" w:rsidRPr="00B63575" w:rsidRDefault="00D71486" w:rsidP="00EB0A79">
      <w:pPr>
        <w:jc w:val="center"/>
        <w:rPr>
          <w:szCs w:val="28"/>
          <w:lang w:val="ru-RU"/>
        </w:rPr>
      </w:pPr>
      <w:r w:rsidRPr="00B63575">
        <w:rPr>
          <w:szCs w:val="28"/>
          <w:lang w:val="ru-RU"/>
        </w:rPr>
        <w:t>«БАРНАУЛЬСКАЯ ДУХОВНАЯ СЕМИНАРИЯ БАРНАУЛЬСКОЙ ЕПАРХИИ РУССКОЙ ПРАВОСЛАВНОЙ ЦЕРКВИ»</w:t>
      </w:r>
    </w:p>
    <w:p w:rsidR="00D71486" w:rsidRPr="00B63575" w:rsidRDefault="00D71486" w:rsidP="00EB0A79">
      <w:pPr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D71486" w:rsidRPr="00B63575" w:rsidRDefault="00D71486" w:rsidP="00EB0A79">
      <w:pPr>
        <w:autoSpaceDE w:val="0"/>
        <w:autoSpaceDN w:val="0"/>
        <w:adjustRightInd w:val="0"/>
        <w:jc w:val="both"/>
        <w:rPr>
          <w:szCs w:val="28"/>
          <w:lang w:val="ru-RU"/>
        </w:rPr>
      </w:pPr>
    </w:p>
    <w:tbl>
      <w:tblPr>
        <w:tblW w:w="9356" w:type="dxa"/>
        <w:tblLayout w:type="fixed"/>
        <w:tblLook w:val="01E0"/>
      </w:tblPr>
      <w:tblGrid>
        <w:gridCol w:w="1752"/>
        <w:gridCol w:w="7604"/>
      </w:tblGrid>
      <w:tr w:rsidR="00D71486" w:rsidRPr="00CA5835" w:rsidTr="004A3E94">
        <w:tc>
          <w:tcPr>
            <w:tcW w:w="1752" w:type="dxa"/>
          </w:tcPr>
          <w:p w:rsidR="00D71486" w:rsidRPr="00CA5835" w:rsidRDefault="00D71486" w:rsidP="004A3E94">
            <w:pPr>
              <w:rPr>
                <w:szCs w:val="28"/>
                <w:lang w:val="ru-RU"/>
              </w:rPr>
            </w:pPr>
          </w:p>
          <w:p w:rsidR="00D71486" w:rsidRPr="00CA5835" w:rsidRDefault="00D71486" w:rsidP="004A3E94">
            <w:pPr>
              <w:rPr>
                <w:szCs w:val="28"/>
                <w:lang w:val="ru-RU"/>
              </w:rPr>
            </w:pPr>
          </w:p>
        </w:tc>
        <w:tc>
          <w:tcPr>
            <w:tcW w:w="7604" w:type="dxa"/>
          </w:tcPr>
          <w:p w:rsidR="00D71486" w:rsidRPr="00CA5835" w:rsidRDefault="00D71486" w:rsidP="004A3E94">
            <w:pPr>
              <w:jc w:val="center"/>
              <w:rPr>
                <w:szCs w:val="28"/>
                <w:lang w:val="ru-RU"/>
              </w:rPr>
            </w:pPr>
          </w:p>
          <w:p w:rsidR="00D71486" w:rsidRPr="00CA5835" w:rsidRDefault="00D71486" w:rsidP="004A3E94">
            <w:pPr>
              <w:spacing w:line="360" w:lineRule="auto"/>
              <w:ind w:left="3952" w:hanging="709"/>
              <w:jc w:val="both"/>
              <w:rPr>
                <w:szCs w:val="28"/>
                <w:lang w:val="ru-RU"/>
              </w:rPr>
            </w:pPr>
            <w:r w:rsidRPr="00CA5835">
              <w:rPr>
                <w:szCs w:val="28"/>
                <w:lang w:val="ru-RU"/>
              </w:rPr>
              <w:t>УТВЕРЖДАЮ</w:t>
            </w:r>
          </w:p>
          <w:p w:rsidR="00D71486" w:rsidRPr="00CA5835" w:rsidRDefault="00D71486" w:rsidP="004A3E94">
            <w:pPr>
              <w:spacing w:line="360" w:lineRule="auto"/>
              <w:ind w:left="3952" w:hanging="709"/>
              <w:jc w:val="both"/>
              <w:rPr>
                <w:szCs w:val="28"/>
                <w:lang w:val="ru-RU"/>
              </w:rPr>
            </w:pPr>
            <w:r w:rsidRPr="00CA5835">
              <w:rPr>
                <w:szCs w:val="28"/>
                <w:lang w:val="ru-RU"/>
              </w:rPr>
              <w:t>___________________________</w:t>
            </w:r>
          </w:p>
          <w:p w:rsidR="00D71486" w:rsidRPr="00CA5835" w:rsidRDefault="00D71486" w:rsidP="004A3E94">
            <w:pPr>
              <w:spacing w:line="360" w:lineRule="auto"/>
              <w:ind w:left="3952" w:hanging="709"/>
              <w:jc w:val="both"/>
              <w:rPr>
                <w:szCs w:val="28"/>
                <w:lang w:val="ru-RU"/>
              </w:rPr>
            </w:pPr>
            <w:r w:rsidRPr="00CA5835">
              <w:rPr>
                <w:szCs w:val="28"/>
                <w:lang w:val="ru-RU"/>
              </w:rPr>
              <w:t>протоиерей Георгий Крейдун</w:t>
            </w:r>
          </w:p>
          <w:p w:rsidR="00D71486" w:rsidRPr="00CA5835" w:rsidRDefault="00D71486" w:rsidP="004A3E94">
            <w:pPr>
              <w:spacing w:line="360" w:lineRule="auto"/>
              <w:ind w:left="3952" w:hanging="709"/>
              <w:jc w:val="both"/>
              <w:rPr>
                <w:szCs w:val="28"/>
                <w:lang w:val="ru-RU"/>
              </w:rPr>
            </w:pPr>
            <w:r w:rsidRPr="00CA5835">
              <w:rPr>
                <w:szCs w:val="28"/>
                <w:lang w:val="ru-RU"/>
              </w:rPr>
              <w:t>проректор по учебной части</w:t>
            </w:r>
          </w:p>
          <w:p w:rsidR="00D71486" w:rsidRPr="00CA5835" w:rsidRDefault="00D71486" w:rsidP="004A3E94">
            <w:pPr>
              <w:spacing w:line="360" w:lineRule="auto"/>
              <w:ind w:left="3952" w:hanging="709"/>
              <w:jc w:val="both"/>
              <w:rPr>
                <w:szCs w:val="28"/>
              </w:rPr>
            </w:pPr>
            <w:r w:rsidRPr="00CA5835">
              <w:rPr>
                <w:szCs w:val="28"/>
              </w:rPr>
              <w:t>«___» _______________20___ г.</w:t>
            </w:r>
          </w:p>
          <w:p w:rsidR="00D71486" w:rsidRPr="00CA5835" w:rsidRDefault="00D71486" w:rsidP="004A3E94">
            <w:pPr>
              <w:rPr>
                <w:szCs w:val="28"/>
              </w:rPr>
            </w:pPr>
          </w:p>
        </w:tc>
      </w:tr>
    </w:tbl>
    <w:p w:rsidR="00D71486" w:rsidRPr="00B63575" w:rsidRDefault="00D71486" w:rsidP="00EB0A79">
      <w:pPr>
        <w:autoSpaceDE w:val="0"/>
        <w:autoSpaceDN w:val="0"/>
        <w:adjustRightInd w:val="0"/>
        <w:jc w:val="both"/>
        <w:rPr>
          <w:szCs w:val="28"/>
        </w:rPr>
      </w:pPr>
    </w:p>
    <w:p w:rsidR="00D71486" w:rsidRPr="00B63575" w:rsidRDefault="00D71486" w:rsidP="00EB0A79">
      <w:pPr>
        <w:autoSpaceDE w:val="0"/>
        <w:autoSpaceDN w:val="0"/>
        <w:adjustRightInd w:val="0"/>
        <w:jc w:val="both"/>
        <w:rPr>
          <w:szCs w:val="28"/>
        </w:rPr>
      </w:pPr>
    </w:p>
    <w:p w:rsidR="00D71486" w:rsidRPr="00B63575" w:rsidRDefault="00D71486" w:rsidP="00EB0A79">
      <w:pPr>
        <w:autoSpaceDE w:val="0"/>
        <w:autoSpaceDN w:val="0"/>
        <w:adjustRightInd w:val="0"/>
        <w:rPr>
          <w:szCs w:val="28"/>
        </w:rPr>
      </w:pPr>
    </w:p>
    <w:p w:rsidR="00D71486" w:rsidRPr="00B63575" w:rsidRDefault="00D71486" w:rsidP="00EB0A79">
      <w:pPr>
        <w:spacing w:line="360" w:lineRule="auto"/>
        <w:jc w:val="center"/>
        <w:rPr>
          <w:b/>
          <w:szCs w:val="28"/>
          <w:lang w:val="ru-RU"/>
        </w:rPr>
      </w:pPr>
      <w:r w:rsidRPr="00B63575">
        <w:rPr>
          <w:b/>
          <w:szCs w:val="28"/>
          <w:lang w:val="ru-RU"/>
        </w:rPr>
        <w:t>РАБОЧАЯ ПРОГРАММА ДИСЦИПЛИНЫ</w:t>
      </w:r>
    </w:p>
    <w:p w:rsidR="00D71486" w:rsidRDefault="00D71486" w:rsidP="00EB0A79">
      <w:pPr>
        <w:autoSpaceDE w:val="0"/>
        <w:autoSpaceDN w:val="0"/>
        <w:adjustRightInd w:val="0"/>
        <w:spacing w:line="360" w:lineRule="auto"/>
        <w:jc w:val="center"/>
        <w:rPr>
          <w:b/>
          <w:lang w:val="ru-RU"/>
        </w:rPr>
      </w:pPr>
      <w:r w:rsidRPr="00EB0A79">
        <w:rPr>
          <w:b/>
          <w:lang w:val="ru-RU"/>
        </w:rPr>
        <w:t>ПРАВОВЫЕ И ЭКОНОМИЧЕСКИЕ ОСНОВЫ ДЕЯТЕЛЬНОСТИ</w:t>
      </w:r>
      <w:r w:rsidRPr="00EB0A79">
        <w:rPr>
          <w:b/>
          <w:spacing w:val="10"/>
          <w:lang w:val="ru-RU"/>
        </w:rPr>
        <w:t xml:space="preserve"> </w:t>
      </w:r>
      <w:r w:rsidRPr="00EB0A79">
        <w:rPr>
          <w:b/>
          <w:lang w:val="ru-RU"/>
        </w:rPr>
        <w:t xml:space="preserve">КАНОНИЧЕСКИХ ПОДРАЗДЕЛЕНИЙ </w:t>
      </w:r>
    </w:p>
    <w:p w:rsidR="00D71486" w:rsidRDefault="00D71486" w:rsidP="00EB0A79">
      <w:pPr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4"/>
          <w:lang w:val="ru-RU"/>
        </w:rPr>
      </w:pPr>
      <w:r w:rsidRPr="00EB0A79">
        <w:rPr>
          <w:b/>
          <w:lang w:val="ru-RU"/>
        </w:rPr>
        <w:t>РУССКОЙ ПРАВОСЛАВНОЙ ЦЕРКВИ</w:t>
      </w:r>
      <w:r w:rsidRPr="00EB0A79">
        <w:rPr>
          <w:bCs/>
          <w:sz w:val="24"/>
          <w:szCs w:val="24"/>
          <w:lang w:val="ru-RU"/>
        </w:rPr>
        <w:t xml:space="preserve"> </w:t>
      </w:r>
    </w:p>
    <w:p w:rsidR="00D71486" w:rsidRPr="00B63575" w:rsidRDefault="00D71486" w:rsidP="00EB0A79">
      <w:pPr>
        <w:autoSpaceDE w:val="0"/>
        <w:autoSpaceDN w:val="0"/>
        <w:adjustRightInd w:val="0"/>
        <w:spacing w:line="360" w:lineRule="auto"/>
        <w:jc w:val="center"/>
        <w:rPr>
          <w:bCs/>
          <w:i/>
          <w:sz w:val="24"/>
          <w:szCs w:val="24"/>
          <w:lang w:val="ru-RU"/>
        </w:rPr>
      </w:pPr>
      <w:r w:rsidRPr="00B63575">
        <w:rPr>
          <w:bCs/>
          <w:i/>
          <w:sz w:val="24"/>
          <w:szCs w:val="24"/>
          <w:lang w:val="ru-RU"/>
        </w:rPr>
        <w:t xml:space="preserve">Кафедра </w:t>
      </w:r>
      <w:r>
        <w:rPr>
          <w:bCs/>
          <w:i/>
          <w:sz w:val="24"/>
          <w:szCs w:val="24"/>
          <w:lang w:val="ru-RU"/>
        </w:rPr>
        <w:t>богословия и церковно-практических дисциплин</w:t>
      </w:r>
    </w:p>
    <w:p w:rsidR="00D71486" w:rsidRPr="00B63575" w:rsidRDefault="00D71486" w:rsidP="00EB0A79">
      <w:pPr>
        <w:spacing w:line="360" w:lineRule="auto"/>
        <w:rPr>
          <w:sz w:val="24"/>
          <w:szCs w:val="24"/>
          <w:lang w:val="ru-RU"/>
        </w:rPr>
      </w:pPr>
    </w:p>
    <w:p w:rsidR="00D71486" w:rsidRPr="00B63575" w:rsidRDefault="00D71486" w:rsidP="00171703">
      <w:pPr>
        <w:spacing w:line="360" w:lineRule="auto"/>
        <w:rPr>
          <w:sz w:val="24"/>
          <w:szCs w:val="24"/>
          <w:lang w:val="ru-RU"/>
        </w:rPr>
      </w:pPr>
    </w:p>
    <w:p w:rsidR="00D71486" w:rsidRPr="00B63575" w:rsidRDefault="00D71486" w:rsidP="00171703">
      <w:pPr>
        <w:spacing w:line="360" w:lineRule="auto"/>
        <w:jc w:val="center"/>
        <w:rPr>
          <w:sz w:val="24"/>
          <w:szCs w:val="24"/>
          <w:lang w:val="ru-RU"/>
        </w:rPr>
      </w:pPr>
      <w:r w:rsidRPr="00B63575">
        <w:rPr>
          <w:sz w:val="24"/>
          <w:szCs w:val="24"/>
          <w:lang w:val="ru-RU"/>
        </w:rPr>
        <w:t>Направление подготовки</w:t>
      </w:r>
    </w:p>
    <w:p w:rsidR="00D71486" w:rsidRPr="003F6C92" w:rsidRDefault="00D71486" w:rsidP="00171703">
      <w:pPr>
        <w:jc w:val="center"/>
        <w:rPr>
          <w:b/>
          <w:sz w:val="24"/>
          <w:szCs w:val="24"/>
          <w:u w:val="single"/>
          <w:lang w:val="ru-RU"/>
        </w:rPr>
      </w:pPr>
      <w:r w:rsidRPr="003F6C92">
        <w:rPr>
          <w:b/>
          <w:sz w:val="24"/>
          <w:szCs w:val="24"/>
          <w:u w:val="single"/>
          <w:lang w:val="ru-RU"/>
        </w:rPr>
        <w:t xml:space="preserve">Подготовка служителей и религиозного персонала </w:t>
      </w:r>
    </w:p>
    <w:p w:rsidR="00D71486" w:rsidRPr="003F6C92" w:rsidRDefault="00D71486" w:rsidP="00171703">
      <w:pPr>
        <w:jc w:val="center"/>
        <w:rPr>
          <w:b/>
          <w:sz w:val="24"/>
          <w:szCs w:val="24"/>
          <w:u w:val="single"/>
          <w:lang w:val="ru-RU"/>
        </w:rPr>
      </w:pPr>
      <w:r w:rsidRPr="003F6C92">
        <w:rPr>
          <w:b/>
          <w:sz w:val="24"/>
          <w:szCs w:val="24"/>
          <w:u w:val="single"/>
          <w:lang w:val="ru-RU"/>
        </w:rPr>
        <w:t>православного вероисповедания</w:t>
      </w:r>
    </w:p>
    <w:p w:rsidR="00D71486" w:rsidRPr="00B63575" w:rsidRDefault="00D71486" w:rsidP="00171703">
      <w:pPr>
        <w:spacing w:line="360" w:lineRule="auto"/>
        <w:jc w:val="center"/>
        <w:rPr>
          <w:b/>
          <w:sz w:val="24"/>
          <w:szCs w:val="24"/>
          <w:u w:val="single"/>
          <w:lang w:val="ru-RU"/>
        </w:rPr>
      </w:pPr>
    </w:p>
    <w:p w:rsidR="00D71486" w:rsidRPr="00B63575" w:rsidRDefault="00D71486" w:rsidP="00171703">
      <w:pPr>
        <w:spacing w:line="360" w:lineRule="auto"/>
        <w:jc w:val="center"/>
        <w:rPr>
          <w:b/>
          <w:sz w:val="24"/>
          <w:szCs w:val="24"/>
          <w:u w:val="single"/>
          <w:lang w:val="ru-RU"/>
        </w:rPr>
      </w:pPr>
    </w:p>
    <w:p w:rsidR="00D71486" w:rsidRPr="00B63575" w:rsidRDefault="00D71486" w:rsidP="00171703">
      <w:pPr>
        <w:spacing w:line="360" w:lineRule="auto"/>
        <w:jc w:val="center"/>
        <w:rPr>
          <w:sz w:val="24"/>
          <w:szCs w:val="24"/>
          <w:lang w:val="ru-RU"/>
        </w:rPr>
      </w:pPr>
      <w:r w:rsidRPr="00B63575">
        <w:rPr>
          <w:sz w:val="24"/>
          <w:szCs w:val="24"/>
          <w:lang w:val="ru-RU"/>
        </w:rPr>
        <w:t>Уровень образования</w:t>
      </w:r>
    </w:p>
    <w:p w:rsidR="00D71486" w:rsidRPr="00B63575" w:rsidRDefault="00D71486" w:rsidP="00171703">
      <w:pPr>
        <w:spacing w:line="360" w:lineRule="auto"/>
        <w:jc w:val="center"/>
        <w:rPr>
          <w:b/>
          <w:sz w:val="24"/>
          <w:szCs w:val="24"/>
          <w:u w:val="single"/>
          <w:lang w:val="ru-RU"/>
        </w:rPr>
      </w:pPr>
      <w:r w:rsidRPr="00B63575">
        <w:rPr>
          <w:b/>
          <w:sz w:val="24"/>
          <w:szCs w:val="24"/>
          <w:u w:val="single"/>
          <w:lang w:val="ru-RU"/>
        </w:rPr>
        <w:t>Бакалавриат</w:t>
      </w:r>
    </w:p>
    <w:p w:rsidR="00D71486" w:rsidRPr="00B63575" w:rsidRDefault="00D71486" w:rsidP="00171703">
      <w:pPr>
        <w:rPr>
          <w:szCs w:val="28"/>
          <w:lang w:val="ru-RU"/>
        </w:rPr>
      </w:pPr>
    </w:p>
    <w:p w:rsidR="00D71486" w:rsidRPr="00B63575" w:rsidRDefault="00D71486" w:rsidP="00171703">
      <w:pPr>
        <w:pStyle w:val="NormalWeb"/>
        <w:shd w:val="clear" w:color="auto" w:fill="FFFFFF"/>
        <w:spacing w:after="0"/>
        <w:rPr>
          <w:rStyle w:val="Strong"/>
        </w:rPr>
      </w:pPr>
    </w:p>
    <w:p w:rsidR="00D71486" w:rsidRPr="00B63575" w:rsidRDefault="00D71486" w:rsidP="00171703">
      <w:pPr>
        <w:pStyle w:val="NormalWeb"/>
        <w:shd w:val="clear" w:color="auto" w:fill="FFFFFF"/>
        <w:spacing w:after="0"/>
        <w:rPr>
          <w:rStyle w:val="Strong"/>
        </w:rPr>
      </w:pPr>
    </w:p>
    <w:p w:rsidR="00D71486" w:rsidRDefault="00D71486" w:rsidP="00171703">
      <w:pPr>
        <w:pStyle w:val="NormalWeb"/>
        <w:shd w:val="clear" w:color="auto" w:fill="FFFFFF"/>
        <w:spacing w:after="0"/>
        <w:rPr>
          <w:rStyle w:val="Strong"/>
        </w:rPr>
      </w:pPr>
    </w:p>
    <w:p w:rsidR="00D71486" w:rsidRDefault="00D71486" w:rsidP="00171703">
      <w:pPr>
        <w:pStyle w:val="NormalWeb"/>
        <w:shd w:val="clear" w:color="auto" w:fill="FFFFFF"/>
        <w:spacing w:after="0"/>
        <w:rPr>
          <w:rStyle w:val="Strong"/>
        </w:rPr>
      </w:pPr>
    </w:p>
    <w:p w:rsidR="00D71486" w:rsidRPr="00B63575" w:rsidRDefault="00D71486" w:rsidP="00171703">
      <w:pPr>
        <w:pStyle w:val="NormalWeb"/>
        <w:shd w:val="clear" w:color="auto" w:fill="FFFFFF"/>
        <w:spacing w:after="0"/>
        <w:rPr>
          <w:rStyle w:val="Strong"/>
        </w:rPr>
      </w:pPr>
    </w:p>
    <w:p w:rsidR="00D71486" w:rsidRDefault="00D71486" w:rsidP="00171703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  <w:r w:rsidRPr="00B63575">
        <w:rPr>
          <w:rStyle w:val="Strong"/>
          <w:b w:val="0"/>
        </w:rPr>
        <w:t>г. Барнаул, 2015</w:t>
      </w:r>
    </w:p>
    <w:p w:rsidR="00D71486" w:rsidRDefault="00D71486" w:rsidP="00171703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D71486" w:rsidRDefault="00D71486" w:rsidP="00171703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D71486" w:rsidRPr="003F6C92" w:rsidRDefault="00D71486" w:rsidP="00171703">
      <w:pPr>
        <w:autoSpaceDE w:val="0"/>
        <w:autoSpaceDN w:val="0"/>
        <w:adjustRightInd w:val="0"/>
        <w:jc w:val="both"/>
        <w:rPr>
          <w:rFonts w:eastAsia="HiddenHorzOCR"/>
          <w:szCs w:val="28"/>
          <w:lang w:val="ru-RU"/>
        </w:rPr>
      </w:pPr>
      <w:r w:rsidRPr="003F6C92">
        <w:rPr>
          <w:rFonts w:eastAsia="HiddenHorzOCR"/>
          <w:szCs w:val="28"/>
          <w:lang w:val="ru-RU"/>
        </w:rPr>
        <w:t xml:space="preserve">Программа одобрена на заседании кафедры </w:t>
      </w:r>
      <w:r w:rsidRPr="003F6C92">
        <w:rPr>
          <w:bCs/>
          <w:szCs w:val="28"/>
          <w:lang w:val="ru-RU"/>
        </w:rPr>
        <w:t>богословия и церковно-практических дисциплин</w:t>
      </w:r>
      <w:r w:rsidRPr="003F6C92">
        <w:rPr>
          <w:rFonts w:eastAsia="HiddenHorzOCR"/>
          <w:szCs w:val="28"/>
          <w:lang w:val="ru-RU"/>
        </w:rPr>
        <w:t xml:space="preserve"> от «___» ____________ 2015 года,  протокол № ___</w:t>
      </w:r>
    </w:p>
    <w:p w:rsidR="00D71486" w:rsidRPr="003F6C92" w:rsidRDefault="00D71486" w:rsidP="00171703">
      <w:pPr>
        <w:autoSpaceDE w:val="0"/>
        <w:autoSpaceDN w:val="0"/>
        <w:adjustRightInd w:val="0"/>
        <w:jc w:val="both"/>
        <w:rPr>
          <w:rFonts w:eastAsia="HiddenHorzOCR"/>
          <w:szCs w:val="28"/>
          <w:lang w:val="ru-RU"/>
        </w:rPr>
      </w:pPr>
    </w:p>
    <w:p w:rsidR="00D71486" w:rsidRPr="003F6C92" w:rsidRDefault="00D71486" w:rsidP="00171703">
      <w:pPr>
        <w:autoSpaceDE w:val="0"/>
        <w:autoSpaceDN w:val="0"/>
        <w:adjustRightInd w:val="0"/>
        <w:rPr>
          <w:rFonts w:eastAsia="HiddenHorzOCR"/>
          <w:szCs w:val="28"/>
          <w:lang w:val="ru-RU"/>
        </w:rPr>
      </w:pPr>
    </w:p>
    <w:p w:rsidR="00D71486" w:rsidRPr="003F6C92" w:rsidRDefault="00D71486" w:rsidP="00171703">
      <w:pPr>
        <w:autoSpaceDE w:val="0"/>
        <w:autoSpaceDN w:val="0"/>
        <w:adjustRightInd w:val="0"/>
        <w:rPr>
          <w:rFonts w:eastAsia="HiddenHorzOCR"/>
          <w:szCs w:val="28"/>
          <w:lang w:val="ru-RU"/>
        </w:rPr>
      </w:pPr>
      <w:r w:rsidRPr="003F6C92">
        <w:rPr>
          <w:rFonts w:eastAsia="HiddenHorzOCR"/>
          <w:szCs w:val="28"/>
          <w:lang w:val="ru-RU"/>
        </w:rPr>
        <w:t>Разработчик:</w:t>
      </w:r>
    </w:p>
    <w:p w:rsidR="00D71486" w:rsidRPr="003F6C92" w:rsidRDefault="00D71486" w:rsidP="00171703">
      <w:pPr>
        <w:autoSpaceDE w:val="0"/>
        <w:autoSpaceDN w:val="0"/>
        <w:adjustRightInd w:val="0"/>
        <w:rPr>
          <w:rFonts w:eastAsia="HiddenHorzOCR"/>
          <w:szCs w:val="28"/>
          <w:lang w:val="ru-RU"/>
        </w:rPr>
      </w:pPr>
    </w:p>
    <w:p w:rsidR="00D71486" w:rsidRPr="003F6C92" w:rsidRDefault="00D71486" w:rsidP="00171703">
      <w:pPr>
        <w:autoSpaceDE w:val="0"/>
        <w:autoSpaceDN w:val="0"/>
        <w:adjustRightInd w:val="0"/>
        <w:rPr>
          <w:rFonts w:eastAsia="HiddenHorzOCR"/>
          <w:szCs w:val="28"/>
          <w:lang w:val="ru-RU"/>
        </w:rPr>
      </w:pPr>
      <w:r w:rsidRPr="003F6C92">
        <w:rPr>
          <w:rFonts w:eastAsia="HiddenHorzOCR"/>
          <w:szCs w:val="28"/>
          <w:lang w:val="ru-RU"/>
        </w:rPr>
        <w:t xml:space="preserve">Преподаватель        ________________ </w:t>
      </w:r>
      <w:r w:rsidRPr="00B21F49">
        <w:rPr>
          <w:rFonts w:eastAsia="HiddenHorzOCR"/>
          <w:szCs w:val="28"/>
          <w:lang w:val="ru-RU"/>
        </w:rPr>
        <w:t>С.Г. Зайцев</w:t>
      </w:r>
    </w:p>
    <w:p w:rsidR="00D71486" w:rsidRPr="003F6C92" w:rsidRDefault="00D71486" w:rsidP="00171703">
      <w:pPr>
        <w:autoSpaceDE w:val="0"/>
        <w:autoSpaceDN w:val="0"/>
        <w:adjustRightInd w:val="0"/>
        <w:rPr>
          <w:rFonts w:eastAsia="HiddenHorzOCR"/>
          <w:szCs w:val="28"/>
          <w:lang w:val="ru-RU"/>
        </w:rPr>
      </w:pPr>
    </w:p>
    <w:p w:rsidR="00D71486" w:rsidRPr="003F6C92" w:rsidRDefault="00D71486" w:rsidP="00171703">
      <w:pPr>
        <w:autoSpaceDE w:val="0"/>
        <w:autoSpaceDN w:val="0"/>
        <w:adjustRightInd w:val="0"/>
        <w:rPr>
          <w:rFonts w:eastAsia="HiddenHorzOCR"/>
          <w:szCs w:val="28"/>
          <w:lang w:val="ru-RU"/>
        </w:rPr>
      </w:pPr>
    </w:p>
    <w:p w:rsidR="00D71486" w:rsidRPr="003F6C92" w:rsidRDefault="00D71486" w:rsidP="00171703">
      <w:pPr>
        <w:autoSpaceDE w:val="0"/>
        <w:autoSpaceDN w:val="0"/>
        <w:adjustRightInd w:val="0"/>
        <w:rPr>
          <w:rFonts w:eastAsia="HiddenHorzOCR"/>
          <w:szCs w:val="28"/>
          <w:lang w:val="ru-RU"/>
        </w:rPr>
      </w:pPr>
      <w:r w:rsidRPr="003F6C92">
        <w:rPr>
          <w:rFonts w:eastAsia="HiddenHorzOCR"/>
          <w:szCs w:val="28"/>
          <w:lang w:val="ru-RU"/>
        </w:rPr>
        <w:t>Заведующий кафедрой:</w:t>
      </w:r>
    </w:p>
    <w:p w:rsidR="00D71486" w:rsidRPr="003F6C92" w:rsidRDefault="00D71486" w:rsidP="00171703">
      <w:pPr>
        <w:autoSpaceDE w:val="0"/>
        <w:autoSpaceDN w:val="0"/>
        <w:adjustRightInd w:val="0"/>
        <w:rPr>
          <w:rFonts w:eastAsia="HiddenHorzOCR"/>
          <w:szCs w:val="28"/>
          <w:lang w:val="ru-RU"/>
        </w:rPr>
      </w:pPr>
    </w:p>
    <w:p w:rsidR="00D71486" w:rsidRPr="003F6C92" w:rsidRDefault="00D71486" w:rsidP="00171703">
      <w:pPr>
        <w:autoSpaceDE w:val="0"/>
        <w:autoSpaceDN w:val="0"/>
        <w:adjustRightInd w:val="0"/>
        <w:rPr>
          <w:rFonts w:eastAsia="HiddenHorzOCR"/>
          <w:b/>
          <w:szCs w:val="28"/>
          <w:lang w:val="ru-RU"/>
        </w:rPr>
      </w:pPr>
      <w:r>
        <w:rPr>
          <w:rFonts w:eastAsia="HiddenHorzOCR"/>
          <w:szCs w:val="28"/>
          <w:lang w:val="ru-RU"/>
        </w:rPr>
        <w:t xml:space="preserve">                                   ________________ иерей Иоанн </w:t>
      </w:r>
      <w:r w:rsidRPr="003F6C92">
        <w:rPr>
          <w:rFonts w:eastAsia="HiddenHorzOCR"/>
          <w:szCs w:val="28"/>
          <w:lang w:val="ru-RU"/>
        </w:rPr>
        <w:t>Мельников</w:t>
      </w:r>
    </w:p>
    <w:p w:rsidR="00D71486" w:rsidRPr="00171703" w:rsidRDefault="00D71486" w:rsidP="00EB0A79">
      <w:pPr>
        <w:jc w:val="center"/>
        <w:rPr>
          <w:b/>
          <w:bCs/>
          <w:lang w:val="ru-RU"/>
        </w:rPr>
      </w:pPr>
      <w:r>
        <w:rPr>
          <w:sz w:val="26"/>
          <w:szCs w:val="26"/>
          <w:lang w:val="ru-RU"/>
        </w:rPr>
        <w:br w:type="page"/>
      </w:r>
      <w:r w:rsidRPr="00171703">
        <w:rPr>
          <w:lang w:val="ru-RU"/>
        </w:rPr>
        <w:t>Цели освоения</w:t>
      </w:r>
      <w:r w:rsidRPr="00171703">
        <w:rPr>
          <w:spacing w:val="1"/>
          <w:lang w:val="ru-RU"/>
        </w:rPr>
        <w:t xml:space="preserve"> </w:t>
      </w:r>
      <w:r w:rsidRPr="00171703">
        <w:rPr>
          <w:lang w:val="ru-RU"/>
        </w:rPr>
        <w:t>дисциплины</w:t>
      </w:r>
    </w:p>
    <w:p w:rsidR="00D71486" w:rsidRPr="006D138D" w:rsidRDefault="00D71486">
      <w:pPr>
        <w:pStyle w:val="BodyText"/>
        <w:spacing w:before="42" w:line="276" w:lineRule="auto"/>
        <w:ind w:right="107" w:firstLine="710"/>
        <w:jc w:val="both"/>
        <w:rPr>
          <w:lang w:val="ru-RU"/>
        </w:rPr>
      </w:pPr>
      <w:r w:rsidRPr="006D138D">
        <w:rPr>
          <w:lang w:val="ru-RU"/>
        </w:rPr>
        <w:t xml:space="preserve">Целью </w:t>
      </w:r>
      <w:r>
        <w:rPr>
          <w:lang w:val="ru-RU"/>
        </w:rPr>
        <w:t xml:space="preserve">дисциплины </w:t>
      </w:r>
      <w:r w:rsidRPr="006D138D">
        <w:rPr>
          <w:b/>
          <w:i/>
          <w:lang w:val="ru-RU"/>
        </w:rPr>
        <w:t>«Правовые и экономические основы деятельности</w:t>
      </w:r>
      <w:r w:rsidRPr="006D138D">
        <w:rPr>
          <w:b/>
          <w:i/>
          <w:spacing w:val="10"/>
          <w:lang w:val="ru-RU"/>
        </w:rPr>
        <w:t xml:space="preserve"> </w:t>
      </w:r>
      <w:r w:rsidRPr="006D138D">
        <w:rPr>
          <w:b/>
          <w:i/>
          <w:lang w:val="ru-RU"/>
        </w:rPr>
        <w:t xml:space="preserve">канонических подразделений </w:t>
      </w:r>
      <w:r w:rsidRPr="00F35CF0">
        <w:rPr>
          <w:b/>
          <w:i/>
          <w:lang w:val="ru-RU"/>
        </w:rPr>
        <w:t>Русской Православной Церкви</w:t>
      </w:r>
      <w:r w:rsidRPr="006D138D">
        <w:rPr>
          <w:b/>
          <w:i/>
          <w:lang w:val="ru-RU"/>
        </w:rPr>
        <w:t>»</w:t>
      </w:r>
      <w:r w:rsidRPr="006D138D">
        <w:rPr>
          <w:b/>
          <w:i/>
          <w:w w:val="99"/>
          <w:lang w:val="ru-RU"/>
        </w:rPr>
        <w:t xml:space="preserve"> </w:t>
      </w:r>
      <w:r w:rsidRPr="006D138D">
        <w:rPr>
          <w:lang w:val="ru-RU"/>
        </w:rPr>
        <w:t xml:space="preserve"> является ознакомление студентов</w:t>
      </w:r>
      <w:r w:rsidRPr="006D138D">
        <w:rPr>
          <w:spacing w:val="64"/>
          <w:lang w:val="ru-RU"/>
        </w:rPr>
        <w:t xml:space="preserve"> </w:t>
      </w:r>
      <w:r w:rsidRPr="006D138D">
        <w:rPr>
          <w:lang w:val="ru-RU"/>
        </w:rPr>
        <w:t>с</w:t>
      </w:r>
      <w:r w:rsidRPr="006D138D">
        <w:rPr>
          <w:w w:val="99"/>
          <w:lang w:val="ru-RU"/>
        </w:rPr>
        <w:t xml:space="preserve"> </w:t>
      </w:r>
      <w:r>
        <w:rPr>
          <w:w w:val="99"/>
          <w:lang w:val="ru-RU"/>
        </w:rPr>
        <w:t xml:space="preserve">видами канонических подразделений Русской Православной Церкви, с церковным и </w:t>
      </w:r>
      <w:r w:rsidRPr="006D138D">
        <w:rPr>
          <w:lang w:val="ru-RU"/>
        </w:rPr>
        <w:t xml:space="preserve">гражданским законодательством Российской Федерации </w:t>
      </w:r>
      <w:r>
        <w:rPr>
          <w:lang w:val="ru-RU"/>
        </w:rPr>
        <w:t>регулирующими их деятельность</w:t>
      </w:r>
      <w:r w:rsidRPr="006D138D">
        <w:rPr>
          <w:lang w:val="ru-RU"/>
        </w:rPr>
        <w:t>, приобретение теоретических навыков</w:t>
      </w:r>
      <w:r w:rsidRPr="006D138D">
        <w:rPr>
          <w:spacing w:val="13"/>
          <w:lang w:val="ru-RU"/>
        </w:rPr>
        <w:t xml:space="preserve"> </w:t>
      </w:r>
      <w:r w:rsidRPr="006D138D">
        <w:rPr>
          <w:lang w:val="ru-RU"/>
        </w:rPr>
        <w:t>в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организации экономической и хозяйственной деятельности</w:t>
      </w:r>
      <w:r w:rsidRPr="006D138D">
        <w:rPr>
          <w:spacing w:val="15"/>
          <w:lang w:val="ru-RU"/>
        </w:rPr>
        <w:t xml:space="preserve"> </w:t>
      </w:r>
      <w:r w:rsidRPr="006D138D">
        <w:rPr>
          <w:lang w:val="ru-RU"/>
        </w:rPr>
        <w:t>религиозной</w:t>
      </w:r>
      <w:r w:rsidRPr="006D138D">
        <w:rPr>
          <w:w w:val="99"/>
          <w:lang w:val="ru-RU"/>
        </w:rPr>
        <w:t xml:space="preserve"> </w:t>
      </w:r>
      <w:r>
        <w:rPr>
          <w:lang w:val="ru-RU"/>
        </w:rPr>
        <w:t>организации (Прихода).</w:t>
      </w:r>
    </w:p>
    <w:p w:rsidR="00D71486" w:rsidRDefault="00D71486">
      <w:pPr>
        <w:pStyle w:val="BodyText"/>
        <w:spacing w:before="1"/>
        <w:ind w:left="829" w:right="56"/>
      </w:pPr>
      <w:r>
        <w:t>Задачами курса</w:t>
      </w:r>
      <w:r>
        <w:rPr>
          <w:spacing w:val="-6"/>
        </w:rPr>
        <w:t xml:space="preserve"> </w:t>
      </w:r>
      <w:r>
        <w:t>является:</w:t>
      </w:r>
    </w:p>
    <w:p w:rsidR="00D71486" w:rsidRPr="006D138D" w:rsidRDefault="00D71486">
      <w:pPr>
        <w:pStyle w:val="ListParagraph"/>
        <w:numPr>
          <w:ilvl w:val="0"/>
          <w:numId w:val="17"/>
        </w:numPr>
        <w:tabs>
          <w:tab w:val="left" w:pos="686"/>
        </w:tabs>
        <w:spacing w:before="51" w:line="273" w:lineRule="auto"/>
        <w:ind w:right="114" w:hanging="283"/>
        <w:jc w:val="both"/>
        <w:rPr>
          <w:szCs w:val="28"/>
          <w:lang w:val="ru-RU"/>
        </w:rPr>
      </w:pPr>
      <w:r>
        <w:rPr>
          <w:lang w:val="ru-RU"/>
        </w:rPr>
        <w:t>изучить и уяснить Устав РПЦ,</w:t>
      </w:r>
      <w:r w:rsidRPr="006D138D">
        <w:rPr>
          <w:lang w:val="ru-RU"/>
        </w:rPr>
        <w:t xml:space="preserve"> гражданское</w:t>
      </w:r>
      <w:r w:rsidRPr="006D138D">
        <w:rPr>
          <w:spacing w:val="52"/>
          <w:lang w:val="ru-RU"/>
        </w:rPr>
        <w:t xml:space="preserve"> </w:t>
      </w:r>
      <w:r w:rsidRPr="006D138D">
        <w:rPr>
          <w:lang w:val="ru-RU"/>
        </w:rPr>
        <w:t>законодательство,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регулирующее различные стороны деятельности</w:t>
      </w:r>
      <w:r w:rsidRPr="006D138D">
        <w:rPr>
          <w:spacing w:val="7"/>
          <w:lang w:val="ru-RU"/>
        </w:rPr>
        <w:t xml:space="preserve"> </w:t>
      </w:r>
      <w:bookmarkStart w:id="0" w:name="OLE_LINK21"/>
      <w:bookmarkStart w:id="1" w:name="OLE_LINK22"/>
      <w:r>
        <w:rPr>
          <w:lang w:val="ru-RU"/>
        </w:rPr>
        <w:t>канонических подразделений РПЦ</w:t>
      </w:r>
      <w:bookmarkEnd w:id="0"/>
      <w:bookmarkEnd w:id="1"/>
      <w:r w:rsidRPr="006D138D">
        <w:rPr>
          <w:lang w:val="ru-RU"/>
        </w:rPr>
        <w:t>;</w:t>
      </w:r>
    </w:p>
    <w:p w:rsidR="00D71486" w:rsidRPr="006548D5" w:rsidRDefault="00D71486">
      <w:pPr>
        <w:pStyle w:val="ListParagraph"/>
        <w:numPr>
          <w:ilvl w:val="0"/>
          <w:numId w:val="17"/>
        </w:numPr>
        <w:tabs>
          <w:tab w:val="left" w:pos="687"/>
          <w:tab w:val="left" w:pos="2500"/>
          <w:tab w:val="left" w:pos="3417"/>
          <w:tab w:val="left" w:pos="8130"/>
        </w:tabs>
        <w:spacing w:before="3" w:line="276" w:lineRule="auto"/>
        <w:ind w:left="686" w:right="111"/>
        <w:jc w:val="both"/>
        <w:rPr>
          <w:szCs w:val="28"/>
          <w:lang w:val="ru-RU"/>
        </w:rPr>
      </w:pPr>
      <w:r w:rsidRPr="006D138D">
        <w:rPr>
          <w:szCs w:val="28"/>
          <w:lang w:val="ru-RU"/>
        </w:rPr>
        <w:t xml:space="preserve">ознакомиться с </w:t>
      </w:r>
      <w:r>
        <w:rPr>
          <w:szCs w:val="28"/>
          <w:lang w:val="ru-RU"/>
        </w:rPr>
        <w:t>направлениями деятельности</w:t>
      </w:r>
      <w:r>
        <w:rPr>
          <w:spacing w:val="-1"/>
          <w:szCs w:val="28"/>
          <w:lang w:val="ru-RU"/>
        </w:rPr>
        <w:t xml:space="preserve"> </w:t>
      </w:r>
      <w:r>
        <w:rPr>
          <w:lang w:val="ru-RU"/>
        </w:rPr>
        <w:t>канонических подразделений РПЦ:</w:t>
      </w:r>
      <w:r>
        <w:rPr>
          <w:spacing w:val="-1"/>
          <w:szCs w:val="28"/>
          <w:lang w:val="ru-RU"/>
        </w:rPr>
        <w:t xml:space="preserve"> организационно-богослужебной, </w:t>
      </w:r>
      <w:r w:rsidRPr="006D138D">
        <w:rPr>
          <w:szCs w:val="28"/>
          <w:lang w:val="ru-RU"/>
        </w:rPr>
        <w:t>социально-просветительской, материально-финансовой,</w:t>
      </w:r>
      <w:r w:rsidRPr="006D138D">
        <w:rPr>
          <w:spacing w:val="52"/>
          <w:szCs w:val="28"/>
          <w:lang w:val="ru-RU"/>
        </w:rPr>
        <w:t xml:space="preserve"> </w:t>
      </w:r>
      <w:r w:rsidRPr="006D138D">
        <w:rPr>
          <w:szCs w:val="28"/>
          <w:lang w:val="ru-RU"/>
        </w:rPr>
        <w:t>административно-</w:t>
      </w:r>
      <w:r w:rsidRPr="006D138D">
        <w:rPr>
          <w:w w:val="99"/>
          <w:szCs w:val="28"/>
          <w:lang w:val="ru-RU"/>
        </w:rPr>
        <w:t xml:space="preserve"> </w:t>
      </w:r>
      <w:r w:rsidRPr="006D138D">
        <w:rPr>
          <w:szCs w:val="28"/>
          <w:lang w:val="ru-RU"/>
        </w:rPr>
        <w:t>хозяйственной</w:t>
      </w:r>
      <w:r w:rsidRPr="006548D5">
        <w:rPr>
          <w:szCs w:val="28"/>
          <w:lang w:val="ru-RU"/>
        </w:rPr>
        <w:t>.</w:t>
      </w:r>
    </w:p>
    <w:p w:rsidR="00D71486" w:rsidRPr="006548D5" w:rsidRDefault="00D71486">
      <w:pPr>
        <w:spacing w:before="8"/>
        <w:rPr>
          <w:sz w:val="32"/>
          <w:szCs w:val="32"/>
          <w:lang w:val="ru-RU"/>
        </w:rPr>
      </w:pPr>
    </w:p>
    <w:p w:rsidR="00D71486" w:rsidRPr="006D138D" w:rsidRDefault="00D71486">
      <w:pPr>
        <w:pStyle w:val="Heading1"/>
        <w:numPr>
          <w:ilvl w:val="0"/>
          <w:numId w:val="18"/>
        </w:numPr>
        <w:tabs>
          <w:tab w:val="left" w:pos="1649"/>
        </w:tabs>
        <w:ind w:left="1648" w:right="56" w:hanging="281"/>
        <w:rPr>
          <w:b w:val="0"/>
          <w:bCs w:val="0"/>
          <w:lang w:val="ru-RU"/>
        </w:rPr>
      </w:pPr>
      <w:r w:rsidRPr="006D138D">
        <w:rPr>
          <w:lang w:val="ru-RU"/>
        </w:rPr>
        <w:t>Место дисциплины в структуре ООП</w:t>
      </w:r>
      <w:r w:rsidRPr="006D138D">
        <w:rPr>
          <w:spacing w:val="-10"/>
          <w:lang w:val="ru-RU"/>
        </w:rPr>
        <w:t xml:space="preserve"> </w:t>
      </w:r>
      <w:r w:rsidRPr="006D138D">
        <w:rPr>
          <w:lang w:val="ru-RU"/>
        </w:rPr>
        <w:t>бакалавриата</w:t>
      </w:r>
    </w:p>
    <w:p w:rsidR="00D71486" w:rsidRPr="006D138D" w:rsidRDefault="00D71486">
      <w:pPr>
        <w:spacing w:before="42" w:line="276" w:lineRule="auto"/>
        <w:ind w:left="119" w:right="107"/>
        <w:jc w:val="both"/>
        <w:rPr>
          <w:szCs w:val="28"/>
          <w:lang w:val="ru-RU"/>
        </w:rPr>
      </w:pPr>
      <w:r>
        <w:rPr>
          <w:lang w:val="ru-RU"/>
        </w:rPr>
        <w:t>Дисциплина</w:t>
      </w:r>
      <w:r w:rsidRPr="006D138D">
        <w:rPr>
          <w:lang w:val="ru-RU"/>
        </w:rPr>
        <w:t xml:space="preserve"> </w:t>
      </w:r>
      <w:bookmarkStart w:id="2" w:name="OLE_LINK91"/>
      <w:bookmarkStart w:id="3" w:name="OLE_LINK92"/>
      <w:r w:rsidRPr="006D138D">
        <w:rPr>
          <w:b/>
          <w:i/>
          <w:lang w:val="ru-RU"/>
        </w:rPr>
        <w:t>«</w:t>
      </w:r>
      <w:bookmarkStart w:id="4" w:name="OLE_LINK87"/>
      <w:bookmarkStart w:id="5" w:name="OLE_LINK88"/>
      <w:r w:rsidRPr="006D138D">
        <w:rPr>
          <w:b/>
          <w:i/>
          <w:lang w:val="ru-RU"/>
        </w:rPr>
        <w:t>Правовые и экономические основы деятельности</w:t>
      </w:r>
      <w:r w:rsidRPr="006D138D">
        <w:rPr>
          <w:b/>
          <w:i/>
          <w:spacing w:val="10"/>
          <w:lang w:val="ru-RU"/>
        </w:rPr>
        <w:t xml:space="preserve"> </w:t>
      </w:r>
      <w:bookmarkStart w:id="6" w:name="OLE_LINK9"/>
      <w:bookmarkStart w:id="7" w:name="OLE_LINK10"/>
      <w:bookmarkStart w:id="8" w:name="OLE_LINK24"/>
      <w:r w:rsidRPr="006D138D">
        <w:rPr>
          <w:b/>
          <w:i/>
          <w:lang w:val="ru-RU"/>
        </w:rPr>
        <w:t xml:space="preserve">канонических подразделений </w:t>
      </w:r>
      <w:bookmarkEnd w:id="4"/>
      <w:bookmarkEnd w:id="5"/>
      <w:r w:rsidRPr="00F35CF0">
        <w:rPr>
          <w:b/>
          <w:i/>
          <w:lang w:val="ru-RU"/>
        </w:rPr>
        <w:t>Русской Православной Церкви</w:t>
      </w:r>
      <w:r w:rsidRPr="006D138D">
        <w:rPr>
          <w:b/>
          <w:i/>
          <w:lang w:val="ru-RU"/>
        </w:rPr>
        <w:t>»</w:t>
      </w:r>
      <w:r w:rsidRPr="006D138D">
        <w:rPr>
          <w:b/>
          <w:i/>
          <w:w w:val="99"/>
          <w:lang w:val="ru-RU"/>
        </w:rPr>
        <w:t xml:space="preserve"> </w:t>
      </w:r>
      <w:bookmarkEnd w:id="2"/>
      <w:bookmarkEnd w:id="3"/>
      <w:bookmarkEnd w:id="6"/>
      <w:bookmarkEnd w:id="7"/>
      <w:bookmarkEnd w:id="8"/>
      <w:r w:rsidRPr="006D138D">
        <w:rPr>
          <w:lang w:val="ru-RU"/>
        </w:rPr>
        <w:t>(Б1.В.</w:t>
      </w:r>
      <w:r>
        <w:rPr>
          <w:lang w:val="ru-RU"/>
        </w:rPr>
        <w:t xml:space="preserve">ОД 13) </w:t>
      </w:r>
      <w:r w:rsidRPr="006D138D">
        <w:rPr>
          <w:spacing w:val="-3"/>
          <w:lang w:val="ru-RU"/>
        </w:rPr>
        <w:t>входит</w:t>
      </w:r>
      <w:r w:rsidRPr="006D138D">
        <w:rPr>
          <w:spacing w:val="43"/>
          <w:lang w:val="ru-RU"/>
        </w:rPr>
        <w:t xml:space="preserve"> </w:t>
      </w:r>
      <w:r w:rsidRPr="006D138D">
        <w:rPr>
          <w:lang w:val="ru-RU"/>
        </w:rPr>
        <w:t>в</w:t>
      </w:r>
      <w:r w:rsidRPr="006D138D">
        <w:rPr>
          <w:spacing w:val="43"/>
          <w:lang w:val="ru-RU"/>
        </w:rPr>
        <w:t xml:space="preserve"> </w:t>
      </w:r>
      <w:r w:rsidRPr="006D138D">
        <w:rPr>
          <w:lang w:val="ru-RU"/>
        </w:rPr>
        <w:t>вариативную</w:t>
      </w:r>
      <w:r w:rsidRPr="006D138D">
        <w:rPr>
          <w:spacing w:val="43"/>
          <w:lang w:val="ru-RU"/>
        </w:rPr>
        <w:t xml:space="preserve"> </w:t>
      </w:r>
      <w:r w:rsidRPr="006D138D">
        <w:rPr>
          <w:lang w:val="ru-RU"/>
        </w:rPr>
        <w:t>часть</w:t>
      </w:r>
      <w:r w:rsidRPr="006D138D">
        <w:rPr>
          <w:w w:val="99"/>
          <w:lang w:val="ru-RU"/>
        </w:rPr>
        <w:t xml:space="preserve"> </w:t>
      </w:r>
      <w:r w:rsidRPr="006D138D">
        <w:rPr>
          <w:spacing w:val="-3"/>
          <w:lang w:val="ru-RU"/>
        </w:rPr>
        <w:t xml:space="preserve">Блока </w:t>
      </w:r>
      <w:r w:rsidRPr="006D138D">
        <w:rPr>
          <w:lang w:val="ru-RU"/>
        </w:rPr>
        <w:t xml:space="preserve">1. ООП по направлению </w:t>
      </w:r>
      <w:r w:rsidRPr="003F6C92">
        <w:rPr>
          <w:lang w:val="ru-RU"/>
        </w:rPr>
        <w:t xml:space="preserve">«Подготовка служителей и религиозного персонала православного вероисповедания» </w:t>
      </w:r>
      <w:r w:rsidRPr="006D138D">
        <w:rPr>
          <w:lang w:val="ru-RU"/>
        </w:rPr>
        <w:t xml:space="preserve"> и изучается</w:t>
      </w:r>
      <w:r w:rsidRPr="006D138D">
        <w:rPr>
          <w:spacing w:val="50"/>
          <w:lang w:val="ru-RU"/>
        </w:rPr>
        <w:t xml:space="preserve"> </w:t>
      </w:r>
      <w:r w:rsidRPr="006D138D">
        <w:rPr>
          <w:lang w:val="ru-RU"/>
        </w:rPr>
        <w:t>на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протяжении</w:t>
      </w:r>
      <w:r w:rsidRPr="006D138D">
        <w:rPr>
          <w:spacing w:val="41"/>
          <w:lang w:val="ru-RU"/>
        </w:rPr>
        <w:t xml:space="preserve"> </w:t>
      </w:r>
      <w:r>
        <w:rPr>
          <w:lang w:val="ru-RU"/>
        </w:rPr>
        <w:t>8</w:t>
      </w:r>
      <w:r w:rsidRPr="006D138D">
        <w:rPr>
          <w:spacing w:val="41"/>
          <w:lang w:val="ru-RU"/>
        </w:rPr>
        <w:t xml:space="preserve"> </w:t>
      </w:r>
      <w:r w:rsidRPr="006D138D">
        <w:rPr>
          <w:spacing w:val="2"/>
          <w:lang w:val="ru-RU"/>
        </w:rPr>
        <w:t>семестра</w:t>
      </w:r>
      <w:r w:rsidRPr="006D138D">
        <w:rPr>
          <w:spacing w:val="42"/>
          <w:lang w:val="ru-RU"/>
        </w:rPr>
        <w:t xml:space="preserve"> </w:t>
      </w:r>
      <w:r w:rsidRPr="006D138D">
        <w:rPr>
          <w:lang w:val="ru-RU"/>
        </w:rPr>
        <w:t>4</w:t>
      </w:r>
      <w:r w:rsidRPr="006D138D">
        <w:rPr>
          <w:spacing w:val="41"/>
          <w:lang w:val="ru-RU"/>
        </w:rPr>
        <w:t xml:space="preserve"> </w:t>
      </w:r>
      <w:r w:rsidRPr="006D138D">
        <w:rPr>
          <w:lang w:val="ru-RU"/>
        </w:rPr>
        <w:t>курса.</w:t>
      </w:r>
      <w:r>
        <w:rPr>
          <w:lang w:val="ru-RU"/>
        </w:rPr>
        <w:t xml:space="preserve"> </w:t>
      </w:r>
      <w:r w:rsidRPr="006D050D">
        <w:rPr>
          <w:lang w:val="ru-RU"/>
        </w:rPr>
        <w:t xml:space="preserve">Является </w:t>
      </w:r>
      <w:r>
        <w:rPr>
          <w:lang w:val="ru-RU"/>
        </w:rPr>
        <w:t xml:space="preserve">обязательной </w:t>
      </w:r>
      <w:r w:rsidRPr="006D050D">
        <w:rPr>
          <w:lang w:val="ru-RU"/>
        </w:rPr>
        <w:t xml:space="preserve">дисциплиной </w:t>
      </w:r>
      <w:r>
        <w:rPr>
          <w:lang w:val="ru-RU"/>
        </w:rPr>
        <w:t>вариативной части</w:t>
      </w:r>
      <w:bookmarkStart w:id="9" w:name="_GoBack"/>
      <w:bookmarkEnd w:id="9"/>
      <w:r w:rsidRPr="006D050D">
        <w:rPr>
          <w:lang w:val="ru-RU"/>
        </w:rPr>
        <w:t>.</w:t>
      </w:r>
      <w:r w:rsidRPr="006D138D">
        <w:rPr>
          <w:spacing w:val="39"/>
          <w:lang w:val="ru-RU"/>
        </w:rPr>
        <w:t xml:space="preserve"> </w:t>
      </w:r>
      <w:r w:rsidRPr="006D138D">
        <w:rPr>
          <w:spacing w:val="-7"/>
          <w:lang w:val="ru-RU"/>
        </w:rPr>
        <w:t>Курс</w:t>
      </w:r>
      <w:r w:rsidRPr="006D138D">
        <w:rPr>
          <w:spacing w:val="42"/>
          <w:lang w:val="ru-RU"/>
        </w:rPr>
        <w:t xml:space="preserve"> </w:t>
      </w:r>
      <w:r w:rsidRPr="006D138D">
        <w:rPr>
          <w:b/>
          <w:i/>
          <w:lang w:val="ru-RU"/>
        </w:rPr>
        <w:t>«Правовые и экономические основы деятельности</w:t>
      </w:r>
      <w:r w:rsidRPr="006D138D">
        <w:rPr>
          <w:b/>
          <w:i/>
          <w:spacing w:val="10"/>
          <w:lang w:val="ru-RU"/>
        </w:rPr>
        <w:t xml:space="preserve"> </w:t>
      </w:r>
      <w:r w:rsidRPr="006D138D">
        <w:rPr>
          <w:b/>
          <w:i/>
          <w:lang w:val="ru-RU"/>
        </w:rPr>
        <w:t xml:space="preserve">канонических подразделений </w:t>
      </w:r>
      <w:r w:rsidRPr="00F35CF0">
        <w:rPr>
          <w:b/>
          <w:i/>
          <w:lang w:val="ru-RU"/>
        </w:rPr>
        <w:t>Русской Православной Церкви</w:t>
      </w:r>
      <w:r w:rsidRPr="006D138D">
        <w:rPr>
          <w:b/>
          <w:i/>
          <w:lang w:val="ru-RU"/>
        </w:rPr>
        <w:t>»</w:t>
      </w:r>
      <w:r w:rsidRPr="006D138D">
        <w:rPr>
          <w:b/>
          <w:i/>
          <w:w w:val="99"/>
          <w:lang w:val="ru-RU"/>
        </w:rPr>
        <w:t xml:space="preserve"> </w:t>
      </w:r>
      <w:r w:rsidRPr="006D138D">
        <w:rPr>
          <w:lang w:val="ru-RU"/>
        </w:rPr>
        <w:t xml:space="preserve">является </w:t>
      </w:r>
      <w:r w:rsidRPr="006D138D">
        <w:rPr>
          <w:spacing w:val="-3"/>
          <w:lang w:val="ru-RU"/>
        </w:rPr>
        <w:t xml:space="preserve">одним </w:t>
      </w:r>
      <w:r w:rsidRPr="006D138D">
        <w:rPr>
          <w:lang w:val="ru-RU"/>
        </w:rPr>
        <w:t>из предметов,</w:t>
      </w:r>
      <w:r w:rsidRPr="006D138D">
        <w:rPr>
          <w:spacing w:val="38"/>
          <w:lang w:val="ru-RU"/>
        </w:rPr>
        <w:t xml:space="preserve"> </w:t>
      </w:r>
      <w:r w:rsidRPr="006D138D">
        <w:rPr>
          <w:lang w:val="ru-RU"/>
        </w:rPr>
        <w:t>определяющих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 xml:space="preserve">профессиональную подготовку </w:t>
      </w:r>
      <w:r w:rsidRPr="006D138D">
        <w:rPr>
          <w:spacing w:val="-4"/>
          <w:lang w:val="ru-RU"/>
        </w:rPr>
        <w:t>будущих</w:t>
      </w:r>
      <w:r w:rsidRPr="006D138D">
        <w:rPr>
          <w:spacing w:val="-31"/>
          <w:lang w:val="ru-RU"/>
        </w:rPr>
        <w:t xml:space="preserve"> </w:t>
      </w:r>
      <w:r w:rsidRPr="006D138D">
        <w:rPr>
          <w:lang w:val="ru-RU"/>
        </w:rPr>
        <w:t>пастырей</w:t>
      </w:r>
      <w:r>
        <w:rPr>
          <w:lang w:val="ru-RU"/>
        </w:rPr>
        <w:t>.</w:t>
      </w:r>
    </w:p>
    <w:p w:rsidR="00D71486" w:rsidRPr="006D138D" w:rsidRDefault="00D71486" w:rsidP="0000261B">
      <w:pPr>
        <w:pStyle w:val="BodyText"/>
        <w:spacing w:before="1"/>
        <w:ind w:right="113" w:firstLine="566"/>
        <w:jc w:val="both"/>
        <w:rPr>
          <w:b/>
          <w:bCs/>
          <w:i/>
          <w:lang w:val="ru-RU"/>
        </w:rPr>
      </w:pPr>
      <w:r w:rsidRPr="006D050D">
        <w:rPr>
          <w:spacing w:val="-7"/>
          <w:lang w:val="ru-RU"/>
        </w:rPr>
        <w:t xml:space="preserve">Данная дисциплина методологически и содержательно связана со </w:t>
      </w:r>
      <w:r>
        <w:rPr>
          <w:spacing w:val="-7"/>
          <w:lang w:val="ru-RU"/>
        </w:rPr>
        <w:t>следующими дисциплинами</w:t>
      </w:r>
      <w:r w:rsidRPr="006D050D">
        <w:rPr>
          <w:spacing w:val="-7"/>
          <w:lang w:val="ru-RU"/>
        </w:rPr>
        <w:t xml:space="preserve"> ООП</w:t>
      </w:r>
      <w:r>
        <w:rPr>
          <w:spacing w:val="-7"/>
          <w:lang w:val="ru-RU"/>
        </w:rPr>
        <w:t>:</w:t>
      </w:r>
      <w:r w:rsidRPr="006D050D">
        <w:rPr>
          <w:b/>
          <w:i/>
          <w:spacing w:val="-7"/>
          <w:lang w:val="ru-RU"/>
        </w:rPr>
        <w:t xml:space="preserve"> </w:t>
      </w:r>
      <w:r>
        <w:rPr>
          <w:b/>
          <w:i/>
          <w:lang w:val="ru-RU"/>
        </w:rPr>
        <w:t>«</w:t>
      </w:r>
      <w:r w:rsidRPr="006D050D">
        <w:rPr>
          <w:b/>
          <w:i/>
          <w:lang w:val="ru-RU"/>
        </w:rPr>
        <w:t>Каноническое право</w:t>
      </w:r>
      <w:r>
        <w:rPr>
          <w:b/>
          <w:i/>
          <w:lang w:val="ru-RU"/>
        </w:rPr>
        <w:t>», «</w:t>
      </w:r>
      <w:r w:rsidRPr="006D050D">
        <w:rPr>
          <w:b/>
          <w:i/>
          <w:lang w:val="ru-RU"/>
        </w:rPr>
        <w:t>Новейшие нормативные документы РПЦ</w:t>
      </w:r>
      <w:r>
        <w:rPr>
          <w:b/>
          <w:i/>
          <w:lang w:val="ru-RU"/>
        </w:rPr>
        <w:t>», «</w:t>
      </w:r>
      <w:r w:rsidRPr="0000261B">
        <w:rPr>
          <w:b/>
          <w:i/>
          <w:lang w:val="ru-RU"/>
        </w:rPr>
        <w:t>Практическое руководство для священнослужителя</w:t>
      </w:r>
      <w:r>
        <w:rPr>
          <w:b/>
          <w:i/>
          <w:lang w:val="ru-RU"/>
        </w:rPr>
        <w:t>».</w:t>
      </w:r>
    </w:p>
    <w:p w:rsidR="00D71486" w:rsidRPr="006D138D" w:rsidRDefault="00D71486">
      <w:pPr>
        <w:pStyle w:val="BodyText"/>
        <w:spacing w:line="321" w:lineRule="exact"/>
        <w:ind w:left="551" w:right="56"/>
        <w:rPr>
          <w:lang w:val="ru-RU"/>
        </w:rPr>
      </w:pPr>
      <w:r w:rsidRPr="006D138D">
        <w:rPr>
          <w:lang w:val="ru-RU"/>
        </w:rPr>
        <w:t>Освоение да</w:t>
      </w:r>
      <w:r>
        <w:rPr>
          <w:lang w:val="ru-RU"/>
        </w:rPr>
        <w:t>нной дисциплины необходимо</w:t>
      </w:r>
      <w:r w:rsidRPr="006D138D">
        <w:rPr>
          <w:lang w:val="ru-RU"/>
        </w:rPr>
        <w:t>:</w:t>
      </w:r>
    </w:p>
    <w:p w:rsidR="00D71486" w:rsidRPr="006D138D" w:rsidRDefault="00D71486">
      <w:pPr>
        <w:pStyle w:val="ListParagraph"/>
        <w:numPr>
          <w:ilvl w:val="1"/>
          <w:numId w:val="17"/>
        </w:numPr>
        <w:tabs>
          <w:tab w:val="left" w:pos="1123"/>
        </w:tabs>
        <w:spacing w:line="339" w:lineRule="exact"/>
        <w:ind w:right="56"/>
        <w:rPr>
          <w:szCs w:val="28"/>
          <w:lang w:val="ru-RU"/>
        </w:rPr>
      </w:pPr>
      <w:r w:rsidRPr="006D138D">
        <w:rPr>
          <w:lang w:val="ru-RU"/>
        </w:rPr>
        <w:t>для успешного прохождения практики</w:t>
      </w:r>
      <w:r w:rsidRPr="006D138D">
        <w:rPr>
          <w:spacing w:val="2"/>
          <w:lang w:val="ru-RU"/>
        </w:rPr>
        <w:t xml:space="preserve"> </w:t>
      </w:r>
      <w:r w:rsidRPr="006D138D">
        <w:rPr>
          <w:lang w:val="ru-RU"/>
        </w:rPr>
        <w:t>(Б.2),</w:t>
      </w:r>
    </w:p>
    <w:p w:rsidR="00D71486" w:rsidRPr="0000261B" w:rsidRDefault="00D71486">
      <w:pPr>
        <w:pStyle w:val="ListParagraph"/>
        <w:numPr>
          <w:ilvl w:val="1"/>
          <w:numId w:val="17"/>
        </w:numPr>
        <w:tabs>
          <w:tab w:val="left" w:pos="1123"/>
        </w:tabs>
        <w:spacing w:line="340" w:lineRule="exact"/>
        <w:ind w:right="56"/>
        <w:rPr>
          <w:szCs w:val="28"/>
        </w:rPr>
      </w:pPr>
      <w:r>
        <w:t xml:space="preserve">итоговой </w:t>
      </w:r>
      <w:r>
        <w:rPr>
          <w:lang w:val="ru-RU"/>
        </w:rPr>
        <w:t xml:space="preserve">государственной </w:t>
      </w:r>
      <w:r>
        <w:t>аттестации</w:t>
      </w:r>
      <w:r>
        <w:rPr>
          <w:spacing w:val="2"/>
        </w:rPr>
        <w:t xml:space="preserve"> </w:t>
      </w:r>
      <w:r>
        <w:t>(Б.3)</w:t>
      </w:r>
      <w:r>
        <w:rPr>
          <w:lang w:val="ru-RU"/>
        </w:rPr>
        <w:t>,</w:t>
      </w:r>
    </w:p>
    <w:p w:rsidR="00D71486" w:rsidRPr="0000261B" w:rsidRDefault="00D71486" w:rsidP="0000261B">
      <w:pPr>
        <w:pStyle w:val="ListParagraph"/>
        <w:numPr>
          <w:ilvl w:val="1"/>
          <w:numId w:val="17"/>
        </w:numPr>
        <w:tabs>
          <w:tab w:val="left" w:pos="1123"/>
        </w:tabs>
        <w:spacing w:line="340" w:lineRule="exact"/>
        <w:ind w:right="56"/>
        <w:rPr>
          <w:szCs w:val="28"/>
          <w:lang w:val="ru-RU"/>
        </w:rPr>
      </w:pPr>
      <w:r>
        <w:rPr>
          <w:lang w:val="ru-RU"/>
        </w:rPr>
        <w:t>для подготовки</w:t>
      </w:r>
      <w:r w:rsidRPr="0000261B">
        <w:rPr>
          <w:lang w:val="ru-RU"/>
        </w:rPr>
        <w:t xml:space="preserve"> к принятию священного сана и будущей пастырской деятельности</w:t>
      </w:r>
      <w:r>
        <w:rPr>
          <w:lang w:val="ru-RU"/>
        </w:rPr>
        <w:t>.</w:t>
      </w:r>
    </w:p>
    <w:p w:rsidR="00D71486" w:rsidRPr="0000261B" w:rsidRDefault="00D71486" w:rsidP="0000261B">
      <w:pPr>
        <w:pStyle w:val="ListParagraph"/>
        <w:tabs>
          <w:tab w:val="left" w:pos="1123"/>
        </w:tabs>
        <w:spacing w:line="340" w:lineRule="exact"/>
        <w:ind w:left="1123" w:right="56"/>
        <w:rPr>
          <w:szCs w:val="28"/>
          <w:lang w:val="ru-RU"/>
        </w:rPr>
      </w:pPr>
    </w:p>
    <w:p w:rsidR="00D71486" w:rsidRPr="006548D5" w:rsidRDefault="00D71486" w:rsidP="006548D5">
      <w:pPr>
        <w:pStyle w:val="Heading1"/>
        <w:numPr>
          <w:ilvl w:val="0"/>
          <w:numId w:val="18"/>
        </w:numPr>
        <w:tabs>
          <w:tab w:val="left" w:pos="753"/>
        </w:tabs>
        <w:spacing w:before="37"/>
        <w:ind w:left="851" w:right="151" w:firstLine="283"/>
        <w:rPr>
          <w:b w:val="0"/>
          <w:bCs w:val="0"/>
          <w:lang w:val="ru-RU"/>
        </w:rPr>
      </w:pPr>
      <w:r w:rsidRPr="006D138D">
        <w:rPr>
          <w:lang w:val="ru-RU"/>
        </w:rPr>
        <w:t xml:space="preserve">Компетенции обучающегося, формируемые в </w:t>
      </w:r>
      <w:r w:rsidRPr="006D138D">
        <w:rPr>
          <w:spacing w:val="-3"/>
          <w:lang w:val="ru-RU"/>
        </w:rPr>
        <w:t>результате</w:t>
      </w:r>
      <w:r w:rsidRPr="006D138D">
        <w:rPr>
          <w:spacing w:val="-31"/>
          <w:lang w:val="ru-RU"/>
        </w:rPr>
        <w:t xml:space="preserve"> </w:t>
      </w:r>
      <w:r w:rsidRPr="006D138D">
        <w:rPr>
          <w:lang w:val="ru-RU"/>
        </w:rPr>
        <w:t>освоения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дисциплины</w:t>
      </w:r>
      <w:r w:rsidRPr="006D138D">
        <w:rPr>
          <w:spacing w:val="-12"/>
          <w:lang w:val="ru-RU"/>
        </w:rPr>
        <w:t xml:space="preserve"> </w:t>
      </w:r>
      <w:r w:rsidRPr="006D138D">
        <w:rPr>
          <w:lang w:val="ru-RU"/>
        </w:rPr>
        <w:t>(модуля)</w:t>
      </w:r>
      <w:r w:rsidRPr="006D138D">
        <w:rPr>
          <w:spacing w:val="-9"/>
          <w:lang w:val="ru-RU"/>
        </w:rPr>
        <w:t xml:space="preserve"> </w:t>
      </w:r>
      <w:r w:rsidRPr="006D138D">
        <w:rPr>
          <w:i/>
          <w:lang w:val="ru-RU"/>
        </w:rPr>
        <w:t>«Правовые и экономические основы деятельности</w:t>
      </w:r>
      <w:r w:rsidRPr="006D138D">
        <w:rPr>
          <w:i/>
          <w:spacing w:val="10"/>
          <w:lang w:val="ru-RU"/>
        </w:rPr>
        <w:t xml:space="preserve"> </w:t>
      </w:r>
      <w:r w:rsidRPr="006D138D">
        <w:rPr>
          <w:i/>
          <w:lang w:val="ru-RU"/>
        </w:rPr>
        <w:t xml:space="preserve">канонических подразделений </w:t>
      </w:r>
      <w:r w:rsidRPr="00F35CF0">
        <w:rPr>
          <w:i/>
          <w:lang w:val="ru-RU"/>
        </w:rPr>
        <w:t>Русской Православной Церкви</w:t>
      </w:r>
      <w:r w:rsidRPr="006D138D">
        <w:rPr>
          <w:i/>
          <w:lang w:val="ru-RU"/>
        </w:rPr>
        <w:t>»</w:t>
      </w:r>
    </w:p>
    <w:p w:rsidR="00D71486" w:rsidRPr="006D138D" w:rsidRDefault="00D71486">
      <w:pPr>
        <w:pStyle w:val="BodyText"/>
        <w:spacing w:line="242" w:lineRule="auto"/>
        <w:ind w:right="107" w:firstLine="710"/>
        <w:jc w:val="both"/>
        <w:rPr>
          <w:lang w:val="ru-RU"/>
        </w:rPr>
      </w:pPr>
      <w:r w:rsidRPr="006D138D">
        <w:rPr>
          <w:lang w:val="ru-RU"/>
        </w:rPr>
        <w:t>Освоение дисциплины способствует формированию следующих</w:t>
      </w:r>
      <w:r w:rsidRPr="006D138D">
        <w:rPr>
          <w:w w:val="99"/>
          <w:lang w:val="ru-RU"/>
        </w:rPr>
        <w:t xml:space="preserve"> </w:t>
      </w:r>
      <w:r>
        <w:rPr>
          <w:lang w:val="ru-RU"/>
        </w:rPr>
        <w:t>компетенций:</w:t>
      </w:r>
    </w:p>
    <w:p w:rsidR="00D71486" w:rsidRDefault="00D71486">
      <w:pPr>
        <w:pStyle w:val="Heading2"/>
        <w:spacing w:before="1" w:line="319" w:lineRule="exact"/>
        <w:ind w:left="661" w:right="56"/>
        <w:rPr>
          <w:b w:val="0"/>
          <w:bCs w:val="0"/>
          <w:i w:val="0"/>
        </w:rPr>
      </w:pPr>
      <w:r>
        <w:rPr>
          <w:lang w:val="ru-RU"/>
        </w:rPr>
        <w:t xml:space="preserve">а) </w:t>
      </w:r>
      <w:r>
        <w:t>общекультурные компетенции</w:t>
      </w:r>
      <w:r>
        <w:rPr>
          <w:spacing w:val="-6"/>
        </w:rPr>
        <w:t xml:space="preserve"> </w:t>
      </w:r>
      <w:r>
        <w:t>(ОК):</w:t>
      </w:r>
    </w:p>
    <w:p w:rsidR="00D71486" w:rsidRPr="006D138D" w:rsidRDefault="00D71486">
      <w:pPr>
        <w:pStyle w:val="ListParagraph"/>
        <w:numPr>
          <w:ilvl w:val="2"/>
          <w:numId w:val="17"/>
        </w:numPr>
        <w:tabs>
          <w:tab w:val="left" w:pos="1382"/>
        </w:tabs>
        <w:spacing w:before="21" w:line="322" w:lineRule="exact"/>
        <w:ind w:right="110" w:hanging="360"/>
        <w:jc w:val="both"/>
        <w:rPr>
          <w:szCs w:val="28"/>
          <w:lang w:val="ru-RU"/>
        </w:rPr>
      </w:pPr>
      <w:r w:rsidRPr="006D138D">
        <w:rPr>
          <w:lang w:val="ru-RU"/>
        </w:rPr>
        <w:t>способность использовать основы экономических знаний</w:t>
      </w:r>
      <w:r w:rsidRPr="006D138D">
        <w:rPr>
          <w:spacing w:val="11"/>
          <w:lang w:val="ru-RU"/>
        </w:rPr>
        <w:t xml:space="preserve"> </w:t>
      </w:r>
      <w:r w:rsidRPr="006D138D">
        <w:rPr>
          <w:lang w:val="ru-RU"/>
        </w:rPr>
        <w:t>в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различных сферах жизнедеятельности</w:t>
      </w:r>
      <w:r w:rsidRPr="006D138D">
        <w:rPr>
          <w:spacing w:val="-8"/>
          <w:lang w:val="ru-RU"/>
        </w:rPr>
        <w:t xml:space="preserve"> </w:t>
      </w:r>
      <w:r w:rsidRPr="006D138D">
        <w:rPr>
          <w:lang w:val="ru-RU"/>
        </w:rPr>
        <w:t>(ОК-3);</w:t>
      </w:r>
    </w:p>
    <w:p w:rsidR="00D71486" w:rsidRPr="006D138D" w:rsidRDefault="00D71486">
      <w:pPr>
        <w:pStyle w:val="ListParagraph"/>
        <w:numPr>
          <w:ilvl w:val="2"/>
          <w:numId w:val="17"/>
        </w:numPr>
        <w:tabs>
          <w:tab w:val="left" w:pos="1383"/>
        </w:tabs>
        <w:spacing w:before="18" w:line="322" w:lineRule="exact"/>
        <w:ind w:left="1382" w:right="107"/>
        <w:jc w:val="both"/>
        <w:rPr>
          <w:szCs w:val="28"/>
          <w:lang w:val="ru-RU"/>
        </w:rPr>
      </w:pPr>
      <w:r w:rsidRPr="006D138D">
        <w:rPr>
          <w:lang w:val="ru-RU"/>
        </w:rPr>
        <w:t>способность использовать основы правовых знаний в</w:t>
      </w:r>
      <w:r w:rsidRPr="006D138D">
        <w:rPr>
          <w:spacing w:val="-28"/>
          <w:lang w:val="ru-RU"/>
        </w:rPr>
        <w:t xml:space="preserve"> </w:t>
      </w:r>
      <w:r w:rsidRPr="006D138D">
        <w:rPr>
          <w:lang w:val="ru-RU"/>
        </w:rPr>
        <w:t>различных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сферах деятельности</w:t>
      </w:r>
      <w:r w:rsidRPr="006D138D">
        <w:rPr>
          <w:spacing w:val="-3"/>
          <w:lang w:val="ru-RU"/>
        </w:rPr>
        <w:t xml:space="preserve"> </w:t>
      </w:r>
      <w:r w:rsidRPr="006D138D">
        <w:rPr>
          <w:lang w:val="ru-RU"/>
        </w:rPr>
        <w:t>(ОК-4);</w:t>
      </w:r>
    </w:p>
    <w:p w:rsidR="00D71486" w:rsidRPr="006D138D" w:rsidRDefault="00D71486">
      <w:pPr>
        <w:pStyle w:val="ListParagraph"/>
        <w:numPr>
          <w:ilvl w:val="2"/>
          <w:numId w:val="17"/>
        </w:numPr>
        <w:tabs>
          <w:tab w:val="left" w:pos="1383"/>
        </w:tabs>
        <w:spacing w:line="338" w:lineRule="exact"/>
        <w:ind w:left="1382" w:hanging="360"/>
        <w:rPr>
          <w:szCs w:val="28"/>
          <w:lang w:val="ru-RU"/>
        </w:rPr>
      </w:pPr>
      <w:r w:rsidRPr="006D138D">
        <w:rPr>
          <w:lang w:val="ru-RU"/>
        </w:rPr>
        <w:t>способность к самоорганизации и самообразованию</w:t>
      </w:r>
      <w:r w:rsidRPr="006D138D">
        <w:rPr>
          <w:spacing w:val="-5"/>
          <w:lang w:val="ru-RU"/>
        </w:rPr>
        <w:t xml:space="preserve"> </w:t>
      </w:r>
      <w:r w:rsidRPr="006D138D">
        <w:rPr>
          <w:lang w:val="ru-RU"/>
        </w:rPr>
        <w:t>(ОК-7).</w:t>
      </w:r>
    </w:p>
    <w:p w:rsidR="00D71486" w:rsidRDefault="00D71486">
      <w:pPr>
        <w:pStyle w:val="Heading2"/>
        <w:spacing w:before="191" w:line="319" w:lineRule="exact"/>
        <w:ind w:left="661" w:right="56"/>
        <w:rPr>
          <w:b w:val="0"/>
          <w:bCs w:val="0"/>
          <w:i w:val="0"/>
        </w:rPr>
      </w:pPr>
      <w:r>
        <w:rPr>
          <w:lang w:val="ru-RU"/>
        </w:rPr>
        <w:t xml:space="preserve">б) </w:t>
      </w:r>
      <w:r>
        <w:t>общепрофессиональные компетенции</w:t>
      </w:r>
      <w:r>
        <w:rPr>
          <w:spacing w:val="-12"/>
        </w:rPr>
        <w:t xml:space="preserve"> </w:t>
      </w:r>
      <w:r>
        <w:t>(ОПК):</w:t>
      </w:r>
    </w:p>
    <w:p w:rsidR="00D71486" w:rsidRPr="006D138D" w:rsidRDefault="00D71486">
      <w:pPr>
        <w:pStyle w:val="ListParagraph"/>
        <w:numPr>
          <w:ilvl w:val="2"/>
          <w:numId w:val="17"/>
        </w:numPr>
        <w:tabs>
          <w:tab w:val="left" w:pos="1382"/>
        </w:tabs>
        <w:spacing w:before="21" w:line="322" w:lineRule="exact"/>
        <w:ind w:right="111" w:hanging="360"/>
        <w:jc w:val="both"/>
        <w:rPr>
          <w:szCs w:val="28"/>
          <w:lang w:val="ru-RU"/>
        </w:rPr>
      </w:pPr>
      <w:r w:rsidRPr="006D138D">
        <w:rPr>
          <w:lang w:val="ru-RU"/>
        </w:rPr>
        <w:t>способность использовать базовые знания в области теологии</w:t>
      </w:r>
      <w:r w:rsidRPr="006D138D">
        <w:rPr>
          <w:spacing w:val="7"/>
          <w:lang w:val="ru-RU"/>
        </w:rPr>
        <w:t xml:space="preserve"> </w:t>
      </w:r>
      <w:r w:rsidRPr="006D138D">
        <w:rPr>
          <w:lang w:val="ru-RU"/>
        </w:rPr>
        <w:t>при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решении профессиональных задач</w:t>
      </w:r>
      <w:r w:rsidRPr="006D138D">
        <w:rPr>
          <w:spacing w:val="-1"/>
          <w:lang w:val="ru-RU"/>
        </w:rPr>
        <w:t xml:space="preserve"> </w:t>
      </w:r>
      <w:r w:rsidRPr="006D138D">
        <w:rPr>
          <w:lang w:val="ru-RU"/>
        </w:rPr>
        <w:t>(ОПК-2).</w:t>
      </w:r>
    </w:p>
    <w:p w:rsidR="00D71486" w:rsidRDefault="00D71486" w:rsidP="00B65A3E">
      <w:pPr>
        <w:pStyle w:val="Heading2"/>
        <w:ind w:left="663"/>
        <w:rPr>
          <w:u w:color="000000"/>
          <w:lang w:val="ru-RU"/>
        </w:rPr>
      </w:pPr>
      <w:r>
        <w:rPr>
          <w:lang w:val="ru-RU"/>
        </w:rPr>
        <w:t xml:space="preserve">в) </w:t>
      </w:r>
      <w:r w:rsidRPr="006D138D">
        <w:rPr>
          <w:lang w:val="ru-RU"/>
        </w:rPr>
        <w:t>профессиональными компетенциями</w:t>
      </w:r>
      <w:r w:rsidRPr="006D138D">
        <w:rPr>
          <w:spacing w:val="-7"/>
          <w:lang w:val="ru-RU"/>
        </w:rPr>
        <w:t xml:space="preserve"> </w:t>
      </w:r>
      <w:r w:rsidRPr="006D138D">
        <w:rPr>
          <w:lang w:val="ru-RU"/>
        </w:rPr>
        <w:t>(</w:t>
      </w:r>
      <w:r w:rsidRPr="00DD1C32">
        <w:rPr>
          <w:u w:color="000000"/>
          <w:lang w:val="ru-RU"/>
        </w:rPr>
        <w:t>ПК):</w:t>
      </w:r>
    </w:p>
    <w:p w:rsidR="00D71486" w:rsidRPr="00B65A3E" w:rsidRDefault="00D71486" w:rsidP="00DD1C32">
      <w:pPr>
        <w:spacing w:line="316" w:lineRule="exact"/>
        <w:ind w:left="663"/>
        <w:rPr>
          <w:b/>
          <w:szCs w:val="28"/>
          <w:lang w:val="ru-RU"/>
        </w:rPr>
      </w:pPr>
      <w:r w:rsidRPr="00B65A3E">
        <w:rPr>
          <w:b/>
          <w:u w:color="000000"/>
          <w:lang w:val="ru-RU"/>
        </w:rPr>
        <w:t>экспертно</w:t>
      </w:r>
      <w:r w:rsidRPr="00B65A3E">
        <w:rPr>
          <w:b/>
          <w:lang w:val="ru-RU"/>
        </w:rPr>
        <w:t>-консультативная</w:t>
      </w:r>
      <w:r w:rsidRPr="00B65A3E">
        <w:rPr>
          <w:b/>
          <w:spacing w:val="-5"/>
          <w:lang w:val="ru-RU"/>
        </w:rPr>
        <w:t xml:space="preserve"> </w:t>
      </w:r>
      <w:r w:rsidRPr="00B65A3E">
        <w:rPr>
          <w:b/>
          <w:lang w:val="ru-RU"/>
        </w:rPr>
        <w:t>деятельность:</w:t>
      </w:r>
    </w:p>
    <w:p w:rsidR="00D71486" w:rsidRPr="006D138D" w:rsidRDefault="00D71486">
      <w:pPr>
        <w:pStyle w:val="ListParagraph"/>
        <w:numPr>
          <w:ilvl w:val="2"/>
          <w:numId w:val="17"/>
        </w:numPr>
        <w:tabs>
          <w:tab w:val="left" w:pos="1382"/>
        </w:tabs>
        <w:spacing w:before="20" w:line="322" w:lineRule="exact"/>
        <w:ind w:right="108" w:hanging="360"/>
        <w:jc w:val="both"/>
        <w:rPr>
          <w:szCs w:val="28"/>
          <w:lang w:val="ru-RU"/>
        </w:rPr>
      </w:pPr>
      <w:r w:rsidRPr="006D138D">
        <w:rPr>
          <w:lang w:val="ru-RU"/>
        </w:rPr>
        <w:t>способность применять базовые и специальные</w:t>
      </w:r>
      <w:r w:rsidRPr="006D138D">
        <w:rPr>
          <w:spacing w:val="22"/>
          <w:lang w:val="ru-RU"/>
        </w:rPr>
        <w:t xml:space="preserve"> </w:t>
      </w:r>
      <w:r w:rsidRPr="006D138D">
        <w:rPr>
          <w:lang w:val="ru-RU"/>
        </w:rPr>
        <w:t>теологические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знания к решению экспертно-консультативных задач, связанных</w:t>
      </w:r>
      <w:r w:rsidRPr="006D138D">
        <w:rPr>
          <w:spacing w:val="55"/>
          <w:lang w:val="ru-RU"/>
        </w:rPr>
        <w:t xml:space="preserve"> </w:t>
      </w:r>
      <w:r w:rsidRPr="006D138D">
        <w:rPr>
          <w:lang w:val="ru-RU"/>
        </w:rPr>
        <w:t>с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объектами профессиональной деятельности выпускника</w:t>
      </w:r>
      <w:r w:rsidRPr="006D138D">
        <w:rPr>
          <w:spacing w:val="-9"/>
          <w:lang w:val="ru-RU"/>
        </w:rPr>
        <w:t xml:space="preserve"> </w:t>
      </w:r>
      <w:r w:rsidRPr="006D138D">
        <w:rPr>
          <w:lang w:val="ru-RU"/>
        </w:rPr>
        <w:t>(ПК-8);</w:t>
      </w:r>
    </w:p>
    <w:p w:rsidR="00D71486" w:rsidRPr="00B65A3E" w:rsidRDefault="00D71486">
      <w:pPr>
        <w:pStyle w:val="BodyText"/>
        <w:spacing w:line="317" w:lineRule="exact"/>
        <w:ind w:left="661" w:right="56"/>
        <w:rPr>
          <w:b/>
        </w:rPr>
      </w:pPr>
      <w:r w:rsidRPr="00B65A3E">
        <w:rPr>
          <w:b/>
          <w:u w:color="000000"/>
        </w:rPr>
        <w:t>представительско-посредническая</w:t>
      </w:r>
      <w:r w:rsidRPr="00B65A3E">
        <w:rPr>
          <w:b/>
          <w:spacing w:val="-6"/>
          <w:u w:color="000000"/>
        </w:rPr>
        <w:t xml:space="preserve"> </w:t>
      </w:r>
      <w:r w:rsidRPr="00B65A3E">
        <w:rPr>
          <w:b/>
          <w:u w:color="000000"/>
        </w:rPr>
        <w:t>деятельность:</w:t>
      </w:r>
    </w:p>
    <w:p w:rsidR="00D71486" w:rsidRPr="006D138D" w:rsidRDefault="00D71486">
      <w:pPr>
        <w:pStyle w:val="ListParagraph"/>
        <w:numPr>
          <w:ilvl w:val="2"/>
          <w:numId w:val="17"/>
        </w:numPr>
        <w:tabs>
          <w:tab w:val="left" w:pos="1382"/>
        </w:tabs>
        <w:ind w:right="111" w:hanging="360"/>
        <w:jc w:val="both"/>
        <w:rPr>
          <w:szCs w:val="28"/>
          <w:lang w:val="ru-RU"/>
        </w:rPr>
      </w:pPr>
      <w:r w:rsidRPr="006D138D">
        <w:rPr>
          <w:lang w:val="ru-RU"/>
        </w:rPr>
        <w:t>способность использовать базовые и специальные</w:t>
      </w:r>
      <w:r w:rsidRPr="006D138D">
        <w:rPr>
          <w:spacing w:val="-17"/>
          <w:lang w:val="ru-RU"/>
        </w:rPr>
        <w:t xml:space="preserve"> </w:t>
      </w:r>
      <w:r w:rsidRPr="006D138D">
        <w:rPr>
          <w:lang w:val="ru-RU"/>
        </w:rPr>
        <w:t>теологические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знания при решении задач представительско-посреднической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деятельности</w:t>
      </w:r>
      <w:r w:rsidRPr="006D138D">
        <w:rPr>
          <w:spacing w:val="-2"/>
          <w:lang w:val="ru-RU"/>
        </w:rPr>
        <w:t xml:space="preserve"> </w:t>
      </w:r>
      <w:r w:rsidRPr="006D138D">
        <w:rPr>
          <w:lang w:val="ru-RU"/>
        </w:rPr>
        <w:t>(ПК-9);</w:t>
      </w:r>
    </w:p>
    <w:p w:rsidR="00D71486" w:rsidRPr="00B65A3E" w:rsidRDefault="00D71486">
      <w:pPr>
        <w:pStyle w:val="BodyText"/>
        <w:spacing w:line="321" w:lineRule="exact"/>
        <w:ind w:left="661" w:right="56"/>
        <w:rPr>
          <w:b/>
        </w:rPr>
      </w:pPr>
      <w:r w:rsidRPr="00B65A3E">
        <w:rPr>
          <w:b/>
          <w:u w:color="000000"/>
        </w:rPr>
        <w:t>организационно-управленческая</w:t>
      </w:r>
      <w:r w:rsidRPr="00B65A3E">
        <w:rPr>
          <w:b/>
          <w:spacing w:val="-13"/>
          <w:u w:color="000000"/>
        </w:rPr>
        <w:t xml:space="preserve"> </w:t>
      </w:r>
      <w:r w:rsidRPr="00B65A3E">
        <w:rPr>
          <w:b/>
          <w:u w:color="000000"/>
        </w:rPr>
        <w:t>деятельность:</w:t>
      </w:r>
    </w:p>
    <w:p w:rsidR="00D71486" w:rsidRPr="006D138D" w:rsidRDefault="00D71486">
      <w:pPr>
        <w:pStyle w:val="ListParagraph"/>
        <w:numPr>
          <w:ilvl w:val="2"/>
          <w:numId w:val="17"/>
        </w:numPr>
        <w:tabs>
          <w:tab w:val="left" w:pos="1382"/>
        </w:tabs>
        <w:ind w:right="107" w:hanging="360"/>
        <w:jc w:val="both"/>
        <w:rPr>
          <w:szCs w:val="28"/>
          <w:lang w:val="ru-RU"/>
        </w:rPr>
      </w:pPr>
      <w:r w:rsidRPr="006D138D">
        <w:rPr>
          <w:lang w:val="ru-RU"/>
        </w:rPr>
        <w:t>способность использовать полученные теологические знания</w:t>
      </w:r>
      <w:r w:rsidRPr="006D138D">
        <w:rPr>
          <w:spacing w:val="19"/>
          <w:lang w:val="ru-RU"/>
        </w:rPr>
        <w:t xml:space="preserve"> </w:t>
      </w:r>
      <w:r w:rsidRPr="006D138D">
        <w:rPr>
          <w:lang w:val="ru-RU"/>
        </w:rPr>
        <w:t>при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организации работы в коллективе в процессе решения</w:t>
      </w:r>
      <w:r w:rsidRPr="006D138D">
        <w:rPr>
          <w:spacing w:val="34"/>
          <w:lang w:val="ru-RU"/>
        </w:rPr>
        <w:t xml:space="preserve"> </w:t>
      </w:r>
      <w:r w:rsidRPr="006D138D">
        <w:rPr>
          <w:lang w:val="ru-RU"/>
        </w:rPr>
        <w:t>задач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профессиональной деятельности теолога</w:t>
      </w:r>
      <w:r w:rsidRPr="006D138D">
        <w:rPr>
          <w:spacing w:val="3"/>
          <w:lang w:val="ru-RU"/>
        </w:rPr>
        <w:t xml:space="preserve"> </w:t>
      </w:r>
      <w:r w:rsidRPr="006D138D">
        <w:rPr>
          <w:lang w:val="ru-RU"/>
        </w:rPr>
        <w:t>(ПК-10).</w:t>
      </w:r>
    </w:p>
    <w:p w:rsidR="00D71486" w:rsidRDefault="00D71486" w:rsidP="00B52137">
      <w:pPr>
        <w:pStyle w:val="BodyText"/>
        <w:spacing w:before="211" w:line="242" w:lineRule="auto"/>
        <w:ind w:right="112" w:firstLine="710"/>
        <w:jc w:val="both"/>
        <w:rPr>
          <w:lang w:val="ru-RU"/>
        </w:rPr>
      </w:pPr>
      <w:r w:rsidRPr="006D138D">
        <w:rPr>
          <w:lang w:val="ru-RU"/>
        </w:rPr>
        <w:t xml:space="preserve">В результате усвоения </w:t>
      </w:r>
      <w:r>
        <w:rPr>
          <w:lang w:val="ru-RU"/>
        </w:rPr>
        <w:t>дисциплины</w:t>
      </w:r>
      <w:r w:rsidRPr="006D138D">
        <w:rPr>
          <w:lang w:val="ru-RU"/>
        </w:rPr>
        <w:t xml:space="preserve"> «Правовые</w:t>
      </w:r>
      <w:r w:rsidRPr="006D138D">
        <w:rPr>
          <w:spacing w:val="31"/>
          <w:lang w:val="ru-RU"/>
        </w:rPr>
        <w:t xml:space="preserve"> </w:t>
      </w:r>
      <w:r w:rsidRPr="006D138D">
        <w:rPr>
          <w:lang w:val="ru-RU"/>
        </w:rPr>
        <w:t>и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 xml:space="preserve">экономические основы деятельности </w:t>
      </w:r>
      <w:bookmarkStart w:id="10" w:name="OLE_LINK25"/>
      <w:bookmarkStart w:id="11" w:name="OLE_LINK26"/>
      <w:r w:rsidRPr="00B52137">
        <w:rPr>
          <w:lang w:val="ru-RU"/>
        </w:rPr>
        <w:t>канонических подразделений РПЦ</w:t>
      </w:r>
      <w:bookmarkEnd w:id="10"/>
      <w:bookmarkEnd w:id="11"/>
      <w:r w:rsidRPr="00B52137">
        <w:rPr>
          <w:lang w:val="ru-RU"/>
        </w:rPr>
        <w:t xml:space="preserve">» </w:t>
      </w:r>
      <w:r>
        <w:rPr>
          <w:lang w:val="ru-RU"/>
        </w:rPr>
        <w:t>обучающийся должен:</w:t>
      </w:r>
    </w:p>
    <w:p w:rsidR="00D71486" w:rsidRPr="00B52137" w:rsidRDefault="00D71486" w:rsidP="00B52137">
      <w:pPr>
        <w:pStyle w:val="BodyText"/>
        <w:spacing w:before="211" w:line="242" w:lineRule="auto"/>
        <w:ind w:right="112" w:firstLine="710"/>
        <w:jc w:val="both"/>
        <w:rPr>
          <w:lang w:val="ru-RU"/>
        </w:rPr>
      </w:pPr>
      <w:r w:rsidRPr="00B52137">
        <w:rPr>
          <w:b/>
        </w:rPr>
        <w:t>Знать:</w:t>
      </w:r>
    </w:p>
    <w:p w:rsidR="00D71486" w:rsidRPr="006D138D" w:rsidRDefault="00D71486">
      <w:pPr>
        <w:pStyle w:val="ListParagraph"/>
        <w:numPr>
          <w:ilvl w:val="0"/>
          <w:numId w:val="16"/>
        </w:numPr>
        <w:tabs>
          <w:tab w:val="left" w:pos="1108"/>
        </w:tabs>
        <w:spacing w:before="1" w:line="322" w:lineRule="exact"/>
        <w:ind w:right="107" w:firstLine="710"/>
        <w:jc w:val="both"/>
        <w:rPr>
          <w:szCs w:val="28"/>
          <w:lang w:val="ru-RU"/>
        </w:rPr>
      </w:pPr>
      <w:r w:rsidRPr="006D138D">
        <w:rPr>
          <w:lang w:val="ru-RU"/>
        </w:rPr>
        <w:t>необходимую вводную информацию по каждому</w:t>
      </w:r>
      <w:r w:rsidRPr="006D138D">
        <w:rPr>
          <w:spacing w:val="31"/>
          <w:lang w:val="ru-RU"/>
        </w:rPr>
        <w:t xml:space="preserve"> </w:t>
      </w:r>
      <w:r w:rsidRPr="006D138D">
        <w:rPr>
          <w:lang w:val="ru-RU"/>
        </w:rPr>
        <w:t>действующему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законодательному акту РФ применительно к религиозным</w:t>
      </w:r>
      <w:r w:rsidRPr="006D138D">
        <w:rPr>
          <w:spacing w:val="-8"/>
          <w:lang w:val="ru-RU"/>
        </w:rPr>
        <w:t xml:space="preserve"> </w:t>
      </w:r>
      <w:r>
        <w:rPr>
          <w:lang w:val="ru-RU"/>
        </w:rPr>
        <w:t>организациям;</w:t>
      </w:r>
    </w:p>
    <w:p w:rsidR="00D71486" w:rsidRDefault="00D71486">
      <w:pPr>
        <w:pStyle w:val="BodyText"/>
        <w:spacing w:line="242" w:lineRule="auto"/>
        <w:ind w:left="901" w:right="1188"/>
        <w:rPr>
          <w:w w:val="99"/>
          <w:lang w:val="ru-RU"/>
        </w:rPr>
      </w:pPr>
      <w:r>
        <w:rPr>
          <w:lang w:val="ru-RU"/>
        </w:rPr>
        <w:t>- положения</w:t>
      </w:r>
      <w:r w:rsidRPr="006D138D">
        <w:rPr>
          <w:lang w:val="ru-RU"/>
        </w:rPr>
        <w:t xml:space="preserve"> Устава РПЦ, представлять их</w:t>
      </w:r>
      <w:r w:rsidRPr="006D138D">
        <w:rPr>
          <w:spacing w:val="-16"/>
          <w:lang w:val="ru-RU"/>
        </w:rPr>
        <w:t xml:space="preserve"> </w:t>
      </w:r>
      <w:r w:rsidRPr="006D138D">
        <w:rPr>
          <w:lang w:val="ru-RU"/>
        </w:rPr>
        <w:t>содержание.</w:t>
      </w:r>
    </w:p>
    <w:p w:rsidR="00D71486" w:rsidRPr="00B52137" w:rsidRDefault="00D71486">
      <w:pPr>
        <w:pStyle w:val="BodyText"/>
        <w:spacing w:line="242" w:lineRule="auto"/>
        <w:ind w:left="901" w:right="1188"/>
        <w:rPr>
          <w:lang w:val="ru-RU"/>
        </w:rPr>
      </w:pPr>
      <w:r w:rsidRPr="00B52137">
        <w:rPr>
          <w:b/>
          <w:lang w:val="ru-RU"/>
        </w:rPr>
        <w:t>Уметь:</w:t>
      </w:r>
    </w:p>
    <w:p w:rsidR="00D71486" w:rsidRDefault="00D71486" w:rsidP="00B52137">
      <w:pPr>
        <w:pStyle w:val="BodyText"/>
        <w:ind w:firstLine="732"/>
        <w:rPr>
          <w:lang w:val="ru-RU"/>
        </w:rPr>
      </w:pPr>
      <w:r>
        <w:rPr>
          <w:lang w:val="ru-RU"/>
        </w:rPr>
        <w:t xml:space="preserve">- </w:t>
      </w:r>
      <w:r w:rsidRPr="006D138D">
        <w:rPr>
          <w:lang w:val="ru-RU"/>
        </w:rPr>
        <w:t>использовать Устав РПЦ и вводную информацию по</w:t>
      </w:r>
      <w:r w:rsidRPr="006D138D">
        <w:rPr>
          <w:spacing w:val="61"/>
          <w:lang w:val="ru-RU"/>
        </w:rPr>
        <w:t xml:space="preserve"> </w:t>
      </w:r>
      <w:r w:rsidRPr="006D138D">
        <w:rPr>
          <w:lang w:val="ru-RU"/>
        </w:rPr>
        <w:t>каждому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действующему законодательному акту РФ применительно к</w:t>
      </w:r>
      <w:r w:rsidRPr="006D138D">
        <w:rPr>
          <w:spacing w:val="43"/>
          <w:lang w:val="ru-RU"/>
        </w:rPr>
        <w:t xml:space="preserve"> </w:t>
      </w:r>
      <w:r>
        <w:rPr>
          <w:lang w:val="ru-RU"/>
        </w:rPr>
        <w:t>каноническим</w:t>
      </w:r>
      <w:r w:rsidRPr="00B52137">
        <w:rPr>
          <w:lang w:val="ru-RU"/>
        </w:rPr>
        <w:t xml:space="preserve"> под</w:t>
      </w:r>
      <w:r>
        <w:rPr>
          <w:lang w:val="ru-RU"/>
        </w:rPr>
        <w:t>разделениям</w:t>
      </w:r>
      <w:r w:rsidRPr="00B52137">
        <w:rPr>
          <w:lang w:val="ru-RU"/>
        </w:rPr>
        <w:t xml:space="preserve"> РПЦ</w:t>
      </w:r>
      <w:r>
        <w:rPr>
          <w:lang w:val="ru-RU"/>
        </w:rPr>
        <w:t>.</w:t>
      </w:r>
    </w:p>
    <w:p w:rsidR="00D71486" w:rsidRPr="00B52137" w:rsidRDefault="00D71486" w:rsidP="00B52137">
      <w:pPr>
        <w:pStyle w:val="BodyText"/>
        <w:ind w:firstLine="732"/>
        <w:rPr>
          <w:lang w:val="ru-RU"/>
        </w:rPr>
      </w:pPr>
      <w:r w:rsidRPr="00B52137">
        <w:rPr>
          <w:b/>
          <w:lang w:val="ru-RU"/>
        </w:rPr>
        <w:t>Владеть:</w:t>
      </w:r>
    </w:p>
    <w:p w:rsidR="00D71486" w:rsidRDefault="00D71486" w:rsidP="00B52137">
      <w:pPr>
        <w:pStyle w:val="BodyText"/>
        <w:ind w:left="142" w:firstLine="709"/>
        <w:rPr>
          <w:lang w:val="ru-RU"/>
        </w:rPr>
      </w:pPr>
      <w:r>
        <w:rPr>
          <w:lang w:val="ru-RU"/>
        </w:rPr>
        <w:t xml:space="preserve">- </w:t>
      </w:r>
      <w:r w:rsidRPr="006D138D">
        <w:rPr>
          <w:lang w:val="ru-RU"/>
        </w:rPr>
        <w:t>правовой и экономической терминологией,</w:t>
      </w:r>
      <w:r w:rsidRPr="006D138D">
        <w:rPr>
          <w:spacing w:val="49"/>
          <w:lang w:val="ru-RU"/>
        </w:rPr>
        <w:t xml:space="preserve"> </w:t>
      </w:r>
      <w:r w:rsidRPr="006D138D">
        <w:rPr>
          <w:lang w:val="ru-RU"/>
        </w:rPr>
        <w:t>основами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организаторского мастерства и четким представлением работы</w:t>
      </w:r>
      <w:r w:rsidRPr="006D138D">
        <w:rPr>
          <w:spacing w:val="39"/>
          <w:lang w:val="ru-RU"/>
        </w:rPr>
        <w:t xml:space="preserve"> </w:t>
      </w:r>
      <w:r w:rsidRPr="006D138D">
        <w:rPr>
          <w:lang w:val="ru-RU"/>
        </w:rPr>
        <w:t>структуры</w:t>
      </w:r>
      <w:r w:rsidRPr="006D138D">
        <w:rPr>
          <w:w w:val="99"/>
          <w:lang w:val="ru-RU"/>
        </w:rPr>
        <w:t xml:space="preserve"> </w:t>
      </w:r>
      <w:r w:rsidRPr="00B52137">
        <w:rPr>
          <w:lang w:val="ru-RU"/>
        </w:rPr>
        <w:t>канонических подразделений РПЦ</w:t>
      </w:r>
      <w:r w:rsidRPr="006D138D">
        <w:rPr>
          <w:lang w:val="ru-RU"/>
        </w:rPr>
        <w:t>.</w:t>
      </w:r>
    </w:p>
    <w:p w:rsidR="00D71486" w:rsidRDefault="00D71486" w:rsidP="00B52137">
      <w:pPr>
        <w:pStyle w:val="BodyText"/>
        <w:ind w:left="142" w:firstLine="709"/>
        <w:rPr>
          <w:lang w:val="ru-RU"/>
        </w:rPr>
      </w:pPr>
    </w:p>
    <w:p w:rsidR="00D71486" w:rsidRDefault="00D71486" w:rsidP="00B52137">
      <w:pPr>
        <w:pStyle w:val="BodyText"/>
        <w:ind w:left="142" w:firstLine="709"/>
        <w:rPr>
          <w:lang w:val="ru-RU"/>
        </w:rPr>
      </w:pPr>
    </w:p>
    <w:p w:rsidR="00D71486" w:rsidRPr="006D138D" w:rsidRDefault="00D71486" w:rsidP="00B52137">
      <w:pPr>
        <w:pStyle w:val="BodyText"/>
        <w:ind w:left="142" w:firstLine="709"/>
        <w:rPr>
          <w:lang w:val="ru-RU"/>
        </w:rPr>
      </w:pPr>
    </w:p>
    <w:p w:rsidR="00D71486" w:rsidRPr="006D138D" w:rsidRDefault="00D71486" w:rsidP="00EB00C2">
      <w:pPr>
        <w:pStyle w:val="Heading1"/>
        <w:numPr>
          <w:ilvl w:val="0"/>
          <w:numId w:val="18"/>
        </w:numPr>
        <w:tabs>
          <w:tab w:val="left" w:pos="1701"/>
        </w:tabs>
        <w:spacing w:before="37"/>
        <w:ind w:left="3027" w:right="109" w:hanging="1751"/>
        <w:rPr>
          <w:b w:val="0"/>
          <w:bCs w:val="0"/>
          <w:lang w:val="ru-RU"/>
        </w:rPr>
      </w:pPr>
      <w:r w:rsidRPr="006D138D">
        <w:rPr>
          <w:lang w:val="ru-RU"/>
        </w:rPr>
        <w:t>Структура и содержание дисциплины</w:t>
      </w:r>
      <w:r w:rsidRPr="006D138D">
        <w:rPr>
          <w:spacing w:val="-6"/>
          <w:lang w:val="ru-RU"/>
        </w:rPr>
        <w:t xml:space="preserve"> </w:t>
      </w:r>
      <w:r w:rsidRPr="006D138D">
        <w:rPr>
          <w:spacing w:val="-3"/>
          <w:lang w:val="ru-RU"/>
        </w:rPr>
        <w:t>(модуля)</w:t>
      </w:r>
    </w:p>
    <w:p w:rsidR="00D71486" w:rsidRPr="006D138D" w:rsidRDefault="00D71486" w:rsidP="00EB00C2">
      <w:pPr>
        <w:spacing w:before="47"/>
        <w:ind w:left="3402" w:right="109" w:hanging="1645"/>
        <w:rPr>
          <w:szCs w:val="28"/>
          <w:lang w:val="ru-RU"/>
        </w:rPr>
      </w:pPr>
      <w:r w:rsidRPr="006D138D">
        <w:rPr>
          <w:b/>
          <w:lang w:val="ru-RU"/>
        </w:rPr>
        <w:t>4. 1. Структура дисциплины</w:t>
      </w:r>
      <w:r w:rsidRPr="006D138D">
        <w:rPr>
          <w:b/>
          <w:spacing w:val="-34"/>
          <w:lang w:val="ru-RU"/>
        </w:rPr>
        <w:t xml:space="preserve"> </w:t>
      </w:r>
      <w:r w:rsidRPr="006D138D">
        <w:rPr>
          <w:b/>
          <w:lang w:val="ru-RU"/>
        </w:rPr>
        <w:t>(модуля)</w:t>
      </w:r>
    </w:p>
    <w:p w:rsidR="00D71486" w:rsidRPr="006D138D" w:rsidRDefault="00D71486" w:rsidP="00F35CF0">
      <w:pPr>
        <w:pStyle w:val="BodyText"/>
        <w:spacing w:before="47"/>
        <w:ind w:left="0" w:right="108"/>
        <w:rPr>
          <w:lang w:val="ru-RU"/>
        </w:rPr>
      </w:pPr>
      <w:r w:rsidRPr="006D138D">
        <w:rPr>
          <w:lang w:val="ru-RU"/>
        </w:rPr>
        <w:t xml:space="preserve">Общая </w:t>
      </w:r>
      <w:r w:rsidRPr="006D138D">
        <w:rPr>
          <w:spacing w:val="-3"/>
          <w:lang w:val="ru-RU"/>
        </w:rPr>
        <w:t xml:space="preserve">трудоемкость </w:t>
      </w:r>
      <w:r>
        <w:rPr>
          <w:lang w:val="ru-RU"/>
        </w:rPr>
        <w:t>дисциплины составляет 2 зачетные единицы (72</w:t>
      </w:r>
      <w:r w:rsidRPr="006D138D">
        <w:rPr>
          <w:spacing w:val="-9"/>
          <w:lang w:val="ru-RU"/>
        </w:rPr>
        <w:t xml:space="preserve"> </w:t>
      </w:r>
      <w:r>
        <w:rPr>
          <w:lang w:val="ru-RU"/>
        </w:rPr>
        <w:t>часа)</w:t>
      </w:r>
      <w:r w:rsidRPr="006D138D">
        <w:rPr>
          <w:lang w:val="ru-RU"/>
        </w:rPr>
        <w:t>.</w:t>
      </w:r>
    </w:p>
    <w:p w:rsidR="00D71486" w:rsidRPr="006D138D" w:rsidRDefault="00D71486">
      <w:pPr>
        <w:spacing w:before="9"/>
        <w:rPr>
          <w:sz w:val="4"/>
          <w:szCs w:val="4"/>
          <w:lang w:val="ru-RU"/>
        </w:rPr>
      </w:pP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2148"/>
        <w:gridCol w:w="968"/>
        <w:gridCol w:w="994"/>
        <w:gridCol w:w="898"/>
        <w:gridCol w:w="1162"/>
        <w:gridCol w:w="725"/>
        <w:gridCol w:w="749"/>
        <w:gridCol w:w="1910"/>
      </w:tblGrid>
      <w:tr w:rsidR="00D71486" w:rsidRPr="00171703" w:rsidTr="00CA5835">
        <w:trPr>
          <w:trHeight w:hRule="exact" w:val="883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486" w:rsidRPr="00CA5835" w:rsidRDefault="00D71486">
            <w:pPr>
              <w:pStyle w:val="TableParagraph"/>
              <w:rPr>
                <w:sz w:val="20"/>
                <w:szCs w:val="20"/>
                <w:lang w:val="ru-RU"/>
              </w:rPr>
            </w:pPr>
            <w:bookmarkStart w:id="12" w:name="OLE_LINK3"/>
            <w:bookmarkStart w:id="13" w:name="OLE_LINK4"/>
          </w:p>
          <w:p w:rsidR="00D71486" w:rsidRPr="00CA5835" w:rsidRDefault="00D71486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D71486" w:rsidRPr="00CA5835" w:rsidRDefault="00D71486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spacing w:before="10"/>
              <w:rPr>
                <w:sz w:val="16"/>
                <w:szCs w:val="16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ind w:left="115"/>
              <w:rPr>
                <w:sz w:val="20"/>
                <w:szCs w:val="20"/>
              </w:rPr>
            </w:pPr>
            <w:r w:rsidRPr="00CA583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486" w:rsidRPr="00CA5835" w:rsidRDefault="00D71486">
            <w:pPr>
              <w:pStyle w:val="TableParagraph"/>
              <w:rPr>
                <w:sz w:val="20"/>
                <w:szCs w:val="20"/>
              </w:rPr>
            </w:pPr>
          </w:p>
          <w:p w:rsidR="00D71486" w:rsidRPr="00CA5835" w:rsidRDefault="00D71486">
            <w:pPr>
              <w:pStyle w:val="TableParagraph"/>
              <w:rPr>
                <w:sz w:val="20"/>
                <w:szCs w:val="20"/>
              </w:rPr>
            </w:pPr>
          </w:p>
          <w:p w:rsidR="00D71486" w:rsidRPr="00CA5835" w:rsidRDefault="00D71486">
            <w:pPr>
              <w:pStyle w:val="TableParagraph"/>
              <w:rPr>
                <w:sz w:val="20"/>
                <w:szCs w:val="20"/>
              </w:rPr>
            </w:pPr>
          </w:p>
          <w:p w:rsidR="00D71486" w:rsidRPr="00CA5835" w:rsidRDefault="00D71486" w:rsidP="00CA5835">
            <w:pPr>
              <w:pStyle w:val="TableParagraph"/>
              <w:spacing w:before="4"/>
              <w:rPr>
                <w:sz w:val="29"/>
                <w:szCs w:val="29"/>
              </w:rPr>
            </w:pPr>
          </w:p>
          <w:p w:rsidR="00D71486" w:rsidRPr="00CA5835" w:rsidRDefault="00D71486" w:rsidP="00CA5835">
            <w:pPr>
              <w:pStyle w:val="TableParagraph"/>
              <w:ind w:left="144"/>
              <w:rPr>
                <w:sz w:val="20"/>
                <w:szCs w:val="20"/>
              </w:rPr>
            </w:pPr>
            <w:r w:rsidRPr="00CA5835">
              <w:rPr>
                <w:b/>
                <w:sz w:val="20"/>
              </w:rPr>
              <w:t>Раздел</w:t>
            </w:r>
            <w:r w:rsidRPr="00CA5835">
              <w:rPr>
                <w:b/>
                <w:spacing w:val="-3"/>
                <w:sz w:val="20"/>
              </w:rPr>
              <w:t xml:space="preserve"> </w:t>
            </w:r>
            <w:r w:rsidRPr="00CA5835">
              <w:rPr>
                <w:b/>
                <w:sz w:val="20"/>
              </w:rPr>
              <w:t>дисциплины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71486" w:rsidRPr="00CA5835" w:rsidRDefault="00D71486">
            <w:pPr>
              <w:pStyle w:val="TableParagraph"/>
              <w:rPr>
                <w:sz w:val="20"/>
                <w:szCs w:val="20"/>
              </w:rPr>
            </w:pPr>
          </w:p>
          <w:p w:rsidR="00D71486" w:rsidRPr="00CA5835" w:rsidRDefault="00D71486" w:rsidP="00CA5835">
            <w:pPr>
              <w:pStyle w:val="TableParagraph"/>
              <w:spacing w:before="145"/>
              <w:ind w:left="767"/>
              <w:rPr>
                <w:sz w:val="20"/>
                <w:szCs w:val="20"/>
              </w:rPr>
            </w:pPr>
            <w:r w:rsidRPr="00CA5835">
              <w:rPr>
                <w:b/>
                <w:sz w:val="20"/>
              </w:rPr>
              <w:t>Семестр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71486" w:rsidRPr="00CA5835" w:rsidRDefault="00D71486">
            <w:pPr>
              <w:pStyle w:val="TableParagraph"/>
              <w:rPr>
                <w:sz w:val="20"/>
                <w:szCs w:val="20"/>
              </w:rPr>
            </w:pPr>
          </w:p>
          <w:p w:rsidR="00D71486" w:rsidRPr="00CA5835" w:rsidRDefault="00D71486" w:rsidP="00CA5835">
            <w:pPr>
              <w:pStyle w:val="TableParagraph"/>
              <w:spacing w:before="130"/>
              <w:ind w:left="393"/>
              <w:rPr>
                <w:sz w:val="20"/>
                <w:szCs w:val="20"/>
              </w:rPr>
            </w:pPr>
            <w:r w:rsidRPr="00CA5835">
              <w:rPr>
                <w:b/>
                <w:sz w:val="20"/>
              </w:rPr>
              <w:t>Неделя</w:t>
            </w:r>
            <w:r w:rsidRPr="00CA5835">
              <w:rPr>
                <w:b/>
                <w:spacing w:val="7"/>
                <w:sz w:val="20"/>
              </w:rPr>
              <w:t xml:space="preserve"> </w:t>
            </w:r>
            <w:r w:rsidRPr="00CA5835">
              <w:rPr>
                <w:b/>
                <w:sz w:val="20"/>
              </w:rPr>
              <w:t>семестра</w:t>
            </w:r>
          </w:p>
        </w:tc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87"/>
              <w:ind w:left="192" w:right="189" w:firstLine="2"/>
              <w:jc w:val="center"/>
              <w:rPr>
                <w:sz w:val="20"/>
                <w:szCs w:val="20"/>
                <w:lang w:val="ru-RU"/>
              </w:rPr>
            </w:pPr>
            <w:r w:rsidRPr="00CA5835">
              <w:rPr>
                <w:b/>
                <w:sz w:val="20"/>
                <w:lang w:val="ru-RU"/>
              </w:rPr>
              <w:t>Виды учебной работы,</w:t>
            </w:r>
            <w:r w:rsidRPr="00CA5835">
              <w:rPr>
                <w:b/>
                <w:spacing w:val="7"/>
                <w:sz w:val="20"/>
                <w:lang w:val="ru-RU"/>
              </w:rPr>
              <w:t xml:space="preserve"> </w:t>
            </w:r>
            <w:r w:rsidRPr="00CA5835">
              <w:rPr>
                <w:b/>
                <w:spacing w:val="-3"/>
                <w:sz w:val="20"/>
                <w:lang w:val="ru-RU"/>
              </w:rPr>
              <w:t>включая</w:t>
            </w:r>
            <w:r w:rsidRPr="00CA5835">
              <w:rPr>
                <w:b/>
                <w:sz w:val="20"/>
                <w:lang w:val="ru-RU"/>
              </w:rPr>
              <w:t xml:space="preserve"> самостоятельную </w:t>
            </w:r>
            <w:r w:rsidRPr="00CA5835">
              <w:rPr>
                <w:b/>
                <w:spacing w:val="-4"/>
                <w:sz w:val="20"/>
                <w:lang w:val="ru-RU"/>
              </w:rPr>
              <w:t>работу студентов</w:t>
            </w:r>
            <w:r w:rsidRPr="00CA5835">
              <w:rPr>
                <w:b/>
                <w:spacing w:val="22"/>
                <w:sz w:val="20"/>
                <w:lang w:val="ru-RU"/>
              </w:rPr>
              <w:t xml:space="preserve"> </w:t>
            </w:r>
            <w:r w:rsidRPr="00CA5835">
              <w:rPr>
                <w:b/>
                <w:sz w:val="20"/>
                <w:lang w:val="ru-RU"/>
              </w:rPr>
              <w:t xml:space="preserve">и </w:t>
            </w:r>
            <w:r w:rsidRPr="00CA5835">
              <w:rPr>
                <w:b/>
                <w:spacing w:val="-3"/>
                <w:sz w:val="20"/>
                <w:lang w:val="ru-RU"/>
              </w:rPr>
              <w:t xml:space="preserve">трудоемкость </w:t>
            </w:r>
            <w:r w:rsidRPr="00CA5835">
              <w:rPr>
                <w:b/>
                <w:sz w:val="20"/>
                <w:lang w:val="ru-RU"/>
              </w:rPr>
              <w:t>(в</w:t>
            </w:r>
            <w:r w:rsidRPr="00CA5835">
              <w:rPr>
                <w:b/>
                <w:spacing w:val="19"/>
                <w:sz w:val="20"/>
                <w:lang w:val="ru-RU"/>
              </w:rPr>
              <w:t xml:space="preserve"> </w:t>
            </w:r>
            <w:r w:rsidRPr="00CA5835">
              <w:rPr>
                <w:b/>
                <w:sz w:val="20"/>
                <w:lang w:val="ru-RU"/>
              </w:rPr>
              <w:t>часах)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line="237" w:lineRule="auto"/>
              <w:ind w:left="244" w:right="240"/>
              <w:jc w:val="center"/>
              <w:rPr>
                <w:sz w:val="20"/>
                <w:szCs w:val="20"/>
                <w:lang w:val="ru-RU"/>
              </w:rPr>
            </w:pPr>
            <w:r w:rsidRPr="00CA5835">
              <w:rPr>
                <w:b/>
                <w:sz w:val="20"/>
                <w:lang w:val="ru-RU"/>
              </w:rPr>
              <w:t xml:space="preserve">Формы текущего </w:t>
            </w:r>
            <w:r w:rsidRPr="00CA5835">
              <w:rPr>
                <w:b/>
                <w:spacing w:val="-3"/>
                <w:sz w:val="20"/>
                <w:lang w:val="ru-RU"/>
              </w:rPr>
              <w:t>контроля</w:t>
            </w:r>
            <w:r w:rsidRPr="00CA5835">
              <w:rPr>
                <w:b/>
                <w:sz w:val="20"/>
                <w:lang w:val="ru-RU"/>
              </w:rPr>
              <w:t xml:space="preserve"> </w:t>
            </w:r>
            <w:r w:rsidRPr="00CA5835">
              <w:rPr>
                <w:b/>
                <w:spacing w:val="-2"/>
                <w:sz w:val="20"/>
                <w:lang w:val="ru-RU"/>
              </w:rPr>
              <w:t>успеваемости</w:t>
            </w:r>
          </w:p>
          <w:p w:rsidR="00D71486" w:rsidRPr="00CA5835" w:rsidRDefault="00D71486" w:rsidP="00CA5835">
            <w:pPr>
              <w:pStyle w:val="TableParagraph"/>
              <w:spacing w:before="4"/>
              <w:ind w:left="331"/>
              <w:rPr>
                <w:sz w:val="20"/>
                <w:szCs w:val="20"/>
                <w:lang w:val="ru-RU"/>
              </w:rPr>
            </w:pPr>
            <w:r w:rsidRPr="00CA5835">
              <w:rPr>
                <w:b/>
                <w:i/>
                <w:sz w:val="20"/>
                <w:lang w:val="ru-RU"/>
              </w:rPr>
              <w:t>(по</w:t>
            </w:r>
            <w:r w:rsidRPr="00CA5835">
              <w:rPr>
                <w:b/>
                <w:i/>
                <w:spacing w:val="13"/>
                <w:sz w:val="20"/>
                <w:lang w:val="ru-RU"/>
              </w:rPr>
              <w:t xml:space="preserve"> </w:t>
            </w:r>
            <w:r w:rsidRPr="00CA5835">
              <w:rPr>
                <w:b/>
                <w:i/>
                <w:spacing w:val="-3"/>
                <w:sz w:val="20"/>
                <w:lang w:val="ru-RU"/>
              </w:rPr>
              <w:t>неделям</w:t>
            </w:r>
          </w:p>
          <w:p w:rsidR="00D71486" w:rsidRPr="00CA5835" w:rsidRDefault="00D71486" w:rsidP="00CA5835">
            <w:pPr>
              <w:pStyle w:val="TableParagraph"/>
              <w:spacing w:line="220" w:lineRule="exact"/>
              <w:ind w:left="403"/>
              <w:rPr>
                <w:sz w:val="20"/>
                <w:szCs w:val="20"/>
                <w:lang w:val="ru-RU"/>
              </w:rPr>
            </w:pPr>
            <w:r w:rsidRPr="00CA5835">
              <w:rPr>
                <w:b/>
                <w:i/>
                <w:sz w:val="20"/>
                <w:lang w:val="ru-RU"/>
              </w:rPr>
              <w:t>семестра)</w:t>
            </w:r>
          </w:p>
          <w:p w:rsidR="00D71486" w:rsidRPr="00CA5835" w:rsidRDefault="00D71486" w:rsidP="00CA5835">
            <w:pPr>
              <w:pStyle w:val="TableParagraph"/>
              <w:spacing w:line="217" w:lineRule="exact"/>
              <w:ind w:left="518"/>
              <w:rPr>
                <w:sz w:val="20"/>
                <w:szCs w:val="20"/>
                <w:lang w:val="ru-RU"/>
              </w:rPr>
            </w:pPr>
            <w:r w:rsidRPr="00CA5835">
              <w:rPr>
                <w:b/>
                <w:sz w:val="20"/>
                <w:lang w:val="ru-RU"/>
              </w:rPr>
              <w:t>Формы</w:t>
            </w:r>
          </w:p>
          <w:p w:rsidR="00D71486" w:rsidRPr="00CA5835" w:rsidRDefault="00D71486" w:rsidP="00CA5835">
            <w:pPr>
              <w:pStyle w:val="TableParagraph"/>
              <w:spacing w:line="220" w:lineRule="exact"/>
              <w:ind w:left="143"/>
              <w:rPr>
                <w:sz w:val="20"/>
                <w:szCs w:val="20"/>
                <w:lang w:val="ru-RU"/>
              </w:rPr>
            </w:pPr>
            <w:r w:rsidRPr="00CA5835">
              <w:rPr>
                <w:b/>
                <w:spacing w:val="-3"/>
                <w:sz w:val="20"/>
                <w:lang w:val="ru-RU"/>
              </w:rPr>
              <w:t>промежуточной</w:t>
            </w:r>
          </w:p>
          <w:p w:rsidR="00D71486" w:rsidRPr="00CA5835" w:rsidRDefault="00D71486" w:rsidP="00CA5835">
            <w:pPr>
              <w:pStyle w:val="TableParagraph"/>
              <w:spacing w:line="220" w:lineRule="exact"/>
              <w:ind w:left="182"/>
              <w:rPr>
                <w:sz w:val="20"/>
                <w:szCs w:val="20"/>
                <w:lang w:val="ru-RU"/>
              </w:rPr>
            </w:pPr>
            <w:r w:rsidRPr="00CA5835">
              <w:rPr>
                <w:b/>
                <w:sz w:val="20"/>
                <w:lang w:val="ru-RU"/>
              </w:rPr>
              <w:t>аттестации</w:t>
            </w:r>
            <w:r w:rsidRPr="00CA5835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CA5835">
              <w:rPr>
                <w:b/>
                <w:i/>
                <w:sz w:val="20"/>
                <w:lang w:val="ru-RU"/>
              </w:rPr>
              <w:t>(по</w:t>
            </w:r>
          </w:p>
          <w:p w:rsidR="00D71486" w:rsidRPr="00CA5835" w:rsidRDefault="00D71486" w:rsidP="00CA5835">
            <w:pPr>
              <w:pStyle w:val="TableParagraph"/>
              <w:spacing w:line="220" w:lineRule="exact"/>
              <w:ind w:left="335"/>
              <w:rPr>
                <w:sz w:val="20"/>
                <w:szCs w:val="20"/>
                <w:lang w:val="ru-RU"/>
              </w:rPr>
            </w:pPr>
            <w:r w:rsidRPr="00CA5835">
              <w:rPr>
                <w:b/>
                <w:i/>
                <w:sz w:val="20"/>
                <w:lang w:val="ru-RU"/>
              </w:rPr>
              <w:t>семестрам)</w:t>
            </w:r>
          </w:p>
        </w:tc>
      </w:tr>
      <w:tr w:rsidR="00D71486" w:rsidRPr="00CA5835" w:rsidTr="00CA5835">
        <w:trPr>
          <w:trHeight w:val="322"/>
        </w:trPr>
        <w:tc>
          <w:tcPr>
            <w:tcW w:w="4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71486" w:rsidRPr="00CA5835" w:rsidRDefault="00D71486">
            <w:pPr>
              <w:rPr>
                <w:lang w:val="ru-RU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71486" w:rsidRPr="00CA5835" w:rsidRDefault="00D71486">
            <w:pPr>
              <w:rPr>
                <w:lang w:val="ru-RU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D71486" w:rsidRPr="00CA5835" w:rsidRDefault="00D71486">
            <w:pPr>
              <w:rPr>
                <w:lang w:val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D71486" w:rsidRPr="00CA5835" w:rsidRDefault="00D71486">
            <w:pPr>
              <w:rPr>
                <w:lang w:val="ru-RU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D71486" w:rsidRPr="00CA5835" w:rsidRDefault="00D71486" w:rsidP="00CA5835">
            <w:pPr>
              <w:pStyle w:val="TableParagraph"/>
              <w:spacing w:before="178" w:line="285" w:lineRule="auto"/>
              <w:ind w:left="479" w:right="380" w:hanging="92"/>
              <w:jc w:val="center"/>
              <w:rPr>
                <w:sz w:val="20"/>
                <w:szCs w:val="20"/>
              </w:rPr>
            </w:pPr>
            <w:r w:rsidRPr="00CA5835">
              <w:rPr>
                <w:sz w:val="20"/>
              </w:rPr>
              <w:t>Лекции</w:t>
            </w:r>
            <w:r w:rsidRPr="00CA5835">
              <w:rPr>
                <w:spacing w:val="-48"/>
                <w:sz w:val="20"/>
              </w:rPr>
              <w:t xml:space="preserve"> </w:t>
            </w:r>
            <w:r w:rsidRPr="00CA5835">
              <w:rPr>
                <w:sz w:val="20"/>
              </w:rPr>
              <w:t>(час.)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D71486" w:rsidRPr="00CA5835" w:rsidRDefault="00D71486" w:rsidP="00CA5835">
            <w:pPr>
              <w:pStyle w:val="TableParagraph"/>
              <w:spacing w:before="7"/>
              <w:rPr>
                <w:sz w:val="19"/>
                <w:szCs w:val="19"/>
              </w:rPr>
            </w:pPr>
          </w:p>
          <w:p w:rsidR="00D71486" w:rsidRPr="00CA5835" w:rsidRDefault="00D71486" w:rsidP="00CA5835">
            <w:pPr>
              <w:pStyle w:val="TableParagraph"/>
              <w:spacing w:line="247" w:lineRule="auto"/>
              <w:ind w:left="153" w:right="149"/>
              <w:jc w:val="center"/>
              <w:rPr>
                <w:sz w:val="20"/>
                <w:szCs w:val="20"/>
              </w:rPr>
            </w:pPr>
            <w:r w:rsidRPr="00CA5835">
              <w:rPr>
                <w:spacing w:val="-1"/>
                <w:sz w:val="20"/>
              </w:rPr>
              <w:t>Практически</w:t>
            </w:r>
            <w:r w:rsidRPr="00CA5835">
              <w:rPr>
                <w:spacing w:val="-45"/>
                <w:sz w:val="20"/>
              </w:rPr>
              <w:t xml:space="preserve"> </w:t>
            </w:r>
            <w:r w:rsidRPr="00CA5835">
              <w:rPr>
                <w:sz w:val="20"/>
              </w:rPr>
              <w:t>е</w:t>
            </w:r>
            <w:r w:rsidRPr="00CA5835">
              <w:rPr>
                <w:spacing w:val="1"/>
                <w:sz w:val="20"/>
              </w:rPr>
              <w:t xml:space="preserve"> </w:t>
            </w:r>
            <w:r w:rsidRPr="00CA5835">
              <w:rPr>
                <w:sz w:val="20"/>
              </w:rPr>
              <w:t>занятия (час.)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D71486" w:rsidRPr="00CA5835" w:rsidRDefault="00D71486" w:rsidP="00CA5835">
            <w:pPr>
              <w:pStyle w:val="TableParagraph"/>
              <w:spacing w:before="125"/>
              <w:ind w:left="4"/>
              <w:jc w:val="center"/>
              <w:rPr>
                <w:sz w:val="20"/>
                <w:szCs w:val="20"/>
              </w:rPr>
            </w:pPr>
            <w:r w:rsidRPr="00CA5835">
              <w:rPr>
                <w:sz w:val="20"/>
              </w:rPr>
              <w:t>СРС</w:t>
            </w:r>
          </w:p>
          <w:p w:rsidR="00D71486" w:rsidRPr="00CA5835" w:rsidRDefault="00D71486" w:rsidP="00CA5835">
            <w:pPr>
              <w:pStyle w:val="TableParagraph"/>
              <w:spacing w:before="5"/>
              <w:ind w:left="8"/>
              <w:jc w:val="center"/>
              <w:rPr>
                <w:sz w:val="20"/>
                <w:szCs w:val="20"/>
              </w:rPr>
            </w:pPr>
            <w:r w:rsidRPr="00CA5835">
              <w:rPr>
                <w:sz w:val="20"/>
              </w:rPr>
              <w:t>(час.)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D71486" w:rsidRPr="00CA5835" w:rsidRDefault="00D71486" w:rsidP="00CA583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D71486" w:rsidRPr="00CA5835" w:rsidRDefault="00D71486" w:rsidP="00CA5835">
            <w:pPr>
              <w:pStyle w:val="TableParagraph"/>
              <w:spacing w:line="249" w:lineRule="auto"/>
              <w:ind w:left="479" w:right="454" w:hanging="15"/>
              <w:rPr>
                <w:sz w:val="20"/>
                <w:szCs w:val="20"/>
              </w:rPr>
            </w:pPr>
            <w:r w:rsidRPr="00CA5835">
              <w:rPr>
                <w:sz w:val="20"/>
              </w:rPr>
              <w:t>Всего (час.)</w:t>
            </w:r>
          </w:p>
        </w:tc>
        <w:tc>
          <w:tcPr>
            <w:tcW w:w="19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line="220" w:lineRule="exact"/>
              <w:ind w:left="335"/>
              <w:rPr>
                <w:sz w:val="20"/>
                <w:szCs w:val="20"/>
              </w:rPr>
            </w:pPr>
          </w:p>
        </w:tc>
      </w:tr>
      <w:tr w:rsidR="00D71486" w:rsidRPr="00CA5835" w:rsidTr="00CA5835">
        <w:trPr>
          <w:trHeight w:val="1150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line="225" w:lineRule="exact"/>
              <w:ind w:left="76"/>
              <w:rPr>
                <w:sz w:val="20"/>
                <w:szCs w:val="20"/>
              </w:rPr>
            </w:pPr>
            <w:r w:rsidRPr="00CA5835">
              <w:rPr>
                <w:b/>
                <w:sz w:val="20"/>
              </w:rPr>
              <w:t>п/п</w:t>
            </w:r>
          </w:p>
        </w:tc>
        <w:tc>
          <w:tcPr>
            <w:tcW w:w="21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71486" w:rsidRPr="00CA5835" w:rsidRDefault="00D71486"/>
        </w:tc>
        <w:tc>
          <w:tcPr>
            <w:tcW w:w="9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D71486" w:rsidRPr="00CA5835" w:rsidRDefault="00D71486"/>
        </w:tc>
        <w:tc>
          <w:tcPr>
            <w:tcW w:w="9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D71486" w:rsidRPr="00CA5835" w:rsidRDefault="00D71486"/>
        </w:tc>
        <w:tc>
          <w:tcPr>
            <w:tcW w:w="8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D71486" w:rsidRPr="00CA5835" w:rsidRDefault="00D71486"/>
        </w:tc>
        <w:tc>
          <w:tcPr>
            <w:tcW w:w="11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D71486" w:rsidRPr="00CA5835" w:rsidRDefault="00D71486"/>
        </w:tc>
        <w:tc>
          <w:tcPr>
            <w:tcW w:w="7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D71486" w:rsidRPr="00CA5835" w:rsidRDefault="00D71486"/>
        </w:tc>
        <w:tc>
          <w:tcPr>
            <w:tcW w:w="74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D71486" w:rsidRPr="00CA5835" w:rsidRDefault="00D71486"/>
        </w:tc>
        <w:tc>
          <w:tcPr>
            <w:tcW w:w="19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line="220" w:lineRule="exact"/>
              <w:ind w:left="335"/>
              <w:rPr>
                <w:sz w:val="20"/>
                <w:szCs w:val="20"/>
              </w:rPr>
            </w:pPr>
          </w:p>
        </w:tc>
      </w:tr>
      <w:tr w:rsidR="00D71486" w:rsidRPr="00171703" w:rsidTr="00CA5835">
        <w:trPr>
          <w:trHeight w:hRule="exact" w:val="203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line="226" w:lineRule="exact"/>
              <w:ind w:left="105"/>
              <w:rPr>
                <w:sz w:val="20"/>
                <w:szCs w:val="20"/>
              </w:rPr>
            </w:pPr>
            <w:r w:rsidRPr="00CA5835">
              <w:rPr>
                <w:sz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line="267" w:lineRule="exact"/>
              <w:ind w:left="105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lang w:val="ru-RU"/>
              </w:rPr>
              <w:t>Введение в</w:t>
            </w:r>
            <w:r w:rsidRPr="00CA5835">
              <w:rPr>
                <w:spacing w:val="-3"/>
                <w:sz w:val="24"/>
                <w:lang w:val="ru-RU"/>
              </w:rPr>
              <w:t xml:space="preserve"> курс</w:t>
            </w:r>
          </w:p>
          <w:p w:rsidR="00D71486" w:rsidRPr="00CA5835" w:rsidRDefault="00D71486" w:rsidP="00CA5835">
            <w:pPr>
              <w:pStyle w:val="TableParagraph"/>
              <w:ind w:left="105" w:right="603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lang w:val="ru-RU"/>
              </w:rPr>
              <w:t>«Основы правовой деятельности</w:t>
            </w:r>
            <w:r w:rsidRPr="00CA5835">
              <w:rPr>
                <w:spacing w:val="-53"/>
                <w:sz w:val="24"/>
                <w:lang w:val="ru-RU"/>
              </w:rPr>
              <w:t xml:space="preserve"> </w:t>
            </w:r>
            <w:r w:rsidRPr="00CA5835">
              <w:rPr>
                <w:spacing w:val="-3"/>
                <w:sz w:val="24"/>
                <w:lang w:val="ru-RU"/>
              </w:rPr>
              <w:t>канонических подразделений РПЦ»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135CC1">
            <w:pPr>
              <w:rPr>
                <w:lang w:val="ru-RU"/>
              </w:rPr>
            </w:pPr>
          </w:p>
          <w:p w:rsidR="00D71486" w:rsidRPr="00CA5835" w:rsidRDefault="00D71486" w:rsidP="00135CC1">
            <w:pPr>
              <w:rPr>
                <w:lang w:val="ru-RU"/>
              </w:rPr>
            </w:pPr>
          </w:p>
          <w:p w:rsidR="00D71486" w:rsidRPr="00CA5835" w:rsidRDefault="00D71486" w:rsidP="00CA5835">
            <w:pPr>
              <w:jc w:val="center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spacing w:before="7"/>
              <w:rPr>
                <w:sz w:val="21"/>
                <w:szCs w:val="21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jc w:val="center"/>
              <w:rPr>
                <w:sz w:val="24"/>
                <w:szCs w:val="24"/>
              </w:rPr>
            </w:pPr>
            <w:r w:rsidRPr="00CA5835">
              <w:rPr>
                <w:sz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>
            <w:pPr>
              <w:pStyle w:val="TableParagraph"/>
              <w:rPr>
                <w:sz w:val="24"/>
                <w:szCs w:val="24"/>
              </w:rPr>
            </w:pPr>
          </w:p>
          <w:p w:rsidR="00D71486" w:rsidRPr="00CA5835" w:rsidRDefault="00D71486" w:rsidP="00CA5835">
            <w:pPr>
              <w:pStyle w:val="TableParagraph"/>
              <w:spacing w:before="7"/>
              <w:rPr>
                <w:sz w:val="21"/>
                <w:szCs w:val="21"/>
              </w:rPr>
            </w:pPr>
          </w:p>
          <w:p w:rsidR="00D71486" w:rsidRPr="00CA5835" w:rsidRDefault="00D71486" w:rsidP="00CA5835">
            <w:pPr>
              <w:pStyle w:val="TableParagraph"/>
              <w:jc w:val="center"/>
              <w:rPr>
                <w:sz w:val="24"/>
                <w:szCs w:val="24"/>
              </w:rPr>
            </w:pPr>
            <w:r w:rsidRPr="00CA5835">
              <w:rPr>
                <w:sz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>
            <w:pPr>
              <w:pStyle w:val="TableParagraph"/>
              <w:rPr>
                <w:sz w:val="24"/>
                <w:szCs w:val="24"/>
              </w:rPr>
            </w:pPr>
          </w:p>
          <w:p w:rsidR="00D71486" w:rsidRPr="00CA5835" w:rsidRDefault="00D71486" w:rsidP="00CA5835">
            <w:pPr>
              <w:pStyle w:val="TableParagraph"/>
              <w:spacing w:before="3"/>
              <w:rPr>
                <w:sz w:val="23"/>
                <w:szCs w:val="23"/>
              </w:rPr>
            </w:pPr>
          </w:p>
          <w:p w:rsidR="00D71486" w:rsidRPr="00CA5835" w:rsidRDefault="00D71486" w:rsidP="00CA5835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lang w:val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>
            <w:pPr>
              <w:pStyle w:val="TableParagraph"/>
              <w:rPr>
                <w:sz w:val="24"/>
                <w:szCs w:val="24"/>
              </w:rPr>
            </w:pPr>
          </w:p>
          <w:p w:rsidR="00D71486" w:rsidRPr="00CA5835" w:rsidRDefault="00D71486" w:rsidP="00CA5835">
            <w:pPr>
              <w:pStyle w:val="TableParagraph"/>
              <w:spacing w:before="3"/>
              <w:rPr>
                <w:sz w:val="23"/>
                <w:szCs w:val="23"/>
              </w:rPr>
            </w:pPr>
          </w:p>
          <w:p w:rsidR="00D71486" w:rsidRPr="00CA5835" w:rsidRDefault="00D71486" w:rsidP="00CA5835">
            <w:pPr>
              <w:pStyle w:val="TableParagraph"/>
              <w:jc w:val="center"/>
              <w:rPr>
                <w:sz w:val="24"/>
                <w:szCs w:val="24"/>
              </w:rPr>
            </w:pPr>
            <w:r w:rsidRPr="00CA5835">
              <w:rPr>
                <w:sz w:val="24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>
            <w:pPr>
              <w:pStyle w:val="TableParagraph"/>
              <w:rPr>
                <w:sz w:val="24"/>
                <w:szCs w:val="24"/>
              </w:rPr>
            </w:pPr>
          </w:p>
          <w:p w:rsidR="00D71486" w:rsidRPr="00CA5835" w:rsidRDefault="00D71486" w:rsidP="00CA5835">
            <w:pPr>
              <w:pStyle w:val="TableParagraph"/>
              <w:spacing w:before="3"/>
              <w:rPr>
                <w:sz w:val="23"/>
                <w:szCs w:val="23"/>
              </w:rPr>
            </w:pPr>
          </w:p>
          <w:p w:rsidR="00D71486" w:rsidRPr="00CA5835" w:rsidRDefault="00D71486" w:rsidP="00CA5835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A5835">
              <w:rPr>
                <w:sz w:val="24"/>
              </w:rPr>
              <w:t>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131"/>
              <w:ind w:left="139" w:right="131"/>
              <w:jc w:val="center"/>
              <w:rPr>
                <w:sz w:val="24"/>
                <w:szCs w:val="24"/>
                <w:lang w:val="ru-RU"/>
              </w:rPr>
            </w:pPr>
            <w:r w:rsidRPr="00CA5835">
              <w:rPr>
                <w:spacing w:val="-5"/>
                <w:sz w:val="24"/>
                <w:lang w:val="ru-RU"/>
              </w:rPr>
              <w:t>Устный</w:t>
            </w:r>
            <w:r w:rsidRPr="00CA5835">
              <w:rPr>
                <w:spacing w:val="8"/>
                <w:sz w:val="24"/>
                <w:lang w:val="ru-RU"/>
              </w:rPr>
              <w:t xml:space="preserve"> </w:t>
            </w:r>
            <w:r w:rsidRPr="00CA5835">
              <w:rPr>
                <w:sz w:val="24"/>
                <w:lang w:val="ru-RU"/>
              </w:rPr>
              <w:t>опрос на</w:t>
            </w:r>
            <w:r w:rsidRPr="00CA5835">
              <w:rPr>
                <w:spacing w:val="4"/>
                <w:sz w:val="24"/>
                <w:lang w:val="ru-RU"/>
              </w:rPr>
              <w:t xml:space="preserve"> </w:t>
            </w:r>
            <w:r w:rsidRPr="00CA5835">
              <w:rPr>
                <w:sz w:val="24"/>
                <w:lang w:val="ru-RU"/>
              </w:rPr>
              <w:t xml:space="preserve">семинаре </w:t>
            </w:r>
            <w:r w:rsidRPr="00CA5835">
              <w:rPr>
                <w:spacing w:val="-4"/>
                <w:sz w:val="24"/>
                <w:lang w:val="ru-RU"/>
              </w:rPr>
              <w:t>Конкурс</w:t>
            </w:r>
            <w:r w:rsidRPr="00CA5835">
              <w:rPr>
                <w:sz w:val="24"/>
                <w:lang w:val="ru-RU"/>
              </w:rPr>
              <w:t xml:space="preserve"> конспектов</w:t>
            </w:r>
          </w:p>
        </w:tc>
      </w:tr>
      <w:bookmarkEnd w:id="12"/>
      <w:bookmarkEnd w:id="13"/>
      <w:tr w:rsidR="00D71486" w:rsidRPr="00171703" w:rsidTr="00CA5835">
        <w:trPr>
          <w:trHeight w:hRule="exact" w:val="166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ind w:left="105"/>
              <w:rPr>
                <w:sz w:val="20"/>
                <w:szCs w:val="20"/>
              </w:rPr>
            </w:pPr>
            <w:r w:rsidRPr="00CA5835">
              <w:rPr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ind w:left="105" w:right="289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szCs w:val="24"/>
                <w:lang w:val="ru-RU"/>
              </w:rPr>
              <w:t>Правовой</w:t>
            </w:r>
            <w:r w:rsidRPr="00CA58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A5835">
              <w:rPr>
                <w:spacing w:val="-3"/>
                <w:sz w:val="24"/>
                <w:szCs w:val="24"/>
                <w:lang w:val="ru-RU"/>
              </w:rPr>
              <w:t>статус</w:t>
            </w:r>
            <w:r w:rsidRPr="00CA5835">
              <w:rPr>
                <w:sz w:val="24"/>
                <w:szCs w:val="24"/>
                <w:lang w:val="ru-RU"/>
              </w:rPr>
              <w:t xml:space="preserve"> </w:t>
            </w:r>
            <w:r w:rsidRPr="00CA5835">
              <w:rPr>
                <w:spacing w:val="-3"/>
                <w:sz w:val="24"/>
                <w:szCs w:val="24"/>
                <w:lang w:val="ru-RU"/>
              </w:rPr>
              <w:t>Русской</w:t>
            </w:r>
            <w:r w:rsidRPr="00CA5835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CA5835">
              <w:rPr>
                <w:sz w:val="24"/>
                <w:szCs w:val="24"/>
                <w:lang w:val="ru-RU"/>
              </w:rPr>
              <w:t>Православной</w:t>
            </w:r>
            <w:r w:rsidRPr="00CA5835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CA5835">
              <w:rPr>
                <w:sz w:val="24"/>
                <w:szCs w:val="24"/>
                <w:lang w:val="ru-RU"/>
              </w:rPr>
              <w:t>Церкви</w:t>
            </w:r>
            <w:r w:rsidRPr="00CA583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A5835">
              <w:rPr>
                <w:sz w:val="24"/>
                <w:szCs w:val="24"/>
                <w:lang w:val="ru-RU"/>
              </w:rPr>
              <w:t>в РФ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spacing w:before="8"/>
              <w:rPr>
                <w:sz w:val="33"/>
                <w:szCs w:val="33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lang w:val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>
            <w:pPr>
              <w:pStyle w:val="TableParagraph"/>
              <w:rPr>
                <w:sz w:val="24"/>
                <w:szCs w:val="24"/>
              </w:rPr>
            </w:pPr>
          </w:p>
          <w:p w:rsidR="00D71486" w:rsidRPr="00CA5835" w:rsidRDefault="00D71486" w:rsidP="00CA5835">
            <w:pPr>
              <w:pStyle w:val="TableParagraph"/>
              <w:spacing w:before="8"/>
              <w:rPr>
                <w:sz w:val="33"/>
                <w:szCs w:val="33"/>
              </w:rPr>
            </w:pPr>
          </w:p>
          <w:p w:rsidR="00D71486" w:rsidRPr="00CA5835" w:rsidRDefault="00D71486" w:rsidP="00CA5835">
            <w:pPr>
              <w:pStyle w:val="TableParagraph"/>
              <w:jc w:val="center"/>
              <w:rPr>
                <w:sz w:val="24"/>
                <w:szCs w:val="24"/>
              </w:rPr>
            </w:pPr>
            <w:r w:rsidRPr="00CA5835">
              <w:rPr>
                <w:sz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>
            <w:pPr>
              <w:pStyle w:val="TableParagraph"/>
              <w:rPr>
                <w:sz w:val="24"/>
                <w:szCs w:val="24"/>
              </w:rPr>
            </w:pPr>
          </w:p>
          <w:p w:rsidR="00D71486" w:rsidRPr="00CA5835" w:rsidRDefault="00D71486" w:rsidP="00CA5835">
            <w:pPr>
              <w:pStyle w:val="TableParagraph"/>
              <w:spacing w:before="8"/>
              <w:rPr>
                <w:sz w:val="33"/>
                <w:szCs w:val="33"/>
              </w:rPr>
            </w:pPr>
          </w:p>
          <w:p w:rsidR="00D71486" w:rsidRPr="00CA5835" w:rsidRDefault="00D71486" w:rsidP="00CA5835">
            <w:pPr>
              <w:pStyle w:val="TableParagraph"/>
              <w:jc w:val="center"/>
              <w:rPr>
                <w:sz w:val="24"/>
                <w:szCs w:val="24"/>
              </w:rPr>
            </w:pPr>
            <w:r w:rsidRPr="00CA5835">
              <w:rPr>
                <w:sz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>
            <w:pPr>
              <w:pStyle w:val="TableParagraph"/>
              <w:rPr>
                <w:sz w:val="24"/>
                <w:szCs w:val="24"/>
              </w:rPr>
            </w:pPr>
          </w:p>
          <w:p w:rsidR="00D71486" w:rsidRPr="00CA5835" w:rsidRDefault="00D71486" w:rsidP="00CA5835">
            <w:pPr>
              <w:pStyle w:val="TableParagraph"/>
              <w:spacing w:before="5"/>
              <w:rPr>
                <w:sz w:val="35"/>
                <w:szCs w:val="35"/>
              </w:rPr>
            </w:pPr>
          </w:p>
          <w:p w:rsidR="00D71486" w:rsidRPr="00CA5835" w:rsidRDefault="00D71486" w:rsidP="00CA5835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lang w:val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>
            <w:pPr>
              <w:pStyle w:val="TableParagraph"/>
              <w:rPr>
                <w:sz w:val="24"/>
                <w:szCs w:val="24"/>
              </w:rPr>
            </w:pPr>
          </w:p>
          <w:p w:rsidR="00D71486" w:rsidRPr="00CA5835" w:rsidRDefault="00D71486" w:rsidP="00CA5835">
            <w:pPr>
              <w:pStyle w:val="TableParagraph"/>
              <w:spacing w:before="5"/>
              <w:rPr>
                <w:sz w:val="35"/>
                <w:szCs w:val="35"/>
              </w:rPr>
            </w:pPr>
          </w:p>
          <w:p w:rsidR="00D71486" w:rsidRPr="00CA5835" w:rsidRDefault="00D71486" w:rsidP="00CA5835">
            <w:pPr>
              <w:pStyle w:val="TableParagraph"/>
              <w:jc w:val="center"/>
              <w:rPr>
                <w:sz w:val="24"/>
                <w:szCs w:val="24"/>
              </w:rPr>
            </w:pPr>
            <w:r w:rsidRPr="00CA5835">
              <w:rPr>
                <w:sz w:val="24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>
            <w:pPr>
              <w:pStyle w:val="TableParagraph"/>
              <w:rPr>
                <w:sz w:val="24"/>
                <w:szCs w:val="24"/>
              </w:rPr>
            </w:pPr>
          </w:p>
          <w:p w:rsidR="00D71486" w:rsidRPr="00CA5835" w:rsidRDefault="00D71486" w:rsidP="00CA5835">
            <w:pPr>
              <w:pStyle w:val="TableParagraph"/>
              <w:spacing w:before="5"/>
              <w:rPr>
                <w:sz w:val="35"/>
                <w:szCs w:val="35"/>
              </w:rPr>
            </w:pPr>
          </w:p>
          <w:p w:rsidR="00D71486" w:rsidRPr="00CA5835" w:rsidRDefault="00D71486" w:rsidP="00CA5835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A5835">
              <w:rPr>
                <w:sz w:val="24"/>
              </w:rPr>
              <w:t>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131"/>
              <w:ind w:left="158" w:right="145" w:hanging="10"/>
              <w:rPr>
                <w:sz w:val="24"/>
                <w:szCs w:val="24"/>
                <w:lang w:val="ru-RU"/>
              </w:rPr>
            </w:pPr>
            <w:r w:rsidRPr="00CA5835">
              <w:rPr>
                <w:spacing w:val="-3"/>
                <w:sz w:val="24"/>
                <w:lang w:val="ru-RU"/>
              </w:rPr>
              <w:t>Подготовка</w:t>
            </w:r>
            <w:r w:rsidRPr="00CA5835">
              <w:rPr>
                <w:sz w:val="24"/>
                <w:lang w:val="ru-RU"/>
              </w:rPr>
              <w:t xml:space="preserve"> тематических докладов</w:t>
            </w:r>
            <w:r w:rsidRPr="00CA5835">
              <w:rPr>
                <w:spacing w:val="-3"/>
                <w:sz w:val="24"/>
                <w:lang w:val="ru-RU"/>
              </w:rPr>
              <w:t xml:space="preserve"> </w:t>
            </w:r>
            <w:r w:rsidRPr="00CA5835">
              <w:rPr>
                <w:sz w:val="24"/>
                <w:lang w:val="ru-RU"/>
              </w:rPr>
              <w:t>в группах, опрос</w:t>
            </w:r>
          </w:p>
        </w:tc>
      </w:tr>
      <w:tr w:rsidR="00D71486" w:rsidRPr="00171703" w:rsidTr="00CA5835">
        <w:trPr>
          <w:trHeight w:hRule="exact" w:val="188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ind w:left="105"/>
              <w:rPr>
                <w:sz w:val="20"/>
                <w:szCs w:val="20"/>
              </w:rPr>
            </w:pPr>
            <w:r w:rsidRPr="00CA5835">
              <w:rPr>
                <w:sz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131"/>
              <w:ind w:left="105" w:right="182"/>
              <w:rPr>
                <w:sz w:val="24"/>
                <w:szCs w:val="24"/>
                <w:lang w:val="ru-RU"/>
              </w:rPr>
            </w:pPr>
            <w:r w:rsidRPr="00CA5835">
              <w:rPr>
                <w:spacing w:val="-6"/>
                <w:sz w:val="24"/>
                <w:lang w:val="ru-RU"/>
              </w:rPr>
              <w:t>Церковное имущество и финансы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71486" w:rsidRPr="00CA5835" w:rsidRDefault="00D7148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spacing w:before="10"/>
              <w:rPr>
                <w:sz w:val="21"/>
                <w:szCs w:val="21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A5835">
              <w:rPr>
                <w:sz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>
            <w:pPr>
              <w:pStyle w:val="TableParagraph"/>
              <w:rPr>
                <w:sz w:val="24"/>
                <w:szCs w:val="24"/>
              </w:rPr>
            </w:pPr>
          </w:p>
          <w:p w:rsidR="00D71486" w:rsidRPr="00CA5835" w:rsidRDefault="00D71486">
            <w:pPr>
              <w:pStyle w:val="TableParagraph"/>
              <w:rPr>
                <w:sz w:val="24"/>
                <w:szCs w:val="24"/>
              </w:rPr>
            </w:pPr>
          </w:p>
          <w:p w:rsidR="00D71486" w:rsidRPr="00CA5835" w:rsidRDefault="00D71486" w:rsidP="00CA5835">
            <w:pPr>
              <w:pStyle w:val="TableParagraph"/>
              <w:spacing w:before="10"/>
              <w:rPr>
                <w:sz w:val="21"/>
                <w:szCs w:val="21"/>
              </w:rPr>
            </w:pPr>
          </w:p>
          <w:p w:rsidR="00D71486" w:rsidRPr="00CA5835" w:rsidRDefault="00D71486" w:rsidP="00CA5835">
            <w:pPr>
              <w:pStyle w:val="TableParagraph"/>
              <w:jc w:val="center"/>
              <w:rPr>
                <w:sz w:val="24"/>
                <w:szCs w:val="24"/>
              </w:rPr>
            </w:pPr>
            <w:r w:rsidRPr="00CA5835">
              <w:rPr>
                <w:sz w:val="24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>
            <w:pPr>
              <w:pStyle w:val="TableParagraph"/>
              <w:rPr>
                <w:sz w:val="24"/>
                <w:szCs w:val="24"/>
              </w:rPr>
            </w:pPr>
          </w:p>
          <w:p w:rsidR="00D71486" w:rsidRPr="00CA5835" w:rsidRDefault="00D71486">
            <w:pPr>
              <w:pStyle w:val="TableParagraph"/>
              <w:rPr>
                <w:sz w:val="24"/>
                <w:szCs w:val="24"/>
              </w:rPr>
            </w:pPr>
          </w:p>
          <w:p w:rsidR="00D71486" w:rsidRPr="00CA5835" w:rsidRDefault="00D71486" w:rsidP="00CA5835">
            <w:pPr>
              <w:pStyle w:val="TableParagraph"/>
              <w:spacing w:before="10"/>
              <w:rPr>
                <w:sz w:val="21"/>
                <w:szCs w:val="21"/>
              </w:rPr>
            </w:pPr>
          </w:p>
          <w:p w:rsidR="00D71486" w:rsidRPr="00CA5835" w:rsidRDefault="00D71486" w:rsidP="00CA5835">
            <w:pPr>
              <w:pStyle w:val="TableParagraph"/>
              <w:jc w:val="center"/>
              <w:rPr>
                <w:sz w:val="24"/>
                <w:szCs w:val="24"/>
              </w:rPr>
            </w:pPr>
            <w:r w:rsidRPr="00CA5835">
              <w:rPr>
                <w:sz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>
            <w:pPr>
              <w:pStyle w:val="TableParagraph"/>
              <w:rPr>
                <w:sz w:val="24"/>
                <w:szCs w:val="24"/>
              </w:rPr>
            </w:pPr>
          </w:p>
          <w:p w:rsidR="00D71486" w:rsidRPr="00CA5835" w:rsidRDefault="00D71486">
            <w:pPr>
              <w:pStyle w:val="TableParagraph"/>
              <w:rPr>
                <w:sz w:val="24"/>
                <w:szCs w:val="24"/>
              </w:rPr>
            </w:pPr>
          </w:p>
          <w:p w:rsidR="00D71486" w:rsidRPr="00CA5835" w:rsidRDefault="00D71486" w:rsidP="00CA5835">
            <w:pPr>
              <w:pStyle w:val="TableParagraph"/>
              <w:spacing w:before="6"/>
              <w:rPr>
                <w:sz w:val="23"/>
                <w:szCs w:val="23"/>
              </w:rPr>
            </w:pPr>
          </w:p>
          <w:p w:rsidR="00D71486" w:rsidRPr="00CA5835" w:rsidRDefault="00D71486" w:rsidP="00CA583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CA5835">
              <w:rPr>
                <w:sz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>
            <w:pPr>
              <w:pStyle w:val="TableParagraph"/>
              <w:rPr>
                <w:sz w:val="24"/>
                <w:szCs w:val="24"/>
              </w:rPr>
            </w:pPr>
          </w:p>
          <w:p w:rsidR="00D71486" w:rsidRPr="00CA5835" w:rsidRDefault="00D71486">
            <w:pPr>
              <w:pStyle w:val="TableParagraph"/>
              <w:rPr>
                <w:sz w:val="24"/>
                <w:szCs w:val="24"/>
              </w:rPr>
            </w:pPr>
          </w:p>
          <w:p w:rsidR="00D71486" w:rsidRPr="00CA5835" w:rsidRDefault="00D71486" w:rsidP="00CA5835">
            <w:pPr>
              <w:pStyle w:val="TableParagraph"/>
              <w:spacing w:before="6"/>
              <w:rPr>
                <w:sz w:val="23"/>
                <w:szCs w:val="23"/>
              </w:rPr>
            </w:pPr>
          </w:p>
          <w:p w:rsidR="00D71486" w:rsidRPr="00CA5835" w:rsidRDefault="00D71486" w:rsidP="00CA5835">
            <w:pPr>
              <w:pStyle w:val="TableParagraph"/>
              <w:jc w:val="center"/>
              <w:rPr>
                <w:sz w:val="24"/>
                <w:szCs w:val="24"/>
              </w:rPr>
            </w:pPr>
            <w:r w:rsidRPr="00CA5835">
              <w:rPr>
                <w:sz w:val="24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>
            <w:pPr>
              <w:pStyle w:val="TableParagraph"/>
              <w:rPr>
                <w:sz w:val="24"/>
                <w:szCs w:val="24"/>
              </w:rPr>
            </w:pPr>
          </w:p>
          <w:p w:rsidR="00D71486" w:rsidRPr="00CA5835" w:rsidRDefault="00D71486">
            <w:pPr>
              <w:pStyle w:val="TableParagraph"/>
              <w:rPr>
                <w:sz w:val="24"/>
                <w:szCs w:val="24"/>
              </w:rPr>
            </w:pPr>
          </w:p>
          <w:p w:rsidR="00D71486" w:rsidRPr="00CA5835" w:rsidRDefault="00D71486" w:rsidP="00CA5835">
            <w:pPr>
              <w:pStyle w:val="TableParagraph"/>
              <w:spacing w:before="6"/>
              <w:rPr>
                <w:sz w:val="23"/>
                <w:szCs w:val="23"/>
              </w:rPr>
            </w:pPr>
          </w:p>
          <w:p w:rsidR="00D71486" w:rsidRPr="00CA5835" w:rsidRDefault="00D71486" w:rsidP="00CA5835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A5835">
              <w:rPr>
                <w:sz w:val="24"/>
              </w:rPr>
              <w:t>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ind w:left="115" w:right="104" w:hanging="9"/>
              <w:rPr>
                <w:sz w:val="24"/>
                <w:szCs w:val="24"/>
                <w:lang w:val="ru-RU"/>
              </w:rPr>
            </w:pPr>
            <w:bookmarkStart w:id="14" w:name="OLE_LINK7"/>
            <w:bookmarkStart w:id="15" w:name="OLE_LINK8"/>
            <w:r w:rsidRPr="00CA5835">
              <w:rPr>
                <w:sz w:val="24"/>
                <w:lang w:val="ru-RU"/>
              </w:rPr>
              <w:t>Дискуссия</w:t>
            </w:r>
            <w:r w:rsidRPr="00CA5835">
              <w:rPr>
                <w:spacing w:val="-3"/>
                <w:sz w:val="24"/>
                <w:lang w:val="ru-RU"/>
              </w:rPr>
              <w:t xml:space="preserve"> </w:t>
            </w:r>
            <w:r w:rsidRPr="00CA5835">
              <w:rPr>
                <w:sz w:val="24"/>
                <w:lang w:val="ru-RU"/>
              </w:rPr>
              <w:t xml:space="preserve">по </w:t>
            </w:r>
            <w:r w:rsidRPr="00CA5835">
              <w:rPr>
                <w:spacing w:val="-1"/>
                <w:sz w:val="24"/>
                <w:lang w:val="ru-RU"/>
              </w:rPr>
              <w:t>предложенной</w:t>
            </w:r>
            <w:r w:rsidRPr="00CA5835">
              <w:rPr>
                <w:sz w:val="24"/>
                <w:lang w:val="ru-RU"/>
              </w:rPr>
              <w:t xml:space="preserve"> проблеме, связанной</w:t>
            </w:r>
            <w:r w:rsidRPr="00CA5835">
              <w:rPr>
                <w:spacing w:val="2"/>
                <w:sz w:val="24"/>
                <w:lang w:val="ru-RU"/>
              </w:rPr>
              <w:t xml:space="preserve"> </w:t>
            </w:r>
            <w:r w:rsidRPr="00CA5835">
              <w:rPr>
                <w:sz w:val="24"/>
                <w:lang w:val="ru-RU"/>
              </w:rPr>
              <w:t xml:space="preserve">с изучаемой </w:t>
            </w:r>
            <w:r w:rsidRPr="00CA5835">
              <w:rPr>
                <w:spacing w:val="-3"/>
                <w:sz w:val="24"/>
                <w:lang w:val="ru-RU"/>
              </w:rPr>
              <w:t>тематикой</w:t>
            </w:r>
            <w:bookmarkEnd w:id="14"/>
            <w:bookmarkEnd w:id="15"/>
          </w:p>
        </w:tc>
      </w:tr>
      <w:tr w:rsidR="00D71486" w:rsidRPr="00171703" w:rsidTr="00CA5835">
        <w:trPr>
          <w:trHeight w:val="134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line="226" w:lineRule="exact"/>
              <w:ind w:left="105"/>
              <w:rPr>
                <w:sz w:val="20"/>
                <w:szCs w:val="20"/>
              </w:rPr>
            </w:pPr>
            <w:r w:rsidRPr="00CA5835">
              <w:rPr>
                <w:sz w:val="20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line="268" w:lineRule="exact"/>
              <w:ind w:left="105"/>
              <w:rPr>
                <w:spacing w:val="-3"/>
                <w:sz w:val="24"/>
                <w:lang w:val="ru-RU"/>
              </w:rPr>
            </w:pPr>
            <w:bookmarkStart w:id="16" w:name="OLE_LINK32"/>
            <w:bookmarkStart w:id="17" w:name="OLE_LINK33"/>
            <w:r w:rsidRPr="00CA5835">
              <w:rPr>
                <w:spacing w:val="-3"/>
                <w:sz w:val="24"/>
                <w:lang w:val="ru-RU"/>
              </w:rPr>
              <w:t>Автономные, Самоуправляемые Церкви и Экзархаты в составе РПЦ</w:t>
            </w:r>
            <w:bookmarkEnd w:id="16"/>
            <w:bookmarkEnd w:id="17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6"/>
              <w:rPr>
                <w:sz w:val="33"/>
                <w:szCs w:val="33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A5835">
              <w:rPr>
                <w:sz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6"/>
              <w:rPr>
                <w:sz w:val="33"/>
                <w:szCs w:val="33"/>
              </w:rPr>
            </w:pPr>
          </w:p>
          <w:p w:rsidR="00D71486" w:rsidRPr="00CA5835" w:rsidRDefault="00D71486" w:rsidP="00CA5835">
            <w:pPr>
              <w:pStyle w:val="TableParagraph"/>
              <w:jc w:val="center"/>
              <w:rPr>
                <w:sz w:val="24"/>
                <w:szCs w:val="24"/>
              </w:rPr>
            </w:pPr>
            <w:r w:rsidRPr="00CA5835">
              <w:rPr>
                <w:sz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6"/>
              <w:rPr>
                <w:sz w:val="33"/>
                <w:szCs w:val="33"/>
              </w:rPr>
            </w:pPr>
          </w:p>
          <w:p w:rsidR="00D71486" w:rsidRPr="00CA5835" w:rsidRDefault="00D71486" w:rsidP="00CA5835">
            <w:pPr>
              <w:pStyle w:val="TableParagraph"/>
              <w:jc w:val="center"/>
              <w:rPr>
                <w:sz w:val="24"/>
                <w:szCs w:val="24"/>
              </w:rPr>
            </w:pPr>
            <w:r w:rsidRPr="00CA5835">
              <w:rPr>
                <w:sz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2"/>
              <w:rPr>
                <w:sz w:val="35"/>
                <w:szCs w:val="35"/>
              </w:rPr>
            </w:pPr>
          </w:p>
          <w:p w:rsidR="00D71486" w:rsidRPr="00CA5835" w:rsidRDefault="00D71486" w:rsidP="00CA583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CA5835">
              <w:rPr>
                <w:sz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2"/>
              <w:rPr>
                <w:sz w:val="35"/>
                <w:szCs w:val="35"/>
              </w:rPr>
            </w:pPr>
          </w:p>
          <w:p w:rsidR="00D71486" w:rsidRPr="00CA5835" w:rsidRDefault="00D71486" w:rsidP="00CA5835">
            <w:pPr>
              <w:pStyle w:val="TableParagraph"/>
              <w:jc w:val="center"/>
              <w:rPr>
                <w:sz w:val="24"/>
                <w:szCs w:val="24"/>
              </w:rPr>
            </w:pPr>
            <w:r w:rsidRPr="00CA5835">
              <w:rPr>
                <w:sz w:val="24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2"/>
              <w:rPr>
                <w:sz w:val="35"/>
                <w:szCs w:val="35"/>
              </w:rPr>
            </w:pPr>
          </w:p>
          <w:p w:rsidR="00D71486" w:rsidRPr="00CA5835" w:rsidRDefault="00D71486" w:rsidP="00CA5835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A5835">
              <w:rPr>
                <w:sz w:val="24"/>
              </w:rPr>
              <w:t>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line="268" w:lineRule="exact"/>
              <w:ind w:left="268"/>
              <w:rPr>
                <w:sz w:val="24"/>
                <w:szCs w:val="24"/>
                <w:lang w:val="ru-RU"/>
              </w:rPr>
            </w:pPr>
            <w:r w:rsidRPr="00CA5835">
              <w:rPr>
                <w:spacing w:val="-3"/>
                <w:sz w:val="24"/>
                <w:lang w:val="ru-RU"/>
              </w:rPr>
              <w:t>Подготовка</w:t>
            </w:r>
          </w:p>
          <w:p w:rsidR="00D71486" w:rsidRPr="00CA5835" w:rsidRDefault="00D71486" w:rsidP="00CA5835">
            <w:pPr>
              <w:pStyle w:val="TableParagraph"/>
              <w:spacing w:line="264" w:lineRule="exact"/>
              <w:ind w:left="158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lang w:val="ru-RU"/>
              </w:rPr>
              <w:t>тематических</w:t>
            </w:r>
          </w:p>
          <w:p w:rsidR="00D71486" w:rsidRPr="00CA5835" w:rsidRDefault="00D71486" w:rsidP="00CA5835">
            <w:pPr>
              <w:pStyle w:val="TableParagraph"/>
              <w:spacing w:line="262" w:lineRule="exact"/>
              <w:ind w:left="297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lang w:val="ru-RU"/>
              </w:rPr>
              <w:t>докладов</w:t>
            </w:r>
            <w:r w:rsidRPr="00CA5835">
              <w:rPr>
                <w:spacing w:val="-2"/>
                <w:sz w:val="24"/>
                <w:lang w:val="ru-RU"/>
              </w:rPr>
              <w:t xml:space="preserve"> </w:t>
            </w:r>
            <w:r w:rsidRPr="00CA5835">
              <w:rPr>
                <w:sz w:val="24"/>
                <w:lang w:val="ru-RU"/>
              </w:rPr>
              <w:t>в группах</w:t>
            </w:r>
          </w:p>
        </w:tc>
      </w:tr>
      <w:tr w:rsidR="00D71486" w:rsidRPr="00CA5835" w:rsidTr="00CA5835">
        <w:trPr>
          <w:trHeight w:hRule="exact" w:val="104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line="226" w:lineRule="exact"/>
              <w:ind w:left="105"/>
              <w:rPr>
                <w:sz w:val="20"/>
                <w:szCs w:val="20"/>
              </w:rPr>
            </w:pPr>
            <w:r w:rsidRPr="00CA5835">
              <w:rPr>
                <w:sz w:val="20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ind w:left="105" w:right="182"/>
              <w:rPr>
                <w:sz w:val="24"/>
                <w:szCs w:val="24"/>
                <w:lang w:val="ru-RU"/>
              </w:rPr>
            </w:pPr>
            <w:bookmarkStart w:id="18" w:name="OLE_LINK34"/>
            <w:bookmarkStart w:id="19" w:name="OLE_LINK35"/>
            <w:r w:rsidRPr="00CA5835">
              <w:rPr>
                <w:sz w:val="24"/>
                <w:szCs w:val="24"/>
                <w:lang w:val="ru-RU"/>
              </w:rPr>
              <w:t>Митрополичьи округа и митрополии</w:t>
            </w:r>
            <w:bookmarkEnd w:id="18"/>
            <w:bookmarkEnd w:id="19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5"/>
              <w:rPr>
                <w:sz w:val="21"/>
                <w:szCs w:val="21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A5835">
              <w:rPr>
                <w:sz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5"/>
              <w:rPr>
                <w:sz w:val="21"/>
                <w:szCs w:val="21"/>
              </w:rPr>
            </w:pPr>
          </w:p>
          <w:p w:rsidR="00D71486" w:rsidRPr="00CA5835" w:rsidRDefault="00D71486" w:rsidP="00CA5835">
            <w:pPr>
              <w:pStyle w:val="TableParagraph"/>
              <w:jc w:val="center"/>
              <w:rPr>
                <w:sz w:val="24"/>
                <w:szCs w:val="24"/>
              </w:rPr>
            </w:pPr>
            <w:r w:rsidRPr="00CA5835">
              <w:rPr>
                <w:sz w:val="24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5"/>
              <w:rPr>
                <w:sz w:val="21"/>
                <w:szCs w:val="21"/>
              </w:rPr>
            </w:pPr>
          </w:p>
          <w:p w:rsidR="00D71486" w:rsidRPr="00CA5835" w:rsidRDefault="00D71486" w:rsidP="00CA5835">
            <w:pPr>
              <w:pStyle w:val="TableParagraph"/>
              <w:jc w:val="center"/>
              <w:rPr>
                <w:sz w:val="24"/>
                <w:szCs w:val="24"/>
              </w:rPr>
            </w:pPr>
            <w:r w:rsidRPr="00CA5835">
              <w:rPr>
                <w:sz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6"/>
              <w:rPr>
                <w:sz w:val="23"/>
                <w:szCs w:val="23"/>
              </w:rPr>
            </w:pPr>
          </w:p>
          <w:p w:rsidR="00D71486" w:rsidRPr="00CA5835" w:rsidRDefault="00D71486" w:rsidP="00CA583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CA5835">
              <w:rPr>
                <w:sz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6"/>
              <w:rPr>
                <w:sz w:val="23"/>
                <w:szCs w:val="23"/>
              </w:rPr>
            </w:pPr>
          </w:p>
          <w:p w:rsidR="00D71486" w:rsidRPr="00CA5835" w:rsidRDefault="00D71486" w:rsidP="00CA583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lang w:val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6"/>
              <w:rPr>
                <w:sz w:val="23"/>
                <w:szCs w:val="23"/>
              </w:rPr>
            </w:pPr>
          </w:p>
          <w:p w:rsidR="00D71486" w:rsidRPr="00CA5835" w:rsidRDefault="00D71486" w:rsidP="00CA5835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A5835">
              <w:rPr>
                <w:sz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6"/>
              <w:rPr>
                <w:sz w:val="23"/>
                <w:szCs w:val="23"/>
              </w:rPr>
            </w:pPr>
          </w:p>
          <w:p w:rsidR="00D71486" w:rsidRPr="00CA5835" w:rsidRDefault="00D71486" w:rsidP="00CA5835">
            <w:pPr>
              <w:pStyle w:val="TableParagraph"/>
              <w:ind w:left="139"/>
              <w:rPr>
                <w:sz w:val="24"/>
                <w:szCs w:val="24"/>
                <w:lang w:val="ru-RU"/>
              </w:rPr>
            </w:pPr>
            <w:r w:rsidRPr="00CA5835">
              <w:rPr>
                <w:spacing w:val="-5"/>
                <w:sz w:val="24"/>
                <w:lang w:val="ru-RU"/>
              </w:rPr>
              <w:t>Доклады на семинаре</w:t>
            </w:r>
          </w:p>
        </w:tc>
      </w:tr>
      <w:tr w:rsidR="00D71486" w:rsidRPr="00CA5835" w:rsidTr="00CA5835">
        <w:trPr>
          <w:trHeight w:hRule="exact" w:val="173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line="226" w:lineRule="exact"/>
              <w:ind w:left="105"/>
              <w:rPr>
                <w:sz w:val="20"/>
                <w:szCs w:val="20"/>
              </w:rPr>
            </w:pPr>
            <w:r w:rsidRPr="00CA5835">
              <w:rPr>
                <w:sz w:val="20"/>
              </w:rPr>
              <w:t>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line="237" w:lineRule="auto"/>
              <w:ind w:left="105" w:right="474"/>
              <w:rPr>
                <w:sz w:val="24"/>
                <w:szCs w:val="24"/>
                <w:lang w:val="ru-RU"/>
              </w:rPr>
            </w:pPr>
            <w:bookmarkStart w:id="20" w:name="OLE_LINK1"/>
            <w:bookmarkStart w:id="21" w:name="OLE_LINK2"/>
            <w:bookmarkStart w:id="22" w:name="OLE_LINK40"/>
            <w:bookmarkStart w:id="23" w:name="OLE_LINK41"/>
            <w:r w:rsidRPr="00CA5835">
              <w:rPr>
                <w:sz w:val="24"/>
                <w:szCs w:val="24"/>
                <w:lang w:val="ru-RU"/>
              </w:rPr>
              <w:t xml:space="preserve">Епархии и викариатства в истори. </w:t>
            </w:r>
            <w:bookmarkEnd w:id="20"/>
            <w:bookmarkEnd w:id="21"/>
            <w:bookmarkEnd w:id="22"/>
            <w:bookmarkEnd w:id="23"/>
            <w:r w:rsidRPr="00CA5835">
              <w:rPr>
                <w:sz w:val="24"/>
                <w:szCs w:val="24"/>
                <w:lang w:val="ru-RU"/>
              </w:rPr>
              <w:t xml:space="preserve">Епархиальное управление по Уставу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A5835">
                <w:rPr>
                  <w:sz w:val="24"/>
                  <w:szCs w:val="24"/>
                  <w:lang w:val="ru-RU"/>
                </w:rPr>
                <w:t>2013 г</w:t>
              </w:r>
            </w:smartTag>
            <w:r w:rsidRPr="00CA583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107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lang w:val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107"/>
              <w:jc w:val="center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lang w:val="ru-RU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107"/>
              <w:jc w:val="center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lang w:val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486" w:rsidRPr="00CA5835" w:rsidRDefault="00D71486" w:rsidP="00CA5835">
            <w:pPr>
              <w:pStyle w:val="TableParagraph"/>
              <w:spacing w:before="131"/>
              <w:ind w:right="2"/>
              <w:jc w:val="center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lang w:val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131"/>
              <w:jc w:val="center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lang w:val="ru-RU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131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lang w:val="ru-RU"/>
              </w:rPr>
              <w:t>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line="237" w:lineRule="auto"/>
              <w:ind w:left="105" w:right="455"/>
              <w:rPr>
                <w:sz w:val="24"/>
                <w:szCs w:val="24"/>
                <w:lang w:val="ru-RU"/>
              </w:rPr>
            </w:pPr>
            <w:r w:rsidRPr="00CA5835">
              <w:rPr>
                <w:spacing w:val="-4"/>
                <w:sz w:val="24"/>
                <w:lang w:val="ru-RU"/>
              </w:rPr>
              <w:t>Конкурс</w:t>
            </w:r>
            <w:r w:rsidRPr="00CA5835">
              <w:rPr>
                <w:spacing w:val="-56"/>
                <w:sz w:val="24"/>
                <w:lang w:val="ru-RU"/>
              </w:rPr>
              <w:t xml:space="preserve"> </w:t>
            </w:r>
            <w:r w:rsidRPr="00CA5835">
              <w:rPr>
                <w:spacing w:val="-2"/>
                <w:sz w:val="24"/>
                <w:lang w:val="ru-RU"/>
              </w:rPr>
              <w:t>конспектов</w:t>
            </w:r>
          </w:p>
        </w:tc>
      </w:tr>
      <w:tr w:rsidR="00D71486" w:rsidRPr="00171703" w:rsidTr="00CA5835">
        <w:trPr>
          <w:trHeight w:hRule="exact" w:val="13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line="226" w:lineRule="exact"/>
              <w:ind w:left="105"/>
              <w:rPr>
                <w:sz w:val="20"/>
                <w:szCs w:val="20"/>
                <w:lang w:val="ru-RU"/>
              </w:rPr>
            </w:pPr>
            <w:r w:rsidRPr="00CA5835">
              <w:rPr>
                <w:sz w:val="20"/>
                <w:lang w:val="ru-RU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line="264" w:lineRule="exact"/>
              <w:ind w:left="105" w:right="142"/>
              <w:rPr>
                <w:sz w:val="24"/>
                <w:szCs w:val="24"/>
                <w:lang w:val="ru-RU"/>
              </w:rPr>
            </w:pPr>
            <w:bookmarkStart w:id="24" w:name="OLE_LINK42"/>
            <w:bookmarkStart w:id="25" w:name="OLE_LINK43"/>
            <w:r w:rsidRPr="00CA5835">
              <w:rPr>
                <w:sz w:val="24"/>
                <w:szCs w:val="24"/>
                <w:lang w:val="ru-RU"/>
              </w:rPr>
              <w:t>Благочиния и приходы. Приходские уставы. Правовой статус прихода</w:t>
            </w:r>
            <w:bookmarkEnd w:id="24"/>
            <w:bookmarkEnd w:id="25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4"/>
              <w:rPr>
                <w:sz w:val="33"/>
                <w:szCs w:val="33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lang w:val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4"/>
              <w:rPr>
                <w:sz w:val="33"/>
                <w:szCs w:val="33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lang w:val="ru-RU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4"/>
              <w:rPr>
                <w:sz w:val="33"/>
                <w:szCs w:val="33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lang w:val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486" w:rsidRPr="00CA5835" w:rsidRDefault="00D71486" w:rsidP="00CA5835">
            <w:pPr>
              <w:pStyle w:val="TableParagraph"/>
              <w:spacing w:before="5"/>
              <w:rPr>
                <w:sz w:val="35"/>
                <w:szCs w:val="35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lang w:val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5"/>
              <w:rPr>
                <w:sz w:val="35"/>
                <w:szCs w:val="35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lang w:val="ru-RU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5"/>
              <w:rPr>
                <w:sz w:val="35"/>
                <w:szCs w:val="35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lang w:val="ru-RU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lang w:val="ru-RU"/>
              </w:rPr>
              <w:t>Дискуссия по предложенной</w:t>
            </w:r>
          </w:p>
          <w:p w:rsidR="00D71486" w:rsidRPr="00CA5835" w:rsidRDefault="00D71486" w:rsidP="00CA5835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lang w:val="ru-RU"/>
              </w:rPr>
              <w:t xml:space="preserve">проблеме, </w:t>
            </w:r>
            <w:r w:rsidRPr="00CA5835">
              <w:rPr>
                <w:spacing w:val="-1"/>
                <w:sz w:val="24"/>
                <w:lang w:val="ru-RU"/>
              </w:rPr>
              <w:t xml:space="preserve">связанной </w:t>
            </w:r>
            <w:r w:rsidRPr="00CA5835">
              <w:rPr>
                <w:sz w:val="24"/>
                <w:lang w:val="ru-RU"/>
              </w:rPr>
              <w:t xml:space="preserve">с изучаемой </w:t>
            </w:r>
            <w:r w:rsidRPr="00CA5835">
              <w:rPr>
                <w:spacing w:val="-3"/>
                <w:sz w:val="24"/>
                <w:lang w:val="ru-RU"/>
              </w:rPr>
              <w:t xml:space="preserve">тематикой </w:t>
            </w:r>
          </w:p>
        </w:tc>
      </w:tr>
    </w:tbl>
    <w:p w:rsidR="00D71486" w:rsidRPr="00DD1C32" w:rsidRDefault="00D71486">
      <w:pPr>
        <w:rPr>
          <w:lang w:val="ru-RU"/>
        </w:rPr>
      </w:pP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2148"/>
        <w:gridCol w:w="968"/>
        <w:gridCol w:w="994"/>
        <w:gridCol w:w="898"/>
        <w:gridCol w:w="1162"/>
        <w:gridCol w:w="725"/>
        <w:gridCol w:w="749"/>
        <w:gridCol w:w="1910"/>
      </w:tblGrid>
      <w:tr w:rsidR="00D71486" w:rsidRPr="00CA5835" w:rsidTr="00CA5835">
        <w:trPr>
          <w:trHeight w:val="136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71486" w:rsidRPr="00CA5835" w:rsidRDefault="00D71486" w:rsidP="00CA5835">
            <w:pPr>
              <w:jc w:val="center"/>
              <w:rPr>
                <w:lang w:val="ru-RU"/>
              </w:rPr>
            </w:pPr>
            <w:r w:rsidRPr="00CA5835">
              <w:rPr>
                <w:sz w:val="20"/>
                <w:lang w:val="ru-RU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line="264" w:lineRule="exact"/>
              <w:ind w:left="105"/>
              <w:rPr>
                <w:lang w:val="ru-RU"/>
              </w:rPr>
            </w:pPr>
            <w:r w:rsidRPr="00CA5835">
              <w:rPr>
                <w:sz w:val="24"/>
                <w:lang w:val="ru-RU"/>
              </w:rPr>
              <w:t>Организация богослужебной жизни на приходе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jc w:val="center"/>
              <w:rPr>
                <w:sz w:val="24"/>
                <w:lang w:val="ru-RU"/>
              </w:rPr>
            </w:pPr>
          </w:p>
          <w:p w:rsidR="00D71486" w:rsidRPr="00CA5835" w:rsidRDefault="00D71486" w:rsidP="00CA5835">
            <w:pPr>
              <w:jc w:val="center"/>
              <w:rPr>
                <w:sz w:val="24"/>
                <w:lang w:val="ru-RU"/>
              </w:rPr>
            </w:pPr>
            <w:r w:rsidRPr="00CA5835">
              <w:rPr>
                <w:sz w:val="24"/>
                <w:lang w:val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jc w:val="center"/>
              <w:rPr>
                <w:sz w:val="24"/>
                <w:lang w:val="ru-RU"/>
              </w:rPr>
            </w:pPr>
          </w:p>
          <w:p w:rsidR="00D71486" w:rsidRPr="00CA5835" w:rsidRDefault="00D71486" w:rsidP="00CA5835">
            <w:pPr>
              <w:jc w:val="center"/>
              <w:rPr>
                <w:sz w:val="24"/>
                <w:lang w:val="ru-RU"/>
              </w:rPr>
            </w:pPr>
            <w:r w:rsidRPr="00CA5835">
              <w:rPr>
                <w:sz w:val="24"/>
                <w:lang w:val="ru-RU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jc w:val="center"/>
              <w:rPr>
                <w:sz w:val="24"/>
                <w:lang w:val="ru-RU"/>
              </w:rPr>
            </w:pPr>
          </w:p>
          <w:p w:rsidR="00D71486" w:rsidRPr="00CA5835" w:rsidRDefault="00D71486" w:rsidP="00CA5835">
            <w:pPr>
              <w:jc w:val="center"/>
              <w:rPr>
                <w:sz w:val="24"/>
                <w:lang w:val="ru-RU"/>
              </w:rPr>
            </w:pPr>
            <w:r w:rsidRPr="00CA5835">
              <w:rPr>
                <w:sz w:val="24"/>
                <w:lang w:val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jc w:val="center"/>
              <w:rPr>
                <w:sz w:val="24"/>
                <w:lang w:val="ru-RU"/>
              </w:rPr>
            </w:pPr>
          </w:p>
          <w:p w:rsidR="00D71486" w:rsidRPr="00CA5835" w:rsidRDefault="00D71486" w:rsidP="00CA5835">
            <w:pPr>
              <w:jc w:val="center"/>
              <w:rPr>
                <w:sz w:val="24"/>
                <w:lang w:val="ru-RU"/>
              </w:rPr>
            </w:pPr>
            <w:r w:rsidRPr="00CA5835">
              <w:rPr>
                <w:sz w:val="24"/>
                <w:lang w:val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jc w:val="center"/>
              <w:rPr>
                <w:sz w:val="24"/>
                <w:lang w:val="ru-RU"/>
              </w:rPr>
            </w:pPr>
          </w:p>
          <w:p w:rsidR="00D71486" w:rsidRPr="00CA5835" w:rsidRDefault="00D71486" w:rsidP="00CA5835">
            <w:pPr>
              <w:jc w:val="center"/>
              <w:rPr>
                <w:sz w:val="24"/>
                <w:lang w:val="ru-RU"/>
              </w:rPr>
            </w:pPr>
            <w:r w:rsidRPr="00CA5835">
              <w:rPr>
                <w:sz w:val="24"/>
                <w:lang w:val="ru-RU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jc w:val="center"/>
              <w:rPr>
                <w:sz w:val="24"/>
                <w:lang w:val="ru-RU"/>
              </w:rPr>
            </w:pPr>
          </w:p>
          <w:p w:rsidR="00D71486" w:rsidRPr="00CA5835" w:rsidRDefault="00D71486" w:rsidP="00CA5835">
            <w:pPr>
              <w:jc w:val="center"/>
              <w:rPr>
                <w:sz w:val="24"/>
                <w:lang w:val="ru-RU"/>
              </w:rPr>
            </w:pPr>
            <w:r w:rsidRPr="00CA5835">
              <w:rPr>
                <w:sz w:val="24"/>
                <w:lang w:val="ru-RU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71486" w:rsidRPr="00CA5835" w:rsidRDefault="00D71486" w:rsidP="00CA5835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CA5835">
              <w:rPr>
                <w:spacing w:val="-4"/>
                <w:sz w:val="24"/>
              </w:rPr>
              <w:t>Конкурс</w:t>
            </w:r>
            <w:r w:rsidRPr="00CA5835">
              <w:rPr>
                <w:spacing w:val="-56"/>
                <w:sz w:val="24"/>
              </w:rPr>
              <w:t xml:space="preserve"> </w:t>
            </w:r>
            <w:r w:rsidRPr="00CA5835">
              <w:rPr>
                <w:spacing w:val="-2"/>
                <w:sz w:val="24"/>
              </w:rPr>
              <w:t>конспектов</w:t>
            </w:r>
          </w:p>
        </w:tc>
      </w:tr>
      <w:tr w:rsidR="00D71486" w:rsidRPr="00CA5835" w:rsidTr="00CA5835">
        <w:trPr>
          <w:trHeight w:hRule="exact" w:val="184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CA5835">
              <w:rPr>
                <w:sz w:val="20"/>
                <w:lang w:val="ru-RU"/>
              </w:rPr>
              <w:t>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131"/>
              <w:ind w:left="105"/>
              <w:rPr>
                <w:sz w:val="24"/>
                <w:szCs w:val="24"/>
                <w:lang w:val="ru-RU"/>
              </w:rPr>
            </w:pPr>
            <w:bookmarkStart w:id="26" w:name="OLE_LINK44"/>
            <w:bookmarkStart w:id="27" w:name="OLE_LINK45"/>
            <w:r w:rsidRPr="00CA5835">
              <w:rPr>
                <w:sz w:val="24"/>
                <w:lang w:val="ru-RU"/>
              </w:rPr>
              <w:t>Административно</w:t>
            </w:r>
          </w:p>
          <w:p w:rsidR="00D71486" w:rsidRPr="00CA5835" w:rsidRDefault="00D71486" w:rsidP="00CA5835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CA5835">
              <w:rPr>
                <w:spacing w:val="-1"/>
                <w:sz w:val="24"/>
                <w:lang w:val="ru-RU"/>
              </w:rPr>
              <w:t xml:space="preserve">-хозяйственная, </w:t>
            </w:r>
            <w:r w:rsidRPr="00CA5835">
              <w:rPr>
                <w:sz w:val="24"/>
                <w:szCs w:val="24"/>
                <w:lang w:val="ru-RU"/>
              </w:rPr>
              <w:t xml:space="preserve">финансовая </w:t>
            </w:r>
            <w:r w:rsidRPr="00CA5835">
              <w:rPr>
                <w:spacing w:val="-1"/>
                <w:sz w:val="24"/>
                <w:lang w:val="ru-RU"/>
              </w:rPr>
              <w:t>и социальная деятельность прихода</w:t>
            </w:r>
            <w:bookmarkEnd w:id="26"/>
            <w:bookmarkEnd w:id="27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5"/>
              <w:rPr>
                <w:sz w:val="21"/>
                <w:szCs w:val="21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lang w:val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5"/>
              <w:rPr>
                <w:sz w:val="21"/>
                <w:szCs w:val="21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lang w:val="ru-RU"/>
              </w:rPr>
              <w:t>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5"/>
              <w:rPr>
                <w:sz w:val="21"/>
                <w:szCs w:val="21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lang w:val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1"/>
              <w:rPr>
                <w:sz w:val="23"/>
                <w:szCs w:val="23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lang w:val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1"/>
              <w:rPr>
                <w:sz w:val="23"/>
                <w:szCs w:val="23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jc w:val="center"/>
              <w:rPr>
                <w:sz w:val="24"/>
                <w:szCs w:val="24"/>
              </w:rPr>
            </w:pPr>
            <w:r w:rsidRPr="00CA5835">
              <w:rPr>
                <w:sz w:val="24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1"/>
              <w:rPr>
                <w:sz w:val="23"/>
                <w:szCs w:val="23"/>
              </w:rPr>
            </w:pPr>
          </w:p>
          <w:p w:rsidR="00D71486" w:rsidRPr="00CA5835" w:rsidRDefault="00D71486" w:rsidP="00CA5835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A5835">
              <w:rPr>
                <w:sz w:val="24"/>
              </w:rPr>
              <w:t>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CA5835">
              <w:rPr>
                <w:spacing w:val="-5"/>
                <w:sz w:val="24"/>
                <w:lang w:val="ru-RU"/>
              </w:rPr>
              <w:t>Устный</w:t>
            </w:r>
            <w:r w:rsidRPr="00CA5835">
              <w:rPr>
                <w:spacing w:val="7"/>
                <w:sz w:val="24"/>
                <w:lang w:val="ru-RU"/>
              </w:rPr>
              <w:t xml:space="preserve"> </w:t>
            </w:r>
            <w:r w:rsidRPr="00CA5835">
              <w:rPr>
                <w:sz w:val="24"/>
                <w:lang w:val="ru-RU"/>
              </w:rPr>
              <w:t>опрос на семинаре</w:t>
            </w:r>
            <w:r w:rsidRPr="00CA5835">
              <w:rPr>
                <w:spacing w:val="-53"/>
                <w:sz w:val="24"/>
                <w:lang w:val="ru-RU"/>
              </w:rPr>
              <w:t xml:space="preserve"> </w:t>
            </w:r>
          </w:p>
        </w:tc>
      </w:tr>
      <w:tr w:rsidR="00D71486" w:rsidRPr="00CA5835" w:rsidTr="00CA5835">
        <w:trPr>
          <w:trHeight w:hRule="exact" w:val="169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CA5835">
              <w:rPr>
                <w:sz w:val="20"/>
                <w:lang w:val="ru-RU"/>
              </w:rPr>
              <w:t>10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ind w:left="105" w:right="132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lang w:val="ru-RU"/>
              </w:rPr>
              <w:t>Взаимодействие</w:t>
            </w:r>
            <w:r w:rsidRPr="00CA5835">
              <w:rPr>
                <w:spacing w:val="1"/>
                <w:sz w:val="24"/>
                <w:lang w:val="ru-RU"/>
              </w:rPr>
              <w:t xml:space="preserve"> прихода </w:t>
            </w:r>
            <w:r w:rsidRPr="00CA5835">
              <w:rPr>
                <w:sz w:val="24"/>
                <w:lang w:val="ru-RU"/>
              </w:rPr>
              <w:t>с Епархиальным управлением</w:t>
            </w:r>
            <w:r w:rsidRPr="00CA5835">
              <w:rPr>
                <w:spacing w:val="3"/>
                <w:sz w:val="24"/>
                <w:lang w:val="ru-RU"/>
              </w:rPr>
              <w:t xml:space="preserve"> </w:t>
            </w:r>
            <w:r w:rsidRPr="00CA5835">
              <w:rPr>
                <w:sz w:val="24"/>
                <w:lang w:val="ru-RU"/>
              </w:rPr>
              <w:t>и государственными органами власти</w:t>
            </w:r>
          </w:p>
          <w:p w:rsidR="00D71486" w:rsidRPr="00CA5835" w:rsidRDefault="00D71486" w:rsidP="00CA5835">
            <w:pPr>
              <w:pStyle w:val="TableParagraph"/>
              <w:spacing w:before="131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spacing w:before="5"/>
              <w:jc w:val="center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5"/>
              <w:rPr>
                <w:sz w:val="24"/>
                <w:szCs w:val="21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spacing w:before="5"/>
              <w:jc w:val="center"/>
              <w:rPr>
                <w:sz w:val="24"/>
                <w:szCs w:val="21"/>
                <w:lang w:val="ru-RU"/>
              </w:rPr>
            </w:pPr>
            <w:r w:rsidRPr="00CA5835">
              <w:rPr>
                <w:sz w:val="24"/>
                <w:szCs w:val="21"/>
                <w:lang w:val="ru-RU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5"/>
              <w:rPr>
                <w:sz w:val="24"/>
                <w:szCs w:val="21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spacing w:before="5"/>
              <w:jc w:val="center"/>
              <w:rPr>
                <w:sz w:val="24"/>
                <w:szCs w:val="21"/>
                <w:lang w:val="ru-RU"/>
              </w:rPr>
            </w:pPr>
            <w:r w:rsidRPr="00CA5835">
              <w:rPr>
                <w:sz w:val="24"/>
                <w:szCs w:val="21"/>
                <w:lang w:val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1"/>
              <w:rPr>
                <w:sz w:val="23"/>
                <w:szCs w:val="23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spacing w:before="1"/>
              <w:jc w:val="center"/>
              <w:rPr>
                <w:sz w:val="23"/>
                <w:szCs w:val="23"/>
                <w:lang w:val="ru-RU"/>
              </w:rPr>
            </w:pPr>
            <w:r w:rsidRPr="00CA5835">
              <w:rPr>
                <w:sz w:val="24"/>
                <w:szCs w:val="23"/>
                <w:lang w:val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1"/>
              <w:rPr>
                <w:sz w:val="23"/>
                <w:szCs w:val="23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spacing w:before="1"/>
              <w:jc w:val="center"/>
              <w:rPr>
                <w:sz w:val="24"/>
                <w:szCs w:val="23"/>
                <w:lang w:val="ru-RU"/>
              </w:rPr>
            </w:pPr>
            <w:r w:rsidRPr="00CA5835">
              <w:rPr>
                <w:sz w:val="24"/>
                <w:szCs w:val="23"/>
                <w:lang w:val="ru-RU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1"/>
              <w:rPr>
                <w:sz w:val="23"/>
                <w:szCs w:val="23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spacing w:before="1"/>
              <w:jc w:val="center"/>
              <w:rPr>
                <w:sz w:val="23"/>
                <w:szCs w:val="23"/>
                <w:lang w:val="ru-RU"/>
              </w:rPr>
            </w:pPr>
            <w:r w:rsidRPr="00CA5835">
              <w:rPr>
                <w:sz w:val="24"/>
                <w:szCs w:val="23"/>
                <w:lang w:val="ru-RU"/>
              </w:rPr>
              <w:t>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line="268" w:lineRule="exact"/>
              <w:ind w:left="105"/>
              <w:rPr>
                <w:spacing w:val="-5"/>
                <w:sz w:val="24"/>
                <w:lang w:val="ru-RU"/>
              </w:rPr>
            </w:pPr>
            <w:r w:rsidRPr="00CA5835">
              <w:rPr>
                <w:spacing w:val="-4"/>
                <w:sz w:val="24"/>
                <w:lang w:val="ru-RU"/>
              </w:rPr>
              <w:t>Конкурс</w:t>
            </w:r>
            <w:r w:rsidRPr="00CA5835">
              <w:rPr>
                <w:spacing w:val="-56"/>
                <w:sz w:val="24"/>
                <w:lang w:val="ru-RU"/>
              </w:rPr>
              <w:t xml:space="preserve"> </w:t>
            </w:r>
            <w:r w:rsidRPr="00CA5835">
              <w:rPr>
                <w:sz w:val="24"/>
                <w:lang w:val="ru-RU"/>
              </w:rPr>
              <w:t>конспектов</w:t>
            </w:r>
          </w:p>
        </w:tc>
      </w:tr>
      <w:tr w:rsidR="00D71486" w:rsidRPr="00CA5835" w:rsidTr="00CA5835">
        <w:trPr>
          <w:trHeight w:hRule="exact" w:val="113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CA5835">
              <w:rPr>
                <w:sz w:val="20"/>
                <w:lang w:val="ru-RU"/>
              </w:rPr>
              <w:t>11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131"/>
              <w:ind w:left="105"/>
              <w:rPr>
                <w:sz w:val="24"/>
                <w:szCs w:val="24"/>
                <w:lang w:val="ru-RU"/>
              </w:rPr>
            </w:pPr>
            <w:bookmarkStart w:id="28" w:name="OLE_LINK46"/>
            <w:bookmarkStart w:id="29" w:name="OLE_LINK47"/>
            <w:r w:rsidRPr="00CA5835">
              <w:rPr>
                <w:sz w:val="24"/>
                <w:szCs w:val="24"/>
                <w:lang w:val="ru-RU"/>
              </w:rPr>
              <w:t>Монастыри, братства, сестричества</w:t>
            </w:r>
            <w:bookmarkEnd w:id="28"/>
            <w:bookmarkEnd w:id="29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5"/>
              <w:rPr>
                <w:sz w:val="24"/>
                <w:szCs w:val="21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spacing w:before="5"/>
              <w:jc w:val="center"/>
              <w:rPr>
                <w:sz w:val="24"/>
                <w:szCs w:val="21"/>
                <w:lang w:val="ru-RU"/>
              </w:rPr>
            </w:pPr>
            <w:r w:rsidRPr="00CA5835">
              <w:rPr>
                <w:sz w:val="24"/>
                <w:szCs w:val="21"/>
                <w:lang w:val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5"/>
              <w:rPr>
                <w:sz w:val="24"/>
                <w:szCs w:val="21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spacing w:before="5"/>
              <w:jc w:val="center"/>
              <w:rPr>
                <w:sz w:val="24"/>
                <w:szCs w:val="21"/>
                <w:lang w:val="ru-RU"/>
              </w:rPr>
            </w:pPr>
            <w:r w:rsidRPr="00CA5835">
              <w:rPr>
                <w:sz w:val="24"/>
                <w:szCs w:val="21"/>
                <w:lang w:val="ru-RU"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5"/>
              <w:rPr>
                <w:sz w:val="24"/>
                <w:szCs w:val="21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spacing w:before="5"/>
              <w:jc w:val="center"/>
              <w:rPr>
                <w:sz w:val="24"/>
                <w:szCs w:val="21"/>
                <w:lang w:val="ru-RU"/>
              </w:rPr>
            </w:pPr>
            <w:r w:rsidRPr="00CA5835">
              <w:rPr>
                <w:sz w:val="24"/>
                <w:szCs w:val="21"/>
                <w:lang w:val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1"/>
              <w:rPr>
                <w:sz w:val="23"/>
                <w:szCs w:val="23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spacing w:before="1"/>
              <w:jc w:val="center"/>
              <w:rPr>
                <w:sz w:val="23"/>
                <w:szCs w:val="23"/>
                <w:lang w:val="ru-RU"/>
              </w:rPr>
            </w:pPr>
            <w:r w:rsidRPr="00CA5835">
              <w:rPr>
                <w:sz w:val="23"/>
                <w:szCs w:val="23"/>
                <w:lang w:val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1"/>
              <w:rPr>
                <w:sz w:val="23"/>
                <w:szCs w:val="23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spacing w:before="1"/>
              <w:jc w:val="center"/>
              <w:rPr>
                <w:sz w:val="24"/>
                <w:szCs w:val="23"/>
                <w:lang w:val="ru-RU"/>
              </w:rPr>
            </w:pPr>
            <w:r w:rsidRPr="00CA5835">
              <w:rPr>
                <w:sz w:val="24"/>
                <w:szCs w:val="23"/>
                <w:lang w:val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1"/>
              <w:rPr>
                <w:sz w:val="23"/>
                <w:szCs w:val="23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spacing w:before="1"/>
              <w:jc w:val="center"/>
              <w:rPr>
                <w:sz w:val="23"/>
                <w:szCs w:val="23"/>
                <w:lang w:val="ru-RU"/>
              </w:rPr>
            </w:pPr>
            <w:r w:rsidRPr="00CA5835">
              <w:rPr>
                <w:sz w:val="24"/>
                <w:szCs w:val="23"/>
                <w:lang w:val="ru-RU"/>
              </w:rPr>
              <w:t>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line="268" w:lineRule="exact"/>
              <w:ind w:left="105"/>
              <w:rPr>
                <w:spacing w:val="-5"/>
                <w:sz w:val="24"/>
                <w:lang w:val="ru-RU"/>
              </w:rPr>
            </w:pPr>
            <w:r w:rsidRPr="00CA5835">
              <w:rPr>
                <w:spacing w:val="-5"/>
                <w:sz w:val="24"/>
              </w:rPr>
              <w:t>Устный</w:t>
            </w:r>
            <w:r w:rsidRPr="00CA5835">
              <w:rPr>
                <w:spacing w:val="9"/>
                <w:sz w:val="24"/>
              </w:rPr>
              <w:t xml:space="preserve"> </w:t>
            </w:r>
            <w:r w:rsidRPr="00CA5835">
              <w:rPr>
                <w:sz w:val="24"/>
              </w:rPr>
              <w:t>опрос</w:t>
            </w:r>
          </w:p>
        </w:tc>
      </w:tr>
      <w:tr w:rsidR="00D71486" w:rsidRPr="00CA5835" w:rsidTr="00CA5835">
        <w:trPr>
          <w:trHeight w:hRule="exact" w:val="154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CA5835">
              <w:rPr>
                <w:sz w:val="20"/>
                <w:lang w:val="ru-RU"/>
              </w:rPr>
              <w:t>12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131"/>
              <w:ind w:left="105"/>
              <w:rPr>
                <w:sz w:val="24"/>
                <w:szCs w:val="24"/>
                <w:lang w:val="ru-RU"/>
              </w:rPr>
            </w:pPr>
            <w:bookmarkStart w:id="30" w:name="OLE_LINK48"/>
            <w:bookmarkStart w:id="31" w:name="OLE_LINK49"/>
            <w:r w:rsidRPr="00CA5835">
              <w:rPr>
                <w:sz w:val="24"/>
                <w:szCs w:val="24"/>
                <w:lang w:val="ru-RU"/>
              </w:rPr>
              <w:t>Синодальные учреждения и Духовные учебные заведения</w:t>
            </w:r>
            <w:bookmarkEnd w:id="30"/>
            <w:bookmarkEnd w:id="31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5"/>
              <w:rPr>
                <w:sz w:val="21"/>
                <w:szCs w:val="21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spacing w:before="5"/>
              <w:jc w:val="center"/>
              <w:rPr>
                <w:sz w:val="21"/>
                <w:szCs w:val="21"/>
                <w:lang w:val="ru-RU"/>
              </w:rPr>
            </w:pPr>
            <w:r w:rsidRPr="00CA5835">
              <w:rPr>
                <w:sz w:val="24"/>
                <w:szCs w:val="21"/>
                <w:lang w:val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5"/>
              <w:rPr>
                <w:sz w:val="21"/>
                <w:szCs w:val="21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spacing w:before="5"/>
              <w:jc w:val="center"/>
              <w:rPr>
                <w:sz w:val="21"/>
                <w:szCs w:val="21"/>
                <w:lang w:val="ru-RU"/>
              </w:rPr>
            </w:pPr>
            <w:r w:rsidRPr="00CA5835">
              <w:rPr>
                <w:sz w:val="24"/>
                <w:szCs w:val="21"/>
                <w:lang w:val="ru-RU"/>
              </w:rPr>
              <w:t>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5"/>
              <w:rPr>
                <w:sz w:val="24"/>
                <w:szCs w:val="21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spacing w:before="5"/>
              <w:jc w:val="center"/>
              <w:rPr>
                <w:sz w:val="24"/>
                <w:szCs w:val="21"/>
                <w:lang w:val="ru-RU"/>
              </w:rPr>
            </w:pPr>
            <w:r w:rsidRPr="00CA5835">
              <w:rPr>
                <w:sz w:val="24"/>
                <w:szCs w:val="21"/>
                <w:lang w:val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1"/>
              <w:rPr>
                <w:sz w:val="23"/>
                <w:szCs w:val="23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spacing w:before="1"/>
              <w:jc w:val="center"/>
              <w:rPr>
                <w:sz w:val="23"/>
                <w:szCs w:val="23"/>
                <w:lang w:val="ru-RU"/>
              </w:rPr>
            </w:pPr>
            <w:r w:rsidRPr="00CA5835">
              <w:rPr>
                <w:sz w:val="24"/>
                <w:szCs w:val="23"/>
                <w:lang w:val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1"/>
              <w:rPr>
                <w:sz w:val="23"/>
                <w:szCs w:val="23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spacing w:before="1"/>
              <w:jc w:val="center"/>
              <w:rPr>
                <w:sz w:val="23"/>
                <w:szCs w:val="23"/>
                <w:lang w:val="ru-RU"/>
              </w:rPr>
            </w:pPr>
            <w:r w:rsidRPr="00CA5835">
              <w:rPr>
                <w:sz w:val="24"/>
                <w:szCs w:val="23"/>
                <w:lang w:val="ru-RU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1"/>
              <w:rPr>
                <w:sz w:val="23"/>
                <w:szCs w:val="23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spacing w:before="1"/>
              <w:jc w:val="center"/>
              <w:rPr>
                <w:sz w:val="23"/>
                <w:szCs w:val="23"/>
                <w:lang w:val="ru-RU"/>
              </w:rPr>
            </w:pPr>
            <w:r w:rsidRPr="00CA5835">
              <w:rPr>
                <w:sz w:val="24"/>
                <w:szCs w:val="23"/>
                <w:lang w:val="ru-RU"/>
              </w:rPr>
              <w:t>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line="268" w:lineRule="exact"/>
              <w:ind w:left="105"/>
              <w:rPr>
                <w:spacing w:val="-5"/>
                <w:sz w:val="24"/>
                <w:lang w:val="ru-RU"/>
              </w:rPr>
            </w:pPr>
            <w:r w:rsidRPr="00CA5835">
              <w:rPr>
                <w:spacing w:val="-3"/>
                <w:sz w:val="24"/>
                <w:lang w:val="ru-RU"/>
              </w:rPr>
              <w:t>Подготовка</w:t>
            </w:r>
            <w:r w:rsidRPr="00CA5835">
              <w:rPr>
                <w:spacing w:val="-55"/>
                <w:sz w:val="24"/>
                <w:lang w:val="ru-RU"/>
              </w:rPr>
              <w:t xml:space="preserve"> </w:t>
            </w:r>
            <w:r w:rsidRPr="00CA5835">
              <w:rPr>
                <w:sz w:val="24"/>
                <w:lang w:val="ru-RU"/>
              </w:rPr>
              <w:t>тематических докладов</w:t>
            </w:r>
          </w:p>
        </w:tc>
      </w:tr>
      <w:tr w:rsidR="00D71486" w:rsidRPr="00171703" w:rsidTr="00CA5835">
        <w:trPr>
          <w:trHeight w:hRule="exact" w:val="224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line="226" w:lineRule="exact"/>
              <w:ind w:left="105"/>
              <w:rPr>
                <w:sz w:val="20"/>
                <w:szCs w:val="20"/>
              </w:rPr>
            </w:pPr>
            <w:r w:rsidRPr="00CA5835">
              <w:rPr>
                <w:sz w:val="20"/>
              </w:rPr>
              <w:t>13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szCs w:val="24"/>
                <w:lang w:val="ru-RU"/>
              </w:rPr>
              <w:t>Миссии, представительства, подворья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10"/>
              <w:rPr>
                <w:sz w:val="21"/>
                <w:szCs w:val="21"/>
                <w:lang w:val="ru-RU"/>
              </w:rPr>
            </w:pPr>
          </w:p>
          <w:p w:rsidR="00D71486" w:rsidRPr="00CA5835" w:rsidRDefault="00D71486" w:rsidP="00CA5835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A5835">
              <w:rPr>
                <w:sz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10"/>
              <w:rPr>
                <w:sz w:val="21"/>
                <w:szCs w:val="21"/>
              </w:rPr>
            </w:pPr>
          </w:p>
          <w:p w:rsidR="00D71486" w:rsidRPr="00CA5835" w:rsidRDefault="00D71486" w:rsidP="00CA583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lang w:val="ru-RU"/>
              </w:rPr>
              <w:t>13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10"/>
              <w:rPr>
                <w:sz w:val="21"/>
                <w:szCs w:val="21"/>
              </w:rPr>
            </w:pPr>
          </w:p>
          <w:p w:rsidR="00D71486" w:rsidRPr="00CA5835" w:rsidRDefault="00D71486" w:rsidP="00CA5835">
            <w:pPr>
              <w:pStyle w:val="TableParagraph"/>
              <w:jc w:val="center"/>
              <w:rPr>
                <w:sz w:val="24"/>
                <w:szCs w:val="24"/>
              </w:rPr>
            </w:pPr>
            <w:r w:rsidRPr="00CA5835">
              <w:rPr>
                <w:sz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6"/>
              <w:rPr>
                <w:sz w:val="23"/>
                <w:szCs w:val="23"/>
              </w:rPr>
            </w:pPr>
          </w:p>
          <w:p w:rsidR="00D71486" w:rsidRPr="00CA5835" w:rsidRDefault="00D71486" w:rsidP="00CA583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CA5835">
              <w:rPr>
                <w:sz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6"/>
              <w:rPr>
                <w:sz w:val="23"/>
                <w:szCs w:val="23"/>
              </w:rPr>
            </w:pPr>
          </w:p>
          <w:p w:rsidR="00D71486" w:rsidRPr="00CA5835" w:rsidRDefault="00D71486" w:rsidP="00CA5835">
            <w:pPr>
              <w:pStyle w:val="TableParagraph"/>
              <w:jc w:val="center"/>
              <w:rPr>
                <w:sz w:val="24"/>
                <w:szCs w:val="24"/>
              </w:rPr>
            </w:pPr>
            <w:r w:rsidRPr="00CA5835">
              <w:rPr>
                <w:sz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6"/>
              <w:rPr>
                <w:sz w:val="23"/>
                <w:szCs w:val="23"/>
              </w:rPr>
            </w:pPr>
          </w:p>
          <w:p w:rsidR="00D71486" w:rsidRPr="00CA5835" w:rsidRDefault="00D71486" w:rsidP="00CA5835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A5835">
              <w:rPr>
                <w:sz w:val="24"/>
              </w:rPr>
              <w:t>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line="242" w:lineRule="auto"/>
              <w:ind w:left="105" w:right="67"/>
              <w:rPr>
                <w:sz w:val="24"/>
                <w:szCs w:val="24"/>
                <w:lang w:val="ru-RU"/>
              </w:rPr>
            </w:pPr>
            <w:r w:rsidRPr="00CA5835">
              <w:rPr>
                <w:sz w:val="24"/>
                <w:lang w:val="ru-RU"/>
              </w:rPr>
              <w:t>Дискуссия</w:t>
            </w:r>
            <w:r w:rsidRPr="00CA5835">
              <w:rPr>
                <w:spacing w:val="-3"/>
                <w:sz w:val="24"/>
                <w:lang w:val="ru-RU"/>
              </w:rPr>
              <w:t xml:space="preserve"> </w:t>
            </w:r>
            <w:r w:rsidRPr="00CA5835">
              <w:rPr>
                <w:sz w:val="24"/>
                <w:lang w:val="ru-RU"/>
              </w:rPr>
              <w:t xml:space="preserve">по </w:t>
            </w:r>
            <w:r w:rsidRPr="00CA5835">
              <w:rPr>
                <w:spacing w:val="-1"/>
                <w:sz w:val="24"/>
                <w:lang w:val="ru-RU"/>
              </w:rPr>
              <w:t>предложенной</w:t>
            </w:r>
            <w:r w:rsidRPr="00CA5835">
              <w:rPr>
                <w:sz w:val="24"/>
                <w:lang w:val="ru-RU"/>
              </w:rPr>
              <w:t xml:space="preserve"> проблеме, связанной</w:t>
            </w:r>
            <w:r w:rsidRPr="00CA5835">
              <w:rPr>
                <w:spacing w:val="2"/>
                <w:sz w:val="24"/>
                <w:lang w:val="ru-RU"/>
              </w:rPr>
              <w:t xml:space="preserve"> </w:t>
            </w:r>
            <w:r w:rsidRPr="00CA5835">
              <w:rPr>
                <w:sz w:val="24"/>
                <w:lang w:val="ru-RU"/>
              </w:rPr>
              <w:t xml:space="preserve">с изучаемой </w:t>
            </w:r>
            <w:r w:rsidRPr="00CA5835">
              <w:rPr>
                <w:spacing w:val="-3"/>
                <w:sz w:val="24"/>
                <w:lang w:val="ru-RU"/>
              </w:rPr>
              <w:t>тематикой</w:t>
            </w:r>
            <w:r w:rsidRPr="00CA5835">
              <w:rPr>
                <w:spacing w:val="-1"/>
                <w:sz w:val="24"/>
                <w:lang w:val="ru-RU"/>
              </w:rPr>
              <w:t xml:space="preserve"> Тестирование</w:t>
            </w:r>
          </w:p>
        </w:tc>
      </w:tr>
      <w:tr w:rsidR="00D71486" w:rsidRPr="00CA5835" w:rsidTr="00CA5835">
        <w:trPr>
          <w:trHeight w:hRule="exact" w:val="8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line="226" w:lineRule="exact"/>
              <w:ind w:left="105"/>
              <w:rPr>
                <w:sz w:val="20"/>
                <w:lang w:val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ind w:left="105" w:right="143"/>
              <w:rPr>
                <w:sz w:val="24"/>
                <w:szCs w:val="24"/>
                <w:lang w:val="ru-RU"/>
              </w:rPr>
            </w:pPr>
            <w:r w:rsidRPr="00CA5835">
              <w:rPr>
                <w:b/>
                <w:i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10"/>
              <w:rPr>
                <w:sz w:val="21"/>
                <w:szCs w:val="21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10"/>
              <w:rPr>
                <w:sz w:val="24"/>
                <w:szCs w:val="21"/>
                <w:lang w:val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10"/>
              <w:rPr>
                <w:sz w:val="24"/>
                <w:szCs w:val="21"/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6"/>
              <w:rPr>
                <w:sz w:val="24"/>
                <w:szCs w:val="23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6"/>
              <w:rPr>
                <w:sz w:val="24"/>
                <w:szCs w:val="23"/>
                <w:lang w:val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6"/>
              <w:rPr>
                <w:sz w:val="24"/>
                <w:szCs w:val="23"/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tabs>
                <w:tab w:val="left" w:pos="1257"/>
              </w:tabs>
              <w:spacing w:line="242" w:lineRule="auto"/>
              <w:ind w:left="105" w:right="455"/>
              <w:rPr>
                <w:sz w:val="24"/>
                <w:lang w:val="ru-RU"/>
              </w:rPr>
            </w:pPr>
            <w:r w:rsidRPr="00CA5835">
              <w:rPr>
                <w:b/>
                <w:i/>
                <w:sz w:val="24"/>
                <w:lang w:val="ru-RU"/>
              </w:rPr>
              <w:t>зачет</w:t>
            </w:r>
          </w:p>
        </w:tc>
      </w:tr>
      <w:tr w:rsidR="00D71486" w:rsidRPr="00CA5835" w:rsidTr="00CA5835">
        <w:trPr>
          <w:trHeight w:hRule="exact" w:val="8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line="226" w:lineRule="exact"/>
              <w:ind w:left="105"/>
              <w:rPr>
                <w:sz w:val="20"/>
                <w:lang w:val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ind w:left="105" w:right="143"/>
              <w:rPr>
                <w:sz w:val="24"/>
                <w:szCs w:val="24"/>
                <w:lang w:val="ru-RU"/>
              </w:rPr>
            </w:pPr>
            <w:r w:rsidRPr="00CA5835">
              <w:rPr>
                <w:b/>
                <w:i/>
                <w:sz w:val="24"/>
                <w:szCs w:val="24"/>
                <w:lang w:val="ru-RU"/>
              </w:rPr>
              <w:t>Итого за 8 семестр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10"/>
              <w:rPr>
                <w:sz w:val="21"/>
                <w:szCs w:val="21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10"/>
              <w:rPr>
                <w:sz w:val="24"/>
                <w:szCs w:val="21"/>
                <w:lang w:val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10"/>
              <w:rPr>
                <w:sz w:val="24"/>
                <w:szCs w:val="21"/>
                <w:lang w:val="ru-RU"/>
              </w:rPr>
            </w:pPr>
            <w:r w:rsidRPr="00CA5835">
              <w:rPr>
                <w:b/>
                <w:i/>
                <w:sz w:val="24"/>
                <w:lang w:val="ru-RU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6"/>
              <w:rPr>
                <w:sz w:val="24"/>
                <w:szCs w:val="23"/>
                <w:lang w:val="ru-RU"/>
              </w:rPr>
            </w:pPr>
            <w:r w:rsidRPr="00CA5835">
              <w:rPr>
                <w:b/>
                <w:i/>
                <w:sz w:val="24"/>
                <w:lang w:val="ru-RU"/>
              </w:rPr>
              <w:t>26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6"/>
              <w:rPr>
                <w:sz w:val="24"/>
                <w:szCs w:val="23"/>
                <w:lang w:val="ru-RU"/>
              </w:rPr>
            </w:pPr>
            <w:r w:rsidRPr="00CA5835">
              <w:rPr>
                <w:b/>
                <w:i/>
                <w:sz w:val="24"/>
                <w:lang w:val="ru-RU"/>
              </w:rPr>
              <w:t>36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before="6"/>
              <w:rPr>
                <w:sz w:val="24"/>
                <w:szCs w:val="23"/>
                <w:lang w:val="ru-RU"/>
              </w:rPr>
            </w:pPr>
            <w:r w:rsidRPr="00CA5835">
              <w:rPr>
                <w:b/>
                <w:i/>
                <w:sz w:val="24"/>
                <w:lang w:val="ru-RU"/>
              </w:rPr>
              <w:t>72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86" w:rsidRPr="00CA5835" w:rsidRDefault="00D71486" w:rsidP="00CA5835">
            <w:pPr>
              <w:pStyle w:val="TableParagraph"/>
              <w:spacing w:line="242" w:lineRule="auto"/>
              <w:ind w:left="105" w:right="455"/>
              <w:rPr>
                <w:sz w:val="24"/>
                <w:lang w:val="ru-RU"/>
              </w:rPr>
            </w:pPr>
          </w:p>
        </w:tc>
      </w:tr>
    </w:tbl>
    <w:p w:rsidR="00D71486" w:rsidRPr="00510A19" w:rsidRDefault="00D71486">
      <w:pPr>
        <w:spacing w:before="6"/>
        <w:rPr>
          <w:sz w:val="26"/>
          <w:szCs w:val="26"/>
          <w:lang w:val="ru-RU"/>
        </w:rPr>
      </w:pPr>
    </w:p>
    <w:p w:rsidR="00D71486" w:rsidRPr="00510A19" w:rsidRDefault="00D71486" w:rsidP="00B14C1B">
      <w:pPr>
        <w:pStyle w:val="Heading1"/>
        <w:numPr>
          <w:ilvl w:val="1"/>
          <w:numId w:val="15"/>
        </w:numPr>
        <w:spacing w:before="62"/>
        <w:ind w:left="0" w:right="108" w:firstLine="907"/>
        <w:jc w:val="center"/>
        <w:rPr>
          <w:b w:val="0"/>
          <w:bCs w:val="0"/>
          <w:lang w:val="ru-RU"/>
        </w:rPr>
      </w:pPr>
      <w:r w:rsidRPr="00510A19">
        <w:rPr>
          <w:lang w:val="ru-RU"/>
        </w:rPr>
        <w:t>Содержание дисциплины (тематический</w:t>
      </w:r>
      <w:r w:rsidRPr="00510A19">
        <w:rPr>
          <w:spacing w:val="-3"/>
          <w:lang w:val="ru-RU"/>
        </w:rPr>
        <w:t xml:space="preserve"> </w:t>
      </w:r>
      <w:r w:rsidRPr="00510A19">
        <w:rPr>
          <w:lang w:val="ru-RU"/>
        </w:rPr>
        <w:t>план)</w:t>
      </w:r>
    </w:p>
    <w:p w:rsidR="00D71486" w:rsidRPr="00510A19" w:rsidRDefault="00D71486">
      <w:pPr>
        <w:spacing w:before="1"/>
        <w:rPr>
          <w:b/>
          <w:bCs/>
          <w:sz w:val="32"/>
          <w:szCs w:val="32"/>
          <w:lang w:val="ru-RU"/>
        </w:rPr>
      </w:pPr>
    </w:p>
    <w:p w:rsidR="00D71486" w:rsidRPr="006D138D" w:rsidRDefault="00D71486" w:rsidP="006548D5">
      <w:pPr>
        <w:pStyle w:val="Heading1"/>
        <w:rPr>
          <w:lang w:val="ru-RU"/>
        </w:rPr>
      </w:pPr>
      <w:r>
        <w:rPr>
          <w:lang w:val="ru-RU"/>
        </w:rPr>
        <w:t xml:space="preserve">Тема 1. Введение в курс «Правовые </w:t>
      </w:r>
      <w:r w:rsidRPr="006D138D">
        <w:rPr>
          <w:lang w:val="ru-RU"/>
        </w:rPr>
        <w:t>и</w:t>
      </w:r>
      <w:r w:rsidRPr="006D138D">
        <w:rPr>
          <w:spacing w:val="25"/>
          <w:lang w:val="ru-RU"/>
        </w:rPr>
        <w:t xml:space="preserve"> </w:t>
      </w:r>
      <w:r w:rsidRPr="006D138D">
        <w:rPr>
          <w:lang w:val="ru-RU"/>
        </w:rPr>
        <w:t>экономические</w:t>
      </w:r>
      <w:r w:rsidRPr="006D138D">
        <w:rPr>
          <w:lang w:val="ru-RU"/>
        </w:rPr>
        <w:tab/>
      </w:r>
      <w:r w:rsidRPr="006D138D">
        <w:rPr>
          <w:w w:val="95"/>
          <w:lang w:val="ru-RU"/>
        </w:rPr>
        <w:t>основы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деятельности</w:t>
      </w:r>
      <w:r w:rsidRPr="006D138D">
        <w:rPr>
          <w:spacing w:val="-11"/>
          <w:lang w:val="ru-RU"/>
        </w:rPr>
        <w:t xml:space="preserve"> </w:t>
      </w:r>
      <w:r>
        <w:rPr>
          <w:lang w:val="ru-RU"/>
        </w:rPr>
        <w:t>канонических подразделений Русской Православной Церкви</w:t>
      </w:r>
      <w:r w:rsidRPr="006D138D">
        <w:rPr>
          <w:lang w:val="ru-RU"/>
        </w:rPr>
        <w:t>»</w:t>
      </w:r>
    </w:p>
    <w:p w:rsidR="00D71486" w:rsidRPr="006D138D" w:rsidRDefault="00D71486" w:rsidP="000F7D99">
      <w:pPr>
        <w:pStyle w:val="BodyText"/>
        <w:spacing w:line="317" w:lineRule="exact"/>
        <w:ind w:left="142" w:firstLine="709"/>
        <w:rPr>
          <w:lang w:val="ru-RU"/>
        </w:rPr>
      </w:pPr>
      <w:r w:rsidRPr="006D138D">
        <w:rPr>
          <w:lang w:val="ru-RU"/>
        </w:rPr>
        <w:t>Актуальность и значение изучения дисциплины для будущих</w:t>
      </w:r>
      <w:r w:rsidRPr="006D138D">
        <w:rPr>
          <w:spacing w:val="-1"/>
          <w:lang w:val="ru-RU"/>
        </w:rPr>
        <w:t xml:space="preserve"> </w:t>
      </w:r>
      <w:r w:rsidRPr="006D138D">
        <w:rPr>
          <w:lang w:val="ru-RU"/>
        </w:rPr>
        <w:t>пастырей.</w:t>
      </w:r>
      <w:r>
        <w:rPr>
          <w:lang w:val="ru-RU"/>
        </w:rPr>
        <w:t xml:space="preserve"> </w:t>
      </w:r>
      <w:r w:rsidRPr="006D138D">
        <w:rPr>
          <w:lang w:val="ru-RU"/>
        </w:rPr>
        <w:t>Основные направления курса. Методология</w:t>
      </w:r>
      <w:r w:rsidRPr="006D138D">
        <w:rPr>
          <w:spacing w:val="-13"/>
          <w:lang w:val="ru-RU"/>
        </w:rPr>
        <w:t xml:space="preserve"> </w:t>
      </w:r>
      <w:r w:rsidRPr="006D138D">
        <w:rPr>
          <w:lang w:val="ru-RU"/>
        </w:rPr>
        <w:t>курса.</w:t>
      </w:r>
    </w:p>
    <w:p w:rsidR="00D71486" w:rsidRPr="006D138D" w:rsidRDefault="00D71486">
      <w:pPr>
        <w:spacing w:before="4"/>
        <w:rPr>
          <w:szCs w:val="28"/>
          <w:lang w:val="ru-RU"/>
        </w:rPr>
      </w:pPr>
    </w:p>
    <w:p w:rsidR="00D71486" w:rsidRPr="006D138D" w:rsidRDefault="00D71486" w:rsidP="006548D5">
      <w:pPr>
        <w:pStyle w:val="Heading1"/>
        <w:tabs>
          <w:tab w:val="left" w:pos="2759"/>
          <w:tab w:val="left" w:pos="4290"/>
          <w:tab w:val="left" w:pos="5375"/>
          <w:tab w:val="left" w:pos="6680"/>
          <w:tab w:val="left" w:pos="8797"/>
          <w:tab w:val="left" w:pos="10050"/>
        </w:tabs>
        <w:ind w:left="839" w:right="112" w:firstLine="12"/>
        <w:rPr>
          <w:b w:val="0"/>
          <w:bCs w:val="0"/>
          <w:lang w:val="ru-RU"/>
        </w:rPr>
      </w:pPr>
      <w:r w:rsidRPr="006D138D">
        <w:rPr>
          <w:spacing w:val="1"/>
          <w:lang w:val="ru-RU"/>
        </w:rPr>
        <w:t>Тема</w:t>
      </w:r>
      <w:r w:rsidRPr="006D138D">
        <w:rPr>
          <w:spacing w:val="-6"/>
          <w:lang w:val="ru-RU"/>
        </w:rPr>
        <w:t xml:space="preserve"> </w:t>
      </w:r>
      <w:r>
        <w:rPr>
          <w:lang w:val="ru-RU"/>
        </w:rPr>
        <w:t xml:space="preserve">2. </w:t>
      </w:r>
      <w:r>
        <w:rPr>
          <w:spacing w:val="-1"/>
          <w:w w:val="95"/>
          <w:lang w:val="ru-RU"/>
        </w:rPr>
        <w:t xml:space="preserve">Правовой </w:t>
      </w:r>
      <w:r>
        <w:rPr>
          <w:w w:val="95"/>
          <w:lang w:val="ru-RU"/>
        </w:rPr>
        <w:t>статус Русской Православной Церкви в Российской Федерации</w:t>
      </w:r>
    </w:p>
    <w:p w:rsidR="00D71486" w:rsidRPr="006548D5" w:rsidRDefault="00D71486">
      <w:pPr>
        <w:spacing w:before="4"/>
        <w:rPr>
          <w:szCs w:val="28"/>
          <w:lang w:val="ru-RU"/>
        </w:rPr>
      </w:pPr>
      <w:r>
        <w:rPr>
          <w:szCs w:val="28"/>
          <w:lang w:val="ru-RU"/>
        </w:rPr>
        <w:tab/>
        <w:t>Краткий исторический обзор. Современное положение: Конституция РФ, Гражданский кодекс РФ, Федеральный Закон</w:t>
      </w:r>
      <w:r w:rsidRPr="006548D5">
        <w:rPr>
          <w:szCs w:val="28"/>
          <w:lang w:val="ru-RU"/>
        </w:rPr>
        <w:t xml:space="preserve"> «О свободе совести и о религиозных объединениях» от 26.09.1997 в последующих редакциях</w:t>
      </w:r>
      <w:r>
        <w:rPr>
          <w:szCs w:val="28"/>
          <w:lang w:val="ru-RU"/>
        </w:rPr>
        <w:t>, Федеральный Закон</w:t>
      </w:r>
      <w:r w:rsidRPr="006548D5">
        <w:rPr>
          <w:szCs w:val="28"/>
          <w:lang w:val="ru-RU"/>
        </w:rPr>
        <w:t xml:space="preserve"> «О некоммерческих орг</w:t>
      </w:r>
      <w:r>
        <w:rPr>
          <w:szCs w:val="28"/>
          <w:lang w:val="ru-RU"/>
        </w:rPr>
        <w:t>анизациях» от 12.01.1996 № 7-ФЗ.</w:t>
      </w:r>
      <w:r w:rsidRPr="0004124D">
        <w:rPr>
          <w:lang w:val="ru-RU"/>
        </w:rPr>
        <w:t xml:space="preserve"> </w:t>
      </w:r>
      <w:r w:rsidRPr="0004124D">
        <w:rPr>
          <w:szCs w:val="28"/>
          <w:lang w:val="ru-RU"/>
        </w:rPr>
        <w:t>Права и условия деятельн</w:t>
      </w:r>
      <w:r>
        <w:rPr>
          <w:szCs w:val="28"/>
          <w:lang w:val="ru-RU"/>
        </w:rPr>
        <w:t>ости религиозных организаций.</w:t>
      </w:r>
      <w:r w:rsidRPr="0004124D">
        <w:rPr>
          <w:szCs w:val="28"/>
          <w:lang w:val="ru-RU"/>
        </w:rPr>
        <w:t xml:space="preserve"> Надзор и контроль за исполнением законодательства о свободе совести, Изменение правового статуса религиозных организаций. Недостатки и пробелы правового регулирования.</w:t>
      </w:r>
    </w:p>
    <w:p w:rsidR="00D71486" w:rsidRPr="006D138D" w:rsidRDefault="00D71486">
      <w:pPr>
        <w:pStyle w:val="Heading1"/>
        <w:ind w:left="119" w:right="109" w:firstLine="710"/>
        <w:jc w:val="both"/>
        <w:rPr>
          <w:b w:val="0"/>
          <w:bCs w:val="0"/>
          <w:lang w:val="ru-RU"/>
        </w:rPr>
      </w:pPr>
      <w:r w:rsidRPr="006D138D">
        <w:rPr>
          <w:lang w:val="ru-RU"/>
        </w:rPr>
        <w:t xml:space="preserve">Тема 3. </w:t>
      </w:r>
      <w:bookmarkStart w:id="32" w:name="OLE_LINK23"/>
      <w:bookmarkStart w:id="33" w:name="OLE_LINK27"/>
      <w:r>
        <w:rPr>
          <w:lang w:val="ru-RU"/>
        </w:rPr>
        <w:t>Церковное имущество и финансы</w:t>
      </w:r>
    </w:p>
    <w:bookmarkEnd w:id="32"/>
    <w:bookmarkEnd w:id="33"/>
    <w:p w:rsidR="00D71486" w:rsidRPr="006D138D" w:rsidRDefault="00D71486" w:rsidP="0004124D">
      <w:pPr>
        <w:pStyle w:val="BodyText"/>
        <w:ind w:right="105" w:firstLine="710"/>
        <w:jc w:val="both"/>
        <w:rPr>
          <w:lang w:val="ru-RU"/>
        </w:rPr>
      </w:pPr>
      <w:r w:rsidRPr="006D138D">
        <w:rPr>
          <w:lang w:val="ru-RU"/>
        </w:rPr>
        <w:t>Виды имущества религиозных организаций. Возникновение</w:t>
      </w:r>
      <w:r w:rsidRPr="006D138D">
        <w:rPr>
          <w:spacing w:val="40"/>
          <w:lang w:val="ru-RU"/>
        </w:rPr>
        <w:t xml:space="preserve"> </w:t>
      </w:r>
      <w:r w:rsidRPr="006D138D">
        <w:rPr>
          <w:lang w:val="ru-RU"/>
        </w:rPr>
        <w:t>права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собственности на имущество. Виды имущественных прав, их</w:t>
      </w:r>
      <w:r w:rsidRPr="006D138D">
        <w:rPr>
          <w:spacing w:val="60"/>
          <w:lang w:val="ru-RU"/>
        </w:rPr>
        <w:t xml:space="preserve"> </w:t>
      </w:r>
      <w:r w:rsidRPr="006D138D">
        <w:rPr>
          <w:lang w:val="ru-RU"/>
        </w:rPr>
        <w:t>юридическое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оформление. Недвижимое имущество Церкви. Право собственности</w:t>
      </w:r>
      <w:r w:rsidRPr="006D138D">
        <w:rPr>
          <w:spacing w:val="38"/>
          <w:lang w:val="ru-RU"/>
        </w:rPr>
        <w:t xml:space="preserve"> </w:t>
      </w:r>
      <w:r w:rsidRPr="006D138D">
        <w:rPr>
          <w:lang w:val="ru-RU"/>
        </w:rPr>
        <w:t>на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 xml:space="preserve">земельные участки. Передача </w:t>
      </w:r>
      <w:r>
        <w:rPr>
          <w:lang w:val="ru-RU"/>
        </w:rPr>
        <w:t>помещений</w:t>
      </w:r>
      <w:r w:rsidRPr="006D138D">
        <w:rPr>
          <w:lang w:val="ru-RU"/>
        </w:rPr>
        <w:t>. Организация хранения</w:t>
      </w:r>
      <w:r w:rsidRPr="006D138D">
        <w:rPr>
          <w:spacing w:val="-14"/>
          <w:lang w:val="ru-RU"/>
        </w:rPr>
        <w:t xml:space="preserve"> </w:t>
      </w:r>
      <w:r w:rsidRPr="006D138D">
        <w:rPr>
          <w:lang w:val="ru-RU"/>
        </w:rPr>
        <w:t>имущества.</w:t>
      </w:r>
      <w:r>
        <w:rPr>
          <w:lang w:val="ru-RU"/>
        </w:rPr>
        <w:t xml:space="preserve"> </w:t>
      </w:r>
      <w:r w:rsidRPr="006D138D">
        <w:rPr>
          <w:lang w:val="ru-RU"/>
        </w:rPr>
        <w:t>Понятие финансов, финансовой системы. Источники</w:t>
      </w:r>
      <w:r w:rsidRPr="006D138D">
        <w:rPr>
          <w:spacing w:val="24"/>
          <w:lang w:val="ru-RU"/>
        </w:rPr>
        <w:t xml:space="preserve"> </w:t>
      </w:r>
      <w:r w:rsidRPr="006D138D">
        <w:rPr>
          <w:lang w:val="ru-RU"/>
        </w:rPr>
        <w:t>приходских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доходов. Основные статьи расходов религиозной</w:t>
      </w:r>
      <w:r w:rsidRPr="006D138D">
        <w:rPr>
          <w:spacing w:val="48"/>
          <w:lang w:val="ru-RU"/>
        </w:rPr>
        <w:t xml:space="preserve"> </w:t>
      </w:r>
      <w:r w:rsidRPr="006D138D">
        <w:rPr>
          <w:lang w:val="ru-RU"/>
        </w:rPr>
        <w:t>организации.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Налогообложение религиозных организаций.</w:t>
      </w:r>
      <w:r w:rsidRPr="006D138D">
        <w:rPr>
          <w:spacing w:val="14"/>
          <w:lang w:val="ru-RU"/>
        </w:rPr>
        <w:t xml:space="preserve"> </w:t>
      </w:r>
      <w:r w:rsidRPr="006D138D">
        <w:rPr>
          <w:lang w:val="ru-RU"/>
        </w:rPr>
        <w:t>Ответственность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налогоплательщиков.</w:t>
      </w:r>
    </w:p>
    <w:p w:rsidR="00D71486" w:rsidRPr="006D138D" w:rsidRDefault="00D71486">
      <w:pPr>
        <w:spacing w:before="4"/>
        <w:rPr>
          <w:szCs w:val="28"/>
          <w:lang w:val="ru-RU"/>
        </w:rPr>
      </w:pPr>
    </w:p>
    <w:p w:rsidR="00D71486" w:rsidRPr="006D138D" w:rsidRDefault="00D71486">
      <w:pPr>
        <w:pStyle w:val="Heading1"/>
        <w:spacing w:line="319" w:lineRule="exact"/>
        <w:ind w:right="56"/>
        <w:rPr>
          <w:b w:val="0"/>
          <w:bCs w:val="0"/>
          <w:lang w:val="ru-RU"/>
        </w:rPr>
      </w:pPr>
      <w:r w:rsidRPr="006D138D">
        <w:rPr>
          <w:lang w:val="ru-RU"/>
        </w:rPr>
        <w:t xml:space="preserve">Тема 4. </w:t>
      </w:r>
      <w:r w:rsidRPr="0004124D">
        <w:rPr>
          <w:lang w:val="ru-RU"/>
        </w:rPr>
        <w:t>Автономные, Самоуправляемые Церкви и Экзархаты в составе РПЦ</w:t>
      </w:r>
    </w:p>
    <w:p w:rsidR="00D71486" w:rsidRPr="006D138D" w:rsidRDefault="00D71486">
      <w:pPr>
        <w:pStyle w:val="BodyText"/>
        <w:spacing w:before="1" w:line="322" w:lineRule="exact"/>
        <w:ind w:right="109" w:firstLine="710"/>
        <w:jc w:val="both"/>
        <w:rPr>
          <w:lang w:val="ru-RU"/>
        </w:rPr>
      </w:pPr>
      <w:r>
        <w:rPr>
          <w:lang w:val="ru-RU"/>
        </w:rPr>
        <w:t xml:space="preserve">Понятия об автономной, самоуправляемой церкви, экзархате. </w:t>
      </w:r>
      <w:bookmarkStart w:id="34" w:name="OLE_LINK38"/>
      <w:bookmarkStart w:id="35" w:name="OLE_LINK39"/>
      <w:r>
        <w:rPr>
          <w:lang w:val="ru-RU"/>
        </w:rPr>
        <w:t>Причины образования и характерные отличия. Перечень и основы функционирования указанных структурных подразделений в составе РПЦ</w:t>
      </w:r>
      <w:bookmarkEnd w:id="34"/>
      <w:bookmarkEnd w:id="35"/>
    </w:p>
    <w:p w:rsidR="00D71486" w:rsidRPr="006D138D" w:rsidRDefault="00D71486">
      <w:pPr>
        <w:rPr>
          <w:szCs w:val="28"/>
          <w:lang w:val="ru-RU"/>
        </w:rPr>
      </w:pPr>
    </w:p>
    <w:p w:rsidR="00D71486" w:rsidRPr="006D138D" w:rsidRDefault="00D71486">
      <w:pPr>
        <w:pStyle w:val="Heading1"/>
        <w:spacing w:line="319" w:lineRule="exact"/>
        <w:ind w:right="56"/>
        <w:rPr>
          <w:b w:val="0"/>
          <w:bCs w:val="0"/>
          <w:lang w:val="ru-RU"/>
        </w:rPr>
      </w:pPr>
      <w:r w:rsidRPr="006D138D">
        <w:rPr>
          <w:lang w:val="ru-RU"/>
        </w:rPr>
        <w:t xml:space="preserve">Тема 5. </w:t>
      </w:r>
      <w:r>
        <w:rPr>
          <w:lang w:val="ru-RU"/>
        </w:rPr>
        <w:t>Митрополичьи округа и митрополии</w:t>
      </w:r>
    </w:p>
    <w:p w:rsidR="00D71486" w:rsidRPr="006D138D" w:rsidRDefault="00D71486">
      <w:pPr>
        <w:pStyle w:val="BodyText"/>
        <w:ind w:right="111" w:firstLine="710"/>
        <w:jc w:val="both"/>
        <w:rPr>
          <w:lang w:val="ru-RU"/>
        </w:rPr>
      </w:pPr>
      <w:r>
        <w:rPr>
          <w:lang w:val="ru-RU"/>
        </w:rPr>
        <w:t>Понятие о митрополии и митрополичьем округе. Исторический экскурс. Причины образования и характерные отличия. Перечень и основы функционирования указанных структурных подразделений в составе РПЦ</w:t>
      </w:r>
    </w:p>
    <w:p w:rsidR="00D71486" w:rsidRPr="006D138D" w:rsidRDefault="00D71486">
      <w:pPr>
        <w:spacing w:before="4"/>
        <w:rPr>
          <w:szCs w:val="28"/>
          <w:lang w:val="ru-RU"/>
        </w:rPr>
      </w:pPr>
    </w:p>
    <w:p w:rsidR="00D71486" w:rsidRPr="006D138D" w:rsidRDefault="00D71486">
      <w:pPr>
        <w:pStyle w:val="Heading1"/>
        <w:spacing w:line="319" w:lineRule="exact"/>
        <w:ind w:right="56"/>
        <w:rPr>
          <w:b w:val="0"/>
          <w:bCs w:val="0"/>
          <w:lang w:val="ru-RU"/>
        </w:rPr>
      </w:pPr>
      <w:r w:rsidRPr="006D138D">
        <w:rPr>
          <w:lang w:val="ru-RU"/>
        </w:rPr>
        <w:t xml:space="preserve">Тема 6. </w:t>
      </w:r>
      <w:r w:rsidRPr="0004124D">
        <w:rPr>
          <w:szCs w:val="24"/>
          <w:lang w:val="ru-RU"/>
        </w:rPr>
        <w:t xml:space="preserve">Епархии и викариатства. </w:t>
      </w:r>
      <w:r>
        <w:rPr>
          <w:szCs w:val="24"/>
          <w:lang w:val="ru-RU"/>
        </w:rPr>
        <w:t>Исторический обзор</w:t>
      </w:r>
    </w:p>
    <w:p w:rsidR="00D71486" w:rsidRDefault="00D71486">
      <w:pPr>
        <w:pStyle w:val="BodyText"/>
        <w:ind w:right="110" w:firstLine="710"/>
        <w:jc w:val="both"/>
        <w:rPr>
          <w:lang w:val="ru-RU"/>
        </w:rPr>
      </w:pPr>
      <w:r>
        <w:rPr>
          <w:lang w:val="ru-RU"/>
        </w:rPr>
        <w:t>История возникновения епархий, принцип образования. Власть епархиального и викарного архиереев. Епархиальное управление в России в досинодальную, Синодальную эпохи, по определениям Поместных соборов советской эпохи и нового времени.</w:t>
      </w:r>
    </w:p>
    <w:p w:rsidR="00D71486" w:rsidRPr="006D138D" w:rsidRDefault="00D71486">
      <w:pPr>
        <w:pStyle w:val="BodyText"/>
        <w:ind w:right="110" w:firstLine="710"/>
        <w:jc w:val="both"/>
        <w:rPr>
          <w:lang w:val="ru-RU"/>
        </w:rPr>
      </w:pPr>
    </w:p>
    <w:p w:rsidR="00D71486" w:rsidRPr="006D138D" w:rsidRDefault="00D71486">
      <w:pPr>
        <w:pStyle w:val="Heading1"/>
        <w:spacing w:before="37" w:line="319" w:lineRule="exact"/>
        <w:ind w:right="56"/>
        <w:rPr>
          <w:b w:val="0"/>
          <w:bCs w:val="0"/>
          <w:lang w:val="ru-RU"/>
        </w:rPr>
      </w:pPr>
      <w:r w:rsidRPr="006D138D">
        <w:rPr>
          <w:lang w:val="ru-RU"/>
        </w:rPr>
        <w:t xml:space="preserve">Тема 7. </w:t>
      </w:r>
      <w:r>
        <w:rPr>
          <w:lang w:val="ru-RU"/>
        </w:rPr>
        <w:t>Епархиальное управление по Уставу 2013 г.</w:t>
      </w:r>
    </w:p>
    <w:p w:rsidR="00D71486" w:rsidRDefault="00D71486">
      <w:pPr>
        <w:spacing w:before="5"/>
        <w:rPr>
          <w:szCs w:val="28"/>
          <w:lang w:val="ru-RU"/>
        </w:rPr>
      </w:pPr>
      <w:r>
        <w:rPr>
          <w:szCs w:val="28"/>
          <w:lang w:val="ru-RU"/>
        </w:rPr>
        <w:t>Границы епархий. Епархиальный архиерей. Епархиальное Собрание и Епархиальный Совет: состав и функции.</w:t>
      </w:r>
    </w:p>
    <w:p w:rsidR="00D71486" w:rsidRPr="006D138D" w:rsidRDefault="00D71486">
      <w:pPr>
        <w:spacing w:before="5"/>
        <w:rPr>
          <w:szCs w:val="28"/>
          <w:lang w:val="ru-RU"/>
        </w:rPr>
      </w:pPr>
    </w:p>
    <w:p w:rsidR="00D71486" w:rsidRPr="00A1092A" w:rsidRDefault="00D71486">
      <w:pPr>
        <w:pStyle w:val="Heading1"/>
        <w:spacing w:line="319" w:lineRule="exact"/>
        <w:ind w:right="56"/>
        <w:rPr>
          <w:b w:val="0"/>
          <w:bCs w:val="0"/>
          <w:sz w:val="32"/>
          <w:lang w:val="ru-RU"/>
        </w:rPr>
      </w:pPr>
      <w:r w:rsidRPr="006D138D">
        <w:rPr>
          <w:lang w:val="ru-RU"/>
        </w:rPr>
        <w:t xml:space="preserve">Тема 8. </w:t>
      </w:r>
      <w:r w:rsidRPr="00A1092A">
        <w:rPr>
          <w:szCs w:val="24"/>
          <w:lang w:val="ru-RU"/>
        </w:rPr>
        <w:t>Благочиния и приходы. Приходские уставы. Правовой статус прихода</w:t>
      </w:r>
    </w:p>
    <w:p w:rsidR="00D71486" w:rsidRPr="006D138D" w:rsidRDefault="00D71486">
      <w:pPr>
        <w:pStyle w:val="BodyText"/>
        <w:spacing w:before="1" w:line="322" w:lineRule="exact"/>
        <w:ind w:right="112" w:firstLine="710"/>
        <w:jc w:val="both"/>
        <w:rPr>
          <w:lang w:val="ru-RU"/>
        </w:rPr>
      </w:pPr>
      <w:bookmarkStart w:id="36" w:name="OLE_LINK28"/>
      <w:bookmarkStart w:id="37" w:name="OLE_LINK29"/>
      <w:r>
        <w:rPr>
          <w:lang w:val="ru-RU"/>
        </w:rPr>
        <w:t>Понятие о благочинии и приходе. Их место епархиальной структуре. Положения о приходе по уставам РПЦ в советскую эпоху и в новое время. Обязанности благочинных и настоятелей прихода. Приходское управление.</w:t>
      </w:r>
    </w:p>
    <w:bookmarkEnd w:id="36"/>
    <w:bookmarkEnd w:id="37"/>
    <w:p w:rsidR="00D71486" w:rsidRPr="006D138D" w:rsidRDefault="00D71486">
      <w:pPr>
        <w:rPr>
          <w:szCs w:val="28"/>
          <w:lang w:val="ru-RU"/>
        </w:rPr>
      </w:pPr>
    </w:p>
    <w:p w:rsidR="00D71486" w:rsidRPr="006D138D" w:rsidRDefault="00D71486">
      <w:pPr>
        <w:pStyle w:val="Heading1"/>
        <w:spacing w:line="319" w:lineRule="exact"/>
        <w:ind w:right="56"/>
        <w:rPr>
          <w:b w:val="0"/>
          <w:bCs w:val="0"/>
          <w:lang w:val="ru-RU"/>
        </w:rPr>
      </w:pPr>
      <w:r w:rsidRPr="006D138D">
        <w:rPr>
          <w:lang w:val="ru-RU"/>
        </w:rPr>
        <w:t>Тема 9. Организация богослужебной жизни на</w:t>
      </w:r>
      <w:r w:rsidRPr="006D138D">
        <w:rPr>
          <w:spacing w:val="-17"/>
          <w:lang w:val="ru-RU"/>
        </w:rPr>
        <w:t xml:space="preserve"> </w:t>
      </w:r>
      <w:r w:rsidRPr="006D138D">
        <w:rPr>
          <w:lang w:val="ru-RU"/>
        </w:rPr>
        <w:t>приходе</w:t>
      </w:r>
    </w:p>
    <w:p w:rsidR="00D71486" w:rsidRPr="006D138D" w:rsidRDefault="00D71486">
      <w:pPr>
        <w:pStyle w:val="BodyText"/>
        <w:spacing w:before="1" w:line="322" w:lineRule="exact"/>
        <w:ind w:right="113" w:firstLine="710"/>
        <w:jc w:val="both"/>
        <w:rPr>
          <w:lang w:val="ru-RU"/>
        </w:rPr>
      </w:pPr>
      <w:r w:rsidRPr="006D138D">
        <w:rPr>
          <w:lang w:val="ru-RU"/>
        </w:rPr>
        <w:t>Организация богослужения. Богослужебное пение.</w:t>
      </w:r>
      <w:r w:rsidRPr="006D138D">
        <w:rPr>
          <w:spacing w:val="64"/>
          <w:lang w:val="ru-RU"/>
        </w:rPr>
        <w:t xml:space="preserve"> </w:t>
      </w:r>
      <w:r w:rsidRPr="006D138D">
        <w:rPr>
          <w:lang w:val="ru-RU"/>
        </w:rPr>
        <w:t>Организация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пономарской службы. Убранство храма. Предметы, которые</w:t>
      </w:r>
      <w:r w:rsidRPr="006D138D">
        <w:rPr>
          <w:spacing w:val="1"/>
          <w:lang w:val="ru-RU"/>
        </w:rPr>
        <w:t xml:space="preserve"> </w:t>
      </w:r>
      <w:r w:rsidRPr="006D138D">
        <w:rPr>
          <w:lang w:val="ru-RU"/>
        </w:rPr>
        <w:t>используются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для совершения богослужения. Внешний вид</w:t>
      </w:r>
      <w:r w:rsidRPr="006D138D">
        <w:rPr>
          <w:spacing w:val="-11"/>
          <w:lang w:val="ru-RU"/>
        </w:rPr>
        <w:t xml:space="preserve"> </w:t>
      </w:r>
      <w:r w:rsidRPr="006D138D">
        <w:rPr>
          <w:lang w:val="ru-RU"/>
        </w:rPr>
        <w:t>клириков.</w:t>
      </w:r>
    </w:p>
    <w:p w:rsidR="00D71486" w:rsidRPr="006D138D" w:rsidRDefault="00D71486">
      <w:pPr>
        <w:rPr>
          <w:szCs w:val="28"/>
          <w:lang w:val="ru-RU"/>
        </w:rPr>
      </w:pPr>
    </w:p>
    <w:p w:rsidR="00D71486" w:rsidRPr="00CA7140" w:rsidRDefault="00D71486" w:rsidP="00CA7140">
      <w:pPr>
        <w:pStyle w:val="Heading1"/>
        <w:rPr>
          <w:szCs w:val="24"/>
          <w:lang w:val="ru-RU"/>
        </w:rPr>
      </w:pPr>
      <w:r w:rsidRPr="00CA7140">
        <w:rPr>
          <w:lang w:val="ru-RU"/>
        </w:rPr>
        <w:t>Тема 10. Административно</w:t>
      </w:r>
      <w:r w:rsidRPr="00CA7140">
        <w:rPr>
          <w:spacing w:val="-1"/>
          <w:lang w:val="ru-RU"/>
        </w:rPr>
        <w:t xml:space="preserve">-хозяйственная, </w:t>
      </w:r>
      <w:r w:rsidRPr="00CA7140">
        <w:rPr>
          <w:szCs w:val="24"/>
          <w:lang w:val="ru-RU"/>
        </w:rPr>
        <w:t xml:space="preserve">финансовая </w:t>
      </w:r>
      <w:r w:rsidRPr="00CA7140">
        <w:rPr>
          <w:spacing w:val="-1"/>
          <w:lang w:val="ru-RU"/>
        </w:rPr>
        <w:t>и социальная деятельность прихода</w:t>
      </w:r>
    </w:p>
    <w:p w:rsidR="00D71486" w:rsidRPr="00CA7140" w:rsidRDefault="00D71486" w:rsidP="00CA7140">
      <w:pPr>
        <w:spacing w:line="316" w:lineRule="exact"/>
        <w:ind w:left="142" w:right="56"/>
        <w:jc w:val="both"/>
        <w:rPr>
          <w:szCs w:val="28"/>
          <w:lang w:val="ru-RU"/>
        </w:rPr>
      </w:pPr>
      <w:bookmarkStart w:id="38" w:name="OLE_LINK30"/>
      <w:bookmarkStart w:id="39" w:name="OLE_LINK31"/>
      <w:r>
        <w:rPr>
          <w:szCs w:val="28"/>
          <w:lang w:val="ru-RU"/>
        </w:rPr>
        <w:tab/>
      </w:r>
      <w:r w:rsidRPr="00CA7140">
        <w:rPr>
          <w:szCs w:val="28"/>
          <w:lang w:val="ru-RU"/>
        </w:rPr>
        <w:t>Организация работы канцелярии. Хозяйственная служба. Охрана</w:t>
      </w:r>
      <w:r w:rsidRPr="00CA7140">
        <w:rPr>
          <w:spacing w:val="44"/>
          <w:szCs w:val="28"/>
          <w:lang w:val="ru-RU"/>
        </w:rPr>
        <w:t xml:space="preserve"> </w:t>
      </w:r>
      <w:r w:rsidRPr="00CA7140">
        <w:rPr>
          <w:szCs w:val="28"/>
          <w:lang w:val="ru-RU"/>
        </w:rPr>
        <w:t>храма.</w:t>
      </w:r>
      <w:r w:rsidRPr="00CA7140">
        <w:rPr>
          <w:w w:val="95"/>
          <w:szCs w:val="28"/>
          <w:lang w:val="ru-RU"/>
        </w:rPr>
        <w:t xml:space="preserve"> Уборка </w:t>
      </w:r>
      <w:r w:rsidRPr="00CA7140">
        <w:rPr>
          <w:spacing w:val="-1"/>
          <w:w w:val="95"/>
          <w:szCs w:val="28"/>
          <w:lang w:val="ru-RU"/>
        </w:rPr>
        <w:t xml:space="preserve">храма. </w:t>
      </w:r>
      <w:r w:rsidRPr="00CA7140">
        <w:rPr>
          <w:w w:val="95"/>
          <w:szCs w:val="28"/>
          <w:lang w:val="ru-RU"/>
        </w:rPr>
        <w:t xml:space="preserve">Просфорня. </w:t>
      </w:r>
      <w:r w:rsidRPr="00CA7140">
        <w:rPr>
          <w:szCs w:val="28"/>
          <w:lang w:val="ru-RU"/>
        </w:rPr>
        <w:t>Трапезная.</w:t>
      </w:r>
      <w:r w:rsidRPr="00CA7140">
        <w:rPr>
          <w:w w:val="99"/>
          <w:szCs w:val="28"/>
          <w:lang w:val="ru-RU"/>
        </w:rPr>
        <w:t xml:space="preserve"> </w:t>
      </w:r>
      <w:r w:rsidRPr="00CA7140">
        <w:rPr>
          <w:szCs w:val="28"/>
          <w:lang w:val="ru-RU"/>
        </w:rPr>
        <w:t>Понятие финансов, финансовой системы. Источники</w:t>
      </w:r>
      <w:r w:rsidRPr="00CA7140">
        <w:rPr>
          <w:spacing w:val="24"/>
          <w:szCs w:val="28"/>
          <w:lang w:val="ru-RU"/>
        </w:rPr>
        <w:t xml:space="preserve"> </w:t>
      </w:r>
      <w:r w:rsidRPr="00CA7140">
        <w:rPr>
          <w:szCs w:val="28"/>
          <w:lang w:val="ru-RU"/>
        </w:rPr>
        <w:t>приходских</w:t>
      </w:r>
      <w:r w:rsidRPr="00CA7140">
        <w:rPr>
          <w:w w:val="99"/>
          <w:szCs w:val="28"/>
          <w:lang w:val="ru-RU"/>
        </w:rPr>
        <w:t xml:space="preserve"> </w:t>
      </w:r>
      <w:r w:rsidRPr="00CA7140">
        <w:rPr>
          <w:szCs w:val="28"/>
          <w:lang w:val="ru-RU"/>
        </w:rPr>
        <w:t xml:space="preserve">доходов. Пожертвования </w:t>
      </w:r>
      <w:r>
        <w:rPr>
          <w:szCs w:val="28"/>
          <w:lang w:val="ru-RU"/>
        </w:rPr>
        <w:t>частных</w:t>
      </w:r>
      <w:r w:rsidRPr="00CA7140">
        <w:rPr>
          <w:szCs w:val="28"/>
          <w:lang w:val="ru-RU"/>
        </w:rPr>
        <w:t xml:space="preserve"> и юридических лиц</w:t>
      </w:r>
      <w:r>
        <w:rPr>
          <w:szCs w:val="28"/>
          <w:lang w:val="ru-RU"/>
        </w:rPr>
        <w:t>.</w:t>
      </w:r>
      <w:r w:rsidRPr="00CA7140">
        <w:rPr>
          <w:szCs w:val="28"/>
          <w:lang w:val="ru-RU"/>
        </w:rPr>
        <w:t xml:space="preserve"> Книгоиздательство. Ведение</w:t>
      </w:r>
      <w:r w:rsidRPr="00CA7140">
        <w:rPr>
          <w:w w:val="99"/>
          <w:szCs w:val="28"/>
          <w:lang w:val="ru-RU"/>
        </w:rPr>
        <w:t xml:space="preserve"> </w:t>
      </w:r>
      <w:r w:rsidRPr="00CA7140">
        <w:rPr>
          <w:szCs w:val="28"/>
          <w:lang w:val="ru-RU"/>
        </w:rPr>
        <w:t>подсобного хозяйства. Основные статьи расходов. Предметы и объекты бухгалтерского учета. Методы</w:t>
      </w:r>
      <w:r w:rsidRPr="00CA7140">
        <w:rPr>
          <w:spacing w:val="47"/>
          <w:szCs w:val="28"/>
          <w:lang w:val="ru-RU"/>
        </w:rPr>
        <w:t xml:space="preserve"> </w:t>
      </w:r>
      <w:r w:rsidRPr="00CA7140">
        <w:rPr>
          <w:szCs w:val="28"/>
          <w:lang w:val="ru-RU"/>
        </w:rPr>
        <w:t>бухгалтерского</w:t>
      </w:r>
      <w:r w:rsidRPr="00CA7140">
        <w:rPr>
          <w:w w:val="99"/>
          <w:szCs w:val="28"/>
          <w:lang w:val="ru-RU"/>
        </w:rPr>
        <w:t xml:space="preserve"> </w:t>
      </w:r>
      <w:r w:rsidRPr="00CA7140">
        <w:rPr>
          <w:szCs w:val="28"/>
          <w:lang w:val="ru-RU"/>
        </w:rPr>
        <w:t>учета. Оформление и учет кассовых операций. Главный бухгалтер, его</w:t>
      </w:r>
      <w:r w:rsidRPr="00CA7140">
        <w:rPr>
          <w:spacing w:val="-20"/>
          <w:szCs w:val="28"/>
          <w:lang w:val="ru-RU"/>
        </w:rPr>
        <w:t xml:space="preserve"> </w:t>
      </w:r>
      <w:r w:rsidRPr="00CA7140">
        <w:rPr>
          <w:szCs w:val="28"/>
          <w:lang w:val="ru-RU"/>
        </w:rPr>
        <w:t>права</w:t>
      </w:r>
      <w:r w:rsidRPr="00CA7140">
        <w:rPr>
          <w:w w:val="99"/>
          <w:szCs w:val="28"/>
          <w:lang w:val="ru-RU"/>
        </w:rPr>
        <w:t xml:space="preserve"> </w:t>
      </w:r>
      <w:r w:rsidRPr="00CA7140">
        <w:rPr>
          <w:szCs w:val="28"/>
          <w:lang w:val="ru-RU"/>
        </w:rPr>
        <w:t>и обязанности. Подведение</w:t>
      </w:r>
      <w:r w:rsidRPr="00CA7140">
        <w:rPr>
          <w:spacing w:val="69"/>
          <w:szCs w:val="28"/>
          <w:lang w:val="ru-RU"/>
        </w:rPr>
        <w:t xml:space="preserve"> </w:t>
      </w:r>
      <w:r w:rsidRPr="00CA7140">
        <w:rPr>
          <w:szCs w:val="28"/>
          <w:lang w:val="ru-RU"/>
        </w:rPr>
        <w:t>итогов</w:t>
      </w:r>
      <w:r w:rsidRPr="00CA7140">
        <w:rPr>
          <w:w w:val="99"/>
          <w:szCs w:val="28"/>
          <w:lang w:val="ru-RU"/>
        </w:rPr>
        <w:t xml:space="preserve"> </w:t>
      </w:r>
      <w:r w:rsidRPr="00CA7140">
        <w:rPr>
          <w:szCs w:val="28"/>
          <w:lang w:val="ru-RU"/>
        </w:rPr>
        <w:t>экономической</w:t>
      </w:r>
      <w:r w:rsidRPr="00CA7140">
        <w:rPr>
          <w:spacing w:val="-6"/>
          <w:szCs w:val="28"/>
          <w:lang w:val="ru-RU"/>
        </w:rPr>
        <w:t xml:space="preserve"> </w:t>
      </w:r>
      <w:r w:rsidRPr="00CA7140">
        <w:rPr>
          <w:szCs w:val="28"/>
          <w:lang w:val="ru-RU"/>
        </w:rPr>
        <w:t xml:space="preserve">деятельности. </w:t>
      </w:r>
      <w:r w:rsidRPr="006D138D">
        <w:rPr>
          <w:lang w:val="ru-RU"/>
        </w:rPr>
        <w:t>Трудовое законодательство. Основополагающие принципы</w:t>
      </w:r>
      <w:r w:rsidRPr="006D138D">
        <w:rPr>
          <w:spacing w:val="62"/>
          <w:lang w:val="ru-RU"/>
        </w:rPr>
        <w:t xml:space="preserve"> </w:t>
      </w:r>
      <w:r w:rsidRPr="006D138D">
        <w:rPr>
          <w:lang w:val="ru-RU"/>
        </w:rPr>
        <w:t>кадровой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 xml:space="preserve">политики на приходе. </w:t>
      </w:r>
      <w:r w:rsidRPr="00CA7140">
        <w:rPr>
          <w:szCs w:val="28"/>
          <w:lang w:val="ru-RU"/>
        </w:rPr>
        <w:t>Налогообложение религиозных организаций. Организация работы воскресной школы. Приходская</w:t>
      </w:r>
      <w:r w:rsidRPr="00CA7140">
        <w:rPr>
          <w:spacing w:val="64"/>
          <w:szCs w:val="28"/>
          <w:lang w:val="ru-RU"/>
        </w:rPr>
        <w:t xml:space="preserve"> </w:t>
      </w:r>
      <w:r w:rsidRPr="00CA7140">
        <w:rPr>
          <w:szCs w:val="28"/>
          <w:lang w:val="ru-RU"/>
        </w:rPr>
        <w:t>библиотека.</w:t>
      </w:r>
      <w:r w:rsidRPr="00CA7140">
        <w:rPr>
          <w:w w:val="99"/>
          <w:szCs w:val="28"/>
          <w:lang w:val="ru-RU"/>
        </w:rPr>
        <w:t xml:space="preserve"> </w:t>
      </w:r>
      <w:r w:rsidRPr="00CA7140">
        <w:rPr>
          <w:szCs w:val="28"/>
          <w:lang w:val="ru-RU"/>
        </w:rPr>
        <w:t>Благотворительная деятельность. Издание приходского листка.</w:t>
      </w:r>
      <w:r w:rsidRPr="00CA7140">
        <w:rPr>
          <w:spacing w:val="62"/>
          <w:szCs w:val="28"/>
          <w:lang w:val="ru-RU"/>
        </w:rPr>
        <w:t xml:space="preserve"> </w:t>
      </w:r>
      <w:r w:rsidRPr="00CA7140">
        <w:rPr>
          <w:szCs w:val="28"/>
          <w:lang w:val="ru-RU"/>
        </w:rPr>
        <w:t>Организация</w:t>
      </w:r>
      <w:r w:rsidRPr="00CA7140">
        <w:rPr>
          <w:w w:val="99"/>
          <w:szCs w:val="28"/>
          <w:lang w:val="ru-RU"/>
        </w:rPr>
        <w:t xml:space="preserve"> </w:t>
      </w:r>
      <w:r w:rsidRPr="00CA7140">
        <w:rPr>
          <w:szCs w:val="28"/>
          <w:lang w:val="ru-RU"/>
        </w:rPr>
        <w:t>приходского сайта. Установка информационных стендов.</w:t>
      </w:r>
      <w:r w:rsidRPr="00CA7140">
        <w:rPr>
          <w:spacing w:val="-14"/>
          <w:szCs w:val="28"/>
          <w:lang w:val="ru-RU"/>
        </w:rPr>
        <w:t xml:space="preserve"> </w:t>
      </w:r>
      <w:r w:rsidRPr="00CA7140">
        <w:rPr>
          <w:szCs w:val="28"/>
          <w:lang w:val="ru-RU"/>
        </w:rPr>
        <w:t>Паломничество.</w:t>
      </w:r>
    </w:p>
    <w:bookmarkEnd w:id="38"/>
    <w:bookmarkEnd w:id="39"/>
    <w:p w:rsidR="00D71486" w:rsidRPr="006D138D" w:rsidRDefault="00D71486">
      <w:pPr>
        <w:spacing w:before="1"/>
        <w:rPr>
          <w:sz w:val="29"/>
          <w:szCs w:val="29"/>
          <w:lang w:val="ru-RU"/>
        </w:rPr>
      </w:pPr>
    </w:p>
    <w:p w:rsidR="00D71486" w:rsidRDefault="00D71486" w:rsidP="0068485A">
      <w:pPr>
        <w:pStyle w:val="Heading1"/>
        <w:rPr>
          <w:lang w:val="ru-RU"/>
        </w:rPr>
      </w:pPr>
      <w:r w:rsidRPr="006D138D">
        <w:rPr>
          <w:lang w:val="ru-RU"/>
        </w:rPr>
        <w:t xml:space="preserve">Тема 11. </w:t>
      </w:r>
      <w:r w:rsidRPr="0068485A">
        <w:rPr>
          <w:lang w:val="ru-RU"/>
        </w:rPr>
        <w:t>Взаимодействие</w:t>
      </w:r>
      <w:r>
        <w:rPr>
          <w:lang w:val="ru-RU"/>
        </w:rPr>
        <w:t xml:space="preserve"> прихода</w:t>
      </w:r>
      <w:r w:rsidRPr="0068485A">
        <w:rPr>
          <w:lang w:val="ru-RU"/>
        </w:rPr>
        <w:t xml:space="preserve"> с Епархиальным управлением и государственными органами власти </w:t>
      </w:r>
    </w:p>
    <w:p w:rsidR="00D71486" w:rsidRPr="00915AB0" w:rsidRDefault="00D71486" w:rsidP="0068485A">
      <w:pPr>
        <w:pStyle w:val="BodyText"/>
        <w:ind w:right="128" w:firstLine="710"/>
        <w:jc w:val="both"/>
        <w:rPr>
          <w:lang w:val="ru-RU"/>
        </w:rPr>
      </w:pPr>
      <w:r w:rsidRPr="006D138D">
        <w:rPr>
          <w:lang w:val="ru-RU"/>
        </w:rPr>
        <w:t>Взаимодействие с благочинным. Взаимодействие с</w:t>
      </w:r>
      <w:r w:rsidRPr="006D138D">
        <w:rPr>
          <w:spacing w:val="43"/>
          <w:lang w:val="ru-RU"/>
        </w:rPr>
        <w:t xml:space="preserve"> </w:t>
      </w:r>
      <w:r w:rsidRPr="006D138D">
        <w:rPr>
          <w:lang w:val="ru-RU"/>
        </w:rPr>
        <w:t>секретарем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епархиального управления. Взаимодействие с бухгалтерией</w:t>
      </w:r>
      <w:r w:rsidRPr="006D138D">
        <w:rPr>
          <w:spacing w:val="55"/>
          <w:lang w:val="ru-RU"/>
        </w:rPr>
        <w:t xml:space="preserve"> </w:t>
      </w:r>
      <w:r w:rsidRPr="006D138D">
        <w:rPr>
          <w:lang w:val="ru-RU"/>
        </w:rPr>
        <w:t>епархии.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Взаимодействие с епархиальным юридическим отделом. Взаимодействие</w:t>
      </w:r>
      <w:r w:rsidRPr="006D138D">
        <w:rPr>
          <w:spacing w:val="40"/>
          <w:lang w:val="ru-RU"/>
        </w:rPr>
        <w:t xml:space="preserve"> </w:t>
      </w:r>
      <w:r w:rsidRPr="006D138D">
        <w:rPr>
          <w:lang w:val="ru-RU"/>
        </w:rPr>
        <w:t>с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епархиальным складом. Взаимодействие с реставрационным</w:t>
      </w:r>
      <w:r w:rsidRPr="006D138D">
        <w:rPr>
          <w:spacing w:val="20"/>
          <w:lang w:val="ru-RU"/>
        </w:rPr>
        <w:t xml:space="preserve"> </w:t>
      </w:r>
      <w:r w:rsidRPr="006D138D">
        <w:rPr>
          <w:lang w:val="ru-RU"/>
        </w:rPr>
        <w:t>отделом.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Взаимодействие с информационно-издательским отделом. Взаимодействие</w:t>
      </w:r>
      <w:r w:rsidRPr="006D138D">
        <w:rPr>
          <w:spacing w:val="41"/>
          <w:lang w:val="ru-RU"/>
        </w:rPr>
        <w:t xml:space="preserve"> </w:t>
      </w:r>
      <w:r w:rsidRPr="006D138D">
        <w:rPr>
          <w:lang w:val="ru-RU"/>
        </w:rPr>
        <w:t>с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 xml:space="preserve">отделом религиозного образования. </w:t>
      </w:r>
      <w:r w:rsidRPr="00915AB0">
        <w:rPr>
          <w:lang w:val="ru-RU"/>
        </w:rPr>
        <w:t>Взаимоотношения с</w:t>
      </w:r>
      <w:r w:rsidRPr="00915AB0">
        <w:rPr>
          <w:spacing w:val="56"/>
          <w:lang w:val="ru-RU"/>
        </w:rPr>
        <w:t xml:space="preserve"> </w:t>
      </w:r>
      <w:r w:rsidRPr="00915AB0">
        <w:rPr>
          <w:lang w:val="ru-RU"/>
        </w:rPr>
        <w:t>органами</w:t>
      </w:r>
      <w:r w:rsidRPr="00915AB0">
        <w:rPr>
          <w:w w:val="99"/>
          <w:lang w:val="ru-RU"/>
        </w:rPr>
        <w:t xml:space="preserve"> </w:t>
      </w:r>
      <w:r w:rsidRPr="00915AB0">
        <w:rPr>
          <w:lang w:val="ru-RU"/>
        </w:rPr>
        <w:t>государственной</w:t>
      </w:r>
      <w:r w:rsidRPr="00915AB0">
        <w:rPr>
          <w:spacing w:val="-8"/>
          <w:lang w:val="ru-RU"/>
        </w:rPr>
        <w:t xml:space="preserve"> </w:t>
      </w:r>
      <w:r w:rsidRPr="00915AB0">
        <w:rPr>
          <w:lang w:val="ru-RU"/>
        </w:rPr>
        <w:t>власти.</w:t>
      </w:r>
    </w:p>
    <w:p w:rsidR="00D71486" w:rsidRPr="006D138D" w:rsidRDefault="00D71486">
      <w:pPr>
        <w:pStyle w:val="BodyText"/>
        <w:spacing w:line="322" w:lineRule="exact"/>
        <w:ind w:right="107"/>
        <w:jc w:val="both"/>
        <w:rPr>
          <w:lang w:val="ru-RU"/>
        </w:rPr>
      </w:pPr>
    </w:p>
    <w:p w:rsidR="00D71486" w:rsidRPr="006D138D" w:rsidRDefault="00D71486">
      <w:pPr>
        <w:spacing w:before="5"/>
        <w:rPr>
          <w:szCs w:val="28"/>
          <w:lang w:val="ru-RU"/>
        </w:rPr>
      </w:pPr>
    </w:p>
    <w:p w:rsidR="00D71486" w:rsidRDefault="00D71486">
      <w:pPr>
        <w:pStyle w:val="Heading1"/>
        <w:spacing w:line="319" w:lineRule="exact"/>
        <w:ind w:right="56"/>
        <w:rPr>
          <w:lang w:val="ru-RU"/>
        </w:rPr>
      </w:pPr>
      <w:r w:rsidRPr="006D138D">
        <w:rPr>
          <w:lang w:val="ru-RU"/>
        </w:rPr>
        <w:t xml:space="preserve">Тема 12. </w:t>
      </w:r>
      <w:r w:rsidRPr="0068485A">
        <w:rPr>
          <w:lang w:val="ru-RU"/>
        </w:rPr>
        <w:t>Монастыри, братства, сестричества</w:t>
      </w:r>
    </w:p>
    <w:p w:rsidR="00D71486" w:rsidRPr="006D138D" w:rsidRDefault="00D71486" w:rsidP="0068485A">
      <w:pPr>
        <w:rPr>
          <w:lang w:val="ru-RU"/>
        </w:rPr>
      </w:pPr>
      <w:r>
        <w:rPr>
          <w:lang w:val="ru-RU"/>
        </w:rPr>
        <w:tab/>
        <w:t xml:space="preserve">Понятия о монастырях, братствах и сестричествах. Условия образования, структура, функции и подчинение. </w:t>
      </w:r>
    </w:p>
    <w:p w:rsidR="00D71486" w:rsidRPr="006D138D" w:rsidRDefault="00D71486">
      <w:pPr>
        <w:rPr>
          <w:szCs w:val="28"/>
          <w:lang w:val="ru-RU"/>
        </w:rPr>
      </w:pPr>
    </w:p>
    <w:p w:rsidR="00D71486" w:rsidRPr="006D138D" w:rsidRDefault="00D71486">
      <w:pPr>
        <w:pStyle w:val="Heading1"/>
        <w:spacing w:line="319" w:lineRule="exact"/>
        <w:ind w:right="56"/>
        <w:rPr>
          <w:b w:val="0"/>
          <w:bCs w:val="0"/>
          <w:lang w:val="ru-RU"/>
        </w:rPr>
      </w:pPr>
      <w:r w:rsidRPr="006D138D">
        <w:rPr>
          <w:lang w:val="ru-RU"/>
        </w:rPr>
        <w:t xml:space="preserve">Тема 13. </w:t>
      </w:r>
      <w:r w:rsidRPr="0068485A">
        <w:rPr>
          <w:lang w:val="ru-RU"/>
        </w:rPr>
        <w:t>Синодальные учреждения и Духовные учебные заведения</w:t>
      </w:r>
    </w:p>
    <w:p w:rsidR="00D71486" w:rsidRPr="000F7D99" w:rsidRDefault="00D71486">
      <w:pPr>
        <w:spacing w:before="2"/>
        <w:rPr>
          <w:szCs w:val="29"/>
          <w:lang w:val="ru-RU"/>
        </w:rPr>
      </w:pPr>
      <w:r>
        <w:rPr>
          <w:sz w:val="29"/>
          <w:szCs w:val="29"/>
          <w:lang w:val="ru-RU"/>
        </w:rPr>
        <w:tab/>
      </w:r>
      <w:r w:rsidRPr="000F7D99">
        <w:rPr>
          <w:szCs w:val="29"/>
          <w:lang w:val="ru-RU"/>
        </w:rPr>
        <w:t>Понятие о синодальных учреждениях, причины образования, перечень, характеристика, функции, подчинение. Место духовных учебных заведений в составе РПЦ, учреждение, подчинение, место в образовательной системе государства.</w:t>
      </w:r>
    </w:p>
    <w:p w:rsidR="00D71486" w:rsidRPr="006D138D" w:rsidRDefault="00D71486">
      <w:pPr>
        <w:spacing w:before="2"/>
        <w:rPr>
          <w:sz w:val="29"/>
          <w:szCs w:val="29"/>
          <w:lang w:val="ru-RU"/>
        </w:rPr>
      </w:pPr>
    </w:p>
    <w:p w:rsidR="00D71486" w:rsidRDefault="00D71486" w:rsidP="000F7D99">
      <w:pPr>
        <w:pStyle w:val="Heading1"/>
        <w:rPr>
          <w:lang w:val="ru-RU"/>
        </w:rPr>
      </w:pPr>
      <w:r w:rsidRPr="006D138D">
        <w:rPr>
          <w:lang w:val="ru-RU"/>
        </w:rPr>
        <w:t xml:space="preserve">Тема 14. </w:t>
      </w:r>
      <w:r>
        <w:rPr>
          <w:lang w:val="ru-RU"/>
        </w:rPr>
        <w:t>Миссии, представительства, подворья</w:t>
      </w:r>
    </w:p>
    <w:p w:rsidR="00D71486" w:rsidRPr="000F7D99" w:rsidRDefault="00D71486" w:rsidP="000F7D99">
      <w:pPr>
        <w:spacing w:line="316" w:lineRule="exact"/>
        <w:ind w:left="142" w:right="56" w:firstLine="687"/>
        <w:rPr>
          <w:lang w:val="ru-RU"/>
        </w:rPr>
      </w:pPr>
      <w:r w:rsidRPr="000F7D99">
        <w:rPr>
          <w:w w:val="99"/>
          <w:lang w:val="ru-RU"/>
        </w:rPr>
        <w:t xml:space="preserve">Понятие </w:t>
      </w:r>
      <w:r>
        <w:rPr>
          <w:w w:val="99"/>
          <w:lang w:val="ru-RU"/>
        </w:rPr>
        <w:t>об указанных подразделениях РПЦ, условия образования, структура, функции, подчинение. Взаимоотношения с государственными органами.</w:t>
      </w:r>
    </w:p>
    <w:p w:rsidR="00D71486" w:rsidRPr="000F7D99" w:rsidRDefault="00D71486">
      <w:pPr>
        <w:spacing w:before="4"/>
        <w:rPr>
          <w:szCs w:val="28"/>
          <w:lang w:val="ru-RU"/>
        </w:rPr>
      </w:pPr>
    </w:p>
    <w:p w:rsidR="00D71486" w:rsidRPr="006D138D" w:rsidRDefault="00D71486">
      <w:pPr>
        <w:pStyle w:val="Heading1"/>
        <w:numPr>
          <w:ilvl w:val="1"/>
          <w:numId w:val="15"/>
        </w:numPr>
        <w:tabs>
          <w:tab w:val="left" w:pos="2035"/>
        </w:tabs>
        <w:spacing w:line="369" w:lineRule="auto"/>
        <w:ind w:right="1553" w:hanging="2654"/>
        <w:rPr>
          <w:b w:val="0"/>
          <w:bCs w:val="0"/>
          <w:lang w:val="ru-RU"/>
        </w:rPr>
      </w:pPr>
      <w:r w:rsidRPr="006D138D">
        <w:rPr>
          <w:spacing w:val="-4"/>
          <w:lang w:val="ru-RU"/>
        </w:rPr>
        <w:t xml:space="preserve">Тематика </w:t>
      </w:r>
      <w:r w:rsidRPr="006D138D">
        <w:rPr>
          <w:lang w:val="ru-RU"/>
        </w:rPr>
        <w:t>и вопросы к практическим</w:t>
      </w:r>
      <w:r w:rsidRPr="006D138D">
        <w:rPr>
          <w:spacing w:val="-9"/>
          <w:lang w:val="ru-RU"/>
        </w:rPr>
        <w:t xml:space="preserve"> </w:t>
      </w:r>
      <w:r w:rsidRPr="006D138D">
        <w:rPr>
          <w:lang w:val="ru-RU"/>
        </w:rPr>
        <w:t>занятиям</w:t>
      </w:r>
      <w:r w:rsidRPr="006D138D">
        <w:rPr>
          <w:w w:val="99"/>
          <w:lang w:val="ru-RU"/>
        </w:rPr>
        <w:t xml:space="preserve"> </w:t>
      </w:r>
      <w:r>
        <w:rPr>
          <w:lang w:val="ru-RU"/>
        </w:rPr>
        <w:t>8</w:t>
      </w:r>
      <w:r w:rsidRPr="006D138D">
        <w:rPr>
          <w:spacing w:val="-2"/>
          <w:lang w:val="ru-RU"/>
        </w:rPr>
        <w:t xml:space="preserve"> </w:t>
      </w:r>
      <w:r w:rsidRPr="006D138D">
        <w:rPr>
          <w:spacing w:val="2"/>
          <w:lang w:val="ru-RU"/>
        </w:rPr>
        <w:t>семестр</w:t>
      </w:r>
    </w:p>
    <w:p w:rsidR="00D71486" w:rsidRPr="006D138D" w:rsidRDefault="00D71486">
      <w:pPr>
        <w:pStyle w:val="Heading2"/>
        <w:tabs>
          <w:tab w:val="left" w:pos="2240"/>
        </w:tabs>
        <w:spacing w:line="319" w:lineRule="exact"/>
        <w:ind w:right="130"/>
        <w:rPr>
          <w:b w:val="0"/>
          <w:bCs w:val="0"/>
          <w:i w:val="0"/>
          <w:lang w:val="ru-RU"/>
        </w:rPr>
      </w:pPr>
      <w:r w:rsidRPr="006D138D">
        <w:rPr>
          <w:lang w:val="ru-RU"/>
        </w:rPr>
        <w:t>Семинар</w:t>
      </w:r>
      <w:r w:rsidRPr="006D138D">
        <w:rPr>
          <w:spacing w:val="-11"/>
          <w:lang w:val="ru-RU"/>
        </w:rPr>
        <w:t xml:space="preserve"> </w:t>
      </w:r>
      <w:r>
        <w:rPr>
          <w:lang w:val="ru-RU"/>
        </w:rPr>
        <w:t>1-3</w:t>
      </w:r>
      <w:r w:rsidRPr="006D138D">
        <w:rPr>
          <w:lang w:val="ru-RU"/>
        </w:rPr>
        <w:t>.</w:t>
      </w:r>
      <w:r w:rsidRPr="006D138D">
        <w:rPr>
          <w:lang w:val="ru-RU"/>
        </w:rPr>
        <w:tab/>
      </w:r>
      <w:r>
        <w:rPr>
          <w:spacing w:val="-3"/>
          <w:lang w:val="ru-RU"/>
        </w:rPr>
        <w:t>Правовой и экономический статус Русской Православной Церкви в Российской Федерации</w:t>
      </w:r>
    </w:p>
    <w:p w:rsidR="00D71486" w:rsidRPr="00184BDD" w:rsidRDefault="00D71486">
      <w:pPr>
        <w:pStyle w:val="ListParagraph"/>
        <w:numPr>
          <w:ilvl w:val="0"/>
          <w:numId w:val="14"/>
        </w:numPr>
        <w:tabs>
          <w:tab w:val="left" w:pos="1535"/>
        </w:tabs>
        <w:spacing w:line="319" w:lineRule="exact"/>
        <w:ind w:right="130" w:firstLine="0"/>
        <w:rPr>
          <w:szCs w:val="28"/>
          <w:lang w:val="ru-RU"/>
        </w:rPr>
      </w:pPr>
      <w:r>
        <w:rPr>
          <w:lang w:val="ru-RU"/>
        </w:rPr>
        <w:t>Гражданское законодательство о религиозных организациях в отношении РПЦ</w:t>
      </w:r>
    </w:p>
    <w:p w:rsidR="00D71486" w:rsidRDefault="00D71486">
      <w:pPr>
        <w:pStyle w:val="ListParagraph"/>
        <w:numPr>
          <w:ilvl w:val="0"/>
          <w:numId w:val="14"/>
        </w:numPr>
        <w:tabs>
          <w:tab w:val="left" w:pos="1535"/>
        </w:tabs>
        <w:spacing w:line="322" w:lineRule="exact"/>
        <w:ind w:left="1535" w:right="130"/>
        <w:rPr>
          <w:szCs w:val="28"/>
        </w:rPr>
      </w:pPr>
      <w:r>
        <w:rPr>
          <w:lang w:val="ru-RU"/>
        </w:rPr>
        <w:t>Церковно-имущественные отношения</w:t>
      </w:r>
    </w:p>
    <w:p w:rsidR="00D71486" w:rsidRPr="006D138D" w:rsidRDefault="00D71486">
      <w:pPr>
        <w:pStyle w:val="ListParagraph"/>
        <w:numPr>
          <w:ilvl w:val="0"/>
          <w:numId w:val="14"/>
        </w:numPr>
        <w:tabs>
          <w:tab w:val="left" w:pos="1535"/>
        </w:tabs>
        <w:ind w:right="130" w:firstLine="0"/>
        <w:rPr>
          <w:szCs w:val="28"/>
          <w:lang w:val="ru-RU"/>
        </w:rPr>
      </w:pPr>
      <w:r>
        <w:rPr>
          <w:lang w:val="ru-RU"/>
        </w:rPr>
        <w:t>Церковно-финансовые отношения</w:t>
      </w:r>
    </w:p>
    <w:p w:rsidR="00D71486" w:rsidRPr="00184BDD" w:rsidRDefault="00D71486">
      <w:pPr>
        <w:pStyle w:val="Heading2"/>
        <w:tabs>
          <w:tab w:val="left" w:pos="2240"/>
        </w:tabs>
        <w:spacing w:before="4" w:line="319" w:lineRule="exact"/>
        <w:ind w:left="118" w:right="130"/>
        <w:rPr>
          <w:b w:val="0"/>
          <w:bCs w:val="0"/>
          <w:i w:val="0"/>
          <w:lang w:val="ru-RU"/>
        </w:rPr>
      </w:pPr>
      <w:r w:rsidRPr="00184BDD">
        <w:rPr>
          <w:lang w:val="ru-RU"/>
        </w:rPr>
        <w:t>Семинар</w:t>
      </w:r>
      <w:r w:rsidRPr="00184BDD">
        <w:rPr>
          <w:spacing w:val="-11"/>
          <w:lang w:val="ru-RU"/>
        </w:rPr>
        <w:t xml:space="preserve"> </w:t>
      </w:r>
      <w:r>
        <w:rPr>
          <w:lang w:val="ru-RU"/>
        </w:rPr>
        <w:t>4</w:t>
      </w:r>
      <w:r w:rsidRPr="00184BDD">
        <w:rPr>
          <w:lang w:val="ru-RU"/>
        </w:rPr>
        <w:t>-5.</w:t>
      </w:r>
      <w:r w:rsidRPr="00184BDD">
        <w:rPr>
          <w:lang w:val="ru-RU"/>
        </w:rPr>
        <w:tab/>
      </w:r>
      <w:r>
        <w:rPr>
          <w:lang w:val="ru-RU"/>
        </w:rPr>
        <w:t>Канонические подразделения РПЦ территориального характера</w:t>
      </w:r>
    </w:p>
    <w:p w:rsidR="00D71486" w:rsidRPr="006D138D" w:rsidRDefault="00D71486">
      <w:pPr>
        <w:pStyle w:val="ListParagraph"/>
        <w:numPr>
          <w:ilvl w:val="0"/>
          <w:numId w:val="13"/>
        </w:numPr>
        <w:tabs>
          <w:tab w:val="left" w:pos="1358"/>
        </w:tabs>
        <w:spacing w:line="319" w:lineRule="exact"/>
        <w:ind w:right="130"/>
        <w:rPr>
          <w:szCs w:val="28"/>
          <w:lang w:val="ru-RU"/>
        </w:rPr>
      </w:pPr>
      <w:r>
        <w:rPr>
          <w:lang w:val="ru-RU"/>
        </w:rPr>
        <w:t>Автономные, Самоуправляемые Церкви и Экзархаты</w:t>
      </w:r>
    </w:p>
    <w:p w:rsidR="00D71486" w:rsidRPr="00184BDD" w:rsidRDefault="00D71486" w:rsidP="00184BDD">
      <w:pPr>
        <w:pStyle w:val="ListParagraph"/>
        <w:numPr>
          <w:ilvl w:val="0"/>
          <w:numId w:val="13"/>
        </w:numPr>
        <w:tabs>
          <w:tab w:val="left" w:pos="1358"/>
        </w:tabs>
        <w:spacing w:line="322" w:lineRule="exact"/>
        <w:ind w:right="130"/>
        <w:rPr>
          <w:szCs w:val="28"/>
        </w:rPr>
      </w:pPr>
      <w:r>
        <w:rPr>
          <w:spacing w:val="-7"/>
          <w:lang w:val="ru-RU"/>
        </w:rPr>
        <w:t>Митрополичьи округа и митрополии</w:t>
      </w:r>
    </w:p>
    <w:p w:rsidR="00D71486" w:rsidRPr="00184BDD" w:rsidRDefault="00D71486">
      <w:pPr>
        <w:pStyle w:val="Heading2"/>
        <w:tabs>
          <w:tab w:val="left" w:pos="2240"/>
        </w:tabs>
        <w:spacing w:line="322" w:lineRule="exact"/>
        <w:ind w:left="118" w:right="130"/>
        <w:rPr>
          <w:b w:val="0"/>
          <w:bCs w:val="0"/>
          <w:i w:val="0"/>
          <w:lang w:val="ru-RU"/>
        </w:rPr>
      </w:pPr>
      <w:r>
        <w:t>Семинар</w:t>
      </w:r>
      <w:r>
        <w:rPr>
          <w:spacing w:val="-11"/>
        </w:rPr>
        <w:t xml:space="preserve"> </w:t>
      </w:r>
      <w:r>
        <w:rPr>
          <w:lang w:val="ru-RU"/>
        </w:rPr>
        <w:t>6</w:t>
      </w:r>
      <w:r>
        <w:t>-7</w:t>
      </w:r>
      <w:r>
        <w:rPr>
          <w:lang w:val="ru-RU"/>
        </w:rPr>
        <w:t>.</w:t>
      </w:r>
      <w:r>
        <w:tab/>
      </w:r>
      <w:r>
        <w:rPr>
          <w:lang w:val="ru-RU"/>
        </w:rPr>
        <w:t>Епархии и викариатства</w:t>
      </w:r>
    </w:p>
    <w:p w:rsidR="00D71486" w:rsidRPr="00184BDD" w:rsidRDefault="00D71486">
      <w:pPr>
        <w:pStyle w:val="ListParagraph"/>
        <w:numPr>
          <w:ilvl w:val="0"/>
          <w:numId w:val="12"/>
        </w:numPr>
        <w:tabs>
          <w:tab w:val="left" w:pos="1358"/>
        </w:tabs>
        <w:spacing w:line="322" w:lineRule="exact"/>
        <w:ind w:right="130"/>
        <w:rPr>
          <w:szCs w:val="28"/>
          <w:lang w:val="ru-RU"/>
        </w:rPr>
      </w:pPr>
      <w:r>
        <w:rPr>
          <w:lang w:val="ru-RU"/>
        </w:rPr>
        <w:t>История образования самостоятельных и викарных кафедр</w:t>
      </w:r>
    </w:p>
    <w:p w:rsidR="00D71486" w:rsidRPr="006D138D" w:rsidRDefault="00D71486">
      <w:pPr>
        <w:pStyle w:val="ListParagraph"/>
        <w:numPr>
          <w:ilvl w:val="0"/>
          <w:numId w:val="12"/>
        </w:numPr>
        <w:tabs>
          <w:tab w:val="left" w:pos="1358"/>
        </w:tabs>
        <w:spacing w:line="322" w:lineRule="exact"/>
        <w:ind w:right="130"/>
        <w:rPr>
          <w:szCs w:val="28"/>
          <w:lang w:val="ru-RU"/>
        </w:rPr>
      </w:pPr>
      <w:r>
        <w:rPr>
          <w:lang w:val="ru-RU"/>
        </w:rPr>
        <w:t>Епархиальное управление в России в досоветское время</w:t>
      </w:r>
    </w:p>
    <w:p w:rsidR="00D71486" w:rsidRPr="006D138D" w:rsidRDefault="00D71486">
      <w:pPr>
        <w:pStyle w:val="ListParagraph"/>
        <w:numPr>
          <w:ilvl w:val="0"/>
          <w:numId w:val="12"/>
        </w:numPr>
        <w:tabs>
          <w:tab w:val="left" w:pos="1358"/>
        </w:tabs>
        <w:spacing w:line="322" w:lineRule="exact"/>
        <w:ind w:right="130"/>
        <w:rPr>
          <w:szCs w:val="28"/>
          <w:lang w:val="ru-RU"/>
        </w:rPr>
      </w:pPr>
      <w:r>
        <w:rPr>
          <w:lang w:val="ru-RU"/>
        </w:rPr>
        <w:t>Епархиальное управление в советское и новое время</w:t>
      </w:r>
    </w:p>
    <w:p w:rsidR="00D71486" w:rsidRDefault="00D71486">
      <w:pPr>
        <w:pStyle w:val="ListParagraph"/>
        <w:numPr>
          <w:ilvl w:val="0"/>
          <w:numId w:val="12"/>
        </w:numPr>
        <w:tabs>
          <w:tab w:val="left" w:pos="1358"/>
        </w:tabs>
        <w:spacing w:before="52"/>
        <w:ind w:right="56"/>
        <w:rPr>
          <w:szCs w:val="28"/>
        </w:rPr>
      </w:pPr>
      <w:r>
        <w:rPr>
          <w:lang w:val="ru-RU"/>
        </w:rPr>
        <w:t>Юридический и экономический статус епархии</w:t>
      </w:r>
    </w:p>
    <w:p w:rsidR="00D71486" w:rsidRDefault="00D71486">
      <w:pPr>
        <w:spacing w:before="4"/>
        <w:rPr>
          <w:szCs w:val="28"/>
        </w:rPr>
      </w:pPr>
    </w:p>
    <w:p w:rsidR="00D71486" w:rsidRPr="006D138D" w:rsidRDefault="00D71486">
      <w:pPr>
        <w:pStyle w:val="Heading2"/>
        <w:tabs>
          <w:tab w:val="left" w:pos="2240"/>
        </w:tabs>
        <w:spacing w:line="319" w:lineRule="exact"/>
        <w:ind w:right="56"/>
        <w:rPr>
          <w:b w:val="0"/>
          <w:bCs w:val="0"/>
          <w:i w:val="0"/>
          <w:lang w:val="ru-RU"/>
        </w:rPr>
      </w:pPr>
      <w:r w:rsidRPr="006D138D">
        <w:rPr>
          <w:lang w:val="ru-RU"/>
        </w:rPr>
        <w:t>Семинар</w:t>
      </w:r>
      <w:r w:rsidRPr="006D138D">
        <w:rPr>
          <w:spacing w:val="-12"/>
          <w:lang w:val="ru-RU"/>
        </w:rPr>
        <w:t xml:space="preserve"> </w:t>
      </w:r>
      <w:r>
        <w:rPr>
          <w:lang w:val="ru-RU"/>
        </w:rPr>
        <w:t>8-11.</w:t>
      </w:r>
      <w:r w:rsidRPr="006D138D">
        <w:rPr>
          <w:lang w:val="ru-RU"/>
        </w:rPr>
        <w:tab/>
      </w:r>
      <w:r>
        <w:rPr>
          <w:lang w:val="ru-RU"/>
        </w:rPr>
        <w:t>Благочиния и приходы</w:t>
      </w:r>
    </w:p>
    <w:p w:rsidR="00D71486" w:rsidRDefault="00D71486">
      <w:pPr>
        <w:pStyle w:val="ListParagraph"/>
        <w:numPr>
          <w:ilvl w:val="0"/>
          <w:numId w:val="11"/>
        </w:numPr>
        <w:tabs>
          <w:tab w:val="left" w:pos="1358"/>
        </w:tabs>
        <w:spacing w:line="319" w:lineRule="exact"/>
        <w:ind w:right="56"/>
        <w:rPr>
          <w:szCs w:val="28"/>
        </w:rPr>
      </w:pPr>
      <w:r>
        <w:t>Организация</w:t>
      </w:r>
      <w:r>
        <w:rPr>
          <w:spacing w:val="3"/>
        </w:rPr>
        <w:t xml:space="preserve"> </w:t>
      </w:r>
      <w:r>
        <w:t>богослужения.</w:t>
      </w:r>
    </w:p>
    <w:p w:rsidR="00D71486" w:rsidRDefault="00D71486">
      <w:pPr>
        <w:pStyle w:val="ListParagraph"/>
        <w:numPr>
          <w:ilvl w:val="0"/>
          <w:numId w:val="11"/>
        </w:numPr>
        <w:tabs>
          <w:tab w:val="left" w:pos="1358"/>
        </w:tabs>
        <w:spacing w:before="4" w:line="322" w:lineRule="exact"/>
        <w:ind w:right="56"/>
        <w:rPr>
          <w:szCs w:val="28"/>
        </w:rPr>
      </w:pPr>
      <w:r>
        <w:t>Организация богослужебн</w:t>
      </w:r>
      <w:r>
        <w:rPr>
          <w:lang w:val="ru-RU"/>
        </w:rPr>
        <w:t>ой  жизни на приходе</w:t>
      </w:r>
    </w:p>
    <w:p w:rsidR="00D71486" w:rsidRPr="00526C02" w:rsidRDefault="00D71486">
      <w:pPr>
        <w:pStyle w:val="ListParagraph"/>
        <w:numPr>
          <w:ilvl w:val="0"/>
          <w:numId w:val="11"/>
        </w:numPr>
        <w:tabs>
          <w:tab w:val="left" w:pos="1358"/>
        </w:tabs>
        <w:spacing w:line="322" w:lineRule="exact"/>
        <w:ind w:right="56"/>
        <w:rPr>
          <w:szCs w:val="28"/>
          <w:lang w:val="ru-RU"/>
        </w:rPr>
      </w:pPr>
      <w:r w:rsidRPr="00526C02">
        <w:rPr>
          <w:lang w:val="ru-RU"/>
        </w:rPr>
        <w:t xml:space="preserve">Организация </w:t>
      </w:r>
      <w:r>
        <w:rPr>
          <w:lang w:val="ru-RU"/>
        </w:rPr>
        <w:t>административной, финансовой, социальной и хозяйственной деятельности на приходе.</w:t>
      </w:r>
    </w:p>
    <w:p w:rsidR="00D71486" w:rsidRPr="00526C02" w:rsidRDefault="00D71486">
      <w:pPr>
        <w:pStyle w:val="ListParagraph"/>
        <w:numPr>
          <w:ilvl w:val="0"/>
          <w:numId w:val="11"/>
        </w:numPr>
        <w:tabs>
          <w:tab w:val="left" w:pos="1358"/>
        </w:tabs>
        <w:spacing w:line="322" w:lineRule="exact"/>
        <w:ind w:right="56"/>
        <w:rPr>
          <w:szCs w:val="28"/>
          <w:lang w:val="ru-RU"/>
        </w:rPr>
      </w:pPr>
      <w:r>
        <w:rPr>
          <w:spacing w:val="-3"/>
          <w:lang w:val="ru-RU"/>
        </w:rPr>
        <w:t>Взаимодействие прихода с епархиальным начальством и государственными органами</w:t>
      </w:r>
    </w:p>
    <w:p w:rsidR="00D71486" w:rsidRPr="00526C02" w:rsidRDefault="00D71486">
      <w:pPr>
        <w:spacing w:before="4"/>
        <w:rPr>
          <w:szCs w:val="28"/>
          <w:lang w:val="ru-RU"/>
        </w:rPr>
      </w:pPr>
    </w:p>
    <w:p w:rsidR="00D71486" w:rsidRPr="00184BDD" w:rsidRDefault="00D71486">
      <w:pPr>
        <w:pStyle w:val="Heading2"/>
        <w:tabs>
          <w:tab w:val="left" w:pos="2240"/>
        </w:tabs>
        <w:spacing w:line="319" w:lineRule="exact"/>
        <w:ind w:right="56"/>
        <w:rPr>
          <w:b w:val="0"/>
          <w:bCs w:val="0"/>
          <w:i w:val="0"/>
          <w:lang w:val="ru-RU"/>
        </w:rPr>
      </w:pPr>
      <w:r w:rsidRPr="00184BDD">
        <w:rPr>
          <w:lang w:val="ru-RU"/>
        </w:rPr>
        <w:t>Семинар</w:t>
      </w:r>
      <w:r w:rsidRPr="00184BDD">
        <w:rPr>
          <w:spacing w:val="-11"/>
          <w:lang w:val="ru-RU"/>
        </w:rPr>
        <w:t xml:space="preserve"> </w:t>
      </w:r>
      <w:r w:rsidRPr="00184BDD">
        <w:rPr>
          <w:spacing w:val="-3"/>
          <w:lang w:val="ru-RU"/>
        </w:rPr>
        <w:t>12-14</w:t>
      </w:r>
      <w:r>
        <w:rPr>
          <w:spacing w:val="-3"/>
          <w:lang w:val="ru-RU"/>
        </w:rPr>
        <w:t>.</w:t>
      </w:r>
      <w:r w:rsidRPr="00184BDD">
        <w:rPr>
          <w:spacing w:val="-3"/>
          <w:lang w:val="ru-RU"/>
        </w:rPr>
        <w:tab/>
      </w:r>
      <w:r>
        <w:rPr>
          <w:lang w:val="ru-RU"/>
        </w:rPr>
        <w:t>Канонические подразделения РПЦ функционального характера</w:t>
      </w:r>
    </w:p>
    <w:p w:rsidR="00D71486" w:rsidRPr="006D138D" w:rsidRDefault="00D71486">
      <w:pPr>
        <w:pStyle w:val="ListParagraph"/>
        <w:numPr>
          <w:ilvl w:val="0"/>
          <w:numId w:val="10"/>
        </w:numPr>
        <w:tabs>
          <w:tab w:val="left" w:pos="1358"/>
        </w:tabs>
        <w:spacing w:line="319" w:lineRule="exact"/>
        <w:ind w:right="56"/>
        <w:rPr>
          <w:szCs w:val="28"/>
          <w:lang w:val="ru-RU"/>
        </w:rPr>
      </w:pPr>
      <w:r>
        <w:rPr>
          <w:lang w:val="ru-RU"/>
        </w:rPr>
        <w:t>Монастыри, братства, сестричества</w:t>
      </w:r>
    </w:p>
    <w:p w:rsidR="00D71486" w:rsidRPr="00184BDD" w:rsidRDefault="00D71486">
      <w:pPr>
        <w:pStyle w:val="ListParagraph"/>
        <w:numPr>
          <w:ilvl w:val="0"/>
          <w:numId w:val="10"/>
        </w:numPr>
        <w:tabs>
          <w:tab w:val="left" w:pos="1358"/>
        </w:tabs>
        <w:spacing w:line="322" w:lineRule="exact"/>
        <w:ind w:right="56"/>
        <w:rPr>
          <w:szCs w:val="28"/>
          <w:lang w:val="ru-RU"/>
        </w:rPr>
      </w:pPr>
      <w:r>
        <w:rPr>
          <w:lang w:val="ru-RU"/>
        </w:rPr>
        <w:t>Синодальные учреждения</w:t>
      </w:r>
    </w:p>
    <w:p w:rsidR="00D71486" w:rsidRPr="006D138D" w:rsidRDefault="00D71486">
      <w:pPr>
        <w:pStyle w:val="ListParagraph"/>
        <w:numPr>
          <w:ilvl w:val="0"/>
          <w:numId w:val="10"/>
        </w:numPr>
        <w:tabs>
          <w:tab w:val="left" w:pos="1358"/>
        </w:tabs>
        <w:spacing w:line="322" w:lineRule="exact"/>
        <w:ind w:right="56"/>
        <w:rPr>
          <w:szCs w:val="28"/>
          <w:lang w:val="ru-RU"/>
        </w:rPr>
      </w:pPr>
      <w:r>
        <w:rPr>
          <w:lang w:val="ru-RU"/>
        </w:rPr>
        <w:t>Духовные учебные заведения</w:t>
      </w:r>
    </w:p>
    <w:p w:rsidR="00D71486" w:rsidRDefault="00D71486" w:rsidP="009839CB">
      <w:pPr>
        <w:pStyle w:val="ListParagraph"/>
        <w:numPr>
          <w:ilvl w:val="0"/>
          <w:numId w:val="10"/>
        </w:numPr>
        <w:tabs>
          <w:tab w:val="left" w:pos="1358"/>
        </w:tabs>
        <w:spacing w:line="322" w:lineRule="exact"/>
        <w:ind w:right="56"/>
        <w:rPr>
          <w:szCs w:val="28"/>
          <w:lang w:val="ru-RU"/>
        </w:rPr>
      </w:pPr>
      <w:r>
        <w:rPr>
          <w:lang w:val="ru-RU"/>
        </w:rPr>
        <w:t>Миссии, представительства, подворья</w:t>
      </w:r>
    </w:p>
    <w:p w:rsidR="00D71486" w:rsidRPr="00184BDD" w:rsidRDefault="00D71486" w:rsidP="00184BDD">
      <w:pPr>
        <w:pStyle w:val="ListParagraph"/>
        <w:tabs>
          <w:tab w:val="left" w:pos="1358"/>
        </w:tabs>
        <w:spacing w:line="322" w:lineRule="exact"/>
        <w:ind w:left="1357" w:right="56"/>
        <w:rPr>
          <w:szCs w:val="28"/>
          <w:lang w:val="ru-RU"/>
        </w:rPr>
      </w:pPr>
    </w:p>
    <w:p w:rsidR="00D71486" w:rsidRDefault="00D71486">
      <w:pPr>
        <w:pStyle w:val="Heading1"/>
        <w:numPr>
          <w:ilvl w:val="0"/>
          <w:numId w:val="9"/>
        </w:numPr>
        <w:tabs>
          <w:tab w:val="left" w:pos="3410"/>
        </w:tabs>
        <w:ind w:left="3409" w:right="56" w:hanging="280"/>
        <w:rPr>
          <w:b w:val="0"/>
          <w:bCs w:val="0"/>
        </w:rPr>
      </w:pPr>
      <w:r>
        <w:t>Образовательные</w:t>
      </w:r>
      <w:r>
        <w:rPr>
          <w:spacing w:val="-2"/>
        </w:rPr>
        <w:t xml:space="preserve"> </w:t>
      </w:r>
      <w:r>
        <w:t>технологии</w:t>
      </w:r>
    </w:p>
    <w:p w:rsidR="00D71486" w:rsidRDefault="00D71486">
      <w:pPr>
        <w:spacing w:before="9"/>
        <w:rPr>
          <w:b/>
          <w:bCs/>
          <w:sz w:val="23"/>
          <w:szCs w:val="23"/>
        </w:rPr>
      </w:pPr>
    </w:p>
    <w:p w:rsidR="00D71486" w:rsidRPr="006D138D" w:rsidRDefault="00D71486">
      <w:pPr>
        <w:pStyle w:val="BodyText"/>
        <w:ind w:right="110" w:firstLine="710"/>
        <w:jc w:val="both"/>
        <w:rPr>
          <w:lang w:val="ru-RU"/>
        </w:rPr>
      </w:pPr>
      <w:r w:rsidRPr="006D138D">
        <w:rPr>
          <w:lang w:val="ru-RU"/>
        </w:rPr>
        <w:t xml:space="preserve">Реализация компетентностного и личностно-деятельностного </w:t>
      </w:r>
      <w:r w:rsidRPr="006D138D">
        <w:rPr>
          <w:spacing w:val="-5"/>
          <w:lang w:val="ru-RU"/>
        </w:rPr>
        <w:t>подхода</w:t>
      </w:r>
      <w:r w:rsidRPr="006D138D">
        <w:rPr>
          <w:spacing w:val="31"/>
          <w:lang w:val="ru-RU"/>
        </w:rPr>
        <w:t xml:space="preserve"> </w:t>
      </w:r>
      <w:r w:rsidRPr="006D138D">
        <w:rPr>
          <w:lang w:val="ru-RU"/>
        </w:rPr>
        <w:t>в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образовании предполагает применение активных и интерактивных</w:t>
      </w:r>
      <w:r w:rsidRPr="006D138D">
        <w:rPr>
          <w:spacing w:val="61"/>
          <w:lang w:val="ru-RU"/>
        </w:rPr>
        <w:t xml:space="preserve"> </w:t>
      </w:r>
      <w:r w:rsidRPr="006D138D">
        <w:rPr>
          <w:lang w:val="ru-RU"/>
        </w:rPr>
        <w:t>форм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 xml:space="preserve">обучения, таких </w:t>
      </w:r>
      <w:r w:rsidRPr="006D138D">
        <w:rPr>
          <w:spacing w:val="-3"/>
          <w:lang w:val="ru-RU"/>
        </w:rPr>
        <w:t xml:space="preserve">как </w:t>
      </w:r>
      <w:r w:rsidRPr="006D138D">
        <w:rPr>
          <w:lang w:val="ru-RU"/>
        </w:rPr>
        <w:t>разбор конкретных ситуаций,</w:t>
      </w:r>
      <w:r w:rsidRPr="006D138D">
        <w:rPr>
          <w:spacing w:val="50"/>
          <w:lang w:val="ru-RU"/>
        </w:rPr>
        <w:t xml:space="preserve"> </w:t>
      </w:r>
      <w:r w:rsidRPr="006D138D">
        <w:rPr>
          <w:lang w:val="ru-RU"/>
        </w:rPr>
        <w:t>коллективная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мыслительная деятельность, дискуссии, работа над проектами</w:t>
      </w:r>
      <w:r w:rsidRPr="006D138D">
        <w:rPr>
          <w:spacing w:val="40"/>
          <w:lang w:val="ru-RU"/>
        </w:rPr>
        <w:t xml:space="preserve"> </w:t>
      </w:r>
      <w:r w:rsidRPr="006D138D">
        <w:rPr>
          <w:spacing w:val="-3"/>
          <w:lang w:val="ru-RU"/>
        </w:rPr>
        <w:t>научно-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 xml:space="preserve">исследовательского характера и </w:t>
      </w:r>
      <w:r w:rsidRPr="006D138D">
        <w:rPr>
          <w:spacing w:val="-11"/>
          <w:lang w:val="ru-RU"/>
        </w:rPr>
        <w:t xml:space="preserve">т. </w:t>
      </w:r>
      <w:r w:rsidRPr="006D138D">
        <w:rPr>
          <w:lang w:val="ru-RU"/>
        </w:rPr>
        <w:t xml:space="preserve">д. При </w:t>
      </w:r>
      <w:r w:rsidRPr="006D138D">
        <w:rPr>
          <w:spacing w:val="-3"/>
          <w:lang w:val="ru-RU"/>
        </w:rPr>
        <w:t xml:space="preserve">этом </w:t>
      </w:r>
      <w:r w:rsidRPr="006D138D">
        <w:rPr>
          <w:lang w:val="ru-RU"/>
        </w:rPr>
        <w:t>предпочтение</w:t>
      </w:r>
      <w:r w:rsidRPr="006D138D">
        <w:rPr>
          <w:spacing w:val="29"/>
          <w:lang w:val="ru-RU"/>
        </w:rPr>
        <w:t xml:space="preserve"> </w:t>
      </w:r>
      <w:r w:rsidRPr="006D138D">
        <w:rPr>
          <w:lang w:val="ru-RU"/>
        </w:rPr>
        <w:t>отдается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технологиям, создающим дидактические и психологические</w:t>
      </w:r>
      <w:r w:rsidRPr="006D138D">
        <w:rPr>
          <w:spacing w:val="33"/>
          <w:lang w:val="ru-RU"/>
        </w:rPr>
        <w:t xml:space="preserve"> </w:t>
      </w:r>
      <w:r w:rsidRPr="006D138D">
        <w:rPr>
          <w:lang w:val="ru-RU"/>
        </w:rPr>
        <w:t>условия,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 xml:space="preserve">побуждающие </w:t>
      </w:r>
      <w:r w:rsidRPr="006D138D">
        <w:rPr>
          <w:spacing w:val="-3"/>
          <w:lang w:val="ru-RU"/>
        </w:rPr>
        <w:t xml:space="preserve">студентов </w:t>
      </w:r>
      <w:r w:rsidRPr="006D138D">
        <w:rPr>
          <w:lang w:val="ru-RU"/>
        </w:rPr>
        <w:t>к активности, проявлению</w:t>
      </w:r>
      <w:r w:rsidRPr="006D138D">
        <w:rPr>
          <w:spacing w:val="19"/>
          <w:lang w:val="ru-RU"/>
        </w:rPr>
        <w:t xml:space="preserve"> </w:t>
      </w:r>
      <w:r w:rsidRPr="006D138D">
        <w:rPr>
          <w:lang w:val="ru-RU"/>
        </w:rPr>
        <w:t>творческого,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 xml:space="preserve">исследовательского </w:t>
      </w:r>
      <w:r w:rsidRPr="006D138D">
        <w:rPr>
          <w:spacing w:val="-6"/>
          <w:lang w:val="ru-RU"/>
        </w:rPr>
        <w:t xml:space="preserve">подхода </w:t>
      </w:r>
      <w:r w:rsidRPr="006D138D">
        <w:rPr>
          <w:lang w:val="ru-RU"/>
        </w:rPr>
        <w:t>в процессе учебы, и технологиям,</w:t>
      </w:r>
      <w:r w:rsidRPr="006D138D">
        <w:rPr>
          <w:spacing w:val="22"/>
          <w:lang w:val="ru-RU"/>
        </w:rPr>
        <w:t xml:space="preserve"> </w:t>
      </w:r>
      <w:r w:rsidRPr="006D138D">
        <w:rPr>
          <w:lang w:val="ru-RU"/>
        </w:rPr>
        <w:t>позволяющим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 xml:space="preserve">не </w:t>
      </w:r>
      <w:r w:rsidRPr="006D138D">
        <w:rPr>
          <w:spacing w:val="-5"/>
          <w:lang w:val="ru-RU"/>
        </w:rPr>
        <w:t xml:space="preserve">только </w:t>
      </w:r>
      <w:r w:rsidRPr="006D138D">
        <w:rPr>
          <w:lang w:val="ru-RU"/>
        </w:rPr>
        <w:t>подкреплять теоретические знания практикой, но и приобретать</w:t>
      </w:r>
      <w:r w:rsidRPr="006D138D">
        <w:rPr>
          <w:spacing w:val="23"/>
          <w:lang w:val="ru-RU"/>
        </w:rPr>
        <w:t xml:space="preserve"> </w:t>
      </w:r>
      <w:r w:rsidRPr="006D138D">
        <w:rPr>
          <w:lang w:val="ru-RU"/>
        </w:rPr>
        <w:t>их,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погружаясь в профессиональную</w:t>
      </w:r>
      <w:r w:rsidRPr="006D138D">
        <w:rPr>
          <w:spacing w:val="-6"/>
          <w:lang w:val="ru-RU"/>
        </w:rPr>
        <w:t xml:space="preserve"> </w:t>
      </w:r>
      <w:r w:rsidRPr="006D138D">
        <w:rPr>
          <w:lang w:val="ru-RU"/>
        </w:rPr>
        <w:t>деятельность.</w:t>
      </w:r>
    </w:p>
    <w:p w:rsidR="00D71486" w:rsidRPr="006D138D" w:rsidRDefault="00D71486">
      <w:pPr>
        <w:spacing w:before="2"/>
        <w:rPr>
          <w:sz w:val="24"/>
          <w:szCs w:val="24"/>
          <w:lang w:val="ru-RU"/>
        </w:rPr>
      </w:pPr>
    </w:p>
    <w:p w:rsidR="00D71486" w:rsidRPr="006D138D" w:rsidRDefault="00D71486">
      <w:pPr>
        <w:pStyle w:val="BodyText"/>
        <w:ind w:right="113" w:firstLine="710"/>
        <w:jc w:val="both"/>
        <w:rPr>
          <w:lang w:val="ru-RU"/>
        </w:rPr>
      </w:pPr>
      <w:r w:rsidRPr="006D138D">
        <w:rPr>
          <w:lang w:val="ru-RU"/>
        </w:rPr>
        <w:t xml:space="preserve">В </w:t>
      </w:r>
      <w:r w:rsidRPr="006D138D">
        <w:rPr>
          <w:spacing w:val="-7"/>
          <w:lang w:val="ru-RU"/>
        </w:rPr>
        <w:t xml:space="preserve">ходе </w:t>
      </w:r>
      <w:r w:rsidRPr="006D138D">
        <w:rPr>
          <w:lang w:val="ru-RU"/>
        </w:rPr>
        <w:t>изучения данной дисциплины предполагается</w:t>
      </w:r>
      <w:r w:rsidRPr="006D138D">
        <w:rPr>
          <w:spacing w:val="25"/>
          <w:lang w:val="ru-RU"/>
        </w:rPr>
        <w:t xml:space="preserve"> </w:t>
      </w:r>
      <w:r w:rsidRPr="006D138D">
        <w:rPr>
          <w:lang w:val="ru-RU"/>
        </w:rPr>
        <w:t>применение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следующих образовательных</w:t>
      </w:r>
      <w:r w:rsidRPr="006D138D">
        <w:rPr>
          <w:spacing w:val="-33"/>
          <w:lang w:val="ru-RU"/>
        </w:rPr>
        <w:t xml:space="preserve"> </w:t>
      </w:r>
      <w:r w:rsidRPr="006D138D">
        <w:rPr>
          <w:lang w:val="ru-RU"/>
        </w:rPr>
        <w:t>технологий:</w:t>
      </w:r>
    </w:p>
    <w:p w:rsidR="00D71486" w:rsidRPr="006D138D" w:rsidRDefault="00D71486">
      <w:pPr>
        <w:spacing w:before="7"/>
        <w:rPr>
          <w:sz w:val="24"/>
          <w:szCs w:val="24"/>
          <w:lang w:val="ru-RU"/>
        </w:rPr>
      </w:pPr>
    </w:p>
    <w:p w:rsidR="00D71486" w:rsidRPr="006D138D" w:rsidRDefault="00D71486">
      <w:pPr>
        <w:pStyle w:val="BodyText"/>
        <w:ind w:right="108" w:firstLine="710"/>
        <w:jc w:val="both"/>
        <w:rPr>
          <w:lang w:val="ru-RU"/>
        </w:rPr>
      </w:pPr>
      <w:r w:rsidRPr="006D138D">
        <w:rPr>
          <w:b/>
          <w:lang w:val="ru-RU"/>
        </w:rPr>
        <w:t xml:space="preserve">Технология коммуникативного обучения </w:t>
      </w:r>
      <w:r w:rsidRPr="006D138D">
        <w:rPr>
          <w:lang w:val="ru-RU"/>
        </w:rPr>
        <w:t>направлена</w:t>
      </w:r>
      <w:r w:rsidRPr="006D138D">
        <w:rPr>
          <w:spacing w:val="51"/>
          <w:lang w:val="ru-RU"/>
        </w:rPr>
        <w:t xml:space="preserve"> </w:t>
      </w:r>
      <w:r w:rsidRPr="006D138D">
        <w:rPr>
          <w:lang w:val="ru-RU"/>
        </w:rPr>
        <w:t>на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 xml:space="preserve">формирование коммуникативной компетентности </w:t>
      </w:r>
      <w:r w:rsidRPr="006D138D">
        <w:rPr>
          <w:spacing w:val="-3"/>
          <w:lang w:val="ru-RU"/>
        </w:rPr>
        <w:t xml:space="preserve">студентов </w:t>
      </w:r>
      <w:r w:rsidRPr="006D138D">
        <w:rPr>
          <w:lang w:val="ru-RU"/>
        </w:rPr>
        <w:t>и</w:t>
      </w:r>
      <w:r w:rsidRPr="006D138D">
        <w:rPr>
          <w:spacing w:val="10"/>
          <w:lang w:val="ru-RU"/>
        </w:rPr>
        <w:t xml:space="preserve"> </w:t>
      </w:r>
      <w:r w:rsidRPr="006D138D">
        <w:rPr>
          <w:lang w:val="ru-RU"/>
        </w:rPr>
        <w:t>предполагает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активное внедрение диалоговых форм занятий, подразумевающих</w:t>
      </w:r>
      <w:r w:rsidRPr="006D138D">
        <w:rPr>
          <w:spacing w:val="24"/>
          <w:lang w:val="ru-RU"/>
        </w:rPr>
        <w:t xml:space="preserve"> </w:t>
      </w:r>
      <w:r w:rsidRPr="006D138D">
        <w:rPr>
          <w:lang w:val="ru-RU"/>
        </w:rPr>
        <w:t>как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 xml:space="preserve">коммуникацию между </w:t>
      </w:r>
      <w:r w:rsidRPr="006D138D">
        <w:rPr>
          <w:spacing w:val="-4"/>
          <w:lang w:val="ru-RU"/>
        </w:rPr>
        <w:t xml:space="preserve">студентом </w:t>
      </w:r>
      <w:r w:rsidRPr="006D138D">
        <w:rPr>
          <w:lang w:val="ru-RU"/>
        </w:rPr>
        <w:t>и преподавателем, так и</w:t>
      </w:r>
      <w:r w:rsidRPr="006D138D">
        <w:rPr>
          <w:spacing w:val="2"/>
          <w:lang w:val="ru-RU"/>
        </w:rPr>
        <w:t xml:space="preserve"> </w:t>
      </w:r>
      <w:r w:rsidRPr="006D138D">
        <w:rPr>
          <w:spacing w:val="-3"/>
          <w:lang w:val="ru-RU"/>
        </w:rPr>
        <w:t>коммуникацию</w:t>
      </w:r>
      <w:r w:rsidRPr="006D138D">
        <w:rPr>
          <w:w w:val="99"/>
          <w:lang w:val="ru-RU"/>
        </w:rPr>
        <w:t xml:space="preserve"> </w:t>
      </w:r>
      <w:r w:rsidRPr="006D138D">
        <w:rPr>
          <w:spacing w:val="-3"/>
          <w:lang w:val="ru-RU"/>
        </w:rPr>
        <w:t xml:space="preserve">студентов </w:t>
      </w:r>
      <w:r w:rsidRPr="006D138D">
        <w:rPr>
          <w:lang w:val="ru-RU"/>
        </w:rPr>
        <w:t>между собой.</w:t>
      </w:r>
      <w:r w:rsidRPr="006D138D">
        <w:rPr>
          <w:spacing w:val="-1"/>
          <w:lang w:val="ru-RU"/>
        </w:rPr>
        <w:t xml:space="preserve"> </w:t>
      </w:r>
      <w:r w:rsidRPr="006D138D">
        <w:rPr>
          <w:lang w:val="ru-RU"/>
        </w:rPr>
        <w:t>.</w:t>
      </w:r>
    </w:p>
    <w:p w:rsidR="00D71486" w:rsidRPr="006D138D" w:rsidRDefault="00D71486">
      <w:pPr>
        <w:spacing w:before="7"/>
        <w:rPr>
          <w:sz w:val="24"/>
          <w:szCs w:val="24"/>
          <w:lang w:val="ru-RU"/>
        </w:rPr>
      </w:pPr>
    </w:p>
    <w:p w:rsidR="00D71486" w:rsidRDefault="00D71486">
      <w:pPr>
        <w:ind w:left="119" w:right="108" w:firstLine="710"/>
        <w:jc w:val="both"/>
        <w:rPr>
          <w:lang w:val="ru-RU"/>
        </w:rPr>
      </w:pPr>
      <w:r w:rsidRPr="006D138D">
        <w:rPr>
          <w:b/>
          <w:lang w:val="ru-RU"/>
        </w:rPr>
        <w:t xml:space="preserve">Технологии развития критического мышления </w:t>
      </w:r>
      <w:r w:rsidRPr="006D138D">
        <w:rPr>
          <w:lang w:val="ru-RU"/>
        </w:rPr>
        <w:t>ориентированы</w:t>
      </w:r>
      <w:r w:rsidRPr="006D138D">
        <w:rPr>
          <w:spacing w:val="55"/>
          <w:lang w:val="ru-RU"/>
        </w:rPr>
        <w:t xml:space="preserve"> </w:t>
      </w:r>
      <w:r w:rsidRPr="006D138D">
        <w:rPr>
          <w:lang w:val="ru-RU"/>
        </w:rPr>
        <w:t>на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 xml:space="preserve">развитие    навыков    анализа    и    критического    мышления, </w:t>
      </w:r>
      <w:r w:rsidRPr="006D138D">
        <w:rPr>
          <w:spacing w:val="20"/>
          <w:lang w:val="ru-RU"/>
        </w:rPr>
        <w:t xml:space="preserve"> </w:t>
      </w:r>
      <w:r w:rsidRPr="006D138D">
        <w:rPr>
          <w:lang w:val="ru-RU"/>
        </w:rPr>
        <w:t>демонстрации</w:t>
      </w:r>
    </w:p>
    <w:p w:rsidR="00D71486" w:rsidRPr="006D138D" w:rsidRDefault="00D71486">
      <w:pPr>
        <w:pStyle w:val="BodyText"/>
        <w:tabs>
          <w:tab w:val="left" w:pos="1659"/>
          <w:tab w:val="left" w:pos="2917"/>
          <w:tab w:val="left" w:pos="3330"/>
          <w:tab w:val="left" w:pos="4237"/>
          <w:tab w:val="left" w:pos="5374"/>
          <w:tab w:val="left" w:pos="7366"/>
          <w:tab w:val="left" w:pos="8614"/>
        </w:tabs>
        <w:spacing w:before="52"/>
        <w:ind w:right="112"/>
        <w:rPr>
          <w:lang w:val="ru-RU"/>
        </w:rPr>
      </w:pPr>
      <w:r w:rsidRPr="006D138D">
        <w:rPr>
          <w:w w:val="95"/>
          <w:lang w:val="ru-RU"/>
        </w:rPr>
        <w:t>различных</w:t>
      </w:r>
      <w:r w:rsidRPr="006D138D">
        <w:rPr>
          <w:w w:val="95"/>
          <w:lang w:val="ru-RU"/>
        </w:rPr>
        <w:tab/>
        <w:t>позиций</w:t>
      </w:r>
      <w:r w:rsidRPr="006D138D">
        <w:rPr>
          <w:w w:val="95"/>
          <w:lang w:val="ru-RU"/>
        </w:rPr>
        <w:tab/>
        <w:t>и</w:t>
      </w:r>
      <w:r w:rsidRPr="006D138D">
        <w:rPr>
          <w:w w:val="95"/>
          <w:lang w:val="ru-RU"/>
        </w:rPr>
        <w:tab/>
      </w:r>
      <w:r w:rsidRPr="006D138D">
        <w:rPr>
          <w:spacing w:val="-3"/>
          <w:w w:val="95"/>
          <w:lang w:val="ru-RU"/>
        </w:rPr>
        <w:t>точек</w:t>
      </w:r>
      <w:r w:rsidRPr="006D138D">
        <w:rPr>
          <w:spacing w:val="-3"/>
          <w:w w:val="95"/>
          <w:lang w:val="ru-RU"/>
        </w:rPr>
        <w:tab/>
      </w:r>
      <w:r w:rsidRPr="006D138D">
        <w:rPr>
          <w:lang w:val="ru-RU"/>
        </w:rPr>
        <w:t>зрения,</w:t>
      </w:r>
      <w:r w:rsidRPr="006D138D">
        <w:rPr>
          <w:lang w:val="ru-RU"/>
        </w:rPr>
        <w:tab/>
      </w:r>
      <w:r w:rsidRPr="006D138D">
        <w:rPr>
          <w:spacing w:val="-1"/>
          <w:w w:val="95"/>
          <w:lang w:val="ru-RU"/>
        </w:rPr>
        <w:t>формирование</w:t>
      </w:r>
      <w:r w:rsidRPr="006D138D">
        <w:rPr>
          <w:spacing w:val="-1"/>
          <w:w w:val="95"/>
          <w:lang w:val="ru-RU"/>
        </w:rPr>
        <w:tab/>
      </w:r>
      <w:r w:rsidRPr="006D138D">
        <w:rPr>
          <w:spacing w:val="-2"/>
          <w:lang w:val="ru-RU"/>
        </w:rPr>
        <w:t>навыков</w:t>
      </w:r>
      <w:r w:rsidRPr="006D138D">
        <w:rPr>
          <w:spacing w:val="-2"/>
          <w:lang w:val="ru-RU"/>
        </w:rPr>
        <w:tab/>
      </w:r>
      <w:r w:rsidRPr="006D138D">
        <w:rPr>
          <w:spacing w:val="1"/>
          <w:lang w:val="ru-RU"/>
        </w:rPr>
        <w:t>оценки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альтернативных вариантов в условиях</w:t>
      </w:r>
      <w:r w:rsidRPr="006D138D">
        <w:rPr>
          <w:spacing w:val="-36"/>
          <w:lang w:val="ru-RU"/>
        </w:rPr>
        <w:t xml:space="preserve"> </w:t>
      </w:r>
      <w:r w:rsidRPr="006D138D">
        <w:rPr>
          <w:lang w:val="ru-RU"/>
        </w:rPr>
        <w:t>неопределённости.</w:t>
      </w:r>
    </w:p>
    <w:p w:rsidR="00D71486" w:rsidRPr="006D138D" w:rsidRDefault="00D71486">
      <w:pPr>
        <w:spacing w:before="7"/>
        <w:rPr>
          <w:sz w:val="24"/>
          <w:szCs w:val="24"/>
          <w:lang w:val="ru-RU"/>
        </w:rPr>
      </w:pPr>
    </w:p>
    <w:p w:rsidR="00D71486" w:rsidRPr="006D138D" w:rsidRDefault="00D71486">
      <w:pPr>
        <w:ind w:left="119" w:right="112" w:firstLine="710"/>
        <w:jc w:val="both"/>
        <w:rPr>
          <w:szCs w:val="28"/>
          <w:lang w:val="ru-RU"/>
        </w:rPr>
      </w:pPr>
      <w:r w:rsidRPr="006D138D">
        <w:rPr>
          <w:b/>
          <w:lang w:val="ru-RU"/>
        </w:rPr>
        <w:t xml:space="preserve">Технологии развивающего обучения </w:t>
      </w:r>
      <w:r w:rsidRPr="006D138D">
        <w:rPr>
          <w:lang w:val="ru-RU"/>
        </w:rPr>
        <w:t>предполагают</w:t>
      </w:r>
      <w:r w:rsidRPr="006D138D">
        <w:rPr>
          <w:spacing w:val="43"/>
          <w:lang w:val="ru-RU"/>
        </w:rPr>
        <w:t xml:space="preserve"> </w:t>
      </w:r>
      <w:r w:rsidRPr="006D138D">
        <w:rPr>
          <w:lang w:val="ru-RU"/>
        </w:rPr>
        <w:t>значительный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объем самостоятельной работы</w:t>
      </w:r>
      <w:r w:rsidRPr="006D138D">
        <w:rPr>
          <w:spacing w:val="-8"/>
          <w:lang w:val="ru-RU"/>
        </w:rPr>
        <w:t xml:space="preserve"> </w:t>
      </w:r>
      <w:r w:rsidRPr="006D138D">
        <w:rPr>
          <w:lang w:val="ru-RU"/>
        </w:rPr>
        <w:t>студентов.</w:t>
      </w:r>
    </w:p>
    <w:p w:rsidR="00D71486" w:rsidRPr="006D138D" w:rsidRDefault="00D71486">
      <w:pPr>
        <w:spacing w:before="2"/>
        <w:rPr>
          <w:sz w:val="24"/>
          <w:szCs w:val="24"/>
          <w:lang w:val="ru-RU"/>
        </w:rPr>
      </w:pPr>
    </w:p>
    <w:p w:rsidR="00D71486" w:rsidRPr="006D138D" w:rsidRDefault="00D71486">
      <w:pPr>
        <w:pStyle w:val="BodyText"/>
        <w:ind w:right="107" w:firstLine="710"/>
        <w:jc w:val="both"/>
        <w:rPr>
          <w:lang w:val="ru-RU"/>
        </w:rPr>
      </w:pPr>
      <w:r w:rsidRPr="006D138D">
        <w:rPr>
          <w:b/>
          <w:lang w:val="ru-RU"/>
        </w:rPr>
        <w:t xml:space="preserve">Технология тестирования </w:t>
      </w:r>
      <w:r w:rsidRPr="006D138D">
        <w:rPr>
          <w:lang w:val="ru-RU"/>
        </w:rPr>
        <w:t xml:space="preserve">используется для </w:t>
      </w:r>
      <w:r w:rsidRPr="006D138D">
        <w:rPr>
          <w:spacing w:val="-3"/>
          <w:lang w:val="ru-RU"/>
        </w:rPr>
        <w:t xml:space="preserve">контроля </w:t>
      </w:r>
      <w:r w:rsidRPr="006D138D">
        <w:rPr>
          <w:lang w:val="ru-RU"/>
        </w:rPr>
        <w:t>уровня</w:t>
      </w:r>
      <w:r w:rsidRPr="006D138D">
        <w:rPr>
          <w:spacing w:val="-9"/>
          <w:lang w:val="ru-RU"/>
        </w:rPr>
        <w:t xml:space="preserve"> </w:t>
      </w:r>
      <w:r w:rsidRPr="006D138D">
        <w:rPr>
          <w:lang w:val="ru-RU"/>
        </w:rPr>
        <w:t>усвоения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лексических, грамматических знаний на определённом этапе обучения или</w:t>
      </w:r>
      <w:r w:rsidRPr="006D138D">
        <w:rPr>
          <w:spacing w:val="-6"/>
          <w:lang w:val="ru-RU"/>
        </w:rPr>
        <w:t xml:space="preserve"> </w:t>
      </w:r>
      <w:r w:rsidRPr="006D138D">
        <w:rPr>
          <w:lang w:val="ru-RU"/>
        </w:rPr>
        <w:t>на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 xml:space="preserve">промежуточной аттестации. Осуществление </w:t>
      </w:r>
      <w:r w:rsidRPr="006D138D">
        <w:rPr>
          <w:spacing w:val="-3"/>
          <w:lang w:val="ru-RU"/>
        </w:rPr>
        <w:t xml:space="preserve">контроля </w:t>
      </w:r>
      <w:r w:rsidRPr="006D138D">
        <w:rPr>
          <w:lang w:val="ru-RU"/>
        </w:rPr>
        <w:t>с</w:t>
      </w:r>
      <w:r w:rsidRPr="006D138D">
        <w:rPr>
          <w:spacing w:val="65"/>
          <w:lang w:val="ru-RU"/>
        </w:rPr>
        <w:t xml:space="preserve"> </w:t>
      </w:r>
      <w:r w:rsidRPr="006D138D">
        <w:rPr>
          <w:lang w:val="ru-RU"/>
        </w:rPr>
        <w:t>использованием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технологии тестирования соответствует требованиям всех</w:t>
      </w:r>
      <w:r w:rsidRPr="006D138D">
        <w:rPr>
          <w:spacing w:val="61"/>
          <w:lang w:val="ru-RU"/>
        </w:rPr>
        <w:t xml:space="preserve"> </w:t>
      </w:r>
      <w:r w:rsidRPr="006D138D">
        <w:rPr>
          <w:lang w:val="ru-RU"/>
        </w:rPr>
        <w:t>международных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 xml:space="preserve">экзаменов по иностранному </w:t>
      </w:r>
      <w:r w:rsidRPr="006D138D">
        <w:rPr>
          <w:spacing w:val="-6"/>
          <w:lang w:val="ru-RU"/>
        </w:rPr>
        <w:t xml:space="preserve">языку. </w:t>
      </w:r>
      <w:r w:rsidRPr="006D138D">
        <w:rPr>
          <w:lang w:val="ru-RU"/>
        </w:rPr>
        <w:t xml:space="preserve">Кроме </w:t>
      </w:r>
      <w:r w:rsidRPr="006D138D">
        <w:rPr>
          <w:spacing w:val="-3"/>
          <w:lang w:val="ru-RU"/>
        </w:rPr>
        <w:t xml:space="preserve">того, </w:t>
      </w:r>
      <w:r w:rsidRPr="006D138D">
        <w:rPr>
          <w:lang w:val="ru-RU"/>
        </w:rPr>
        <w:t>она позволяет</w:t>
      </w:r>
      <w:r w:rsidRPr="006D138D">
        <w:rPr>
          <w:spacing w:val="5"/>
          <w:lang w:val="ru-RU"/>
        </w:rPr>
        <w:t xml:space="preserve"> </w:t>
      </w:r>
      <w:r w:rsidRPr="006D138D">
        <w:rPr>
          <w:lang w:val="ru-RU"/>
        </w:rPr>
        <w:t>преподавателю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выявить и систематизировать аспекты, требующие</w:t>
      </w:r>
      <w:r w:rsidRPr="006D138D">
        <w:rPr>
          <w:spacing w:val="33"/>
          <w:lang w:val="ru-RU"/>
        </w:rPr>
        <w:t xml:space="preserve"> </w:t>
      </w:r>
      <w:r w:rsidRPr="006D138D">
        <w:rPr>
          <w:lang w:val="ru-RU"/>
        </w:rPr>
        <w:t>дополнительной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проработки.</w:t>
      </w:r>
    </w:p>
    <w:p w:rsidR="00D71486" w:rsidRPr="006D138D" w:rsidRDefault="00D71486">
      <w:pPr>
        <w:spacing w:before="2"/>
        <w:rPr>
          <w:sz w:val="24"/>
          <w:szCs w:val="24"/>
          <w:lang w:val="ru-RU"/>
        </w:rPr>
      </w:pPr>
    </w:p>
    <w:p w:rsidR="00D71486" w:rsidRPr="006D138D" w:rsidRDefault="00D71486">
      <w:pPr>
        <w:pStyle w:val="BodyText"/>
        <w:tabs>
          <w:tab w:val="left" w:pos="2336"/>
          <w:tab w:val="left" w:pos="3253"/>
          <w:tab w:val="left" w:pos="5072"/>
          <w:tab w:val="left" w:pos="6814"/>
        </w:tabs>
        <w:ind w:right="107" w:firstLine="710"/>
        <w:jc w:val="both"/>
        <w:rPr>
          <w:lang w:val="ru-RU"/>
        </w:rPr>
      </w:pPr>
      <w:r w:rsidRPr="006D138D">
        <w:rPr>
          <w:b/>
          <w:lang w:val="ru-RU"/>
        </w:rPr>
        <w:t xml:space="preserve">Дистанционные образовательные технологии </w:t>
      </w:r>
      <w:r w:rsidRPr="006D138D">
        <w:rPr>
          <w:lang w:val="ru-RU"/>
        </w:rPr>
        <w:t>направлены</w:t>
      </w:r>
      <w:r w:rsidRPr="006D138D">
        <w:rPr>
          <w:spacing w:val="58"/>
          <w:lang w:val="ru-RU"/>
        </w:rPr>
        <w:t xml:space="preserve"> </w:t>
      </w:r>
      <w:r w:rsidRPr="006D138D">
        <w:rPr>
          <w:lang w:val="ru-RU"/>
        </w:rPr>
        <w:t>на</w:t>
      </w:r>
      <w:r w:rsidRPr="006D138D">
        <w:rPr>
          <w:w w:val="99"/>
          <w:lang w:val="ru-RU"/>
        </w:rPr>
        <w:t xml:space="preserve"> </w:t>
      </w:r>
      <w:r w:rsidRPr="006D138D">
        <w:rPr>
          <w:w w:val="95"/>
          <w:lang w:val="ru-RU"/>
        </w:rPr>
        <w:t>интеграцию</w:t>
      </w:r>
      <w:r w:rsidRPr="006D138D">
        <w:rPr>
          <w:w w:val="95"/>
          <w:lang w:val="ru-RU"/>
        </w:rPr>
        <w:tab/>
        <w:t>в</w:t>
      </w:r>
      <w:r w:rsidRPr="006D138D">
        <w:rPr>
          <w:w w:val="95"/>
          <w:lang w:val="ru-RU"/>
        </w:rPr>
        <w:tab/>
      </w:r>
      <w:r w:rsidRPr="006D138D">
        <w:rPr>
          <w:spacing w:val="-1"/>
          <w:w w:val="95"/>
          <w:lang w:val="ru-RU"/>
        </w:rPr>
        <w:t>учебный</w:t>
      </w:r>
      <w:r w:rsidRPr="006D138D">
        <w:rPr>
          <w:spacing w:val="-1"/>
          <w:w w:val="95"/>
          <w:lang w:val="ru-RU"/>
        </w:rPr>
        <w:tab/>
      </w:r>
      <w:r w:rsidRPr="006D138D">
        <w:rPr>
          <w:w w:val="95"/>
          <w:lang w:val="ru-RU"/>
        </w:rPr>
        <w:t>процесс</w:t>
      </w:r>
      <w:r w:rsidRPr="006D138D">
        <w:rPr>
          <w:w w:val="95"/>
          <w:lang w:val="ru-RU"/>
        </w:rPr>
        <w:tab/>
      </w:r>
      <w:r w:rsidRPr="006D138D">
        <w:rPr>
          <w:spacing w:val="-1"/>
          <w:lang w:val="ru-RU"/>
        </w:rPr>
        <w:t>Интернет-технологий,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телекоммуникационных технологий и технологий, реализуемых на</w:t>
      </w:r>
      <w:r w:rsidRPr="006D138D">
        <w:rPr>
          <w:spacing w:val="17"/>
          <w:lang w:val="ru-RU"/>
        </w:rPr>
        <w:t xml:space="preserve"> </w:t>
      </w:r>
      <w:r w:rsidRPr="006D138D">
        <w:rPr>
          <w:lang w:val="ru-RU"/>
        </w:rPr>
        <w:t>базе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информационно-образовательной среды Семинарии (ИОС).</w:t>
      </w:r>
      <w:r w:rsidRPr="006D138D">
        <w:rPr>
          <w:spacing w:val="45"/>
          <w:lang w:val="ru-RU"/>
        </w:rPr>
        <w:t xml:space="preserve"> </w:t>
      </w:r>
      <w:r w:rsidRPr="006D138D">
        <w:rPr>
          <w:lang w:val="ru-RU"/>
        </w:rPr>
        <w:t>Применение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названных образовательных технологий предполагает размещение учебных</w:t>
      </w:r>
      <w:r w:rsidRPr="006D138D">
        <w:rPr>
          <w:spacing w:val="23"/>
          <w:lang w:val="ru-RU"/>
        </w:rPr>
        <w:t xml:space="preserve"> </w:t>
      </w:r>
      <w:r w:rsidRPr="006D138D">
        <w:rPr>
          <w:lang w:val="ru-RU"/>
        </w:rPr>
        <w:t>и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учебно-методических материалов на сайте Семинарии и в</w:t>
      </w:r>
      <w:r w:rsidRPr="006D138D">
        <w:rPr>
          <w:spacing w:val="51"/>
          <w:lang w:val="ru-RU"/>
        </w:rPr>
        <w:t xml:space="preserve"> </w:t>
      </w:r>
      <w:r w:rsidRPr="006D138D">
        <w:rPr>
          <w:lang w:val="ru-RU"/>
        </w:rPr>
        <w:t>ИОС.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Неотъемлемым условием полноценной реализации</w:t>
      </w:r>
      <w:r w:rsidRPr="006D138D">
        <w:rPr>
          <w:spacing w:val="14"/>
          <w:lang w:val="ru-RU"/>
        </w:rPr>
        <w:t xml:space="preserve"> </w:t>
      </w:r>
      <w:r w:rsidRPr="006D138D">
        <w:rPr>
          <w:lang w:val="ru-RU"/>
        </w:rPr>
        <w:t>дистанционных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образовательных технологий в процессе освоения курса</w:t>
      </w:r>
      <w:r w:rsidRPr="006D138D">
        <w:rPr>
          <w:spacing w:val="37"/>
          <w:lang w:val="ru-RU"/>
        </w:rPr>
        <w:t xml:space="preserve"> </w:t>
      </w:r>
      <w:r w:rsidRPr="006D138D">
        <w:rPr>
          <w:lang w:val="ru-RU"/>
        </w:rPr>
        <w:t>является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 xml:space="preserve">осуществление </w:t>
      </w:r>
      <w:r w:rsidRPr="006D138D">
        <w:rPr>
          <w:spacing w:val="-3"/>
          <w:lang w:val="ru-RU"/>
        </w:rPr>
        <w:t xml:space="preserve">коммуникации </w:t>
      </w:r>
      <w:r w:rsidRPr="006D138D">
        <w:rPr>
          <w:lang w:val="ru-RU"/>
        </w:rPr>
        <w:t>между преподавателем и</w:t>
      </w:r>
      <w:r w:rsidRPr="006D138D">
        <w:rPr>
          <w:spacing w:val="66"/>
          <w:lang w:val="ru-RU"/>
        </w:rPr>
        <w:t xml:space="preserve"> </w:t>
      </w:r>
      <w:r w:rsidRPr="006D138D">
        <w:rPr>
          <w:spacing w:val="-4"/>
          <w:lang w:val="ru-RU"/>
        </w:rPr>
        <w:t>студентом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 xml:space="preserve">посредством специально созданной для </w:t>
      </w:r>
      <w:r w:rsidRPr="006D138D">
        <w:rPr>
          <w:spacing w:val="-3"/>
          <w:lang w:val="ru-RU"/>
        </w:rPr>
        <w:t>этого</w:t>
      </w:r>
      <w:r w:rsidRPr="006D138D">
        <w:rPr>
          <w:spacing w:val="61"/>
          <w:lang w:val="ru-RU"/>
        </w:rPr>
        <w:t xml:space="preserve"> </w:t>
      </w:r>
      <w:r w:rsidRPr="006D138D">
        <w:rPr>
          <w:lang w:val="ru-RU"/>
        </w:rPr>
        <w:t>информационно-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коммуникативной</w:t>
      </w:r>
      <w:r w:rsidRPr="006D138D">
        <w:rPr>
          <w:spacing w:val="-44"/>
          <w:lang w:val="ru-RU"/>
        </w:rPr>
        <w:t xml:space="preserve"> </w:t>
      </w:r>
      <w:r w:rsidRPr="006D138D">
        <w:rPr>
          <w:lang w:val="ru-RU"/>
        </w:rPr>
        <w:t>среды.</w:t>
      </w:r>
    </w:p>
    <w:p w:rsidR="00D71486" w:rsidRPr="006D138D" w:rsidRDefault="00D71486">
      <w:pPr>
        <w:spacing w:before="2"/>
        <w:rPr>
          <w:sz w:val="24"/>
          <w:szCs w:val="24"/>
          <w:lang w:val="ru-RU"/>
        </w:rPr>
      </w:pPr>
    </w:p>
    <w:p w:rsidR="00D71486" w:rsidRPr="006D138D" w:rsidRDefault="00D71486">
      <w:pPr>
        <w:pStyle w:val="BodyText"/>
        <w:ind w:right="107" w:firstLine="710"/>
        <w:jc w:val="both"/>
        <w:rPr>
          <w:lang w:val="ru-RU"/>
        </w:rPr>
      </w:pPr>
      <w:r w:rsidRPr="006D138D">
        <w:rPr>
          <w:b/>
          <w:lang w:val="ru-RU"/>
        </w:rPr>
        <w:t>Мультимедийные образовательные технологии</w:t>
      </w:r>
      <w:r w:rsidRPr="006D138D">
        <w:rPr>
          <w:b/>
          <w:spacing w:val="38"/>
          <w:lang w:val="ru-RU"/>
        </w:rPr>
        <w:t xml:space="preserve"> </w:t>
      </w:r>
      <w:r w:rsidRPr="006D138D">
        <w:rPr>
          <w:lang w:val="ru-RU"/>
        </w:rPr>
        <w:t>предполагают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организацию лекционных занятий с использованием</w:t>
      </w:r>
      <w:r w:rsidRPr="006D138D">
        <w:rPr>
          <w:spacing w:val="66"/>
          <w:lang w:val="ru-RU"/>
        </w:rPr>
        <w:t xml:space="preserve"> </w:t>
      </w:r>
      <w:r w:rsidRPr="006D138D">
        <w:rPr>
          <w:lang w:val="ru-RU"/>
        </w:rPr>
        <w:t>презентаций.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Использование иллюстративного материала позволяет</w:t>
      </w:r>
      <w:r w:rsidRPr="006D138D">
        <w:rPr>
          <w:spacing w:val="41"/>
          <w:lang w:val="ru-RU"/>
        </w:rPr>
        <w:t xml:space="preserve"> </w:t>
      </w:r>
      <w:r w:rsidRPr="006D138D">
        <w:rPr>
          <w:lang w:val="ru-RU"/>
        </w:rPr>
        <w:t>реализовать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требование наглядности и тем самым способствует повышению степени</w:t>
      </w:r>
      <w:r w:rsidRPr="006D138D">
        <w:rPr>
          <w:spacing w:val="21"/>
          <w:lang w:val="ru-RU"/>
        </w:rPr>
        <w:t xml:space="preserve"> </w:t>
      </w:r>
      <w:r w:rsidRPr="006D138D">
        <w:rPr>
          <w:lang w:val="ru-RU"/>
        </w:rPr>
        <w:t>и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качеству усвоения информации. Преимуществом использования</w:t>
      </w:r>
      <w:r w:rsidRPr="006D138D">
        <w:rPr>
          <w:spacing w:val="-6"/>
          <w:lang w:val="ru-RU"/>
        </w:rPr>
        <w:t xml:space="preserve"> </w:t>
      </w:r>
      <w:r w:rsidRPr="006D138D">
        <w:rPr>
          <w:lang w:val="ru-RU"/>
        </w:rPr>
        <w:t>названных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технологий является визуализация знаний, облегчающая</w:t>
      </w:r>
      <w:r w:rsidRPr="006D138D">
        <w:rPr>
          <w:spacing w:val="41"/>
          <w:lang w:val="ru-RU"/>
        </w:rPr>
        <w:t xml:space="preserve"> </w:t>
      </w:r>
      <w:r w:rsidRPr="006D138D">
        <w:rPr>
          <w:lang w:val="ru-RU"/>
        </w:rPr>
        <w:t>понимание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предлагаемого</w:t>
      </w:r>
      <w:r w:rsidRPr="006D138D">
        <w:rPr>
          <w:spacing w:val="-20"/>
          <w:lang w:val="ru-RU"/>
        </w:rPr>
        <w:t xml:space="preserve"> </w:t>
      </w:r>
      <w:r w:rsidRPr="006D138D">
        <w:rPr>
          <w:lang w:val="ru-RU"/>
        </w:rPr>
        <w:t>материала.</w:t>
      </w:r>
    </w:p>
    <w:p w:rsidR="00D71486" w:rsidRPr="006D138D" w:rsidRDefault="00D71486">
      <w:pPr>
        <w:spacing w:before="2"/>
        <w:rPr>
          <w:sz w:val="24"/>
          <w:szCs w:val="24"/>
          <w:lang w:val="ru-RU"/>
        </w:rPr>
      </w:pPr>
    </w:p>
    <w:p w:rsidR="00D71486" w:rsidRPr="006D138D" w:rsidRDefault="00D71486">
      <w:pPr>
        <w:pStyle w:val="BodyText"/>
        <w:ind w:right="107" w:firstLine="710"/>
        <w:jc w:val="both"/>
        <w:rPr>
          <w:lang w:val="ru-RU"/>
        </w:rPr>
      </w:pPr>
      <w:r w:rsidRPr="006D138D">
        <w:rPr>
          <w:lang w:val="ru-RU"/>
        </w:rPr>
        <w:t>Комплексное использование в учебном процессе всех</w:t>
      </w:r>
      <w:r w:rsidRPr="006D138D">
        <w:rPr>
          <w:spacing w:val="46"/>
          <w:lang w:val="ru-RU"/>
        </w:rPr>
        <w:t xml:space="preserve"> </w:t>
      </w:r>
      <w:r w:rsidRPr="006D138D">
        <w:rPr>
          <w:lang w:val="ru-RU"/>
        </w:rPr>
        <w:t>вышеназванных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образовательных технологий стимулируют личностную,</w:t>
      </w:r>
      <w:r w:rsidRPr="006D138D">
        <w:rPr>
          <w:spacing w:val="43"/>
          <w:lang w:val="ru-RU"/>
        </w:rPr>
        <w:t xml:space="preserve"> </w:t>
      </w:r>
      <w:r w:rsidRPr="006D138D">
        <w:rPr>
          <w:lang w:val="ru-RU"/>
        </w:rPr>
        <w:t>интеллектуальную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 xml:space="preserve">активность, способствуют формированию компетенций, в </w:t>
      </w:r>
      <w:r w:rsidRPr="006D138D">
        <w:rPr>
          <w:spacing w:val="-3"/>
          <w:lang w:val="ru-RU"/>
        </w:rPr>
        <w:t>той</w:t>
      </w:r>
      <w:r w:rsidRPr="006D138D">
        <w:rPr>
          <w:spacing w:val="53"/>
          <w:lang w:val="ru-RU"/>
        </w:rPr>
        <w:t xml:space="preserve"> </w:t>
      </w:r>
      <w:r w:rsidRPr="006D138D">
        <w:rPr>
          <w:lang w:val="ru-RU"/>
        </w:rPr>
        <w:t>степени,</w:t>
      </w:r>
      <w:r w:rsidRPr="006D138D">
        <w:rPr>
          <w:w w:val="99"/>
          <w:lang w:val="ru-RU"/>
        </w:rPr>
        <w:t xml:space="preserve"> </w:t>
      </w:r>
      <w:r w:rsidRPr="006D138D">
        <w:rPr>
          <w:spacing w:val="-4"/>
          <w:lang w:val="ru-RU"/>
        </w:rPr>
        <w:t xml:space="preserve">которой </w:t>
      </w:r>
      <w:r w:rsidRPr="006D138D">
        <w:rPr>
          <w:lang w:val="ru-RU"/>
        </w:rPr>
        <w:t>они формируются в процессе освоения данного</w:t>
      </w:r>
      <w:r w:rsidRPr="006D138D">
        <w:rPr>
          <w:spacing w:val="1"/>
          <w:lang w:val="ru-RU"/>
        </w:rPr>
        <w:t xml:space="preserve"> </w:t>
      </w:r>
      <w:r w:rsidRPr="006D138D">
        <w:rPr>
          <w:lang w:val="ru-RU"/>
        </w:rPr>
        <w:t>курса.</w:t>
      </w:r>
    </w:p>
    <w:p w:rsidR="00D71486" w:rsidRPr="006D138D" w:rsidRDefault="00D71486">
      <w:pPr>
        <w:rPr>
          <w:szCs w:val="28"/>
          <w:lang w:val="ru-RU"/>
        </w:rPr>
      </w:pPr>
    </w:p>
    <w:p w:rsidR="00D71486" w:rsidRPr="006D138D" w:rsidRDefault="00D71486">
      <w:pPr>
        <w:spacing w:before="11"/>
        <w:rPr>
          <w:sz w:val="24"/>
          <w:szCs w:val="24"/>
          <w:lang w:val="ru-RU"/>
        </w:rPr>
      </w:pPr>
    </w:p>
    <w:p w:rsidR="00D71486" w:rsidRDefault="00D71486">
      <w:pPr>
        <w:pStyle w:val="Heading1"/>
        <w:numPr>
          <w:ilvl w:val="0"/>
          <w:numId w:val="9"/>
        </w:numPr>
        <w:tabs>
          <w:tab w:val="left" w:pos="1315"/>
        </w:tabs>
        <w:spacing w:line="322" w:lineRule="exact"/>
        <w:ind w:left="1314" w:right="56" w:hanging="283"/>
        <w:rPr>
          <w:b w:val="0"/>
          <w:bCs w:val="0"/>
        </w:rPr>
      </w:pPr>
      <w:r>
        <w:t>Перечень учебно-методического обеспечения</w:t>
      </w:r>
      <w:r>
        <w:rPr>
          <w:spacing w:val="-27"/>
        </w:rPr>
        <w:t xml:space="preserve"> </w:t>
      </w:r>
      <w:r>
        <w:t>самостоятельной</w:t>
      </w:r>
    </w:p>
    <w:p w:rsidR="00D71486" w:rsidRDefault="00D71486">
      <w:pPr>
        <w:spacing w:line="319" w:lineRule="exact"/>
        <w:ind w:left="3666" w:right="3665"/>
        <w:jc w:val="center"/>
        <w:rPr>
          <w:szCs w:val="28"/>
        </w:rPr>
      </w:pPr>
      <w:r>
        <w:rPr>
          <w:b/>
        </w:rPr>
        <w:t>работы</w:t>
      </w:r>
      <w:r>
        <w:rPr>
          <w:b/>
          <w:spacing w:val="-12"/>
        </w:rPr>
        <w:t xml:space="preserve"> </w:t>
      </w:r>
      <w:r>
        <w:rPr>
          <w:b/>
          <w:spacing w:val="-4"/>
        </w:rPr>
        <w:t>студентов</w:t>
      </w:r>
    </w:p>
    <w:p w:rsidR="00D71486" w:rsidRPr="006D138D" w:rsidRDefault="00D71486" w:rsidP="00526C02">
      <w:pPr>
        <w:pStyle w:val="BodyText"/>
        <w:tabs>
          <w:tab w:val="left" w:pos="2230"/>
          <w:tab w:val="left" w:pos="2638"/>
          <w:tab w:val="left" w:pos="3723"/>
          <w:tab w:val="left" w:pos="5370"/>
          <w:tab w:val="left" w:pos="6733"/>
          <w:tab w:val="left" w:pos="7976"/>
        </w:tabs>
        <w:spacing w:line="319" w:lineRule="exact"/>
        <w:ind w:left="142" w:right="56" w:firstLine="709"/>
        <w:jc w:val="both"/>
        <w:rPr>
          <w:lang w:val="ru-RU"/>
        </w:rPr>
      </w:pPr>
      <w:r>
        <w:rPr>
          <w:spacing w:val="-2"/>
          <w:w w:val="95"/>
          <w:lang w:val="ru-RU"/>
        </w:rPr>
        <w:t xml:space="preserve">Контроль </w:t>
      </w:r>
      <w:r>
        <w:rPr>
          <w:w w:val="95"/>
          <w:lang w:val="ru-RU"/>
        </w:rPr>
        <w:t xml:space="preserve">и </w:t>
      </w:r>
      <w:r>
        <w:rPr>
          <w:spacing w:val="-1"/>
          <w:w w:val="95"/>
          <w:lang w:val="ru-RU"/>
        </w:rPr>
        <w:t xml:space="preserve">оценка </w:t>
      </w:r>
      <w:r>
        <w:rPr>
          <w:spacing w:val="-4"/>
          <w:lang w:val="ru-RU"/>
        </w:rPr>
        <w:t xml:space="preserve">результатов </w:t>
      </w:r>
      <w:r>
        <w:rPr>
          <w:spacing w:val="1"/>
          <w:w w:val="95"/>
          <w:lang w:val="ru-RU"/>
        </w:rPr>
        <w:t xml:space="preserve">освоения </w:t>
      </w:r>
      <w:r>
        <w:rPr>
          <w:spacing w:val="-1"/>
          <w:w w:val="95"/>
          <w:lang w:val="ru-RU"/>
        </w:rPr>
        <w:t xml:space="preserve">учебной </w:t>
      </w:r>
      <w:r w:rsidRPr="006D138D">
        <w:rPr>
          <w:lang w:val="ru-RU"/>
        </w:rPr>
        <w:t>дисциплины</w:t>
      </w:r>
      <w:r>
        <w:rPr>
          <w:lang w:val="ru-RU"/>
        </w:rPr>
        <w:t xml:space="preserve"> </w:t>
      </w:r>
      <w:r w:rsidRPr="006D138D">
        <w:rPr>
          <w:lang w:val="ru-RU"/>
        </w:rPr>
        <w:t xml:space="preserve">«Правовые и экономические основы деятельности </w:t>
      </w:r>
      <w:bookmarkStart w:id="40" w:name="OLE_LINK50"/>
      <w:bookmarkStart w:id="41" w:name="OLE_LINK51"/>
      <w:r>
        <w:rPr>
          <w:lang w:val="ru-RU"/>
        </w:rPr>
        <w:t>канонических подразделений Русской Православной Церкви</w:t>
      </w:r>
      <w:bookmarkEnd w:id="40"/>
      <w:bookmarkEnd w:id="41"/>
      <w:r w:rsidRPr="006D138D">
        <w:rPr>
          <w:lang w:val="ru-RU"/>
        </w:rPr>
        <w:t>»</w:t>
      </w:r>
      <w:r w:rsidRPr="006D138D">
        <w:rPr>
          <w:spacing w:val="3"/>
          <w:lang w:val="ru-RU"/>
        </w:rPr>
        <w:t xml:space="preserve"> </w:t>
      </w:r>
      <w:r w:rsidRPr="006D138D">
        <w:rPr>
          <w:lang w:val="ru-RU"/>
        </w:rPr>
        <w:t>осуществляется</w:t>
      </w:r>
      <w:r w:rsidRPr="006D138D">
        <w:rPr>
          <w:w w:val="99"/>
          <w:lang w:val="ru-RU"/>
        </w:rPr>
        <w:t xml:space="preserve"> </w:t>
      </w:r>
      <w:r>
        <w:rPr>
          <w:spacing w:val="-2"/>
          <w:lang w:val="ru-RU"/>
        </w:rPr>
        <w:t xml:space="preserve">преподавателем </w:t>
      </w:r>
      <w:r>
        <w:rPr>
          <w:w w:val="95"/>
          <w:lang w:val="ru-RU"/>
        </w:rPr>
        <w:t xml:space="preserve">в </w:t>
      </w:r>
      <w:r>
        <w:rPr>
          <w:spacing w:val="2"/>
          <w:w w:val="95"/>
          <w:lang w:val="ru-RU"/>
        </w:rPr>
        <w:t xml:space="preserve">процессе </w:t>
      </w:r>
      <w:r>
        <w:rPr>
          <w:w w:val="95"/>
          <w:lang w:val="ru-RU"/>
        </w:rPr>
        <w:t xml:space="preserve">проведения </w:t>
      </w:r>
      <w:r>
        <w:rPr>
          <w:spacing w:val="1"/>
          <w:w w:val="95"/>
          <w:lang w:val="ru-RU"/>
        </w:rPr>
        <w:t xml:space="preserve">практических </w:t>
      </w:r>
      <w:r w:rsidRPr="006D138D">
        <w:rPr>
          <w:lang w:val="ru-RU"/>
        </w:rPr>
        <w:t>(семинарских)</w:t>
      </w:r>
      <w:r>
        <w:rPr>
          <w:lang w:val="ru-RU"/>
        </w:rPr>
        <w:t xml:space="preserve"> </w:t>
      </w:r>
      <w:r w:rsidRPr="006D138D">
        <w:rPr>
          <w:lang w:val="ru-RU"/>
        </w:rPr>
        <w:t>занятий, тестирования, защиты рефератов, выполнения контрольной работы</w:t>
      </w:r>
      <w:r w:rsidRPr="006D138D">
        <w:rPr>
          <w:spacing w:val="-39"/>
          <w:lang w:val="ru-RU"/>
        </w:rPr>
        <w:t xml:space="preserve"> </w:t>
      </w:r>
      <w:r w:rsidRPr="006D138D">
        <w:rPr>
          <w:lang w:val="ru-RU"/>
        </w:rPr>
        <w:t>и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др.</w:t>
      </w:r>
    </w:p>
    <w:p w:rsidR="00D71486" w:rsidRPr="006D138D" w:rsidRDefault="00D71486">
      <w:pPr>
        <w:pStyle w:val="BodyText"/>
        <w:ind w:right="110" w:firstLine="705"/>
        <w:jc w:val="both"/>
        <w:rPr>
          <w:lang w:val="ru-RU"/>
        </w:rPr>
      </w:pPr>
      <w:r w:rsidRPr="006D138D">
        <w:rPr>
          <w:lang w:val="ru-RU"/>
        </w:rPr>
        <w:t xml:space="preserve">Самостоятельная работа </w:t>
      </w:r>
      <w:r w:rsidRPr="006D138D">
        <w:rPr>
          <w:spacing w:val="-3"/>
          <w:lang w:val="ru-RU"/>
        </w:rPr>
        <w:t xml:space="preserve">студентов, </w:t>
      </w:r>
      <w:r w:rsidRPr="006D138D">
        <w:rPr>
          <w:lang w:val="ru-RU"/>
        </w:rPr>
        <w:t>направленная на освоение</w:t>
      </w:r>
      <w:r w:rsidRPr="006D138D">
        <w:rPr>
          <w:spacing w:val="1"/>
          <w:lang w:val="ru-RU"/>
        </w:rPr>
        <w:t xml:space="preserve"> </w:t>
      </w:r>
      <w:r w:rsidRPr="006D138D">
        <w:rPr>
          <w:lang w:val="ru-RU"/>
        </w:rPr>
        <w:t>основной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 xml:space="preserve">образовательной программы направления </w:t>
      </w:r>
      <w:r w:rsidRPr="006D138D">
        <w:rPr>
          <w:spacing w:val="-3"/>
          <w:lang w:val="ru-RU"/>
        </w:rPr>
        <w:t xml:space="preserve">подготовки </w:t>
      </w:r>
      <w:r w:rsidRPr="006D138D">
        <w:rPr>
          <w:lang w:val="ru-RU"/>
        </w:rPr>
        <w:t>48.03.01</w:t>
      </w:r>
      <w:r w:rsidRPr="006D138D">
        <w:rPr>
          <w:spacing w:val="4"/>
          <w:lang w:val="ru-RU"/>
        </w:rPr>
        <w:t xml:space="preserve"> </w:t>
      </w:r>
      <w:r w:rsidRPr="006D138D">
        <w:rPr>
          <w:lang w:val="ru-RU"/>
        </w:rPr>
        <w:t>Теология,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 xml:space="preserve">включает в себя </w:t>
      </w:r>
      <w:r w:rsidRPr="006D138D">
        <w:rPr>
          <w:spacing w:val="-3"/>
          <w:lang w:val="ru-RU"/>
        </w:rPr>
        <w:t xml:space="preserve">подготовку </w:t>
      </w:r>
      <w:r w:rsidRPr="006D138D">
        <w:rPr>
          <w:lang w:val="ru-RU"/>
        </w:rPr>
        <w:t xml:space="preserve">к </w:t>
      </w:r>
      <w:r w:rsidRPr="006D138D">
        <w:rPr>
          <w:spacing w:val="-4"/>
          <w:lang w:val="ru-RU"/>
        </w:rPr>
        <w:t>аудиторным,</w:t>
      </w:r>
      <w:r w:rsidRPr="006D138D">
        <w:rPr>
          <w:spacing w:val="62"/>
          <w:lang w:val="ru-RU"/>
        </w:rPr>
        <w:t xml:space="preserve"> </w:t>
      </w:r>
      <w:r w:rsidRPr="006D138D">
        <w:rPr>
          <w:lang w:val="ru-RU"/>
        </w:rPr>
        <w:t xml:space="preserve">в </w:t>
      </w:r>
      <w:r w:rsidRPr="006D138D">
        <w:rPr>
          <w:spacing w:val="-5"/>
          <w:lang w:val="ru-RU"/>
        </w:rPr>
        <w:t xml:space="preserve">том </w:t>
      </w:r>
      <w:r w:rsidRPr="006D138D">
        <w:rPr>
          <w:lang w:val="ru-RU"/>
        </w:rPr>
        <w:t>числе</w:t>
      </w:r>
      <w:r w:rsidRPr="006D138D">
        <w:rPr>
          <w:spacing w:val="39"/>
          <w:lang w:val="ru-RU"/>
        </w:rPr>
        <w:t xml:space="preserve"> </w:t>
      </w:r>
      <w:r w:rsidRPr="006D138D">
        <w:rPr>
          <w:lang w:val="ru-RU"/>
        </w:rPr>
        <w:t>практическим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(семинарским)</w:t>
      </w:r>
      <w:r w:rsidRPr="006D138D">
        <w:rPr>
          <w:spacing w:val="-6"/>
          <w:lang w:val="ru-RU"/>
        </w:rPr>
        <w:t xml:space="preserve"> </w:t>
      </w:r>
      <w:r w:rsidRPr="006D138D">
        <w:rPr>
          <w:lang w:val="ru-RU"/>
        </w:rPr>
        <w:t>занятиям.</w:t>
      </w:r>
    </w:p>
    <w:p w:rsidR="00D71486" w:rsidRPr="006D138D" w:rsidRDefault="00D71486">
      <w:pPr>
        <w:pStyle w:val="BodyText"/>
        <w:ind w:right="110" w:firstLine="719"/>
        <w:jc w:val="both"/>
        <w:rPr>
          <w:lang w:val="ru-RU"/>
        </w:rPr>
      </w:pPr>
      <w:r w:rsidRPr="006D138D">
        <w:rPr>
          <w:lang w:val="ru-RU"/>
        </w:rPr>
        <w:t>Практические (семинарские) занятия по дисциплине «Правовые</w:t>
      </w:r>
      <w:r w:rsidRPr="006D138D">
        <w:rPr>
          <w:spacing w:val="11"/>
          <w:lang w:val="ru-RU"/>
        </w:rPr>
        <w:t xml:space="preserve"> </w:t>
      </w:r>
      <w:r w:rsidRPr="006D138D">
        <w:rPr>
          <w:lang w:val="ru-RU"/>
        </w:rPr>
        <w:t>и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 xml:space="preserve">экономические основы деятельности </w:t>
      </w:r>
      <w:r>
        <w:rPr>
          <w:lang w:val="ru-RU"/>
        </w:rPr>
        <w:t>канонических подразделений Русской Православной Церкви</w:t>
      </w:r>
      <w:r w:rsidRPr="006D138D">
        <w:rPr>
          <w:lang w:val="ru-RU"/>
        </w:rPr>
        <w:t xml:space="preserve">» имеют </w:t>
      </w:r>
      <w:r w:rsidRPr="006D138D">
        <w:rPr>
          <w:spacing w:val="-3"/>
          <w:lang w:val="ru-RU"/>
        </w:rPr>
        <w:t>четко</w:t>
      </w:r>
      <w:r w:rsidRPr="006D138D">
        <w:rPr>
          <w:spacing w:val="45"/>
          <w:lang w:val="ru-RU"/>
        </w:rPr>
        <w:t xml:space="preserve"> </w:t>
      </w:r>
      <w:r w:rsidRPr="006D138D">
        <w:rPr>
          <w:lang w:val="ru-RU"/>
        </w:rPr>
        <w:t>выраженную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профессионально-практическую направленность и органично связаны</w:t>
      </w:r>
      <w:r w:rsidRPr="006D138D">
        <w:rPr>
          <w:spacing w:val="12"/>
          <w:lang w:val="ru-RU"/>
        </w:rPr>
        <w:t xml:space="preserve"> </w:t>
      </w:r>
      <w:r w:rsidRPr="006D138D">
        <w:rPr>
          <w:lang w:val="ru-RU"/>
        </w:rPr>
        <w:t>с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другими формами организации учебного</w:t>
      </w:r>
      <w:r w:rsidRPr="006D138D">
        <w:rPr>
          <w:spacing w:val="-16"/>
          <w:lang w:val="ru-RU"/>
        </w:rPr>
        <w:t xml:space="preserve"> </w:t>
      </w:r>
      <w:r w:rsidRPr="006D138D">
        <w:rPr>
          <w:lang w:val="ru-RU"/>
        </w:rPr>
        <w:t>процесса.</w:t>
      </w:r>
    </w:p>
    <w:p w:rsidR="00D71486" w:rsidRPr="006D138D" w:rsidRDefault="00D71486">
      <w:pPr>
        <w:pStyle w:val="BodyText"/>
        <w:ind w:right="110" w:firstLine="719"/>
        <w:jc w:val="both"/>
        <w:rPr>
          <w:lang w:val="ru-RU"/>
        </w:rPr>
      </w:pPr>
      <w:r w:rsidRPr="006D138D">
        <w:rPr>
          <w:lang w:val="ru-RU"/>
        </w:rPr>
        <w:t xml:space="preserve">Целью самостоятельной работы </w:t>
      </w:r>
      <w:r w:rsidRPr="006D138D">
        <w:rPr>
          <w:spacing w:val="-3"/>
          <w:lang w:val="ru-RU"/>
        </w:rPr>
        <w:t xml:space="preserve">студентов </w:t>
      </w:r>
      <w:r w:rsidRPr="006D138D">
        <w:rPr>
          <w:lang w:val="ru-RU"/>
        </w:rPr>
        <w:t xml:space="preserve">по </w:t>
      </w:r>
      <w:r w:rsidRPr="006D138D">
        <w:rPr>
          <w:spacing w:val="-3"/>
          <w:lang w:val="ru-RU"/>
        </w:rPr>
        <w:t>подготовке</w:t>
      </w:r>
      <w:r w:rsidRPr="006D138D">
        <w:rPr>
          <w:spacing w:val="12"/>
          <w:lang w:val="ru-RU"/>
        </w:rPr>
        <w:t xml:space="preserve"> </w:t>
      </w:r>
      <w:r w:rsidRPr="006D138D">
        <w:rPr>
          <w:lang w:val="ru-RU"/>
        </w:rPr>
        <w:t>к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практическим занятиям является освоение учебной дисциплины в</w:t>
      </w:r>
      <w:r w:rsidRPr="006D138D">
        <w:rPr>
          <w:spacing w:val="41"/>
          <w:lang w:val="ru-RU"/>
        </w:rPr>
        <w:t xml:space="preserve"> </w:t>
      </w:r>
      <w:r w:rsidRPr="006D138D">
        <w:rPr>
          <w:lang w:val="ru-RU"/>
        </w:rPr>
        <w:t>полном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 xml:space="preserve">объеме, </w:t>
      </w:r>
      <w:r w:rsidRPr="006D138D">
        <w:rPr>
          <w:spacing w:val="-3"/>
          <w:lang w:val="ru-RU"/>
        </w:rPr>
        <w:t xml:space="preserve">углубление </w:t>
      </w:r>
      <w:r w:rsidRPr="006D138D">
        <w:rPr>
          <w:lang w:val="ru-RU"/>
        </w:rPr>
        <w:t>знаний, полученных на лекциях и в</w:t>
      </w:r>
      <w:r w:rsidRPr="006D138D">
        <w:rPr>
          <w:spacing w:val="26"/>
          <w:lang w:val="ru-RU"/>
        </w:rPr>
        <w:t xml:space="preserve"> </w:t>
      </w:r>
      <w:r w:rsidRPr="006D138D">
        <w:rPr>
          <w:lang w:val="ru-RU"/>
        </w:rPr>
        <w:t>процессе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самостоятельной работы над учебно-методической литературой</w:t>
      </w:r>
      <w:r w:rsidRPr="006D138D">
        <w:rPr>
          <w:spacing w:val="36"/>
          <w:lang w:val="ru-RU"/>
        </w:rPr>
        <w:t xml:space="preserve"> </w:t>
      </w:r>
      <w:r w:rsidRPr="006D138D">
        <w:rPr>
          <w:lang w:val="ru-RU"/>
        </w:rPr>
        <w:t>и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нормативными источниками. Эта форма работы развивает у</w:t>
      </w:r>
      <w:r w:rsidRPr="006D138D">
        <w:rPr>
          <w:spacing w:val="43"/>
          <w:lang w:val="ru-RU"/>
        </w:rPr>
        <w:t xml:space="preserve"> </w:t>
      </w:r>
      <w:r w:rsidRPr="006D138D">
        <w:rPr>
          <w:spacing w:val="-2"/>
          <w:lang w:val="ru-RU"/>
        </w:rPr>
        <w:t>студентов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самостоятельность мышления, умение делать выводы,</w:t>
      </w:r>
      <w:r w:rsidRPr="006D138D">
        <w:rPr>
          <w:spacing w:val="19"/>
          <w:lang w:val="ru-RU"/>
        </w:rPr>
        <w:t xml:space="preserve"> </w:t>
      </w:r>
      <w:r w:rsidRPr="006D138D">
        <w:rPr>
          <w:lang w:val="ru-RU"/>
        </w:rPr>
        <w:t>связывать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 xml:space="preserve">теоретические положения с </w:t>
      </w:r>
      <w:r w:rsidRPr="006D138D">
        <w:rPr>
          <w:spacing w:val="-3"/>
          <w:lang w:val="ru-RU"/>
        </w:rPr>
        <w:t xml:space="preserve">практикой. </w:t>
      </w:r>
      <w:r w:rsidRPr="006D138D">
        <w:rPr>
          <w:lang w:val="ru-RU"/>
        </w:rPr>
        <w:t xml:space="preserve">В </w:t>
      </w:r>
      <w:r w:rsidRPr="006D138D">
        <w:rPr>
          <w:spacing w:val="-7"/>
          <w:lang w:val="ru-RU"/>
        </w:rPr>
        <w:t xml:space="preserve">ходе </w:t>
      </w:r>
      <w:r w:rsidRPr="006D138D">
        <w:rPr>
          <w:lang w:val="ru-RU"/>
        </w:rPr>
        <w:t>практических</w:t>
      </w:r>
      <w:r w:rsidRPr="006D138D">
        <w:rPr>
          <w:spacing w:val="1"/>
          <w:lang w:val="ru-RU"/>
        </w:rPr>
        <w:t xml:space="preserve"> </w:t>
      </w:r>
      <w:r w:rsidRPr="006D138D">
        <w:rPr>
          <w:lang w:val="ru-RU"/>
        </w:rPr>
        <w:t>(семинарских)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 xml:space="preserve">занятий вырабатываются </w:t>
      </w:r>
      <w:r w:rsidRPr="006D138D">
        <w:rPr>
          <w:spacing w:val="-3"/>
          <w:lang w:val="ru-RU"/>
        </w:rPr>
        <w:t xml:space="preserve">необходимые </w:t>
      </w:r>
      <w:r w:rsidRPr="006D138D">
        <w:rPr>
          <w:lang w:val="ru-RU"/>
        </w:rPr>
        <w:t>для публичных выступлений</w:t>
      </w:r>
      <w:r w:rsidRPr="006D138D">
        <w:rPr>
          <w:spacing w:val="59"/>
          <w:lang w:val="ru-RU"/>
        </w:rPr>
        <w:t xml:space="preserve"> </w:t>
      </w:r>
      <w:r w:rsidRPr="006D138D">
        <w:rPr>
          <w:lang w:val="ru-RU"/>
        </w:rPr>
        <w:t>навыки,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 xml:space="preserve">совершенствуется </w:t>
      </w:r>
      <w:r w:rsidRPr="006D138D">
        <w:rPr>
          <w:spacing w:val="-4"/>
          <w:lang w:val="ru-RU"/>
        </w:rPr>
        <w:t>культура</w:t>
      </w:r>
      <w:r w:rsidRPr="006D138D">
        <w:rPr>
          <w:spacing w:val="-24"/>
          <w:lang w:val="ru-RU"/>
        </w:rPr>
        <w:t xml:space="preserve"> </w:t>
      </w:r>
      <w:r w:rsidRPr="006D138D">
        <w:rPr>
          <w:lang w:val="ru-RU"/>
        </w:rPr>
        <w:t>речи.</w:t>
      </w:r>
    </w:p>
    <w:p w:rsidR="00D71486" w:rsidRPr="006D138D" w:rsidRDefault="00D71486" w:rsidP="00F35CF0">
      <w:pPr>
        <w:pStyle w:val="BodyText"/>
        <w:spacing w:line="321" w:lineRule="exact"/>
        <w:ind w:left="839" w:right="56"/>
        <w:jc w:val="both"/>
        <w:rPr>
          <w:lang w:val="ru-RU"/>
        </w:rPr>
      </w:pPr>
      <w:r w:rsidRPr="006D138D">
        <w:rPr>
          <w:lang w:val="ru-RU"/>
        </w:rPr>
        <w:t>Данная цель предполагает решение следующих</w:t>
      </w:r>
      <w:r w:rsidRPr="006D138D">
        <w:rPr>
          <w:spacing w:val="-31"/>
          <w:lang w:val="ru-RU"/>
        </w:rPr>
        <w:t xml:space="preserve"> </w:t>
      </w:r>
      <w:r w:rsidRPr="006D138D">
        <w:rPr>
          <w:lang w:val="ru-RU"/>
        </w:rPr>
        <w:t>задач.</w:t>
      </w:r>
    </w:p>
    <w:p w:rsidR="00D71486" w:rsidRPr="006D138D" w:rsidRDefault="00D71486" w:rsidP="00F35CF0">
      <w:pPr>
        <w:pStyle w:val="ListParagraph"/>
        <w:numPr>
          <w:ilvl w:val="0"/>
          <w:numId w:val="8"/>
        </w:numPr>
        <w:tabs>
          <w:tab w:val="left" w:pos="1012"/>
        </w:tabs>
        <w:ind w:right="112" w:firstLine="542"/>
        <w:jc w:val="both"/>
        <w:rPr>
          <w:szCs w:val="28"/>
          <w:lang w:val="ru-RU"/>
        </w:rPr>
      </w:pPr>
      <w:r w:rsidRPr="006D138D">
        <w:rPr>
          <w:lang w:val="ru-RU"/>
        </w:rPr>
        <w:t xml:space="preserve">Расширение кругозора </w:t>
      </w:r>
      <w:r w:rsidRPr="006D138D">
        <w:rPr>
          <w:spacing w:val="-3"/>
          <w:lang w:val="ru-RU"/>
        </w:rPr>
        <w:t xml:space="preserve">студентов </w:t>
      </w:r>
      <w:r w:rsidRPr="006D138D">
        <w:rPr>
          <w:lang w:val="ru-RU"/>
        </w:rPr>
        <w:t xml:space="preserve">по темам, </w:t>
      </w:r>
      <w:r w:rsidRPr="006D138D">
        <w:rPr>
          <w:spacing w:val="-5"/>
          <w:lang w:val="ru-RU"/>
        </w:rPr>
        <w:t xml:space="preserve">которые </w:t>
      </w:r>
      <w:r w:rsidRPr="006D138D">
        <w:rPr>
          <w:lang w:val="ru-RU"/>
        </w:rPr>
        <w:t>требуют</w:t>
      </w:r>
      <w:r w:rsidRPr="006D138D">
        <w:rPr>
          <w:spacing w:val="27"/>
          <w:lang w:val="ru-RU"/>
        </w:rPr>
        <w:t xml:space="preserve"> </w:t>
      </w:r>
      <w:r w:rsidRPr="006D138D">
        <w:rPr>
          <w:lang w:val="ru-RU"/>
        </w:rPr>
        <w:t>более</w:t>
      </w:r>
      <w:r w:rsidRPr="006D138D">
        <w:rPr>
          <w:w w:val="99"/>
          <w:lang w:val="ru-RU"/>
        </w:rPr>
        <w:t xml:space="preserve"> </w:t>
      </w:r>
      <w:r w:rsidRPr="006D138D">
        <w:rPr>
          <w:spacing w:val="-3"/>
          <w:lang w:val="ru-RU"/>
        </w:rPr>
        <w:t xml:space="preserve">углубленного </w:t>
      </w:r>
      <w:r w:rsidRPr="006D138D">
        <w:rPr>
          <w:lang w:val="ru-RU"/>
        </w:rPr>
        <w:t>изучения и усвоения</w:t>
      </w:r>
      <w:r w:rsidRPr="006D138D">
        <w:rPr>
          <w:spacing w:val="11"/>
          <w:lang w:val="ru-RU"/>
        </w:rPr>
        <w:t xml:space="preserve"> </w:t>
      </w:r>
      <w:r w:rsidRPr="006D138D">
        <w:rPr>
          <w:lang w:val="ru-RU"/>
        </w:rPr>
        <w:t>обучающимися.</w:t>
      </w:r>
    </w:p>
    <w:p w:rsidR="00D71486" w:rsidRPr="006D138D" w:rsidRDefault="00D71486" w:rsidP="00F35CF0">
      <w:pPr>
        <w:pStyle w:val="ListParagraph"/>
        <w:numPr>
          <w:ilvl w:val="0"/>
          <w:numId w:val="8"/>
        </w:numPr>
        <w:tabs>
          <w:tab w:val="left" w:pos="1036"/>
        </w:tabs>
        <w:ind w:right="112" w:firstLine="542"/>
        <w:jc w:val="both"/>
        <w:rPr>
          <w:szCs w:val="28"/>
          <w:lang w:val="ru-RU"/>
        </w:rPr>
      </w:pPr>
      <w:r w:rsidRPr="006D138D">
        <w:rPr>
          <w:lang w:val="ru-RU"/>
        </w:rPr>
        <w:t>Выработка навыков работы с научно-методической литературой</w:t>
      </w:r>
      <w:r w:rsidRPr="006D138D">
        <w:rPr>
          <w:spacing w:val="43"/>
          <w:lang w:val="ru-RU"/>
        </w:rPr>
        <w:t xml:space="preserve"> </w:t>
      </w:r>
      <w:r w:rsidRPr="006D138D">
        <w:rPr>
          <w:lang w:val="ru-RU"/>
        </w:rPr>
        <w:t>и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 xml:space="preserve">анализа </w:t>
      </w:r>
      <w:r w:rsidRPr="006D138D">
        <w:rPr>
          <w:spacing w:val="-3"/>
          <w:lang w:val="ru-RU"/>
        </w:rPr>
        <w:t xml:space="preserve">источников </w:t>
      </w:r>
      <w:r w:rsidRPr="006D138D">
        <w:rPr>
          <w:lang w:val="ru-RU"/>
        </w:rPr>
        <w:t>по</w:t>
      </w:r>
      <w:r w:rsidRPr="006D138D">
        <w:rPr>
          <w:spacing w:val="6"/>
          <w:lang w:val="ru-RU"/>
        </w:rPr>
        <w:t xml:space="preserve"> </w:t>
      </w:r>
      <w:r w:rsidRPr="006D138D">
        <w:rPr>
          <w:spacing w:val="-5"/>
          <w:lang w:val="ru-RU"/>
        </w:rPr>
        <w:t>предмету.</w:t>
      </w:r>
    </w:p>
    <w:p w:rsidR="00D71486" w:rsidRPr="006D138D" w:rsidRDefault="00D71486" w:rsidP="00F35CF0">
      <w:pPr>
        <w:pStyle w:val="ListParagraph"/>
        <w:numPr>
          <w:ilvl w:val="0"/>
          <w:numId w:val="8"/>
        </w:numPr>
        <w:tabs>
          <w:tab w:val="left" w:pos="1089"/>
          <w:tab w:val="left" w:pos="2365"/>
          <w:tab w:val="left" w:pos="4179"/>
          <w:tab w:val="left" w:pos="4808"/>
          <w:tab w:val="left" w:pos="6344"/>
          <w:tab w:val="left" w:pos="8120"/>
          <w:tab w:val="left" w:pos="9325"/>
        </w:tabs>
        <w:ind w:right="107" w:firstLine="542"/>
        <w:jc w:val="both"/>
        <w:rPr>
          <w:szCs w:val="28"/>
          <w:lang w:val="ru-RU"/>
        </w:rPr>
      </w:pPr>
      <w:r>
        <w:rPr>
          <w:spacing w:val="-1"/>
          <w:w w:val="95"/>
          <w:lang w:val="ru-RU"/>
        </w:rPr>
        <w:t xml:space="preserve">Развитие </w:t>
      </w:r>
      <w:r>
        <w:rPr>
          <w:spacing w:val="-3"/>
          <w:w w:val="95"/>
          <w:lang w:val="ru-RU"/>
        </w:rPr>
        <w:t xml:space="preserve">необходимых </w:t>
      </w:r>
      <w:r>
        <w:rPr>
          <w:w w:val="95"/>
          <w:lang w:val="ru-RU"/>
        </w:rPr>
        <w:t xml:space="preserve">для </w:t>
      </w:r>
      <w:r>
        <w:rPr>
          <w:spacing w:val="-1"/>
          <w:w w:val="95"/>
          <w:lang w:val="ru-RU"/>
        </w:rPr>
        <w:t xml:space="preserve">публичных </w:t>
      </w:r>
      <w:r>
        <w:rPr>
          <w:w w:val="95"/>
          <w:lang w:val="ru-RU"/>
        </w:rPr>
        <w:t xml:space="preserve">выступлений </w:t>
      </w:r>
      <w:r>
        <w:rPr>
          <w:spacing w:val="-2"/>
          <w:lang w:val="ru-RU"/>
        </w:rPr>
        <w:t xml:space="preserve">навыков </w:t>
      </w:r>
      <w:r w:rsidRPr="006D138D">
        <w:rPr>
          <w:lang w:val="ru-RU"/>
        </w:rPr>
        <w:t>и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 xml:space="preserve">совершенствование </w:t>
      </w:r>
      <w:r w:rsidRPr="006D138D">
        <w:rPr>
          <w:spacing w:val="-5"/>
          <w:lang w:val="ru-RU"/>
        </w:rPr>
        <w:t>культуры</w:t>
      </w:r>
      <w:r w:rsidRPr="006D138D">
        <w:rPr>
          <w:spacing w:val="5"/>
          <w:lang w:val="ru-RU"/>
        </w:rPr>
        <w:t xml:space="preserve"> </w:t>
      </w:r>
      <w:r w:rsidRPr="006D138D">
        <w:rPr>
          <w:lang w:val="ru-RU"/>
        </w:rPr>
        <w:t>речи.</w:t>
      </w:r>
    </w:p>
    <w:p w:rsidR="00D71486" w:rsidRPr="006D138D" w:rsidRDefault="00D71486" w:rsidP="00F35CF0">
      <w:pPr>
        <w:pStyle w:val="BodyText"/>
        <w:tabs>
          <w:tab w:val="left" w:pos="2557"/>
          <w:tab w:val="left" w:pos="4486"/>
          <w:tab w:val="left" w:pos="5629"/>
          <w:tab w:val="left" w:pos="6954"/>
          <w:tab w:val="left" w:pos="8389"/>
        </w:tabs>
        <w:ind w:right="109" w:firstLine="542"/>
        <w:jc w:val="both"/>
        <w:rPr>
          <w:lang w:val="ru-RU"/>
        </w:rPr>
      </w:pPr>
      <w:r>
        <w:rPr>
          <w:w w:val="95"/>
          <w:lang w:val="ru-RU"/>
        </w:rPr>
        <w:t xml:space="preserve">Практические (семинарские) </w:t>
      </w:r>
      <w:r>
        <w:rPr>
          <w:spacing w:val="1"/>
          <w:w w:val="95"/>
          <w:lang w:val="ru-RU"/>
        </w:rPr>
        <w:t xml:space="preserve">занятия </w:t>
      </w:r>
      <w:r>
        <w:rPr>
          <w:spacing w:val="-1"/>
          <w:w w:val="95"/>
          <w:lang w:val="ru-RU"/>
        </w:rPr>
        <w:t xml:space="preserve">являются средством </w:t>
      </w:r>
      <w:r w:rsidRPr="006D138D">
        <w:rPr>
          <w:spacing w:val="-2"/>
          <w:lang w:val="ru-RU"/>
        </w:rPr>
        <w:t>контроля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преподавателя за самостоятельной работой</w:t>
      </w:r>
      <w:r w:rsidRPr="006D138D">
        <w:rPr>
          <w:spacing w:val="-33"/>
          <w:lang w:val="ru-RU"/>
        </w:rPr>
        <w:t xml:space="preserve"> </w:t>
      </w:r>
      <w:r w:rsidRPr="006D138D">
        <w:rPr>
          <w:spacing w:val="-3"/>
          <w:lang w:val="ru-RU"/>
        </w:rPr>
        <w:t>студентов.</w:t>
      </w:r>
    </w:p>
    <w:p w:rsidR="00D71486" w:rsidRPr="006D138D" w:rsidRDefault="00D71486">
      <w:pPr>
        <w:rPr>
          <w:szCs w:val="28"/>
          <w:lang w:val="ru-RU"/>
        </w:rPr>
      </w:pPr>
    </w:p>
    <w:p w:rsidR="00D71486" w:rsidRPr="006D138D" w:rsidRDefault="00D71486">
      <w:pPr>
        <w:spacing w:before="10"/>
        <w:rPr>
          <w:sz w:val="32"/>
          <w:szCs w:val="32"/>
          <w:lang w:val="ru-RU"/>
        </w:rPr>
      </w:pPr>
    </w:p>
    <w:p w:rsidR="00D71486" w:rsidRPr="006D138D" w:rsidRDefault="00D71486">
      <w:pPr>
        <w:pStyle w:val="Heading1"/>
        <w:numPr>
          <w:ilvl w:val="0"/>
          <w:numId w:val="7"/>
        </w:numPr>
        <w:tabs>
          <w:tab w:val="left" w:pos="907"/>
        </w:tabs>
        <w:ind w:right="617" w:hanging="308"/>
        <w:rPr>
          <w:b w:val="0"/>
          <w:bCs w:val="0"/>
          <w:lang w:val="ru-RU"/>
        </w:rPr>
      </w:pPr>
      <w:r w:rsidRPr="006D138D">
        <w:rPr>
          <w:lang w:val="ru-RU"/>
        </w:rPr>
        <w:t>Фонд</w:t>
      </w:r>
      <w:r w:rsidRPr="006D138D">
        <w:rPr>
          <w:spacing w:val="-9"/>
          <w:lang w:val="ru-RU"/>
        </w:rPr>
        <w:t xml:space="preserve"> </w:t>
      </w:r>
      <w:r w:rsidRPr="006D138D">
        <w:rPr>
          <w:lang w:val="ru-RU"/>
        </w:rPr>
        <w:t>оценочных</w:t>
      </w:r>
      <w:r w:rsidRPr="006D138D">
        <w:rPr>
          <w:spacing w:val="-12"/>
          <w:lang w:val="ru-RU"/>
        </w:rPr>
        <w:t xml:space="preserve"> </w:t>
      </w:r>
      <w:r w:rsidRPr="006D138D">
        <w:rPr>
          <w:lang w:val="ru-RU"/>
        </w:rPr>
        <w:t>средств</w:t>
      </w:r>
      <w:r w:rsidRPr="006D138D">
        <w:rPr>
          <w:spacing w:val="-7"/>
          <w:lang w:val="ru-RU"/>
        </w:rPr>
        <w:t xml:space="preserve"> </w:t>
      </w:r>
      <w:r w:rsidRPr="006D138D">
        <w:rPr>
          <w:lang w:val="ru-RU"/>
        </w:rPr>
        <w:t>для</w:t>
      </w:r>
      <w:r w:rsidRPr="006D138D">
        <w:rPr>
          <w:spacing w:val="-4"/>
          <w:lang w:val="ru-RU"/>
        </w:rPr>
        <w:t xml:space="preserve"> </w:t>
      </w:r>
      <w:r w:rsidRPr="006D138D">
        <w:rPr>
          <w:lang w:val="ru-RU"/>
        </w:rPr>
        <w:t>текущего</w:t>
      </w:r>
      <w:r w:rsidRPr="006D138D">
        <w:rPr>
          <w:spacing w:val="-14"/>
          <w:lang w:val="ru-RU"/>
        </w:rPr>
        <w:t xml:space="preserve"> </w:t>
      </w:r>
      <w:r w:rsidRPr="006D138D">
        <w:rPr>
          <w:lang w:val="ru-RU"/>
        </w:rPr>
        <w:t>контроля</w:t>
      </w:r>
      <w:r w:rsidRPr="006D138D">
        <w:rPr>
          <w:spacing w:val="-9"/>
          <w:lang w:val="ru-RU"/>
        </w:rPr>
        <w:t xml:space="preserve"> </w:t>
      </w:r>
      <w:r w:rsidRPr="006D138D">
        <w:rPr>
          <w:lang w:val="ru-RU"/>
        </w:rPr>
        <w:t>успеваемости,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промежуточной аттестации по итогам освоения</w:t>
      </w:r>
      <w:r w:rsidRPr="006D138D">
        <w:rPr>
          <w:spacing w:val="-20"/>
          <w:lang w:val="ru-RU"/>
        </w:rPr>
        <w:t xml:space="preserve"> </w:t>
      </w:r>
      <w:r w:rsidRPr="006D138D">
        <w:rPr>
          <w:lang w:val="ru-RU"/>
        </w:rPr>
        <w:t>дисциплины</w:t>
      </w:r>
    </w:p>
    <w:p w:rsidR="00D71486" w:rsidRPr="006D138D" w:rsidRDefault="00D71486">
      <w:pPr>
        <w:spacing w:before="11"/>
        <w:rPr>
          <w:b/>
          <w:bCs/>
          <w:sz w:val="27"/>
          <w:szCs w:val="27"/>
          <w:lang w:val="ru-RU"/>
        </w:rPr>
      </w:pPr>
    </w:p>
    <w:p w:rsidR="00D71486" w:rsidRDefault="00D71486">
      <w:pPr>
        <w:pStyle w:val="ListParagraph"/>
        <w:numPr>
          <w:ilvl w:val="1"/>
          <w:numId w:val="7"/>
        </w:numPr>
        <w:tabs>
          <w:tab w:val="left" w:pos="2908"/>
        </w:tabs>
        <w:spacing w:line="322" w:lineRule="exact"/>
        <w:ind w:right="56" w:hanging="494"/>
        <w:rPr>
          <w:szCs w:val="28"/>
        </w:rPr>
      </w:pPr>
      <w:r>
        <w:rPr>
          <w:b/>
        </w:rPr>
        <w:t>Примерные тесты по</w:t>
      </w:r>
      <w:r>
        <w:rPr>
          <w:b/>
          <w:spacing w:val="-9"/>
        </w:rPr>
        <w:t xml:space="preserve"> </w:t>
      </w:r>
      <w:r>
        <w:rPr>
          <w:b/>
        </w:rPr>
        <w:t>дисциплине</w:t>
      </w:r>
    </w:p>
    <w:p w:rsidR="00D71486" w:rsidRPr="006D138D" w:rsidRDefault="00D71486">
      <w:pPr>
        <w:spacing w:line="322" w:lineRule="exact"/>
        <w:ind w:left="963" w:right="56"/>
        <w:rPr>
          <w:szCs w:val="28"/>
          <w:lang w:val="ru-RU"/>
        </w:rPr>
      </w:pPr>
      <w:r w:rsidRPr="006D138D">
        <w:rPr>
          <w:b/>
          <w:lang w:val="ru-RU"/>
        </w:rPr>
        <w:t>«Правовые и экономические основы деятельности</w:t>
      </w:r>
      <w:r w:rsidRPr="006D138D">
        <w:rPr>
          <w:b/>
          <w:spacing w:val="-33"/>
          <w:lang w:val="ru-RU"/>
        </w:rPr>
        <w:t xml:space="preserve"> </w:t>
      </w:r>
      <w:r>
        <w:rPr>
          <w:b/>
          <w:spacing w:val="-3"/>
          <w:lang w:val="ru-RU"/>
        </w:rPr>
        <w:t>канонических подразделений РПЦ</w:t>
      </w:r>
      <w:r w:rsidRPr="006D138D">
        <w:rPr>
          <w:b/>
          <w:spacing w:val="-3"/>
          <w:lang w:val="ru-RU"/>
        </w:rPr>
        <w:t>»</w:t>
      </w:r>
    </w:p>
    <w:p w:rsidR="00D71486" w:rsidRPr="006D138D" w:rsidRDefault="00D71486">
      <w:pPr>
        <w:spacing w:before="6"/>
        <w:rPr>
          <w:b/>
          <w:bCs/>
          <w:sz w:val="27"/>
          <w:szCs w:val="27"/>
          <w:lang w:val="ru-RU"/>
        </w:rPr>
      </w:pPr>
    </w:p>
    <w:p w:rsidR="00D71486" w:rsidRPr="000134FE" w:rsidRDefault="00D71486" w:rsidP="000134FE">
      <w:pPr>
        <w:pStyle w:val="ListParagraph"/>
        <w:numPr>
          <w:ilvl w:val="0"/>
          <w:numId w:val="6"/>
        </w:numPr>
        <w:tabs>
          <w:tab w:val="left" w:pos="839"/>
        </w:tabs>
        <w:ind w:right="352"/>
        <w:rPr>
          <w:szCs w:val="28"/>
          <w:lang w:val="ru-RU"/>
        </w:rPr>
      </w:pPr>
      <w:r>
        <w:rPr>
          <w:lang w:val="ru-RU"/>
        </w:rPr>
        <w:t>В состав Русской Православной Церкви входит Экзархат:</w:t>
      </w:r>
    </w:p>
    <w:p w:rsidR="00D71486" w:rsidRPr="000134FE" w:rsidRDefault="00D71486" w:rsidP="000134FE">
      <w:pPr>
        <w:pStyle w:val="ListParagraph"/>
        <w:tabs>
          <w:tab w:val="left" w:pos="839"/>
        </w:tabs>
        <w:ind w:left="838" w:right="352"/>
        <w:rPr>
          <w:szCs w:val="28"/>
          <w:lang w:val="ru-RU"/>
        </w:rPr>
      </w:pPr>
      <w:r w:rsidRPr="000134FE">
        <w:rPr>
          <w:lang w:val="ru-RU"/>
        </w:rPr>
        <w:t xml:space="preserve">а) </w:t>
      </w:r>
      <w:r>
        <w:rPr>
          <w:lang w:val="ru-RU"/>
        </w:rPr>
        <w:t>Эстонский;</w:t>
      </w:r>
    </w:p>
    <w:p w:rsidR="00D71486" w:rsidRPr="006D138D" w:rsidRDefault="00D71486">
      <w:pPr>
        <w:pStyle w:val="BodyText"/>
        <w:spacing w:line="321" w:lineRule="exact"/>
        <w:ind w:left="838" w:right="56"/>
        <w:rPr>
          <w:lang w:val="ru-RU"/>
        </w:rPr>
      </w:pPr>
      <w:r w:rsidRPr="006D138D">
        <w:rPr>
          <w:lang w:val="ru-RU"/>
        </w:rPr>
        <w:t xml:space="preserve">б) </w:t>
      </w:r>
      <w:r>
        <w:rPr>
          <w:lang w:val="ru-RU"/>
        </w:rPr>
        <w:t>Белорусский;</w:t>
      </w:r>
    </w:p>
    <w:p w:rsidR="00D71486" w:rsidRPr="006D138D" w:rsidRDefault="00D71486">
      <w:pPr>
        <w:pStyle w:val="BodyText"/>
        <w:spacing w:line="322" w:lineRule="exact"/>
        <w:ind w:left="838" w:right="56"/>
        <w:rPr>
          <w:lang w:val="ru-RU"/>
        </w:rPr>
      </w:pPr>
      <w:r w:rsidRPr="006D138D">
        <w:rPr>
          <w:lang w:val="ru-RU"/>
        </w:rPr>
        <w:t xml:space="preserve">в) </w:t>
      </w:r>
      <w:r>
        <w:rPr>
          <w:lang w:val="ru-RU"/>
        </w:rPr>
        <w:t>Среднеазиатский;</w:t>
      </w:r>
    </w:p>
    <w:p w:rsidR="00D71486" w:rsidRPr="006D138D" w:rsidRDefault="00D71486">
      <w:pPr>
        <w:pStyle w:val="BodyText"/>
        <w:ind w:left="838" w:right="56"/>
        <w:rPr>
          <w:lang w:val="ru-RU"/>
        </w:rPr>
      </w:pPr>
      <w:r w:rsidRPr="006D138D">
        <w:rPr>
          <w:lang w:val="ru-RU"/>
        </w:rPr>
        <w:t xml:space="preserve">г) </w:t>
      </w:r>
      <w:r>
        <w:rPr>
          <w:lang w:val="ru-RU"/>
        </w:rPr>
        <w:t>Молдавский.</w:t>
      </w:r>
    </w:p>
    <w:p w:rsidR="00D71486" w:rsidRPr="006D138D" w:rsidRDefault="00D71486">
      <w:pPr>
        <w:spacing w:before="4"/>
        <w:rPr>
          <w:szCs w:val="28"/>
          <w:lang w:val="ru-RU"/>
        </w:rPr>
      </w:pPr>
    </w:p>
    <w:p w:rsidR="00D71486" w:rsidRPr="00D97AD3" w:rsidRDefault="00D71486">
      <w:pPr>
        <w:pStyle w:val="ListParagraph"/>
        <w:numPr>
          <w:ilvl w:val="0"/>
          <w:numId w:val="6"/>
        </w:numPr>
        <w:tabs>
          <w:tab w:val="left" w:pos="839"/>
        </w:tabs>
        <w:ind w:right="56"/>
        <w:rPr>
          <w:szCs w:val="28"/>
          <w:lang w:val="ru-RU"/>
        </w:rPr>
      </w:pPr>
      <w:r>
        <w:rPr>
          <w:lang w:val="ru-RU"/>
        </w:rPr>
        <w:t xml:space="preserve"> Высшим органом Епархиального управления является:</w:t>
      </w:r>
    </w:p>
    <w:p w:rsidR="00D71486" w:rsidRDefault="00D71486" w:rsidP="00172B22">
      <w:pPr>
        <w:tabs>
          <w:tab w:val="left" w:pos="839"/>
        </w:tabs>
        <w:ind w:left="720" w:right="56" w:firstLine="131"/>
        <w:rPr>
          <w:szCs w:val="28"/>
          <w:lang w:val="ru-RU"/>
        </w:rPr>
      </w:pPr>
      <w:r>
        <w:rPr>
          <w:szCs w:val="28"/>
          <w:lang w:val="ru-RU"/>
        </w:rPr>
        <w:t>а) Епархиальный совет;</w:t>
      </w:r>
    </w:p>
    <w:p w:rsidR="00D71486" w:rsidRDefault="00D71486" w:rsidP="00172B22">
      <w:pPr>
        <w:tabs>
          <w:tab w:val="left" w:pos="839"/>
        </w:tabs>
        <w:ind w:left="720" w:right="56" w:firstLine="131"/>
        <w:rPr>
          <w:szCs w:val="28"/>
          <w:lang w:val="ru-RU"/>
        </w:rPr>
      </w:pPr>
      <w:r>
        <w:rPr>
          <w:szCs w:val="28"/>
          <w:lang w:val="ru-RU"/>
        </w:rPr>
        <w:t>б) Епархиальный архиерей;</w:t>
      </w:r>
    </w:p>
    <w:p w:rsidR="00D71486" w:rsidRDefault="00D71486" w:rsidP="00172B22">
      <w:pPr>
        <w:tabs>
          <w:tab w:val="left" w:pos="839"/>
        </w:tabs>
        <w:ind w:left="720" w:right="56" w:firstLine="131"/>
        <w:rPr>
          <w:szCs w:val="28"/>
          <w:lang w:val="ru-RU"/>
        </w:rPr>
      </w:pPr>
      <w:r>
        <w:rPr>
          <w:szCs w:val="28"/>
          <w:lang w:val="ru-RU"/>
        </w:rPr>
        <w:t>в) Епархиальное собрание</w:t>
      </w:r>
    </w:p>
    <w:p w:rsidR="00D71486" w:rsidRPr="00D97AD3" w:rsidRDefault="00D71486" w:rsidP="00172B22">
      <w:pPr>
        <w:tabs>
          <w:tab w:val="left" w:pos="839"/>
        </w:tabs>
        <w:ind w:left="720" w:right="56" w:firstLine="131"/>
        <w:rPr>
          <w:szCs w:val="28"/>
          <w:lang w:val="ru-RU"/>
        </w:rPr>
      </w:pPr>
      <w:r>
        <w:rPr>
          <w:szCs w:val="28"/>
          <w:lang w:val="ru-RU"/>
        </w:rPr>
        <w:t>г) Епархиальные суд.</w:t>
      </w:r>
    </w:p>
    <w:p w:rsidR="00D71486" w:rsidRPr="00D97AD3" w:rsidRDefault="00D71486" w:rsidP="00D97AD3">
      <w:pPr>
        <w:pStyle w:val="ListParagraph"/>
        <w:tabs>
          <w:tab w:val="left" w:pos="839"/>
        </w:tabs>
        <w:ind w:left="838" w:right="56"/>
        <w:jc w:val="right"/>
        <w:rPr>
          <w:szCs w:val="28"/>
          <w:lang w:val="ru-RU"/>
        </w:rPr>
      </w:pPr>
      <w:r>
        <w:rPr>
          <w:lang w:val="ru-RU"/>
        </w:rPr>
        <w:t>а</w:t>
      </w:r>
    </w:p>
    <w:p w:rsidR="00D71486" w:rsidRPr="006D138D" w:rsidRDefault="00D71486">
      <w:pPr>
        <w:pStyle w:val="ListParagraph"/>
        <w:numPr>
          <w:ilvl w:val="0"/>
          <w:numId w:val="6"/>
        </w:numPr>
        <w:tabs>
          <w:tab w:val="left" w:pos="839"/>
        </w:tabs>
        <w:ind w:right="56"/>
        <w:rPr>
          <w:szCs w:val="28"/>
          <w:lang w:val="ru-RU"/>
        </w:rPr>
      </w:pPr>
      <w:r w:rsidRPr="006D138D">
        <w:rPr>
          <w:lang w:val="ru-RU"/>
        </w:rPr>
        <w:t>Приходской устав получает юридическую силу</w:t>
      </w:r>
      <w:r w:rsidRPr="006D138D">
        <w:rPr>
          <w:spacing w:val="1"/>
          <w:lang w:val="ru-RU"/>
        </w:rPr>
        <w:t xml:space="preserve"> </w:t>
      </w:r>
      <w:r w:rsidRPr="006D138D">
        <w:rPr>
          <w:lang w:val="ru-RU"/>
        </w:rPr>
        <w:t>после:</w:t>
      </w:r>
    </w:p>
    <w:p w:rsidR="00D71486" w:rsidRPr="006D138D" w:rsidRDefault="00D71486">
      <w:pPr>
        <w:pStyle w:val="BodyText"/>
        <w:spacing w:before="52" w:line="322" w:lineRule="exact"/>
        <w:ind w:left="739" w:right="934"/>
        <w:rPr>
          <w:lang w:val="ru-RU"/>
        </w:rPr>
      </w:pPr>
      <w:r w:rsidRPr="006D138D">
        <w:rPr>
          <w:lang w:val="ru-RU"/>
        </w:rPr>
        <w:t>а) регистрации в</w:t>
      </w:r>
      <w:r w:rsidRPr="006D138D">
        <w:rPr>
          <w:spacing w:val="-7"/>
          <w:lang w:val="ru-RU"/>
        </w:rPr>
        <w:t xml:space="preserve"> </w:t>
      </w:r>
      <w:r w:rsidRPr="006D138D">
        <w:rPr>
          <w:lang w:val="ru-RU"/>
        </w:rPr>
        <w:t>минюсте</w:t>
      </w:r>
    </w:p>
    <w:p w:rsidR="00D71486" w:rsidRPr="006D138D" w:rsidRDefault="00D71486">
      <w:pPr>
        <w:pStyle w:val="BodyText"/>
        <w:ind w:left="739" w:right="934"/>
        <w:rPr>
          <w:lang w:val="ru-RU"/>
        </w:rPr>
      </w:pPr>
      <w:r w:rsidRPr="006D138D">
        <w:rPr>
          <w:lang w:val="ru-RU"/>
        </w:rPr>
        <w:t>б) единогласного голосования «за» на учредительном</w:t>
      </w:r>
      <w:r w:rsidRPr="006D138D">
        <w:rPr>
          <w:spacing w:val="-17"/>
          <w:lang w:val="ru-RU"/>
        </w:rPr>
        <w:t xml:space="preserve"> </w:t>
      </w:r>
      <w:r w:rsidRPr="006D138D">
        <w:rPr>
          <w:lang w:val="ru-RU"/>
        </w:rPr>
        <w:t>собрании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в) утверждения епархиальным</w:t>
      </w:r>
      <w:r w:rsidRPr="006D138D">
        <w:rPr>
          <w:spacing w:val="-6"/>
          <w:lang w:val="ru-RU"/>
        </w:rPr>
        <w:t xml:space="preserve"> </w:t>
      </w:r>
      <w:r w:rsidRPr="006D138D">
        <w:rPr>
          <w:lang w:val="ru-RU"/>
        </w:rPr>
        <w:t>Архиереем</w:t>
      </w:r>
    </w:p>
    <w:p w:rsidR="00D71486" w:rsidRPr="006D138D" w:rsidRDefault="00D71486">
      <w:pPr>
        <w:pStyle w:val="BodyText"/>
        <w:spacing w:line="322" w:lineRule="exact"/>
        <w:ind w:left="739" w:right="934"/>
        <w:rPr>
          <w:lang w:val="ru-RU"/>
        </w:rPr>
      </w:pPr>
      <w:r w:rsidRPr="006D138D">
        <w:rPr>
          <w:lang w:val="ru-RU"/>
        </w:rPr>
        <w:t>г) регистрации в совете по делам</w:t>
      </w:r>
      <w:r w:rsidRPr="006D138D">
        <w:rPr>
          <w:spacing w:val="-8"/>
          <w:lang w:val="ru-RU"/>
        </w:rPr>
        <w:t xml:space="preserve"> </w:t>
      </w:r>
      <w:r w:rsidRPr="006D138D">
        <w:rPr>
          <w:lang w:val="ru-RU"/>
        </w:rPr>
        <w:t>религий</w:t>
      </w:r>
    </w:p>
    <w:p w:rsidR="00D71486" w:rsidRPr="006D138D" w:rsidRDefault="00D71486">
      <w:pPr>
        <w:spacing w:before="4"/>
        <w:rPr>
          <w:szCs w:val="28"/>
          <w:lang w:val="ru-RU"/>
        </w:rPr>
      </w:pPr>
    </w:p>
    <w:p w:rsidR="00D71486" w:rsidRPr="006D138D" w:rsidRDefault="00D71486">
      <w:pPr>
        <w:pStyle w:val="ListParagraph"/>
        <w:numPr>
          <w:ilvl w:val="0"/>
          <w:numId w:val="6"/>
        </w:numPr>
        <w:tabs>
          <w:tab w:val="left" w:pos="740"/>
        </w:tabs>
        <w:ind w:left="739" w:right="246"/>
        <w:rPr>
          <w:szCs w:val="28"/>
          <w:lang w:val="ru-RU"/>
        </w:rPr>
      </w:pPr>
      <w:r w:rsidRPr="006D138D">
        <w:rPr>
          <w:lang w:val="ru-RU"/>
        </w:rPr>
        <w:t>Какой статус юридического лица получает Приход после</w:t>
      </w:r>
      <w:r w:rsidRPr="006D138D">
        <w:rPr>
          <w:spacing w:val="-13"/>
          <w:lang w:val="ru-RU"/>
        </w:rPr>
        <w:t xml:space="preserve"> </w:t>
      </w:r>
      <w:r w:rsidRPr="006D138D">
        <w:rPr>
          <w:lang w:val="ru-RU"/>
        </w:rPr>
        <w:t>регистрации: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а) образовательной религиозной</w:t>
      </w:r>
      <w:r w:rsidRPr="006D138D">
        <w:rPr>
          <w:spacing w:val="-4"/>
          <w:lang w:val="ru-RU"/>
        </w:rPr>
        <w:t xml:space="preserve"> </w:t>
      </w:r>
      <w:r w:rsidRPr="006D138D">
        <w:rPr>
          <w:lang w:val="ru-RU"/>
        </w:rPr>
        <w:t>организации</w:t>
      </w:r>
    </w:p>
    <w:p w:rsidR="00D71486" w:rsidRPr="006D138D" w:rsidRDefault="00D71486">
      <w:pPr>
        <w:pStyle w:val="BodyText"/>
        <w:ind w:left="739" w:right="3106"/>
        <w:rPr>
          <w:lang w:val="ru-RU"/>
        </w:rPr>
      </w:pPr>
      <w:r w:rsidRPr="006D138D">
        <w:rPr>
          <w:lang w:val="ru-RU"/>
        </w:rPr>
        <w:t>б) некоммерческой религиозной</w:t>
      </w:r>
      <w:r w:rsidRPr="006D138D">
        <w:rPr>
          <w:spacing w:val="-9"/>
          <w:lang w:val="ru-RU"/>
        </w:rPr>
        <w:t xml:space="preserve"> </w:t>
      </w:r>
      <w:r w:rsidRPr="006D138D">
        <w:rPr>
          <w:lang w:val="ru-RU"/>
        </w:rPr>
        <w:t>организации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в) некоммерческого религиозного</w:t>
      </w:r>
      <w:r w:rsidRPr="006D138D">
        <w:rPr>
          <w:spacing w:val="-11"/>
          <w:lang w:val="ru-RU"/>
        </w:rPr>
        <w:t xml:space="preserve"> </w:t>
      </w:r>
      <w:r w:rsidRPr="006D138D">
        <w:rPr>
          <w:lang w:val="ru-RU"/>
        </w:rPr>
        <w:t>общества</w:t>
      </w:r>
    </w:p>
    <w:p w:rsidR="00D71486" w:rsidRDefault="00D71486">
      <w:pPr>
        <w:pStyle w:val="BodyText"/>
        <w:spacing w:line="322" w:lineRule="exact"/>
        <w:ind w:left="739" w:right="934"/>
      </w:pPr>
      <w:r>
        <w:t>г) индивидуального религиозного</w:t>
      </w:r>
      <w:r>
        <w:rPr>
          <w:spacing w:val="-15"/>
        </w:rPr>
        <w:t xml:space="preserve"> </w:t>
      </w:r>
      <w:r>
        <w:t>предпринимателя</w:t>
      </w:r>
    </w:p>
    <w:p w:rsidR="00D71486" w:rsidRDefault="00D71486">
      <w:pPr>
        <w:spacing w:before="11"/>
        <w:rPr>
          <w:sz w:val="27"/>
          <w:szCs w:val="27"/>
        </w:rPr>
      </w:pPr>
    </w:p>
    <w:p w:rsidR="00D71486" w:rsidRPr="006D138D" w:rsidRDefault="00D71486">
      <w:pPr>
        <w:pStyle w:val="ListParagraph"/>
        <w:numPr>
          <w:ilvl w:val="0"/>
          <w:numId w:val="6"/>
        </w:numPr>
        <w:tabs>
          <w:tab w:val="left" w:pos="740"/>
        </w:tabs>
        <w:ind w:left="739" w:right="1532"/>
        <w:rPr>
          <w:szCs w:val="28"/>
          <w:lang w:val="ru-RU"/>
        </w:rPr>
      </w:pPr>
      <w:r w:rsidRPr="006D138D">
        <w:rPr>
          <w:lang w:val="ru-RU"/>
        </w:rPr>
        <w:t>Каким видом деятельности запрещено заниматься</w:t>
      </w:r>
      <w:r w:rsidRPr="006D138D">
        <w:rPr>
          <w:spacing w:val="-8"/>
          <w:lang w:val="ru-RU"/>
        </w:rPr>
        <w:t xml:space="preserve"> </w:t>
      </w:r>
      <w:r w:rsidRPr="006D138D">
        <w:rPr>
          <w:lang w:val="ru-RU"/>
        </w:rPr>
        <w:t>Приходу: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а)</w:t>
      </w:r>
      <w:r w:rsidRPr="006D138D">
        <w:rPr>
          <w:spacing w:val="-2"/>
          <w:lang w:val="ru-RU"/>
        </w:rPr>
        <w:t xml:space="preserve"> </w:t>
      </w:r>
      <w:r w:rsidRPr="006D138D">
        <w:rPr>
          <w:lang w:val="ru-RU"/>
        </w:rPr>
        <w:t>коммерческим</w:t>
      </w:r>
    </w:p>
    <w:p w:rsidR="00D71486" w:rsidRPr="006D138D" w:rsidRDefault="00D71486">
      <w:pPr>
        <w:pStyle w:val="BodyText"/>
        <w:ind w:left="739" w:right="6368"/>
        <w:rPr>
          <w:lang w:val="ru-RU"/>
        </w:rPr>
      </w:pPr>
      <w:r w:rsidRPr="006D138D">
        <w:rPr>
          <w:lang w:val="ru-RU"/>
        </w:rPr>
        <w:t>б)</w:t>
      </w:r>
      <w:r w:rsidRPr="006D138D">
        <w:rPr>
          <w:spacing w:val="-1"/>
          <w:lang w:val="ru-RU"/>
        </w:rPr>
        <w:t xml:space="preserve"> </w:t>
      </w:r>
      <w:r w:rsidRPr="006D138D">
        <w:rPr>
          <w:lang w:val="ru-RU"/>
        </w:rPr>
        <w:t>экономическим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в)</w:t>
      </w:r>
      <w:r w:rsidRPr="006D138D">
        <w:rPr>
          <w:spacing w:val="-6"/>
          <w:lang w:val="ru-RU"/>
        </w:rPr>
        <w:t xml:space="preserve"> </w:t>
      </w:r>
      <w:r w:rsidRPr="006D138D">
        <w:rPr>
          <w:lang w:val="ru-RU"/>
        </w:rPr>
        <w:t>образовательным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г)</w:t>
      </w:r>
      <w:r w:rsidRPr="006D138D">
        <w:rPr>
          <w:spacing w:val="-8"/>
          <w:lang w:val="ru-RU"/>
        </w:rPr>
        <w:t xml:space="preserve"> </w:t>
      </w:r>
      <w:r w:rsidRPr="006D138D">
        <w:rPr>
          <w:lang w:val="ru-RU"/>
        </w:rPr>
        <w:t>политическим</w:t>
      </w:r>
    </w:p>
    <w:p w:rsidR="00D71486" w:rsidRPr="006D138D" w:rsidRDefault="00D71486">
      <w:pPr>
        <w:spacing w:before="4"/>
        <w:rPr>
          <w:szCs w:val="28"/>
          <w:lang w:val="ru-RU"/>
        </w:rPr>
      </w:pPr>
    </w:p>
    <w:p w:rsidR="00D71486" w:rsidRPr="006D138D" w:rsidRDefault="00D71486">
      <w:pPr>
        <w:pStyle w:val="ListParagraph"/>
        <w:numPr>
          <w:ilvl w:val="0"/>
          <w:numId w:val="6"/>
        </w:numPr>
        <w:tabs>
          <w:tab w:val="left" w:pos="740"/>
        </w:tabs>
        <w:ind w:left="739" w:right="2565"/>
        <w:rPr>
          <w:szCs w:val="28"/>
          <w:lang w:val="ru-RU"/>
        </w:rPr>
      </w:pPr>
      <w:r w:rsidRPr="006D138D">
        <w:rPr>
          <w:lang w:val="ru-RU"/>
        </w:rPr>
        <w:t>Высшим органом управления на Приходе</w:t>
      </w:r>
      <w:r w:rsidRPr="006D138D">
        <w:rPr>
          <w:spacing w:val="-7"/>
          <w:lang w:val="ru-RU"/>
        </w:rPr>
        <w:t xml:space="preserve"> </w:t>
      </w:r>
      <w:r w:rsidRPr="006D138D">
        <w:rPr>
          <w:lang w:val="ru-RU"/>
        </w:rPr>
        <w:t>является: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а) Епархиальное</w:t>
      </w:r>
      <w:r w:rsidRPr="006D138D">
        <w:rPr>
          <w:spacing w:val="-3"/>
          <w:lang w:val="ru-RU"/>
        </w:rPr>
        <w:t xml:space="preserve"> </w:t>
      </w:r>
      <w:r w:rsidRPr="006D138D">
        <w:rPr>
          <w:lang w:val="ru-RU"/>
        </w:rPr>
        <w:t>собрание</w:t>
      </w:r>
    </w:p>
    <w:p w:rsidR="00D71486" w:rsidRPr="006D138D" w:rsidRDefault="00D71486">
      <w:pPr>
        <w:pStyle w:val="BodyText"/>
        <w:ind w:left="739" w:right="5245"/>
        <w:rPr>
          <w:lang w:val="ru-RU"/>
        </w:rPr>
      </w:pPr>
      <w:r w:rsidRPr="006D138D">
        <w:rPr>
          <w:lang w:val="ru-RU"/>
        </w:rPr>
        <w:t>б) Епархиальный</w:t>
      </w:r>
      <w:r w:rsidRPr="006D138D">
        <w:rPr>
          <w:spacing w:val="-7"/>
          <w:lang w:val="ru-RU"/>
        </w:rPr>
        <w:t xml:space="preserve"> </w:t>
      </w:r>
      <w:r w:rsidRPr="006D138D">
        <w:rPr>
          <w:lang w:val="ru-RU"/>
        </w:rPr>
        <w:t>Архиерей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в) Приходское</w:t>
      </w:r>
      <w:r w:rsidRPr="006D138D">
        <w:rPr>
          <w:spacing w:val="-11"/>
          <w:lang w:val="ru-RU"/>
        </w:rPr>
        <w:t xml:space="preserve"> </w:t>
      </w:r>
      <w:r w:rsidRPr="006D138D">
        <w:rPr>
          <w:lang w:val="ru-RU"/>
        </w:rPr>
        <w:t>собрание</w:t>
      </w:r>
    </w:p>
    <w:p w:rsidR="00D71486" w:rsidRDefault="00D71486">
      <w:pPr>
        <w:pStyle w:val="BodyText"/>
        <w:spacing w:line="322" w:lineRule="exact"/>
        <w:ind w:left="739" w:right="934"/>
      </w:pPr>
      <w:r>
        <w:t>г) Поместный</w:t>
      </w:r>
      <w:r>
        <w:rPr>
          <w:spacing w:val="-9"/>
        </w:rPr>
        <w:t xml:space="preserve"> </w:t>
      </w:r>
      <w:r>
        <w:t>собор</w:t>
      </w:r>
    </w:p>
    <w:p w:rsidR="00D71486" w:rsidRDefault="00D71486">
      <w:pPr>
        <w:spacing w:before="11"/>
        <w:rPr>
          <w:sz w:val="27"/>
          <w:szCs w:val="27"/>
        </w:rPr>
      </w:pPr>
    </w:p>
    <w:p w:rsidR="00D71486" w:rsidRPr="006D138D" w:rsidRDefault="00D71486">
      <w:pPr>
        <w:pStyle w:val="ListParagraph"/>
        <w:numPr>
          <w:ilvl w:val="0"/>
          <w:numId w:val="6"/>
        </w:numPr>
        <w:tabs>
          <w:tab w:val="left" w:pos="740"/>
        </w:tabs>
        <w:ind w:left="739" w:right="227"/>
        <w:rPr>
          <w:szCs w:val="28"/>
          <w:lang w:val="ru-RU"/>
        </w:rPr>
      </w:pPr>
      <w:r w:rsidRPr="006D138D">
        <w:rPr>
          <w:lang w:val="ru-RU"/>
        </w:rPr>
        <w:t>Кто, из перечисленных должностей, имеет право действовать от</w:t>
      </w:r>
      <w:r w:rsidRPr="006D138D">
        <w:rPr>
          <w:spacing w:val="-14"/>
          <w:lang w:val="ru-RU"/>
        </w:rPr>
        <w:t xml:space="preserve"> </w:t>
      </w:r>
      <w:r w:rsidRPr="006D138D">
        <w:rPr>
          <w:lang w:val="ru-RU"/>
        </w:rPr>
        <w:t>имени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Прихода без</w:t>
      </w:r>
      <w:r w:rsidRPr="006D138D">
        <w:rPr>
          <w:spacing w:val="6"/>
          <w:lang w:val="ru-RU"/>
        </w:rPr>
        <w:t xml:space="preserve"> </w:t>
      </w:r>
      <w:r w:rsidRPr="006D138D">
        <w:rPr>
          <w:lang w:val="ru-RU"/>
        </w:rPr>
        <w:t>доверенности:</w:t>
      </w:r>
    </w:p>
    <w:p w:rsidR="00D71486" w:rsidRPr="006D138D" w:rsidRDefault="00D71486">
      <w:pPr>
        <w:pStyle w:val="BodyText"/>
        <w:spacing w:line="321" w:lineRule="exact"/>
        <w:ind w:left="739" w:right="934"/>
        <w:rPr>
          <w:lang w:val="ru-RU"/>
        </w:rPr>
      </w:pPr>
      <w:r w:rsidRPr="006D138D">
        <w:rPr>
          <w:lang w:val="ru-RU"/>
        </w:rPr>
        <w:t>а) председатель приходского</w:t>
      </w:r>
      <w:r w:rsidRPr="006D138D">
        <w:rPr>
          <w:spacing w:val="-12"/>
          <w:lang w:val="ru-RU"/>
        </w:rPr>
        <w:t xml:space="preserve"> </w:t>
      </w:r>
      <w:r w:rsidRPr="006D138D">
        <w:rPr>
          <w:lang w:val="ru-RU"/>
        </w:rPr>
        <w:t>совета</w:t>
      </w:r>
    </w:p>
    <w:p w:rsidR="00D71486" w:rsidRPr="006D138D" w:rsidRDefault="00D71486">
      <w:pPr>
        <w:pStyle w:val="BodyText"/>
        <w:ind w:left="739" w:right="3833"/>
        <w:rPr>
          <w:lang w:val="ru-RU"/>
        </w:rPr>
      </w:pPr>
      <w:r w:rsidRPr="006D138D">
        <w:rPr>
          <w:lang w:val="ru-RU"/>
        </w:rPr>
        <w:t>б) председатель ревизионной</w:t>
      </w:r>
      <w:r w:rsidRPr="006D138D">
        <w:rPr>
          <w:spacing w:val="-13"/>
          <w:lang w:val="ru-RU"/>
        </w:rPr>
        <w:t xml:space="preserve"> </w:t>
      </w:r>
      <w:r w:rsidRPr="006D138D">
        <w:rPr>
          <w:lang w:val="ru-RU"/>
        </w:rPr>
        <w:t>комиссии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в) секретарь приходского</w:t>
      </w:r>
      <w:r w:rsidRPr="006D138D">
        <w:rPr>
          <w:spacing w:val="-13"/>
          <w:lang w:val="ru-RU"/>
        </w:rPr>
        <w:t xml:space="preserve"> </w:t>
      </w:r>
      <w:r w:rsidRPr="006D138D">
        <w:rPr>
          <w:lang w:val="ru-RU"/>
        </w:rPr>
        <w:t>собрания</w:t>
      </w:r>
    </w:p>
    <w:p w:rsidR="00D71486" w:rsidRDefault="00D71486">
      <w:pPr>
        <w:pStyle w:val="BodyText"/>
        <w:spacing w:line="322" w:lineRule="exact"/>
        <w:ind w:left="739" w:right="934"/>
      </w:pPr>
      <w:r>
        <w:t>г) члены</w:t>
      </w:r>
      <w:r>
        <w:rPr>
          <w:spacing w:val="-5"/>
        </w:rPr>
        <w:t xml:space="preserve"> </w:t>
      </w:r>
      <w:r>
        <w:t>причта</w:t>
      </w:r>
    </w:p>
    <w:p w:rsidR="00D71486" w:rsidRDefault="00D71486">
      <w:pPr>
        <w:spacing w:before="4"/>
        <w:rPr>
          <w:szCs w:val="28"/>
        </w:rPr>
      </w:pPr>
    </w:p>
    <w:p w:rsidR="00D71486" w:rsidRPr="006D138D" w:rsidRDefault="00D71486">
      <w:pPr>
        <w:pStyle w:val="ListParagraph"/>
        <w:numPr>
          <w:ilvl w:val="0"/>
          <w:numId w:val="6"/>
        </w:numPr>
        <w:tabs>
          <w:tab w:val="left" w:pos="740"/>
        </w:tabs>
        <w:ind w:left="739" w:right="864"/>
        <w:rPr>
          <w:szCs w:val="28"/>
          <w:lang w:val="ru-RU"/>
        </w:rPr>
      </w:pPr>
      <w:r w:rsidRPr="006D138D">
        <w:rPr>
          <w:lang w:val="ru-RU"/>
        </w:rPr>
        <w:t>Кто, из перечисленных должностей по Уставу, не входит в</w:t>
      </w:r>
      <w:r w:rsidRPr="006D138D">
        <w:rPr>
          <w:spacing w:val="-11"/>
          <w:lang w:val="ru-RU"/>
        </w:rPr>
        <w:t xml:space="preserve"> </w:t>
      </w:r>
      <w:r w:rsidRPr="006D138D">
        <w:rPr>
          <w:lang w:val="ru-RU"/>
        </w:rPr>
        <w:t>состав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приходского</w:t>
      </w:r>
      <w:r w:rsidRPr="006D138D">
        <w:rPr>
          <w:spacing w:val="1"/>
          <w:lang w:val="ru-RU"/>
        </w:rPr>
        <w:t xml:space="preserve"> </w:t>
      </w:r>
      <w:r w:rsidRPr="006D138D">
        <w:rPr>
          <w:lang w:val="ru-RU"/>
        </w:rPr>
        <w:t>совета:</w:t>
      </w:r>
    </w:p>
    <w:p w:rsidR="00D71486" w:rsidRPr="006D138D" w:rsidRDefault="00D71486">
      <w:pPr>
        <w:pStyle w:val="BodyText"/>
        <w:ind w:left="739" w:right="4241"/>
        <w:rPr>
          <w:lang w:val="ru-RU"/>
        </w:rPr>
      </w:pPr>
      <w:r w:rsidRPr="006D138D">
        <w:rPr>
          <w:lang w:val="ru-RU"/>
        </w:rPr>
        <w:t>а) председатель приходского</w:t>
      </w:r>
      <w:r w:rsidRPr="006D138D">
        <w:rPr>
          <w:spacing w:val="-11"/>
          <w:lang w:val="ru-RU"/>
        </w:rPr>
        <w:t xml:space="preserve"> </w:t>
      </w:r>
      <w:r w:rsidRPr="006D138D">
        <w:rPr>
          <w:lang w:val="ru-RU"/>
        </w:rPr>
        <w:t>совета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б) помощник</w:t>
      </w:r>
      <w:r w:rsidRPr="006D138D">
        <w:rPr>
          <w:spacing w:val="-11"/>
          <w:lang w:val="ru-RU"/>
        </w:rPr>
        <w:t xml:space="preserve"> </w:t>
      </w:r>
      <w:r w:rsidRPr="006D138D">
        <w:rPr>
          <w:lang w:val="ru-RU"/>
        </w:rPr>
        <w:t>настоятеля</w:t>
      </w:r>
    </w:p>
    <w:p w:rsidR="00D71486" w:rsidRPr="006D138D" w:rsidRDefault="00D71486">
      <w:pPr>
        <w:pStyle w:val="BodyText"/>
        <w:ind w:left="739" w:right="4703"/>
        <w:rPr>
          <w:lang w:val="ru-RU"/>
        </w:rPr>
      </w:pPr>
      <w:r w:rsidRPr="006D138D">
        <w:rPr>
          <w:lang w:val="ru-RU"/>
        </w:rPr>
        <w:t>в) члены ревизионной</w:t>
      </w:r>
      <w:r w:rsidRPr="006D138D">
        <w:rPr>
          <w:spacing w:val="-12"/>
          <w:lang w:val="ru-RU"/>
        </w:rPr>
        <w:t xml:space="preserve"> </w:t>
      </w:r>
      <w:r w:rsidRPr="006D138D">
        <w:rPr>
          <w:lang w:val="ru-RU"/>
        </w:rPr>
        <w:t>комиссии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г)</w:t>
      </w:r>
      <w:r w:rsidRPr="006D138D">
        <w:rPr>
          <w:spacing w:val="-7"/>
          <w:lang w:val="ru-RU"/>
        </w:rPr>
        <w:t xml:space="preserve"> </w:t>
      </w:r>
      <w:r w:rsidRPr="006D138D">
        <w:rPr>
          <w:lang w:val="ru-RU"/>
        </w:rPr>
        <w:t>казначей</w:t>
      </w:r>
    </w:p>
    <w:p w:rsidR="00D71486" w:rsidRPr="006D138D" w:rsidRDefault="00D71486">
      <w:pPr>
        <w:spacing w:before="11"/>
        <w:rPr>
          <w:sz w:val="27"/>
          <w:szCs w:val="27"/>
          <w:lang w:val="ru-RU"/>
        </w:rPr>
      </w:pPr>
    </w:p>
    <w:p w:rsidR="00D71486" w:rsidRPr="006D138D" w:rsidRDefault="00D71486">
      <w:pPr>
        <w:pStyle w:val="ListParagraph"/>
        <w:numPr>
          <w:ilvl w:val="0"/>
          <w:numId w:val="6"/>
        </w:numPr>
        <w:tabs>
          <w:tab w:val="left" w:pos="740"/>
        </w:tabs>
        <w:ind w:left="739" w:right="1892"/>
        <w:rPr>
          <w:szCs w:val="28"/>
          <w:lang w:val="ru-RU"/>
        </w:rPr>
      </w:pPr>
      <w:r w:rsidRPr="006D138D">
        <w:rPr>
          <w:lang w:val="ru-RU"/>
        </w:rPr>
        <w:t>Кто определяет размер заработной платы членам</w:t>
      </w:r>
      <w:r w:rsidRPr="006D138D">
        <w:rPr>
          <w:spacing w:val="-6"/>
          <w:lang w:val="ru-RU"/>
        </w:rPr>
        <w:t xml:space="preserve"> </w:t>
      </w:r>
      <w:r w:rsidRPr="006D138D">
        <w:rPr>
          <w:lang w:val="ru-RU"/>
        </w:rPr>
        <w:t>причта: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а)</w:t>
      </w:r>
      <w:r w:rsidRPr="006D138D">
        <w:rPr>
          <w:spacing w:val="-2"/>
          <w:lang w:val="ru-RU"/>
        </w:rPr>
        <w:t xml:space="preserve"> </w:t>
      </w:r>
      <w:r w:rsidRPr="006D138D">
        <w:rPr>
          <w:lang w:val="ru-RU"/>
        </w:rPr>
        <w:t>настоятель</w:t>
      </w:r>
    </w:p>
    <w:p w:rsidR="00D71486" w:rsidRPr="006D138D" w:rsidRDefault="00D71486">
      <w:pPr>
        <w:pStyle w:val="BodyText"/>
        <w:spacing w:line="321" w:lineRule="exact"/>
        <w:ind w:left="739" w:right="934"/>
        <w:rPr>
          <w:lang w:val="ru-RU"/>
        </w:rPr>
      </w:pPr>
      <w:r w:rsidRPr="006D138D">
        <w:rPr>
          <w:lang w:val="ru-RU"/>
        </w:rPr>
        <w:t>б)</w:t>
      </w:r>
      <w:r w:rsidRPr="006D138D">
        <w:rPr>
          <w:spacing w:val="-6"/>
          <w:lang w:val="ru-RU"/>
        </w:rPr>
        <w:t xml:space="preserve"> </w:t>
      </w:r>
      <w:r w:rsidRPr="006D138D">
        <w:rPr>
          <w:lang w:val="ru-RU"/>
        </w:rPr>
        <w:t>казначей</w:t>
      </w:r>
    </w:p>
    <w:p w:rsidR="00D71486" w:rsidRPr="006D138D" w:rsidRDefault="00D71486">
      <w:pPr>
        <w:pStyle w:val="BodyText"/>
        <w:spacing w:line="322" w:lineRule="exact"/>
        <w:ind w:left="739" w:right="934"/>
        <w:rPr>
          <w:lang w:val="ru-RU"/>
        </w:rPr>
      </w:pPr>
      <w:r w:rsidRPr="006D138D">
        <w:rPr>
          <w:lang w:val="ru-RU"/>
        </w:rPr>
        <w:t>в) приходской</w:t>
      </w:r>
      <w:r w:rsidRPr="006D138D">
        <w:rPr>
          <w:spacing w:val="-9"/>
          <w:lang w:val="ru-RU"/>
        </w:rPr>
        <w:t xml:space="preserve"> </w:t>
      </w:r>
      <w:r w:rsidRPr="006D138D">
        <w:rPr>
          <w:lang w:val="ru-RU"/>
        </w:rPr>
        <w:t>совет</w:t>
      </w:r>
    </w:p>
    <w:p w:rsidR="00D71486" w:rsidRPr="006D138D" w:rsidRDefault="00D71486">
      <w:pPr>
        <w:pStyle w:val="BodyText"/>
        <w:spacing w:line="322" w:lineRule="exact"/>
        <w:ind w:left="739" w:right="934"/>
        <w:rPr>
          <w:lang w:val="ru-RU"/>
        </w:rPr>
      </w:pPr>
      <w:r w:rsidRPr="006D138D">
        <w:rPr>
          <w:lang w:val="ru-RU"/>
        </w:rPr>
        <w:t>г) приходское</w:t>
      </w:r>
      <w:r w:rsidRPr="006D138D">
        <w:rPr>
          <w:spacing w:val="-8"/>
          <w:lang w:val="ru-RU"/>
        </w:rPr>
        <w:t xml:space="preserve"> </w:t>
      </w:r>
      <w:r w:rsidRPr="006D138D">
        <w:rPr>
          <w:lang w:val="ru-RU"/>
        </w:rPr>
        <w:t>собрание</w:t>
      </w:r>
    </w:p>
    <w:p w:rsidR="00D71486" w:rsidRPr="006D138D" w:rsidRDefault="00D71486">
      <w:pPr>
        <w:spacing w:before="4"/>
        <w:rPr>
          <w:szCs w:val="28"/>
          <w:lang w:val="ru-RU"/>
        </w:rPr>
      </w:pPr>
    </w:p>
    <w:p w:rsidR="00D71486" w:rsidRPr="006D138D" w:rsidRDefault="00D71486" w:rsidP="00F35CF0">
      <w:pPr>
        <w:pStyle w:val="ListParagraph"/>
        <w:numPr>
          <w:ilvl w:val="0"/>
          <w:numId w:val="6"/>
        </w:numPr>
        <w:tabs>
          <w:tab w:val="left" w:pos="740"/>
          <w:tab w:val="left" w:pos="851"/>
        </w:tabs>
        <w:ind w:left="739" w:right="1451"/>
        <w:rPr>
          <w:szCs w:val="28"/>
          <w:lang w:val="ru-RU"/>
        </w:rPr>
      </w:pPr>
      <w:r w:rsidRPr="006D138D">
        <w:rPr>
          <w:lang w:val="ru-RU"/>
        </w:rPr>
        <w:t>Приходское собрание правомочно при участии в нём,</w:t>
      </w:r>
      <w:r w:rsidRPr="006D138D">
        <w:rPr>
          <w:spacing w:val="-10"/>
          <w:lang w:val="ru-RU"/>
        </w:rPr>
        <w:t xml:space="preserve"> </w:t>
      </w:r>
      <w:r w:rsidRPr="006D138D">
        <w:rPr>
          <w:lang w:val="ru-RU"/>
        </w:rPr>
        <w:t>какого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минимального числа</w:t>
      </w:r>
      <w:r w:rsidRPr="006D138D">
        <w:rPr>
          <w:spacing w:val="1"/>
          <w:lang w:val="ru-RU"/>
        </w:rPr>
        <w:t xml:space="preserve"> </w:t>
      </w:r>
      <w:r w:rsidRPr="006D138D">
        <w:rPr>
          <w:lang w:val="ru-RU"/>
        </w:rPr>
        <w:t>учредителей:</w:t>
      </w:r>
    </w:p>
    <w:p w:rsidR="00D71486" w:rsidRDefault="00D71486">
      <w:pPr>
        <w:pStyle w:val="BodyText"/>
        <w:spacing w:before="52" w:line="322" w:lineRule="exact"/>
        <w:ind w:left="739" w:right="934"/>
      </w:pPr>
      <w:r>
        <w:t>а)</w:t>
      </w:r>
      <w:r>
        <w:rPr>
          <w:spacing w:val="-4"/>
        </w:rPr>
        <w:t xml:space="preserve"> </w:t>
      </w:r>
      <w:r>
        <w:t>11</w:t>
      </w:r>
    </w:p>
    <w:p w:rsidR="00D71486" w:rsidRDefault="00D71486">
      <w:pPr>
        <w:pStyle w:val="BodyText"/>
        <w:spacing w:line="322" w:lineRule="exact"/>
        <w:ind w:left="739" w:right="934"/>
      </w:pPr>
      <w:r>
        <w:t>б)</w:t>
      </w:r>
      <w:r>
        <w:rPr>
          <w:spacing w:val="-1"/>
        </w:rPr>
        <w:t xml:space="preserve"> </w:t>
      </w:r>
      <w:r>
        <w:t>10</w:t>
      </w:r>
    </w:p>
    <w:p w:rsidR="00D71486" w:rsidRDefault="00D71486">
      <w:pPr>
        <w:pStyle w:val="BodyText"/>
        <w:spacing w:line="322" w:lineRule="exact"/>
        <w:ind w:left="739" w:right="934"/>
      </w:pPr>
      <w:r>
        <w:t>в)</w:t>
      </w:r>
      <w:r>
        <w:rPr>
          <w:spacing w:val="-5"/>
        </w:rPr>
        <w:t xml:space="preserve"> </w:t>
      </w:r>
      <w:r>
        <w:t>5</w:t>
      </w:r>
    </w:p>
    <w:p w:rsidR="00D71486" w:rsidRDefault="00D71486">
      <w:pPr>
        <w:pStyle w:val="BodyText"/>
        <w:spacing w:line="322" w:lineRule="exact"/>
        <w:ind w:left="739" w:right="934"/>
      </w:pPr>
      <w:r>
        <w:t>г)</w:t>
      </w:r>
      <w:r>
        <w:rPr>
          <w:spacing w:val="-3"/>
        </w:rPr>
        <w:t xml:space="preserve"> </w:t>
      </w:r>
      <w:r>
        <w:t>3</w:t>
      </w:r>
    </w:p>
    <w:p w:rsidR="00D71486" w:rsidRDefault="00D71486">
      <w:pPr>
        <w:spacing w:before="4"/>
        <w:rPr>
          <w:szCs w:val="28"/>
        </w:rPr>
      </w:pPr>
    </w:p>
    <w:p w:rsidR="00D71486" w:rsidRPr="006D138D" w:rsidRDefault="00D71486">
      <w:pPr>
        <w:pStyle w:val="ListParagraph"/>
        <w:numPr>
          <w:ilvl w:val="0"/>
          <w:numId w:val="6"/>
        </w:numPr>
        <w:tabs>
          <w:tab w:val="left" w:pos="870"/>
        </w:tabs>
        <w:ind w:left="739" w:right="1396"/>
        <w:rPr>
          <w:szCs w:val="28"/>
          <w:lang w:val="ru-RU"/>
        </w:rPr>
      </w:pPr>
      <w:r w:rsidRPr="006D138D">
        <w:rPr>
          <w:lang w:val="ru-RU"/>
        </w:rPr>
        <w:t>В случае ликвидации Прихода, его движимое и</w:t>
      </w:r>
      <w:r w:rsidRPr="006D138D">
        <w:rPr>
          <w:spacing w:val="-14"/>
          <w:lang w:val="ru-RU"/>
        </w:rPr>
        <w:t xml:space="preserve"> </w:t>
      </w:r>
      <w:r w:rsidRPr="006D138D">
        <w:rPr>
          <w:lang w:val="ru-RU"/>
        </w:rPr>
        <w:t>недвижимое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имущество</w:t>
      </w:r>
      <w:r w:rsidRPr="006D138D">
        <w:rPr>
          <w:spacing w:val="-2"/>
          <w:lang w:val="ru-RU"/>
        </w:rPr>
        <w:t xml:space="preserve"> </w:t>
      </w:r>
      <w:r w:rsidRPr="006D138D">
        <w:rPr>
          <w:lang w:val="ru-RU"/>
        </w:rPr>
        <w:t>переходит:</w:t>
      </w:r>
    </w:p>
    <w:p w:rsidR="00D71486" w:rsidRPr="006D138D" w:rsidRDefault="00D71486">
      <w:pPr>
        <w:pStyle w:val="BodyText"/>
        <w:ind w:left="739" w:right="6004"/>
        <w:rPr>
          <w:lang w:val="ru-RU"/>
        </w:rPr>
      </w:pPr>
      <w:r w:rsidRPr="006D138D">
        <w:rPr>
          <w:lang w:val="ru-RU"/>
        </w:rPr>
        <w:t>а) 10-ти</w:t>
      </w:r>
      <w:r w:rsidRPr="006D138D">
        <w:rPr>
          <w:spacing w:val="-8"/>
          <w:lang w:val="ru-RU"/>
        </w:rPr>
        <w:t xml:space="preserve"> </w:t>
      </w:r>
      <w:r w:rsidRPr="006D138D">
        <w:rPr>
          <w:lang w:val="ru-RU"/>
        </w:rPr>
        <w:t>учредителям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б)</w:t>
      </w:r>
      <w:r w:rsidRPr="006D138D">
        <w:rPr>
          <w:spacing w:val="-8"/>
          <w:lang w:val="ru-RU"/>
        </w:rPr>
        <w:t xml:space="preserve"> </w:t>
      </w:r>
      <w:r w:rsidRPr="006D138D">
        <w:rPr>
          <w:lang w:val="ru-RU"/>
        </w:rPr>
        <w:t>Епархии</w:t>
      </w:r>
    </w:p>
    <w:p w:rsidR="00D71486" w:rsidRPr="006D138D" w:rsidRDefault="00D71486">
      <w:pPr>
        <w:pStyle w:val="BodyText"/>
        <w:spacing w:before="8" w:line="316" w:lineRule="exact"/>
        <w:ind w:left="739" w:right="6825"/>
        <w:rPr>
          <w:lang w:val="ru-RU"/>
        </w:rPr>
      </w:pPr>
      <w:r w:rsidRPr="006D138D">
        <w:rPr>
          <w:lang w:val="ru-RU"/>
        </w:rPr>
        <w:t>в)</w:t>
      </w:r>
      <w:r w:rsidRPr="006D138D">
        <w:rPr>
          <w:spacing w:val="-6"/>
          <w:lang w:val="ru-RU"/>
        </w:rPr>
        <w:t xml:space="preserve"> </w:t>
      </w:r>
      <w:r w:rsidRPr="006D138D">
        <w:rPr>
          <w:lang w:val="ru-RU"/>
        </w:rPr>
        <w:t>Патриархии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г)</w:t>
      </w:r>
      <w:r w:rsidRPr="006D138D">
        <w:rPr>
          <w:spacing w:val="-8"/>
          <w:lang w:val="ru-RU"/>
        </w:rPr>
        <w:t xml:space="preserve"> </w:t>
      </w:r>
      <w:r w:rsidRPr="006D138D">
        <w:rPr>
          <w:lang w:val="ru-RU"/>
        </w:rPr>
        <w:t>настоятелю</w:t>
      </w:r>
    </w:p>
    <w:p w:rsidR="00D71486" w:rsidRPr="006D138D" w:rsidRDefault="00D71486">
      <w:pPr>
        <w:rPr>
          <w:szCs w:val="28"/>
          <w:lang w:val="ru-RU"/>
        </w:rPr>
      </w:pPr>
    </w:p>
    <w:p w:rsidR="00D71486" w:rsidRDefault="00D71486">
      <w:pPr>
        <w:pStyle w:val="Heading1"/>
        <w:numPr>
          <w:ilvl w:val="1"/>
          <w:numId w:val="7"/>
        </w:numPr>
        <w:tabs>
          <w:tab w:val="left" w:pos="3454"/>
        </w:tabs>
        <w:spacing w:before="208"/>
        <w:ind w:left="3453" w:right="934" w:hanging="492"/>
        <w:rPr>
          <w:b w:val="0"/>
          <w:bCs w:val="0"/>
        </w:rPr>
      </w:pPr>
      <w:r>
        <w:rPr>
          <w:spacing w:val="-3"/>
        </w:rPr>
        <w:t xml:space="preserve">Темы </w:t>
      </w:r>
      <w:r>
        <w:t>эссе и</w:t>
      </w:r>
      <w:r>
        <w:rPr>
          <w:spacing w:val="2"/>
        </w:rPr>
        <w:t xml:space="preserve"> </w:t>
      </w:r>
      <w:r>
        <w:t>рефератов:</w:t>
      </w:r>
    </w:p>
    <w:p w:rsidR="00D71486" w:rsidRDefault="00D71486">
      <w:pPr>
        <w:spacing w:before="6"/>
        <w:rPr>
          <w:b/>
          <w:bCs/>
          <w:sz w:val="27"/>
          <w:szCs w:val="27"/>
        </w:rPr>
      </w:pPr>
    </w:p>
    <w:p w:rsidR="00D71486" w:rsidRPr="000134FE" w:rsidRDefault="00D71486">
      <w:pPr>
        <w:pStyle w:val="ListParagraph"/>
        <w:numPr>
          <w:ilvl w:val="0"/>
          <w:numId w:val="5"/>
        </w:numPr>
        <w:tabs>
          <w:tab w:val="left" w:pos="740"/>
        </w:tabs>
        <w:spacing w:line="322" w:lineRule="exact"/>
        <w:ind w:firstLine="0"/>
        <w:jc w:val="both"/>
        <w:rPr>
          <w:szCs w:val="28"/>
          <w:lang w:val="ru-RU"/>
        </w:rPr>
      </w:pPr>
      <w:r w:rsidRPr="006D138D">
        <w:rPr>
          <w:lang w:val="ru-RU"/>
        </w:rPr>
        <w:t xml:space="preserve">Законодательство </w:t>
      </w:r>
      <w:r w:rsidRPr="006D138D">
        <w:rPr>
          <w:spacing w:val="-4"/>
          <w:lang w:val="ru-RU"/>
        </w:rPr>
        <w:t xml:space="preserve">РФ </w:t>
      </w:r>
      <w:r w:rsidRPr="006D138D">
        <w:rPr>
          <w:lang w:val="ru-RU"/>
        </w:rPr>
        <w:t>в отношении религиозных</w:t>
      </w:r>
      <w:r w:rsidRPr="006D138D">
        <w:rPr>
          <w:spacing w:val="-5"/>
          <w:lang w:val="ru-RU"/>
        </w:rPr>
        <w:t xml:space="preserve"> </w:t>
      </w:r>
      <w:r w:rsidRPr="006D138D">
        <w:rPr>
          <w:lang w:val="ru-RU"/>
        </w:rPr>
        <w:t>организаций.</w:t>
      </w:r>
    </w:p>
    <w:p w:rsidR="00D71486" w:rsidRPr="000134FE" w:rsidRDefault="00D71486">
      <w:pPr>
        <w:pStyle w:val="ListParagraph"/>
        <w:numPr>
          <w:ilvl w:val="0"/>
          <w:numId w:val="5"/>
        </w:numPr>
        <w:tabs>
          <w:tab w:val="left" w:pos="740"/>
        </w:tabs>
        <w:spacing w:line="322" w:lineRule="exact"/>
        <w:ind w:firstLine="0"/>
        <w:jc w:val="both"/>
        <w:rPr>
          <w:szCs w:val="28"/>
          <w:lang w:val="ru-RU"/>
        </w:rPr>
      </w:pPr>
      <w:r>
        <w:rPr>
          <w:lang w:val="ru-RU"/>
        </w:rPr>
        <w:t>Церковная недвижимость.</w:t>
      </w:r>
    </w:p>
    <w:p w:rsidR="00D71486" w:rsidRPr="000134FE" w:rsidRDefault="00D71486">
      <w:pPr>
        <w:pStyle w:val="ListParagraph"/>
        <w:numPr>
          <w:ilvl w:val="0"/>
          <w:numId w:val="5"/>
        </w:numPr>
        <w:tabs>
          <w:tab w:val="left" w:pos="740"/>
        </w:tabs>
        <w:spacing w:line="322" w:lineRule="exact"/>
        <w:ind w:firstLine="0"/>
        <w:jc w:val="both"/>
        <w:rPr>
          <w:szCs w:val="28"/>
          <w:lang w:val="ru-RU"/>
        </w:rPr>
      </w:pPr>
      <w:r>
        <w:rPr>
          <w:lang w:val="ru-RU"/>
        </w:rPr>
        <w:t>Источники церковного дохода.</w:t>
      </w:r>
    </w:p>
    <w:p w:rsidR="00D71486" w:rsidRPr="000134FE" w:rsidRDefault="00D71486">
      <w:pPr>
        <w:pStyle w:val="ListParagraph"/>
        <w:numPr>
          <w:ilvl w:val="0"/>
          <w:numId w:val="5"/>
        </w:numPr>
        <w:tabs>
          <w:tab w:val="left" w:pos="740"/>
        </w:tabs>
        <w:spacing w:line="322" w:lineRule="exact"/>
        <w:ind w:firstLine="0"/>
        <w:jc w:val="both"/>
        <w:rPr>
          <w:szCs w:val="28"/>
          <w:lang w:val="ru-RU"/>
        </w:rPr>
      </w:pPr>
      <w:r>
        <w:rPr>
          <w:lang w:val="ru-RU"/>
        </w:rPr>
        <w:t>Автономные и самоуправляемые церкви в составе РПЦ.</w:t>
      </w:r>
    </w:p>
    <w:p w:rsidR="00D71486" w:rsidRPr="000134FE" w:rsidRDefault="00D71486">
      <w:pPr>
        <w:pStyle w:val="ListParagraph"/>
        <w:numPr>
          <w:ilvl w:val="0"/>
          <w:numId w:val="5"/>
        </w:numPr>
        <w:tabs>
          <w:tab w:val="left" w:pos="740"/>
        </w:tabs>
        <w:spacing w:line="322" w:lineRule="exact"/>
        <w:ind w:firstLine="0"/>
        <w:jc w:val="both"/>
        <w:rPr>
          <w:szCs w:val="28"/>
          <w:lang w:val="ru-RU"/>
        </w:rPr>
      </w:pPr>
      <w:r>
        <w:rPr>
          <w:lang w:val="ru-RU"/>
        </w:rPr>
        <w:t>Митрополичьи округа и митрополии РПЦ.</w:t>
      </w:r>
    </w:p>
    <w:p w:rsidR="00D71486" w:rsidRPr="006D138D" w:rsidRDefault="00D71486">
      <w:pPr>
        <w:pStyle w:val="ListParagraph"/>
        <w:numPr>
          <w:ilvl w:val="0"/>
          <w:numId w:val="5"/>
        </w:numPr>
        <w:tabs>
          <w:tab w:val="left" w:pos="740"/>
        </w:tabs>
        <w:spacing w:line="322" w:lineRule="exact"/>
        <w:ind w:firstLine="0"/>
        <w:jc w:val="both"/>
        <w:rPr>
          <w:szCs w:val="28"/>
          <w:lang w:val="ru-RU"/>
        </w:rPr>
      </w:pPr>
      <w:r>
        <w:rPr>
          <w:szCs w:val="28"/>
          <w:lang w:val="ru-RU"/>
        </w:rPr>
        <w:t>Епархиальное управление по Уставам 1918 – 2013</w:t>
      </w:r>
      <w:r w:rsidRPr="006D138D">
        <w:rPr>
          <w:spacing w:val="-3"/>
          <w:szCs w:val="28"/>
          <w:lang w:val="ru-RU"/>
        </w:rPr>
        <w:t xml:space="preserve"> </w:t>
      </w:r>
      <w:r w:rsidRPr="006D138D">
        <w:rPr>
          <w:spacing w:val="-11"/>
          <w:szCs w:val="28"/>
          <w:lang w:val="ru-RU"/>
        </w:rPr>
        <w:t>гг.</w:t>
      </w:r>
    </w:p>
    <w:p w:rsidR="00D71486" w:rsidRPr="006D138D" w:rsidRDefault="00D71486">
      <w:pPr>
        <w:pStyle w:val="ListParagraph"/>
        <w:numPr>
          <w:ilvl w:val="0"/>
          <w:numId w:val="5"/>
        </w:numPr>
        <w:tabs>
          <w:tab w:val="left" w:pos="740"/>
        </w:tabs>
        <w:spacing w:line="322" w:lineRule="exact"/>
        <w:ind w:left="73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Положение прихода </w:t>
      </w:r>
      <w:bookmarkStart w:id="42" w:name="OLE_LINK54"/>
      <w:bookmarkStart w:id="43" w:name="OLE_LINK55"/>
      <w:r>
        <w:rPr>
          <w:szCs w:val="28"/>
          <w:lang w:val="ru-RU"/>
        </w:rPr>
        <w:t>по Уставам 1918 – 2013</w:t>
      </w:r>
      <w:r w:rsidRPr="006D138D">
        <w:rPr>
          <w:spacing w:val="-3"/>
          <w:szCs w:val="28"/>
          <w:lang w:val="ru-RU"/>
        </w:rPr>
        <w:t xml:space="preserve"> </w:t>
      </w:r>
      <w:r w:rsidRPr="006D138D">
        <w:rPr>
          <w:spacing w:val="-11"/>
          <w:szCs w:val="28"/>
          <w:lang w:val="ru-RU"/>
        </w:rPr>
        <w:t>гг.</w:t>
      </w:r>
      <w:bookmarkEnd w:id="42"/>
      <w:bookmarkEnd w:id="43"/>
    </w:p>
    <w:p w:rsidR="00D71486" w:rsidRDefault="00D71486">
      <w:pPr>
        <w:pStyle w:val="ListParagraph"/>
        <w:numPr>
          <w:ilvl w:val="0"/>
          <w:numId w:val="5"/>
        </w:numPr>
        <w:tabs>
          <w:tab w:val="left" w:pos="740"/>
        </w:tabs>
        <w:spacing w:line="322" w:lineRule="exact"/>
        <w:ind w:left="739"/>
        <w:jc w:val="both"/>
        <w:rPr>
          <w:szCs w:val="28"/>
        </w:rPr>
      </w:pPr>
      <w:r>
        <w:rPr>
          <w:lang w:val="ru-RU"/>
        </w:rPr>
        <w:t>Юридический статус прихода.</w:t>
      </w:r>
    </w:p>
    <w:p w:rsidR="00D71486" w:rsidRPr="006D138D" w:rsidRDefault="00D71486">
      <w:pPr>
        <w:pStyle w:val="ListParagraph"/>
        <w:numPr>
          <w:ilvl w:val="0"/>
          <w:numId w:val="5"/>
        </w:numPr>
        <w:tabs>
          <w:tab w:val="left" w:pos="740"/>
        </w:tabs>
        <w:spacing w:line="322" w:lineRule="exact"/>
        <w:ind w:left="739"/>
        <w:jc w:val="both"/>
        <w:rPr>
          <w:szCs w:val="28"/>
          <w:lang w:val="ru-RU"/>
        </w:rPr>
      </w:pPr>
      <w:r w:rsidRPr="006D138D">
        <w:rPr>
          <w:lang w:val="ru-RU"/>
        </w:rPr>
        <w:t>Организация и структура богослужебной жизни</w:t>
      </w:r>
      <w:r w:rsidRPr="006D138D">
        <w:rPr>
          <w:spacing w:val="3"/>
          <w:lang w:val="ru-RU"/>
        </w:rPr>
        <w:t xml:space="preserve"> </w:t>
      </w:r>
      <w:r>
        <w:rPr>
          <w:spacing w:val="-3"/>
          <w:lang w:val="ru-RU"/>
        </w:rPr>
        <w:t>п</w:t>
      </w:r>
      <w:r w:rsidRPr="006D138D">
        <w:rPr>
          <w:spacing w:val="-3"/>
          <w:lang w:val="ru-RU"/>
        </w:rPr>
        <w:t>рихода.</w:t>
      </w:r>
    </w:p>
    <w:p w:rsidR="00D71486" w:rsidRPr="000134FE" w:rsidRDefault="00D71486">
      <w:pPr>
        <w:pStyle w:val="ListParagraph"/>
        <w:numPr>
          <w:ilvl w:val="0"/>
          <w:numId w:val="5"/>
        </w:numPr>
        <w:tabs>
          <w:tab w:val="left" w:pos="740"/>
        </w:tabs>
        <w:spacing w:line="322" w:lineRule="exact"/>
        <w:ind w:left="739"/>
        <w:jc w:val="both"/>
        <w:rPr>
          <w:szCs w:val="28"/>
          <w:lang w:val="ru-RU"/>
        </w:rPr>
      </w:pPr>
      <w:r w:rsidRPr="006D138D">
        <w:rPr>
          <w:lang w:val="ru-RU"/>
        </w:rPr>
        <w:t xml:space="preserve">Организация и структура </w:t>
      </w:r>
      <w:r>
        <w:rPr>
          <w:lang w:val="ru-RU"/>
        </w:rPr>
        <w:t xml:space="preserve">финансовой и </w:t>
      </w:r>
      <w:r w:rsidRPr="006D138D">
        <w:rPr>
          <w:lang w:val="ru-RU"/>
        </w:rPr>
        <w:t>хозяйственной деятельности</w:t>
      </w:r>
      <w:r w:rsidRPr="006D138D">
        <w:rPr>
          <w:spacing w:val="12"/>
          <w:lang w:val="ru-RU"/>
        </w:rPr>
        <w:t xml:space="preserve"> </w:t>
      </w:r>
      <w:r>
        <w:rPr>
          <w:spacing w:val="-4"/>
          <w:lang w:val="ru-RU"/>
        </w:rPr>
        <w:t>п</w:t>
      </w:r>
      <w:r w:rsidRPr="006D138D">
        <w:rPr>
          <w:spacing w:val="-4"/>
          <w:lang w:val="ru-RU"/>
        </w:rPr>
        <w:t>рихода.</w:t>
      </w:r>
    </w:p>
    <w:p w:rsidR="00D71486" w:rsidRPr="000134FE" w:rsidRDefault="00D71486" w:rsidP="000134FE">
      <w:pPr>
        <w:pStyle w:val="ListParagraph"/>
        <w:numPr>
          <w:ilvl w:val="0"/>
          <w:numId w:val="5"/>
        </w:numPr>
        <w:tabs>
          <w:tab w:val="left" w:pos="740"/>
        </w:tabs>
        <w:spacing w:line="322" w:lineRule="exact"/>
        <w:ind w:left="739"/>
        <w:jc w:val="both"/>
        <w:rPr>
          <w:szCs w:val="28"/>
          <w:lang w:val="ru-RU"/>
        </w:rPr>
      </w:pPr>
      <w:r>
        <w:rPr>
          <w:lang w:val="ru-RU"/>
        </w:rPr>
        <w:t xml:space="preserve"> </w:t>
      </w:r>
      <w:r w:rsidRPr="000134FE">
        <w:rPr>
          <w:lang w:val="ru-RU"/>
        </w:rPr>
        <w:t>Имущество</w:t>
      </w:r>
      <w:r w:rsidRPr="000134FE">
        <w:rPr>
          <w:spacing w:val="11"/>
          <w:lang w:val="ru-RU"/>
        </w:rPr>
        <w:t xml:space="preserve"> </w:t>
      </w:r>
      <w:r w:rsidRPr="000134FE">
        <w:rPr>
          <w:spacing w:val="-3"/>
          <w:lang w:val="ru-RU"/>
        </w:rPr>
        <w:t>прихода.</w:t>
      </w:r>
    </w:p>
    <w:p w:rsidR="00D71486" w:rsidRPr="000134FE" w:rsidRDefault="00D71486" w:rsidP="000134FE">
      <w:pPr>
        <w:pStyle w:val="ListParagraph"/>
        <w:numPr>
          <w:ilvl w:val="0"/>
          <w:numId w:val="5"/>
        </w:numPr>
        <w:tabs>
          <w:tab w:val="left" w:pos="740"/>
        </w:tabs>
        <w:spacing w:line="322" w:lineRule="exact"/>
        <w:ind w:left="739"/>
        <w:jc w:val="both"/>
        <w:rPr>
          <w:szCs w:val="28"/>
          <w:lang w:val="ru-RU"/>
        </w:rPr>
      </w:pPr>
      <w:r w:rsidRPr="006D138D">
        <w:rPr>
          <w:lang w:val="ru-RU"/>
        </w:rPr>
        <w:t>Бухгалтерская деятельность</w:t>
      </w:r>
      <w:r w:rsidRPr="006D138D">
        <w:rPr>
          <w:spacing w:val="2"/>
          <w:lang w:val="ru-RU"/>
        </w:rPr>
        <w:t xml:space="preserve"> </w:t>
      </w:r>
      <w:r>
        <w:rPr>
          <w:spacing w:val="-3"/>
          <w:lang w:val="ru-RU"/>
        </w:rPr>
        <w:t>п</w:t>
      </w:r>
      <w:r w:rsidRPr="006D138D">
        <w:rPr>
          <w:spacing w:val="-3"/>
          <w:lang w:val="ru-RU"/>
        </w:rPr>
        <w:t>рихода.</w:t>
      </w:r>
    </w:p>
    <w:p w:rsidR="00D71486" w:rsidRPr="000134FE" w:rsidRDefault="00D71486" w:rsidP="000134FE">
      <w:pPr>
        <w:pStyle w:val="ListParagraph"/>
        <w:numPr>
          <w:ilvl w:val="0"/>
          <w:numId w:val="5"/>
        </w:numPr>
        <w:tabs>
          <w:tab w:val="left" w:pos="740"/>
        </w:tabs>
        <w:spacing w:line="322" w:lineRule="exact"/>
        <w:ind w:left="739"/>
        <w:jc w:val="both"/>
        <w:rPr>
          <w:szCs w:val="28"/>
          <w:lang w:val="ru-RU"/>
        </w:rPr>
      </w:pPr>
      <w:r>
        <w:rPr>
          <w:spacing w:val="-3"/>
          <w:lang w:val="ru-RU"/>
        </w:rPr>
        <w:t xml:space="preserve"> </w:t>
      </w:r>
      <w:r w:rsidRPr="006D138D">
        <w:rPr>
          <w:lang w:val="ru-RU"/>
        </w:rPr>
        <w:t>Социальная деятельность</w:t>
      </w:r>
      <w:r>
        <w:rPr>
          <w:lang w:val="ru-RU"/>
        </w:rPr>
        <w:t xml:space="preserve"> прихода.</w:t>
      </w:r>
    </w:p>
    <w:p w:rsidR="00D71486" w:rsidRPr="000134FE" w:rsidRDefault="00D71486" w:rsidP="000134FE">
      <w:pPr>
        <w:pStyle w:val="ListParagraph"/>
        <w:numPr>
          <w:ilvl w:val="0"/>
          <w:numId w:val="5"/>
        </w:numPr>
        <w:tabs>
          <w:tab w:val="left" w:pos="740"/>
        </w:tabs>
        <w:spacing w:line="322" w:lineRule="exact"/>
        <w:ind w:left="739"/>
        <w:jc w:val="both"/>
        <w:rPr>
          <w:szCs w:val="28"/>
          <w:lang w:val="ru-RU"/>
        </w:rPr>
      </w:pPr>
      <w:r>
        <w:rPr>
          <w:spacing w:val="-3"/>
          <w:lang w:val="ru-RU"/>
        </w:rPr>
        <w:t xml:space="preserve"> </w:t>
      </w:r>
      <w:r w:rsidRPr="006D138D">
        <w:rPr>
          <w:lang w:val="ru-RU"/>
        </w:rPr>
        <w:t>Трудовые отношения в религиозных</w:t>
      </w:r>
      <w:r w:rsidRPr="006D138D">
        <w:rPr>
          <w:spacing w:val="-37"/>
          <w:lang w:val="ru-RU"/>
        </w:rPr>
        <w:t xml:space="preserve"> </w:t>
      </w:r>
      <w:r w:rsidRPr="006D138D">
        <w:rPr>
          <w:lang w:val="ru-RU"/>
        </w:rPr>
        <w:t>организациях</w:t>
      </w:r>
      <w:r>
        <w:rPr>
          <w:lang w:val="ru-RU"/>
        </w:rPr>
        <w:t>.</w:t>
      </w:r>
    </w:p>
    <w:p w:rsidR="00D71486" w:rsidRPr="000134FE" w:rsidRDefault="00D71486" w:rsidP="000134FE">
      <w:pPr>
        <w:pStyle w:val="ListParagraph"/>
        <w:numPr>
          <w:ilvl w:val="0"/>
          <w:numId w:val="5"/>
        </w:numPr>
        <w:tabs>
          <w:tab w:val="left" w:pos="740"/>
        </w:tabs>
        <w:spacing w:line="322" w:lineRule="exact"/>
        <w:ind w:left="739"/>
        <w:jc w:val="both"/>
        <w:rPr>
          <w:szCs w:val="28"/>
          <w:lang w:val="ru-RU"/>
        </w:rPr>
      </w:pPr>
      <w:r w:rsidRPr="006D138D">
        <w:rPr>
          <w:lang w:val="ru-RU"/>
        </w:rPr>
        <w:t>Налогообложение религиозных</w:t>
      </w:r>
      <w:r w:rsidRPr="006D138D">
        <w:rPr>
          <w:spacing w:val="-25"/>
          <w:lang w:val="ru-RU"/>
        </w:rPr>
        <w:t xml:space="preserve"> </w:t>
      </w:r>
      <w:r w:rsidRPr="006D138D">
        <w:rPr>
          <w:lang w:val="ru-RU"/>
        </w:rPr>
        <w:t>организаций.</w:t>
      </w:r>
    </w:p>
    <w:p w:rsidR="00D71486" w:rsidRPr="000134FE" w:rsidRDefault="00D71486" w:rsidP="000134FE">
      <w:pPr>
        <w:pStyle w:val="ListParagraph"/>
        <w:numPr>
          <w:ilvl w:val="0"/>
          <w:numId w:val="5"/>
        </w:numPr>
        <w:tabs>
          <w:tab w:val="left" w:pos="740"/>
        </w:tabs>
        <w:spacing w:line="322" w:lineRule="exact"/>
        <w:ind w:left="739"/>
        <w:jc w:val="both"/>
        <w:rPr>
          <w:szCs w:val="28"/>
          <w:lang w:val="ru-RU"/>
        </w:rPr>
      </w:pPr>
      <w:r>
        <w:rPr>
          <w:lang w:val="ru-RU"/>
        </w:rPr>
        <w:t xml:space="preserve"> Современное положение монастырей.</w:t>
      </w:r>
    </w:p>
    <w:p w:rsidR="00D71486" w:rsidRPr="000134FE" w:rsidRDefault="00D71486" w:rsidP="000134FE">
      <w:pPr>
        <w:pStyle w:val="ListParagraph"/>
        <w:numPr>
          <w:ilvl w:val="0"/>
          <w:numId w:val="5"/>
        </w:numPr>
        <w:tabs>
          <w:tab w:val="left" w:pos="740"/>
        </w:tabs>
        <w:spacing w:line="322" w:lineRule="exact"/>
        <w:ind w:left="739"/>
        <w:jc w:val="both"/>
        <w:rPr>
          <w:szCs w:val="28"/>
          <w:lang w:val="ru-RU"/>
        </w:rPr>
      </w:pPr>
      <w:r>
        <w:rPr>
          <w:lang w:val="ru-RU"/>
        </w:rPr>
        <w:t>Функции православных братств и сестричеств.</w:t>
      </w:r>
    </w:p>
    <w:p w:rsidR="00D71486" w:rsidRPr="000134FE" w:rsidRDefault="00D71486" w:rsidP="000134FE">
      <w:pPr>
        <w:pStyle w:val="ListParagraph"/>
        <w:numPr>
          <w:ilvl w:val="0"/>
          <w:numId w:val="5"/>
        </w:numPr>
        <w:tabs>
          <w:tab w:val="left" w:pos="740"/>
        </w:tabs>
        <w:spacing w:line="322" w:lineRule="exact"/>
        <w:ind w:left="739"/>
        <w:jc w:val="both"/>
        <w:rPr>
          <w:szCs w:val="28"/>
          <w:lang w:val="ru-RU"/>
        </w:rPr>
      </w:pPr>
      <w:r>
        <w:rPr>
          <w:lang w:val="ru-RU"/>
        </w:rPr>
        <w:t xml:space="preserve"> Церковные  миссии, представительства и подворья.</w:t>
      </w:r>
    </w:p>
    <w:p w:rsidR="00D71486" w:rsidRPr="000134FE" w:rsidRDefault="00D71486">
      <w:pPr>
        <w:spacing w:before="6"/>
        <w:rPr>
          <w:sz w:val="32"/>
          <w:szCs w:val="32"/>
          <w:lang w:val="ru-RU"/>
        </w:rPr>
      </w:pPr>
    </w:p>
    <w:p w:rsidR="00D71486" w:rsidRPr="006D138D" w:rsidRDefault="00D71486">
      <w:pPr>
        <w:pStyle w:val="Heading1"/>
        <w:numPr>
          <w:ilvl w:val="1"/>
          <w:numId w:val="7"/>
        </w:numPr>
        <w:tabs>
          <w:tab w:val="left" w:pos="1998"/>
        </w:tabs>
        <w:ind w:left="1997" w:right="526"/>
        <w:rPr>
          <w:b w:val="0"/>
          <w:bCs w:val="0"/>
          <w:lang w:val="ru-RU"/>
        </w:rPr>
      </w:pPr>
      <w:r w:rsidRPr="006D138D">
        <w:rPr>
          <w:lang w:val="ru-RU"/>
        </w:rPr>
        <w:t>Перечень вопросов для промежуточной</w:t>
      </w:r>
      <w:r w:rsidRPr="006D138D">
        <w:rPr>
          <w:spacing w:val="-19"/>
          <w:lang w:val="ru-RU"/>
        </w:rPr>
        <w:t xml:space="preserve"> </w:t>
      </w:r>
      <w:r w:rsidRPr="006D138D">
        <w:rPr>
          <w:lang w:val="ru-RU"/>
        </w:rPr>
        <w:t>аттестации:</w:t>
      </w:r>
    </w:p>
    <w:p w:rsidR="00D71486" w:rsidRDefault="00D71486">
      <w:pPr>
        <w:pStyle w:val="ListParagraph"/>
        <w:numPr>
          <w:ilvl w:val="0"/>
          <w:numId w:val="4"/>
        </w:numPr>
        <w:tabs>
          <w:tab w:val="left" w:pos="586"/>
        </w:tabs>
        <w:spacing w:before="42"/>
        <w:ind w:right="113" w:hanging="355"/>
        <w:rPr>
          <w:szCs w:val="28"/>
        </w:rPr>
      </w:pPr>
      <w:r w:rsidRPr="006D138D">
        <w:rPr>
          <w:szCs w:val="28"/>
          <w:lang w:val="ru-RU"/>
        </w:rPr>
        <w:t xml:space="preserve">Правовой статус </w:t>
      </w:r>
      <w:r w:rsidRPr="006D138D">
        <w:rPr>
          <w:spacing w:val="-3"/>
          <w:szCs w:val="28"/>
          <w:lang w:val="ru-RU"/>
        </w:rPr>
        <w:t xml:space="preserve">Русской </w:t>
      </w:r>
      <w:r w:rsidRPr="006D138D">
        <w:rPr>
          <w:szCs w:val="28"/>
          <w:lang w:val="ru-RU"/>
        </w:rPr>
        <w:t>Православной Церкви в 10 – 19 вв.</w:t>
      </w:r>
      <w:r w:rsidRPr="006D138D">
        <w:rPr>
          <w:spacing w:val="60"/>
          <w:szCs w:val="28"/>
          <w:lang w:val="ru-RU"/>
        </w:rPr>
        <w:t xml:space="preserve"> </w:t>
      </w:r>
      <w:r>
        <w:rPr>
          <w:szCs w:val="28"/>
        </w:rPr>
        <w:t>(краткий</w:t>
      </w:r>
      <w:r>
        <w:rPr>
          <w:w w:val="99"/>
          <w:szCs w:val="28"/>
        </w:rPr>
        <w:t xml:space="preserve"> </w:t>
      </w:r>
      <w:r>
        <w:rPr>
          <w:szCs w:val="28"/>
        </w:rPr>
        <w:t>обзор).</w:t>
      </w:r>
    </w:p>
    <w:p w:rsidR="00D71486" w:rsidRPr="00526C02" w:rsidRDefault="00D71486">
      <w:pPr>
        <w:pStyle w:val="ListParagraph"/>
        <w:numPr>
          <w:ilvl w:val="0"/>
          <w:numId w:val="4"/>
        </w:numPr>
        <w:tabs>
          <w:tab w:val="left" w:pos="586"/>
          <w:tab w:val="left" w:pos="1958"/>
          <w:tab w:val="left" w:pos="3509"/>
          <w:tab w:val="left" w:pos="4718"/>
          <w:tab w:val="left" w:pos="6657"/>
          <w:tab w:val="left" w:pos="7776"/>
          <w:tab w:val="left" w:pos="8145"/>
        </w:tabs>
        <w:ind w:right="113" w:hanging="355"/>
        <w:rPr>
          <w:szCs w:val="28"/>
          <w:lang w:val="ru-RU"/>
        </w:rPr>
      </w:pPr>
      <w:r w:rsidRPr="006D138D">
        <w:rPr>
          <w:w w:val="95"/>
          <w:lang w:val="ru-RU"/>
        </w:rPr>
        <w:t>Правовое</w:t>
      </w:r>
      <w:r w:rsidRPr="006D138D">
        <w:rPr>
          <w:w w:val="95"/>
          <w:lang w:val="ru-RU"/>
        </w:rPr>
        <w:tab/>
        <w:t>положение</w:t>
      </w:r>
      <w:r w:rsidRPr="006D138D">
        <w:rPr>
          <w:w w:val="95"/>
          <w:lang w:val="ru-RU"/>
        </w:rPr>
        <w:tab/>
      </w:r>
      <w:r w:rsidRPr="006D138D">
        <w:rPr>
          <w:spacing w:val="-1"/>
          <w:w w:val="95"/>
          <w:lang w:val="ru-RU"/>
        </w:rPr>
        <w:t>Русской</w:t>
      </w:r>
      <w:r w:rsidRPr="006D138D">
        <w:rPr>
          <w:spacing w:val="-1"/>
          <w:w w:val="95"/>
          <w:lang w:val="ru-RU"/>
        </w:rPr>
        <w:tab/>
      </w:r>
      <w:r w:rsidRPr="006D138D">
        <w:rPr>
          <w:w w:val="95"/>
          <w:lang w:val="ru-RU"/>
        </w:rPr>
        <w:t>Православной</w:t>
      </w:r>
      <w:r w:rsidRPr="006D138D">
        <w:rPr>
          <w:w w:val="95"/>
          <w:lang w:val="ru-RU"/>
        </w:rPr>
        <w:tab/>
        <w:t>Церкви</w:t>
      </w:r>
      <w:r w:rsidRPr="006D138D">
        <w:rPr>
          <w:w w:val="95"/>
          <w:lang w:val="ru-RU"/>
        </w:rPr>
        <w:tab/>
        <w:t>в</w:t>
      </w:r>
      <w:r w:rsidRPr="006D138D">
        <w:rPr>
          <w:w w:val="95"/>
          <w:lang w:val="ru-RU"/>
        </w:rPr>
        <w:tab/>
      </w:r>
      <w:r w:rsidRPr="006D138D">
        <w:rPr>
          <w:lang w:val="ru-RU"/>
        </w:rPr>
        <w:t>советском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государстве.</w:t>
      </w:r>
    </w:p>
    <w:p w:rsidR="00D71486" w:rsidRPr="006D138D" w:rsidRDefault="00D71486">
      <w:pPr>
        <w:pStyle w:val="ListParagraph"/>
        <w:numPr>
          <w:ilvl w:val="0"/>
          <w:numId w:val="4"/>
        </w:numPr>
        <w:tabs>
          <w:tab w:val="left" w:pos="586"/>
          <w:tab w:val="left" w:pos="1958"/>
          <w:tab w:val="left" w:pos="3509"/>
          <w:tab w:val="left" w:pos="4718"/>
          <w:tab w:val="left" w:pos="6657"/>
          <w:tab w:val="left" w:pos="7776"/>
          <w:tab w:val="left" w:pos="8145"/>
        </w:tabs>
        <w:ind w:right="113" w:hanging="355"/>
        <w:rPr>
          <w:szCs w:val="28"/>
          <w:lang w:val="ru-RU"/>
        </w:rPr>
      </w:pPr>
      <w:r>
        <w:rPr>
          <w:lang w:val="ru-RU"/>
        </w:rPr>
        <w:t>Современное правовое положение Русской Православной Церкви.</w:t>
      </w:r>
    </w:p>
    <w:p w:rsidR="00D71486" w:rsidRPr="006D138D" w:rsidRDefault="00D71486">
      <w:pPr>
        <w:pStyle w:val="ListParagraph"/>
        <w:numPr>
          <w:ilvl w:val="0"/>
          <w:numId w:val="4"/>
        </w:numPr>
        <w:tabs>
          <w:tab w:val="left" w:pos="586"/>
        </w:tabs>
        <w:spacing w:line="322" w:lineRule="exact"/>
        <w:ind w:hanging="355"/>
        <w:rPr>
          <w:szCs w:val="28"/>
          <w:lang w:val="ru-RU"/>
        </w:rPr>
      </w:pPr>
      <w:r w:rsidRPr="006D138D">
        <w:rPr>
          <w:lang w:val="ru-RU"/>
        </w:rPr>
        <w:t xml:space="preserve">Система управления </w:t>
      </w:r>
      <w:r w:rsidRPr="006D138D">
        <w:rPr>
          <w:spacing w:val="-3"/>
          <w:lang w:val="ru-RU"/>
        </w:rPr>
        <w:t xml:space="preserve">Русской </w:t>
      </w:r>
      <w:r w:rsidRPr="006D138D">
        <w:rPr>
          <w:lang w:val="ru-RU"/>
        </w:rPr>
        <w:t>Православной Церкви, ее изменения в 20</w:t>
      </w:r>
      <w:r w:rsidRPr="006D138D">
        <w:rPr>
          <w:spacing w:val="-4"/>
          <w:lang w:val="ru-RU"/>
        </w:rPr>
        <w:t xml:space="preserve"> </w:t>
      </w:r>
      <w:r w:rsidRPr="006D138D">
        <w:rPr>
          <w:lang w:val="ru-RU"/>
        </w:rPr>
        <w:t>в.</w:t>
      </w:r>
    </w:p>
    <w:p w:rsidR="00D71486" w:rsidRPr="006D138D" w:rsidRDefault="00D71486">
      <w:pPr>
        <w:pStyle w:val="ListParagraph"/>
        <w:numPr>
          <w:ilvl w:val="0"/>
          <w:numId w:val="4"/>
        </w:numPr>
        <w:tabs>
          <w:tab w:val="left" w:pos="686"/>
          <w:tab w:val="left" w:pos="1554"/>
          <w:tab w:val="left" w:pos="2706"/>
          <w:tab w:val="left" w:pos="5691"/>
          <w:tab w:val="left" w:pos="8096"/>
        </w:tabs>
        <w:spacing w:before="52"/>
        <w:ind w:left="685" w:right="116" w:hanging="355"/>
        <w:rPr>
          <w:szCs w:val="28"/>
          <w:lang w:val="ru-RU"/>
        </w:rPr>
      </w:pPr>
      <w:r w:rsidRPr="006D138D">
        <w:rPr>
          <w:spacing w:val="-7"/>
          <w:lang w:val="ru-RU"/>
        </w:rPr>
        <w:t>Устав</w:t>
      </w:r>
      <w:r w:rsidRPr="006D138D">
        <w:rPr>
          <w:spacing w:val="-7"/>
          <w:lang w:val="ru-RU"/>
        </w:rPr>
        <w:tab/>
      </w:r>
      <w:r w:rsidRPr="006D138D">
        <w:rPr>
          <w:spacing w:val="-3"/>
          <w:lang w:val="ru-RU"/>
        </w:rPr>
        <w:t>Русской</w:t>
      </w:r>
      <w:r w:rsidRPr="006D138D">
        <w:rPr>
          <w:spacing w:val="-3"/>
          <w:lang w:val="ru-RU"/>
        </w:rPr>
        <w:tab/>
      </w:r>
      <w:r w:rsidRPr="006D138D">
        <w:rPr>
          <w:lang w:val="ru-RU"/>
        </w:rPr>
        <w:t xml:space="preserve">Православной </w:t>
      </w:r>
      <w:r w:rsidRPr="006D138D">
        <w:rPr>
          <w:spacing w:val="58"/>
          <w:lang w:val="ru-RU"/>
        </w:rPr>
        <w:t xml:space="preserve"> </w:t>
      </w:r>
      <w:r w:rsidRPr="006D138D">
        <w:rPr>
          <w:spacing w:val="-1"/>
          <w:lang w:val="ru-RU"/>
        </w:rPr>
        <w:t>Церкви</w:t>
      </w:r>
      <w:r w:rsidRPr="006D138D">
        <w:rPr>
          <w:spacing w:val="-1"/>
          <w:lang w:val="ru-RU"/>
        </w:rPr>
        <w:tab/>
      </w:r>
      <w:r>
        <w:rPr>
          <w:lang w:val="ru-RU"/>
        </w:rPr>
        <w:t>2013</w:t>
      </w:r>
      <w:r w:rsidRPr="006D138D">
        <w:rPr>
          <w:lang w:val="ru-RU"/>
        </w:rPr>
        <w:t xml:space="preserve"> </w:t>
      </w:r>
      <w:r w:rsidRPr="006D138D">
        <w:rPr>
          <w:spacing w:val="-11"/>
          <w:lang w:val="ru-RU"/>
        </w:rPr>
        <w:t>г.:</w:t>
      </w:r>
      <w:r w:rsidRPr="006D138D">
        <w:rPr>
          <w:lang w:val="ru-RU"/>
        </w:rPr>
        <w:t xml:space="preserve"> </w:t>
      </w:r>
      <w:r w:rsidRPr="006D138D">
        <w:rPr>
          <w:spacing w:val="51"/>
          <w:lang w:val="ru-RU"/>
        </w:rPr>
        <w:t xml:space="preserve"> </w:t>
      </w:r>
      <w:r w:rsidRPr="006D138D">
        <w:rPr>
          <w:lang w:val="ru-RU"/>
        </w:rPr>
        <w:t>основные</w:t>
      </w:r>
      <w:r w:rsidRPr="006D138D">
        <w:rPr>
          <w:lang w:val="ru-RU"/>
        </w:rPr>
        <w:tab/>
      </w:r>
      <w:r w:rsidRPr="006D138D">
        <w:rPr>
          <w:spacing w:val="-2"/>
          <w:lang w:val="ru-RU"/>
        </w:rPr>
        <w:t>положения,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анализ.</w:t>
      </w:r>
    </w:p>
    <w:p w:rsidR="00D71486" w:rsidRPr="006D138D" w:rsidRDefault="00D71486">
      <w:pPr>
        <w:pStyle w:val="ListParagraph"/>
        <w:numPr>
          <w:ilvl w:val="0"/>
          <w:numId w:val="4"/>
        </w:numPr>
        <w:tabs>
          <w:tab w:val="left" w:pos="686"/>
        </w:tabs>
        <w:spacing w:line="321" w:lineRule="exact"/>
        <w:ind w:left="685" w:right="56" w:hanging="355"/>
        <w:rPr>
          <w:szCs w:val="28"/>
          <w:lang w:val="ru-RU"/>
        </w:rPr>
      </w:pPr>
      <w:r w:rsidRPr="006D138D">
        <w:rPr>
          <w:lang w:val="ru-RU"/>
        </w:rPr>
        <w:t xml:space="preserve">Православный </w:t>
      </w:r>
      <w:r w:rsidRPr="006D138D">
        <w:rPr>
          <w:spacing w:val="-3"/>
          <w:lang w:val="ru-RU"/>
        </w:rPr>
        <w:t xml:space="preserve">приход: </w:t>
      </w:r>
      <w:r w:rsidRPr="006D138D">
        <w:rPr>
          <w:lang w:val="ru-RU"/>
        </w:rPr>
        <w:t>каноническое и юридическое понятие</w:t>
      </w:r>
      <w:r w:rsidRPr="006D138D">
        <w:rPr>
          <w:spacing w:val="-16"/>
          <w:lang w:val="ru-RU"/>
        </w:rPr>
        <w:t xml:space="preserve"> </w:t>
      </w:r>
      <w:r w:rsidRPr="006D138D">
        <w:rPr>
          <w:lang w:val="ru-RU"/>
        </w:rPr>
        <w:t>прихода.</w:t>
      </w:r>
    </w:p>
    <w:p w:rsidR="00D71486" w:rsidRDefault="00D71486">
      <w:pPr>
        <w:pStyle w:val="ListParagraph"/>
        <w:numPr>
          <w:ilvl w:val="0"/>
          <w:numId w:val="4"/>
        </w:numPr>
        <w:tabs>
          <w:tab w:val="left" w:pos="686"/>
        </w:tabs>
        <w:spacing w:line="322" w:lineRule="exact"/>
        <w:ind w:left="685" w:right="56" w:hanging="355"/>
        <w:rPr>
          <w:szCs w:val="28"/>
        </w:rPr>
      </w:pPr>
      <w:r>
        <w:t>Организация и регистрация</w:t>
      </w:r>
      <w:r>
        <w:rPr>
          <w:spacing w:val="6"/>
        </w:rPr>
        <w:t xml:space="preserve"> </w:t>
      </w:r>
      <w:r>
        <w:rPr>
          <w:spacing w:val="-3"/>
        </w:rPr>
        <w:t>прихода.</w:t>
      </w:r>
    </w:p>
    <w:p w:rsidR="00D71486" w:rsidRDefault="00D71486">
      <w:pPr>
        <w:pStyle w:val="ListParagraph"/>
        <w:numPr>
          <w:ilvl w:val="0"/>
          <w:numId w:val="4"/>
        </w:numPr>
        <w:tabs>
          <w:tab w:val="left" w:pos="686"/>
        </w:tabs>
        <w:spacing w:before="4" w:line="322" w:lineRule="exact"/>
        <w:ind w:left="685" w:right="56" w:hanging="355"/>
        <w:rPr>
          <w:szCs w:val="28"/>
        </w:rPr>
      </w:pPr>
      <w:r>
        <w:rPr>
          <w:spacing w:val="-7"/>
        </w:rPr>
        <w:t xml:space="preserve">Устав </w:t>
      </w:r>
      <w:r>
        <w:t>православного</w:t>
      </w:r>
      <w:r>
        <w:rPr>
          <w:spacing w:val="7"/>
        </w:rPr>
        <w:t xml:space="preserve"> </w:t>
      </w:r>
      <w:r>
        <w:rPr>
          <w:spacing w:val="-3"/>
        </w:rPr>
        <w:t>прихода.</w:t>
      </w:r>
    </w:p>
    <w:p w:rsidR="00D71486" w:rsidRPr="006D138D" w:rsidRDefault="00D71486">
      <w:pPr>
        <w:pStyle w:val="ListParagraph"/>
        <w:numPr>
          <w:ilvl w:val="0"/>
          <w:numId w:val="4"/>
        </w:numPr>
        <w:tabs>
          <w:tab w:val="left" w:pos="686"/>
        </w:tabs>
        <w:spacing w:line="322" w:lineRule="exact"/>
        <w:ind w:left="685" w:right="56" w:hanging="355"/>
        <w:rPr>
          <w:szCs w:val="28"/>
          <w:lang w:val="ru-RU"/>
        </w:rPr>
      </w:pPr>
      <w:r w:rsidRPr="006D138D">
        <w:rPr>
          <w:lang w:val="ru-RU"/>
        </w:rPr>
        <w:t>Вступление в должность настоятеля</w:t>
      </w:r>
      <w:r w:rsidRPr="006D138D">
        <w:rPr>
          <w:spacing w:val="-1"/>
          <w:lang w:val="ru-RU"/>
        </w:rPr>
        <w:t xml:space="preserve"> </w:t>
      </w:r>
      <w:r w:rsidRPr="006D138D">
        <w:rPr>
          <w:spacing w:val="-3"/>
          <w:lang w:val="ru-RU"/>
        </w:rPr>
        <w:t>прихода.</w:t>
      </w:r>
    </w:p>
    <w:p w:rsidR="00D71486" w:rsidRDefault="00D71486">
      <w:pPr>
        <w:pStyle w:val="ListParagraph"/>
        <w:numPr>
          <w:ilvl w:val="0"/>
          <w:numId w:val="4"/>
        </w:numPr>
        <w:tabs>
          <w:tab w:val="left" w:pos="686"/>
        </w:tabs>
        <w:ind w:left="330" w:right="3177" w:firstLine="0"/>
        <w:rPr>
          <w:szCs w:val="28"/>
        </w:rPr>
      </w:pPr>
      <w:r w:rsidRPr="006D138D">
        <w:rPr>
          <w:lang w:val="ru-RU"/>
        </w:rPr>
        <w:t>Виды имущества религиозных организаций.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10.Оформление имущественных</w:t>
      </w:r>
      <w:r w:rsidRPr="006D138D">
        <w:rPr>
          <w:spacing w:val="-5"/>
          <w:lang w:val="ru-RU"/>
        </w:rPr>
        <w:t xml:space="preserve"> </w:t>
      </w:r>
      <w:r w:rsidRPr="006D138D">
        <w:rPr>
          <w:lang w:val="ru-RU"/>
        </w:rPr>
        <w:t>прав.</w:t>
      </w:r>
      <w:r w:rsidRPr="006D138D">
        <w:rPr>
          <w:w w:val="99"/>
          <w:lang w:val="ru-RU"/>
        </w:rPr>
        <w:t xml:space="preserve"> </w:t>
      </w:r>
      <w:r>
        <w:t>11.Организация богослужебной жизни на</w:t>
      </w:r>
      <w:r>
        <w:rPr>
          <w:spacing w:val="-8"/>
        </w:rPr>
        <w:t xml:space="preserve"> </w:t>
      </w:r>
      <w:r>
        <w:rPr>
          <w:spacing w:val="-3"/>
        </w:rPr>
        <w:t>приходе.</w:t>
      </w:r>
      <w:r>
        <w:rPr>
          <w:w w:val="99"/>
        </w:rPr>
        <w:t xml:space="preserve"> </w:t>
      </w:r>
      <w:r>
        <w:t>12.Организация пономарской</w:t>
      </w:r>
      <w:r>
        <w:rPr>
          <w:spacing w:val="-1"/>
        </w:rPr>
        <w:t xml:space="preserve"> </w:t>
      </w:r>
      <w:r>
        <w:t>службы.</w:t>
      </w:r>
    </w:p>
    <w:p w:rsidR="00D71486" w:rsidRPr="00915AB0" w:rsidRDefault="00D71486">
      <w:pPr>
        <w:pStyle w:val="BodyText"/>
        <w:spacing w:line="321" w:lineRule="exact"/>
        <w:ind w:left="330" w:right="56"/>
        <w:rPr>
          <w:lang w:val="ru-RU"/>
        </w:rPr>
      </w:pPr>
      <w:r w:rsidRPr="00915AB0">
        <w:rPr>
          <w:lang w:val="ru-RU"/>
        </w:rPr>
        <w:t>13. Богослужебное</w:t>
      </w:r>
      <w:r w:rsidRPr="00915AB0">
        <w:rPr>
          <w:spacing w:val="-10"/>
          <w:lang w:val="ru-RU"/>
        </w:rPr>
        <w:t xml:space="preserve"> </w:t>
      </w:r>
      <w:r w:rsidRPr="00915AB0">
        <w:rPr>
          <w:lang w:val="ru-RU"/>
        </w:rPr>
        <w:t>пение.</w:t>
      </w:r>
    </w:p>
    <w:p w:rsidR="00D71486" w:rsidRPr="006D138D" w:rsidRDefault="00D71486">
      <w:pPr>
        <w:pStyle w:val="BodyText"/>
        <w:ind w:left="685" w:right="56" w:hanging="356"/>
        <w:rPr>
          <w:lang w:val="ru-RU"/>
        </w:rPr>
      </w:pPr>
      <w:r w:rsidRPr="006D138D">
        <w:rPr>
          <w:lang w:val="ru-RU"/>
        </w:rPr>
        <w:t>14.Церковная утварь, предметы, использующиеся во время</w:t>
      </w:r>
      <w:r w:rsidRPr="006D138D">
        <w:rPr>
          <w:spacing w:val="62"/>
          <w:lang w:val="ru-RU"/>
        </w:rPr>
        <w:t xml:space="preserve"> </w:t>
      </w:r>
      <w:r w:rsidRPr="006D138D">
        <w:rPr>
          <w:lang w:val="ru-RU"/>
        </w:rPr>
        <w:t>совершения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богослужения.</w:t>
      </w:r>
    </w:p>
    <w:p w:rsidR="00D71486" w:rsidRPr="006D138D" w:rsidRDefault="00D71486">
      <w:pPr>
        <w:pStyle w:val="BodyText"/>
        <w:ind w:left="330" w:right="56"/>
        <w:rPr>
          <w:lang w:val="ru-RU"/>
        </w:rPr>
      </w:pPr>
      <w:r w:rsidRPr="006D138D">
        <w:rPr>
          <w:spacing w:val="-4"/>
          <w:lang w:val="ru-RU"/>
        </w:rPr>
        <w:t xml:space="preserve">15.Церковные </w:t>
      </w:r>
      <w:r w:rsidRPr="006D138D">
        <w:rPr>
          <w:spacing w:val="-5"/>
          <w:lang w:val="ru-RU"/>
        </w:rPr>
        <w:t xml:space="preserve">финансы, </w:t>
      </w:r>
      <w:r w:rsidRPr="006D138D">
        <w:rPr>
          <w:spacing w:val="-9"/>
          <w:lang w:val="ru-RU"/>
        </w:rPr>
        <w:t xml:space="preserve">доходы </w:t>
      </w:r>
      <w:r w:rsidRPr="006D138D">
        <w:rPr>
          <w:lang w:val="ru-RU"/>
        </w:rPr>
        <w:t xml:space="preserve">и </w:t>
      </w:r>
      <w:r w:rsidRPr="006D138D">
        <w:rPr>
          <w:spacing w:val="-8"/>
          <w:lang w:val="ru-RU"/>
        </w:rPr>
        <w:t xml:space="preserve">расходы </w:t>
      </w:r>
      <w:r w:rsidRPr="006D138D">
        <w:rPr>
          <w:spacing w:val="-4"/>
          <w:lang w:val="ru-RU"/>
        </w:rPr>
        <w:t>религиозной</w:t>
      </w:r>
      <w:r w:rsidRPr="006D138D">
        <w:rPr>
          <w:lang w:val="ru-RU"/>
        </w:rPr>
        <w:t xml:space="preserve"> </w:t>
      </w:r>
      <w:r w:rsidRPr="006D138D">
        <w:rPr>
          <w:spacing w:val="-4"/>
          <w:lang w:val="ru-RU"/>
        </w:rPr>
        <w:t>организации.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 xml:space="preserve">16.Организация </w:t>
      </w:r>
      <w:r w:rsidRPr="006D138D">
        <w:rPr>
          <w:spacing w:val="-4"/>
          <w:lang w:val="ru-RU"/>
        </w:rPr>
        <w:t xml:space="preserve">приходской </w:t>
      </w:r>
      <w:r w:rsidRPr="006D138D">
        <w:rPr>
          <w:lang w:val="ru-RU"/>
        </w:rPr>
        <w:t>деятельности, приносящей</w:t>
      </w:r>
      <w:r w:rsidRPr="006D138D">
        <w:rPr>
          <w:spacing w:val="9"/>
          <w:lang w:val="ru-RU"/>
        </w:rPr>
        <w:t xml:space="preserve"> </w:t>
      </w:r>
      <w:r w:rsidRPr="006D138D">
        <w:rPr>
          <w:spacing w:val="-4"/>
          <w:lang w:val="ru-RU"/>
        </w:rPr>
        <w:t>доход.</w:t>
      </w:r>
    </w:p>
    <w:p w:rsidR="00D71486" w:rsidRPr="006D138D" w:rsidRDefault="00D71486">
      <w:pPr>
        <w:pStyle w:val="BodyText"/>
        <w:ind w:left="330" w:right="1188"/>
        <w:rPr>
          <w:lang w:val="ru-RU"/>
        </w:rPr>
      </w:pPr>
      <w:r w:rsidRPr="006D138D">
        <w:rPr>
          <w:lang w:val="ru-RU"/>
        </w:rPr>
        <w:t>17.Организация бухгалтерского учета на</w:t>
      </w:r>
      <w:r w:rsidRPr="006D138D">
        <w:rPr>
          <w:spacing w:val="-23"/>
          <w:lang w:val="ru-RU"/>
        </w:rPr>
        <w:t xml:space="preserve"> </w:t>
      </w:r>
      <w:r w:rsidRPr="006D138D">
        <w:rPr>
          <w:spacing w:val="-3"/>
          <w:lang w:val="ru-RU"/>
        </w:rPr>
        <w:t>приходе.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18.Налогообложение религиозных</w:t>
      </w:r>
      <w:r w:rsidRPr="006D138D">
        <w:rPr>
          <w:spacing w:val="-29"/>
          <w:lang w:val="ru-RU"/>
        </w:rPr>
        <w:t xml:space="preserve"> </w:t>
      </w:r>
      <w:r w:rsidRPr="006D138D">
        <w:rPr>
          <w:lang w:val="ru-RU"/>
        </w:rPr>
        <w:t>организаций.</w:t>
      </w:r>
    </w:p>
    <w:p w:rsidR="00D71486" w:rsidRPr="006D138D" w:rsidRDefault="00D71486">
      <w:pPr>
        <w:pStyle w:val="BodyText"/>
        <w:spacing w:before="4" w:line="322" w:lineRule="exact"/>
        <w:ind w:left="330" w:right="56"/>
        <w:rPr>
          <w:lang w:val="ru-RU"/>
        </w:rPr>
      </w:pPr>
      <w:r w:rsidRPr="006D138D">
        <w:rPr>
          <w:lang w:val="ru-RU"/>
        </w:rPr>
        <w:t>19.Кадровая политика на</w:t>
      </w:r>
      <w:r w:rsidRPr="006D138D">
        <w:rPr>
          <w:spacing w:val="-16"/>
          <w:lang w:val="ru-RU"/>
        </w:rPr>
        <w:t xml:space="preserve"> </w:t>
      </w:r>
      <w:r w:rsidRPr="006D138D">
        <w:rPr>
          <w:spacing w:val="-3"/>
          <w:lang w:val="ru-RU"/>
        </w:rPr>
        <w:t>приходе.</w:t>
      </w:r>
    </w:p>
    <w:p w:rsidR="00D71486" w:rsidRPr="006D138D" w:rsidRDefault="00D71486">
      <w:pPr>
        <w:pStyle w:val="BodyText"/>
        <w:ind w:left="685" w:right="56" w:hanging="356"/>
        <w:rPr>
          <w:lang w:val="ru-RU"/>
        </w:rPr>
      </w:pPr>
      <w:r w:rsidRPr="006D138D">
        <w:rPr>
          <w:lang w:val="ru-RU"/>
        </w:rPr>
        <w:t xml:space="preserve">20.Прием на работу и расторжение </w:t>
      </w:r>
      <w:r w:rsidRPr="006D138D">
        <w:rPr>
          <w:spacing w:val="-3"/>
          <w:lang w:val="ru-RU"/>
        </w:rPr>
        <w:t xml:space="preserve">трудового </w:t>
      </w:r>
      <w:r w:rsidRPr="006D138D">
        <w:rPr>
          <w:lang w:val="ru-RU"/>
        </w:rPr>
        <w:t>договора,</w:t>
      </w:r>
      <w:r w:rsidRPr="006D138D">
        <w:rPr>
          <w:spacing w:val="7"/>
          <w:lang w:val="ru-RU"/>
        </w:rPr>
        <w:t xml:space="preserve"> </w:t>
      </w:r>
      <w:r w:rsidRPr="006D138D">
        <w:rPr>
          <w:lang w:val="ru-RU"/>
        </w:rPr>
        <w:t>материальная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ответственность</w:t>
      </w:r>
      <w:r w:rsidRPr="006D138D">
        <w:rPr>
          <w:spacing w:val="-27"/>
          <w:lang w:val="ru-RU"/>
        </w:rPr>
        <w:t xml:space="preserve"> </w:t>
      </w:r>
      <w:r w:rsidRPr="006D138D">
        <w:rPr>
          <w:lang w:val="ru-RU"/>
        </w:rPr>
        <w:t>работников.</w:t>
      </w:r>
    </w:p>
    <w:p w:rsidR="00D71486" w:rsidRPr="006D138D" w:rsidRDefault="00D71486">
      <w:pPr>
        <w:pStyle w:val="BodyText"/>
        <w:ind w:left="330" w:right="56"/>
        <w:rPr>
          <w:lang w:val="ru-RU"/>
        </w:rPr>
      </w:pPr>
      <w:r w:rsidRPr="006D138D">
        <w:rPr>
          <w:lang w:val="ru-RU"/>
        </w:rPr>
        <w:t>21.Административно-хозяйственная деятельность на</w:t>
      </w:r>
      <w:r w:rsidRPr="006D138D">
        <w:rPr>
          <w:spacing w:val="-35"/>
          <w:lang w:val="ru-RU"/>
        </w:rPr>
        <w:t xml:space="preserve"> </w:t>
      </w:r>
      <w:r w:rsidRPr="006D138D">
        <w:rPr>
          <w:lang w:val="ru-RU"/>
        </w:rPr>
        <w:t>приходе.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22.Организация делопроизводства на</w:t>
      </w:r>
      <w:r w:rsidRPr="006D138D">
        <w:rPr>
          <w:spacing w:val="-35"/>
          <w:lang w:val="ru-RU"/>
        </w:rPr>
        <w:t xml:space="preserve"> </w:t>
      </w:r>
      <w:r w:rsidRPr="006D138D">
        <w:rPr>
          <w:lang w:val="ru-RU"/>
        </w:rPr>
        <w:t>приходе.</w:t>
      </w:r>
    </w:p>
    <w:p w:rsidR="00D71486" w:rsidRPr="006D138D" w:rsidRDefault="00D71486">
      <w:pPr>
        <w:pStyle w:val="BodyText"/>
        <w:ind w:left="330" w:right="1188"/>
        <w:rPr>
          <w:lang w:val="ru-RU"/>
        </w:rPr>
      </w:pPr>
      <w:r w:rsidRPr="006D138D">
        <w:rPr>
          <w:lang w:val="ru-RU"/>
        </w:rPr>
        <w:t>23.Внешнее и внутреннее благоустройство</w:t>
      </w:r>
      <w:r w:rsidRPr="006D138D">
        <w:rPr>
          <w:spacing w:val="7"/>
          <w:lang w:val="ru-RU"/>
        </w:rPr>
        <w:t xml:space="preserve"> </w:t>
      </w:r>
      <w:r w:rsidRPr="006D138D">
        <w:rPr>
          <w:lang w:val="ru-RU"/>
        </w:rPr>
        <w:t>храма.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24.Просветительская и миссионерская деятельность на</w:t>
      </w:r>
      <w:r w:rsidRPr="006D138D">
        <w:rPr>
          <w:spacing w:val="-24"/>
          <w:lang w:val="ru-RU"/>
        </w:rPr>
        <w:t xml:space="preserve"> </w:t>
      </w:r>
      <w:r w:rsidRPr="006D138D">
        <w:rPr>
          <w:lang w:val="ru-RU"/>
        </w:rPr>
        <w:t>приходе.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25.Социальная работа на</w:t>
      </w:r>
      <w:r w:rsidRPr="006D138D">
        <w:rPr>
          <w:spacing w:val="7"/>
          <w:lang w:val="ru-RU"/>
        </w:rPr>
        <w:t xml:space="preserve"> </w:t>
      </w:r>
      <w:r w:rsidRPr="006D138D">
        <w:rPr>
          <w:spacing w:val="-3"/>
          <w:lang w:val="ru-RU"/>
        </w:rPr>
        <w:t>приходе.</w:t>
      </w:r>
    </w:p>
    <w:p w:rsidR="00D71486" w:rsidRPr="006D138D" w:rsidRDefault="00D71486">
      <w:pPr>
        <w:pStyle w:val="BodyText"/>
        <w:ind w:left="330" w:right="56"/>
        <w:rPr>
          <w:lang w:val="ru-RU"/>
        </w:rPr>
      </w:pPr>
      <w:r w:rsidRPr="006D138D">
        <w:rPr>
          <w:lang w:val="ru-RU"/>
        </w:rPr>
        <w:t>26.Реставрация храма: порядок и юридическое</w:t>
      </w:r>
      <w:r w:rsidRPr="006D138D">
        <w:rPr>
          <w:spacing w:val="4"/>
          <w:lang w:val="ru-RU"/>
        </w:rPr>
        <w:t xml:space="preserve"> </w:t>
      </w:r>
      <w:r w:rsidRPr="006D138D">
        <w:rPr>
          <w:lang w:val="ru-RU"/>
        </w:rPr>
        <w:t>оформление.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27.Строительство нового храма: порядок и юридическое</w:t>
      </w:r>
      <w:r w:rsidRPr="006D138D">
        <w:rPr>
          <w:spacing w:val="-12"/>
          <w:lang w:val="ru-RU"/>
        </w:rPr>
        <w:t xml:space="preserve"> </w:t>
      </w:r>
      <w:r w:rsidRPr="006D138D">
        <w:rPr>
          <w:lang w:val="ru-RU"/>
        </w:rPr>
        <w:t>оформление.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28.Взаимодействие   с   Епархиальным   управлением   и</w:t>
      </w:r>
      <w:r w:rsidRPr="006D138D">
        <w:rPr>
          <w:spacing w:val="60"/>
          <w:lang w:val="ru-RU"/>
        </w:rPr>
        <w:t xml:space="preserve"> </w:t>
      </w:r>
      <w:r w:rsidRPr="006D138D">
        <w:rPr>
          <w:lang w:val="ru-RU"/>
        </w:rPr>
        <w:t>государственными</w:t>
      </w:r>
    </w:p>
    <w:p w:rsidR="00D71486" w:rsidRPr="006D138D" w:rsidRDefault="00D71486">
      <w:pPr>
        <w:pStyle w:val="BodyText"/>
        <w:spacing w:line="322" w:lineRule="exact"/>
        <w:ind w:left="685" w:right="56"/>
        <w:rPr>
          <w:lang w:val="ru-RU"/>
        </w:rPr>
      </w:pPr>
      <w:r w:rsidRPr="006D138D">
        <w:rPr>
          <w:lang w:val="ru-RU"/>
        </w:rPr>
        <w:t>органами</w:t>
      </w:r>
      <w:r w:rsidRPr="006D138D">
        <w:rPr>
          <w:spacing w:val="-6"/>
          <w:lang w:val="ru-RU"/>
        </w:rPr>
        <w:t xml:space="preserve"> </w:t>
      </w:r>
      <w:r w:rsidRPr="006D138D">
        <w:rPr>
          <w:lang w:val="ru-RU"/>
        </w:rPr>
        <w:t>власти.</w:t>
      </w:r>
    </w:p>
    <w:p w:rsidR="00D71486" w:rsidRPr="006D138D" w:rsidRDefault="00D71486">
      <w:pPr>
        <w:rPr>
          <w:szCs w:val="28"/>
          <w:lang w:val="ru-RU"/>
        </w:rPr>
      </w:pPr>
    </w:p>
    <w:p w:rsidR="00D71486" w:rsidRPr="006D138D" w:rsidRDefault="00D71486">
      <w:pPr>
        <w:spacing w:before="10"/>
        <w:rPr>
          <w:sz w:val="32"/>
          <w:szCs w:val="32"/>
          <w:lang w:val="ru-RU"/>
        </w:rPr>
      </w:pPr>
    </w:p>
    <w:p w:rsidR="00D71486" w:rsidRDefault="00D71486" w:rsidP="00526C02">
      <w:pPr>
        <w:pStyle w:val="Heading1"/>
        <w:spacing w:after="240" w:line="740" w:lineRule="atLeast"/>
        <w:ind w:left="3373" w:right="56" w:hanging="2919"/>
        <w:rPr>
          <w:lang w:val="ru-RU"/>
        </w:rPr>
      </w:pPr>
      <w:r w:rsidRPr="006D138D">
        <w:rPr>
          <w:lang w:val="ru-RU"/>
        </w:rPr>
        <w:t>8. Перечень основной и дополнительной литературы по</w:t>
      </w:r>
      <w:r w:rsidRPr="006D138D">
        <w:rPr>
          <w:spacing w:val="-45"/>
          <w:lang w:val="ru-RU"/>
        </w:rPr>
        <w:t xml:space="preserve"> </w:t>
      </w:r>
      <w:r w:rsidRPr="006D138D">
        <w:rPr>
          <w:lang w:val="ru-RU"/>
        </w:rPr>
        <w:t>дисциплине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Основная</w:t>
      </w:r>
      <w:r w:rsidRPr="006D138D">
        <w:rPr>
          <w:spacing w:val="-27"/>
          <w:lang w:val="ru-RU"/>
        </w:rPr>
        <w:t xml:space="preserve"> </w:t>
      </w:r>
      <w:r w:rsidRPr="006D138D">
        <w:rPr>
          <w:lang w:val="ru-RU"/>
        </w:rPr>
        <w:t>литература:</w:t>
      </w:r>
    </w:p>
    <w:p w:rsidR="00D71486" w:rsidRPr="00526C02" w:rsidRDefault="00D71486" w:rsidP="00526C02">
      <w:pPr>
        <w:ind w:firstLine="142"/>
        <w:rPr>
          <w:lang w:val="ru-RU"/>
        </w:rPr>
      </w:pPr>
      <w:r w:rsidRPr="00526C02">
        <w:rPr>
          <w:bCs/>
          <w:lang w:val="ru-RU"/>
        </w:rPr>
        <w:t>1. П</w:t>
      </w:r>
      <w:r w:rsidRPr="00526C02">
        <w:rPr>
          <w:lang w:val="ru-RU"/>
        </w:rPr>
        <w:t>ротоиерей Владислав Цыпин. К</w:t>
      </w:r>
      <w:r w:rsidRPr="00526C02">
        <w:rPr>
          <w:bCs/>
          <w:lang w:val="ru-RU"/>
        </w:rPr>
        <w:t xml:space="preserve">аноническое право. — М.: Изд-во </w:t>
      </w:r>
      <w:r w:rsidRPr="00526C02">
        <w:rPr>
          <w:lang w:val="ru-RU"/>
        </w:rPr>
        <w:t>Срете</w:t>
      </w:r>
      <w:r>
        <w:rPr>
          <w:lang w:val="ru-RU"/>
        </w:rPr>
        <w:t>нского монастыря, 2009.</w:t>
      </w:r>
    </w:p>
    <w:p w:rsidR="00D71486" w:rsidRPr="00526C02" w:rsidRDefault="00D71486" w:rsidP="00526C02">
      <w:pPr>
        <w:pStyle w:val="BodyText"/>
        <w:tabs>
          <w:tab w:val="left" w:pos="825"/>
        </w:tabs>
        <w:ind w:right="543" w:hanging="1"/>
        <w:rPr>
          <w:w w:val="95"/>
          <w:lang w:val="ru-RU"/>
        </w:rPr>
      </w:pPr>
      <w:r>
        <w:rPr>
          <w:w w:val="95"/>
          <w:lang w:val="ru-RU"/>
        </w:rPr>
        <w:t xml:space="preserve">2. </w:t>
      </w:r>
      <w:r w:rsidRPr="006D138D">
        <w:rPr>
          <w:spacing w:val="-4"/>
          <w:lang w:val="ru-RU"/>
        </w:rPr>
        <w:t xml:space="preserve">Пахомий </w:t>
      </w:r>
      <w:r w:rsidRPr="006D138D">
        <w:rPr>
          <w:lang w:val="ru-RU"/>
        </w:rPr>
        <w:t>(Брусков), архим. Правовые основы деятельности</w:t>
      </w:r>
      <w:r w:rsidRPr="006D138D">
        <w:rPr>
          <w:spacing w:val="-20"/>
          <w:lang w:val="ru-RU"/>
        </w:rPr>
        <w:t xml:space="preserve"> </w:t>
      </w:r>
      <w:r w:rsidRPr="006D138D">
        <w:rPr>
          <w:lang w:val="ru-RU"/>
        </w:rPr>
        <w:t>прихода: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 xml:space="preserve">учебное пособие. </w:t>
      </w:r>
      <w:r>
        <w:t>Саратов,</w:t>
      </w:r>
      <w:r>
        <w:rPr>
          <w:spacing w:val="-23"/>
        </w:rPr>
        <w:t xml:space="preserve"> </w:t>
      </w:r>
      <w:r>
        <w:t>2011.</w:t>
      </w:r>
    </w:p>
    <w:p w:rsidR="00D71486" w:rsidRDefault="00D71486">
      <w:pPr>
        <w:pStyle w:val="Heading1"/>
        <w:ind w:left="2932" w:right="56"/>
        <w:rPr>
          <w:b w:val="0"/>
          <w:bCs w:val="0"/>
        </w:rPr>
      </w:pPr>
      <w:r>
        <w:t>Дополнительная</w:t>
      </w:r>
      <w:r>
        <w:rPr>
          <w:spacing w:val="-25"/>
        </w:rPr>
        <w:t xml:space="preserve"> </w:t>
      </w:r>
      <w:r>
        <w:t>литература:</w:t>
      </w:r>
    </w:p>
    <w:p w:rsidR="00D71486" w:rsidRDefault="00D71486">
      <w:pPr>
        <w:spacing w:before="6"/>
        <w:rPr>
          <w:b/>
          <w:bCs/>
          <w:sz w:val="27"/>
          <w:szCs w:val="27"/>
        </w:rPr>
      </w:pPr>
    </w:p>
    <w:p w:rsidR="00D71486" w:rsidRPr="00526C02" w:rsidRDefault="00D71486">
      <w:pPr>
        <w:pStyle w:val="ListParagraph"/>
        <w:numPr>
          <w:ilvl w:val="0"/>
          <w:numId w:val="3"/>
        </w:numPr>
        <w:tabs>
          <w:tab w:val="left" w:pos="687"/>
        </w:tabs>
        <w:ind w:right="112"/>
        <w:rPr>
          <w:szCs w:val="28"/>
          <w:lang w:val="ru-RU"/>
        </w:rPr>
      </w:pPr>
      <w:r w:rsidRPr="006D138D">
        <w:rPr>
          <w:lang w:val="ru-RU"/>
        </w:rPr>
        <w:t xml:space="preserve">Макальская М.Л., </w:t>
      </w:r>
      <w:r w:rsidRPr="006D138D">
        <w:rPr>
          <w:spacing w:val="-4"/>
          <w:lang w:val="ru-RU"/>
        </w:rPr>
        <w:t xml:space="preserve">Пирожкова </w:t>
      </w:r>
      <w:r w:rsidRPr="006D138D">
        <w:rPr>
          <w:lang w:val="ru-RU"/>
        </w:rPr>
        <w:t>Н.А. Бухгалтерский учет</w:t>
      </w:r>
      <w:r w:rsidRPr="006D138D">
        <w:rPr>
          <w:spacing w:val="13"/>
          <w:lang w:val="ru-RU"/>
        </w:rPr>
        <w:t xml:space="preserve"> </w:t>
      </w:r>
      <w:r w:rsidRPr="006D138D">
        <w:rPr>
          <w:lang w:val="ru-RU"/>
        </w:rPr>
        <w:t>хозяйственно-</w:t>
      </w:r>
      <w:r w:rsidRPr="006D138D">
        <w:rPr>
          <w:w w:val="99"/>
          <w:lang w:val="ru-RU"/>
        </w:rPr>
        <w:t xml:space="preserve"> </w:t>
      </w:r>
      <w:r w:rsidRPr="006D138D">
        <w:rPr>
          <w:spacing w:val="-3"/>
          <w:lang w:val="ru-RU"/>
        </w:rPr>
        <w:t xml:space="preserve">экономической </w:t>
      </w:r>
      <w:r w:rsidRPr="006D138D">
        <w:rPr>
          <w:lang w:val="ru-RU"/>
        </w:rPr>
        <w:t xml:space="preserve">деятельности религиозных объединений. </w:t>
      </w:r>
      <w:r w:rsidRPr="00526C02">
        <w:rPr>
          <w:lang w:val="ru-RU"/>
        </w:rPr>
        <w:t>М.,</w:t>
      </w:r>
      <w:r w:rsidRPr="00526C02">
        <w:rPr>
          <w:spacing w:val="-1"/>
          <w:lang w:val="ru-RU"/>
        </w:rPr>
        <w:t xml:space="preserve"> </w:t>
      </w:r>
      <w:r w:rsidRPr="00526C02">
        <w:rPr>
          <w:lang w:val="ru-RU"/>
        </w:rPr>
        <w:t>2003.</w:t>
      </w:r>
    </w:p>
    <w:p w:rsidR="00D71486" w:rsidRDefault="00D71486">
      <w:pPr>
        <w:pStyle w:val="ListParagraph"/>
        <w:numPr>
          <w:ilvl w:val="0"/>
          <w:numId w:val="3"/>
        </w:numPr>
        <w:tabs>
          <w:tab w:val="left" w:pos="686"/>
          <w:tab w:val="left" w:pos="2097"/>
          <w:tab w:val="left" w:pos="2769"/>
          <w:tab w:val="left" w:pos="4175"/>
          <w:tab w:val="left" w:pos="5908"/>
          <w:tab w:val="left" w:pos="7516"/>
        </w:tabs>
        <w:spacing w:line="242" w:lineRule="auto"/>
        <w:ind w:left="685" w:right="114" w:hanging="566"/>
        <w:rPr>
          <w:szCs w:val="28"/>
        </w:rPr>
      </w:pPr>
      <w:r w:rsidRPr="006D138D">
        <w:rPr>
          <w:spacing w:val="1"/>
          <w:w w:val="95"/>
          <w:lang w:val="ru-RU"/>
        </w:rPr>
        <w:t>Пособие</w:t>
      </w:r>
      <w:r w:rsidRPr="006D138D">
        <w:rPr>
          <w:spacing w:val="1"/>
          <w:w w:val="95"/>
          <w:lang w:val="ru-RU"/>
        </w:rPr>
        <w:tab/>
      </w:r>
      <w:r w:rsidRPr="006D138D">
        <w:rPr>
          <w:w w:val="95"/>
          <w:lang w:val="ru-RU"/>
        </w:rPr>
        <w:t>по</w:t>
      </w:r>
      <w:r w:rsidRPr="006D138D">
        <w:rPr>
          <w:w w:val="95"/>
          <w:lang w:val="ru-RU"/>
        </w:rPr>
        <w:tab/>
      </w:r>
      <w:r w:rsidRPr="006D138D">
        <w:rPr>
          <w:spacing w:val="-1"/>
          <w:w w:val="95"/>
          <w:lang w:val="ru-RU"/>
        </w:rPr>
        <w:t>ведению</w:t>
      </w:r>
      <w:r w:rsidRPr="006D138D">
        <w:rPr>
          <w:spacing w:val="-1"/>
          <w:w w:val="95"/>
          <w:lang w:val="ru-RU"/>
        </w:rPr>
        <w:tab/>
      </w:r>
      <w:r w:rsidRPr="006D138D">
        <w:rPr>
          <w:spacing w:val="-2"/>
          <w:w w:val="95"/>
          <w:lang w:val="ru-RU"/>
        </w:rPr>
        <w:t>церковного</w:t>
      </w:r>
      <w:r w:rsidRPr="006D138D">
        <w:rPr>
          <w:spacing w:val="-2"/>
          <w:w w:val="95"/>
          <w:lang w:val="ru-RU"/>
        </w:rPr>
        <w:tab/>
        <w:t>хозяйства.</w:t>
      </w:r>
      <w:r w:rsidRPr="006D138D">
        <w:rPr>
          <w:spacing w:val="-2"/>
          <w:w w:val="95"/>
          <w:lang w:val="ru-RU"/>
        </w:rPr>
        <w:tab/>
      </w:r>
      <w:r w:rsidRPr="006D138D">
        <w:rPr>
          <w:spacing w:val="-1"/>
          <w:w w:val="95"/>
          <w:lang w:val="ru-RU"/>
        </w:rPr>
        <w:t>Экономический,</w:t>
      </w:r>
      <w:r w:rsidRPr="006D138D">
        <w:rPr>
          <w:spacing w:val="23"/>
          <w:w w:val="95"/>
          <w:lang w:val="ru-RU"/>
        </w:rPr>
        <w:t xml:space="preserve"> </w:t>
      </w:r>
      <w:r w:rsidRPr="006D138D">
        <w:rPr>
          <w:lang w:val="ru-RU"/>
        </w:rPr>
        <w:t xml:space="preserve">юридический и исторический сборник. </w:t>
      </w:r>
      <w:r>
        <w:t>Саратов,</w:t>
      </w:r>
      <w:r>
        <w:rPr>
          <w:spacing w:val="4"/>
        </w:rPr>
        <w:t xml:space="preserve"> </w:t>
      </w:r>
      <w:r>
        <w:t>1999.</w:t>
      </w:r>
    </w:p>
    <w:p w:rsidR="00D71486" w:rsidRPr="00526C02" w:rsidRDefault="00D71486">
      <w:pPr>
        <w:pStyle w:val="ListParagraph"/>
        <w:numPr>
          <w:ilvl w:val="0"/>
          <w:numId w:val="3"/>
        </w:numPr>
        <w:tabs>
          <w:tab w:val="left" w:pos="689"/>
        </w:tabs>
        <w:spacing w:before="4"/>
        <w:ind w:left="688" w:right="56"/>
        <w:rPr>
          <w:szCs w:val="28"/>
          <w:lang w:val="ru-RU"/>
        </w:rPr>
      </w:pPr>
      <w:r w:rsidRPr="006D138D">
        <w:rPr>
          <w:lang w:val="ru-RU"/>
        </w:rPr>
        <w:t xml:space="preserve">Шведов О. В. Энциклопедия церковного хозяйства. </w:t>
      </w:r>
      <w:r w:rsidRPr="00526C02">
        <w:rPr>
          <w:spacing w:val="2"/>
          <w:lang w:val="ru-RU"/>
        </w:rPr>
        <w:t>М..</w:t>
      </w:r>
      <w:r w:rsidRPr="00526C02">
        <w:rPr>
          <w:lang w:val="ru-RU"/>
        </w:rPr>
        <w:t xml:space="preserve"> 2003.</w:t>
      </w:r>
    </w:p>
    <w:p w:rsidR="00D71486" w:rsidRPr="00526C02" w:rsidRDefault="00D71486">
      <w:pPr>
        <w:spacing w:before="6"/>
        <w:rPr>
          <w:sz w:val="32"/>
          <w:szCs w:val="32"/>
          <w:lang w:val="ru-RU"/>
        </w:rPr>
      </w:pPr>
    </w:p>
    <w:p w:rsidR="00D71486" w:rsidRPr="006D138D" w:rsidRDefault="00D71486">
      <w:pPr>
        <w:pStyle w:val="Heading1"/>
        <w:spacing w:line="276" w:lineRule="auto"/>
        <w:ind w:left="4369" w:right="56" w:hanging="3692"/>
        <w:rPr>
          <w:b w:val="0"/>
          <w:bCs w:val="0"/>
          <w:lang w:val="ru-RU"/>
        </w:rPr>
      </w:pPr>
      <w:r w:rsidRPr="006D138D">
        <w:rPr>
          <w:lang w:val="ru-RU"/>
        </w:rPr>
        <w:t>9. Перечень ресурсов информационно-телекоммуникационной</w:t>
      </w:r>
      <w:r w:rsidRPr="006D138D">
        <w:rPr>
          <w:spacing w:val="-15"/>
          <w:lang w:val="ru-RU"/>
        </w:rPr>
        <w:t xml:space="preserve"> </w:t>
      </w:r>
      <w:r w:rsidRPr="006D138D">
        <w:rPr>
          <w:lang w:val="ru-RU"/>
        </w:rPr>
        <w:t>сети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Интернет</w:t>
      </w:r>
    </w:p>
    <w:p w:rsidR="00D71486" w:rsidRPr="006D138D" w:rsidRDefault="00D71486">
      <w:pPr>
        <w:pStyle w:val="ListParagraph"/>
        <w:numPr>
          <w:ilvl w:val="0"/>
          <w:numId w:val="2"/>
        </w:numPr>
        <w:tabs>
          <w:tab w:val="left" w:pos="480"/>
        </w:tabs>
        <w:spacing w:line="319" w:lineRule="exact"/>
        <w:ind w:right="56"/>
        <w:rPr>
          <w:szCs w:val="28"/>
          <w:lang w:val="ru-RU"/>
        </w:rPr>
      </w:pPr>
      <w:hyperlink r:id="rId7">
        <w:r>
          <w:rPr>
            <w:color w:val="0000FF"/>
            <w:u w:val="single" w:color="0000FF"/>
          </w:rPr>
          <w:t>http</w:t>
        </w:r>
        <w:r w:rsidRPr="006D138D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6D138D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constitution</w:t>
        </w:r>
        <w:r w:rsidRPr="006D138D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6D138D">
          <w:rPr>
            <w:color w:val="0000FF"/>
            <w:u w:val="single" w:color="0000FF"/>
            <w:lang w:val="ru-RU"/>
          </w:rPr>
          <w:t xml:space="preserve">/ </w:t>
        </w:r>
      </w:hyperlink>
      <w:r w:rsidRPr="006D138D">
        <w:rPr>
          <w:lang w:val="ru-RU"/>
        </w:rPr>
        <w:t>официальный сайт государственной</w:t>
      </w:r>
      <w:r w:rsidRPr="006D138D">
        <w:rPr>
          <w:spacing w:val="11"/>
          <w:lang w:val="ru-RU"/>
        </w:rPr>
        <w:t xml:space="preserve"> </w:t>
      </w:r>
      <w:r w:rsidRPr="006D138D">
        <w:rPr>
          <w:lang w:val="ru-RU"/>
        </w:rPr>
        <w:t>власти;</w:t>
      </w:r>
    </w:p>
    <w:p w:rsidR="00D71486" w:rsidRPr="006D138D" w:rsidRDefault="00D71486">
      <w:pPr>
        <w:pStyle w:val="ListParagraph"/>
        <w:numPr>
          <w:ilvl w:val="0"/>
          <w:numId w:val="2"/>
        </w:numPr>
        <w:tabs>
          <w:tab w:val="left" w:pos="480"/>
        </w:tabs>
        <w:spacing w:before="47"/>
        <w:ind w:right="56" w:hanging="360"/>
        <w:rPr>
          <w:szCs w:val="28"/>
          <w:lang w:val="ru-RU"/>
        </w:rPr>
      </w:pPr>
      <w:hyperlink r:id="rId8">
        <w:r>
          <w:rPr>
            <w:color w:val="0000FF"/>
            <w:u w:val="single" w:color="0000FF"/>
          </w:rPr>
          <w:t>http</w:t>
        </w:r>
        <w:r w:rsidRPr="006D138D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6D138D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consultant</w:t>
        </w:r>
        <w:r w:rsidRPr="006D138D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6D138D">
          <w:rPr>
            <w:color w:val="0000FF"/>
            <w:u w:val="single" w:color="0000FF"/>
            <w:lang w:val="ru-RU"/>
          </w:rPr>
          <w:t xml:space="preserve">/ </w:t>
        </w:r>
      </w:hyperlink>
      <w:r w:rsidRPr="006D138D">
        <w:rPr>
          <w:lang w:val="ru-RU"/>
        </w:rPr>
        <w:t>правовая</w:t>
      </w:r>
      <w:r w:rsidRPr="006D138D">
        <w:rPr>
          <w:spacing w:val="18"/>
          <w:lang w:val="ru-RU"/>
        </w:rPr>
        <w:t xml:space="preserve"> </w:t>
      </w:r>
      <w:r w:rsidRPr="006D138D">
        <w:rPr>
          <w:lang w:val="ru-RU"/>
        </w:rPr>
        <w:t>поддержка;</w:t>
      </w:r>
    </w:p>
    <w:p w:rsidR="00D71486" w:rsidRPr="006D138D" w:rsidRDefault="00D71486">
      <w:pPr>
        <w:pStyle w:val="ListParagraph"/>
        <w:numPr>
          <w:ilvl w:val="0"/>
          <w:numId w:val="2"/>
        </w:numPr>
        <w:tabs>
          <w:tab w:val="left" w:pos="480"/>
        </w:tabs>
        <w:spacing w:before="47"/>
        <w:ind w:right="56" w:hanging="360"/>
        <w:rPr>
          <w:szCs w:val="28"/>
          <w:lang w:val="ru-RU"/>
        </w:rPr>
      </w:pPr>
      <w:hyperlink r:id="rId9">
        <w:r>
          <w:rPr>
            <w:color w:val="0000FF"/>
            <w:u w:val="single" w:color="0000FF"/>
          </w:rPr>
          <w:t>http</w:t>
        </w:r>
        <w:r w:rsidRPr="006D138D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6D138D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patriarchia</w:t>
        </w:r>
        <w:r w:rsidRPr="006D138D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6D138D">
          <w:rPr>
            <w:color w:val="0000FF"/>
            <w:u w:val="single" w:color="0000FF"/>
            <w:lang w:val="ru-RU"/>
          </w:rPr>
          <w:t xml:space="preserve">/ </w:t>
        </w:r>
      </w:hyperlink>
      <w:r w:rsidRPr="006D138D">
        <w:rPr>
          <w:lang w:val="ru-RU"/>
        </w:rPr>
        <w:t>сайт Московской</w:t>
      </w:r>
      <w:r w:rsidRPr="006D138D">
        <w:rPr>
          <w:spacing w:val="-4"/>
          <w:lang w:val="ru-RU"/>
        </w:rPr>
        <w:t xml:space="preserve"> </w:t>
      </w:r>
      <w:r w:rsidRPr="006D138D">
        <w:rPr>
          <w:lang w:val="ru-RU"/>
        </w:rPr>
        <w:t>Патриархии;</w:t>
      </w:r>
    </w:p>
    <w:p w:rsidR="00D71486" w:rsidRDefault="00D71486">
      <w:pPr>
        <w:pStyle w:val="ListParagraph"/>
        <w:numPr>
          <w:ilvl w:val="0"/>
          <w:numId w:val="2"/>
        </w:numPr>
        <w:tabs>
          <w:tab w:val="left" w:pos="480"/>
        </w:tabs>
        <w:spacing w:before="47" w:line="278" w:lineRule="auto"/>
        <w:ind w:right="566" w:hanging="360"/>
        <w:rPr>
          <w:szCs w:val="28"/>
        </w:rPr>
      </w:pPr>
      <w:hyperlink r:id="rId10">
        <w:r>
          <w:rPr>
            <w:color w:val="0000FF"/>
            <w:u w:val="single" w:color="0000FF"/>
          </w:rPr>
          <w:t>http</w:t>
        </w:r>
        <w:r w:rsidRPr="006D138D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6D138D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zonazakona</w:t>
        </w:r>
        <w:r w:rsidRPr="006D138D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6D138D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zakon</w:t>
        </w:r>
        <w:r w:rsidRPr="006D138D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index</w:t>
        </w:r>
        <w:r w:rsidRPr="006D138D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php</w:t>
        </w:r>
        <w:r w:rsidRPr="006D138D">
          <w:rPr>
            <w:color w:val="0000FF"/>
            <w:u w:val="single" w:color="0000FF"/>
            <w:lang w:val="ru-RU"/>
          </w:rPr>
          <w:t xml:space="preserve"> </w:t>
        </w:r>
      </w:hyperlink>
      <w:r w:rsidRPr="006D138D">
        <w:rPr>
          <w:lang w:val="ru-RU"/>
        </w:rPr>
        <w:t>Юридический форум Зона Закона.</w:t>
      </w:r>
      <w:r w:rsidRPr="006D138D">
        <w:rPr>
          <w:spacing w:val="-2"/>
          <w:lang w:val="ru-RU"/>
        </w:rPr>
        <w:t xml:space="preserve"> </w:t>
      </w:r>
      <w:r>
        <w:t>РУ.</w:t>
      </w:r>
      <w:r>
        <w:rPr>
          <w:w w:val="99"/>
        </w:rPr>
        <w:t xml:space="preserve"> </w:t>
      </w:r>
      <w:r>
        <w:t>Юридические консультации. Юридические</w:t>
      </w:r>
      <w:r>
        <w:rPr>
          <w:spacing w:val="8"/>
        </w:rPr>
        <w:t xml:space="preserve"> </w:t>
      </w:r>
      <w:r>
        <w:t>услуги;</w:t>
      </w:r>
    </w:p>
    <w:p w:rsidR="00D71486" w:rsidRPr="006D138D" w:rsidRDefault="00D71486">
      <w:pPr>
        <w:pStyle w:val="ListParagraph"/>
        <w:numPr>
          <w:ilvl w:val="0"/>
          <w:numId w:val="2"/>
        </w:numPr>
        <w:tabs>
          <w:tab w:val="left" w:pos="480"/>
        </w:tabs>
        <w:spacing w:line="276" w:lineRule="auto"/>
        <w:ind w:right="765" w:hanging="360"/>
        <w:rPr>
          <w:szCs w:val="28"/>
          <w:lang w:val="ru-RU"/>
        </w:rPr>
      </w:pPr>
      <w:hyperlink r:id="rId11">
        <w:r>
          <w:rPr>
            <w:color w:val="0000FF"/>
            <w:u w:val="single" w:color="0000FF"/>
          </w:rPr>
          <w:t>http</w:t>
        </w:r>
        <w:r w:rsidRPr="006D138D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6D138D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patriarchia</w:t>
        </w:r>
        <w:r w:rsidRPr="006D138D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6D138D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db</w:t>
        </w:r>
        <w:r w:rsidRPr="006D138D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document</w:t>
        </w:r>
        <w:r w:rsidRPr="006D138D">
          <w:rPr>
            <w:color w:val="0000FF"/>
            <w:u w:val="single" w:color="0000FF"/>
            <w:lang w:val="ru-RU"/>
          </w:rPr>
          <w:t xml:space="preserve">/103115/ </w:t>
        </w:r>
      </w:hyperlink>
      <w:r w:rsidRPr="006D138D">
        <w:rPr>
          <w:lang w:val="ru-RU"/>
        </w:rPr>
        <w:t>юридическая служба Московской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Патриархии;</w:t>
      </w:r>
    </w:p>
    <w:p w:rsidR="00D71486" w:rsidRPr="006D138D" w:rsidRDefault="00D71486">
      <w:pPr>
        <w:pStyle w:val="ListParagraph"/>
        <w:numPr>
          <w:ilvl w:val="0"/>
          <w:numId w:val="2"/>
        </w:numPr>
        <w:tabs>
          <w:tab w:val="left" w:pos="480"/>
        </w:tabs>
        <w:spacing w:before="1"/>
        <w:ind w:right="56" w:hanging="360"/>
        <w:rPr>
          <w:szCs w:val="28"/>
          <w:lang w:val="ru-RU"/>
        </w:rPr>
      </w:pPr>
      <w:hyperlink r:id="rId12">
        <w:r>
          <w:rPr>
            <w:color w:val="0000FF"/>
            <w:u w:val="single" w:color="0000FF"/>
          </w:rPr>
          <w:t>http</w:t>
        </w:r>
        <w:r w:rsidRPr="006D138D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vestnik</w:t>
        </w:r>
        <w:r w:rsidRPr="006D138D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prihod</w:t>
        </w:r>
        <w:r w:rsidRPr="006D138D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6D138D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index</w:t>
        </w:r>
        <w:r w:rsidRPr="006D138D">
          <w:rPr>
            <w:color w:val="0000FF"/>
            <w:u w:val="single" w:color="0000FF"/>
            <w:lang w:val="ru-RU"/>
          </w:rPr>
          <w:t xml:space="preserve"> </w:t>
        </w:r>
      </w:hyperlink>
      <w:r w:rsidRPr="006D138D">
        <w:rPr>
          <w:lang w:val="ru-RU"/>
        </w:rPr>
        <w:t>журнал</w:t>
      </w:r>
      <w:r w:rsidRPr="006D138D">
        <w:rPr>
          <w:spacing w:val="16"/>
          <w:lang w:val="ru-RU"/>
        </w:rPr>
        <w:t xml:space="preserve"> </w:t>
      </w:r>
      <w:r w:rsidRPr="006D138D">
        <w:rPr>
          <w:lang w:val="ru-RU"/>
        </w:rPr>
        <w:t>ПРИХОД;</w:t>
      </w:r>
    </w:p>
    <w:p w:rsidR="00D71486" w:rsidRPr="006D138D" w:rsidRDefault="00D71486">
      <w:pPr>
        <w:pStyle w:val="ListParagraph"/>
        <w:numPr>
          <w:ilvl w:val="0"/>
          <w:numId w:val="2"/>
        </w:numPr>
        <w:tabs>
          <w:tab w:val="left" w:pos="480"/>
        </w:tabs>
        <w:spacing w:before="47"/>
        <w:ind w:right="56" w:hanging="360"/>
        <w:rPr>
          <w:szCs w:val="28"/>
          <w:lang w:val="ru-RU"/>
        </w:rPr>
      </w:pPr>
      <w:hyperlink r:id="rId13">
        <w:r>
          <w:rPr>
            <w:color w:val="0000FF"/>
            <w:u w:val="single" w:color="0000FF"/>
          </w:rPr>
          <w:t>http</w:t>
        </w:r>
        <w:r w:rsidRPr="006D138D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6D138D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pagez</w:t>
        </w:r>
        <w:r w:rsidRPr="006D138D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6D138D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olb</w:t>
        </w:r>
        <w:r w:rsidRPr="006D138D">
          <w:rPr>
            <w:color w:val="0000FF"/>
            <w:u w:val="single" w:color="0000FF"/>
            <w:lang w:val="ru-RU"/>
          </w:rPr>
          <w:t>/327.</w:t>
        </w:r>
        <w:r>
          <w:rPr>
            <w:color w:val="0000FF"/>
            <w:u w:val="single" w:color="0000FF"/>
          </w:rPr>
          <w:t>php</w:t>
        </w:r>
        <w:r w:rsidRPr="006D138D">
          <w:rPr>
            <w:color w:val="0000FF"/>
            <w:u w:val="single" w:color="0000FF"/>
            <w:lang w:val="ru-RU"/>
          </w:rPr>
          <w:t xml:space="preserve"> </w:t>
        </w:r>
      </w:hyperlink>
      <w:r w:rsidRPr="006D138D">
        <w:rPr>
          <w:lang w:val="ru-RU"/>
        </w:rPr>
        <w:t>гражданский устав</w:t>
      </w:r>
      <w:r w:rsidRPr="006D138D">
        <w:rPr>
          <w:spacing w:val="21"/>
          <w:lang w:val="ru-RU"/>
        </w:rPr>
        <w:t xml:space="preserve"> </w:t>
      </w:r>
      <w:r w:rsidRPr="006D138D">
        <w:rPr>
          <w:lang w:val="ru-RU"/>
        </w:rPr>
        <w:t>РПЦ.</w:t>
      </w:r>
    </w:p>
    <w:p w:rsidR="00D71486" w:rsidRPr="00D368B9" w:rsidRDefault="00D71486" w:rsidP="00526C02">
      <w:pPr>
        <w:pStyle w:val="ListParagraph"/>
        <w:numPr>
          <w:ilvl w:val="0"/>
          <w:numId w:val="2"/>
        </w:numPr>
        <w:tabs>
          <w:tab w:val="left" w:pos="480"/>
        </w:tabs>
        <w:spacing w:before="47" w:line="278" w:lineRule="auto"/>
        <w:ind w:right="321" w:hanging="360"/>
        <w:rPr>
          <w:szCs w:val="28"/>
        </w:rPr>
      </w:pPr>
      <w:hyperlink r:id="rId14">
        <w:r>
          <w:rPr>
            <w:color w:val="0000FF"/>
            <w:u w:val="single" w:color="0000FF"/>
          </w:rPr>
          <w:t>http</w:t>
        </w:r>
        <w:r w:rsidRPr="006D138D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6D138D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diaconia</w:t>
        </w:r>
        <w:r w:rsidRPr="006D138D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6D138D">
          <w:rPr>
            <w:color w:val="0000FF"/>
            <w:u w:val="single" w:color="0000FF"/>
            <w:lang w:val="ru-RU"/>
          </w:rPr>
          <w:t xml:space="preserve">/ </w:t>
        </w:r>
      </w:hyperlink>
      <w:r w:rsidRPr="006D138D">
        <w:rPr>
          <w:lang w:val="ru-RU"/>
        </w:rPr>
        <w:t>Официальный сайт Синодального отдела по</w:t>
      </w:r>
      <w:r w:rsidRPr="006D138D">
        <w:rPr>
          <w:spacing w:val="-19"/>
          <w:lang w:val="ru-RU"/>
        </w:rPr>
        <w:t xml:space="preserve"> </w:t>
      </w:r>
      <w:r w:rsidRPr="006D138D">
        <w:rPr>
          <w:lang w:val="ru-RU"/>
        </w:rPr>
        <w:t>церковной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 xml:space="preserve">благотворительности и социальному служению </w:t>
      </w:r>
      <w:r>
        <w:t>Русской</w:t>
      </w:r>
      <w:r>
        <w:rPr>
          <w:spacing w:val="-8"/>
        </w:rPr>
        <w:t xml:space="preserve"> </w:t>
      </w:r>
      <w:r>
        <w:t>Православной</w:t>
      </w:r>
      <w:r>
        <w:rPr>
          <w:w w:val="99"/>
        </w:rPr>
        <w:t xml:space="preserve"> </w:t>
      </w:r>
      <w:r>
        <w:t>Церкви</w:t>
      </w:r>
    </w:p>
    <w:p w:rsidR="00D71486" w:rsidRPr="006D138D" w:rsidRDefault="00D71486" w:rsidP="00DD1C32">
      <w:pPr>
        <w:pStyle w:val="Heading1"/>
        <w:spacing w:before="37" w:line="276" w:lineRule="auto"/>
        <w:ind w:left="119" w:right="476"/>
        <w:rPr>
          <w:b w:val="0"/>
          <w:bCs w:val="0"/>
          <w:lang w:val="ru-RU"/>
        </w:rPr>
      </w:pPr>
      <w:r>
        <w:rPr>
          <w:lang w:val="ru-RU"/>
        </w:rPr>
        <w:tab/>
      </w:r>
      <w:r w:rsidRPr="006D138D">
        <w:rPr>
          <w:lang w:val="ru-RU"/>
        </w:rPr>
        <w:t>10 Методические указания для обучающихся. (См.</w:t>
      </w:r>
      <w:r w:rsidRPr="006D138D">
        <w:rPr>
          <w:spacing w:val="-13"/>
          <w:lang w:val="ru-RU"/>
        </w:rPr>
        <w:t xml:space="preserve"> </w:t>
      </w:r>
      <w:r w:rsidRPr="006D138D">
        <w:rPr>
          <w:lang w:val="ru-RU"/>
        </w:rPr>
        <w:t>методические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рекомендации для студентов по дисциплине «Правовые</w:t>
      </w:r>
      <w:r w:rsidRPr="006D138D">
        <w:rPr>
          <w:spacing w:val="-10"/>
          <w:lang w:val="ru-RU"/>
        </w:rPr>
        <w:t xml:space="preserve"> </w:t>
      </w:r>
      <w:r w:rsidRPr="006D138D">
        <w:rPr>
          <w:lang w:val="ru-RU"/>
        </w:rPr>
        <w:t>и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экономические основы деятельности</w:t>
      </w:r>
      <w:r w:rsidRPr="006D138D">
        <w:rPr>
          <w:spacing w:val="-17"/>
          <w:lang w:val="ru-RU"/>
        </w:rPr>
        <w:t xml:space="preserve"> </w:t>
      </w:r>
      <w:r>
        <w:rPr>
          <w:lang w:val="ru-RU"/>
        </w:rPr>
        <w:t>канонических подразделений Русской Православной Церкви</w:t>
      </w:r>
      <w:r w:rsidRPr="006D138D">
        <w:rPr>
          <w:lang w:val="ru-RU"/>
        </w:rPr>
        <w:t>»)</w:t>
      </w:r>
    </w:p>
    <w:p w:rsidR="00D71486" w:rsidRPr="006D138D" w:rsidRDefault="00D71486">
      <w:pPr>
        <w:spacing w:before="202"/>
        <w:ind w:left="101" w:right="114" w:firstLine="595"/>
        <w:rPr>
          <w:szCs w:val="28"/>
          <w:lang w:val="ru-RU"/>
        </w:rPr>
      </w:pPr>
      <w:r w:rsidRPr="006D138D">
        <w:rPr>
          <w:b/>
          <w:spacing w:val="-6"/>
          <w:lang w:val="ru-RU"/>
        </w:rPr>
        <w:t xml:space="preserve">11. </w:t>
      </w:r>
      <w:r w:rsidRPr="006D138D">
        <w:rPr>
          <w:b/>
          <w:lang w:val="ru-RU"/>
        </w:rPr>
        <w:t>Материально-техническое обеспечение дисциплины</w:t>
      </w:r>
      <w:r w:rsidRPr="006D138D">
        <w:rPr>
          <w:b/>
          <w:spacing w:val="-17"/>
          <w:lang w:val="ru-RU"/>
        </w:rPr>
        <w:t xml:space="preserve"> </w:t>
      </w:r>
      <w:r w:rsidRPr="006D138D">
        <w:rPr>
          <w:b/>
          <w:spacing w:val="-3"/>
          <w:lang w:val="ru-RU"/>
        </w:rPr>
        <w:t>(модуля)</w:t>
      </w:r>
    </w:p>
    <w:p w:rsidR="00D71486" w:rsidRPr="006D138D" w:rsidRDefault="00D71486">
      <w:pPr>
        <w:spacing w:before="6"/>
        <w:rPr>
          <w:b/>
          <w:bCs/>
          <w:sz w:val="27"/>
          <w:szCs w:val="27"/>
          <w:lang w:val="ru-RU"/>
        </w:rPr>
      </w:pPr>
    </w:p>
    <w:p w:rsidR="00D71486" w:rsidRPr="006D138D" w:rsidRDefault="00D71486">
      <w:pPr>
        <w:ind w:left="101" w:right="114"/>
        <w:rPr>
          <w:szCs w:val="28"/>
          <w:lang w:val="ru-RU"/>
        </w:rPr>
      </w:pPr>
      <w:r w:rsidRPr="006D138D">
        <w:rPr>
          <w:i/>
          <w:lang w:val="ru-RU"/>
        </w:rPr>
        <w:t>Средствами обучения выступают словари, энциклопедии,</w:t>
      </w:r>
      <w:r w:rsidRPr="006D138D">
        <w:rPr>
          <w:i/>
          <w:spacing w:val="-50"/>
          <w:lang w:val="ru-RU"/>
        </w:rPr>
        <w:t xml:space="preserve"> </w:t>
      </w:r>
      <w:r w:rsidRPr="006D138D">
        <w:rPr>
          <w:i/>
          <w:lang w:val="ru-RU"/>
        </w:rPr>
        <w:t>Интернет-ресурсы</w:t>
      </w:r>
    </w:p>
    <w:p w:rsidR="00D71486" w:rsidRDefault="00D71486">
      <w:pPr>
        <w:pStyle w:val="ListParagraph"/>
        <w:numPr>
          <w:ilvl w:val="0"/>
          <w:numId w:val="1"/>
        </w:numPr>
        <w:tabs>
          <w:tab w:val="left" w:pos="322"/>
        </w:tabs>
        <w:spacing w:before="4" w:line="322" w:lineRule="exact"/>
        <w:ind w:right="114" w:firstLine="0"/>
        <w:rPr>
          <w:szCs w:val="28"/>
        </w:rPr>
      </w:pPr>
      <w:r>
        <w:t xml:space="preserve">наличие </w:t>
      </w:r>
      <w:r>
        <w:rPr>
          <w:spacing w:val="-3"/>
        </w:rPr>
        <w:t>компьютерного</w:t>
      </w:r>
      <w:r>
        <w:rPr>
          <w:spacing w:val="4"/>
        </w:rPr>
        <w:t xml:space="preserve"> </w:t>
      </w:r>
      <w:r>
        <w:t>класса;</w:t>
      </w:r>
    </w:p>
    <w:p w:rsidR="00D71486" w:rsidRPr="006D138D" w:rsidRDefault="00D71486">
      <w:pPr>
        <w:pStyle w:val="ListParagraph"/>
        <w:numPr>
          <w:ilvl w:val="0"/>
          <w:numId w:val="1"/>
        </w:numPr>
        <w:tabs>
          <w:tab w:val="left" w:pos="322"/>
        </w:tabs>
        <w:spacing w:line="322" w:lineRule="exact"/>
        <w:ind w:left="321" w:right="114" w:hanging="162"/>
        <w:rPr>
          <w:szCs w:val="28"/>
          <w:lang w:val="ru-RU"/>
        </w:rPr>
      </w:pPr>
      <w:r w:rsidRPr="006D138D">
        <w:rPr>
          <w:lang w:val="ru-RU"/>
        </w:rPr>
        <w:t xml:space="preserve">наличие доступного для </w:t>
      </w:r>
      <w:r w:rsidRPr="006D138D">
        <w:rPr>
          <w:spacing w:val="-4"/>
          <w:lang w:val="ru-RU"/>
        </w:rPr>
        <w:t xml:space="preserve">студента </w:t>
      </w:r>
      <w:r w:rsidRPr="006D138D">
        <w:rPr>
          <w:spacing w:val="-3"/>
          <w:lang w:val="ru-RU"/>
        </w:rPr>
        <w:t xml:space="preserve">выхода </w:t>
      </w:r>
      <w:r w:rsidRPr="006D138D">
        <w:rPr>
          <w:lang w:val="ru-RU"/>
        </w:rPr>
        <w:t>в</w:t>
      </w:r>
      <w:r w:rsidRPr="006D138D">
        <w:rPr>
          <w:spacing w:val="20"/>
          <w:lang w:val="ru-RU"/>
        </w:rPr>
        <w:t xml:space="preserve"> </w:t>
      </w:r>
      <w:r w:rsidRPr="006D138D">
        <w:rPr>
          <w:lang w:val="ru-RU"/>
        </w:rPr>
        <w:t>Интернет;</w:t>
      </w:r>
    </w:p>
    <w:p w:rsidR="00D71486" w:rsidRPr="00D368B9" w:rsidRDefault="00D71486" w:rsidP="00D368B9">
      <w:pPr>
        <w:pStyle w:val="ListParagraph"/>
        <w:numPr>
          <w:ilvl w:val="0"/>
          <w:numId w:val="1"/>
        </w:numPr>
        <w:tabs>
          <w:tab w:val="left" w:pos="322"/>
          <w:tab w:val="left" w:pos="1584"/>
          <w:tab w:val="left" w:pos="3245"/>
          <w:tab w:val="left" w:pos="5376"/>
          <w:tab w:val="left" w:pos="6869"/>
          <w:tab w:val="left" w:pos="7589"/>
          <w:tab w:val="left" w:pos="9096"/>
        </w:tabs>
        <w:ind w:right="114" w:firstLine="0"/>
        <w:rPr>
          <w:szCs w:val="28"/>
          <w:lang w:val="ru-RU"/>
        </w:rPr>
      </w:pPr>
      <w:r w:rsidRPr="006D138D">
        <w:rPr>
          <w:lang w:val="ru-RU"/>
        </w:rPr>
        <w:t>наличие</w:t>
      </w:r>
      <w:r w:rsidRPr="006D138D">
        <w:rPr>
          <w:lang w:val="ru-RU"/>
        </w:rPr>
        <w:tab/>
      </w:r>
      <w:r w:rsidRPr="006D138D">
        <w:rPr>
          <w:w w:val="95"/>
          <w:lang w:val="ru-RU"/>
        </w:rPr>
        <w:t>специально</w:t>
      </w:r>
      <w:r w:rsidRPr="006D138D">
        <w:rPr>
          <w:w w:val="95"/>
          <w:lang w:val="ru-RU"/>
        </w:rPr>
        <w:tab/>
      </w:r>
      <w:r w:rsidRPr="006D138D">
        <w:rPr>
          <w:spacing w:val="-1"/>
          <w:w w:val="95"/>
          <w:lang w:val="ru-RU"/>
        </w:rPr>
        <w:t>оборудованных</w:t>
      </w:r>
      <w:r w:rsidRPr="006D138D">
        <w:rPr>
          <w:spacing w:val="-1"/>
          <w:w w:val="95"/>
          <w:lang w:val="ru-RU"/>
        </w:rPr>
        <w:tab/>
        <w:t>кабинетов</w:t>
      </w:r>
      <w:r w:rsidRPr="006D138D">
        <w:rPr>
          <w:spacing w:val="-1"/>
          <w:w w:val="95"/>
          <w:lang w:val="ru-RU"/>
        </w:rPr>
        <w:tab/>
      </w:r>
      <w:r w:rsidRPr="006D138D">
        <w:rPr>
          <w:w w:val="95"/>
          <w:lang w:val="ru-RU"/>
        </w:rPr>
        <w:t>или</w:t>
      </w:r>
      <w:r w:rsidRPr="006D138D">
        <w:rPr>
          <w:w w:val="95"/>
          <w:lang w:val="ru-RU"/>
        </w:rPr>
        <w:tab/>
      </w:r>
      <w:r w:rsidRPr="006D138D">
        <w:rPr>
          <w:spacing w:val="-4"/>
          <w:w w:val="95"/>
          <w:lang w:val="ru-RU"/>
        </w:rPr>
        <w:t>аудиторий</w:t>
      </w:r>
      <w:r w:rsidRPr="006D138D">
        <w:rPr>
          <w:spacing w:val="-4"/>
          <w:w w:val="95"/>
          <w:lang w:val="ru-RU"/>
        </w:rPr>
        <w:tab/>
      </w:r>
      <w:r w:rsidRPr="006D138D">
        <w:rPr>
          <w:lang w:val="ru-RU"/>
        </w:rPr>
        <w:t>для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мультимедийных</w:t>
      </w:r>
      <w:r w:rsidRPr="006D138D">
        <w:rPr>
          <w:spacing w:val="-4"/>
          <w:lang w:val="ru-RU"/>
        </w:rPr>
        <w:t xml:space="preserve"> </w:t>
      </w:r>
      <w:r w:rsidRPr="006D138D">
        <w:rPr>
          <w:lang w:val="ru-RU"/>
        </w:rPr>
        <w:t>презентаций.</w:t>
      </w:r>
    </w:p>
    <w:sectPr w:rsidR="00D71486" w:rsidRPr="00D368B9" w:rsidSect="00DD1C32">
      <w:footerReference w:type="default" r:id="rId15"/>
      <w:type w:val="continuous"/>
      <w:pgSz w:w="11910" w:h="16840"/>
      <w:pgMar w:top="1080" w:right="700" w:bottom="280" w:left="1640" w:header="850" w:footer="10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486" w:rsidRDefault="00D71486">
      <w:r>
        <w:separator/>
      </w:r>
    </w:p>
  </w:endnote>
  <w:endnote w:type="continuationSeparator" w:id="0">
    <w:p w:rsidR="00D71486" w:rsidRDefault="00D71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86" w:rsidRDefault="00D71486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5pt;margin-top:798pt;width:21.95pt;height:18.5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3Q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" filled="f" stroked="f">
          <v:textbox inset="0,0,0,0">
            <w:txbxContent>
              <w:p w:rsidR="00D71486" w:rsidRPr="00DD1C32" w:rsidRDefault="00D71486">
                <w:pPr>
                  <w:spacing w:line="234" w:lineRule="exact"/>
                  <w:ind w:left="66"/>
                  <w:rPr>
                    <w:szCs w:val="28"/>
                  </w:rPr>
                </w:pPr>
                <w:r w:rsidRPr="00DD1C32">
                  <w:rPr>
                    <w:color w:val="212121"/>
                    <w:w w:val="107"/>
                    <w:szCs w:val="28"/>
                  </w:rPr>
                  <w:fldChar w:fldCharType="begin"/>
                </w:r>
                <w:r w:rsidRPr="00DD1C32">
                  <w:rPr>
                    <w:color w:val="212121"/>
                    <w:w w:val="107"/>
                    <w:szCs w:val="28"/>
                  </w:rPr>
                  <w:instrText xml:space="preserve"> PAGE </w:instrText>
                </w:r>
                <w:r w:rsidRPr="00DD1C32">
                  <w:rPr>
                    <w:color w:val="212121"/>
                    <w:w w:val="107"/>
                    <w:szCs w:val="28"/>
                  </w:rPr>
                  <w:fldChar w:fldCharType="separate"/>
                </w:r>
                <w:r>
                  <w:rPr>
                    <w:noProof/>
                    <w:color w:val="212121"/>
                    <w:w w:val="107"/>
                    <w:szCs w:val="28"/>
                  </w:rPr>
                  <w:t>15</w:t>
                </w:r>
                <w:r w:rsidRPr="00DD1C32">
                  <w:rPr>
                    <w:color w:val="212121"/>
                    <w:w w:val="107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486" w:rsidRDefault="00D71486">
      <w:r>
        <w:separator/>
      </w:r>
    </w:p>
  </w:footnote>
  <w:footnote w:type="continuationSeparator" w:id="0">
    <w:p w:rsidR="00D71486" w:rsidRDefault="00D71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F00"/>
    <w:multiLevelType w:val="hybridMultilevel"/>
    <w:tmpl w:val="436E2CEE"/>
    <w:lvl w:ilvl="0" w:tplc="2ADA6138">
      <w:start w:val="1"/>
      <w:numFmt w:val="decimal"/>
      <w:lvlText w:val="%1."/>
      <w:lvlJc w:val="left"/>
      <w:pPr>
        <w:ind w:left="119" w:hanging="35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8FC2F18">
      <w:start w:val="1"/>
      <w:numFmt w:val="bullet"/>
      <w:lvlText w:val="•"/>
      <w:lvlJc w:val="left"/>
      <w:pPr>
        <w:ind w:left="1066" w:hanging="351"/>
      </w:pPr>
      <w:rPr>
        <w:rFonts w:hint="default"/>
      </w:rPr>
    </w:lvl>
    <w:lvl w:ilvl="2" w:tplc="183E4012">
      <w:start w:val="1"/>
      <w:numFmt w:val="bullet"/>
      <w:lvlText w:val="•"/>
      <w:lvlJc w:val="left"/>
      <w:pPr>
        <w:ind w:left="2012" w:hanging="351"/>
      </w:pPr>
      <w:rPr>
        <w:rFonts w:hint="default"/>
      </w:rPr>
    </w:lvl>
    <w:lvl w:ilvl="3" w:tplc="3EA80F08">
      <w:start w:val="1"/>
      <w:numFmt w:val="bullet"/>
      <w:lvlText w:val="•"/>
      <w:lvlJc w:val="left"/>
      <w:pPr>
        <w:ind w:left="2959" w:hanging="351"/>
      </w:pPr>
      <w:rPr>
        <w:rFonts w:hint="default"/>
      </w:rPr>
    </w:lvl>
    <w:lvl w:ilvl="4" w:tplc="17E292B0">
      <w:start w:val="1"/>
      <w:numFmt w:val="bullet"/>
      <w:lvlText w:val="•"/>
      <w:lvlJc w:val="left"/>
      <w:pPr>
        <w:ind w:left="3905" w:hanging="351"/>
      </w:pPr>
      <w:rPr>
        <w:rFonts w:hint="default"/>
      </w:rPr>
    </w:lvl>
    <w:lvl w:ilvl="5" w:tplc="0C52FEE2">
      <w:start w:val="1"/>
      <w:numFmt w:val="bullet"/>
      <w:lvlText w:val="•"/>
      <w:lvlJc w:val="left"/>
      <w:pPr>
        <w:ind w:left="4852" w:hanging="351"/>
      </w:pPr>
      <w:rPr>
        <w:rFonts w:hint="default"/>
      </w:rPr>
    </w:lvl>
    <w:lvl w:ilvl="6" w:tplc="EC62F56C">
      <w:start w:val="1"/>
      <w:numFmt w:val="bullet"/>
      <w:lvlText w:val="•"/>
      <w:lvlJc w:val="left"/>
      <w:pPr>
        <w:ind w:left="5798" w:hanging="351"/>
      </w:pPr>
      <w:rPr>
        <w:rFonts w:hint="default"/>
      </w:rPr>
    </w:lvl>
    <w:lvl w:ilvl="7" w:tplc="ED18731E">
      <w:start w:val="1"/>
      <w:numFmt w:val="bullet"/>
      <w:lvlText w:val="•"/>
      <w:lvlJc w:val="left"/>
      <w:pPr>
        <w:ind w:left="6744" w:hanging="351"/>
      </w:pPr>
      <w:rPr>
        <w:rFonts w:hint="default"/>
      </w:rPr>
    </w:lvl>
    <w:lvl w:ilvl="8" w:tplc="DEAE341C">
      <w:start w:val="1"/>
      <w:numFmt w:val="bullet"/>
      <w:lvlText w:val="•"/>
      <w:lvlJc w:val="left"/>
      <w:pPr>
        <w:ind w:left="7691" w:hanging="351"/>
      </w:pPr>
      <w:rPr>
        <w:rFonts w:hint="default"/>
      </w:rPr>
    </w:lvl>
  </w:abstractNum>
  <w:abstractNum w:abstractNumId="1">
    <w:nsid w:val="15D709C8"/>
    <w:multiLevelType w:val="multilevel"/>
    <w:tmpl w:val="5F36EFF2"/>
    <w:lvl w:ilvl="0">
      <w:start w:val="4"/>
      <w:numFmt w:val="decimal"/>
      <w:lvlText w:val="%1"/>
      <w:lvlJc w:val="left"/>
      <w:pPr>
        <w:ind w:left="4194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194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5420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31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41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52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62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72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83" w:hanging="495"/>
      </w:pPr>
      <w:rPr>
        <w:rFonts w:hint="default"/>
      </w:rPr>
    </w:lvl>
  </w:abstractNum>
  <w:abstractNum w:abstractNumId="2">
    <w:nsid w:val="1CF11127"/>
    <w:multiLevelType w:val="hybridMultilevel"/>
    <w:tmpl w:val="651EB766"/>
    <w:lvl w:ilvl="0" w:tplc="4F362B3E">
      <w:start w:val="1"/>
      <w:numFmt w:val="decimal"/>
      <w:lvlText w:val="%1."/>
      <w:lvlJc w:val="left"/>
      <w:pPr>
        <w:ind w:left="37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C063F14">
      <w:start w:val="1"/>
      <w:numFmt w:val="bullet"/>
      <w:lvlText w:val="•"/>
      <w:lvlJc w:val="left"/>
      <w:pPr>
        <w:ind w:left="1290" w:hanging="360"/>
      </w:pPr>
      <w:rPr>
        <w:rFonts w:hint="default"/>
      </w:rPr>
    </w:lvl>
    <w:lvl w:ilvl="2" w:tplc="6854BB70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51B4F448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4" w:tplc="2B303220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  <w:lvl w:ilvl="5" w:tplc="59349070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6" w:tplc="BA84F15C">
      <w:start w:val="1"/>
      <w:numFmt w:val="bullet"/>
      <w:lvlText w:val="•"/>
      <w:lvlJc w:val="left"/>
      <w:pPr>
        <w:ind w:left="5842" w:hanging="360"/>
      </w:pPr>
      <w:rPr>
        <w:rFonts w:hint="default"/>
      </w:rPr>
    </w:lvl>
    <w:lvl w:ilvl="7" w:tplc="03647C9C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F4BA1B66">
      <w:start w:val="1"/>
      <w:numFmt w:val="bullet"/>
      <w:lvlText w:val="•"/>
      <w:lvlJc w:val="left"/>
      <w:pPr>
        <w:ind w:left="7663" w:hanging="360"/>
      </w:pPr>
      <w:rPr>
        <w:rFonts w:hint="default"/>
      </w:rPr>
    </w:lvl>
  </w:abstractNum>
  <w:abstractNum w:abstractNumId="3">
    <w:nsid w:val="1F8C6BC0"/>
    <w:multiLevelType w:val="hybridMultilevel"/>
    <w:tmpl w:val="E50238A2"/>
    <w:lvl w:ilvl="0" w:tplc="318071CC">
      <w:start w:val="1"/>
      <w:numFmt w:val="decimal"/>
      <w:lvlText w:val="%1."/>
      <w:lvlJc w:val="left"/>
      <w:pPr>
        <w:ind w:left="1021" w:hanging="51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2416DFBC">
      <w:start w:val="1"/>
      <w:numFmt w:val="bullet"/>
      <w:lvlText w:val="•"/>
      <w:lvlJc w:val="left"/>
      <w:pPr>
        <w:ind w:left="1878" w:hanging="514"/>
      </w:pPr>
      <w:rPr>
        <w:rFonts w:hint="default"/>
      </w:rPr>
    </w:lvl>
    <w:lvl w:ilvl="2" w:tplc="B686B034">
      <w:start w:val="1"/>
      <w:numFmt w:val="bullet"/>
      <w:lvlText w:val="•"/>
      <w:lvlJc w:val="left"/>
      <w:pPr>
        <w:ind w:left="2736" w:hanging="514"/>
      </w:pPr>
      <w:rPr>
        <w:rFonts w:hint="default"/>
      </w:rPr>
    </w:lvl>
    <w:lvl w:ilvl="3" w:tplc="2C26F5C4">
      <w:start w:val="1"/>
      <w:numFmt w:val="bullet"/>
      <w:lvlText w:val="•"/>
      <w:lvlJc w:val="left"/>
      <w:pPr>
        <w:ind w:left="3595" w:hanging="514"/>
      </w:pPr>
      <w:rPr>
        <w:rFonts w:hint="default"/>
      </w:rPr>
    </w:lvl>
    <w:lvl w:ilvl="4" w:tplc="1102FACA">
      <w:start w:val="1"/>
      <w:numFmt w:val="bullet"/>
      <w:lvlText w:val="•"/>
      <w:lvlJc w:val="left"/>
      <w:pPr>
        <w:ind w:left="4453" w:hanging="514"/>
      </w:pPr>
      <w:rPr>
        <w:rFonts w:hint="default"/>
      </w:rPr>
    </w:lvl>
    <w:lvl w:ilvl="5" w:tplc="D9088E72">
      <w:start w:val="1"/>
      <w:numFmt w:val="bullet"/>
      <w:lvlText w:val="•"/>
      <w:lvlJc w:val="left"/>
      <w:pPr>
        <w:ind w:left="5312" w:hanging="514"/>
      </w:pPr>
      <w:rPr>
        <w:rFonts w:hint="default"/>
      </w:rPr>
    </w:lvl>
    <w:lvl w:ilvl="6" w:tplc="3D9E41B2">
      <w:start w:val="1"/>
      <w:numFmt w:val="bullet"/>
      <w:lvlText w:val="•"/>
      <w:lvlJc w:val="left"/>
      <w:pPr>
        <w:ind w:left="6170" w:hanging="514"/>
      </w:pPr>
      <w:rPr>
        <w:rFonts w:hint="default"/>
      </w:rPr>
    </w:lvl>
    <w:lvl w:ilvl="7" w:tplc="D88C1752">
      <w:start w:val="1"/>
      <w:numFmt w:val="bullet"/>
      <w:lvlText w:val="•"/>
      <w:lvlJc w:val="left"/>
      <w:pPr>
        <w:ind w:left="7028" w:hanging="514"/>
      </w:pPr>
      <w:rPr>
        <w:rFonts w:hint="default"/>
      </w:rPr>
    </w:lvl>
    <w:lvl w:ilvl="8" w:tplc="E7E28830">
      <w:start w:val="1"/>
      <w:numFmt w:val="bullet"/>
      <w:lvlText w:val="•"/>
      <w:lvlJc w:val="left"/>
      <w:pPr>
        <w:ind w:left="7887" w:hanging="514"/>
      </w:pPr>
      <w:rPr>
        <w:rFonts w:hint="default"/>
      </w:rPr>
    </w:lvl>
  </w:abstractNum>
  <w:abstractNum w:abstractNumId="4">
    <w:nsid w:val="20063D55"/>
    <w:multiLevelType w:val="hybridMultilevel"/>
    <w:tmpl w:val="6FB4CD12"/>
    <w:lvl w:ilvl="0" w:tplc="AEA2F856">
      <w:start w:val="1"/>
      <w:numFmt w:val="decimal"/>
      <w:lvlText w:val="%1."/>
      <w:lvlJc w:val="left"/>
      <w:pPr>
        <w:ind w:left="1357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C0A86BFA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2" w:tplc="B75E23B4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18363120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4" w:tplc="F72AA1DC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5" w:tplc="1A78EE7C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96164324">
      <w:start w:val="1"/>
      <w:numFmt w:val="bullet"/>
      <w:lvlText w:val="•"/>
      <w:lvlJc w:val="left"/>
      <w:pPr>
        <w:ind w:left="6294" w:hanging="360"/>
      </w:pPr>
      <w:rPr>
        <w:rFonts w:hint="default"/>
      </w:rPr>
    </w:lvl>
    <w:lvl w:ilvl="7" w:tplc="0BCA911C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 w:tplc="48623294">
      <w:start w:val="1"/>
      <w:numFmt w:val="bullet"/>
      <w:lvlText w:val="•"/>
      <w:lvlJc w:val="left"/>
      <w:pPr>
        <w:ind w:left="7939" w:hanging="360"/>
      </w:pPr>
      <w:rPr>
        <w:rFonts w:hint="default"/>
      </w:rPr>
    </w:lvl>
  </w:abstractNum>
  <w:abstractNum w:abstractNumId="5">
    <w:nsid w:val="2DF95B18"/>
    <w:multiLevelType w:val="hybridMultilevel"/>
    <w:tmpl w:val="F38E32A0"/>
    <w:lvl w:ilvl="0" w:tplc="7124D964">
      <w:start w:val="1"/>
      <w:numFmt w:val="decimal"/>
      <w:lvlText w:val="%1."/>
      <w:lvlJc w:val="left"/>
      <w:pPr>
        <w:ind w:left="1702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73B69082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  <w:lvl w:ilvl="2" w:tplc="2DC67B92">
      <w:start w:val="1"/>
      <w:numFmt w:val="bullet"/>
      <w:lvlText w:val="•"/>
      <w:lvlJc w:val="left"/>
      <w:pPr>
        <w:ind w:left="4424" w:hanging="284"/>
      </w:pPr>
      <w:rPr>
        <w:rFonts w:hint="default"/>
      </w:rPr>
    </w:lvl>
    <w:lvl w:ilvl="3" w:tplc="1A6CFF30">
      <w:start w:val="1"/>
      <w:numFmt w:val="bullet"/>
      <w:lvlText w:val="•"/>
      <w:lvlJc w:val="left"/>
      <w:pPr>
        <w:ind w:left="5069" w:hanging="284"/>
      </w:pPr>
      <w:rPr>
        <w:rFonts w:hint="default"/>
      </w:rPr>
    </w:lvl>
    <w:lvl w:ilvl="4" w:tplc="81BEBC64">
      <w:start w:val="1"/>
      <w:numFmt w:val="bullet"/>
      <w:lvlText w:val="•"/>
      <w:lvlJc w:val="left"/>
      <w:pPr>
        <w:ind w:left="5714" w:hanging="284"/>
      </w:pPr>
      <w:rPr>
        <w:rFonts w:hint="default"/>
      </w:rPr>
    </w:lvl>
    <w:lvl w:ilvl="5" w:tplc="C4B4C9BE">
      <w:start w:val="1"/>
      <w:numFmt w:val="bullet"/>
      <w:lvlText w:val="•"/>
      <w:lvlJc w:val="left"/>
      <w:pPr>
        <w:ind w:left="6359" w:hanging="284"/>
      </w:pPr>
      <w:rPr>
        <w:rFonts w:hint="default"/>
      </w:rPr>
    </w:lvl>
    <w:lvl w:ilvl="6" w:tplc="0944B512">
      <w:start w:val="1"/>
      <w:numFmt w:val="bullet"/>
      <w:lvlText w:val="•"/>
      <w:lvlJc w:val="left"/>
      <w:pPr>
        <w:ind w:left="7004" w:hanging="284"/>
      </w:pPr>
      <w:rPr>
        <w:rFonts w:hint="default"/>
      </w:rPr>
    </w:lvl>
    <w:lvl w:ilvl="7" w:tplc="13B2D8D8">
      <w:start w:val="1"/>
      <w:numFmt w:val="bullet"/>
      <w:lvlText w:val="•"/>
      <w:lvlJc w:val="left"/>
      <w:pPr>
        <w:ind w:left="7649" w:hanging="284"/>
      </w:pPr>
      <w:rPr>
        <w:rFonts w:hint="default"/>
      </w:rPr>
    </w:lvl>
    <w:lvl w:ilvl="8" w:tplc="80941088">
      <w:start w:val="1"/>
      <w:numFmt w:val="bullet"/>
      <w:lvlText w:val="•"/>
      <w:lvlJc w:val="left"/>
      <w:pPr>
        <w:ind w:left="8294" w:hanging="284"/>
      </w:pPr>
      <w:rPr>
        <w:rFonts w:hint="default"/>
      </w:rPr>
    </w:lvl>
  </w:abstractNum>
  <w:abstractNum w:abstractNumId="6">
    <w:nsid w:val="2F2D7DB1"/>
    <w:multiLevelType w:val="hybridMultilevel"/>
    <w:tmpl w:val="7DAE0092"/>
    <w:lvl w:ilvl="0" w:tplc="19508326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BB8663C">
      <w:start w:val="1"/>
      <w:numFmt w:val="bullet"/>
      <w:lvlText w:val="•"/>
      <w:lvlJc w:val="left"/>
      <w:pPr>
        <w:ind w:left="4360" w:hanging="567"/>
      </w:pPr>
      <w:rPr>
        <w:rFonts w:hint="default"/>
      </w:rPr>
    </w:lvl>
    <w:lvl w:ilvl="2" w:tplc="8CF28C82">
      <w:start w:val="1"/>
      <w:numFmt w:val="bullet"/>
      <w:lvlText w:val="•"/>
      <w:lvlJc w:val="left"/>
      <w:pPr>
        <w:ind w:left="4940" w:hanging="567"/>
      </w:pPr>
      <w:rPr>
        <w:rFonts w:hint="default"/>
      </w:rPr>
    </w:lvl>
    <w:lvl w:ilvl="3" w:tplc="BB6EEE6A">
      <w:start w:val="1"/>
      <w:numFmt w:val="bullet"/>
      <w:lvlText w:val="•"/>
      <w:lvlJc w:val="left"/>
      <w:pPr>
        <w:ind w:left="5520" w:hanging="567"/>
      </w:pPr>
      <w:rPr>
        <w:rFonts w:hint="default"/>
      </w:rPr>
    </w:lvl>
    <w:lvl w:ilvl="4" w:tplc="0D2488DE">
      <w:start w:val="1"/>
      <w:numFmt w:val="bullet"/>
      <w:lvlText w:val="•"/>
      <w:lvlJc w:val="left"/>
      <w:pPr>
        <w:ind w:left="6101" w:hanging="567"/>
      </w:pPr>
      <w:rPr>
        <w:rFonts w:hint="default"/>
      </w:rPr>
    </w:lvl>
    <w:lvl w:ilvl="5" w:tplc="22A8E84E">
      <w:start w:val="1"/>
      <w:numFmt w:val="bullet"/>
      <w:lvlText w:val="•"/>
      <w:lvlJc w:val="left"/>
      <w:pPr>
        <w:ind w:left="6681" w:hanging="567"/>
      </w:pPr>
      <w:rPr>
        <w:rFonts w:hint="default"/>
      </w:rPr>
    </w:lvl>
    <w:lvl w:ilvl="6" w:tplc="84BCA896">
      <w:start w:val="1"/>
      <w:numFmt w:val="bullet"/>
      <w:lvlText w:val="•"/>
      <w:lvlJc w:val="left"/>
      <w:pPr>
        <w:ind w:left="7262" w:hanging="567"/>
      </w:pPr>
      <w:rPr>
        <w:rFonts w:hint="default"/>
      </w:rPr>
    </w:lvl>
    <w:lvl w:ilvl="7" w:tplc="1BEA5BC0">
      <w:start w:val="1"/>
      <w:numFmt w:val="bullet"/>
      <w:lvlText w:val="•"/>
      <w:lvlJc w:val="left"/>
      <w:pPr>
        <w:ind w:left="7842" w:hanging="567"/>
      </w:pPr>
      <w:rPr>
        <w:rFonts w:hint="default"/>
      </w:rPr>
    </w:lvl>
    <w:lvl w:ilvl="8" w:tplc="5EAEB88E">
      <w:start w:val="1"/>
      <w:numFmt w:val="bullet"/>
      <w:lvlText w:val="•"/>
      <w:lvlJc w:val="left"/>
      <w:pPr>
        <w:ind w:left="8423" w:hanging="567"/>
      </w:pPr>
      <w:rPr>
        <w:rFonts w:hint="default"/>
      </w:rPr>
    </w:lvl>
  </w:abstractNum>
  <w:abstractNum w:abstractNumId="7">
    <w:nsid w:val="3A0508D5"/>
    <w:multiLevelType w:val="hybridMultilevel"/>
    <w:tmpl w:val="2C8696F6"/>
    <w:lvl w:ilvl="0" w:tplc="0B0E6A04">
      <w:start w:val="1"/>
      <w:numFmt w:val="decimal"/>
      <w:lvlText w:val="%1."/>
      <w:lvlJc w:val="left"/>
      <w:pPr>
        <w:ind w:left="1381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90966634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2" w:tplc="6EA40F8C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3" w:tplc="C6E61688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DE34EBE4">
      <w:start w:val="1"/>
      <w:numFmt w:val="bullet"/>
      <w:lvlText w:val="•"/>
      <w:lvlJc w:val="left"/>
      <w:pPr>
        <w:ind w:left="4661" w:hanging="360"/>
      </w:pPr>
      <w:rPr>
        <w:rFonts w:hint="default"/>
      </w:rPr>
    </w:lvl>
    <w:lvl w:ilvl="5" w:tplc="1A30E574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0FEAD744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7" w:tplc="06703D42">
      <w:start w:val="1"/>
      <w:numFmt w:val="bullet"/>
      <w:lvlText w:val="•"/>
      <w:lvlJc w:val="left"/>
      <w:pPr>
        <w:ind w:left="7122" w:hanging="360"/>
      </w:pPr>
      <w:rPr>
        <w:rFonts w:hint="default"/>
      </w:rPr>
    </w:lvl>
    <w:lvl w:ilvl="8" w:tplc="74984F6A">
      <w:start w:val="1"/>
      <w:numFmt w:val="bullet"/>
      <w:lvlText w:val="•"/>
      <w:lvlJc w:val="left"/>
      <w:pPr>
        <w:ind w:left="7943" w:hanging="360"/>
      </w:pPr>
      <w:rPr>
        <w:rFonts w:hint="default"/>
      </w:rPr>
    </w:lvl>
  </w:abstractNum>
  <w:abstractNum w:abstractNumId="8">
    <w:nsid w:val="3A063C68"/>
    <w:multiLevelType w:val="multilevel"/>
    <w:tmpl w:val="B940623A"/>
    <w:lvl w:ilvl="0">
      <w:start w:val="7"/>
      <w:numFmt w:val="decimal"/>
      <w:lvlText w:val="%1."/>
      <w:lvlJc w:val="left"/>
      <w:pPr>
        <w:ind w:left="930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290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3642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5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8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0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3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6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8" w:hanging="495"/>
      </w:pPr>
      <w:rPr>
        <w:rFonts w:hint="default"/>
      </w:rPr>
    </w:lvl>
  </w:abstractNum>
  <w:abstractNum w:abstractNumId="9">
    <w:nsid w:val="3D5F1B86"/>
    <w:multiLevelType w:val="hybridMultilevel"/>
    <w:tmpl w:val="174E780A"/>
    <w:lvl w:ilvl="0" w:tplc="94145D08">
      <w:start w:val="1"/>
      <w:numFmt w:val="decimal"/>
      <w:lvlText w:val="%1."/>
      <w:lvlJc w:val="left"/>
      <w:pPr>
        <w:ind w:left="479" w:hanging="3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F780584">
      <w:start w:val="1"/>
      <w:numFmt w:val="bullet"/>
      <w:lvlText w:val="•"/>
      <w:lvlJc w:val="left"/>
      <w:pPr>
        <w:ind w:left="1100" w:hanging="358"/>
      </w:pPr>
      <w:rPr>
        <w:rFonts w:hint="default"/>
      </w:rPr>
    </w:lvl>
    <w:lvl w:ilvl="2" w:tplc="0A384614">
      <w:start w:val="1"/>
      <w:numFmt w:val="bullet"/>
      <w:lvlText w:val="•"/>
      <w:lvlJc w:val="left"/>
      <w:pPr>
        <w:ind w:left="2042" w:hanging="358"/>
      </w:pPr>
      <w:rPr>
        <w:rFonts w:hint="default"/>
      </w:rPr>
    </w:lvl>
    <w:lvl w:ilvl="3" w:tplc="E1646E68">
      <w:start w:val="1"/>
      <w:numFmt w:val="bullet"/>
      <w:lvlText w:val="•"/>
      <w:lvlJc w:val="left"/>
      <w:pPr>
        <w:ind w:left="2985" w:hanging="358"/>
      </w:pPr>
      <w:rPr>
        <w:rFonts w:hint="default"/>
      </w:rPr>
    </w:lvl>
    <w:lvl w:ilvl="4" w:tplc="E5F46BC4">
      <w:start w:val="1"/>
      <w:numFmt w:val="bullet"/>
      <w:lvlText w:val="•"/>
      <w:lvlJc w:val="left"/>
      <w:pPr>
        <w:ind w:left="3928" w:hanging="358"/>
      </w:pPr>
      <w:rPr>
        <w:rFonts w:hint="default"/>
      </w:rPr>
    </w:lvl>
    <w:lvl w:ilvl="5" w:tplc="C756E02A">
      <w:start w:val="1"/>
      <w:numFmt w:val="bullet"/>
      <w:lvlText w:val="•"/>
      <w:lvlJc w:val="left"/>
      <w:pPr>
        <w:ind w:left="4870" w:hanging="358"/>
      </w:pPr>
      <w:rPr>
        <w:rFonts w:hint="default"/>
      </w:rPr>
    </w:lvl>
    <w:lvl w:ilvl="6" w:tplc="5088EF66">
      <w:start w:val="1"/>
      <w:numFmt w:val="bullet"/>
      <w:lvlText w:val="•"/>
      <w:lvlJc w:val="left"/>
      <w:pPr>
        <w:ind w:left="5813" w:hanging="358"/>
      </w:pPr>
      <w:rPr>
        <w:rFonts w:hint="default"/>
      </w:rPr>
    </w:lvl>
    <w:lvl w:ilvl="7" w:tplc="B860E08C">
      <w:start w:val="1"/>
      <w:numFmt w:val="bullet"/>
      <w:lvlText w:val="•"/>
      <w:lvlJc w:val="left"/>
      <w:pPr>
        <w:ind w:left="6756" w:hanging="358"/>
      </w:pPr>
      <w:rPr>
        <w:rFonts w:hint="default"/>
      </w:rPr>
    </w:lvl>
    <w:lvl w:ilvl="8" w:tplc="0846C118">
      <w:start w:val="1"/>
      <w:numFmt w:val="bullet"/>
      <w:lvlText w:val="•"/>
      <w:lvlJc w:val="left"/>
      <w:pPr>
        <w:ind w:left="7698" w:hanging="358"/>
      </w:pPr>
      <w:rPr>
        <w:rFonts w:hint="default"/>
      </w:rPr>
    </w:lvl>
  </w:abstractNum>
  <w:abstractNum w:abstractNumId="10">
    <w:nsid w:val="491D26F6"/>
    <w:multiLevelType w:val="hybridMultilevel"/>
    <w:tmpl w:val="A544C4E0"/>
    <w:lvl w:ilvl="0" w:tplc="6C649AB4">
      <w:start w:val="1"/>
      <w:numFmt w:val="bullet"/>
      <w:lvlText w:val="-"/>
      <w:lvlJc w:val="left"/>
      <w:pPr>
        <w:ind w:left="119" w:hanging="279"/>
      </w:pPr>
      <w:rPr>
        <w:rFonts w:ascii="Times New Roman" w:eastAsia="Times New Roman" w:hAnsi="Times New Roman" w:hint="default"/>
        <w:w w:val="99"/>
        <w:sz w:val="28"/>
      </w:rPr>
    </w:lvl>
    <w:lvl w:ilvl="1" w:tplc="728CBD66">
      <w:start w:val="1"/>
      <w:numFmt w:val="bullet"/>
      <w:lvlText w:val="•"/>
      <w:lvlJc w:val="left"/>
      <w:pPr>
        <w:ind w:left="900" w:hanging="279"/>
      </w:pPr>
      <w:rPr>
        <w:rFonts w:hint="default"/>
      </w:rPr>
    </w:lvl>
    <w:lvl w:ilvl="2" w:tplc="A5B6CB44">
      <w:start w:val="1"/>
      <w:numFmt w:val="bullet"/>
      <w:lvlText w:val="•"/>
      <w:lvlJc w:val="left"/>
      <w:pPr>
        <w:ind w:left="1864" w:hanging="279"/>
      </w:pPr>
      <w:rPr>
        <w:rFonts w:hint="default"/>
      </w:rPr>
    </w:lvl>
    <w:lvl w:ilvl="3" w:tplc="AE14D60C">
      <w:start w:val="1"/>
      <w:numFmt w:val="bullet"/>
      <w:lvlText w:val="•"/>
      <w:lvlJc w:val="left"/>
      <w:pPr>
        <w:ind w:left="2829" w:hanging="279"/>
      </w:pPr>
      <w:rPr>
        <w:rFonts w:hint="default"/>
      </w:rPr>
    </w:lvl>
    <w:lvl w:ilvl="4" w:tplc="1ABCE6E2">
      <w:start w:val="1"/>
      <w:numFmt w:val="bullet"/>
      <w:lvlText w:val="•"/>
      <w:lvlJc w:val="left"/>
      <w:pPr>
        <w:ind w:left="3794" w:hanging="279"/>
      </w:pPr>
      <w:rPr>
        <w:rFonts w:hint="default"/>
      </w:rPr>
    </w:lvl>
    <w:lvl w:ilvl="5" w:tplc="1AC0B66E">
      <w:start w:val="1"/>
      <w:numFmt w:val="bullet"/>
      <w:lvlText w:val="•"/>
      <w:lvlJc w:val="left"/>
      <w:pPr>
        <w:ind w:left="4759" w:hanging="279"/>
      </w:pPr>
      <w:rPr>
        <w:rFonts w:hint="default"/>
      </w:rPr>
    </w:lvl>
    <w:lvl w:ilvl="6" w:tplc="2FC27F24">
      <w:start w:val="1"/>
      <w:numFmt w:val="bullet"/>
      <w:lvlText w:val="•"/>
      <w:lvlJc w:val="left"/>
      <w:pPr>
        <w:ind w:left="5724" w:hanging="279"/>
      </w:pPr>
      <w:rPr>
        <w:rFonts w:hint="default"/>
      </w:rPr>
    </w:lvl>
    <w:lvl w:ilvl="7" w:tplc="1BDC4BA4">
      <w:start w:val="1"/>
      <w:numFmt w:val="bullet"/>
      <w:lvlText w:val="•"/>
      <w:lvlJc w:val="left"/>
      <w:pPr>
        <w:ind w:left="6689" w:hanging="279"/>
      </w:pPr>
      <w:rPr>
        <w:rFonts w:hint="default"/>
      </w:rPr>
    </w:lvl>
    <w:lvl w:ilvl="8" w:tplc="206C2318">
      <w:start w:val="1"/>
      <w:numFmt w:val="bullet"/>
      <w:lvlText w:val="•"/>
      <w:lvlJc w:val="left"/>
      <w:pPr>
        <w:ind w:left="7654" w:hanging="279"/>
      </w:pPr>
      <w:rPr>
        <w:rFonts w:hint="default"/>
      </w:rPr>
    </w:lvl>
  </w:abstractNum>
  <w:abstractNum w:abstractNumId="11">
    <w:nsid w:val="4B124206"/>
    <w:multiLevelType w:val="hybridMultilevel"/>
    <w:tmpl w:val="3A94B46E"/>
    <w:lvl w:ilvl="0" w:tplc="62F48626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4923064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B63C90C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08DAF6F0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09520904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53C87CFC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48CC2086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354AD19E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3BD49102">
      <w:start w:val="1"/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12">
    <w:nsid w:val="4D366864"/>
    <w:multiLevelType w:val="hybridMultilevel"/>
    <w:tmpl w:val="49522378"/>
    <w:lvl w:ilvl="0" w:tplc="25D60118">
      <w:start w:val="1"/>
      <w:numFmt w:val="bullet"/>
      <w:lvlText w:val=""/>
      <w:lvlJc w:val="left"/>
      <w:pPr>
        <w:ind w:left="685" w:hanging="284"/>
      </w:pPr>
      <w:rPr>
        <w:rFonts w:ascii="Symbol" w:eastAsia="Times New Roman" w:hAnsi="Symbol" w:hint="default"/>
        <w:w w:val="99"/>
        <w:sz w:val="28"/>
      </w:rPr>
    </w:lvl>
    <w:lvl w:ilvl="1" w:tplc="3CF0571E">
      <w:start w:val="1"/>
      <w:numFmt w:val="bullet"/>
      <w:lvlText w:val=""/>
      <w:lvlJc w:val="left"/>
      <w:pPr>
        <w:ind w:left="1123" w:hanging="360"/>
      </w:pPr>
      <w:rPr>
        <w:rFonts w:ascii="Symbol" w:eastAsia="Times New Roman" w:hAnsi="Symbol" w:hint="default"/>
        <w:w w:val="99"/>
        <w:sz w:val="28"/>
      </w:rPr>
    </w:lvl>
    <w:lvl w:ilvl="2" w:tplc="7428C350">
      <w:start w:val="1"/>
      <w:numFmt w:val="bullet"/>
      <w:lvlText w:val=""/>
      <w:lvlJc w:val="left"/>
      <w:pPr>
        <w:ind w:left="1381" w:hanging="361"/>
      </w:pPr>
      <w:rPr>
        <w:rFonts w:ascii="Symbol" w:eastAsia="Times New Roman" w:hAnsi="Symbol" w:hint="default"/>
        <w:w w:val="99"/>
        <w:sz w:val="28"/>
      </w:rPr>
    </w:lvl>
    <w:lvl w:ilvl="3" w:tplc="566E3C4C">
      <w:start w:val="1"/>
      <w:numFmt w:val="bullet"/>
      <w:lvlText w:val="•"/>
      <w:lvlJc w:val="left"/>
      <w:pPr>
        <w:ind w:left="2405" w:hanging="361"/>
      </w:pPr>
      <w:rPr>
        <w:rFonts w:hint="default"/>
      </w:rPr>
    </w:lvl>
    <w:lvl w:ilvl="4" w:tplc="BA9A243A">
      <w:start w:val="1"/>
      <w:numFmt w:val="bullet"/>
      <w:lvlText w:val="•"/>
      <w:lvlJc w:val="left"/>
      <w:pPr>
        <w:ind w:left="3431" w:hanging="361"/>
      </w:pPr>
      <w:rPr>
        <w:rFonts w:hint="default"/>
      </w:rPr>
    </w:lvl>
    <w:lvl w:ilvl="5" w:tplc="1D9E9BD8">
      <w:start w:val="1"/>
      <w:numFmt w:val="bullet"/>
      <w:lvlText w:val="•"/>
      <w:lvlJc w:val="left"/>
      <w:pPr>
        <w:ind w:left="4456" w:hanging="361"/>
      </w:pPr>
      <w:rPr>
        <w:rFonts w:hint="default"/>
      </w:rPr>
    </w:lvl>
    <w:lvl w:ilvl="6" w:tplc="575E0BCA">
      <w:start w:val="1"/>
      <w:numFmt w:val="bullet"/>
      <w:lvlText w:val="•"/>
      <w:lvlJc w:val="left"/>
      <w:pPr>
        <w:ind w:left="5482" w:hanging="361"/>
      </w:pPr>
      <w:rPr>
        <w:rFonts w:hint="default"/>
      </w:rPr>
    </w:lvl>
    <w:lvl w:ilvl="7" w:tplc="B1327FFE">
      <w:start w:val="1"/>
      <w:numFmt w:val="bullet"/>
      <w:lvlText w:val="•"/>
      <w:lvlJc w:val="left"/>
      <w:pPr>
        <w:ind w:left="6507" w:hanging="361"/>
      </w:pPr>
      <w:rPr>
        <w:rFonts w:hint="default"/>
      </w:rPr>
    </w:lvl>
    <w:lvl w:ilvl="8" w:tplc="B576F512">
      <w:start w:val="1"/>
      <w:numFmt w:val="bullet"/>
      <w:lvlText w:val="•"/>
      <w:lvlJc w:val="left"/>
      <w:pPr>
        <w:ind w:left="7533" w:hanging="361"/>
      </w:pPr>
      <w:rPr>
        <w:rFonts w:hint="default"/>
      </w:rPr>
    </w:lvl>
  </w:abstractNum>
  <w:abstractNum w:abstractNumId="13">
    <w:nsid w:val="5813216A"/>
    <w:multiLevelType w:val="hybridMultilevel"/>
    <w:tmpl w:val="14F69E64"/>
    <w:lvl w:ilvl="0" w:tplc="0A64E4D2">
      <w:start w:val="1"/>
      <w:numFmt w:val="decimal"/>
      <w:lvlText w:val="%1."/>
      <w:lvlJc w:val="left"/>
      <w:pPr>
        <w:ind w:left="1357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F768EDDA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2" w:tplc="6AA0D620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08388506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A0AA399C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5" w:tplc="7130BD4E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E0B2D1CC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7" w:tplc="FD8C7710">
      <w:start w:val="1"/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12965DD4">
      <w:start w:val="1"/>
      <w:numFmt w:val="bullet"/>
      <w:lvlText w:val="•"/>
      <w:lvlJc w:val="left"/>
      <w:pPr>
        <w:ind w:left="7955" w:hanging="360"/>
      </w:pPr>
      <w:rPr>
        <w:rFonts w:hint="default"/>
      </w:rPr>
    </w:lvl>
  </w:abstractNum>
  <w:abstractNum w:abstractNumId="14">
    <w:nsid w:val="5A0716D2"/>
    <w:multiLevelType w:val="hybridMultilevel"/>
    <w:tmpl w:val="7098FFBC"/>
    <w:lvl w:ilvl="0" w:tplc="7AF8E762">
      <w:start w:val="1"/>
      <w:numFmt w:val="bullet"/>
      <w:lvlText w:val="-"/>
      <w:lvlJc w:val="left"/>
      <w:pPr>
        <w:ind w:left="159" w:hanging="163"/>
      </w:pPr>
      <w:rPr>
        <w:rFonts w:ascii="Times New Roman" w:eastAsia="Times New Roman" w:hAnsi="Times New Roman" w:hint="default"/>
        <w:w w:val="99"/>
        <w:sz w:val="28"/>
      </w:rPr>
    </w:lvl>
    <w:lvl w:ilvl="1" w:tplc="59DA7F4A">
      <w:start w:val="1"/>
      <w:numFmt w:val="bullet"/>
      <w:lvlText w:val="•"/>
      <w:lvlJc w:val="left"/>
      <w:pPr>
        <w:ind w:left="1106" w:hanging="163"/>
      </w:pPr>
      <w:rPr>
        <w:rFonts w:hint="default"/>
      </w:rPr>
    </w:lvl>
    <w:lvl w:ilvl="2" w:tplc="A96ABE8E">
      <w:start w:val="1"/>
      <w:numFmt w:val="bullet"/>
      <w:lvlText w:val="•"/>
      <w:lvlJc w:val="left"/>
      <w:pPr>
        <w:ind w:left="2052" w:hanging="163"/>
      </w:pPr>
      <w:rPr>
        <w:rFonts w:hint="default"/>
      </w:rPr>
    </w:lvl>
    <w:lvl w:ilvl="3" w:tplc="F5A085AA">
      <w:start w:val="1"/>
      <w:numFmt w:val="bullet"/>
      <w:lvlText w:val="•"/>
      <w:lvlJc w:val="left"/>
      <w:pPr>
        <w:ind w:left="2999" w:hanging="163"/>
      </w:pPr>
      <w:rPr>
        <w:rFonts w:hint="default"/>
      </w:rPr>
    </w:lvl>
    <w:lvl w:ilvl="4" w:tplc="34760DA0">
      <w:start w:val="1"/>
      <w:numFmt w:val="bullet"/>
      <w:lvlText w:val="•"/>
      <w:lvlJc w:val="left"/>
      <w:pPr>
        <w:ind w:left="3945" w:hanging="163"/>
      </w:pPr>
      <w:rPr>
        <w:rFonts w:hint="default"/>
      </w:rPr>
    </w:lvl>
    <w:lvl w:ilvl="5" w:tplc="05909F84">
      <w:start w:val="1"/>
      <w:numFmt w:val="bullet"/>
      <w:lvlText w:val="•"/>
      <w:lvlJc w:val="left"/>
      <w:pPr>
        <w:ind w:left="4892" w:hanging="163"/>
      </w:pPr>
      <w:rPr>
        <w:rFonts w:hint="default"/>
      </w:rPr>
    </w:lvl>
    <w:lvl w:ilvl="6" w:tplc="3AB0D660">
      <w:start w:val="1"/>
      <w:numFmt w:val="bullet"/>
      <w:lvlText w:val="•"/>
      <w:lvlJc w:val="left"/>
      <w:pPr>
        <w:ind w:left="5838" w:hanging="163"/>
      </w:pPr>
      <w:rPr>
        <w:rFonts w:hint="default"/>
      </w:rPr>
    </w:lvl>
    <w:lvl w:ilvl="7" w:tplc="D4BA7256">
      <w:start w:val="1"/>
      <w:numFmt w:val="bullet"/>
      <w:lvlText w:val="•"/>
      <w:lvlJc w:val="left"/>
      <w:pPr>
        <w:ind w:left="6784" w:hanging="163"/>
      </w:pPr>
      <w:rPr>
        <w:rFonts w:hint="default"/>
      </w:rPr>
    </w:lvl>
    <w:lvl w:ilvl="8" w:tplc="C64A7748">
      <w:start w:val="1"/>
      <w:numFmt w:val="bullet"/>
      <w:lvlText w:val="•"/>
      <w:lvlJc w:val="left"/>
      <w:pPr>
        <w:ind w:left="7731" w:hanging="163"/>
      </w:pPr>
      <w:rPr>
        <w:rFonts w:hint="default"/>
      </w:rPr>
    </w:lvl>
  </w:abstractNum>
  <w:abstractNum w:abstractNumId="15">
    <w:nsid w:val="60F15118"/>
    <w:multiLevelType w:val="hybridMultilevel"/>
    <w:tmpl w:val="85964D60"/>
    <w:lvl w:ilvl="0" w:tplc="ADE479A0">
      <w:start w:val="1"/>
      <w:numFmt w:val="decimal"/>
      <w:lvlText w:val="%1."/>
      <w:lvlJc w:val="left"/>
      <w:pPr>
        <w:ind w:left="585" w:hanging="35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46AB1C4">
      <w:start w:val="1"/>
      <w:numFmt w:val="bullet"/>
      <w:lvlText w:val="•"/>
      <w:lvlJc w:val="left"/>
      <w:pPr>
        <w:ind w:left="1470" w:hanging="356"/>
      </w:pPr>
      <w:rPr>
        <w:rFonts w:hint="default"/>
      </w:rPr>
    </w:lvl>
    <w:lvl w:ilvl="2" w:tplc="5BAA01C6">
      <w:start w:val="1"/>
      <w:numFmt w:val="bullet"/>
      <w:lvlText w:val="•"/>
      <w:lvlJc w:val="left"/>
      <w:pPr>
        <w:ind w:left="2360" w:hanging="356"/>
      </w:pPr>
      <w:rPr>
        <w:rFonts w:hint="default"/>
      </w:rPr>
    </w:lvl>
    <w:lvl w:ilvl="3" w:tplc="6EB209EC">
      <w:start w:val="1"/>
      <w:numFmt w:val="bullet"/>
      <w:lvlText w:val="•"/>
      <w:lvlJc w:val="left"/>
      <w:pPr>
        <w:ind w:left="3251" w:hanging="356"/>
      </w:pPr>
      <w:rPr>
        <w:rFonts w:hint="default"/>
      </w:rPr>
    </w:lvl>
    <w:lvl w:ilvl="4" w:tplc="DF52F9BA">
      <w:start w:val="1"/>
      <w:numFmt w:val="bullet"/>
      <w:lvlText w:val="•"/>
      <w:lvlJc w:val="left"/>
      <w:pPr>
        <w:ind w:left="4141" w:hanging="356"/>
      </w:pPr>
      <w:rPr>
        <w:rFonts w:hint="default"/>
      </w:rPr>
    </w:lvl>
    <w:lvl w:ilvl="5" w:tplc="19A06484">
      <w:start w:val="1"/>
      <w:numFmt w:val="bullet"/>
      <w:lvlText w:val="•"/>
      <w:lvlJc w:val="left"/>
      <w:pPr>
        <w:ind w:left="5032" w:hanging="356"/>
      </w:pPr>
      <w:rPr>
        <w:rFonts w:hint="default"/>
      </w:rPr>
    </w:lvl>
    <w:lvl w:ilvl="6" w:tplc="83AE4A94">
      <w:start w:val="1"/>
      <w:numFmt w:val="bullet"/>
      <w:lvlText w:val="•"/>
      <w:lvlJc w:val="left"/>
      <w:pPr>
        <w:ind w:left="5922" w:hanging="356"/>
      </w:pPr>
      <w:rPr>
        <w:rFonts w:hint="default"/>
      </w:rPr>
    </w:lvl>
    <w:lvl w:ilvl="7" w:tplc="8528F4EC">
      <w:start w:val="1"/>
      <w:numFmt w:val="bullet"/>
      <w:lvlText w:val="•"/>
      <w:lvlJc w:val="left"/>
      <w:pPr>
        <w:ind w:left="6812" w:hanging="356"/>
      </w:pPr>
      <w:rPr>
        <w:rFonts w:hint="default"/>
      </w:rPr>
    </w:lvl>
    <w:lvl w:ilvl="8" w:tplc="B9F68C26">
      <w:start w:val="1"/>
      <w:numFmt w:val="bullet"/>
      <w:lvlText w:val="•"/>
      <w:lvlJc w:val="left"/>
      <w:pPr>
        <w:ind w:left="7703" w:hanging="356"/>
      </w:pPr>
      <w:rPr>
        <w:rFonts w:hint="default"/>
      </w:rPr>
    </w:lvl>
  </w:abstractNum>
  <w:abstractNum w:abstractNumId="16">
    <w:nsid w:val="766429E6"/>
    <w:multiLevelType w:val="hybridMultilevel"/>
    <w:tmpl w:val="22E659A2"/>
    <w:lvl w:ilvl="0" w:tplc="25163FB8">
      <w:start w:val="1"/>
      <w:numFmt w:val="decimal"/>
      <w:lvlText w:val="%1."/>
      <w:lvlJc w:val="left"/>
      <w:pPr>
        <w:ind w:left="1357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EB12BB26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2" w:tplc="217E4C18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A7AE43A0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4" w:tplc="B358C86E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5" w:tplc="9C32A9FA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6A781210">
      <w:start w:val="1"/>
      <w:numFmt w:val="bullet"/>
      <w:lvlText w:val="•"/>
      <w:lvlJc w:val="left"/>
      <w:pPr>
        <w:ind w:left="6294" w:hanging="360"/>
      </w:pPr>
      <w:rPr>
        <w:rFonts w:hint="default"/>
      </w:rPr>
    </w:lvl>
    <w:lvl w:ilvl="7" w:tplc="50CE496C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 w:tplc="037C0A58">
      <w:start w:val="1"/>
      <w:numFmt w:val="bullet"/>
      <w:lvlText w:val="•"/>
      <w:lvlJc w:val="left"/>
      <w:pPr>
        <w:ind w:left="7939" w:hanging="360"/>
      </w:pPr>
      <w:rPr>
        <w:rFonts w:hint="default"/>
      </w:rPr>
    </w:lvl>
  </w:abstractNum>
  <w:abstractNum w:abstractNumId="17">
    <w:nsid w:val="7BAD7DB8"/>
    <w:multiLevelType w:val="hybridMultilevel"/>
    <w:tmpl w:val="821E2C0C"/>
    <w:lvl w:ilvl="0" w:tplc="1908D172">
      <w:start w:val="1"/>
      <w:numFmt w:val="decimal"/>
      <w:lvlText w:val="%1."/>
      <w:lvlJc w:val="left"/>
      <w:pPr>
        <w:ind w:left="1357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987695C0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2" w:tplc="824ACF58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222670BE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B5121040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5" w:tplc="B0ECB98A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7256B2A4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7" w:tplc="F5E04F5E">
      <w:start w:val="1"/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3822BD56">
      <w:start w:val="1"/>
      <w:numFmt w:val="bullet"/>
      <w:lvlText w:val="•"/>
      <w:lvlJc w:val="left"/>
      <w:pPr>
        <w:ind w:left="7955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5"/>
  </w:num>
  <w:num w:numId="5">
    <w:abstractNumId w:val="2"/>
  </w:num>
  <w:num w:numId="6">
    <w:abstractNumId w:val="11"/>
  </w:num>
  <w:num w:numId="7">
    <w:abstractNumId w:val="8"/>
  </w:num>
  <w:num w:numId="8">
    <w:abstractNumId w:val="0"/>
  </w:num>
  <w:num w:numId="9">
    <w:abstractNumId w:val="7"/>
  </w:num>
  <w:num w:numId="10">
    <w:abstractNumId w:val="16"/>
  </w:num>
  <w:num w:numId="11">
    <w:abstractNumId w:val="4"/>
  </w:num>
  <w:num w:numId="12">
    <w:abstractNumId w:val="13"/>
  </w:num>
  <w:num w:numId="13">
    <w:abstractNumId w:val="17"/>
  </w:num>
  <w:num w:numId="14">
    <w:abstractNumId w:val="3"/>
  </w:num>
  <w:num w:numId="15">
    <w:abstractNumId w:val="1"/>
  </w:num>
  <w:num w:numId="16">
    <w:abstractNumId w:val="10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36D"/>
    <w:rsid w:val="0000261B"/>
    <w:rsid w:val="000134FE"/>
    <w:rsid w:val="00037DAE"/>
    <w:rsid w:val="0004124D"/>
    <w:rsid w:val="000727D4"/>
    <w:rsid w:val="000B3288"/>
    <w:rsid w:val="000F6894"/>
    <w:rsid w:val="000F7D99"/>
    <w:rsid w:val="00135CC1"/>
    <w:rsid w:val="00136825"/>
    <w:rsid w:val="00140BB5"/>
    <w:rsid w:val="00150876"/>
    <w:rsid w:val="00171703"/>
    <w:rsid w:val="00172B22"/>
    <w:rsid w:val="00184BDD"/>
    <w:rsid w:val="001E7BC2"/>
    <w:rsid w:val="00214BF5"/>
    <w:rsid w:val="003F6C92"/>
    <w:rsid w:val="004365B0"/>
    <w:rsid w:val="0044196D"/>
    <w:rsid w:val="004A3E94"/>
    <w:rsid w:val="004D1E93"/>
    <w:rsid w:val="00510A19"/>
    <w:rsid w:val="00523904"/>
    <w:rsid w:val="00526C02"/>
    <w:rsid w:val="00563FDC"/>
    <w:rsid w:val="00623D11"/>
    <w:rsid w:val="00630631"/>
    <w:rsid w:val="006548D5"/>
    <w:rsid w:val="00674FBF"/>
    <w:rsid w:val="0068485A"/>
    <w:rsid w:val="006A262C"/>
    <w:rsid w:val="006D050D"/>
    <w:rsid w:val="006D138D"/>
    <w:rsid w:val="00741C67"/>
    <w:rsid w:val="007A32B5"/>
    <w:rsid w:val="009141B7"/>
    <w:rsid w:val="00915AB0"/>
    <w:rsid w:val="009665EB"/>
    <w:rsid w:val="009839CB"/>
    <w:rsid w:val="00A02F24"/>
    <w:rsid w:val="00A1092A"/>
    <w:rsid w:val="00B14C1B"/>
    <w:rsid w:val="00B21F49"/>
    <w:rsid w:val="00B52137"/>
    <w:rsid w:val="00B63575"/>
    <w:rsid w:val="00B65A3E"/>
    <w:rsid w:val="00B672D3"/>
    <w:rsid w:val="00BF082E"/>
    <w:rsid w:val="00C016AB"/>
    <w:rsid w:val="00C610FE"/>
    <w:rsid w:val="00C8436D"/>
    <w:rsid w:val="00CA5835"/>
    <w:rsid w:val="00CA7140"/>
    <w:rsid w:val="00CD77AC"/>
    <w:rsid w:val="00D368B9"/>
    <w:rsid w:val="00D71486"/>
    <w:rsid w:val="00D97AD3"/>
    <w:rsid w:val="00DD1C32"/>
    <w:rsid w:val="00E079FC"/>
    <w:rsid w:val="00E23322"/>
    <w:rsid w:val="00E96355"/>
    <w:rsid w:val="00EA71A7"/>
    <w:rsid w:val="00EB00C2"/>
    <w:rsid w:val="00EB0A79"/>
    <w:rsid w:val="00ED1936"/>
    <w:rsid w:val="00F35CF0"/>
    <w:rsid w:val="00F567C4"/>
    <w:rsid w:val="00F62BBA"/>
    <w:rsid w:val="00F97CAA"/>
    <w:rsid w:val="00FD55C8"/>
    <w:rsid w:val="00FD5D51"/>
    <w:rsid w:val="00FD74EA"/>
    <w:rsid w:val="00FE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5A"/>
    <w:pPr>
      <w:widowControl w:val="0"/>
    </w:pPr>
    <w:rPr>
      <w:rFonts w:ascii="Times New Roman" w:hAnsi="Times New Roman"/>
      <w:sz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B672D3"/>
    <w:pPr>
      <w:ind w:left="829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link w:val="Heading2Char"/>
    <w:uiPriority w:val="99"/>
    <w:qFormat/>
    <w:rsid w:val="00B672D3"/>
    <w:pPr>
      <w:ind w:left="119"/>
      <w:outlineLvl w:val="1"/>
    </w:pPr>
    <w:rPr>
      <w:rFonts w:eastAsia="Times New Roman"/>
      <w:b/>
      <w:bCs/>
      <w:i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3E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3E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B672D3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672D3"/>
    <w:pPr>
      <w:ind w:left="119"/>
    </w:pPr>
    <w:rPr>
      <w:rFonts w:eastAsia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124D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B672D3"/>
  </w:style>
  <w:style w:type="paragraph" w:customStyle="1" w:styleId="TableParagraph">
    <w:name w:val="Table Paragraph"/>
    <w:basedOn w:val="Normal"/>
    <w:uiPriority w:val="99"/>
    <w:rsid w:val="00B672D3"/>
  </w:style>
  <w:style w:type="paragraph" w:styleId="NoSpacing">
    <w:name w:val="No Spacing"/>
    <w:uiPriority w:val="99"/>
    <w:qFormat/>
    <w:rsid w:val="00741C67"/>
    <w:pPr>
      <w:widowControl w:val="0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D368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68B9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D368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68B9"/>
    <w:rPr>
      <w:rFonts w:ascii="Times New Roman" w:hAnsi="Times New Roman" w:cs="Times New Roman"/>
      <w:sz w:val="28"/>
    </w:rPr>
  </w:style>
  <w:style w:type="paragraph" w:styleId="NormalWeb">
    <w:name w:val="Normal (Web)"/>
    <w:basedOn w:val="Normal"/>
    <w:uiPriority w:val="99"/>
    <w:rsid w:val="00EB0A79"/>
    <w:pPr>
      <w:widowControl/>
      <w:spacing w:after="240"/>
    </w:pPr>
    <w:rPr>
      <w:rFonts w:eastAsia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EB0A7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www.pagez.ru/olb/327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titution.ru/" TargetMode="External"/><Relationship Id="rId12" Type="http://schemas.openxmlformats.org/officeDocument/2006/relationships/hyperlink" Target="http://vestnik.prihod.ru/inde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triarchia.ru/db/document/103115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zonazakona.ru/zakon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triarchia.ru/" TargetMode="External"/><Relationship Id="rId14" Type="http://schemas.openxmlformats.org/officeDocument/2006/relationships/hyperlink" Target="http://www.diacon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16</Pages>
  <Words>3636</Words>
  <Characters>20731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Вячеслав</cp:lastModifiedBy>
  <cp:revision>3</cp:revision>
  <dcterms:created xsi:type="dcterms:W3CDTF">2015-10-18T13:39:00Z</dcterms:created>
  <dcterms:modified xsi:type="dcterms:W3CDTF">2015-11-04T08:32:00Z</dcterms:modified>
</cp:coreProperties>
</file>