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2" w:rsidRPr="00B63575" w:rsidRDefault="00DE5162" w:rsidP="00140F5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DE5162" w:rsidRPr="00B63575" w:rsidRDefault="00DE5162" w:rsidP="00140F5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DE5162" w:rsidRPr="00B63575" w:rsidRDefault="00DE5162" w:rsidP="00140F5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DE5162" w:rsidRPr="00B63575" w:rsidRDefault="00DE5162" w:rsidP="00140F5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DE5162" w:rsidRPr="00B63575" w:rsidRDefault="00DE5162" w:rsidP="00140F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162" w:rsidRPr="00B63575" w:rsidRDefault="00DE5162" w:rsidP="00140F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DE5162" w:rsidRPr="0051740E" w:rsidTr="00B51627">
        <w:tc>
          <w:tcPr>
            <w:tcW w:w="1752" w:type="dxa"/>
          </w:tcPr>
          <w:p w:rsidR="00DE5162" w:rsidRPr="0051740E" w:rsidRDefault="00DE5162" w:rsidP="00B516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51740E" w:rsidRDefault="00DE5162" w:rsidP="00B516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DE5162" w:rsidRPr="0051740E" w:rsidRDefault="00DE5162" w:rsidP="00B516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51740E" w:rsidRDefault="00DE5162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DE5162" w:rsidRPr="0051740E" w:rsidRDefault="00DE5162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DE5162" w:rsidRPr="0051740E" w:rsidRDefault="00DE5162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DE5162" w:rsidRPr="0051740E" w:rsidRDefault="00DE5162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DE5162" w:rsidRPr="0051740E" w:rsidRDefault="00DE5162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0E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DE5162" w:rsidRPr="0051740E" w:rsidRDefault="00DE5162" w:rsidP="00B51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162" w:rsidRPr="00B63575" w:rsidRDefault="00DE5162" w:rsidP="00140F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5162" w:rsidRPr="00B63575" w:rsidRDefault="00DE5162" w:rsidP="00140F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5162" w:rsidRPr="00B63575" w:rsidRDefault="00DE5162" w:rsidP="00140F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5162" w:rsidRPr="00B63575" w:rsidRDefault="00DE5162" w:rsidP="00140F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5162" w:rsidRPr="00B63575" w:rsidRDefault="00DE5162" w:rsidP="00140F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5162" w:rsidRPr="00B63575" w:rsidRDefault="00DE5162" w:rsidP="00140F5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575"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DE5162" w:rsidRPr="00826762" w:rsidRDefault="00DE5162" w:rsidP="00140F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ИСТОРИЯ ОТЕЧЕСТВА</w:t>
      </w:r>
    </w:p>
    <w:p w:rsidR="00DE5162" w:rsidRPr="00B63575" w:rsidRDefault="00DE5162" w:rsidP="00140F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B63575">
        <w:rPr>
          <w:rFonts w:ascii="Times New Roman" w:hAnsi="Times New Roman"/>
          <w:bCs/>
          <w:i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церковной истории и филологии</w:t>
      </w:r>
    </w:p>
    <w:p w:rsidR="00DE5162" w:rsidRDefault="00DE5162" w:rsidP="00140F5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E5162" w:rsidRDefault="00DE5162" w:rsidP="00140F5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E5162" w:rsidRPr="00B63575" w:rsidRDefault="00DE5162" w:rsidP="00140F5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E5162" w:rsidRPr="00B63575" w:rsidRDefault="00DE5162" w:rsidP="00140F55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DE5162" w:rsidRPr="003F6C92" w:rsidRDefault="00DE5162" w:rsidP="00140F5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DE5162" w:rsidRPr="003F6C92" w:rsidRDefault="00DE5162" w:rsidP="00140F5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DE5162" w:rsidRPr="00B63575" w:rsidRDefault="00DE5162" w:rsidP="00140F5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E5162" w:rsidRPr="00B63575" w:rsidRDefault="00DE5162" w:rsidP="00140F5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E5162" w:rsidRPr="00B63575" w:rsidRDefault="00DE5162" w:rsidP="00140F55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DE5162" w:rsidRPr="00B63575" w:rsidRDefault="00DE5162" w:rsidP="00140F5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DE5162" w:rsidRPr="00B63575" w:rsidRDefault="00DE5162" w:rsidP="00140F55">
      <w:pPr>
        <w:rPr>
          <w:rFonts w:ascii="Times New Roman" w:hAnsi="Times New Roman"/>
          <w:sz w:val="28"/>
          <w:szCs w:val="28"/>
          <w:lang w:val="ru-RU"/>
        </w:rPr>
      </w:pPr>
    </w:p>
    <w:p w:rsidR="00DE5162" w:rsidRPr="00B63575" w:rsidRDefault="00DE5162" w:rsidP="00140F55">
      <w:pPr>
        <w:pStyle w:val="NormalWeb"/>
        <w:shd w:val="clear" w:color="auto" w:fill="FFFFFF"/>
        <w:spacing w:after="0"/>
        <w:rPr>
          <w:rStyle w:val="Strong"/>
        </w:rPr>
      </w:pPr>
    </w:p>
    <w:p w:rsidR="00DE5162" w:rsidRPr="00B63575" w:rsidRDefault="00DE5162" w:rsidP="00140F55">
      <w:pPr>
        <w:pStyle w:val="NormalWeb"/>
        <w:shd w:val="clear" w:color="auto" w:fill="FFFFFF"/>
        <w:spacing w:after="0"/>
        <w:rPr>
          <w:rStyle w:val="Strong"/>
        </w:rPr>
      </w:pPr>
    </w:p>
    <w:p w:rsidR="00DE5162" w:rsidRDefault="00DE5162" w:rsidP="00140F55">
      <w:pPr>
        <w:pStyle w:val="NormalWeb"/>
        <w:shd w:val="clear" w:color="auto" w:fill="FFFFFF"/>
        <w:spacing w:after="0"/>
        <w:rPr>
          <w:rStyle w:val="Strong"/>
        </w:rPr>
      </w:pPr>
    </w:p>
    <w:p w:rsidR="00DE5162" w:rsidRDefault="00DE5162" w:rsidP="00140F55">
      <w:pPr>
        <w:pStyle w:val="NormalWeb"/>
        <w:shd w:val="clear" w:color="auto" w:fill="FFFFFF"/>
        <w:spacing w:after="0"/>
        <w:rPr>
          <w:rStyle w:val="Strong"/>
        </w:rPr>
      </w:pPr>
    </w:p>
    <w:p w:rsidR="00DE5162" w:rsidRPr="00B63575" w:rsidRDefault="00DE5162" w:rsidP="00140F55">
      <w:pPr>
        <w:pStyle w:val="NormalWeb"/>
        <w:shd w:val="clear" w:color="auto" w:fill="FFFFFF"/>
        <w:spacing w:after="0"/>
        <w:rPr>
          <w:rStyle w:val="Strong"/>
        </w:rPr>
      </w:pPr>
    </w:p>
    <w:p w:rsidR="00DE5162" w:rsidRDefault="00DE5162" w:rsidP="00140F5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  <w:r w:rsidRPr="00B63575">
        <w:rPr>
          <w:rStyle w:val="Strong"/>
          <w:b w:val="0"/>
        </w:rPr>
        <w:t>г. Барнаул, 2015</w:t>
      </w:r>
    </w:p>
    <w:p w:rsidR="00DE5162" w:rsidRDefault="00DE5162" w:rsidP="00140F5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DE5162" w:rsidRPr="003F6C92" w:rsidRDefault="00DE5162" w:rsidP="00140F55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 w:rsidRPr="00140F55">
        <w:rPr>
          <w:rFonts w:ascii="Times New Roman" w:hAnsi="Times New Roman"/>
          <w:bCs/>
          <w:sz w:val="24"/>
          <w:szCs w:val="24"/>
          <w:lang w:val="ru-RU"/>
        </w:rPr>
        <w:t>церковной истории и филологии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DE5162" w:rsidRPr="003F6C92" w:rsidRDefault="00DE5162" w:rsidP="00140F55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DE5162" w:rsidRPr="003F6C92" w:rsidRDefault="00DE5162" w:rsidP="00140F5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E5162" w:rsidRPr="003F6C92" w:rsidRDefault="00DE5162" w:rsidP="00140F5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DE5162" w:rsidRPr="003F6C92" w:rsidRDefault="00DE5162" w:rsidP="00140F5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E5162" w:rsidRPr="003F6C92" w:rsidRDefault="00DE5162" w:rsidP="00140F5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диакон Дионисий Рейм</w:t>
      </w:r>
    </w:p>
    <w:p w:rsidR="00DE5162" w:rsidRPr="003F6C92" w:rsidRDefault="00DE5162" w:rsidP="00140F5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E5162" w:rsidRPr="003F6C92" w:rsidRDefault="00DE5162" w:rsidP="00140F5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E5162" w:rsidRPr="003F6C92" w:rsidRDefault="00DE5162" w:rsidP="00140F5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DE5162" w:rsidRPr="00140F55" w:rsidRDefault="00DE5162" w:rsidP="00140F55">
      <w:pPr>
        <w:pStyle w:val="Heading1"/>
        <w:tabs>
          <w:tab w:val="left" w:pos="3493"/>
        </w:tabs>
        <w:spacing w:before="53"/>
        <w:ind w:left="0" w:right="105"/>
        <w:rPr>
          <w:rFonts w:ascii="Times New Roman" w:eastAsia="HiddenHorzOCR" w:hAnsi="Times New Roman"/>
          <w:b w:val="0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</w:t>
      </w:r>
      <w:r w:rsidRPr="00140F55">
        <w:rPr>
          <w:rFonts w:ascii="Times New Roman" w:eastAsia="HiddenHorzOCR" w:hAnsi="Times New Roman"/>
          <w:b w:val="0"/>
          <w:sz w:val="28"/>
          <w:szCs w:val="28"/>
          <w:lang w:val="ru-RU"/>
        </w:rPr>
        <w:t xml:space="preserve">________________ </w:t>
      </w:r>
      <w:r>
        <w:rPr>
          <w:rFonts w:ascii="Times New Roman" w:eastAsia="HiddenHorzOCR" w:hAnsi="Times New Roman"/>
          <w:b w:val="0"/>
          <w:sz w:val="28"/>
          <w:szCs w:val="28"/>
          <w:lang w:val="ru-RU"/>
        </w:rPr>
        <w:t>прото</w:t>
      </w:r>
      <w:r w:rsidRPr="00140F55">
        <w:rPr>
          <w:rFonts w:ascii="Times New Roman" w:eastAsia="HiddenHorzOCR" w:hAnsi="Times New Roman"/>
          <w:b w:val="0"/>
          <w:sz w:val="28"/>
          <w:szCs w:val="28"/>
          <w:lang w:val="ru-RU"/>
        </w:rPr>
        <w:t>иерей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iddenHorzOCR" w:hAnsi="Times New Roman"/>
          <w:b w:val="0"/>
          <w:sz w:val="28"/>
          <w:szCs w:val="28"/>
          <w:lang w:val="ru-RU"/>
        </w:rPr>
        <w:t>Георгий Крейдун</w:t>
      </w: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rFonts w:ascii="Times New Roman" w:eastAsia="HiddenHorzOCR" w:hAnsi="Times New Roman"/>
          <w:sz w:val="28"/>
          <w:szCs w:val="28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Pr="00140F55" w:rsidRDefault="00DE5162" w:rsidP="00140F55">
      <w:pPr>
        <w:pStyle w:val="Heading1"/>
        <w:tabs>
          <w:tab w:val="left" w:pos="3493"/>
        </w:tabs>
        <w:spacing w:before="53"/>
        <w:ind w:left="3212" w:right="105"/>
        <w:rPr>
          <w:b w:val="0"/>
          <w:bCs w:val="0"/>
          <w:lang w:val="ru-RU"/>
        </w:rPr>
      </w:pPr>
    </w:p>
    <w:p w:rsidR="00DE5162" w:rsidRPr="00140F55" w:rsidRDefault="00DE5162">
      <w:pPr>
        <w:pStyle w:val="Heading1"/>
        <w:numPr>
          <w:ilvl w:val="0"/>
          <w:numId w:val="40"/>
        </w:numPr>
        <w:tabs>
          <w:tab w:val="left" w:pos="3493"/>
        </w:tabs>
        <w:spacing w:before="53"/>
        <w:ind w:right="105" w:hanging="19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Цели освоения</w:t>
      </w:r>
      <w:r w:rsidRPr="00140F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дисциплины</w:t>
      </w:r>
    </w:p>
    <w:p w:rsidR="00DE5162" w:rsidRPr="00140F55" w:rsidRDefault="00DE5162">
      <w:pPr>
        <w:spacing w:before="8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pStyle w:val="BodyText"/>
        <w:ind w:left="101" w:right="102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Дисциплина </w:t>
      </w:r>
      <w:r w:rsidRPr="00140F5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«История Отечества» </w:t>
      </w:r>
      <w:r w:rsidRPr="00140F55">
        <w:rPr>
          <w:rFonts w:ascii="Times New Roman" w:hAnsi="Times New Roman"/>
          <w:sz w:val="28"/>
          <w:szCs w:val="28"/>
          <w:lang w:val="ru-RU"/>
        </w:rPr>
        <w:t>предполагает ознакомление студентов с</w:t>
      </w:r>
      <w:r w:rsidRPr="00140F55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>ос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новными понятиями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исторического </w:t>
      </w:r>
      <w:r w:rsidRPr="00140F55">
        <w:rPr>
          <w:rFonts w:ascii="Times New Roman" w:hAnsi="Times New Roman"/>
          <w:sz w:val="28"/>
          <w:szCs w:val="28"/>
          <w:lang w:val="ru-RU"/>
        </w:rPr>
        <w:t>процесса; формирование и развитие</w:t>
      </w:r>
      <w:r w:rsidRPr="00140F55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140F55">
        <w:rPr>
          <w:rFonts w:ascii="Times New Roman" w:hAnsi="Times New Roman"/>
          <w:sz w:val="28"/>
          <w:szCs w:val="28"/>
          <w:lang w:val="ru-RU"/>
        </w:rPr>
        <w:t>общих исторических представлений и умений осмысливать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события и явления действительности на основе исторического анализа и </w:t>
      </w:r>
      <w:r w:rsidRPr="00140F5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синтеза, в</w:t>
      </w:r>
      <w:r w:rsidRPr="00140F55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их</w:t>
      </w:r>
      <w:r w:rsidRPr="00140F55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уникальности</w:t>
      </w:r>
      <w:r w:rsidRPr="00140F55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вместе</w:t>
      </w:r>
      <w:r w:rsidRPr="00140F55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</w:t>
      </w:r>
      <w:r w:rsidRPr="00140F5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тем</w:t>
      </w:r>
      <w:r w:rsidRPr="00140F5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органической</w:t>
      </w:r>
      <w:r w:rsidRPr="00140F55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принадлежности</w:t>
      </w:r>
      <w:r w:rsidRPr="00140F55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</w:t>
      </w:r>
      <w:r w:rsidRPr="00140F5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единому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потоку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исторического движения (прошлое – настоящее –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будущее);</w:t>
      </w:r>
      <w:r w:rsidRPr="00140F55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рассматривать события с учетом их последовательности, этапности, соотносить</w:t>
      </w:r>
      <w:r w:rsidRPr="00140F55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событие с десятилетием,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веком,</w:t>
      </w:r>
      <w:r w:rsidRPr="00140F55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эпохой.</w:t>
      </w:r>
    </w:p>
    <w:p w:rsidR="00DE5162" w:rsidRPr="00140F55" w:rsidRDefault="00DE5162">
      <w:pPr>
        <w:pStyle w:val="BodyText"/>
        <w:ind w:left="101" w:right="104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Изучение истории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Родины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призвано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научить </w:t>
      </w:r>
      <w:r w:rsidRPr="00140F55">
        <w:rPr>
          <w:rFonts w:ascii="Times New Roman" w:hAnsi="Times New Roman"/>
          <w:sz w:val="28"/>
          <w:szCs w:val="28"/>
          <w:lang w:val="ru-RU"/>
        </w:rPr>
        <w:t>человека, и в</w:t>
      </w:r>
      <w:r w:rsidRPr="00140F55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особенности студентов Семинарии, видеть действие Промысла Божия в истории</w:t>
      </w:r>
      <w:r w:rsidRPr="00140F55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человечества, делать объективные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выводы </w:t>
      </w:r>
      <w:r w:rsidRPr="00140F55">
        <w:rPr>
          <w:rFonts w:ascii="Times New Roman" w:hAnsi="Times New Roman"/>
          <w:sz w:val="28"/>
          <w:szCs w:val="28"/>
          <w:lang w:val="ru-RU"/>
        </w:rPr>
        <w:t>об исторических событиях прошлого,</w:t>
      </w:r>
      <w:r w:rsidRPr="00140F55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не повторять прошлых ошибок, привить чувство любви к своей земле,</w:t>
      </w:r>
      <w:r w:rsidRPr="00140F55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истории,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культуре.</w:t>
      </w:r>
    </w:p>
    <w:p w:rsidR="00DE5162" w:rsidRPr="00140F55" w:rsidRDefault="00DE5162">
      <w:pPr>
        <w:pStyle w:val="BodyText"/>
        <w:ind w:left="101" w:right="103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Предметом непосредственного изучения является история России,</w:t>
      </w:r>
      <w:r w:rsidRPr="00140F55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многообразие</w:t>
      </w:r>
      <w:r w:rsidRPr="00140F5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исторических</w:t>
      </w:r>
      <w:r w:rsidRPr="00140F5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коллизий.</w:t>
      </w:r>
      <w:r w:rsidRPr="00140F5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>Дисциплина</w:t>
      </w:r>
      <w:r w:rsidRPr="00140F55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>предназначена</w:t>
      </w:r>
      <w:r w:rsidRPr="00140F55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>для</w:t>
      </w:r>
      <w:r w:rsidRPr="00140F55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студен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тов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курса </w:t>
      </w:r>
      <w:r w:rsidRPr="00140F55">
        <w:rPr>
          <w:rFonts w:ascii="Times New Roman" w:hAnsi="Times New Roman"/>
          <w:sz w:val="28"/>
          <w:szCs w:val="28"/>
          <w:lang w:val="ru-RU"/>
        </w:rPr>
        <w:t>и предполагает решение следующих</w:t>
      </w:r>
      <w:r w:rsidRPr="00140F55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140F55">
        <w:rPr>
          <w:rFonts w:ascii="Times New Roman" w:hAnsi="Times New Roman"/>
          <w:sz w:val="28"/>
          <w:szCs w:val="28"/>
          <w:lang w:val="ru-RU"/>
        </w:rPr>
        <w:t>:</w:t>
      </w:r>
    </w:p>
    <w:p w:rsidR="00DE5162" w:rsidRPr="00140F55" w:rsidRDefault="00DE5162">
      <w:pPr>
        <w:pStyle w:val="ListParagraph"/>
        <w:numPr>
          <w:ilvl w:val="0"/>
          <w:numId w:val="39"/>
        </w:numPr>
        <w:tabs>
          <w:tab w:val="left" w:pos="822"/>
        </w:tabs>
        <w:spacing w:before="184"/>
        <w:ind w:right="107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изучить историю государства Российского и развить интерес и</w:t>
      </w:r>
      <w:r w:rsidRPr="00140F55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уважение к истории и культуре своего и других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народов;</w:t>
      </w:r>
    </w:p>
    <w:p w:rsidR="00DE5162" w:rsidRPr="00140F55" w:rsidRDefault="00DE5162">
      <w:pPr>
        <w:pStyle w:val="ListParagraph"/>
        <w:numPr>
          <w:ilvl w:val="0"/>
          <w:numId w:val="39"/>
        </w:numPr>
        <w:tabs>
          <w:tab w:val="left" w:pos="822"/>
        </w:tabs>
        <w:spacing w:before="201"/>
        <w:ind w:right="105" w:hanging="36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ознакомиться с историческими условиями жизни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РПЦ;</w:t>
      </w:r>
    </w:p>
    <w:p w:rsidR="00DE5162" w:rsidRPr="00140F55" w:rsidRDefault="00DE5162">
      <w:pPr>
        <w:pStyle w:val="ListParagraph"/>
        <w:numPr>
          <w:ilvl w:val="0"/>
          <w:numId w:val="39"/>
        </w:numPr>
        <w:tabs>
          <w:tab w:val="left" w:pos="822"/>
        </w:tabs>
        <w:spacing w:before="182" w:line="242" w:lineRule="auto"/>
        <w:ind w:right="104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приобрести опыт работы с источниками и</w:t>
      </w:r>
      <w:r w:rsidRPr="00140F55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научно-исследовательской литературой;</w:t>
      </w:r>
    </w:p>
    <w:p w:rsidR="00DE5162" w:rsidRPr="00140F55" w:rsidRDefault="00DE5162">
      <w:pPr>
        <w:pStyle w:val="ListParagraph"/>
        <w:numPr>
          <w:ilvl w:val="0"/>
          <w:numId w:val="39"/>
        </w:numPr>
        <w:tabs>
          <w:tab w:val="left" w:pos="822"/>
        </w:tabs>
        <w:spacing w:before="195"/>
        <w:ind w:right="105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выявить и уяснить для себя актуальные темы и наиболее важные</w:t>
      </w:r>
      <w:r w:rsidRPr="00140F55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проблемы, в том числе дискуссионные, данной области</w:t>
      </w:r>
      <w:r w:rsidRPr="00140F55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исторического знания.</w:t>
      </w:r>
    </w:p>
    <w:p w:rsidR="00DE5162" w:rsidRPr="00140F55" w:rsidRDefault="00DE5162">
      <w:pPr>
        <w:pStyle w:val="Heading1"/>
        <w:numPr>
          <w:ilvl w:val="0"/>
          <w:numId w:val="40"/>
        </w:numPr>
        <w:tabs>
          <w:tab w:val="left" w:pos="1629"/>
        </w:tabs>
        <w:spacing w:before="206"/>
        <w:ind w:left="1628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Место дисциплины в структуре ООП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бакалавриата</w:t>
      </w:r>
    </w:p>
    <w:p w:rsidR="00DE5162" w:rsidRPr="00140F55" w:rsidRDefault="00DE5162">
      <w:pPr>
        <w:spacing w:before="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5162" w:rsidRPr="00140F55" w:rsidRDefault="00DE5162">
      <w:pPr>
        <w:pStyle w:val="BodyText"/>
        <w:ind w:left="101" w:right="103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Дисциплина</w:t>
      </w:r>
      <w:r w:rsidRPr="00140F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«История»</w:t>
      </w:r>
      <w:r w:rsidRPr="00140F5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преподается</w:t>
      </w:r>
      <w:r w:rsidRPr="00140F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</w:t>
      </w:r>
      <w:r w:rsidRPr="00140F5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рамках</w:t>
      </w:r>
      <w:r w:rsidRPr="00140F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базовой</w:t>
      </w:r>
      <w:r w:rsidRPr="00140F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части</w:t>
      </w:r>
      <w:r w:rsidRPr="00140F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Блока</w:t>
      </w:r>
      <w:r w:rsidRPr="00140F55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1. программы бакалавриата по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направлению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«Подготовка служителей и религиозного персонала православного вероисповедания» и изучается на протяжении 1 курса.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Курс </w:t>
      </w:r>
      <w:r w:rsidRPr="00140F55">
        <w:rPr>
          <w:rFonts w:ascii="Times New Roman" w:hAnsi="Times New Roman"/>
          <w:b/>
          <w:i/>
          <w:sz w:val="28"/>
          <w:szCs w:val="28"/>
          <w:lang w:val="ru-RU"/>
        </w:rPr>
        <w:t>«История Отечества»</w:t>
      </w:r>
      <w:r w:rsidRPr="00140F55">
        <w:rPr>
          <w:rFonts w:ascii="Times New Roman" w:hAnsi="Times New Roman"/>
          <w:b/>
          <w:i/>
          <w:spacing w:val="1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является одним из предметов, определяющих профессиональную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подготовку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будущих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пастырей.</w:t>
      </w:r>
    </w:p>
    <w:p w:rsidR="00DE5162" w:rsidRPr="00140F55" w:rsidRDefault="00DE5162">
      <w:pPr>
        <w:pStyle w:val="BodyText"/>
        <w:ind w:left="101" w:right="104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Курс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опирается на базовые знания, умения 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компетенции,</w:t>
      </w:r>
      <w:r w:rsidRPr="00140F55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полученные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студентом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 средней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школе. </w:t>
      </w:r>
      <w:r w:rsidRPr="00140F55">
        <w:rPr>
          <w:rFonts w:ascii="Times New Roman" w:hAnsi="Times New Roman"/>
          <w:sz w:val="28"/>
          <w:szCs w:val="28"/>
          <w:lang w:val="ru-RU"/>
        </w:rPr>
        <w:t>Освоение данной дисциплины необходимо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для:</w:t>
      </w:r>
    </w:p>
    <w:p w:rsidR="00DE5162" w:rsidRPr="00140F55" w:rsidRDefault="00DE5162">
      <w:pPr>
        <w:spacing w:line="242" w:lineRule="auto"/>
        <w:ind w:left="384"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– последующего изучения и параллельного освоения дисциплин</w:t>
      </w:r>
      <w:r w:rsidRPr="00140F55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базовой части и вариативной частей Блока 1.: </w:t>
      </w:r>
      <w:r w:rsidRPr="00140F55">
        <w:rPr>
          <w:rFonts w:ascii="Times New Roman" w:hAnsi="Times New Roman"/>
          <w:b/>
          <w:bCs/>
          <w:i/>
          <w:sz w:val="28"/>
          <w:szCs w:val="28"/>
          <w:lang w:val="ru-RU"/>
        </w:rPr>
        <w:t>«История Русской Церкви в</w:t>
      </w:r>
      <w:r w:rsidRPr="00140F55">
        <w:rPr>
          <w:rFonts w:ascii="Times New Roman" w:hAnsi="Times New Roman"/>
          <w:b/>
          <w:bCs/>
          <w:i/>
          <w:spacing w:val="-1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bCs/>
          <w:i/>
          <w:sz w:val="28"/>
          <w:szCs w:val="28"/>
        </w:rPr>
        <w:t>IX</w:t>
      </w:r>
      <w:r w:rsidRPr="00140F55">
        <w:rPr>
          <w:rFonts w:ascii="Times New Roman" w:hAnsi="Times New Roman"/>
          <w:b/>
          <w:bCs/>
          <w:i/>
          <w:sz w:val="28"/>
          <w:szCs w:val="28"/>
          <w:lang w:val="ru-RU"/>
        </w:rPr>
        <w:t>-</w:t>
      </w:r>
      <w:r w:rsidRPr="00140F55">
        <w:rPr>
          <w:rFonts w:ascii="Times New Roman" w:hAnsi="Times New Roman"/>
          <w:b/>
          <w:bCs/>
          <w:i/>
          <w:sz w:val="28"/>
          <w:szCs w:val="28"/>
        </w:rPr>
        <w:t>XVII</w:t>
      </w:r>
      <w:r w:rsidRPr="00140F5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веках», «История Русской Церкви в </w:t>
      </w:r>
      <w:r w:rsidRPr="00140F55">
        <w:rPr>
          <w:rFonts w:ascii="Times New Roman" w:hAnsi="Times New Roman"/>
          <w:b/>
          <w:bCs/>
          <w:i/>
          <w:sz w:val="28"/>
          <w:szCs w:val="28"/>
        </w:rPr>
        <w:t>XVIII</w:t>
      </w:r>
      <w:r w:rsidRPr="00140F55">
        <w:rPr>
          <w:rFonts w:ascii="Times New Roman" w:hAnsi="Times New Roman"/>
          <w:b/>
          <w:bCs/>
          <w:i/>
          <w:sz w:val="28"/>
          <w:szCs w:val="28"/>
          <w:lang w:val="ru-RU"/>
        </w:rPr>
        <w:t>-</w:t>
      </w:r>
      <w:r w:rsidRPr="00140F55">
        <w:rPr>
          <w:rFonts w:ascii="Times New Roman" w:hAnsi="Times New Roman"/>
          <w:b/>
          <w:bCs/>
          <w:i/>
          <w:sz w:val="28"/>
          <w:szCs w:val="28"/>
        </w:rPr>
        <w:t>XXI</w:t>
      </w:r>
      <w:r w:rsidRPr="00140F5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bCs/>
          <w:i/>
          <w:spacing w:val="-3"/>
          <w:sz w:val="28"/>
          <w:szCs w:val="28"/>
          <w:lang w:val="ru-RU"/>
        </w:rPr>
        <w:t>веках»,</w:t>
      </w:r>
      <w:r w:rsidRPr="00140F55">
        <w:rPr>
          <w:rFonts w:ascii="Times New Roman" w:hAnsi="Times New Roman"/>
          <w:b/>
          <w:bCs/>
          <w:i/>
          <w:spacing w:val="2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«Общецерковная История»,    «История    религий»,    «История    Русского   </w:t>
      </w:r>
      <w:r w:rsidRPr="00140F55">
        <w:rPr>
          <w:rFonts w:ascii="Times New Roman" w:hAnsi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bCs/>
          <w:i/>
          <w:sz w:val="28"/>
          <w:szCs w:val="28"/>
          <w:lang w:val="ru-RU"/>
        </w:rPr>
        <w:t>искусства»,</w:t>
      </w:r>
    </w:p>
    <w:p w:rsidR="00DE5162" w:rsidRPr="00140F55" w:rsidRDefault="00DE5162">
      <w:pPr>
        <w:pStyle w:val="Heading2"/>
        <w:spacing w:line="319" w:lineRule="exact"/>
        <w:ind w:left="384" w:right="105"/>
        <w:rPr>
          <w:rFonts w:ascii="Times New Roman" w:hAnsi="Times New Roman"/>
          <w:b w:val="0"/>
          <w:bCs w:val="0"/>
          <w:i w:val="0"/>
        </w:rPr>
      </w:pPr>
      <w:r w:rsidRPr="00140F55">
        <w:rPr>
          <w:rFonts w:ascii="Times New Roman" w:hAnsi="Times New Roman"/>
        </w:rPr>
        <w:t>«Нравственное</w:t>
      </w:r>
      <w:r w:rsidRPr="00140F55">
        <w:rPr>
          <w:rFonts w:ascii="Times New Roman" w:hAnsi="Times New Roman"/>
          <w:spacing w:val="-18"/>
        </w:rPr>
        <w:t xml:space="preserve"> </w:t>
      </w:r>
      <w:r w:rsidRPr="00140F55">
        <w:rPr>
          <w:rFonts w:ascii="Times New Roman" w:hAnsi="Times New Roman"/>
        </w:rPr>
        <w:t>богословие».</w:t>
      </w:r>
    </w:p>
    <w:p w:rsidR="00DE5162" w:rsidRPr="00140F55" w:rsidRDefault="00DE5162">
      <w:pPr>
        <w:spacing w:line="319" w:lineRule="exact"/>
        <w:rPr>
          <w:rFonts w:ascii="Times New Roman" w:hAnsi="Times New Roman"/>
          <w:sz w:val="28"/>
          <w:szCs w:val="28"/>
        </w:rPr>
        <w:sectPr w:rsidR="00DE5162" w:rsidRPr="00140F55">
          <w:footerReference w:type="default" r:id="rId7"/>
          <w:pgSz w:w="11910" w:h="16840"/>
          <w:pgMar w:top="1060" w:right="740" w:bottom="1140" w:left="1600" w:header="0" w:footer="945" w:gutter="0"/>
          <w:pgNumType w:start="2"/>
          <w:cols w:space="720"/>
        </w:sectPr>
      </w:pPr>
    </w:p>
    <w:p w:rsidR="00DE5162" w:rsidRPr="00140F55" w:rsidRDefault="00DE5162">
      <w:pPr>
        <w:pStyle w:val="ListParagraph"/>
        <w:numPr>
          <w:ilvl w:val="0"/>
          <w:numId w:val="40"/>
        </w:numPr>
        <w:tabs>
          <w:tab w:val="left" w:pos="731"/>
        </w:tabs>
        <w:spacing w:before="53"/>
        <w:ind w:right="456" w:hanging="2782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Компетенции </w:t>
      </w:r>
      <w:r w:rsidRPr="00140F55">
        <w:rPr>
          <w:rFonts w:ascii="Times New Roman" w:hAnsi="Times New Roman"/>
          <w:b/>
          <w:sz w:val="28"/>
          <w:szCs w:val="28"/>
          <w:lang w:val="ru-RU"/>
        </w:rPr>
        <w:t xml:space="preserve">обучающегося, </w:t>
      </w:r>
      <w:r w:rsidRPr="00140F5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формируемые </w:t>
      </w:r>
      <w:r w:rsidRPr="00140F55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140F55">
        <w:rPr>
          <w:rFonts w:ascii="Times New Roman" w:hAnsi="Times New Roman"/>
          <w:b/>
          <w:spacing w:val="-4"/>
          <w:sz w:val="28"/>
          <w:szCs w:val="28"/>
          <w:lang w:val="ru-RU"/>
        </w:rPr>
        <w:t>результате</w:t>
      </w:r>
      <w:r w:rsidRPr="00140F55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sz w:val="28"/>
          <w:szCs w:val="28"/>
          <w:lang w:val="ru-RU"/>
        </w:rPr>
        <w:t>освоения дисциплины</w:t>
      </w:r>
      <w:r w:rsidRPr="00140F5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i/>
          <w:sz w:val="28"/>
          <w:szCs w:val="28"/>
          <w:lang w:val="ru-RU"/>
        </w:rPr>
        <w:t>«История Отечества»</w:t>
      </w:r>
    </w:p>
    <w:p w:rsidR="00DE5162" w:rsidRPr="00140F55" w:rsidRDefault="00DE5162">
      <w:pPr>
        <w:spacing w:before="6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DE5162" w:rsidRPr="00140F55" w:rsidRDefault="00DE5162" w:rsidP="00140F55">
      <w:pPr>
        <w:pStyle w:val="ListParagraph"/>
        <w:tabs>
          <w:tab w:val="left" w:pos="1151"/>
        </w:tabs>
        <w:ind w:left="101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Данная</w:t>
      </w:r>
      <w:r w:rsidRPr="00140F55">
        <w:rPr>
          <w:rFonts w:ascii="Times New Roman" w:hAnsi="Times New Roman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дисциплина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  <w:t>способствует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  <w:t>формированию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  <w:t>следующих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компетенций:</w:t>
      </w:r>
    </w:p>
    <w:p w:rsidR="00DE5162" w:rsidRPr="00140F55" w:rsidRDefault="00DE5162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2"/>
        <w:spacing w:line="318" w:lineRule="exact"/>
        <w:ind w:left="668" w:right="105"/>
        <w:rPr>
          <w:rFonts w:ascii="Times New Roman" w:hAnsi="Times New Roman"/>
          <w:b w:val="0"/>
          <w:bCs w:val="0"/>
          <w:i w:val="0"/>
        </w:rPr>
      </w:pPr>
      <w:r w:rsidRPr="00140F55">
        <w:rPr>
          <w:rFonts w:ascii="Times New Roman" w:hAnsi="Times New Roman"/>
          <w:spacing w:val="14"/>
        </w:rPr>
        <w:t xml:space="preserve">а)  </w:t>
      </w:r>
      <w:r w:rsidRPr="00140F55">
        <w:rPr>
          <w:rFonts w:ascii="Times New Roman" w:hAnsi="Times New Roman"/>
          <w:spacing w:val="26"/>
        </w:rPr>
        <w:t xml:space="preserve">общекультурные </w:t>
      </w:r>
      <w:r w:rsidRPr="00140F55">
        <w:rPr>
          <w:rFonts w:ascii="Times New Roman" w:hAnsi="Times New Roman"/>
        </w:rPr>
        <w:t>(</w:t>
      </w:r>
      <w:r w:rsidRPr="00140F55">
        <w:rPr>
          <w:rFonts w:ascii="Times New Roman" w:hAnsi="Times New Roman"/>
          <w:spacing w:val="-16"/>
        </w:rPr>
        <w:t xml:space="preserve"> </w:t>
      </w:r>
      <w:r w:rsidRPr="00140F55">
        <w:rPr>
          <w:rFonts w:ascii="Times New Roman" w:hAnsi="Times New Roman"/>
          <w:spacing w:val="18"/>
        </w:rPr>
        <w:t>ОК)</w:t>
      </w:r>
    </w:p>
    <w:p w:rsidR="00DE5162" w:rsidRPr="00140F55" w:rsidRDefault="00DE5162">
      <w:pPr>
        <w:pStyle w:val="ListParagraph"/>
        <w:numPr>
          <w:ilvl w:val="3"/>
          <w:numId w:val="38"/>
        </w:numPr>
        <w:tabs>
          <w:tab w:val="left" w:pos="822"/>
        </w:tabs>
        <w:spacing w:line="322" w:lineRule="exact"/>
        <w:ind w:right="103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способность анализировать основные этапы и закономерности</w:t>
      </w:r>
      <w:r w:rsidRPr="00140F55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исторического развития общества для формирования гражданской</w:t>
      </w:r>
      <w:r w:rsidRPr="00140F55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позиции (ОК-2);</w:t>
      </w:r>
    </w:p>
    <w:p w:rsidR="00DE5162" w:rsidRPr="00140F55" w:rsidRDefault="00DE5162">
      <w:pPr>
        <w:pStyle w:val="ListParagraph"/>
        <w:numPr>
          <w:ilvl w:val="3"/>
          <w:numId w:val="38"/>
        </w:numPr>
        <w:tabs>
          <w:tab w:val="left" w:pos="822"/>
        </w:tabs>
        <w:spacing w:line="318" w:lineRule="exact"/>
        <w:ind w:right="105" w:hanging="36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способность к самоорганизации и самообразованию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(ОК-7).</w:t>
      </w:r>
    </w:p>
    <w:p w:rsidR="00DE5162" w:rsidRPr="00140F55" w:rsidRDefault="00DE5162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2"/>
        <w:ind w:right="105"/>
        <w:rPr>
          <w:rFonts w:ascii="Times New Roman" w:hAnsi="Times New Roman"/>
          <w:b w:val="0"/>
          <w:bCs w:val="0"/>
          <w:i w:val="0"/>
        </w:rPr>
      </w:pPr>
      <w:r w:rsidRPr="00140F55">
        <w:rPr>
          <w:rFonts w:ascii="Times New Roman" w:hAnsi="Times New Roman"/>
          <w:spacing w:val="14"/>
        </w:rPr>
        <w:t xml:space="preserve">б)  </w:t>
      </w:r>
      <w:r w:rsidRPr="00140F55">
        <w:rPr>
          <w:rFonts w:ascii="Times New Roman" w:hAnsi="Times New Roman"/>
          <w:spacing w:val="26"/>
        </w:rPr>
        <w:t xml:space="preserve">общепрофессиональные </w:t>
      </w:r>
      <w:r w:rsidRPr="00140F55">
        <w:rPr>
          <w:rFonts w:ascii="Times New Roman" w:hAnsi="Times New Roman"/>
        </w:rPr>
        <w:t>(</w:t>
      </w:r>
      <w:r w:rsidRPr="00140F55">
        <w:rPr>
          <w:rFonts w:ascii="Times New Roman" w:hAnsi="Times New Roman"/>
          <w:spacing w:val="2"/>
        </w:rPr>
        <w:t xml:space="preserve"> </w:t>
      </w:r>
      <w:r w:rsidRPr="00140F55">
        <w:rPr>
          <w:rFonts w:ascii="Times New Roman" w:hAnsi="Times New Roman"/>
          <w:spacing w:val="21"/>
        </w:rPr>
        <w:t>ОПК)</w:t>
      </w:r>
    </w:p>
    <w:p w:rsidR="00DE5162" w:rsidRPr="00140F55" w:rsidRDefault="00DE5162">
      <w:pPr>
        <w:spacing w:before="11"/>
        <w:rPr>
          <w:rFonts w:ascii="Times New Roman" w:hAnsi="Times New Roman"/>
          <w:b/>
          <w:bCs/>
          <w:i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37"/>
        </w:numPr>
        <w:tabs>
          <w:tab w:val="left" w:pos="669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способность использовать знания в области</w:t>
      </w:r>
      <w:r w:rsidRPr="00140F55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социально-гуманитарных наук для освоения профильных теологических дисциплин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(ОПК-3).</w:t>
      </w:r>
    </w:p>
    <w:p w:rsidR="00DE5162" w:rsidRPr="00140F55" w:rsidRDefault="00DE5162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2"/>
        <w:ind w:right="105"/>
        <w:rPr>
          <w:rFonts w:ascii="Times New Roman" w:hAnsi="Times New Roman"/>
          <w:b w:val="0"/>
          <w:bCs w:val="0"/>
          <w:i w:val="0"/>
        </w:rPr>
      </w:pPr>
      <w:r w:rsidRPr="00140F55">
        <w:rPr>
          <w:rFonts w:ascii="Times New Roman" w:hAnsi="Times New Roman"/>
          <w:spacing w:val="14"/>
        </w:rPr>
        <w:t xml:space="preserve">в)  </w:t>
      </w:r>
      <w:r w:rsidRPr="00140F55">
        <w:rPr>
          <w:rFonts w:ascii="Times New Roman" w:hAnsi="Times New Roman"/>
          <w:spacing w:val="26"/>
        </w:rPr>
        <w:t xml:space="preserve">профессиональные </w:t>
      </w:r>
      <w:r w:rsidRPr="00140F55">
        <w:rPr>
          <w:rFonts w:ascii="Times New Roman" w:hAnsi="Times New Roman"/>
          <w:spacing w:val="25"/>
        </w:rPr>
        <w:t xml:space="preserve">компетенции </w:t>
      </w:r>
      <w:r w:rsidRPr="00140F55">
        <w:rPr>
          <w:rFonts w:ascii="Times New Roman" w:hAnsi="Times New Roman"/>
        </w:rPr>
        <w:t>(</w:t>
      </w:r>
      <w:r w:rsidRPr="00140F55">
        <w:rPr>
          <w:rFonts w:ascii="Times New Roman" w:hAnsi="Times New Roman"/>
          <w:spacing w:val="45"/>
        </w:rPr>
        <w:t xml:space="preserve"> </w:t>
      </w:r>
      <w:r w:rsidRPr="00140F55">
        <w:rPr>
          <w:rFonts w:ascii="Times New Roman" w:hAnsi="Times New Roman"/>
          <w:spacing w:val="18"/>
        </w:rPr>
        <w:t>ПК)</w:t>
      </w:r>
    </w:p>
    <w:p w:rsidR="00DE5162" w:rsidRPr="00140F55" w:rsidRDefault="00DE5162">
      <w:pPr>
        <w:spacing w:before="11"/>
        <w:rPr>
          <w:rFonts w:ascii="Times New Roman" w:hAnsi="Times New Roman"/>
          <w:b/>
          <w:bCs/>
          <w:i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37"/>
        </w:numPr>
        <w:tabs>
          <w:tab w:val="left" w:pos="669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готовность выделять теологическую проблематику в</w:t>
      </w:r>
      <w:r w:rsidRPr="00140F55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междисциплинарных исследованиях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(ПК-3).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BodyText"/>
        <w:ind w:left="101" w:right="105" w:firstLine="71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дисциплины </w:t>
      </w:r>
      <w:r w:rsidRPr="00140F55">
        <w:rPr>
          <w:rFonts w:ascii="Times New Roman" w:hAnsi="Times New Roman"/>
          <w:b/>
          <w:i/>
          <w:sz w:val="28"/>
          <w:szCs w:val="28"/>
          <w:lang w:val="ru-RU"/>
        </w:rPr>
        <w:t xml:space="preserve">«История Отечетсва» </w:t>
      </w:r>
      <w:r w:rsidRPr="00140F55">
        <w:rPr>
          <w:rFonts w:ascii="Times New Roman" w:hAnsi="Times New Roman"/>
          <w:sz w:val="28"/>
          <w:szCs w:val="28"/>
          <w:lang w:val="ru-RU"/>
        </w:rPr>
        <w:t>студенты</w:t>
      </w:r>
      <w:r w:rsidRPr="00140F5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Семинарии должны: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  <w:sectPr w:rsidR="00DE5162" w:rsidRPr="00140F55">
          <w:pgSz w:w="11910" w:h="16840"/>
          <w:pgMar w:top="1060" w:right="740" w:bottom="1140" w:left="1600" w:header="0" w:footer="945" w:gutter="0"/>
          <w:cols w:space="720"/>
        </w:sectPr>
      </w:pPr>
    </w:p>
    <w:p w:rsidR="00DE5162" w:rsidRPr="00140F55" w:rsidRDefault="00DE5162">
      <w:pPr>
        <w:pStyle w:val="Heading1"/>
        <w:spacing w:before="64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Знать:</w:t>
      </w:r>
    </w:p>
    <w:p w:rsidR="00DE5162" w:rsidRPr="00140F55" w:rsidRDefault="00DE5162">
      <w:pPr>
        <w:spacing w:before="2"/>
        <w:rPr>
          <w:rFonts w:ascii="Times New Roman" w:hAnsi="Times New Roman"/>
          <w:b/>
          <w:bCs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br w:type="column"/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417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основные исторические даты, личности, понятия,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события;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417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принципы</w:t>
      </w:r>
      <w:r w:rsidRPr="00140F55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развития</w:t>
      </w:r>
      <w:r w:rsidRPr="00140F55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того</w:t>
      </w:r>
      <w:r w:rsidRPr="00140F55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или</w:t>
      </w:r>
      <w:r w:rsidRPr="00140F55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иного</w:t>
      </w:r>
      <w:r w:rsidRPr="00140F55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исторического</w:t>
      </w:r>
      <w:r w:rsidRPr="00140F55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процесса,</w:t>
      </w:r>
      <w:r w:rsidRPr="00140F55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его причины и последствия для развития России и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РПЦ;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417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содержание основных периодов (древнерусского, московского,</w:t>
      </w:r>
      <w:r w:rsidRPr="00140F55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петербургского, новейшего) российской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истории;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417"/>
        </w:tabs>
        <w:spacing w:before="2"/>
        <w:ind w:right="108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взаимосвязь объективных и субъективных факторов</w:t>
      </w:r>
      <w:r w:rsidRPr="00140F55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исторического процесса, духовного и светского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начал;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417"/>
        </w:tabs>
        <w:spacing w:before="7" w:line="318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формационную и цивилизационную модели развития истории,</w:t>
      </w:r>
      <w:r w:rsidRPr="00140F55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их достоинства и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недостатки;</w:t>
      </w:r>
    </w:p>
    <w:p w:rsidR="00DE5162" w:rsidRPr="00140F55" w:rsidRDefault="00DE5162">
      <w:pPr>
        <w:spacing w:line="318" w:lineRule="exact"/>
        <w:rPr>
          <w:rFonts w:ascii="Times New Roman" w:hAnsi="Times New Roman"/>
          <w:sz w:val="28"/>
          <w:szCs w:val="28"/>
          <w:lang w:val="ru-RU"/>
        </w:rPr>
        <w:sectPr w:rsidR="00DE5162" w:rsidRPr="00140F55">
          <w:type w:val="continuous"/>
          <w:pgSz w:w="11910" w:h="16840"/>
          <w:pgMar w:top="1100" w:right="740" w:bottom="280" w:left="1600" w:header="720" w:footer="720" w:gutter="0"/>
          <w:cols w:num="2" w:space="720" w:equalWidth="0">
            <w:col w:w="932" w:space="39"/>
            <w:col w:w="8599"/>
          </w:cols>
        </w:sectPr>
      </w:pPr>
    </w:p>
    <w:p w:rsidR="00DE5162" w:rsidRPr="00140F55" w:rsidRDefault="00DE5162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before="64"/>
        <w:ind w:right="105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Уметь:</w:t>
      </w:r>
    </w:p>
    <w:p w:rsidR="00DE5162" w:rsidRPr="00140F55" w:rsidRDefault="00DE5162">
      <w:pPr>
        <w:spacing w:before="9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1"/>
          <w:numId w:val="36"/>
        </w:numPr>
        <w:tabs>
          <w:tab w:val="left" w:pos="815"/>
        </w:tabs>
        <w:ind w:right="105" w:hanging="35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объективно оценивать исторические события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прошлого;</w:t>
      </w:r>
    </w:p>
    <w:p w:rsidR="00DE5162" w:rsidRPr="00140F55" w:rsidRDefault="00DE5162">
      <w:pPr>
        <w:pStyle w:val="ListParagraph"/>
        <w:numPr>
          <w:ilvl w:val="1"/>
          <w:numId w:val="36"/>
        </w:numPr>
        <w:tabs>
          <w:tab w:val="left" w:pos="884"/>
        </w:tabs>
        <w:spacing w:before="2"/>
        <w:ind w:right="104" w:hanging="35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анализировать и трактовать их в богословской и проповеднической</w:t>
      </w:r>
      <w:r w:rsidRPr="00140F55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DE5162" w:rsidRPr="00140F55" w:rsidRDefault="00DE5162">
      <w:pPr>
        <w:pStyle w:val="ListParagraph"/>
        <w:numPr>
          <w:ilvl w:val="1"/>
          <w:numId w:val="36"/>
        </w:numPr>
        <w:tabs>
          <w:tab w:val="left" w:pos="815"/>
        </w:tabs>
        <w:ind w:right="107" w:hanging="35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выявлять место локального события в ряду однотипных,</w:t>
      </w:r>
      <w:r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определять общее и особенное, раскрывать причинно-следственные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связи;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  <w:sectPr w:rsidR="00DE5162" w:rsidRPr="00140F55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DE5162" w:rsidRPr="00140F55" w:rsidRDefault="00DE5162">
      <w:pPr>
        <w:pStyle w:val="ListParagraph"/>
        <w:numPr>
          <w:ilvl w:val="1"/>
          <w:numId w:val="36"/>
        </w:numPr>
        <w:tabs>
          <w:tab w:val="left" w:pos="815"/>
        </w:tabs>
        <w:spacing w:before="48"/>
        <w:ind w:right="107" w:hanging="35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постоянно пополнять знания по истории Отечества, пользуясь</w:t>
      </w:r>
      <w:r w:rsidRPr="00140F55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различными источниками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информации;</w:t>
      </w:r>
    </w:p>
    <w:p w:rsidR="00DE5162" w:rsidRPr="00140F55" w:rsidRDefault="00DE5162">
      <w:pPr>
        <w:pStyle w:val="ListParagraph"/>
        <w:numPr>
          <w:ilvl w:val="1"/>
          <w:numId w:val="36"/>
        </w:numPr>
        <w:tabs>
          <w:tab w:val="left" w:pos="815"/>
        </w:tabs>
        <w:ind w:right="107" w:hanging="35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систематизировать получаемые знания в соответствии с</w:t>
      </w:r>
      <w:r w:rsidRPr="00140F55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мировоззрением будущего духовного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пастыря;</w:t>
      </w:r>
    </w:p>
    <w:p w:rsidR="00DE5162" w:rsidRPr="00140F55" w:rsidRDefault="00DE5162">
      <w:pPr>
        <w:pStyle w:val="ListParagraph"/>
        <w:numPr>
          <w:ilvl w:val="1"/>
          <w:numId w:val="36"/>
        </w:numPr>
        <w:tabs>
          <w:tab w:val="left" w:pos="815"/>
        </w:tabs>
        <w:spacing w:before="5" w:line="320" w:lineRule="exact"/>
        <w:ind w:right="107" w:hanging="35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использовать свои знания в профессиональной пастырской</w:t>
      </w:r>
      <w:r w:rsidRPr="00140F55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DE5162" w:rsidRPr="00140F55" w:rsidRDefault="00DE5162">
      <w:pPr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Владеть:</w:t>
      </w:r>
    </w:p>
    <w:p w:rsidR="00DE5162" w:rsidRPr="00140F55" w:rsidRDefault="00DE5162">
      <w:pPr>
        <w:pStyle w:val="ListParagraph"/>
        <w:numPr>
          <w:ilvl w:val="2"/>
          <w:numId w:val="36"/>
        </w:numPr>
        <w:tabs>
          <w:tab w:val="left" w:pos="985"/>
        </w:tabs>
        <w:spacing w:line="319" w:lineRule="exact"/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навыками работы с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научно-исследовательской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литературой;</w:t>
      </w:r>
    </w:p>
    <w:p w:rsidR="00DE5162" w:rsidRPr="00140F55" w:rsidRDefault="00DE5162">
      <w:pPr>
        <w:pStyle w:val="ListParagraph"/>
        <w:numPr>
          <w:ilvl w:val="2"/>
          <w:numId w:val="36"/>
        </w:numPr>
        <w:tabs>
          <w:tab w:val="left" w:pos="985"/>
        </w:tabs>
        <w:spacing w:line="322" w:lineRule="exact"/>
        <w:ind w:left="984" w:right="105" w:hanging="16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методикой и техникой анализа исторических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источников;</w:t>
      </w:r>
    </w:p>
    <w:p w:rsidR="00DE5162" w:rsidRPr="00140F55" w:rsidRDefault="00DE5162">
      <w:pPr>
        <w:pStyle w:val="ListParagraph"/>
        <w:numPr>
          <w:ilvl w:val="2"/>
          <w:numId w:val="36"/>
        </w:numPr>
        <w:tabs>
          <w:tab w:val="left" w:pos="1009"/>
        </w:tabs>
        <w:spacing w:before="2"/>
        <w:ind w:right="105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современными методами приобретения, использования и</w:t>
      </w:r>
      <w:r w:rsidRPr="00140F55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обновления знаний;</w:t>
      </w:r>
    </w:p>
    <w:p w:rsidR="00DE5162" w:rsidRDefault="00DE5162">
      <w:pPr>
        <w:pStyle w:val="ListParagraph"/>
        <w:numPr>
          <w:ilvl w:val="2"/>
          <w:numId w:val="36"/>
        </w:numPr>
        <w:tabs>
          <w:tab w:val="left" w:pos="985"/>
        </w:tabs>
        <w:spacing w:line="322" w:lineRule="exact"/>
        <w:ind w:left="984" w:right="105" w:hanging="16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навыками рефлексии, самооценки,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самок</w:t>
      </w:r>
      <w:r>
        <w:rPr>
          <w:rFonts w:ascii="Times New Roman" w:hAnsi="Times New Roman"/>
          <w:sz w:val="28"/>
        </w:rPr>
        <w:t>онтроля.</w:t>
      </w:r>
    </w:p>
    <w:p w:rsidR="00DE5162" w:rsidRDefault="00DE5162">
      <w:pPr>
        <w:spacing w:line="322" w:lineRule="exact"/>
        <w:rPr>
          <w:rFonts w:ascii="Times New Roman" w:hAnsi="Times New Roman"/>
          <w:sz w:val="28"/>
          <w:szCs w:val="28"/>
        </w:rPr>
        <w:sectPr w:rsidR="00DE5162">
          <w:pgSz w:w="11910" w:h="16840"/>
          <w:pgMar w:top="1060" w:right="740" w:bottom="1140" w:left="1600" w:header="0" w:footer="945" w:gutter="0"/>
          <w:cols w:space="720"/>
        </w:sectPr>
      </w:pPr>
    </w:p>
    <w:p w:rsidR="00DE5162" w:rsidRPr="00140F55" w:rsidRDefault="00DE5162">
      <w:pPr>
        <w:pStyle w:val="Heading1"/>
        <w:numPr>
          <w:ilvl w:val="0"/>
          <w:numId w:val="40"/>
        </w:numPr>
        <w:tabs>
          <w:tab w:val="left" w:pos="5348"/>
        </w:tabs>
        <w:spacing w:before="34" w:line="322" w:lineRule="exact"/>
        <w:ind w:left="5347" w:hanging="28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Структура и содержание дисциплины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(модуля)</w:t>
      </w:r>
    </w:p>
    <w:p w:rsidR="00DE5162" w:rsidRPr="00140F55" w:rsidRDefault="00DE5162">
      <w:pPr>
        <w:spacing w:line="322" w:lineRule="exact"/>
        <w:ind w:left="5811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z w:val="28"/>
          <w:szCs w:val="28"/>
          <w:lang w:val="ru-RU"/>
        </w:rPr>
        <w:t>4. 1. Структура дисциплины</w:t>
      </w:r>
      <w:r w:rsidRPr="00140F55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spacing w:val="-3"/>
          <w:sz w:val="28"/>
          <w:szCs w:val="28"/>
          <w:lang w:val="ru-RU"/>
        </w:rPr>
        <w:t>(модуля)</w:t>
      </w:r>
    </w:p>
    <w:p w:rsidR="00DE5162" w:rsidRPr="00140F55" w:rsidRDefault="00DE5162">
      <w:pPr>
        <w:spacing w:before="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5162" w:rsidRPr="00140F55" w:rsidRDefault="00DE5162">
      <w:pPr>
        <w:pStyle w:val="BodyText"/>
        <w:ind w:left="322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Общая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трудоемкость </w:t>
      </w:r>
      <w:r w:rsidRPr="00140F55">
        <w:rPr>
          <w:rFonts w:ascii="Times New Roman" w:hAnsi="Times New Roman"/>
          <w:sz w:val="28"/>
          <w:szCs w:val="28"/>
          <w:lang w:val="ru-RU"/>
        </w:rPr>
        <w:t>дисциплины составляет 5 зачетных единиц – 180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часов.</w:t>
      </w:r>
    </w:p>
    <w:p w:rsidR="00DE5162" w:rsidRPr="00140F55" w:rsidRDefault="00DE5162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25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507"/>
        <w:gridCol w:w="732"/>
        <w:gridCol w:w="851"/>
        <w:gridCol w:w="850"/>
        <w:gridCol w:w="851"/>
        <w:gridCol w:w="850"/>
        <w:gridCol w:w="851"/>
        <w:gridCol w:w="4865"/>
      </w:tblGrid>
      <w:tr w:rsidR="00DE5162" w:rsidRPr="00140F55" w:rsidTr="00E9707E">
        <w:trPr>
          <w:trHeight w:hRule="exact" w:val="97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" w:line="322" w:lineRule="exact"/>
              <w:ind w:left="247" w:right="239" w:firstLine="60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ind w:left="988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140F55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E5162" w:rsidRPr="00140F55" w:rsidRDefault="00DE5162" w:rsidP="00CD0568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</w:rPr>
            </w:pPr>
          </w:p>
          <w:p w:rsidR="00DE5162" w:rsidRPr="00140F55" w:rsidRDefault="00DE5162" w:rsidP="00CD0568">
            <w:pPr>
              <w:pStyle w:val="TableParagraph"/>
              <w:ind w:left="751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E5162" w:rsidRPr="00140F55" w:rsidRDefault="00DE5162" w:rsidP="00CD0568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</w:rPr>
            </w:pPr>
          </w:p>
          <w:p w:rsidR="00DE5162" w:rsidRPr="00140F55" w:rsidRDefault="00DE5162" w:rsidP="00CD0568">
            <w:pPr>
              <w:pStyle w:val="TableParagraph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  <w:r w:rsidRPr="00140F55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семестра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" w:line="322" w:lineRule="exact"/>
              <w:ind w:left="144" w:right="142" w:firstLin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Виды учебной работы,</w:t>
            </w:r>
            <w:r w:rsidRPr="00140F55">
              <w:rPr>
                <w:rFonts w:ascii="Times New Roman" w:hAnsi="Times New Roman"/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включая самостоятельную 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работу </w:t>
            </w:r>
            <w:r w:rsidRPr="00140F55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>студентов</w:t>
            </w:r>
            <w:r w:rsidRPr="00140F55">
              <w:rPr>
                <w:rFonts w:ascii="Times New Roman" w:hAnsi="Times New Roman"/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трудоемкость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(в</w:t>
            </w:r>
            <w:r w:rsidRPr="00140F55">
              <w:rPr>
                <w:rFonts w:ascii="Times New Roman" w:hAnsi="Times New Roman"/>
                <w:b/>
                <w:spacing w:val="1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часах)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343" w:right="343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</w:t>
            </w:r>
            <w:r w:rsidRPr="00140F55">
              <w:rPr>
                <w:rFonts w:ascii="Times New Roman" w:hAnsi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текущего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контроля успеваемости</w:t>
            </w:r>
            <w:r w:rsidRPr="00140F55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(по </w:t>
            </w:r>
            <w:r w:rsidRPr="00140F55">
              <w:rPr>
                <w:rFonts w:ascii="Times New Roman" w:hAnsi="Times New Roman"/>
                <w:b/>
                <w:i/>
                <w:spacing w:val="-3"/>
                <w:sz w:val="28"/>
                <w:szCs w:val="28"/>
                <w:lang w:val="ru-RU"/>
              </w:rPr>
              <w:t>неделям</w:t>
            </w:r>
            <w:r w:rsidRPr="00140F55">
              <w:rPr>
                <w:rFonts w:ascii="Times New Roman" w:hAnsi="Times New Roman"/>
                <w:b/>
                <w:i/>
                <w:spacing w:val="1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i/>
                <w:spacing w:val="-3"/>
                <w:sz w:val="28"/>
                <w:szCs w:val="28"/>
                <w:lang w:val="ru-RU"/>
              </w:rPr>
              <w:t>семестра)</w:t>
            </w: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промежуточной аттестации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(по </w:t>
            </w:r>
            <w:r w:rsidRPr="00140F55">
              <w:rPr>
                <w:rFonts w:ascii="Times New Roman" w:hAnsi="Times New Roman"/>
                <w:b/>
                <w:i/>
                <w:spacing w:val="-3"/>
                <w:sz w:val="28"/>
                <w:szCs w:val="28"/>
                <w:lang w:val="ru-RU"/>
              </w:rPr>
              <w:t>семестрам)</w:t>
            </w:r>
          </w:p>
        </w:tc>
      </w:tr>
      <w:tr w:rsidR="00DE5162" w:rsidRPr="00140F55" w:rsidTr="00E9707E">
        <w:trPr>
          <w:cantSplit/>
          <w:trHeight w:hRule="exact" w:val="161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5162" w:rsidRPr="00140F55" w:rsidRDefault="00DE5162" w:rsidP="00CD056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ind w:left="350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5162" w:rsidRPr="00140F55" w:rsidRDefault="00DE5162" w:rsidP="00CD0568">
            <w:pPr>
              <w:pStyle w:val="TableParagraph"/>
              <w:spacing w:before="139" w:line="247" w:lineRule="auto"/>
              <w:ind w:left="165" w:righ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Практичес 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5162" w:rsidRPr="00140F55" w:rsidRDefault="00DE5162" w:rsidP="00CD0568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DE5162" w:rsidRPr="00140F55" w:rsidRDefault="00DE5162" w:rsidP="00CD0568">
            <w:pPr>
              <w:pStyle w:val="TableParagraph"/>
              <w:ind w:left="53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5162" w:rsidRPr="00140F55" w:rsidRDefault="00DE5162" w:rsidP="00677A62">
            <w:pPr>
              <w:pStyle w:val="TableParagraph"/>
              <w:ind w:left="113" w:right="4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4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62" w:rsidRPr="00140F55" w:rsidTr="00677A62">
        <w:trPr>
          <w:trHeight w:hRule="exact" w:val="5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color w:val="212121"/>
                <w:sz w:val="28"/>
                <w:szCs w:val="28"/>
              </w:rPr>
              <w:t>Введение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388" w:right="386" w:hanging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</w:t>
            </w:r>
            <w:r w:rsidRPr="00140F5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 семинаре.</w:t>
            </w:r>
            <w:r w:rsidRPr="00140F5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Конкурс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конспектов.</w:t>
            </w:r>
          </w:p>
        </w:tc>
      </w:tr>
      <w:tr w:rsidR="00DE5162" w:rsidRPr="00140F55" w:rsidTr="00677A62">
        <w:trPr>
          <w:trHeight w:hRule="exact"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pStyle w:val="TableParagraph"/>
              <w:ind w:left="105" w:right="858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Pr="00140F5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Древнерусского государства.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4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Подготовка</w:t>
            </w:r>
            <w:r w:rsidRPr="00140F55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тематических рефератов в</w:t>
            </w:r>
            <w:r w:rsidRPr="00140F55">
              <w:rPr>
                <w:rFonts w:ascii="Times New Roman" w:hAnsi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группах.</w:t>
            </w:r>
          </w:p>
        </w:tc>
      </w:tr>
      <w:tr w:rsidR="00DE5162" w:rsidRPr="00140F55" w:rsidTr="00677A62">
        <w:trPr>
          <w:trHeight w:hRule="exact"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4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Внутренняя и внешняя</w:t>
            </w:r>
            <w:r w:rsidRPr="00140F55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политика первых киевских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князей.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Дискуссия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 предложенной проблеме, связанной</w:t>
            </w:r>
            <w:r w:rsidRPr="00140F55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тематикой.</w:t>
            </w:r>
          </w:p>
        </w:tc>
      </w:tr>
      <w:tr w:rsidR="00DE5162" w:rsidRPr="00140F55" w:rsidTr="00677A62">
        <w:trPr>
          <w:trHeight w:hRule="exact" w:val="5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9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Расцвет Руси при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Владимире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Святом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Ярославе</w:t>
            </w:r>
            <w:r w:rsidRPr="00140F5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Мудром.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6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  <w:r w:rsidRPr="00140F5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Конкурс</w:t>
            </w:r>
            <w:r w:rsidRPr="00140F55">
              <w:rPr>
                <w:rFonts w:ascii="Times New Roman" w:hAnsi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рефератов.</w:t>
            </w:r>
          </w:p>
        </w:tc>
      </w:tr>
      <w:tr w:rsidR="00DE5162" w:rsidRPr="00140F55" w:rsidTr="00677A62">
        <w:trPr>
          <w:trHeight w:hRule="exact" w:val="5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2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Политическая раздробленность</w:t>
            </w:r>
            <w:r w:rsidRPr="00140F5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Руси.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Монгольское</w:t>
            </w:r>
            <w:r w:rsidRPr="00140F5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нашествие.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1321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Дискуссия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на семинаре.</w:t>
            </w:r>
          </w:p>
        </w:tc>
      </w:tr>
      <w:tr w:rsidR="00DE5162" w:rsidRPr="00140F55" w:rsidTr="00677A62">
        <w:trPr>
          <w:trHeight w:hRule="exact" w:val="8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3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Начало возвышения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Московского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княжества.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Иван</w:t>
            </w:r>
            <w:r w:rsidRPr="00140F5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Калита.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Дискуссия по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предложенной проблеме, связанной</w:t>
            </w:r>
            <w:r w:rsidRPr="00140F55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тематикой.</w:t>
            </w:r>
          </w:p>
        </w:tc>
      </w:tr>
      <w:tr w:rsidR="00DE5162" w:rsidRPr="00140F55" w:rsidTr="00E9707E"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6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Борьба Москвы за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объединение русских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земель.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6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рефератов.</w:t>
            </w:r>
          </w:p>
        </w:tc>
      </w:tr>
      <w:tr w:rsidR="00DE5162" w:rsidRPr="00140F55" w:rsidTr="00677A62">
        <w:trPr>
          <w:trHeight w:hRule="exact" w:val="6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Грозный.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Смутное</w:t>
            </w:r>
            <w:r w:rsidRPr="00140F55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66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 конспектов.</w:t>
            </w:r>
            <w:r w:rsidRPr="00140F55">
              <w:rPr>
                <w:rFonts w:ascii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семинаре.</w:t>
            </w:r>
          </w:p>
        </w:tc>
      </w:tr>
      <w:tr w:rsidR="00DE5162" w:rsidRPr="00140F55" w:rsidTr="00677A62">
        <w:trPr>
          <w:trHeight w:hRule="exact" w:val="5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Россия при первых</w:t>
            </w:r>
            <w:r w:rsidRPr="00140F55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Романовых.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66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 конспектов.</w:t>
            </w:r>
            <w:r w:rsidRPr="00140F55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семинаре.</w:t>
            </w:r>
          </w:p>
        </w:tc>
      </w:tr>
      <w:tr w:rsidR="00DE5162" w:rsidRPr="00140F55" w:rsidTr="00677A62">
        <w:trPr>
          <w:trHeight w:hRule="exact" w:val="5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Реформы Петра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Дискуссия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 предложенной проблеме, связанной</w:t>
            </w:r>
            <w:r w:rsidRPr="00140F55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тематикой.</w:t>
            </w:r>
          </w:p>
        </w:tc>
      </w:tr>
      <w:tr w:rsidR="00DE5162" w:rsidRPr="00140F55" w:rsidTr="00677A62">
        <w:trPr>
          <w:trHeight w:hRule="exact" w:val="5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Россия при преемниках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Петра.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6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</w:p>
        </w:tc>
      </w:tr>
      <w:tr w:rsidR="00DE5162" w:rsidRPr="00140F55" w:rsidTr="00677A62">
        <w:trPr>
          <w:trHeight w:hRule="exact" w:val="5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242" w:lineRule="auto"/>
              <w:ind w:left="105" w:right="8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империя в</w:t>
            </w:r>
            <w:r w:rsidRPr="00140F5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первой четверти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XIX</w:t>
            </w:r>
            <w:r w:rsidRPr="00140F5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66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 конспектов.</w:t>
            </w:r>
            <w:r w:rsidRPr="00140F55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семинаре.</w:t>
            </w:r>
          </w:p>
        </w:tc>
      </w:tr>
      <w:tr w:rsidR="00DE5162" w:rsidRPr="00140F55" w:rsidTr="00677A62">
        <w:trPr>
          <w:trHeight w:hRule="exact"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4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Внутренняя и внешняя</w:t>
            </w:r>
            <w:r w:rsidRPr="00140F55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политика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Николая</w:t>
            </w:r>
            <w:r w:rsidRPr="00140F5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66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 конспектов.</w:t>
            </w:r>
            <w:r w:rsidRPr="00140F55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семинаре.</w:t>
            </w:r>
          </w:p>
        </w:tc>
      </w:tr>
      <w:tr w:rsidR="00DE5162" w:rsidRPr="00140F55" w:rsidTr="00677A62">
        <w:trPr>
          <w:trHeight w:hRule="exact" w:val="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Великие реформы Александра</w:t>
            </w:r>
            <w:r w:rsidRPr="00140F55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Дискуссия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 предложенной проблеме, связанной</w:t>
            </w:r>
            <w:r w:rsidRPr="00140F55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тематикой.</w:t>
            </w:r>
          </w:p>
        </w:tc>
      </w:tr>
      <w:tr w:rsidR="00DE5162" w:rsidRPr="00140F55" w:rsidTr="00677A62">
        <w:trPr>
          <w:trHeight w:hRule="exact" w:val="5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4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Внутренняя и внешняя</w:t>
            </w:r>
            <w:r w:rsidRPr="00140F55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политика Александра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66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 конспектов.</w:t>
            </w:r>
            <w:r w:rsidRPr="00140F55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семинаре</w:t>
            </w:r>
          </w:p>
        </w:tc>
      </w:tr>
      <w:tr w:rsidR="00DE5162" w:rsidRPr="00140F55" w:rsidTr="00E9707E"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137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Россия в 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начале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ХХ</w:t>
            </w:r>
            <w:r w:rsidRPr="00140F55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века.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Революция 1905–1907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725D0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725D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3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и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дискуссия на</w:t>
            </w:r>
            <w:r w:rsidRPr="00140F5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</w:p>
        </w:tc>
      </w:tr>
      <w:tr w:rsidR="00DE5162" w:rsidRPr="00140F55" w:rsidTr="00677A62">
        <w:trPr>
          <w:trHeight w:hRule="exact" w:val="6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97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Российская империя в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1907– 1914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</w:rPr>
              <w:t>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725D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66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 конспектов.</w:t>
            </w:r>
            <w:r w:rsidRPr="00140F55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семинаре.</w:t>
            </w:r>
          </w:p>
        </w:tc>
      </w:tr>
      <w:tr w:rsidR="00DE5162" w:rsidRPr="00140F55" w:rsidTr="00677A62">
        <w:trPr>
          <w:trHeight w:hRule="exact" w:val="8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4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Россия в Первой мировой</w:t>
            </w:r>
            <w:r w:rsidRPr="00140F55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войне. Февральская</w:t>
            </w:r>
            <w:r w:rsidRPr="00140F5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революция.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3" w:right="26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 конспектов.</w:t>
            </w:r>
            <w:r w:rsidRPr="00140F55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 на</w:t>
            </w:r>
            <w:r w:rsidRPr="00140F55">
              <w:rPr>
                <w:rFonts w:ascii="Times New Roman" w:hAnsi="Times New Roman"/>
                <w:spacing w:val="-5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</w:p>
          <w:p w:rsidR="00DE5162" w:rsidRPr="00140F55" w:rsidRDefault="00DE5162" w:rsidP="00CD0568">
            <w:pPr>
              <w:pStyle w:val="TableParagraph"/>
              <w:spacing w:before="2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Тестирование.</w:t>
            </w:r>
          </w:p>
        </w:tc>
      </w:tr>
      <w:tr w:rsidR="00DE5162" w:rsidRPr="00140F55" w:rsidTr="00E9707E">
        <w:trPr>
          <w:trHeight w:hRule="exact" w:val="5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4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Промежуточная</w:t>
            </w:r>
            <w:r w:rsidRPr="00140F5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i/>
                <w:sz w:val="28"/>
                <w:szCs w:val="28"/>
              </w:rPr>
              <w:t>аттестация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1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Зачет</w:t>
            </w:r>
          </w:p>
        </w:tc>
      </w:tr>
      <w:tr w:rsidR="00DE5162" w:rsidRPr="00140F55" w:rsidTr="00E9707E">
        <w:trPr>
          <w:trHeight w:hRule="exact" w:val="5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13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</w:rPr>
              <w:t>Итого (час.) 1</w:t>
            </w:r>
            <w:r w:rsidRPr="00140F55">
              <w:rPr>
                <w:rFonts w:ascii="Times New Roman" w:hAnsi="Times New Roman"/>
                <w:b/>
                <w:i/>
                <w:spacing w:val="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семестр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62" w:rsidRPr="00140F55" w:rsidTr="00677A62">
        <w:trPr>
          <w:trHeight w:hRule="exact" w:val="334"/>
        </w:trPr>
        <w:tc>
          <w:tcPr>
            <w:tcW w:w="15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62" w:rsidRPr="00140F55" w:rsidTr="00677A62">
        <w:trPr>
          <w:trHeight w:val="126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Революция и гражданская</w:t>
            </w:r>
            <w:r w:rsidRPr="00140F55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война.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1–2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677A62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</w:t>
            </w:r>
            <w:r w:rsidRPr="00140F5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 семинаре.</w:t>
            </w:r>
            <w:r w:rsidRPr="00140F55">
              <w:rPr>
                <w:rFonts w:ascii="Times New Roman" w:hAnsi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Дискуссия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предложенной</w:t>
            </w:r>
          </w:p>
          <w:p w:rsidR="00DE5162" w:rsidRPr="00140F55" w:rsidRDefault="00DE5162" w:rsidP="00677A62">
            <w:pPr>
              <w:pStyle w:val="TableParagraph"/>
              <w:ind w:left="103" w:right="2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проблеме, связанной</w:t>
            </w:r>
            <w:r w:rsidRPr="00140F55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 изучаемой</w:t>
            </w:r>
            <w:r w:rsidRPr="00140F5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тематикой.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</w:t>
            </w:r>
            <w:r w:rsidRPr="00140F55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рефератов.</w:t>
            </w:r>
          </w:p>
        </w:tc>
      </w:tr>
      <w:tr w:rsidR="00DE5162" w:rsidRPr="00140F55" w:rsidTr="00677A62">
        <w:trPr>
          <w:trHeight w:hRule="exact" w:val="5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Россия и СССР в </w:t>
            </w:r>
            <w:r w:rsidRPr="00140F5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годы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НЭПа.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3–4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677A62">
            <w:pPr>
              <w:pStyle w:val="TableParagraph"/>
              <w:spacing w:line="242" w:lineRule="auto"/>
              <w:ind w:right="14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</w:t>
            </w:r>
            <w:r w:rsidRPr="00140F5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конспектов.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Доклады 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</w:t>
            </w:r>
            <w:r w:rsidRPr="00140F5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 семинаре. Тестирование.</w:t>
            </w:r>
          </w:p>
        </w:tc>
      </w:tr>
      <w:tr w:rsidR="00DE5162" w:rsidRPr="00140F55" w:rsidTr="00677A62">
        <w:trPr>
          <w:trHeight w:hRule="exact" w:val="7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54" w:line="242" w:lineRule="auto"/>
              <w:ind w:left="105" w:right="15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Период</w:t>
            </w:r>
            <w:r w:rsidRPr="00140F55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форсированной модернизации.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5–6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</w:p>
          <w:p w:rsidR="00DE5162" w:rsidRPr="00140F55" w:rsidRDefault="00DE5162" w:rsidP="00CD0568">
            <w:pPr>
              <w:pStyle w:val="TableParagraph"/>
              <w:spacing w:before="2"/>
              <w:ind w:left="508" w:right="5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</w:t>
            </w:r>
            <w:r w:rsidRPr="00140F5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 семинаре.</w:t>
            </w:r>
          </w:p>
        </w:tc>
      </w:tr>
      <w:tr w:rsidR="00DE5162" w:rsidRPr="00140F55" w:rsidTr="00677A62">
        <w:trPr>
          <w:trHeight w:hRule="exact" w:val="5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 w:right="37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Внешняя политика СССР в</w:t>
            </w:r>
            <w:r w:rsidRPr="00140F55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1922– 1941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7–8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48" w:right="14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</w:t>
            </w:r>
            <w:r w:rsidRPr="00140F5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конспектов.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Доклады 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</w:p>
          <w:p w:rsidR="00DE5162" w:rsidRPr="00140F55" w:rsidRDefault="00DE5162" w:rsidP="00CD0568">
            <w:pPr>
              <w:pStyle w:val="TableParagraph"/>
              <w:ind w:left="508" w:right="5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опрос</w:t>
            </w:r>
            <w:r w:rsidRPr="00140F5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на семинаре.</w:t>
            </w:r>
          </w:p>
        </w:tc>
      </w:tr>
      <w:tr w:rsidR="00DE5162" w:rsidRPr="00140F55" w:rsidTr="00677A62">
        <w:trPr>
          <w:trHeight w:hRule="exact" w:val="7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Великая Отечественная</w:t>
            </w:r>
            <w:r w:rsidRPr="00140F5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война.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211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9–10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677A62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</w:t>
            </w:r>
            <w:r w:rsidRPr="00140F5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 семинаре. Тестирование.</w:t>
            </w:r>
          </w:p>
        </w:tc>
      </w:tr>
      <w:tr w:rsidR="00DE5162" w:rsidRPr="00140F55" w:rsidTr="00677A62">
        <w:trPr>
          <w:trHeight w:hRule="exact"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Поздний сталинизм (1945–1953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>гг.).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ind w:left="1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11–12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677A62">
            <w:pPr>
              <w:pStyle w:val="TableParagraph"/>
              <w:spacing w:line="318" w:lineRule="exact"/>
              <w:ind w:left="1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</w:p>
        </w:tc>
      </w:tr>
      <w:tr w:rsidR="00DE5162" w:rsidRPr="00140F55" w:rsidTr="00677A62">
        <w:trPr>
          <w:trHeight w:hRule="exact" w:val="6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СССР в 1953–1985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13–14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</w:p>
          <w:p w:rsidR="00DE5162" w:rsidRPr="00140F55" w:rsidRDefault="00DE5162" w:rsidP="00CD0568">
            <w:pPr>
              <w:pStyle w:val="TableParagraph"/>
              <w:ind w:left="508" w:right="5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</w:t>
            </w:r>
            <w:r w:rsidRPr="00140F5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 семинаре.</w:t>
            </w:r>
          </w:p>
        </w:tc>
      </w:tr>
      <w:tr w:rsidR="00DE5162" w:rsidRPr="00140F55" w:rsidTr="00677A62">
        <w:trPr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677A62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«Перестройка» и распад</w:t>
            </w:r>
            <w:r w:rsidRPr="00140F55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</w:rPr>
              <w:t>СССР.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39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15–16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336" w:right="184" w:hanging="15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семинаре.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рефератов.</w:t>
            </w:r>
          </w:p>
          <w:p w:rsidR="00DE5162" w:rsidRPr="00140F55" w:rsidRDefault="00DE5162" w:rsidP="00CD0568">
            <w:pPr>
              <w:pStyle w:val="TableParagraph"/>
              <w:ind w:left="921" w:right="711" w:hanging="2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Дискуссия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на семинаре.</w:t>
            </w:r>
          </w:p>
        </w:tc>
      </w:tr>
      <w:tr w:rsidR="00DE5162" w:rsidRPr="00140F55" w:rsidTr="00677A62">
        <w:trPr>
          <w:trHeight w:hRule="exact" w:val="5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677A62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Постсоветская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Россия.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39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17–18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84" w:right="1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Конкурс</w:t>
            </w:r>
            <w:r w:rsidRPr="00140F5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конспектов.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Доклады на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</w:p>
          <w:p w:rsidR="00DE5162" w:rsidRPr="00140F55" w:rsidRDefault="00DE5162" w:rsidP="00CD0568">
            <w:pPr>
              <w:pStyle w:val="TableParagraph"/>
              <w:ind w:left="108" w:right="106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Устный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опрос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дискуссия на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семинаре.</w:t>
            </w:r>
          </w:p>
        </w:tc>
      </w:tr>
      <w:tr w:rsidR="00DE5162" w:rsidRPr="00140F55" w:rsidTr="00677A62">
        <w:trPr>
          <w:trHeight w:hRule="exact" w:val="3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840077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i/>
                <w:color w:val="212121"/>
                <w:sz w:val="28"/>
                <w:szCs w:val="28"/>
              </w:rPr>
              <w:t xml:space="preserve">Итого (час.)2 </w:t>
            </w:r>
            <w:r w:rsidRPr="00140F55">
              <w:rPr>
                <w:rFonts w:ascii="Times New Roman" w:hAnsi="Times New Roman"/>
                <w:b/>
                <w:i/>
                <w:color w:val="212121"/>
                <w:spacing w:val="-3"/>
                <w:sz w:val="28"/>
                <w:szCs w:val="28"/>
              </w:rPr>
              <w:t>семестр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E970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2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2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840077">
            <w:pPr>
              <w:pStyle w:val="TableParagraph"/>
              <w:ind w:right="976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+27 Экзамен</w:t>
            </w:r>
          </w:p>
        </w:tc>
      </w:tr>
      <w:tr w:rsidR="00DE5162" w:rsidRPr="00140F55" w:rsidTr="00677A62">
        <w:trPr>
          <w:trHeight w:hRule="exact" w:val="6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color w:val="212121"/>
                <w:sz w:val="28"/>
                <w:szCs w:val="28"/>
                <w:lang w:val="ru-RU"/>
              </w:rPr>
              <w:t xml:space="preserve">Общее </w:t>
            </w:r>
            <w:r w:rsidRPr="00140F55">
              <w:rPr>
                <w:rFonts w:ascii="Times New Roman" w:hAnsi="Times New Roman"/>
                <w:b/>
                <w:i/>
                <w:color w:val="212121"/>
                <w:spacing w:val="-5"/>
                <w:sz w:val="28"/>
                <w:szCs w:val="28"/>
                <w:lang w:val="ru-RU"/>
              </w:rPr>
              <w:t>кол-во</w:t>
            </w:r>
            <w:r w:rsidRPr="00140F55">
              <w:rPr>
                <w:rFonts w:ascii="Times New Roman" w:hAnsi="Times New Roman"/>
                <w:b/>
                <w:i/>
                <w:color w:val="212121"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i/>
                <w:color w:val="212121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2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144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+27 Экзамен</w:t>
            </w:r>
          </w:p>
        </w:tc>
      </w:tr>
    </w:tbl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2"/>
        <w:spacing w:before="64"/>
        <w:ind w:left="5059"/>
        <w:rPr>
          <w:rFonts w:ascii="Times New Roman" w:hAnsi="Times New Roman"/>
          <w:b w:val="0"/>
          <w:bCs w:val="0"/>
          <w:i w:val="0"/>
          <w:lang w:val="ru-RU"/>
        </w:rPr>
      </w:pPr>
      <w:r w:rsidRPr="00140F55">
        <w:rPr>
          <w:rFonts w:ascii="Times New Roman" w:hAnsi="Times New Roman"/>
          <w:lang w:val="ru-RU"/>
        </w:rPr>
        <w:t xml:space="preserve">4.2. Содержание </w:t>
      </w:r>
      <w:r w:rsidRPr="00140F55">
        <w:rPr>
          <w:rFonts w:ascii="Times New Roman" w:hAnsi="Times New Roman"/>
          <w:spacing w:val="-4"/>
          <w:lang w:val="ru-RU"/>
        </w:rPr>
        <w:t xml:space="preserve">курса </w:t>
      </w:r>
      <w:r w:rsidRPr="00140F55">
        <w:rPr>
          <w:rFonts w:ascii="Times New Roman" w:hAnsi="Times New Roman"/>
          <w:lang w:val="ru-RU"/>
        </w:rPr>
        <w:t>(тематический</w:t>
      </w:r>
      <w:r w:rsidRPr="00140F55">
        <w:rPr>
          <w:rFonts w:ascii="Times New Roman" w:hAnsi="Times New Roman"/>
          <w:spacing w:val="-17"/>
          <w:lang w:val="ru-RU"/>
        </w:rPr>
        <w:t xml:space="preserve"> </w:t>
      </w:r>
      <w:r w:rsidRPr="00140F55">
        <w:rPr>
          <w:rFonts w:ascii="Times New Roman" w:hAnsi="Times New Roman"/>
          <w:lang w:val="ru-RU"/>
        </w:rPr>
        <w:t>план)</w:t>
      </w:r>
    </w:p>
    <w:p w:rsidR="00DE5162" w:rsidRPr="00140F55" w:rsidRDefault="00DE5162">
      <w:pPr>
        <w:spacing w:before="10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tbl>
      <w:tblPr>
        <w:tblW w:w="14742" w:type="dxa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252"/>
        <w:gridCol w:w="9923"/>
      </w:tblGrid>
      <w:tr w:rsidR="00DE5162" w:rsidRPr="00140F55" w:rsidTr="005034FF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ind w:left="13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ind w:left="1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ind w:left="41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</w:tr>
      <w:tr w:rsidR="00DE5162" w:rsidRPr="00140F55" w:rsidTr="005034FF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курс, 1 сем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естр</w:t>
            </w:r>
          </w:p>
        </w:tc>
      </w:tr>
      <w:tr w:rsidR="00DE5162" w:rsidRPr="00140F55" w:rsidTr="005034FF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140F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ind w:left="47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Тема 1. Вводные</w:t>
            </w:r>
            <w:r w:rsidRPr="00140F5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понятия.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6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Введение.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по истории России. Развитие исторической</w:t>
            </w:r>
            <w:r w:rsidRPr="00140F5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науки. Пособия и исследования по истории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России.</w:t>
            </w:r>
          </w:p>
        </w:tc>
      </w:tr>
      <w:tr w:rsidR="00DE5162" w:rsidRPr="00140F55" w:rsidTr="005034FF">
        <w:trPr>
          <w:trHeight w:hRule="exact" w:val="2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pStyle w:val="TableParagrap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ind w:left="105" w:right="10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2. Образование</w:t>
            </w:r>
            <w:r w:rsidRPr="00140F55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Древне- русского государства и его</w:t>
            </w:r>
            <w:r w:rsidRPr="00140F5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по- литическая история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–</w:t>
            </w:r>
            <w:r w:rsidRPr="00140F5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начала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</w:rPr>
              <w:t>XII</w:t>
            </w:r>
            <w:r w:rsidRPr="00140F55"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ind w:left="4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Древнерусский период</w:t>
            </w:r>
          </w:p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Проблема происхождения и прародины славян. Общественные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отношения. Союзы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племен.</w:t>
            </w:r>
          </w:p>
          <w:p w:rsidR="00DE5162" w:rsidRPr="00140F55" w:rsidRDefault="00DE5162" w:rsidP="00CD0568">
            <w:pPr>
              <w:pStyle w:val="TableParagraph"/>
              <w:ind w:left="419" w:righ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Предпосылки образования Древнерусского государства, норманнская</w:t>
            </w:r>
            <w:r w:rsidRPr="00140F55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антинорманская теория образования Древнерусского государства.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Внутренняя и внешняя политика киевских князей: Олега, Игоря, Ольги,</w:t>
            </w:r>
            <w:r w:rsidRPr="00140F5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Святослава. Расцвет Руси при Владимире Святом и Ярославе</w:t>
            </w:r>
            <w:r w:rsidRPr="00140F55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Мудром.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ind w:left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Борьба между потомками Ярослава Мудрого.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Мономах.</w:t>
            </w:r>
          </w:p>
        </w:tc>
      </w:tr>
      <w:tr w:rsidR="00DE5162" w:rsidRPr="00140F55" w:rsidTr="005034FF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Тема 3. Причины и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сущность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419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Экономические   и   политические   причины   раздробленности.</w:t>
            </w:r>
            <w:r w:rsidRPr="00140F5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Политический</w:t>
            </w:r>
          </w:p>
        </w:tc>
      </w:tr>
      <w:tr w:rsidR="00DE5162" w:rsidRPr="00140F55" w:rsidTr="005034FF">
        <w:trPr>
          <w:trHeight w:hRule="exact"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" w:line="322" w:lineRule="exact"/>
              <w:ind w:left="489" w:right="112" w:hanging="3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политической раздробленности на Руси в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нач.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XIII</w:t>
            </w:r>
            <w:r w:rsidRPr="00140F55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строй и экономические особенности Ростово-Суздальской, Новгородской</w:t>
            </w:r>
            <w:r w:rsidRPr="00140F5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Галицко-Волынской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земли.</w:t>
            </w:r>
          </w:p>
        </w:tc>
      </w:tr>
      <w:tr w:rsidR="00DE5162" w:rsidRPr="00140F55" w:rsidTr="005034FF">
        <w:trPr>
          <w:trHeight w:hRule="exact"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" w:line="322" w:lineRule="exact"/>
              <w:ind w:left="211" w:right="187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4. Борьба народов Руси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монгольскими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завоевателями</w:t>
            </w:r>
          </w:p>
          <w:p w:rsidR="00DE5162" w:rsidRPr="00140F55" w:rsidRDefault="00DE5162" w:rsidP="00CD0568">
            <w:pPr>
              <w:pStyle w:val="TableParagraph"/>
              <w:spacing w:line="318" w:lineRule="exact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и немецко-шведской агрессией.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 Монгольского государства. Нашествие Батыя на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Русь, образование Золотой Орды. Разгром шведских захватчиков на Неве</w:t>
            </w:r>
            <w:r w:rsidRPr="00140F5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крестоносцев на Чудском озере.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Св. Александр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Невский.</w:t>
            </w:r>
          </w:p>
        </w:tc>
      </w:tr>
      <w:tr w:rsidR="00DE5162" w:rsidRPr="00140F55" w:rsidTr="005034FF">
        <w:trPr>
          <w:trHeight w:hRule="exact"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299" w:right="30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5. Начало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процесса объединения русских земель вокруг Москвы ( от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Ивана Калиты до Василия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Темного).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Объединительные тенденции в Северо – Восточной Руси в нач. 14</w:t>
            </w:r>
            <w:r w:rsidRPr="00140F5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в. Укрепление экономического и политического положения</w:t>
            </w:r>
            <w:r w:rsidRPr="00140F5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Московского княжества при Иване Калите.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Дмитрий Донской. Феодальная война</w:t>
            </w:r>
            <w:r w:rsidRPr="00140F55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второй четверти 15</w:t>
            </w:r>
            <w:r w:rsidRPr="00140F5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DE5162" w:rsidRPr="00140F55" w:rsidTr="005034FF">
        <w:trPr>
          <w:trHeight w:hRule="exact"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  <w:p w:rsidR="00DE5162" w:rsidRPr="00140F55" w:rsidRDefault="00DE5162" w:rsidP="00CD0568">
            <w:pPr>
              <w:pStyle w:val="TableParagraph"/>
              <w:ind w:left="299" w:right="30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Завершение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процесса объединения русских земель вокруг Москвы (Иван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Присоединение к Москве удельных княжеств при Иване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Василии</w:t>
            </w:r>
            <w:r w:rsidRPr="00140F5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Политический строй России.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1497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начало складывания</w:t>
            </w:r>
            <w:r w:rsidRPr="00140F55">
              <w:rPr>
                <w:rFonts w:ascii="Times New Roman" w:hAnsi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органов центральной и местной власти московских удельных князей.</w:t>
            </w:r>
            <w:r w:rsidRPr="00140F55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Падение золотоордынского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ига.</w:t>
            </w:r>
          </w:p>
        </w:tc>
      </w:tr>
      <w:tr w:rsidR="00DE5162" w:rsidRPr="00140F55" w:rsidTr="005034FF">
        <w:trPr>
          <w:trHeight w:hRule="exact"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" w:line="322" w:lineRule="exact"/>
              <w:ind w:left="230" w:right="138" w:hanging="9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7. Внутренняя и</w:t>
            </w:r>
            <w:r w:rsidRPr="00140F55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внешняя политика Ивана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Грозного.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Елена</w:t>
            </w:r>
            <w:r w:rsidRPr="00140F5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Глинская.</w:t>
            </w:r>
            <w:r w:rsidRPr="00140F5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Боярское</w:t>
            </w:r>
            <w:r w:rsidRPr="00140F5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правление.</w:t>
            </w:r>
            <w:r w:rsidRPr="00140F5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Избранная</w:t>
            </w:r>
            <w:r w:rsidRPr="00140F5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рада.</w:t>
            </w:r>
            <w:r w:rsidRPr="00140F5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Реформы</w:t>
            </w:r>
            <w:r w:rsidRPr="00140F5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1550–60</w:t>
            </w:r>
            <w:r w:rsidRPr="00140F5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гг. Опричный террор. Последствия опричнины для дальнейшего развития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страны.</w:t>
            </w:r>
          </w:p>
        </w:tc>
      </w:tr>
      <w:tr w:rsidR="00DE5162" w:rsidRPr="00140F55" w:rsidTr="005034FF">
        <w:trPr>
          <w:trHeight w:hRule="exact"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61"/>
              <w:ind w:left="1843" w:right="163" w:hanging="167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8. Россия в «смутное</w:t>
            </w:r>
            <w:r w:rsidRPr="00140F55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вре- мя».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Борьба за власть в период правления Феодора Ивановича. Борис</w:t>
            </w:r>
            <w:r w:rsidRPr="00140F5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Годунов. Внутренняя и внешняя политика. Самозванчество: Лжедмитрий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Лжедмитрий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40F5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Вступление</w:t>
            </w:r>
            <w:r w:rsidRPr="00140F5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40F5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войну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Швеции</w:t>
            </w:r>
            <w:r w:rsidRPr="00140F5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Речи</w:t>
            </w:r>
            <w:r w:rsidRPr="00140F5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Посполитой.</w:t>
            </w:r>
            <w:r w:rsidRPr="00140F5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Борьба</w:t>
            </w:r>
            <w:r w:rsidRPr="00140F5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иноземными захватчиками. Земский собор </w:t>
            </w:r>
            <w:smartTag w:uri="urn:schemas-microsoft-com:office:smarttags" w:element="metricconverter">
              <w:smartTagPr>
                <w:attr w:name="ProductID" w:val="1613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1613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и воцарение</w:t>
            </w:r>
            <w:r w:rsidRPr="00140F5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Романовых.</w:t>
            </w:r>
          </w:p>
        </w:tc>
      </w:tr>
      <w:tr w:rsidR="00DE5162" w:rsidRPr="00140F55" w:rsidTr="005034FF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319" w:right="316" w:hanging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9.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Социально- экономическое развитие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внешняя политика России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Затяжной характер кризиса экономики после «смутного</w:t>
            </w:r>
            <w:r w:rsidRPr="00140F55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времени».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1649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Возникновение первых мануфактур.</w:t>
            </w:r>
            <w:r w:rsidRPr="00140F5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 xml:space="preserve">Формирование внутреннего рынка. Международная торговля. Присоединение  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левобережной</w:t>
            </w:r>
          </w:p>
        </w:tc>
      </w:tr>
      <w:tr w:rsidR="00DE5162" w:rsidRPr="00140F55" w:rsidTr="005034FF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XVII</w:t>
            </w:r>
            <w:r w:rsidRPr="00140F55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1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Украины к России. Войны с Польшей и Швецией. Первая</w:t>
            </w:r>
            <w:r w:rsidRPr="00140F55">
              <w:rPr>
                <w:rFonts w:ascii="Times New Roman" w:hAnsi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русско-турецкая война. Алексей Михайлович и переход к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абсолютизму.</w:t>
            </w:r>
          </w:p>
        </w:tc>
      </w:tr>
      <w:tr w:rsidR="00DE5162" w:rsidRPr="00140F55" w:rsidTr="005034FF">
        <w:trPr>
          <w:trHeight w:hRule="exact"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58"/>
              <w:ind w:left="1233" w:right="305" w:hanging="9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10. Россия в период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ре- форм Петра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tabs>
                <w:tab w:val="left" w:pos="1946"/>
                <w:tab w:val="left" w:pos="2039"/>
                <w:tab w:val="left" w:pos="3167"/>
                <w:tab w:val="left" w:pos="3667"/>
                <w:tab w:val="left" w:pos="4238"/>
                <w:tab w:val="left" w:pos="4987"/>
                <w:tab w:val="left" w:pos="5402"/>
                <w:tab w:val="left" w:pos="5908"/>
                <w:tab w:val="left" w:pos="6278"/>
                <w:tab w:val="left" w:pos="6400"/>
                <w:tab w:val="left" w:pos="7595"/>
                <w:tab w:val="left" w:pos="7732"/>
                <w:tab w:val="left" w:pos="8500"/>
                <w:tab w:val="left" w:pos="8858"/>
              </w:tabs>
              <w:ind w:left="419" w:righ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Регентство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царевны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Софьи.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Юность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Петра.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Азовские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походы.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Великое</w:t>
            </w:r>
            <w:r w:rsidRPr="00140F55">
              <w:rPr>
                <w:rFonts w:ascii="Times New Roman" w:hAnsi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посольство.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Социальная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политика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Петра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140F55">
              <w:rPr>
                <w:rFonts w:ascii="Times New Roman" w:hAnsi="Times New Roman"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Северная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война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создание</w:t>
            </w:r>
          </w:p>
          <w:p w:rsidR="00DE5162" w:rsidRPr="00140F55" w:rsidRDefault="00DE5162" w:rsidP="00CD0568">
            <w:pPr>
              <w:pStyle w:val="TableParagraph"/>
              <w:ind w:left="419" w:righ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«регулярного государства». Вступление в войну Турции. Отношения </w:t>
            </w:r>
            <w:r w:rsidRPr="00140F5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России со странами Кавказа и Средней</w:t>
            </w:r>
            <w:r w:rsidRPr="00140F5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Азии.</w:t>
            </w:r>
          </w:p>
        </w:tc>
      </w:tr>
      <w:tr w:rsidR="00DE5162" w:rsidRPr="00140F55" w:rsidTr="005034FF">
        <w:trPr>
          <w:trHeight w:hRule="exact"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pacing w:val="-4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" w:line="322" w:lineRule="exact"/>
              <w:ind w:left="254" w:right="2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11. Внутренняя и</w:t>
            </w:r>
            <w:r w:rsidRPr="00140F55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внеш- няя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ind w:left="196" w:right="1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политика преемников Петра</w:t>
            </w:r>
            <w:r w:rsidRPr="00140F5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(1725 – 1762</w:t>
            </w:r>
            <w:r w:rsidRPr="00140F5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гг.)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Причины дворцовых переворотов. Екатерина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Петр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Анна</w:t>
            </w:r>
            <w:r w:rsidRPr="00140F55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Иоанновна. Елизавета Петровна. Внешняя политика. Войны «за польское наследство»,</w:t>
            </w:r>
            <w:r w:rsidRPr="00140F5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 Османской империей и Швецией. Правление Петра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E5162" w:rsidRPr="00140F55" w:rsidTr="005034FF">
        <w:trPr>
          <w:trHeight w:hRule="exact" w:val="3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ind w:left="1003" w:right="384" w:hanging="6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12. Россия при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Екате- рине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Павле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63" w:right="26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Начало царствования Екатерины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Уложенная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комиссия.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Крестьянский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во- прос. Пугачевщина. Реформы 1775 и 1785 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гг. </w:t>
            </w:r>
            <w:r w:rsidRPr="00140F5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Государство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Церковь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140F5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Пет- ре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Екатерине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Внешнеполитические приоритеты. «Северный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аккорд»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южное направление. Русско-турецкие войны. Присоединение Крыма.</w:t>
            </w:r>
            <w:r w:rsidRPr="00140F55">
              <w:rPr>
                <w:rFonts w:ascii="Times New Roman" w:hAnsi="Times New Roman"/>
                <w:spacing w:val="-3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«Грече-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ский проект». Разделы Польши. Россия и Европа. Французская</w:t>
            </w:r>
            <w:r w:rsidRPr="00140F55">
              <w:rPr>
                <w:rFonts w:ascii="Times New Roman" w:hAnsi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проблема.</w:t>
            </w:r>
          </w:p>
          <w:p w:rsidR="00DE5162" w:rsidRPr="00140F55" w:rsidRDefault="00DE5162" w:rsidP="00CD0568">
            <w:pPr>
              <w:pStyle w:val="TableParagraph"/>
              <w:ind w:left="463" w:right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Правление Павла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Указ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 престолонаследии. Политика по отношению к</w:t>
            </w:r>
            <w:r w:rsidRPr="00140F55">
              <w:rPr>
                <w:rFonts w:ascii="Times New Roman" w:hAnsi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дво-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рянству. 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Указ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трехдневной барщине. Внешняя политика. Ф.Ф.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Ушаков.</w:t>
            </w:r>
            <w:r w:rsidRPr="00140F5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Ита- льянский и швейцарский 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походы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Суворова.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Смена внешнеполитического</w:t>
            </w:r>
            <w:r w:rsidRPr="00140F55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</w:rPr>
              <w:t>кур-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 xml:space="preserve"> са. Павел I и</w:t>
            </w:r>
            <w:r w:rsidRPr="00140F55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</w:rPr>
              <w:t>Бонапарт.</w:t>
            </w:r>
          </w:p>
        </w:tc>
      </w:tr>
      <w:tr w:rsidR="00DE5162" w:rsidRPr="00140F55" w:rsidTr="005034FF">
        <w:trPr>
          <w:trHeight w:hRule="exact"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13.</w:t>
            </w:r>
          </w:p>
          <w:p w:rsidR="00DE5162" w:rsidRPr="00140F55" w:rsidRDefault="00DE5162" w:rsidP="00CD0568">
            <w:pPr>
              <w:pStyle w:val="TableParagraph"/>
              <w:spacing w:before="2"/>
              <w:ind w:left="302"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Внутренняя и</w:t>
            </w:r>
            <w:r w:rsidRPr="00140F55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внешняя политика Александра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40F55">
                <w:rPr>
                  <w:rFonts w:ascii="Times New Roman" w:hAnsi="Times New Roman"/>
                  <w:b/>
                  <w:sz w:val="28"/>
                  <w:szCs w:val="28"/>
                  <w:lang w:val="ru-RU"/>
                </w:rPr>
                <w:t>1812</w:t>
              </w:r>
              <w:r w:rsidRPr="00140F55">
                <w:rPr>
                  <w:rFonts w:ascii="Times New Roman" w:hAnsi="Times New Roman"/>
                  <w:b/>
                  <w:spacing w:val="-2"/>
                  <w:sz w:val="28"/>
                  <w:szCs w:val="28"/>
                  <w:lang w:val="ru-RU"/>
                </w:rPr>
                <w:t xml:space="preserve"> </w:t>
              </w:r>
              <w:r w:rsidRPr="00140F55">
                <w:rPr>
                  <w:rFonts w:ascii="Times New Roman" w:hAnsi="Times New Roman"/>
                  <w:b/>
                  <w:sz w:val="28"/>
                  <w:szCs w:val="28"/>
                  <w:lang w:val="ru-RU"/>
                </w:rPr>
                <w:t>г</w:t>
              </w:r>
            </w:smartTag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Дворцовый переворот 1801г. и деятельность «негласного комитета». М.</w:t>
            </w:r>
            <w:r w:rsidRPr="00140F55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Сперанский и его план государственных преобразований. </w:t>
            </w:r>
            <w:r w:rsidRPr="00140F5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Конституция царства Польского 1815г. проекты отмены крепостного права в России. А.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А. Аракчеев и его роль во внутренней политике последнего</w:t>
            </w:r>
            <w:r w:rsidRPr="00140F5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десятилетия царствования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Александра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</w:t>
            </w:r>
            <w:r w:rsidRPr="00140F5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ситуация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конце</w:t>
            </w:r>
            <w:r w:rsidRPr="00140F5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XVIII</w:t>
            </w:r>
            <w:r w:rsidRPr="00140F5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140F5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XIX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1812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и заграничный поход русской</w:t>
            </w:r>
            <w:r w:rsidRPr="00140F5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армии.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Венский конгресс и образование Священного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союза.</w:t>
            </w:r>
          </w:p>
        </w:tc>
      </w:tr>
      <w:tr w:rsidR="00DE5162" w:rsidRPr="00140F55" w:rsidTr="005034FF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62" w:rsidRPr="00140F55" w:rsidTr="005034FF">
        <w:trPr>
          <w:trHeight w:hRule="exact" w:val="1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</w:rPr>
            </w:pPr>
          </w:p>
          <w:p w:rsidR="00DE5162" w:rsidRPr="00140F55" w:rsidRDefault="00DE5162" w:rsidP="00CD0568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Движение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декабристов.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Истоки формирования декабристской идеологии. Первые тайные</w:t>
            </w:r>
            <w:r w:rsidRPr="00140F5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организации. Образование и деятельность Южного и Северного обществ. «Русская</w:t>
            </w:r>
            <w:r w:rsidRPr="00140F55">
              <w:rPr>
                <w:rFonts w:ascii="Times New Roman" w:hAnsi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правда» П. И. Пестеля и Конституция  Никиты  Муравьева. 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 xml:space="preserve">Восстание  14 </w:t>
            </w:r>
            <w:r w:rsidRPr="00140F5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140F55">
                <w:rPr>
                  <w:rFonts w:ascii="Times New Roman" w:hAnsi="Times New Roman"/>
                  <w:sz w:val="28"/>
                  <w:szCs w:val="28"/>
                </w:rPr>
                <w:t>1825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</w:rPr>
              <w:t>. Восстание Черниговского полка на</w:t>
            </w:r>
            <w:r w:rsidRPr="00140F5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Украине.</w:t>
            </w:r>
          </w:p>
        </w:tc>
      </w:tr>
      <w:tr w:rsidR="00DE5162" w:rsidRPr="00140F55" w:rsidTr="005034FF">
        <w:trPr>
          <w:trHeight w:hRule="exact" w:val="2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ind w:left="155" w:right="152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15. Внутренняя</w:t>
            </w:r>
            <w:r w:rsidRPr="00140F55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 внешняя политика России</w:t>
            </w:r>
            <w:r w:rsidRPr="00140F5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при Николае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(1825 – 1855</w:t>
            </w:r>
            <w:r w:rsidRPr="00140F5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гг.).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Крымская</w:t>
            </w:r>
            <w:r w:rsidRPr="00140F55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война.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Секретный комитет 6 декабря 1826г. перестройка</w:t>
            </w:r>
            <w:r w:rsidRPr="00140F5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административного управления. Политика в области просвещения и печати. Теория</w:t>
            </w:r>
            <w:r w:rsidRPr="00140F5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официальной народности. Крестьянский вопрос. Правительственные меры в</w:t>
            </w:r>
            <w:r w:rsidRPr="00140F55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области торговли, промышленности и финансов. Влияние революций в Европе</w:t>
            </w:r>
            <w:r w:rsidRPr="00140F5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внутреннюю политику Николая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Славянофилы и западники.</w:t>
            </w:r>
            <w:r w:rsidRPr="00140F5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радикально – демократического направления русской общественной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мысли.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Крымская война 1853 –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1856.</w:t>
            </w:r>
          </w:p>
        </w:tc>
      </w:tr>
      <w:tr w:rsidR="00DE5162" w:rsidRPr="00140F55" w:rsidTr="005034FF">
        <w:trPr>
          <w:trHeight w:hRule="exact" w:val="1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</w:rPr>
            </w:pPr>
          </w:p>
          <w:p w:rsidR="00DE5162" w:rsidRPr="00140F55" w:rsidRDefault="00DE5162" w:rsidP="00CD0568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Реформы Александра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реформатор. Манифест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1861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условия освобождения и правовое положение крестьян. Реформы</w:t>
            </w:r>
            <w:r w:rsidRPr="00140F5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местного самоуправления, судебная, народного образования и печати, финансовая</w:t>
            </w:r>
            <w:r w:rsidRPr="00140F5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военная.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Общественные движения эпохи Александра II.</w:t>
            </w:r>
            <w:r w:rsidRPr="00140F5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Народники.</w:t>
            </w:r>
          </w:p>
        </w:tc>
      </w:tr>
      <w:tr w:rsidR="00DE5162" w:rsidRPr="00140F55" w:rsidTr="005034FF">
        <w:trPr>
          <w:trHeight w:hRule="exact"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17.</w:t>
            </w:r>
          </w:p>
          <w:p w:rsidR="00DE5162" w:rsidRPr="00140F55" w:rsidRDefault="00DE5162" w:rsidP="00CD0568">
            <w:pPr>
              <w:pStyle w:val="TableParagraph"/>
              <w:ind w:left="636" w:right="6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Внутренняя и</w:t>
            </w:r>
            <w:r w:rsidRPr="00140F55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внешняя политика России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при Александре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его окружение. Поворот к реакции после цареубийства 1</w:t>
            </w:r>
            <w:r w:rsidRPr="00140F5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1881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1881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К. П. Победоносцев и М. Н. Катков – идеологи и вдохновители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нового политического курса.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Контрреформы. Финансово-экономическая</w:t>
            </w:r>
            <w:r w:rsidRPr="00140F55">
              <w:rPr>
                <w:rFonts w:ascii="Times New Roman" w:hAnsi="Times New Roman"/>
                <w:spacing w:val="57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политика правительства.</w:t>
            </w:r>
          </w:p>
        </w:tc>
      </w:tr>
      <w:tr w:rsidR="00DE5162" w:rsidRPr="00140F55" w:rsidTr="005034FF">
        <w:trPr>
          <w:trHeight w:val="16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297" w:right="29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18. Первая</w:t>
            </w:r>
            <w:r w:rsidRPr="00140F5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российская революция 1905 – 1907</w:t>
            </w:r>
            <w:r w:rsidRPr="00140F55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гг. Образование и деятельность политических партий.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и</w:t>
            </w:r>
            <w:r w:rsidRPr="00140F55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Государственные</w:t>
            </w:r>
            <w:r w:rsidRPr="00140F5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думы.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Предпосылки революции. Образование революционных и</w:t>
            </w:r>
            <w:r w:rsidRPr="00140F55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социал- демократических</w:t>
            </w:r>
            <w:r w:rsidRPr="00140F5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групп</w:t>
            </w:r>
            <w:r w:rsidRPr="00140F5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F5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объединений.</w:t>
            </w:r>
            <w:r w:rsidRPr="00140F5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Характер</w:t>
            </w:r>
            <w:r w:rsidRPr="00140F5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революции</w:t>
            </w:r>
            <w:r w:rsidRPr="00140F5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F5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140F5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движущие силы.</w:t>
            </w:r>
            <w:r w:rsidRPr="00140F5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Манифест</w:t>
            </w:r>
            <w:r w:rsidRPr="00140F5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140F5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  <w:r w:rsidRPr="00140F5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1905</w:t>
              </w:r>
              <w:r w:rsidRPr="00140F55">
                <w:rPr>
                  <w:rFonts w:ascii="Times New Roman" w:hAnsi="Times New Roman"/>
                  <w:spacing w:val="31"/>
                  <w:sz w:val="28"/>
                  <w:szCs w:val="28"/>
                  <w:lang w:val="ru-RU"/>
                </w:rPr>
                <w:t xml:space="preserve"> </w:t>
              </w: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40F5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основные</w:t>
            </w:r>
            <w:r w:rsidRPr="00140F5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политические</w:t>
            </w:r>
            <w:r w:rsidRPr="00140F5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партии</w:t>
            </w:r>
            <w:r w:rsidRPr="00140F5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России</w:t>
            </w:r>
            <w:r w:rsidRPr="00140F5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их программы.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Созыв, деятельность и роспуск I и II Государственных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дум.</w:t>
            </w:r>
          </w:p>
        </w:tc>
      </w:tr>
      <w:bookmarkEnd w:id="0"/>
      <w:tr w:rsidR="00DE5162" w:rsidRPr="00140F55" w:rsidTr="005034FF">
        <w:trPr>
          <w:trHeight w:hRule="exact"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19.</w:t>
            </w:r>
          </w:p>
          <w:p w:rsidR="00DE5162" w:rsidRPr="00140F55" w:rsidRDefault="00DE5162" w:rsidP="00CD0568">
            <w:pPr>
              <w:pStyle w:val="TableParagraph"/>
              <w:ind w:left="199" w:right="1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Реформы П. А. Столыпина.</w:t>
            </w:r>
            <w:r w:rsidRPr="00140F55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Государственные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думы.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 и деятельность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IV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Государственных дум. Общие</w:t>
            </w:r>
            <w:r w:rsidRPr="00140F5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направления реформаторской деятельности Столыпина.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Аграрная реформа: цели,</w:t>
            </w:r>
            <w:r w:rsidRPr="00140F55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средства, направления.</w:t>
            </w:r>
          </w:p>
        </w:tc>
      </w:tr>
      <w:tr w:rsidR="00DE5162" w:rsidRPr="00140F55" w:rsidTr="005034FF">
        <w:trPr>
          <w:trHeight w:hRule="exact" w:val="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20.</w:t>
            </w:r>
          </w:p>
          <w:p w:rsidR="00DE5162" w:rsidRPr="00140F55" w:rsidRDefault="00DE5162" w:rsidP="00CD0568">
            <w:pPr>
              <w:pStyle w:val="TableParagraph"/>
              <w:spacing w:before="2"/>
              <w:ind w:left="530" w:right="4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Участие России в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Первой мировой</w:t>
            </w:r>
            <w:r w:rsidRPr="00140F55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войне.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международной обстановки в начале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XX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Первая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мировая война: цели и планы сторон, соотношение сил.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Этапы и ключевые</w:t>
            </w:r>
            <w:r w:rsidRPr="00140F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операции войны на Восточном</w:t>
            </w:r>
            <w:r w:rsidRPr="00140F5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фронте.</w:t>
            </w:r>
          </w:p>
        </w:tc>
      </w:tr>
      <w:tr w:rsidR="00DE5162" w:rsidRPr="00140F55" w:rsidTr="005034FF">
        <w:trPr>
          <w:trHeight w:hRule="exact"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</w:rPr>
            </w:pPr>
          </w:p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  <w:p w:rsidR="00DE5162" w:rsidRPr="00140F55" w:rsidRDefault="00DE5162" w:rsidP="00CD0568">
            <w:pPr>
              <w:pStyle w:val="TableParagraph"/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Февральская революция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1917г.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Обострение социально-экономических и политических </w:t>
            </w:r>
            <w:r w:rsidRPr="00140F5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противоречий накануне Февральской революции 1917г. События в Петрограде. Отречение Николая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престола. Создание Петроградского Совета рабочих </w:t>
            </w:r>
            <w:r w:rsidRPr="00140F5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солдатских депутатов. Образование Временного правительства.</w:t>
            </w:r>
            <w:r w:rsidRPr="00140F5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Программные установки основных политических</w:t>
            </w:r>
            <w:r w:rsidRPr="00140F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партий.</w:t>
            </w:r>
          </w:p>
        </w:tc>
      </w:tr>
      <w:tr w:rsidR="00DE5162" w:rsidRPr="00140F55" w:rsidTr="005034FF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677A62">
            <w:pPr>
              <w:pStyle w:val="TableParagraph"/>
              <w:spacing w:before="1" w:line="322" w:lineRule="exact"/>
              <w:ind w:right="36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1 курс, 2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семестр Новейший период</w:t>
            </w:r>
          </w:p>
        </w:tc>
      </w:tr>
      <w:tr w:rsidR="00DE5162" w:rsidRPr="00140F55" w:rsidTr="005034FF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61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22.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Приход большевиков к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власти.</w:t>
            </w:r>
          </w:p>
          <w:p w:rsidR="00DE5162" w:rsidRPr="00140F55" w:rsidRDefault="00DE5162" w:rsidP="00CD0568">
            <w:pPr>
              <w:pStyle w:val="TableParagraph"/>
              <w:ind w:left="652" w:right="6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II Всероссийский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съезд Советов.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Правительственные</w:t>
            </w:r>
            <w:r w:rsidRPr="00140F5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кризисы</w:t>
            </w:r>
            <w:r w:rsidRPr="00140F5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весны</w:t>
            </w:r>
            <w:r w:rsidRPr="00140F5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F5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лета</w:t>
            </w:r>
            <w:r w:rsidRPr="00140F5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1917г.</w:t>
            </w:r>
            <w:r w:rsidRPr="00140F5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Корниловский</w:t>
            </w:r>
            <w:r w:rsidRPr="00140F5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мятеж.</w:t>
            </w:r>
            <w:r w:rsidRPr="00140F5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Курс большевиков на вооруженное восстание. Свержение</w:t>
            </w:r>
            <w:r w:rsidRPr="00140F5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Временного правительства.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Всероссийский съезд Советов. Первые</w:t>
            </w:r>
            <w:r w:rsidRPr="00140F55">
              <w:rPr>
                <w:rFonts w:ascii="Times New Roman" w:hAnsi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шаги большевистского режима в России.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Созыв и разгон Учредительного</w:t>
            </w:r>
            <w:r w:rsidRPr="00140F55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собрания. Брест-Литовский мирный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договор.</w:t>
            </w:r>
          </w:p>
        </w:tc>
      </w:tr>
      <w:tr w:rsidR="00DE5162" w:rsidRPr="00140F55" w:rsidTr="005034FF">
        <w:trPr>
          <w:trHeight w:hRule="exact"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5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23.</w:t>
            </w:r>
          </w:p>
          <w:p w:rsidR="00DE5162" w:rsidRPr="00140F55" w:rsidRDefault="00DE5162" w:rsidP="00CD0568">
            <w:pPr>
              <w:pStyle w:val="TableParagraph"/>
              <w:ind w:left="292" w:right="29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Гражданская война: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начало, основные события,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итоги.</w:t>
            </w:r>
          </w:p>
          <w:p w:rsidR="00DE5162" w:rsidRPr="00140F55" w:rsidRDefault="00DE5162" w:rsidP="00CD0568">
            <w:pPr>
              <w:pStyle w:val="TableParagraph"/>
              <w:ind w:left="803" w:right="8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Политика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«военного коммунизма».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Основные линии идейно-политического противостояния в гражданской</w:t>
            </w:r>
            <w:r w:rsidRPr="00140F5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войне. Белое движение и его лидеры. Большевистский лагерь: от Красной гвардии</w:t>
            </w:r>
            <w:r w:rsidRPr="00140F5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 Красной Армии. Формирование фронтов. Фактор иностранной</w:t>
            </w:r>
            <w:r w:rsidRPr="00140F5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интервенции. Основные</w:t>
            </w:r>
            <w:r w:rsidRPr="00140F5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военные</w:t>
            </w:r>
            <w:r w:rsidRPr="00140F5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события</w:t>
            </w:r>
            <w:r w:rsidRPr="00140F5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1918,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1919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F5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1920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Pr="00140F5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Советско-польская</w:t>
            </w:r>
            <w:r w:rsidRPr="00140F5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война. Разгром Русской армии П.Н. Врангеля. Гражданская война в Сибири и</w:t>
            </w:r>
            <w:r w:rsidRPr="00140F5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 Дальнем    Востоке.    «Военный    коммунизм»    как    попытка</w:t>
            </w:r>
            <w:r w:rsidRPr="00140F5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сверхбыстрого</w:t>
            </w:r>
          </w:p>
        </w:tc>
      </w:tr>
      <w:tr w:rsidR="00DE5162" w:rsidRPr="00140F55" w:rsidTr="005034FF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перехода к коммунизму с помощью чрезвычайных мер: идейные</w:t>
            </w:r>
            <w:r w:rsidRPr="00140F5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истоки, практическое осуществление.</w:t>
            </w:r>
          </w:p>
        </w:tc>
      </w:tr>
      <w:tr w:rsidR="00DE5162" w:rsidRPr="00140F55" w:rsidTr="005034FF">
        <w:trPr>
          <w:trHeight w:hRule="exact"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24.</w:t>
            </w:r>
          </w:p>
          <w:p w:rsidR="00DE5162" w:rsidRPr="00140F55" w:rsidRDefault="00DE5162" w:rsidP="00CD0568">
            <w:pPr>
              <w:pStyle w:val="TableParagraph"/>
              <w:ind w:left="124" w:right="124" w:firstLine="5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НЭП и</w:t>
            </w:r>
            <w:r w:rsidRPr="00140F55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экономическое развитие страны в 1920-е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годы.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Рождение концепции НЭПа в течение 1921г., ее сущность и основные</w:t>
            </w:r>
            <w:r w:rsidRPr="00140F5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черты. Экономика страны в годы НЭПа. Кризис НЭПа к концу 20 – х гг. и</w:t>
            </w:r>
            <w:r w:rsidRPr="00140F5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его основные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причины.</w:t>
            </w:r>
          </w:p>
        </w:tc>
      </w:tr>
      <w:tr w:rsidR="00DE5162" w:rsidRPr="00140F55" w:rsidTr="005034FF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8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6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25.</w:t>
            </w:r>
          </w:p>
          <w:p w:rsidR="00DE5162" w:rsidRPr="00140F55" w:rsidRDefault="00DE5162" w:rsidP="00CD0568">
            <w:pPr>
              <w:pStyle w:val="TableParagraph"/>
              <w:ind w:left="600" w:right="599" w:firstLin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Политическая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жизнь Советского</w:t>
            </w:r>
            <w:r w:rsidRPr="00140F55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государства в 1920-е</w:t>
            </w:r>
            <w:r w:rsidRPr="00140F55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годы.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Постепенное ужесточение политической системы. Утверждение</w:t>
            </w:r>
            <w:r w:rsidRPr="00140F55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политической монополии большевистской партии. Фракционная борьба в</w:t>
            </w:r>
            <w:r w:rsidRPr="00140F5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партийном руководстве. Превращение Сталина в главного «наследника» Ленина и</w:t>
            </w:r>
            <w:r w:rsidRPr="00140F5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вождя большевистской партии. Влияние СССР на развитие</w:t>
            </w:r>
            <w:r w:rsidRPr="00140F5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международного революционного движения. Внешняя политика СССР в 1920-е</w:t>
            </w:r>
            <w:r w:rsidRPr="00140F5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</w:p>
        </w:tc>
      </w:tr>
      <w:tr w:rsidR="00DE5162" w:rsidRPr="00140F55" w:rsidTr="005034FF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ind w:left="155" w:right="156" w:firstLine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26. Форсированная индустриализация страны и</w:t>
            </w:r>
            <w:r w:rsidRPr="00140F55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ее итоги.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Альтернативы развития советского общества в конце 1920-х годов.</w:t>
            </w:r>
            <w:r w:rsidRPr="00140F5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Сталин против Бухарина. Особенности перехода к форсированной</w:t>
            </w:r>
            <w:r w:rsidRPr="00140F5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индустриализации. Первый пятилетний план развития промышленности. Создание</w:t>
            </w:r>
            <w:r w:rsidRPr="00140F5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функционирование ГУЛАГа как тотальной разветвленной</w:t>
            </w:r>
            <w:r w:rsidRPr="00140F55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системы принудительного труда в СССР.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Превращение СССР в</w:t>
            </w:r>
            <w:r w:rsidRPr="00140F55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развитую индустриальную державу. Цена индустриального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скачка.</w:t>
            </w:r>
          </w:p>
        </w:tc>
      </w:tr>
      <w:tr w:rsidR="00DE5162" w:rsidRPr="00140F55" w:rsidTr="005034FF">
        <w:trPr>
          <w:trHeight w:hRule="exact" w:val="1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27.</w:t>
            </w:r>
          </w:p>
          <w:p w:rsidR="00DE5162" w:rsidRPr="00140F55" w:rsidRDefault="00DE5162" w:rsidP="00CD0568">
            <w:pPr>
              <w:pStyle w:val="TableParagraph"/>
              <w:ind w:left="374" w:right="374" w:firstLine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Коллективизация крестьянских хозяйств и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ее последствия.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Коллективизация как способ создания целостной системы</w:t>
            </w:r>
            <w:r w:rsidRPr="00140F55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перекачки финансовых, материальных и трудовых ресурсов из аграрного</w:t>
            </w:r>
            <w:r w:rsidRPr="00140F5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сектора экономики в индустриальный и как метод обеспечения «победы социализма</w:t>
            </w:r>
            <w:r w:rsidRPr="00140F5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деревне».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Ход и последствия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коллективизации.</w:t>
            </w:r>
          </w:p>
        </w:tc>
      </w:tr>
      <w:tr w:rsidR="00DE5162" w:rsidRPr="00140F55" w:rsidTr="005034FF">
        <w:trPr>
          <w:trHeight w:val="2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</w:t>
            </w:r>
          </w:p>
          <w:p w:rsidR="00DE5162" w:rsidRPr="00140F55" w:rsidRDefault="00DE5162" w:rsidP="00CD0568">
            <w:pPr>
              <w:pStyle w:val="TableParagraph"/>
              <w:ind w:left="180" w:right="151" w:firstLine="3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Формирование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тоталитарного режима в СССР в 1930-е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годы.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677A62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Разрыв экономических и социальных аспектов развития страны.</w:t>
            </w:r>
            <w:r w:rsidRPr="00140F5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Политико- идеологический прессинг как компенсатор отсутствия материальных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стимулов к труду. Маргинализация советского общества. «Большой террор» 1930-х гг.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неотъемлемый элемент функционирования сталинской политической системы. 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Сталинский политический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режим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необходимая основа</w:t>
            </w:r>
            <w:r w:rsidRPr="00140F55">
              <w:rPr>
                <w:rFonts w:ascii="Times New Roman" w:hAnsi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сверхцентрализованной системы управления полностью</w:t>
            </w:r>
            <w:r w:rsidRPr="00140F5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огосударствленной экономикой. Общая характеристика этой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системы.</w:t>
            </w:r>
          </w:p>
        </w:tc>
      </w:tr>
      <w:tr w:rsidR="00DE5162" w:rsidRPr="00140F55" w:rsidTr="005034FF">
        <w:trPr>
          <w:trHeight w:hRule="exact" w:val="3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spacing w:befor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29.</w:t>
            </w:r>
          </w:p>
          <w:p w:rsidR="00DE5162" w:rsidRPr="00140F55" w:rsidRDefault="00DE5162" w:rsidP="00CD0568">
            <w:pPr>
              <w:pStyle w:val="TableParagraph"/>
              <w:ind w:left="355" w:right="35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Внешняя политика СССР</w:t>
            </w:r>
            <w:r w:rsidRPr="00140F55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 1933 – 1941 гг.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Возникновение очагов новой мировой войны.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VII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конгресс Коминтерна</w:t>
            </w:r>
            <w:r w:rsidRPr="00140F5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борьба за систему коллективной безопасности. Гражданская война в</w:t>
            </w:r>
            <w:r w:rsidRPr="00140F5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Испании. Политика западных демократий. Стратегические замыслы</w:t>
            </w:r>
            <w:r w:rsidRPr="00140F5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Германии. Мюнхенский сговор. Англо-франко-советские переговоры и их</w:t>
            </w:r>
            <w:r w:rsidRPr="00140F5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прекращение советской стороной. Советско-германский пакт о ненападении и</w:t>
            </w:r>
            <w:r w:rsidRPr="00140F5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секретные протоколы к нему. Начало Второй мировой войны. Участие СССР в</w:t>
            </w:r>
            <w:r w:rsidRPr="00140F55">
              <w:rPr>
                <w:rFonts w:ascii="Times New Roman" w:hAnsi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агрессии против Польши. «Зимняя война» против Финляндии. Захват</w:t>
            </w:r>
            <w:r w:rsidRPr="00140F5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прибалтийских государств Советским Союзом. Присоединение к СССР Бессарабии</w:t>
            </w:r>
            <w:r w:rsidRPr="00140F5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Северной Буковины. Война в Европе и обострение</w:t>
            </w:r>
            <w:r w:rsidRPr="00140F5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советско-германских противоречий. План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«Барбаросса».</w:t>
            </w:r>
          </w:p>
        </w:tc>
      </w:tr>
      <w:tr w:rsidR="00DE5162" w:rsidRPr="00140F55" w:rsidTr="005034FF">
        <w:trPr>
          <w:trHeight w:hRule="exact" w:val="2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30.</w:t>
            </w:r>
          </w:p>
          <w:p w:rsidR="00DE5162" w:rsidRPr="00140F55" w:rsidRDefault="00DE5162" w:rsidP="00CD0568">
            <w:pPr>
              <w:pStyle w:val="TableParagraph"/>
              <w:spacing w:before="2"/>
              <w:ind w:left="175" w:right="17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Великая Отечественная</w:t>
            </w:r>
            <w:r w:rsidRPr="00140F55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война 1941-1945</w:t>
            </w:r>
            <w:r w:rsidRPr="00140F55">
              <w:rPr>
                <w:rFonts w:ascii="Times New Roman" w:hAnsi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гг.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Нападение фашистской Германии на СССР. Первый период </w:t>
            </w:r>
            <w:r w:rsidRPr="00140F5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военных действий. Причины неудач Красной Армии. Битва за Москву.</w:t>
            </w:r>
            <w:r w:rsidRPr="00140F55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Весенне-летняя кампания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1942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Немецкое наступление на юге. Сталинградская</w:t>
            </w:r>
            <w:r w:rsidRPr="00140F55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битва. Коренной перелом в войне (конец 1942 – лето 1943). Курская дуга.</w:t>
            </w:r>
            <w:r w:rsidRPr="00140F55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Советский тыл в годы войны. Положение на оккупированных территориях. СССР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антигитлеровская коалиция. Ленд-лиз. Проблема второго фронта.</w:t>
            </w:r>
            <w:r w:rsidRPr="00140F5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«Десять сталинских ударов». Победа над фашизмом (1944 – 1945). Разгром</w:t>
            </w:r>
            <w:r w:rsidRPr="00140F5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Японии.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Окончание Второй мировой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войны.</w:t>
            </w:r>
          </w:p>
        </w:tc>
      </w:tr>
      <w:tr w:rsidR="00DE5162" w:rsidRPr="00140F55" w:rsidTr="005034FF">
        <w:trPr>
          <w:trHeight w:hRule="exact"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7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31.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Начало «холодной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войны».</w:t>
            </w:r>
          </w:p>
          <w:p w:rsidR="00DE5162" w:rsidRPr="00140F55" w:rsidRDefault="00DE5162" w:rsidP="00CD0568">
            <w:pPr>
              <w:pStyle w:val="TableParagraph"/>
              <w:ind w:left="132" w:right="1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СССР и раскол Европы (1945</w:t>
            </w:r>
            <w:r w:rsidRPr="00140F55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– 1953 гг.)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Послевоенная картина мира. Потсдамская конференция. Усиление в</w:t>
            </w:r>
            <w:r w:rsidRPr="00140F5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мировых делах роли США и СССР – двух «супердержав». От сотрудничества</w:t>
            </w:r>
            <w:r w:rsidRPr="00140F5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 конфронтации. План Маршалла. Речь Черчилля в Фултоне. Политика СССР</w:t>
            </w:r>
            <w:r w:rsidRPr="00140F5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странах  советского  блока.  Утверждение  режимов  «народной  </w:t>
            </w:r>
            <w:r w:rsidRPr="00140F5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демократии».</w:t>
            </w:r>
          </w:p>
        </w:tc>
      </w:tr>
      <w:tr w:rsidR="00DE5162" w:rsidRPr="00140F55" w:rsidTr="005034FF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Образование ФРГ и ГДР. Раскол мира на два лагеря.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Берлинский</w:t>
            </w:r>
            <w:r w:rsidRPr="00140F55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кризис. Корейская</w:t>
            </w:r>
            <w:r w:rsidRPr="00140F5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война.</w:t>
            </w:r>
          </w:p>
        </w:tc>
      </w:tr>
      <w:tr w:rsidR="00DE5162" w:rsidRPr="00140F55" w:rsidTr="005034FF">
        <w:trPr>
          <w:trHeight w:hRule="exact" w:val="2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32.</w:t>
            </w:r>
          </w:p>
          <w:p w:rsidR="00DE5162" w:rsidRPr="00140F55" w:rsidRDefault="00DE5162" w:rsidP="00CD0568">
            <w:pPr>
              <w:pStyle w:val="TableParagraph"/>
              <w:ind w:left="216" w:right="214" w:hanging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Приход к власти Н.</w:t>
            </w:r>
            <w:r w:rsidRPr="00140F55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Хрущева. Начало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«оттепели».</w:t>
            </w:r>
          </w:p>
          <w:p w:rsidR="00DE5162" w:rsidRPr="00140F55" w:rsidRDefault="00DE5162" w:rsidP="00CD0568">
            <w:pPr>
              <w:pStyle w:val="TableParagraph"/>
              <w:spacing w:before="2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XX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съезд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КПСС.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«Коллективное руководство» СССР после смерти Сталина.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Назначение Хрущева  первым  секретарем  ЦК  КПСС. 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XX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съезд  КПСС  и  его  </w:t>
            </w:r>
            <w:r w:rsidRPr="00140F5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решения.</w:t>
            </w:r>
          </w:p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«Секретный» доклад Хрущева. Начало процесса десталинизации. Раскол</w:t>
            </w:r>
            <w:r w:rsidRPr="00140F5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 партийном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руководстве.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Концентрация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власти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40F5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руках</w:t>
            </w:r>
            <w:r w:rsidRPr="00140F5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Хрущева.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XXII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съезд КПСС и новая программа партии. «Строительство коммунизма».</w:t>
            </w:r>
            <w:r w:rsidRPr="00140F5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Поражение Хрущева в идеологической борьбе с консерваторами.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Октябрьский пленум</w:t>
            </w:r>
            <w:r w:rsidRPr="00140F55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 xml:space="preserve">ЦК КПСС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140F55">
                <w:rPr>
                  <w:rFonts w:ascii="Times New Roman" w:hAnsi="Times New Roman"/>
                  <w:sz w:val="28"/>
                  <w:szCs w:val="28"/>
                </w:rPr>
                <w:t>1964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5162" w:rsidRPr="00140F55" w:rsidTr="005034FF">
        <w:trPr>
          <w:trHeight w:hRule="exact" w:val="2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33.</w:t>
            </w:r>
          </w:p>
          <w:p w:rsidR="00DE5162" w:rsidRPr="00140F55" w:rsidRDefault="00DE5162" w:rsidP="00CD0568">
            <w:pPr>
              <w:pStyle w:val="TableParagraph"/>
              <w:spacing w:before="2"/>
              <w:ind w:left="249" w:right="2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Экономическое и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социальное развитие СССР в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</w:t>
            </w:r>
          </w:p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«оттепели».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Освоение целинных и залежных земель. Замена отраслевого</w:t>
            </w:r>
            <w:r w:rsidRPr="00140F5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метода планирования на территориальный. Создание местных совнархозов.</w:t>
            </w:r>
            <w:r w:rsidRPr="00140F5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Решение жилищной проблемы. Реформа системы народного образования.</w:t>
            </w:r>
            <w:r w:rsidRPr="00140F5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Попытки дальнейшего увеличения сельскохозяйственного производства в</w:t>
            </w:r>
            <w:r w:rsidRPr="00140F5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годы семилетки и их провал. Наступление на личные подсобные </w:t>
            </w:r>
            <w:r w:rsidRPr="00140F5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хозяйства крестьян. Нарастание кризиса сельскохозяйственного производства.</w:t>
            </w:r>
            <w:r w:rsidRPr="00140F5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Начало закупок зерна за границей.</w:t>
            </w:r>
          </w:p>
        </w:tc>
      </w:tr>
      <w:tr w:rsidR="00DE5162" w:rsidRPr="00140F55" w:rsidTr="005034FF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34.</w:t>
            </w:r>
          </w:p>
          <w:p w:rsidR="00DE5162" w:rsidRPr="00140F55" w:rsidRDefault="00DE5162" w:rsidP="00CD0568">
            <w:pPr>
              <w:pStyle w:val="TableParagraph"/>
              <w:ind w:left="355" w:right="35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Внешняя политика СССР</w:t>
            </w:r>
            <w:r w:rsidRPr="00140F55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 1953 – 1964 гг.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Курс послесталинского «коллективного руководства» на</w:t>
            </w:r>
            <w:r w:rsidRPr="00140F5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разрядку международной напряженности. Венгерские события. Суэцкая</w:t>
            </w:r>
            <w:r w:rsidRPr="00140F55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война. Возведение Берлинской стены. Советско–американские </w:t>
            </w:r>
            <w:r w:rsidRPr="00140F5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отношения. Карибский кризис. Распространение советского влияния на</w:t>
            </w:r>
            <w:r w:rsidRPr="00140F5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страны, освободившиеся от колониальной зависимости.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Конфликт между СССР</w:t>
            </w:r>
            <w:r w:rsidRPr="00140F55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и Китаем.</w:t>
            </w:r>
          </w:p>
        </w:tc>
      </w:tr>
      <w:tr w:rsidR="00DE5162" w:rsidRPr="00140F55" w:rsidTr="005034FF">
        <w:trPr>
          <w:trHeight w:val="1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35.</w:t>
            </w:r>
          </w:p>
          <w:p w:rsidR="00DE5162" w:rsidRPr="00140F55" w:rsidRDefault="00DE5162" w:rsidP="00CD0568">
            <w:pPr>
              <w:pStyle w:val="TableParagraph"/>
              <w:ind w:left="412" w:right="4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Социально-экономическое</w:t>
            </w:r>
            <w:r w:rsidRPr="00140F55">
              <w:rPr>
                <w:rFonts w:ascii="Times New Roman" w:hAnsi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 СССР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 1965 – 1985</w:t>
            </w:r>
            <w:r w:rsidRPr="00140F55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гг.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Экономические реформы и их провал. Теория «развитого социализма»</w:t>
            </w:r>
            <w:r w:rsidRPr="00140F5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как альтернатива хрущевскому строительству коммунизма. Пропуск</w:t>
            </w:r>
            <w:r w:rsidRPr="00140F5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Советским Союзом нового научно-технического и цивилизационного витка</w:t>
            </w:r>
            <w:r w:rsidRPr="00140F5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развития. Снижение качества образования и подготовки специалистов.</w:t>
            </w:r>
            <w:r w:rsidRPr="00140F5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Усиление</w:t>
            </w:r>
          </w:p>
          <w:p w:rsidR="00DE5162" w:rsidRPr="00140F55" w:rsidRDefault="00DE5162" w:rsidP="00CD0568">
            <w:pPr>
              <w:pStyle w:val="TableParagraph"/>
              <w:ind w:left="419" w:righ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идеологического диктата. Моральное разложение общества.</w:t>
            </w:r>
            <w:r w:rsidRPr="00140F5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Диссидентское движение.</w:t>
            </w:r>
          </w:p>
        </w:tc>
      </w:tr>
      <w:tr w:rsidR="00DE5162" w:rsidRPr="00140F55" w:rsidTr="005034FF">
        <w:trPr>
          <w:trHeight w:hRule="exact" w:val="1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36.</w:t>
            </w:r>
          </w:p>
          <w:p w:rsidR="00DE5162" w:rsidRPr="00140F55" w:rsidRDefault="00DE5162" w:rsidP="00CD0568">
            <w:pPr>
              <w:pStyle w:val="TableParagraph"/>
              <w:spacing w:line="242" w:lineRule="auto"/>
              <w:ind w:left="355" w:right="35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Внешняя политика СССР</w:t>
            </w:r>
            <w:r w:rsidRPr="00140F55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 1965 – 1985 гг.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Принцип мирного сосуществования как «новая форма классовой</w:t>
            </w:r>
            <w:r w:rsidRPr="00140F5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борьбы». События в Чехословакии. Советско-американское сближение и</w:t>
            </w:r>
            <w:r w:rsidRPr="00140F5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его международное значение. Хельсинкское совещание по безопасности</w:t>
            </w:r>
            <w:r w:rsidRPr="00140F5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сотрудничеству в Европе. Советское военное присутствие в мире и</w:t>
            </w:r>
            <w:r w:rsidRPr="00140F5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конец разрядки.</w:t>
            </w:r>
            <w:r w:rsidRPr="00140F5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Ввод</w:t>
            </w:r>
            <w:r w:rsidRPr="00140F5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советских</w:t>
            </w:r>
            <w:r w:rsidRPr="00140F5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войск</w:t>
            </w:r>
            <w:r w:rsidRPr="00140F5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40F5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Афганистан.</w:t>
            </w:r>
            <w:r w:rsidRPr="00140F5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Новое</w:t>
            </w:r>
            <w:r w:rsidRPr="00140F55"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обострение</w:t>
            </w:r>
            <w:r w:rsidRPr="00140F55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«холодной войны».</w:t>
            </w:r>
          </w:p>
        </w:tc>
      </w:tr>
      <w:tr w:rsidR="00DE5162" w:rsidRPr="00140F55" w:rsidTr="005034FF">
        <w:trPr>
          <w:trHeight w:hRule="exact" w:val="2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5162" w:rsidRPr="00140F55" w:rsidRDefault="00DE5162" w:rsidP="00CD056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37.</w:t>
            </w:r>
          </w:p>
          <w:p w:rsidR="00DE5162" w:rsidRPr="00140F55" w:rsidRDefault="00DE5162" w:rsidP="00CD0568">
            <w:pPr>
              <w:pStyle w:val="TableParagraph"/>
              <w:spacing w:before="2" w:line="322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Перестройка:</w:t>
            </w:r>
            <w:r w:rsidRPr="00140F5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попытка</w:t>
            </w:r>
          </w:p>
          <w:p w:rsidR="00DE5162" w:rsidRPr="00140F55" w:rsidRDefault="00DE5162" w:rsidP="00CD0568">
            <w:pPr>
              <w:pStyle w:val="TableParagraph"/>
              <w:ind w:left="782" w:right="77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«совершенствования</w:t>
            </w:r>
            <w:r w:rsidRPr="00140F55">
              <w:rPr>
                <w:rFonts w:ascii="Times New Roman" w:hAnsi="Times New Roman"/>
                <w:b/>
                <w:spacing w:val="-6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социализма».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Апрельский 1985г. пленум ЦК КПСС и его решения. Курс на</w:t>
            </w:r>
            <w:r w:rsidRPr="00140F5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ускорение социально – экономического развития страны. Экономическая реформа,</w:t>
            </w:r>
            <w:r w:rsidRPr="00140F5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ее половинчатость. Осознание необходимости политических реформ.</w:t>
            </w:r>
            <w:r w:rsidRPr="00140F5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Январский 1987  г.  пленум  ЦК  КПСС,  курс  на  демократизацию  общественной </w:t>
            </w:r>
            <w:r w:rsidRPr="00140F5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жизни.</w:t>
            </w:r>
          </w:p>
          <w:p w:rsidR="00DE5162" w:rsidRPr="00140F55" w:rsidRDefault="00DE5162" w:rsidP="00CD0568">
            <w:pPr>
              <w:pStyle w:val="TableParagraph"/>
              <w:ind w:left="419" w:right="1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«Гласность»</w:t>
            </w:r>
            <w:r w:rsidRPr="00140F5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40F5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советском</w:t>
            </w:r>
            <w:r w:rsidRPr="00140F5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обществе</w:t>
            </w:r>
            <w:r w:rsidRPr="00140F5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F5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140F5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последствия.</w:t>
            </w:r>
            <w:r w:rsidRPr="00140F5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Pr="00140F5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единой антикоммунистической оппозиции. Новый внешнеполитический курс</w:t>
            </w:r>
            <w:r w:rsidRPr="00140F5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СССР.</w:t>
            </w:r>
          </w:p>
        </w:tc>
      </w:tr>
      <w:tr w:rsidR="00DE5162" w:rsidRPr="00140F55" w:rsidTr="005034FF">
        <w:trPr>
          <w:trHeight w:hRule="exact"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61" w:line="32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38.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ind w:left="6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140F55">
                <w:rPr>
                  <w:rFonts w:ascii="Times New Roman" w:hAnsi="Times New Roman"/>
                  <w:b/>
                  <w:sz w:val="28"/>
                  <w:szCs w:val="28"/>
                  <w:lang w:val="ru-RU"/>
                </w:rPr>
                <w:t>1991 г</w:t>
              </w:r>
            </w:smartTag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в судьбе</w:t>
            </w:r>
            <w:r w:rsidRPr="00140F55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Отечества.</w:t>
            </w:r>
          </w:p>
          <w:p w:rsidR="00DE5162" w:rsidRPr="00140F55" w:rsidRDefault="00DE5162" w:rsidP="00CD0568">
            <w:pPr>
              <w:pStyle w:val="TableParagraph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Распад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СССР.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Нарастание политического взрыва. «Парад суверенитетов». Переговоры</w:t>
            </w:r>
            <w:r w:rsidRPr="00140F5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 Ново-Огарево. Августовский путч. ГКЧП. Паралич высших</w:t>
            </w:r>
            <w:r w:rsidRPr="00140F5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органов государственной власти СССР. Беловежская встреча руководителей</w:t>
            </w:r>
            <w:r w:rsidRPr="00140F55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России, Украины, Белоруссии.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Создание СНГ. Конец Советского</w:t>
            </w:r>
            <w:r w:rsidRPr="00140F5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Союза.</w:t>
            </w:r>
          </w:p>
        </w:tc>
      </w:tr>
      <w:tr w:rsidR="00DE5162" w:rsidRPr="00140F55" w:rsidTr="005034FF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39.</w:t>
            </w:r>
          </w:p>
          <w:p w:rsidR="00DE5162" w:rsidRPr="00140F55" w:rsidRDefault="00DE5162" w:rsidP="00CD0568">
            <w:pPr>
              <w:pStyle w:val="TableParagraph"/>
              <w:spacing w:before="2"/>
              <w:ind w:left="199" w:right="196" w:firstLine="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Экономические реформы и внутриполитическая борьба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Российской Федерации</w:t>
            </w:r>
          </w:p>
          <w:p w:rsidR="00DE5162" w:rsidRPr="00140F55" w:rsidRDefault="00DE5162" w:rsidP="00CD0568">
            <w:pPr>
              <w:pStyle w:val="TableParagraph"/>
              <w:ind w:lef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в 1990-е и 2000-е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годы.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Социально-политическая характеристика пришедшей к власти после августовского путча «демократической» номенклатуры.</w:t>
            </w:r>
            <w:r w:rsidRPr="00140F55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Восстановление КПРФ. «Шоковая терапия». Приватизация. Политический  кризис </w:t>
            </w:r>
            <w:r w:rsidRPr="00140F5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1992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Политический кризис сентября-октября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1993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Расстрел Белого</w:t>
            </w:r>
            <w:r w:rsidRPr="00140F55">
              <w:rPr>
                <w:rFonts w:ascii="Times New Roman" w:hAnsi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дома. Конституция Российской Федерации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1993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Чеченский кризис и попытка</w:t>
            </w:r>
            <w:r w:rsidRPr="00140F55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его силового</w:t>
            </w:r>
            <w:r w:rsidRPr="00140F5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решения.</w:t>
            </w:r>
            <w:r w:rsidRPr="00140F5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Российская</w:t>
            </w:r>
            <w:r w:rsidRPr="00140F55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Pr="00140F55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во</w:t>
            </w:r>
            <w:r w:rsidRPr="00140F55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140F55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половине</w:t>
            </w:r>
            <w:r w:rsidRPr="00140F55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90-х гг.</w:t>
            </w:r>
            <w:r w:rsidRPr="00140F55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ХХ</w:t>
            </w:r>
            <w:r w:rsidRPr="00140F5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DE5162" w:rsidRPr="00140F55" w:rsidTr="005034FF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9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Дефолт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40F55">
                <w:rPr>
                  <w:rFonts w:ascii="Times New Roman" w:hAnsi="Times New Roman"/>
                  <w:sz w:val="28"/>
                  <w:szCs w:val="28"/>
                  <w:lang w:val="ru-RU"/>
                </w:rPr>
                <w:t>1998 г</w:t>
              </w:r>
            </w:smartTag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 Приход к власти В.В. Путина. «Нулевое десятилетие»,</w:t>
            </w:r>
            <w:r w:rsidRPr="00140F55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его итоги и уроки.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Духовная жизнь новой России. Государство и</w:t>
            </w:r>
            <w:r w:rsidRPr="00140F5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Церковь.</w:t>
            </w:r>
          </w:p>
        </w:tc>
      </w:tr>
      <w:tr w:rsidR="00DE5162" w:rsidRPr="00140F55" w:rsidTr="005034FF">
        <w:trPr>
          <w:trHeight w:hRule="exact"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140F55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spacing w:before="15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140F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40.</w:t>
            </w:r>
          </w:p>
          <w:p w:rsidR="00DE5162" w:rsidRPr="00140F55" w:rsidRDefault="00DE5162" w:rsidP="00865FC7">
            <w:pPr>
              <w:pStyle w:val="TableParagraph"/>
              <w:ind w:left="657" w:right="656" w:firstLin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Россия в </w:t>
            </w:r>
            <w:r w:rsidRPr="00140F55">
              <w:rPr>
                <w:rFonts w:ascii="Times New Roman" w:hAnsi="Times New Roman"/>
                <w:b/>
                <w:sz w:val="28"/>
                <w:szCs w:val="28"/>
              </w:rPr>
              <w:t>XXI</w:t>
            </w:r>
            <w:r w:rsidRPr="00140F55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веке: перспективы</w:t>
            </w:r>
            <w:r w:rsidRPr="00140F55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развития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Pr="00140F55" w:rsidRDefault="00DE5162" w:rsidP="00CD0568">
            <w:pPr>
              <w:pStyle w:val="TableParagraph"/>
              <w:ind w:left="419" w:righ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Исторический путь России в 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X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140F55">
              <w:rPr>
                <w:rFonts w:ascii="Times New Roman" w:hAnsi="Times New Roman"/>
                <w:sz w:val="28"/>
                <w:szCs w:val="28"/>
              </w:rPr>
              <w:t>I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веке: основные этапы российской истории</w:t>
            </w:r>
            <w:r w:rsidRPr="00140F5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 их влияние на современное состояние страны. Исторические уроки</w:t>
            </w:r>
            <w:r w:rsidRPr="00140F5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на будущее.</w:t>
            </w:r>
            <w:r w:rsidRPr="00140F5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Общие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тенденции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мирового</w:t>
            </w:r>
            <w:r w:rsidRPr="00140F5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развития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российская</w:t>
            </w:r>
            <w:r w:rsidRPr="00140F5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самобытность. Россия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Запад.</w:t>
            </w:r>
            <w:r w:rsidRPr="00140F5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Россия</w:t>
            </w:r>
            <w:r w:rsidRPr="00140F5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Восток.</w:t>
            </w:r>
            <w:r w:rsidRPr="00140F5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Выбор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ориентиров</w:t>
            </w:r>
            <w:r w:rsidRPr="00140F5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140F5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движения</w:t>
            </w:r>
            <w:r w:rsidRPr="00140F5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вперёд. Историческая цена возможных новых ошибок. Исторические</w:t>
            </w:r>
            <w:r w:rsidRPr="00140F5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140F55">
              <w:rPr>
                <w:rFonts w:ascii="Times New Roman" w:hAnsi="Times New Roman"/>
                <w:sz w:val="28"/>
                <w:szCs w:val="28"/>
                <w:lang w:val="ru-RU"/>
              </w:rPr>
              <w:t>очертания будущей России.</w:t>
            </w:r>
          </w:p>
        </w:tc>
      </w:tr>
    </w:tbl>
    <w:p w:rsidR="00DE5162" w:rsidRPr="00140F55" w:rsidRDefault="00DE5162">
      <w:pPr>
        <w:jc w:val="both"/>
        <w:rPr>
          <w:rFonts w:ascii="Times New Roman" w:hAnsi="Times New Roman"/>
          <w:sz w:val="28"/>
          <w:szCs w:val="28"/>
          <w:lang w:val="ru-RU"/>
        </w:rPr>
        <w:sectPr w:rsidR="00DE5162" w:rsidRPr="00140F55">
          <w:footerReference w:type="default" r:id="rId8"/>
          <w:pgSz w:w="16840" w:h="11910" w:orient="landscape"/>
          <w:pgMar w:top="760" w:right="840" w:bottom="1120" w:left="920" w:header="0" w:footer="924" w:gutter="0"/>
          <w:cols w:space="720"/>
        </w:sectPr>
      </w:pPr>
    </w:p>
    <w:p w:rsidR="00DE5162" w:rsidRPr="00140F55" w:rsidRDefault="00DE5162">
      <w:pPr>
        <w:pStyle w:val="Heading1"/>
        <w:spacing w:before="53" w:line="331" w:lineRule="auto"/>
        <w:ind w:left="4176" w:right="1488" w:hanging="2588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4.3.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Тематика </w:t>
      </w:r>
      <w:r w:rsidRPr="00140F55">
        <w:rPr>
          <w:rFonts w:ascii="Times New Roman" w:hAnsi="Times New Roman"/>
          <w:sz w:val="28"/>
          <w:szCs w:val="28"/>
          <w:lang w:val="ru-RU"/>
        </w:rPr>
        <w:t>и вопросы к семинарским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занятиям 1</w:t>
      </w:r>
      <w:r w:rsidRPr="00140F55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семестр</w:t>
      </w:r>
    </w:p>
    <w:p w:rsidR="00DE5162" w:rsidRPr="00140F55" w:rsidRDefault="00DE5162">
      <w:pPr>
        <w:spacing w:before="1" w:line="319" w:lineRule="exact"/>
        <w:ind w:left="101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b/>
          <w:sz w:val="28"/>
          <w:szCs w:val="28"/>
        </w:rPr>
        <w:t>Семинар 1. Юридические источники Древней</w:t>
      </w:r>
      <w:r w:rsidRPr="00140F5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140F55">
        <w:rPr>
          <w:rFonts w:ascii="Times New Roman" w:hAnsi="Times New Roman"/>
          <w:b/>
          <w:spacing w:val="-3"/>
          <w:sz w:val="28"/>
          <w:szCs w:val="28"/>
        </w:rPr>
        <w:t>Руси</w:t>
      </w:r>
    </w:p>
    <w:p w:rsidR="00DE5162" w:rsidRPr="00140F55" w:rsidRDefault="00DE5162">
      <w:pPr>
        <w:pStyle w:val="ListParagraph"/>
        <w:numPr>
          <w:ilvl w:val="0"/>
          <w:numId w:val="35"/>
        </w:numPr>
        <w:tabs>
          <w:tab w:val="left" w:pos="82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«Русская правда»: три редакции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(краткая, </w:t>
      </w:r>
      <w:r w:rsidRPr="00140F55">
        <w:rPr>
          <w:rFonts w:ascii="Times New Roman" w:hAnsi="Times New Roman"/>
          <w:sz w:val="28"/>
          <w:szCs w:val="28"/>
          <w:lang w:val="ru-RU"/>
        </w:rPr>
        <w:t>пространная и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сокращённая)</w:t>
      </w:r>
    </w:p>
    <w:p w:rsidR="00DE5162" w:rsidRPr="00140F55" w:rsidRDefault="00DE5162">
      <w:pPr>
        <w:pStyle w:val="ListParagraph"/>
        <w:numPr>
          <w:ilvl w:val="0"/>
          <w:numId w:val="35"/>
        </w:numPr>
        <w:tabs>
          <w:tab w:val="left" w:pos="822"/>
        </w:tabs>
        <w:ind w:right="66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«Церковный устав кн. Владимира», дата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его </w:t>
      </w:r>
      <w:r w:rsidRPr="00140F55">
        <w:rPr>
          <w:rFonts w:ascii="Times New Roman" w:hAnsi="Times New Roman"/>
          <w:sz w:val="28"/>
          <w:szCs w:val="28"/>
          <w:lang w:val="ru-RU"/>
        </w:rPr>
        <w:t>открытия,</w:t>
      </w:r>
      <w:r w:rsidRPr="00140F55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содержание, юридические источники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устава.</w:t>
      </w:r>
    </w:p>
    <w:p w:rsidR="00DE5162" w:rsidRPr="00140F55" w:rsidRDefault="00DE5162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Семинар 2 . 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Период </w:t>
      </w:r>
      <w:r w:rsidRPr="00140F55">
        <w:rPr>
          <w:rFonts w:ascii="Times New Roman" w:hAnsi="Times New Roman"/>
          <w:sz w:val="28"/>
          <w:szCs w:val="28"/>
        </w:rPr>
        <w:t>раздробленности Древней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</w:rPr>
        <w:t>Руси</w:t>
      </w:r>
    </w:p>
    <w:p w:rsidR="00DE5162" w:rsidRPr="00140F55" w:rsidRDefault="00DE5162">
      <w:pPr>
        <w:pStyle w:val="ListParagraph"/>
        <w:numPr>
          <w:ilvl w:val="0"/>
          <w:numId w:val="34"/>
        </w:numPr>
        <w:tabs>
          <w:tab w:val="left" w:pos="822"/>
        </w:tabs>
        <w:spacing w:line="319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Деятельность князя Владимира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 Мономаха</w:t>
      </w:r>
    </w:p>
    <w:p w:rsidR="00DE5162" w:rsidRPr="00140F55" w:rsidRDefault="00DE5162">
      <w:pPr>
        <w:pStyle w:val="ListParagraph"/>
        <w:numPr>
          <w:ilvl w:val="0"/>
          <w:numId w:val="34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Галицкое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княжество: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его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усиление во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второй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половине </w:t>
      </w:r>
      <w:r w:rsidRPr="00140F55">
        <w:rPr>
          <w:rFonts w:ascii="Times New Roman" w:hAnsi="Times New Roman"/>
          <w:sz w:val="28"/>
          <w:szCs w:val="28"/>
        </w:rPr>
        <w:t>XIII</w:t>
      </w:r>
      <w:r w:rsidRPr="00140F5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века</w:t>
      </w:r>
    </w:p>
    <w:p w:rsidR="00DE5162" w:rsidRPr="00140F55" w:rsidRDefault="00DE5162">
      <w:pPr>
        <w:pStyle w:val="ListParagraph"/>
        <w:numPr>
          <w:ilvl w:val="0"/>
          <w:numId w:val="34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3"/>
          <w:sz w:val="28"/>
          <w:szCs w:val="28"/>
        </w:rPr>
        <w:t>Ростово-Суздальское</w:t>
      </w:r>
      <w:r w:rsidRPr="00140F55">
        <w:rPr>
          <w:rFonts w:ascii="Times New Roman" w:hAnsi="Times New Roman"/>
          <w:sz w:val="28"/>
          <w:szCs w:val="28"/>
        </w:rPr>
        <w:t xml:space="preserve"> княжество.</w:t>
      </w:r>
    </w:p>
    <w:p w:rsidR="00DE5162" w:rsidRPr="00140F55" w:rsidRDefault="00DE5162">
      <w:pPr>
        <w:pStyle w:val="ListParagraph"/>
        <w:numPr>
          <w:ilvl w:val="0"/>
          <w:numId w:val="34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Деятельность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святого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князя Андрея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Боголюбского</w:t>
      </w:r>
      <w:r w:rsidRPr="00140F55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(1110-1175).</w:t>
      </w:r>
    </w:p>
    <w:p w:rsidR="00DE5162" w:rsidRPr="00140F55" w:rsidRDefault="00DE5162">
      <w:pPr>
        <w:pStyle w:val="ListParagraph"/>
        <w:numPr>
          <w:ilvl w:val="0"/>
          <w:numId w:val="34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4"/>
          <w:sz w:val="28"/>
          <w:szCs w:val="28"/>
        </w:rPr>
        <w:t xml:space="preserve">Господин </w:t>
      </w:r>
      <w:r w:rsidRPr="00140F55">
        <w:rPr>
          <w:rFonts w:ascii="Times New Roman" w:hAnsi="Times New Roman"/>
          <w:sz w:val="28"/>
          <w:szCs w:val="28"/>
        </w:rPr>
        <w:t>Великий</w:t>
      </w:r>
      <w:r w:rsidRPr="00140F5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Новгород.</w:t>
      </w:r>
    </w:p>
    <w:p w:rsidR="00DE5162" w:rsidRPr="00140F55" w:rsidRDefault="00DE5162">
      <w:pPr>
        <w:spacing w:before="6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Heading1"/>
        <w:ind w:right="1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 3. Влияние татарского ига на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русское </w:t>
      </w:r>
      <w:r w:rsidRPr="00140F55">
        <w:rPr>
          <w:rFonts w:ascii="Times New Roman" w:hAnsi="Times New Roman"/>
          <w:sz w:val="28"/>
          <w:szCs w:val="28"/>
          <w:lang w:val="ru-RU"/>
        </w:rPr>
        <w:t>право,</w:t>
      </w:r>
      <w:r w:rsidRPr="00140F55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государственность,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культуру</w:t>
      </w:r>
    </w:p>
    <w:p w:rsidR="00DE5162" w:rsidRPr="00140F55" w:rsidRDefault="00DE5162">
      <w:pPr>
        <w:pStyle w:val="ListParagraph"/>
        <w:numPr>
          <w:ilvl w:val="0"/>
          <w:numId w:val="33"/>
        </w:numPr>
        <w:tabs>
          <w:tab w:val="left" w:pos="822"/>
        </w:tabs>
        <w:ind w:right="36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Мнения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этому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вопросу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европоцентристов: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Карамзин,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Костомаров,</w:t>
      </w:r>
      <w:r w:rsidRPr="00140F55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Лянтович, Загоскин, Соловьев, Ключевский, Платонов, Шмурло,</w:t>
      </w:r>
      <w:r w:rsidRPr="00140F55">
        <w:rPr>
          <w:rFonts w:ascii="Times New Roman" w:hAnsi="Times New Roman"/>
          <w:spacing w:val="-3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Сер- геевич и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другие.</w:t>
      </w:r>
    </w:p>
    <w:p w:rsidR="00DE5162" w:rsidRPr="00140F55" w:rsidRDefault="00DE5162">
      <w:pPr>
        <w:pStyle w:val="ListParagraph"/>
        <w:numPr>
          <w:ilvl w:val="0"/>
          <w:numId w:val="33"/>
        </w:numPr>
        <w:tabs>
          <w:tab w:val="left" w:pos="822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Мнения евразийцев: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Трубецкой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Н.С., Савицкий, Вернадский 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Г.В.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др.</w:t>
      </w:r>
    </w:p>
    <w:p w:rsidR="00DE5162" w:rsidRPr="00140F55" w:rsidRDefault="00DE5162">
      <w:pPr>
        <w:pStyle w:val="ListParagraph"/>
        <w:numPr>
          <w:ilvl w:val="0"/>
          <w:numId w:val="33"/>
        </w:numPr>
        <w:tabs>
          <w:tab w:val="left" w:pos="822"/>
        </w:tabs>
        <w:spacing w:before="1"/>
        <w:ind w:right="327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Влияние ига на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быт, </w:t>
      </w:r>
      <w:r w:rsidRPr="00140F55">
        <w:rPr>
          <w:rFonts w:ascii="Times New Roman" w:hAnsi="Times New Roman"/>
          <w:sz w:val="28"/>
          <w:szCs w:val="28"/>
          <w:lang w:val="ru-RU"/>
        </w:rPr>
        <w:t>язык, оказание военной поддержки против</w:t>
      </w:r>
      <w:r w:rsidRPr="00140F55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латин-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ского </w:t>
      </w:r>
      <w:r w:rsidRPr="00140F55">
        <w:rPr>
          <w:rFonts w:ascii="Times New Roman" w:hAnsi="Times New Roman"/>
          <w:sz w:val="28"/>
          <w:szCs w:val="28"/>
          <w:lang w:val="ru-RU"/>
        </w:rPr>
        <w:t>запада, роль ига в победе Москвы, как столицы княжества,</w:t>
      </w:r>
      <w:r w:rsidRPr="00140F55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над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Тверью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Литвой.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 4. Святой князь Дмитрий Донской,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его</w:t>
      </w:r>
      <w:r w:rsidRPr="00140F55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деятельность</w:t>
      </w:r>
    </w:p>
    <w:p w:rsidR="00DE5162" w:rsidRPr="00140F55" w:rsidRDefault="00DE5162">
      <w:pPr>
        <w:pStyle w:val="ListParagraph"/>
        <w:numPr>
          <w:ilvl w:val="0"/>
          <w:numId w:val="32"/>
        </w:numPr>
        <w:tabs>
          <w:tab w:val="left" w:pos="82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Куликовская </w:t>
      </w:r>
      <w:r w:rsidRPr="00140F55">
        <w:rPr>
          <w:rFonts w:ascii="Times New Roman" w:hAnsi="Times New Roman"/>
          <w:sz w:val="28"/>
          <w:szCs w:val="28"/>
          <w:lang w:val="ru-RU"/>
        </w:rPr>
        <w:t>битва и ее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предыстория.</w:t>
      </w:r>
    </w:p>
    <w:p w:rsidR="00DE5162" w:rsidRPr="00140F55" w:rsidRDefault="00DE5162">
      <w:pPr>
        <w:pStyle w:val="ListParagraph"/>
        <w:numPr>
          <w:ilvl w:val="0"/>
          <w:numId w:val="32"/>
        </w:numPr>
        <w:tabs>
          <w:tab w:val="left" w:pos="822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3"/>
          <w:sz w:val="28"/>
          <w:szCs w:val="28"/>
        </w:rPr>
        <w:t xml:space="preserve">Роль </w:t>
      </w:r>
      <w:r w:rsidRPr="00140F55">
        <w:rPr>
          <w:rFonts w:ascii="Times New Roman" w:hAnsi="Times New Roman"/>
          <w:sz w:val="28"/>
          <w:szCs w:val="28"/>
        </w:rPr>
        <w:t xml:space="preserve">преподобного Сергия </w:t>
      </w:r>
      <w:r w:rsidRPr="00140F55">
        <w:rPr>
          <w:rFonts w:ascii="Times New Roman" w:hAnsi="Times New Roman"/>
          <w:spacing w:val="-3"/>
          <w:sz w:val="28"/>
          <w:szCs w:val="28"/>
        </w:rPr>
        <w:t>Радонежского.</w:t>
      </w:r>
    </w:p>
    <w:p w:rsidR="00DE5162" w:rsidRPr="00140F55" w:rsidRDefault="00DE5162">
      <w:pPr>
        <w:pStyle w:val="ListParagraph"/>
        <w:numPr>
          <w:ilvl w:val="0"/>
          <w:numId w:val="32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6"/>
          <w:sz w:val="28"/>
          <w:szCs w:val="28"/>
        </w:rPr>
        <w:t xml:space="preserve">Поход 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Тохтамыша </w:t>
      </w:r>
      <w:r w:rsidRPr="00140F55">
        <w:rPr>
          <w:rFonts w:ascii="Times New Roman" w:hAnsi="Times New Roman"/>
          <w:sz w:val="28"/>
          <w:szCs w:val="28"/>
        </w:rPr>
        <w:t>на</w:t>
      </w:r>
      <w:r w:rsidRPr="00140F5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Русь.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Heading1"/>
        <w:spacing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Семинар 5. </w:t>
      </w:r>
      <w:r w:rsidRPr="00140F55">
        <w:rPr>
          <w:rFonts w:ascii="Times New Roman" w:hAnsi="Times New Roman"/>
          <w:spacing w:val="-5"/>
          <w:sz w:val="28"/>
          <w:szCs w:val="28"/>
        </w:rPr>
        <w:t xml:space="preserve">Украина </w:t>
      </w:r>
      <w:r w:rsidRPr="00140F55">
        <w:rPr>
          <w:rFonts w:ascii="Times New Roman" w:hAnsi="Times New Roman"/>
          <w:sz w:val="28"/>
          <w:szCs w:val="28"/>
        </w:rPr>
        <w:t xml:space="preserve">и </w:t>
      </w:r>
      <w:r w:rsidRPr="00140F55">
        <w:rPr>
          <w:rFonts w:ascii="Times New Roman" w:hAnsi="Times New Roman"/>
          <w:spacing w:val="-3"/>
          <w:sz w:val="28"/>
          <w:szCs w:val="28"/>
        </w:rPr>
        <w:t>Московская</w:t>
      </w:r>
      <w:r w:rsidRPr="00140F5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</w:rPr>
        <w:t>Русь</w:t>
      </w:r>
    </w:p>
    <w:p w:rsidR="00DE5162" w:rsidRPr="00140F55" w:rsidRDefault="00DE5162">
      <w:pPr>
        <w:pStyle w:val="ListParagraph"/>
        <w:numPr>
          <w:ilvl w:val="0"/>
          <w:numId w:val="31"/>
        </w:numPr>
        <w:tabs>
          <w:tab w:val="left" w:pos="82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Украина </w:t>
      </w:r>
      <w:r w:rsidRPr="00140F55">
        <w:rPr>
          <w:rFonts w:ascii="Times New Roman" w:hAnsi="Times New Roman"/>
          <w:sz w:val="28"/>
          <w:szCs w:val="28"/>
          <w:lang w:val="ru-RU"/>
        </w:rPr>
        <w:t>между Литвой и Польшей в ХШ-Х</w:t>
      </w:r>
      <w:r w:rsidRPr="00140F55">
        <w:rPr>
          <w:rFonts w:ascii="Times New Roman" w:hAnsi="Times New Roman"/>
          <w:sz w:val="28"/>
          <w:szCs w:val="28"/>
        </w:rPr>
        <w:t>IV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веках.</w:t>
      </w:r>
    </w:p>
    <w:p w:rsidR="00DE5162" w:rsidRPr="00140F55" w:rsidRDefault="00DE5162">
      <w:pPr>
        <w:pStyle w:val="ListParagraph"/>
        <w:numPr>
          <w:ilvl w:val="0"/>
          <w:numId w:val="31"/>
        </w:numPr>
        <w:tabs>
          <w:tab w:val="left" w:pos="822"/>
        </w:tabs>
        <w:ind w:right="3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История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Украины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40F55">
        <w:rPr>
          <w:rFonts w:ascii="Times New Roman" w:hAnsi="Times New Roman"/>
          <w:spacing w:val="-13"/>
          <w:sz w:val="28"/>
          <w:szCs w:val="28"/>
        </w:rPr>
        <w:t>XV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, </w:t>
      </w:r>
      <w:r w:rsidRPr="00140F55">
        <w:rPr>
          <w:rFonts w:ascii="Times New Roman" w:hAnsi="Times New Roman"/>
          <w:sz w:val="28"/>
          <w:szCs w:val="28"/>
        </w:rPr>
        <w:t>XVI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вв. и в первой половине </w:t>
      </w:r>
      <w:r w:rsidRPr="00140F55">
        <w:rPr>
          <w:rFonts w:ascii="Times New Roman" w:hAnsi="Times New Roman"/>
          <w:sz w:val="28"/>
          <w:szCs w:val="28"/>
        </w:rPr>
        <w:t>XVII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в.,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отноше- ния с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Москвой.</w:t>
      </w:r>
    </w:p>
    <w:p w:rsidR="00DE5162" w:rsidRPr="00140F55" w:rsidRDefault="00DE5162">
      <w:pPr>
        <w:pStyle w:val="ListParagraph"/>
        <w:numPr>
          <w:ilvl w:val="0"/>
          <w:numId w:val="31"/>
        </w:numPr>
        <w:tabs>
          <w:tab w:val="left" w:pos="822"/>
        </w:tabs>
        <w:spacing w:before="1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Воссоединение </w:t>
      </w:r>
      <w:r w:rsidRPr="00140F55">
        <w:rPr>
          <w:rFonts w:ascii="Times New Roman" w:hAnsi="Times New Roman"/>
          <w:spacing w:val="-5"/>
          <w:sz w:val="28"/>
          <w:szCs w:val="28"/>
        </w:rPr>
        <w:t xml:space="preserve">Украины </w:t>
      </w:r>
      <w:r w:rsidRPr="00140F55">
        <w:rPr>
          <w:rFonts w:ascii="Times New Roman" w:hAnsi="Times New Roman"/>
          <w:sz w:val="28"/>
          <w:szCs w:val="28"/>
        </w:rPr>
        <w:t>с</w:t>
      </w:r>
      <w:r w:rsidRPr="00140F5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Россией.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Heading1"/>
        <w:spacing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 6. Петр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его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реформы</w:t>
      </w:r>
    </w:p>
    <w:p w:rsidR="00DE5162" w:rsidRPr="00140F55" w:rsidRDefault="00DE5162">
      <w:pPr>
        <w:pStyle w:val="ListParagraph"/>
        <w:numPr>
          <w:ilvl w:val="0"/>
          <w:numId w:val="30"/>
        </w:numPr>
        <w:tabs>
          <w:tab w:val="left" w:pos="82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Детство и отрочество, религиозно-нравственное воспитание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царя.</w:t>
      </w:r>
    </w:p>
    <w:p w:rsidR="00DE5162" w:rsidRPr="00140F55" w:rsidRDefault="00DE5162">
      <w:pPr>
        <w:pStyle w:val="ListParagraph"/>
        <w:numPr>
          <w:ilvl w:val="0"/>
          <w:numId w:val="30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Петр за границей, формирование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мировоззрения.</w:t>
      </w:r>
    </w:p>
    <w:p w:rsidR="00DE5162" w:rsidRPr="00140F55" w:rsidRDefault="00DE5162">
      <w:pPr>
        <w:pStyle w:val="ListParagraph"/>
        <w:numPr>
          <w:ilvl w:val="0"/>
          <w:numId w:val="30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Военная, финансовая, административная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реформы.</w:t>
      </w:r>
    </w:p>
    <w:p w:rsidR="00DE5162" w:rsidRPr="00140F55" w:rsidRDefault="00DE5162">
      <w:pPr>
        <w:pStyle w:val="ListParagraph"/>
        <w:numPr>
          <w:ilvl w:val="0"/>
          <w:numId w:val="30"/>
        </w:numPr>
        <w:tabs>
          <w:tab w:val="left" w:pos="822"/>
        </w:tabs>
        <w:spacing w:before="2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Петр I и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Церковь.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Heading1"/>
        <w:spacing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Семинары 7–8. «Золотой век» российского</w:t>
      </w:r>
      <w:r w:rsidRPr="00140F55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дворянства</w:t>
      </w:r>
    </w:p>
    <w:p w:rsidR="00DE5162" w:rsidRPr="00140F55" w:rsidRDefault="00DE5162">
      <w:pPr>
        <w:pStyle w:val="ListParagraph"/>
        <w:numPr>
          <w:ilvl w:val="0"/>
          <w:numId w:val="29"/>
        </w:numPr>
        <w:tabs>
          <w:tab w:val="left" w:pos="118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Воцарение и свержение Петра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ListParagraph"/>
        <w:numPr>
          <w:ilvl w:val="0"/>
          <w:numId w:val="29"/>
        </w:numPr>
        <w:tabs>
          <w:tab w:val="left" w:pos="118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Начало царствования Екатерины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Уложенная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комиссия.</w:t>
      </w:r>
    </w:p>
    <w:p w:rsidR="00DE5162" w:rsidRPr="00140F55" w:rsidRDefault="00DE5162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DE5162" w:rsidRPr="00140F55">
          <w:footerReference w:type="default" r:id="rId9"/>
          <w:pgSz w:w="11910" w:h="16840"/>
          <w:pgMar w:top="1060" w:right="740" w:bottom="1140" w:left="1600" w:header="0" w:footer="945" w:gutter="0"/>
          <w:pgNumType w:start="1"/>
          <w:cols w:space="720"/>
        </w:sectPr>
      </w:pPr>
    </w:p>
    <w:p w:rsidR="00DE5162" w:rsidRPr="00140F55" w:rsidRDefault="00DE5162">
      <w:pPr>
        <w:pStyle w:val="ListParagraph"/>
        <w:numPr>
          <w:ilvl w:val="0"/>
          <w:numId w:val="29"/>
        </w:numPr>
        <w:tabs>
          <w:tab w:val="left" w:pos="1622"/>
        </w:tabs>
        <w:spacing w:before="48"/>
        <w:ind w:left="1621" w:right="133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Крестьянский вопрос. Пугачевщина.</w:t>
      </w:r>
    </w:p>
    <w:p w:rsidR="00DE5162" w:rsidRPr="00140F55" w:rsidRDefault="00DE5162">
      <w:pPr>
        <w:pStyle w:val="ListParagraph"/>
        <w:numPr>
          <w:ilvl w:val="0"/>
          <w:numId w:val="29"/>
        </w:numPr>
        <w:tabs>
          <w:tab w:val="left" w:pos="1622"/>
        </w:tabs>
        <w:spacing w:before="1"/>
        <w:ind w:left="1621" w:right="133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Реформы 1775 и 1785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</w:rPr>
        <w:t>гг.</w:t>
      </w:r>
    </w:p>
    <w:p w:rsidR="00DE5162" w:rsidRPr="00140F55" w:rsidRDefault="00DE5162">
      <w:pPr>
        <w:pStyle w:val="ListParagraph"/>
        <w:numPr>
          <w:ilvl w:val="0"/>
          <w:numId w:val="29"/>
        </w:numPr>
        <w:tabs>
          <w:tab w:val="left" w:pos="1622"/>
        </w:tabs>
        <w:ind w:left="1621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Государство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при Петре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Екатерине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319" w:lineRule="exact"/>
        <w:ind w:left="541" w:right="1339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 9. Внешняя политика 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России </w:t>
      </w:r>
      <w:r w:rsidRPr="00140F55">
        <w:rPr>
          <w:rFonts w:ascii="Times New Roman" w:hAnsi="Times New Roman"/>
          <w:sz w:val="28"/>
          <w:szCs w:val="28"/>
          <w:lang w:val="ru-RU"/>
        </w:rPr>
        <w:t>при Екатерине</w:t>
      </w:r>
      <w:r w:rsidRPr="00140F55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ListParagraph"/>
        <w:numPr>
          <w:ilvl w:val="0"/>
          <w:numId w:val="28"/>
        </w:numPr>
        <w:tabs>
          <w:tab w:val="left" w:pos="1262"/>
        </w:tabs>
        <w:spacing w:before="1" w:line="322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Приоритеты. «Северный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аккорд» </w:t>
      </w:r>
      <w:r w:rsidRPr="00140F55">
        <w:rPr>
          <w:rFonts w:ascii="Times New Roman" w:hAnsi="Times New Roman"/>
          <w:sz w:val="28"/>
          <w:szCs w:val="28"/>
          <w:lang w:val="ru-RU"/>
        </w:rPr>
        <w:t>и южное направление.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Русско-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турецкие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войны.</w:t>
      </w:r>
    </w:p>
    <w:p w:rsidR="00DE5162" w:rsidRPr="00140F55" w:rsidRDefault="00DE5162">
      <w:pPr>
        <w:pStyle w:val="ListParagraph"/>
        <w:numPr>
          <w:ilvl w:val="0"/>
          <w:numId w:val="28"/>
        </w:numPr>
        <w:tabs>
          <w:tab w:val="left" w:pos="1262"/>
        </w:tabs>
        <w:spacing w:line="320" w:lineRule="exact"/>
        <w:ind w:right="133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Присоединение Крыма. 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«Греческий </w:t>
      </w:r>
      <w:r w:rsidRPr="00140F55">
        <w:rPr>
          <w:rFonts w:ascii="Times New Roman" w:hAnsi="Times New Roman"/>
          <w:sz w:val="28"/>
          <w:szCs w:val="28"/>
        </w:rPr>
        <w:t>проект».</w:t>
      </w:r>
    </w:p>
    <w:p w:rsidR="00DE5162" w:rsidRPr="00140F55" w:rsidRDefault="00DE5162">
      <w:pPr>
        <w:pStyle w:val="ListParagraph"/>
        <w:numPr>
          <w:ilvl w:val="0"/>
          <w:numId w:val="28"/>
        </w:numPr>
        <w:tabs>
          <w:tab w:val="left" w:pos="1262"/>
        </w:tabs>
        <w:spacing w:line="322" w:lineRule="exact"/>
        <w:ind w:right="133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Разделы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Польши.</w:t>
      </w:r>
    </w:p>
    <w:p w:rsidR="00DE5162" w:rsidRPr="00140F55" w:rsidRDefault="00DE5162">
      <w:pPr>
        <w:pStyle w:val="ListParagraph"/>
        <w:numPr>
          <w:ilvl w:val="0"/>
          <w:numId w:val="28"/>
        </w:numPr>
        <w:tabs>
          <w:tab w:val="left" w:pos="1262"/>
        </w:tabs>
        <w:spacing w:line="322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Россия и Европа. Французская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проблема.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ind w:left="541" w:right="637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Семинары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10–11.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Россия при императоре Александре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Благословенном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(1801-1825).</w:t>
      </w:r>
    </w:p>
    <w:p w:rsidR="00DE5162" w:rsidRPr="00140F55" w:rsidRDefault="00DE5162">
      <w:pPr>
        <w:pStyle w:val="ListParagraph"/>
        <w:numPr>
          <w:ilvl w:val="0"/>
          <w:numId w:val="27"/>
        </w:numPr>
        <w:tabs>
          <w:tab w:val="left" w:pos="1262"/>
        </w:tabs>
        <w:spacing w:line="319" w:lineRule="exact"/>
        <w:ind w:right="637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Реформы начала царствования Александра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 Негласный</w:t>
      </w:r>
      <w:r w:rsidRPr="00140F55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>комитет.</w:t>
      </w:r>
    </w:p>
    <w:p w:rsidR="00DE5162" w:rsidRPr="00140F55" w:rsidRDefault="00DE5162">
      <w:pPr>
        <w:pStyle w:val="ListParagraph"/>
        <w:numPr>
          <w:ilvl w:val="0"/>
          <w:numId w:val="27"/>
        </w:numPr>
        <w:tabs>
          <w:tab w:val="left" w:pos="1262"/>
        </w:tabs>
        <w:spacing w:line="322" w:lineRule="exact"/>
        <w:ind w:right="637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Участие России в антинаполеоновской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коалиции </w:t>
      </w:r>
      <w:r w:rsidRPr="00140F55">
        <w:rPr>
          <w:rFonts w:ascii="Times New Roman" w:hAnsi="Times New Roman"/>
          <w:sz w:val="28"/>
          <w:szCs w:val="28"/>
          <w:lang w:val="ru-RU"/>
        </w:rPr>
        <w:t>(1805–1807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>гг.).</w:t>
      </w:r>
    </w:p>
    <w:p w:rsidR="00DE5162" w:rsidRPr="00140F55" w:rsidRDefault="00DE5162">
      <w:pPr>
        <w:pStyle w:val="ListParagraph"/>
        <w:numPr>
          <w:ilvl w:val="0"/>
          <w:numId w:val="27"/>
        </w:numPr>
        <w:tabs>
          <w:tab w:val="left" w:pos="1262"/>
        </w:tabs>
        <w:spacing w:line="322" w:lineRule="exact"/>
        <w:ind w:right="133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Деятельность М.М.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</w:rPr>
        <w:t>Сперанского.</w:t>
      </w:r>
    </w:p>
    <w:p w:rsidR="00DE5162" w:rsidRPr="00140F55" w:rsidRDefault="00DE5162">
      <w:pPr>
        <w:pStyle w:val="ListParagraph"/>
        <w:numPr>
          <w:ilvl w:val="0"/>
          <w:numId w:val="27"/>
        </w:numPr>
        <w:tabs>
          <w:tab w:val="left" w:pos="1262"/>
        </w:tabs>
        <w:spacing w:line="322" w:lineRule="exact"/>
        <w:ind w:right="133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40F55">
          <w:rPr>
            <w:rFonts w:ascii="Times New Roman" w:hAnsi="Times New Roman"/>
            <w:sz w:val="28"/>
            <w:szCs w:val="28"/>
          </w:rPr>
          <w:t>1812</w:t>
        </w:r>
        <w:r w:rsidRPr="00140F55">
          <w:rPr>
            <w:rFonts w:ascii="Times New Roman" w:hAnsi="Times New Roman"/>
            <w:spacing w:val="-2"/>
            <w:sz w:val="28"/>
            <w:szCs w:val="28"/>
          </w:rPr>
          <w:t xml:space="preserve"> </w:t>
        </w:r>
        <w:r w:rsidRPr="00140F55">
          <w:rPr>
            <w:rFonts w:ascii="Times New Roman" w:hAnsi="Times New Roman"/>
            <w:spacing w:val="-16"/>
            <w:sz w:val="28"/>
            <w:szCs w:val="28"/>
          </w:rPr>
          <w:t>г</w:t>
        </w:r>
      </w:smartTag>
      <w:r w:rsidRPr="00140F55">
        <w:rPr>
          <w:rFonts w:ascii="Times New Roman" w:hAnsi="Times New Roman"/>
          <w:spacing w:val="-16"/>
          <w:sz w:val="28"/>
          <w:szCs w:val="28"/>
        </w:rPr>
        <w:t>.</w:t>
      </w:r>
    </w:p>
    <w:p w:rsidR="00DE5162" w:rsidRPr="00140F55" w:rsidRDefault="00DE5162">
      <w:pPr>
        <w:pStyle w:val="ListParagraph"/>
        <w:numPr>
          <w:ilvl w:val="0"/>
          <w:numId w:val="27"/>
        </w:numPr>
        <w:tabs>
          <w:tab w:val="left" w:pos="1262"/>
        </w:tabs>
        <w:spacing w:line="322" w:lineRule="exact"/>
        <w:ind w:right="133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Заграничный </w:t>
      </w:r>
      <w:r w:rsidRPr="00140F55">
        <w:rPr>
          <w:rFonts w:ascii="Times New Roman" w:hAnsi="Times New Roman"/>
          <w:spacing w:val="-6"/>
          <w:sz w:val="28"/>
          <w:szCs w:val="28"/>
        </w:rPr>
        <w:t xml:space="preserve">поход </w:t>
      </w:r>
      <w:r w:rsidRPr="00140F55">
        <w:rPr>
          <w:rFonts w:ascii="Times New Roman" w:hAnsi="Times New Roman"/>
          <w:spacing w:val="-4"/>
          <w:sz w:val="28"/>
          <w:szCs w:val="28"/>
        </w:rPr>
        <w:t>русской</w:t>
      </w:r>
      <w:r w:rsidRPr="00140F5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армии.</w:t>
      </w:r>
    </w:p>
    <w:p w:rsidR="00DE5162" w:rsidRPr="00140F55" w:rsidRDefault="00DE5162">
      <w:pPr>
        <w:pStyle w:val="ListParagraph"/>
        <w:numPr>
          <w:ilvl w:val="0"/>
          <w:numId w:val="27"/>
        </w:numPr>
        <w:tabs>
          <w:tab w:val="left" w:pos="1262"/>
        </w:tabs>
        <w:spacing w:line="322" w:lineRule="exact"/>
        <w:ind w:right="637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Внешняя политика Александра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 1815–1825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гг. </w:t>
      </w:r>
      <w:r w:rsidRPr="00140F55">
        <w:rPr>
          <w:rFonts w:ascii="Times New Roman" w:hAnsi="Times New Roman"/>
          <w:sz w:val="28"/>
          <w:szCs w:val="28"/>
        </w:rPr>
        <w:t>Священный</w:t>
      </w:r>
      <w:r w:rsidRPr="00140F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союз.</w:t>
      </w:r>
    </w:p>
    <w:p w:rsidR="00DE5162" w:rsidRPr="00140F55" w:rsidRDefault="00DE5162">
      <w:pPr>
        <w:pStyle w:val="ListParagraph"/>
        <w:numPr>
          <w:ilvl w:val="0"/>
          <w:numId w:val="27"/>
        </w:numPr>
        <w:tabs>
          <w:tab w:val="left" w:pos="1262"/>
        </w:tabs>
        <w:spacing w:line="322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Внутренняя политика Александра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Аракчеевщина.</w:t>
      </w:r>
    </w:p>
    <w:p w:rsidR="00DE5162" w:rsidRPr="00140F55" w:rsidRDefault="00DE5162">
      <w:pPr>
        <w:pStyle w:val="ListParagraph"/>
        <w:numPr>
          <w:ilvl w:val="0"/>
          <w:numId w:val="27"/>
        </w:numPr>
        <w:tabs>
          <w:tab w:val="left" w:pos="1262"/>
        </w:tabs>
        <w:spacing w:before="2" w:line="322" w:lineRule="exact"/>
        <w:ind w:right="133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Декабристы.</w:t>
      </w:r>
    </w:p>
    <w:p w:rsidR="00DE5162" w:rsidRPr="00140F55" w:rsidRDefault="00DE5162">
      <w:pPr>
        <w:pStyle w:val="ListParagraph"/>
        <w:numPr>
          <w:ilvl w:val="0"/>
          <w:numId w:val="27"/>
        </w:numPr>
        <w:tabs>
          <w:tab w:val="left" w:pos="1262"/>
        </w:tabs>
        <w:spacing w:line="322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Обер-прокурор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Синода </w:t>
      </w:r>
      <w:r w:rsidRPr="00140F55">
        <w:rPr>
          <w:rFonts w:ascii="Times New Roman" w:hAnsi="Times New Roman"/>
          <w:sz w:val="28"/>
          <w:szCs w:val="28"/>
          <w:lang w:val="ru-RU"/>
        </w:rPr>
        <w:t>князь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Голицын.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319" w:lineRule="exact"/>
        <w:ind w:left="541" w:right="1339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Семинары 12–13. Николаевская Россия (1825–1855</w:t>
      </w:r>
      <w:r w:rsidRPr="00140F5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7"/>
          <w:sz w:val="28"/>
          <w:szCs w:val="28"/>
        </w:rPr>
        <w:t>гг.).</w:t>
      </w:r>
    </w:p>
    <w:p w:rsidR="00DE5162" w:rsidRPr="00140F55" w:rsidRDefault="00DE5162">
      <w:pPr>
        <w:pStyle w:val="ListParagraph"/>
        <w:numPr>
          <w:ilvl w:val="0"/>
          <w:numId w:val="26"/>
        </w:numPr>
        <w:tabs>
          <w:tab w:val="left" w:pos="1622"/>
        </w:tabs>
        <w:spacing w:line="319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Следствие и </w:t>
      </w:r>
      <w:r w:rsidRPr="00140F55">
        <w:rPr>
          <w:rFonts w:ascii="Times New Roman" w:hAnsi="Times New Roman"/>
          <w:spacing w:val="-9"/>
          <w:sz w:val="28"/>
          <w:szCs w:val="28"/>
          <w:lang w:val="ru-RU"/>
        </w:rPr>
        <w:t xml:space="preserve">суд </w:t>
      </w:r>
      <w:r w:rsidRPr="00140F55">
        <w:rPr>
          <w:rFonts w:ascii="Times New Roman" w:hAnsi="Times New Roman"/>
          <w:sz w:val="28"/>
          <w:szCs w:val="28"/>
          <w:lang w:val="ru-RU"/>
        </w:rPr>
        <w:t>над</w:t>
      </w:r>
      <w:r w:rsidRPr="00140F5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декабристами.</w:t>
      </w:r>
    </w:p>
    <w:p w:rsidR="00DE5162" w:rsidRPr="00140F55" w:rsidRDefault="00DE5162">
      <w:pPr>
        <w:pStyle w:val="ListParagraph"/>
        <w:numPr>
          <w:ilvl w:val="0"/>
          <w:numId w:val="26"/>
        </w:numPr>
        <w:tabs>
          <w:tab w:val="left" w:pos="1622"/>
        </w:tabs>
        <w:spacing w:line="322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Власть и общество при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Николае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ListParagraph"/>
        <w:numPr>
          <w:ilvl w:val="0"/>
          <w:numId w:val="26"/>
        </w:numPr>
        <w:tabs>
          <w:tab w:val="left" w:pos="1622"/>
        </w:tabs>
        <w:spacing w:before="2" w:line="322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Крестьянский вопрос. Реформа П.Д.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Киселева.</w:t>
      </w:r>
    </w:p>
    <w:p w:rsidR="00DE5162" w:rsidRPr="00140F55" w:rsidRDefault="00DE5162">
      <w:pPr>
        <w:pStyle w:val="ListParagraph"/>
        <w:numPr>
          <w:ilvl w:val="0"/>
          <w:numId w:val="26"/>
        </w:numPr>
        <w:tabs>
          <w:tab w:val="left" w:pos="1622"/>
        </w:tabs>
        <w:spacing w:line="322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Кодификация законов.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М.М. Сперанский при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Николае</w:t>
      </w:r>
      <w:r w:rsidRPr="00140F5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ListParagraph"/>
        <w:numPr>
          <w:ilvl w:val="0"/>
          <w:numId w:val="26"/>
        </w:numPr>
        <w:tabs>
          <w:tab w:val="left" w:pos="1622"/>
        </w:tabs>
        <w:spacing w:line="322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«Жандарм Европы». Европейская политика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Николая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ListParagraph"/>
        <w:numPr>
          <w:ilvl w:val="0"/>
          <w:numId w:val="26"/>
        </w:numPr>
        <w:tabs>
          <w:tab w:val="left" w:pos="1622"/>
        </w:tabs>
        <w:spacing w:line="322" w:lineRule="exact"/>
        <w:ind w:right="133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Проблема «больного человека». Крымская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война.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before="162"/>
        <w:ind w:left="2946" w:right="637" w:hanging="1856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Семинары 14–16.“Великие реформы” Александра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  <w:r w:rsidRPr="00140F55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Российская </w:t>
      </w:r>
      <w:bookmarkStart w:id="1" w:name="Семинары_14–16.“Великие_реформы”_Алексан"/>
      <w:bookmarkEnd w:id="1"/>
      <w:r w:rsidRPr="00140F55">
        <w:rPr>
          <w:rFonts w:ascii="Times New Roman" w:hAnsi="Times New Roman"/>
          <w:sz w:val="28"/>
          <w:szCs w:val="28"/>
          <w:lang w:val="ru-RU"/>
        </w:rPr>
        <w:t xml:space="preserve">империя во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второй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половине </w:t>
      </w:r>
      <w:r w:rsidRPr="00140F55">
        <w:rPr>
          <w:rFonts w:ascii="Times New Roman" w:hAnsi="Times New Roman"/>
          <w:sz w:val="28"/>
          <w:szCs w:val="28"/>
        </w:rPr>
        <w:t>XIX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в.</w:t>
      </w:r>
    </w:p>
    <w:p w:rsidR="00DE5162" w:rsidRPr="00140F55" w:rsidRDefault="00DE5162">
      <w:pPr>
        <w:spacing w:before="1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825"/>
        </w:tabs>
        <w:ind w:right="1339" w:hanging="787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Причины реформ 60 – 70-х гг. в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России.</w:t>
      </w: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825"/>
        </w:tabs>
        <w:spacing w:before="2" w:line="322" w:lineRule="exact"/>
        <w:ind w:left="824" w:right="1339" w:hanging="71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Отмена крепостного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права.</w:t>
      </w: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825"/>
        </w:tabs>
        <w:spacing w:line="322" w:lineRule="exact"/>
        <w:ind w:left="824" w:right="1339" w:hanging="71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Судебная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реформа.</w:t>
      </w: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825"/>
        </w:tabs>
        <w:spacing w:line="322" w:lineRule="exact"/>
        <w:ind w:left="824" w:right="1339" w:hanging="71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Земская реформа.</w:t>
      </w: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825"/>
        </w:tabs>
        <w:spacing w:line="322" w:lineRule="exact"/>
        <w:ind w:left="824" w:right="1339" w:hanging="71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Городская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реформа.</w:t>
      </w: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825"/>
        </w:tabs>
        <w:spacing w:line="322" w:lineRule="exact"/>
        <w:ind w:left="824" w:right="1339" w:hanging="71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Военная реформа.</w:t>
      </w: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902"/>
        </w:tabs>
        <w:ind w:right="99" w:hanging="72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Общественное движение в России 60-х гг. </w:t>
      </w:r>
      <w:r w:rsidRPr="00140F55">
        <w:rPr>
          <w:rFonts w:ascii="Times New Roman" w:hAnsi="Times New Roman"/>
          <w:sz w:val="28"/>
          <w:szCs w:val="28"/>
        </w:rPr>
        <w:t>XIX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в. Либералы, консерваторы</w:t>
      </w:r>
      <w:r w:rsidRPr="00140F5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 революционеры.</w:t>
      </w: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902"/>
        </w:tabs>
        <w:ind w:right="99" w:hanging="72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Народничество</w:t>
      </w:r>
      <w:r w:rsidRPr="00140F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70-х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–</w:t>
      </w:r>
      <w:r w:rsidRPr="00140F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начала</w:t>
      </w:r>
      <w:r w:rsidRPr="00140F5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80-х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</w:t>
      </w:r>
      <w:r w:rsidRPr="00140F5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«Белый»</w:t>
      </w:r>
      <w:r w:rsidRPr="00140F55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«красный»</w:t>
      </w:r>
      <w:r w:rsidRPr="00140F55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террор.</w:t>
      </w:r>
      <w:r w:rsidRPr="00140F55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Убий- ство Александра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  <w:sectPr w:rsidR="00DE5162" w:rsidRPr="00140F55">
          <w:pgSz w:w="11910" w:h="16840"/>
          <w:pgMar w:top="1060" w:right="460" w:bottom="1140" w:left="1160" w:header="0" w:footer="945" w:gutter="0"/>
          <w:cols w:space="720"/>
        </w:sectPr>
      </w:pP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825"/>
        </w:tabs>
        <w:spacing w:before="48"/>
        <w:ind w:left="824" w:right="343" w:hanging="71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Контрреформы 80 – 90 гг. Правление Александра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ListParagraph"/>
        <w:numPr>
          <w:ilvl w:val="0"/>
          <w:numId w:val="25"/>
        </w:numPr>
        <w:tabs>
          <w:tab w:val="left" w:pos="825"/>
        </w:tabs>
        <w:spacing w:before="1"/>
        <w:ind w:left="824" w:hanging="71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Основные направления внешней политики России во второй половине </w:t>
      </w:r>
      <w:r w:rsidRPr="00140F55">
        <w:rPr>
          <w:rFonts w:ascii="Times New Roman" w:hAnsi="Times New Roman"/>
          <w:sz w:val="28"/>
          <w:szCs w:val="28"/>
        </w:rPr>
        <w:t>XIX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319" w:lineRule="exact"/>
        <w:ind w:left="541" w:right="343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Семинары 17–18. Россия при императоре Николае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(1894-1917).</w:t>
      </w:r>
    </w:p>
    <w:p w:rsidR="00DE5162" w:rsidRPr="00140F55" w:rsidRDefault="00DE5162">
      <w:pPr>
        <w:pStyle w:val="ListParagraph"/>
        <w:numPr>
          <w:ilvl w:val="1"/>
          <w:numId w:val="25"/>
        </w:numPr>
        <w:tabs>
          <w:tab w:val="left" w:pos="542"/>
        </w:tabs>
        <w:spacing w:line="319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Революция 1905–1907 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гг.: </w:t>
      </w:r>
      <w:r w:rsidRPr="00140F55">
        <w:rPr>
          <w:rFonts w:ascii="Times New Roman" w:hAnsi="Times New Roman"/>
          <w:sz w:val="28"/>
          <w:szCs w:val="28"/>
          <w:lang w:val="ru-RU"/>
        </w:rPr>
        <w:t>причины, характер,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последствия.</w:t>
      </w:r>
    </w:p>
    <w:p w:rsidR="00DE5162" w:rsidRPr="00140F55" w:rsidRDefault="00DE5162">
      <w:pPr>
        <w:pStyle w:val="ListParagraph"/>
        <w:numPr>
          <w:ilvl w:val="1"/>
          <w:numId w:val="25"/>
        </w:numPr>
        <w:tabs>
          <w:tab w:val="left" w:pos="542"/>
        </w:tabs>
        <w:spacing w:line="322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 xml:space="preserve">1905 </w:t>
        </w:r>
        <w:r w:rsidRPr="00140F55">
          <w:rPr>
            <w:rFonts w:ascii="Times New Roman" w:hAnsi="Times New Roman"/>
            <w:spacing w:val="-16"/>
            <w:sz w:val="28"/>
            <w:szCs w:val="28"/>
            <w:lang w:val="ru-RU"/>
          </w:rPr>
          <w:t>г</w:t>
        </w:r>
      </w:smartTag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. </w:t>
      </w:r>
      <w:r w:rsidRPr="00140F55">
        <w:rPr>
          <w:rFonts w:ascii="Times New Roman" w:hAnsi="Times New Roman"/>
          <w:sz w:val="28"/>
          <w:szCs w:val="28"/>
          <w:lang w:val="ru-RU"/>
        </w:rPr>
        <w:t>и изменение политического строя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России.</w:t>
      </w:r>
    </w:p>
    <w:p w:rsidR="00DE5162" w:rsidRPr="00140F55" w:rsidRDefault="00DE5162">
      <w:pPr>
        <w:pStyle w:val="ListParagraph"/>
        <w:numPr>
          <w:ilvl w:val="1"/>
          <w:numId w:val="25"/>
        </w:numPr>
        <w:tabs>
          <w:tab w:val="left" w:pos="542"/>
        </w:tabs>
        <w:spacing w:line="322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«Третьеиюньская монархия» и реформы П.А.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Столыпина.</w:t>
      </w:r>
    </w:p>
    <w:p w:rsidR="00DE5162" w:rsidRPr="00140F55" w:rsidRDefault="00DE5162">
      <w:pPr>
        <w:pStyle w:val="ListParagraph"/>
        <w:numPr>
          <w:ilvl w:val="1"/>
          <w:numId w:val="25"/>
        </w:numPr>
        <w:tabs>
          <w:tab w:val="left" w:pos="542"/>
        </w:tabs>
        <w:spacing w:before="2" w:line="322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Внешняя политика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Российской </w:t>
      </w:r>
      <w:r w:rsidRPr="00140F55">
        <w:rPr>
          <w:rFonts w:ascii="Times New Roman" w:hAnsi="Times New Roman"/>
          <w:sz w:val="28"/>
          <w:szCs w:val="28"/>
          <w:lang w:val="ru-RU"/>
        </w:rPr>
        <w:t>империи (1894–1914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>гг.).</w:t>
      </w:r>
    </w:p>
    <w:p w:rsidR="00DE5162" w:rsidRPr="00140F55" w:rsidRDefault="00DE5162">
      <w:pPr>
        <w:pStyle w:val="ListParagraph"/>
        <w:numPr>
          <w:ilvl w:val="1"/>
          <w:numId w:val="25"/>
        </w:numPr>
        <w:tabs>
          <w:tab w:val="left" w:pos="542"/>
        </w:tabs>
        <w:spacing w:line="322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Россия в Первой мировой войне.</w:t>
      </w:r>
    </w:p>
    <w:p w:rsidR="00DE5162" w:rsidRPr="00140F55" w:rsidRDefault="00DE5162">
      <w:pPr>
        <w:pStyle w:val="ListParagraph"/>
        <w:numPr>
          <w:ilvl w:val="1"/>
          <w:numId w:val="25"/>
        </w:numPr>
        <w:tabs>
          <w:tab w:val="left" w:pos="542"/>
        </w:tabs>
        <w:spacing w:line="322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Февральская революция. Отречение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Николая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Heading1"/>
        <w:spacing w:before="8" w:line="640" w:lineRule="atLeast"/>
        <w:ind w:left="541" w:right="2735" w:firstLine="443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2</w:t>
      </w:r>
      <w:r w:rsidRPr="00140F5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семестр Семинары 1–2.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Начало </w:t>
      </w:r>
      <w:r w:rsidRPr="00140F55">
        <w:rPr>
          <w:rFonts w:ascii="Times New Roman" w:hAnsi="Times New Roman"/>
          <w:sz w:val="28"/>
          <w:szCs w:val="28"/>
          <w:lang w:val="ru-RU"/>
        </w:rPr>
        <w:t>Советской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России.</w:t>
      </w:r>
    </w:p>
    <w:p w:rsidR="00DE5162" w:rsidRPr="00140F55" w:rsidRDefault="00DE5162">
      <w:pPr>
        <w:pStyle w:val="ListParagraph"/>
        <w:numPr>
          <w:ilvl w:val="2"/>
          <w:numId w:val="25"/>
        </w:numPr>
        <w:tabs>
          <w:tab w:val="left" w:pos="1262"/>
        </w:tabs>
        <w:spacing w:line="317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Россия между Февралем и Октябрем 1917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года.</w:t>
      </w:r>
    </w:p>
    <w:p w:rsidR="00DE5162" w:rsidRPr="00140F55" w:rsidRDefault="00DE5162">
      <w:pPr>
        <w:pStyle w:val="ListParagraph"/>
        <w:numPr>
          <w:ilvl w:val="2"/>
          <w:numId w:val="25"/>
        </w:numPr>
        <w:tabs>
          <w:tab w:val="left" w:pos="1262"/>
        </w:tabs>
        <w:spacing w:line="322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Октябрьский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переворот.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съезд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Советов.</w:t>
      </w:r>
    </w:p>
    <w:p w:rsidR="00DE5162" w:rsidRPr="00140F55" w:rsidRDefault="00DE5162">
      <w:pPr>
        <w:pStyle w:val="ListParagraph"/>
        <w:numPr>
          <w:ilvl w:val="2"/>
          <w:numId w:val="25"/>
        </w:numPr>
        <w:tabs>
          <w:tab w:val="left" w:pos="1262"/>
        </w:tabs>
        <w:spacing w:line="322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Первые мероприятия Советской власти. Брестский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мир.</w:t>
      </w:r>
    </w:p>
    <w:p w:rsidR="00DE5162" w:rsidRPr="00140F55" w:rsidRDefault="00DE5162">
      <w:pPr>
        <w:pStyle w:val="ListParagraph"/>
        <w:numPr>
          <w:ilvl w:val="2"/>
          <w:numId w:val="25"/>
        </w:numPr>
        <w:tabs>
          <w:tab w:val="left" w:pos="1262"/>
        </w:tabs>
        <w:spacing w:line="322" w:lineRule="exact"/>
        <w:ind w:right="34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Гражданская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война, ее основные этапы. </w:t>
      </w:r>
      <w:r w:rsidRPr="00140F55">
        <w:rPr>
          <w:rFonts w:ascii="Times New Roman" w:hAnsi="Times New Roman"/>
          <w:sz w:val="28"/>
          <w:szCs w:val="28"/>
        </w:rPr>
        <w:t xml:space="preserve">Причины </w:t>
      </w:r>
      <w:r w:rsidRPr="00140F55">
        <w:rPr>
          <w:rFonts w:ascii="Times New Roman" w:hAnsi="Times New Roman"/>
          <w:spacing w:val="-2"/>
          <w:sz w:val="28"/>
          <w:szCs w:val="28"/>
        </w:rPr>
        <w:t>победы</w:t>
      </w:r>
      <w:r w:rsidRPr="00140F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большевиков.</w:t>
      </w:r>
    </w:p>
    <w:p w:rsidR="00DE5162" w:rsidRPr="00140F55" w:rsidRDefault="00DE5162">
      <w:pPr>
        <w:pStyle w:val="ListParagraph"/>
        <w:numPr>
          <w:ilvl w:val="2"/>
          <w:numId w:val="25"/>
        </w:numPr>
        <w:tabs>
          <w:tab w:val="left" w:pos="1262"/>
        </w:tabs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Политика «военного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</w:rPr>
        <w:t>коммунизма».</w:t>
      </w:r>
    </w:p>
    <w:p w:rsidR="00DE5162" w:rsidRPr="00140F55" w:rsidRDefault="00DE5162">
      <w:pPr>
        <w:spacing w:before="6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Heading1"/>
        <w:spacing w:line="319" w:lineRule="exact"/>
        <w:ind w:left="541" w:right="343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 3. Советская страна в 20-е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годы </w:t>
      </w:r>
      <w:r w:rsidRPr="00140F55">
        <w:rPr>
          <w:rFonts w:ascii="Times New Roman" w:hAnsi="Times New Roman"/>
          <w:sz w:val="28"/>
          <w:szCs w:val="28"/>
          <w:lang w:val="ru-RU"/>
        </w:rPr>
        <w:t>ХХ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в.</w:t>
      </w:r>
    </w:p>
    <w:p w:rsidR="00DE5162" w:rsidRPr="00140F55" w:rsidRDefault="00DE5162">
      <w:pPr>
        <w:pStyle w:val="ListParagraph"/>
        <w:numPr>
          <w:ilvl w:val="0"/>
          <w:numId w:val="24"/>
        </w:numPr>
        <w:tabs>
          <w:tab w:val="left" w:pos="4130"/>
        </w:tabs>
        <w:spacing w:line="319" w:lineRule="exact"/>
        <w:ind w:right="343" w:hanging="3228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Переход к НЭПу, его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причины.</w:t>
      </w:r>
    </w:p>
    <w:p w:rsidR="00DE5162" w:rsidRPr="00140F55" w:rsidRDefault="00DE5162">
      <w:pPr>
        <w:pStyle w:val="ListParagraph"/>
        <w:numPr>
          <w:ilvl w:val="0"/>
          <w:numId w:val="24"/>
        </w:numPr>
        <w:tabs>
          <w:tab w:val="left" w:pos="1250"/>
        </w:tabs>
        <w:spacing w:line="322" w:lineRule="exact"/>
        <w:ind w:left="1249" w:right="343" w:hanging="348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Новая экономическая политика, ее достижения и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проблемы.</w:t>
      </w:r>
    </w:p>
    <w:p w:rsidR="00DE5162" w:rsidRPr="00140F55" w:rsidRDefault="00DE5162">
      <w:pPr>
        <w:pStyle w:val="ListParagraph"/>
        <w:numPr>
          <w:ilvl w:val="0"/>
          <w:numId w:val="24"/>
        </w:numPr>
        <w:tabs>
          <w:tab w:val="left" w:pos="1250"/>
        </w:tabs>
        <w:spacing w:line="322" w:lineRule="exact"/>
        <w:ind w:left="1249" w:right="343" w:hanging="348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Образование СССР.</w:t>
      </w:r>
    </w:p>
    <w:p w:rsidR="00DE5162" w:rsidRPr="00140F55" w:rsidRDefault="00DE5162">
      <w:pPr>
        <w:pStyle w:val="ListParagraph"/>
        <w:numPr>
          <w:ilvl w:val="0"/>
          <w:numId w:val="24"/>
        </w:numPr>
        <w:tabs>
          <w:tab w:val="left" w:pos="1250"/>
        </w:tabs>
        <w:spacing w:line="322" w:lineRule="exact"/>
        <w:ind w:left="1249" w:right="343" w:hanging="348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Внешняя политика РСФСР и СССР в 20-е гг.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Коминтерн.</w:t>
      </w:r>
    </w:p>
    <w:p w:rsidR="00DE5162" w:rsidRPr="00140F55" w:rsidRDefault="00DE5162">
      <w:pPr>
        <w:pStyle w:val="ListParagraph"/>
        <w:numPr>
          <w:ilvl w:val="0"/>
          <w:numId w:val="24"/>
        </w:numPr>
        <w:tabs>
          <w:tab w:val="left" w:pos="1183"/>
        </w:tabs>
        <w:spacing w:line="322" w:lineRule="exact"/>
        <w:ind w:left="1182" w:right="343" w:hanging="281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Большевизм и религия. Гонения на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Церковь.</w:t>
      </w:r>
    </w:p>
    <w:p w:rsidR="00DE5162" w:rsidRPr="00140F55" w:rsidRDefault="00DE5162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ind w:left="541" w:right="343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Семинары 4–5. Внутрипартийная борьба и формирование</w:t>
      </w:r>
      <w:r w:rsidRPr="00140F55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тоталитарной системы.</w:t>
      </w:r>
    </w:p>
    <w:p w:rsidR="00DE5162" w:rsidRPr="00140F55" w:rsidRDefault="00DE5162">
      <w:pPr>
        <w:pStyle w:val="ListParagraph"/>
        <w:numPr>
          <w:ilvl w:val="0"/>
          <w:numId w:val="23"/>
        </w:numPr>
        <w:tabs>
          <w:tab w:val="left" w:pos="1262"/>
        </w:tabs>
        <w:ind w:right="1001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Резолюция Х съезда РКП(б) «О единстве партии» и</w:t>
      </w:r>
      <w:r w:rsidRPr="00140F55">
        <w:rPr>
          <w:rFonts w:ascii="Times New Roman" w:hAnsi="Times New Roman"/>
          <w:spacing w:val="-3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жесткого </w:t>
      </w:r>
      <w:r w:rsidRPr="00140F55">
        <w:rPr>
          <w:rFonts w:ascii="Times New Roman" w:hAnsi="Times New Roman"/>
          <w:sz w:val="28"/>
          <w:szCs w:val="28"/>
          <w:lang w:val="ru-RU"/>
        </w:rPr>
        <w:t>внутриполитического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курса.</w:t>
      </w:r>
    </w:p>
    <w:p w:rsidR="00DE5162" w:rsidRPr="00140F55" w:rsidRDefault="00DE5162">
      <w:pPr>
        <w:pStyle w:val="ListParagraph"/>
        <w:numPr>
          <w:ilvl w:val="0"/>
          <w:numId w:val="23"/>
        </w:numPr>
        <w:tabs>
          <w:tab w:val="left" w:pos="1262"/>
        </w:tabs>
        <w:spacing w:line="322" w:lineRule="exact"/>
        <w:ind w:right="34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Болезнь и смерть В.И. Ленина. </w:t>
      </w:r>
      <w:r w:rsidRPr="00140F55">
        <w:rPr>
          <w:rFonts w:ascii="Times New Roman" w:hAnsi="Times New Roman"/>
          <w:sz w:val="28"/>
          <w:szCs w:val="28"/>
        </w:rPr>
        <w:t>«Политическое завещание»</w:t>
      </w:r>
      <w:r w:rsidRPr="00140F5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вождя.</w:t>
      </w:r>
    </w:p>
    <w:p w:rsidR="00DE5162" w:rsidRPr="00140F55" w:rsidRDefault="00DE5162">
      <w:pPr>
        <w:pStyle w:val="ListParagraph"/>
        <w:numPr>
          <w:ilvl w:val="0"/>
          <w:numId w:val="23"/>
        </w:numPr>
        <w:tabs>
          <w:tab w:val="left" w:pos="1262"/>
        </w:tabs>
        <w:spacing w:line="322" w:lineRule="exact"/>
        <w:ind w:right="34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Борьба за лидерство в партии.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Тактика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Сталина и причины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его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победы.</w:t>
      </w:r>
    </w:p>
    <w:p w:rsidR="00DE5162" w:rsidRPr="00140F55" w:rsidRDefault="00DE5162">
      <w:pPr>
        <w:pStyle w:val="ListParagraph"/>
        <w:numPr>
          <w:ilvl w:val="0"/>
          <w:numId w:val="23"/>
        </w:numPr>
        <w:tabs>
          <w:tab w:val="left" w:pos="1262"/>
        </w:tabs>
        <w:spacing w:before="2"/>
        <w:ind w:right="498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Внутрипартийные дискуссии о путях строительства социализма.</w:t>
      </w:r>
      <w:r w:rsidRPr="00140F55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Свер- тывание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НЭПа.</w:t>
      </w:r>
    </w:p>
    <w:p w:rsidR="00DE5162" w:rsidRPr="00140F55" w:rsidRDefault="00DE5162">
      <w:pPr>
        <w:pStyle w:val="ListParagraph"/>
        <w:numPr>
          <w:ilvl w:val="0"/>
          <w:numId w:val="23"/>
        </w:numPr>
        <w:tabs>
          <w:tab w:val="left" w:pos="1183"/>
        </w:tabs>
        <w:spacing w:line="322" w:lineRule="exact"/>
        <w:ind w:left="1182" w:hanging="281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Сталинизм,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его </w:t>
      </w:r>
      <w:r w:rsidRPr="00140F55">
        <w:rPr>
          <w:rFonts w:ascii="Times New Roman" w:hAnsi="Times New Roman"/>
          <w:sz w:val="28"/>
          <w:szCs w:val="28"/>
          <w:lang w:val="ru-RU"/>
        </w:rPr>
        <w:t>идейная и социальная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основа.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319" w:lineRule="exact"/>
        <w:ind w:left="541" w:right="343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 6. СССР в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годы </w:t>
      </w:r>
      <w:r w:rsidRPr="00140F55">
        <w:rPr>
          <w:rFonts w:ascii="Times New Roman" w:hAnsi="Times New Roman"/>
          <w:sz w:val="28"/>
          <w:szCs w:val="28"/>
          <w:lang w:val="ru-RU"/>
        </w:rPr>
        <w:t>первых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пятилеток.</w:t>
      </w:r>
    </w:p>
    <w:p w:rsidR="00DE5162" w:rsidRPr="00140F55" w:rsidRDefault="00DE5162">
      <w:pPr>
        <w:pStyle w:val="ListParagraph"/>
        <w:numPr>
          <w:ilvl w:val="0"/>
          <w:numId w:val="22"/>
        </w:numPr>
        <w:tabs>
          <w:tab w:val="left" w:pos="823"/>
        </w:tabs>
        <w:spacing w:line="319" w:lineRule="exact"/>
        <w:ind w:right="34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Модернизация промышленности. Феномен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«стахановского </w:t>
      </w:r>
      <w:r w:rsidRPr="00140F55">
        <w:rPr>
          <w:rFonts w:ascii="Times New Roman" w:hAnsi="Times New Roman"/>
          <w:sz w:val="28"/>
          <w:szCs w:val="28"/>
          <w:lang w:val="ru-RU"/>
        </w:rPr>
        <w:t>движения».</w:t>
      </w:r>
    </w:p>
    <w:p w:rsidR="00DE5162" w:rsidRPr="00140F55" w:rsidRDefault="00DE5162">
      <w:pPr>
        <w:pStyle w:val="ListParagraph"/>
        <w:numPr>
          <w:ilvl w:val="0"/>
          <w:numId w:val="22"/>
        </w:numPr>
        <w:tabs>
          <w:tab w:val="left" w:pos="823"/>
        </w:tabs>
        <w:spacing w:before="2" w:line="322" w:lineRule="exact"/>
        <w:ind w:left="822" w:right="34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Коллективизация </w:t>
      </w:r>
      <w:r w:rsidRPr="00140F55">
        <w:rPr>
          <w:rFonts w:ascii="Times New Roman" w:hAnsi="Times New Roman"/>
          <w:spacing w:val="-3"/>
          <w:sz w:val="28"/>
          <w:szCs w:val="28"/>
        </w:rPr>
        <w:t>сельского</w:t>
      </w:r>
      <w:r w:rsidRPr="00140F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хозяйства.</w:t>
      </w:r>
    </w:p>
    <w:p w:rsidR="00DE5162" w:rsidRPr="00140F55" w:rsidRDefault="00DE5162">
      <w:pPr>
        <w:pStyle w:val="ListParagraph"/>
        <w:numPr>
          <w:ilvl w:val="0"/>
          <w:numId w:val="22"/>
        </w:numPr>
        <w:tabs>
          <w:tab w:val="left" w:pos="847"/>
        </w:tabs>
        <w:ind w:right="34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Итоги социалистической модернизации общества, ее экономические и</w:t>
      </w:r>
      <w:r w:rsidRPr="00140F55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со- циальные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последствия.</w:t>
      </w:r>
    </w:p>
    <w:p w:rsidR="00DE5162" w:rsidRPr="00140F55" w:rsidRDefault="00DE5162">
      <w:pPr>
        <w:pStyle w:val="Heading1"/>
        <w:spacing w:before="246"/>
        <w:ind w:left="541" w:right="782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Семинары 7–8. «Страна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победившего </w:t>
      </w:r>
      <w:r w:rsidRPr="00140F55">
        <w:rPr>
          <w:rFonts w:ascii="Times New Roman" w:hAnsi="Times New Roman"/>
          <w:sz w:val="28"/>
          <w:szCs w:val="28"/>
          <w:lang w:val="ru-RU"/>
        </w:rPr>
        <w:t>социализма» (СССР в 30-е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гг.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ХХ</w:t>
      </w:r>
      <w:r w:rsidRPr="00140F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в.).</w:t>
      </w:r>
    </w:p>
    <w:p w:rsidR="00DE5162" w:rsidRPr="00140F55" w:rsidRDefault="00DE5162">
      <w:pPr>
        <w:rPr>
          <w:rFonts w:ascii="Times New Roman" w:hAnsi="Times New Roman"/>
          <w:sz w:val="28"/>
          <w:szCs w:val="28"/>
        </w:rPr>
        <w:sectPr w:rsidR="00DE5162" w:rsidRPr="00140F55">
          <w:footerReference w:type="default" r:id="rId10"/>
          <w:pgSz w:w="11910" w:h="16840"/>
          <w:pgMar w:top="1060" w:right="500" w:bottom="1140" w:left="1160" w:header="0" w:footer="945" w:gutter="0"/>
          <w:pgNumType w:start="21"/>
          <w:cols w:space="720"/>
        </w:sectPr>
      </w:pPr>
    </w:p>
    <w:p w:rsidR="00DE5162" w:rsidRPr="00140F55" w:rsidRDefault="00DE5162">
      <w:pPr>
        <w:pStyle w:val="ListParagraph"/>
        <w:numPr>
          <w:ilvl w:val="0"/>
          <w:numId w:val="21"/>
        </w:numPr>
        <w:tabs>
          <w:tab w:val="left" w:pos="745"/>
        </w:tabs>
        <w:spacing w:before="48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Формирование системы власти. 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Культ </w:t>
      </w:r>
      <w:r w:rsidRPr="00140F55">
        <w:rPr>
          <w:rFonts w:ascii="Times New Roman" w:hAnsi="Times New Roman"/>
          <w:sz w:val="28"/>
          <w:szCs w:val="28"/>
          <w:lang w:val="ru-RU"/>
        </w:rPr>
        <w:t>личности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Сталина.</w:t>
      </w:r>
    </w:p>
    <w:p w:rsidR="00DE5162" w:rsidRPr="00140F55" w:rsidRDefault="00DE5162">
      <w:pPr>
        <w:pStyle w:val="ListParagraph"/>
        <w:numPr>
          <w:ilvl w:val="0"/>
          <w:numId w:val="21"/>
        </w:numPr>
        <w:tabs>
          <w:tab w:val="left" w:pos="745"/>
        </w:tabs>
        <w:spacing w:before="1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Конституция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1936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года: </w:t>
      </w:r>
      <w:r w:rsidRPr="00140F55">
        <w:rPr>
          <w:rFonts w:ascii="Times New Roman" w:hAnsi="Times New Roman"/>
          <w:sz w:val="28"/>
          <w:szCs w:val="28"/>
          <w:lang w:val="ru-RU"/>
        </w:rPr>
        <w:t>декларации и</w:t>
      </w:r>
      <w:r w:rsidRPr="00140F5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реальность.</w:t>
      </w:r>
    </w:p>
    <w:p w:rsidR="00DE5162" w:rsidRPr="00140F55" w:rsidRDefault="00DE5162">
      <w:pPr>
        <w:pStyle w:val="ListParagraph"/>
        <w:numPr>
          <w:ilvl w:val="0"/>
          <w:numId w:val="21"/>
        </w:numPr>
        <w:tabs>
          <w:tab w:val="left" w:pos="745"/>
          <w:tab w:val="left" w:pos="2801"/>
          <w:tab w:val="left" w:pos="4296"/>
          <w:tab w:val="left" w:pos="4795"/>
          <w:tab w:val="left" w:pos="6276"/>
          <w:tab w:val="left" w:pos="7858"/>
        </w:tabs>
        <w:ind w:right="106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Политические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  <w:t>процессы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массовые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  <w:lang w:val="ru-RU"/>
        </w:rPr>
        <w:t>репрессии</w:t>
      </w:r>
      <w:r w:rsidRPr="00140F55">
        <w:rPr>
          <w:rFonts w:ascii="Times New Roman" w:hAnsi="Times New Roman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1936–1939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гг.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Экономическая составляющая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6"/>
          <w:sz w:val="28"/>
          <w:szCs w:val="28"/>
        </w:rPr>
        <w:t>ГУЛАГа.</w:t>
      </w:r>
    </w:p>
    <w:p w:rsidR="00DE5162" w:rsidRPr="00140F55" w:rsidRDefault="00DE5162">
      <w:pPr>
        <w:pStyle w:val="ListParagraph"/>
        <w:numPr>
          <w:ilvl w:val="0"/>
          <w:numId w:val="21"/>
        </w:numPr>
        <w:tabs>
          <w:tab w:val="left" w:pos="745"/>
          <w:tab w:val="left" w:pos="2463"/>
          <w:tab w:val="left" w:pos="4251"/>
          <w:tab w:val="left" w:pos="6082"/>
          <w:tab w:val="left" w:pos="7212"/>
          <w:tab w:val="left" w:pos="7627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Завершение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«культурной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>революции».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Борьба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  <w:lang w:val="ru-RU"/>
        </w:rPr>
        <w:t>с</w:t>
      </w:r>
      <w:r w:rsidRPr="00140F55">
        <w:rPr>
          <w:rFonts w:ascii="Times New Roman" w:hAnsi="Times New Roman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инакомыслием.</w:t>
      </w:r>
      <w:r w:rsidRPr="00140F55">
        <w:rPr>
          <w:rFonts w:ascii="Times New Roman" w:hAnsi="Times New Roman"/>
          <w:spacing w:val="-5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Утверждение партийной линии в литературе и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искусстве.</w:t>
      </w:r>
    </w:p>
    <w:p w:rsidR="00DE5162" w:rsidRPr="00140F55" w:rsidRDefault="00DE5162">
      <w:pPr>
        <w:pStyle w:val="ListParagraph"/>
        <w:numPr>
          <w:ilvl w:val="0"/>
          <w:numId w:val="21"/>
        </w:numPr>
        <w:tabs>
          <w:tab w:val="left" w:pos="745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государственного атеизма. Положение</w:t>
      </w:r>
      <w:r w:rsidRPr="00140F5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Церкви.</w:t>
      </w:r>
    </w:p>
    <w:p w:rsidR="00DE5162" w:rsidRPr="00140F55" w:rsidRDefault="00DE5162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Семинары 9–10. Внешняя политика СССР в 1933–1939</w:t>
      </w:r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гг.</w:t>
      </w:r>
    </w:p>
    <w:p w:rsidR="00DE5162" w:rsidRPr="00140F55" w:rsidRDefault="00DE5162">
      <w:pPr>
        <w:pStyle w:val="ListParagraph"/>
        <w:numPr>
          <w:ilvl w:val="0"/>
          <w:numId w:val="20"/>
        </w:numPr>
        <w:tabs>
          <w:tab w:val="left" w:pos="745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Мировой экономический кризис и тактика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Коминтерна.</w:t>
      </w:r>
    </w:p>
    <w:p w:rsidR="00DE5162" w:rsidRPr="00140F55" w:rsidRDefault="00DE5162">
      <w:pPr>
        <w:pStyle w:val="ListParagraph"/>
        <w:numPr>
          <w:ilvl w:val="0"/>
          <w:numId w:val="20"/>
        </w:numPr>
        <w:tabs>
          <w:tab w:val="left" w:pos="745"/>
        </w:tabs>
        <w:ind w:right="44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Приход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нацистов к власти в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Германии. </w:t>
      </w:r>
      <w:r w:rsidRPr="00140F55">
        <w:rPr>
          <w:rFonts w:ascii="Times New Roman" w:hAnsi="Times New Roman"/>
          <w:sz w:val="28"/>
          <w:szCs w:val="28"/>
          <w:lang w:val="ru-RU"/>
        </w:rPr>
        <w:t>Японская агрессия на</w:t>
      </w:r>
      <w:r w:rsidRPr="00140F5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Дальнем Востоке. </w:t>
      </w:r>
      <w:r w:rsidRPr="00140F55">
        <w:rPr>
          <w:rFonts w:ascii="Times New Roman" w:hAnsi="Times New Roman"/>
          <w:sz w:val="28"/>
          <w:szCs w:val="28"/>
        </w:rPr>
        <w:t>Формирование оси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Рим–Берлин–Токио.</w:t>
      </w:r>
    </w:p>
    <w:p w:rsidR="00DE5162" w:rsidRPr="00140F55" w:rsidRDefault="00DE5162">
      <w:pPr>
        <w:pStyle w:val="ListParagraph"/>
        <w:numPr>
          <w:ilvl w:val="0"/>
          <w:numId w:val="20"/>
        </w:numPr>
        <w:tabs>
          <w:tab w:val="left" w:pos="745"/>
        </w:tabs>
        <w:spacing w:line="242" w:lineRule="auto"/>
        <w:ind w:right="69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СССР и Лига наций. Борьба за создание системы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коллективной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без- опасности в Европе.</w:t>
      </w:r>
    </w:p>
    <w:p w:rsidR="00DE5162" w:rsidRPr="00140F55" w:rsidRDefault="00DE5162">
      <w:pPr>
        <w:pStyle w:val="ListParagraph"/>
        <w:numPr>
          <w:ilvl w:val="0"/>
          <w:numId w:val="20"/>
        </w:numPr>
        <w:tabs>
          <w:tab w:val="left" w:pos="745"/>
        </w:tabs>
        <w:spacing w:line="318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</w:rPr>
        <w:t>VII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конгресс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Коминтерна </w:t>
      </w:r>
      <w:r w:rsidRPr="00140F55">
        <w:rPr>
          <w:rFonts w:ascii="Times New Roman" w:hAnsi="Times New Roman"/>
          <w:sz w:val="28"/>
          <w:szCs w:val="28"/>
          <w:lang w:val="ru-RU"/>
        </w:rPr>
        <w:t>и борьба левых сил против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фашизма.</w:t>
      </w:r>
    </w:p>
    <w:p w:rsidR="00DE5162" w:rsidRPr="00140F55" w:rsidRDefault="00DE5162">
      <w:pPr>
        <w:pStyle w:val="ListParagraph"/>
        <w:numPr>
          <w:ilvl w:val="0"/>
          <w:numId w:val="20"/>
        </w:numPr>
        <w:tabs>
          <w:tab w:val="left" w:pos="745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СССР и гражданская война в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Испании.</w:t>
      </w:r>
    </w:p>
    <w:p w:rsidR="00DE5162" w:rsidRPr="00140F55" w:rsidRDefault="00DE5162">
      <w:pPr>
        <w:pStyle w:val="ListParagraph"/>
        <w:numPr>
          <w:ilvl w:val="0"/>
          <w:numId w:val="20"/>
        </w:numPr>
        <w:tabs>
          <w:tab w:val="left" w:pos="745"/>
        </w:tabs>
        <w:ind w:right="39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Позиция западных демократий: «умиротворение» агрессора.</w:t>
      </w:r>
      <w:r w:rsidRPr="00140F55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Мюнхен- ский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сговор.</w:t>
      </w:r>
    </w:p>
    <w:p w:rsidR="00DE5162" w:rsidRPr="00140F55" w:rsidRDefault="00DE5162">
      <w:pPr>
        <w:pStyle w:val="ListParagraph"/>
        <w:numPr>
          <w:ilvl w:val="0"/>
          <w:numId w:val="20"/>
        </w:numPr>
        <w:tabs>
          <w:tab w:val="left" w:pos="745"/>
        </w:tabs>
        <w:ind w:right="181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События на Дальнем Востоке. Позиция СССР в японо-китайской</w:t>
      </w:r>
      <w:r w:rsidRPr="00140F55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войне. Хасан. </w:t>
      </w:r>
      <w:r w:rsidRPr="00140F55">
        <w:rPr>
          <w:rFonts w:ascii="Times New Roman" w:hAnsi="Times New Roman"/>
          <w:spacing w:val="-3"/>
          <w:sz w:val="28"/>
          <w:szCs w:val="28"/>
        </w:rPr>
        <w:t>Халхин-Гол.</w:t>
      </w:r>
    </w:p>
    <w:p w:rsidR="00DE5162" w:rsidRPr="00140F55" w:rsidRDefault="00DE5162">
      <w:pPr>
        <w:spacing w:before="6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Heading1"/>
        <w:spacing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Семинары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11–13. </w:t>
      </w:r>
      <w:r w:rsidRPr="00140F55">
        <w:rPr>
          <w:rFonts w:ascii="Times New Roman" w:hAnsi="Times New Roman"/>
          <w:sz w:val="28"/>
          <w:szCs w:val="28"/>
          <w:lang w:val="ru-RU"/>
        </w:rPr>
        <w:t>СССР во Второй мировой</w:t>
      </w:r>
      <w:r w:rsidRPr="00140F55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войне.</w:t>
      </w:r>
    </w:p>
    <w:p w:rsidR="00DE5162" w:rsidRPr="00140F55" w:rsidRDefault="00DE5162">
      <w:pPr>
        <w:pStyle w:val="ListParagraph"/>
        <w:numPr>
          <w:ilvl w:val="1"/>
          <w:numId w:val="20"/>
        </w:numPr>
        <w:tabs>
          <w:tab w:val="left" w:pos="82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Пакт Молотова-Риббентропа и секретные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протоколы </w:t>
      </w:r>
      <w:r w:rsidRPr="00140F55">
        <w:rPr>
          <w:rFonts w:ascii="Times New Roman" w:hAnsi="Times New Roman"/>
          <w:sz w:val="28"/>
          <w:szCs w:val="28"/>
          <w:lang w:val="ru-RU"/>
        </w:rPr>
        <w:t>к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>нему.</w:t>
      </w:r>
    </w:p>
    <w:p w:rsidR="00DE5162" w:rsidRPr="00140F55" w:rsidRDefault="00DE5162">
      <w:pPr>
        <w:pStyle w:val="ListParagraph"/>
        <w:numPr>
          <w:ilvl w:val="1"/>
          <w:numId w:val="20"/>
        </w:numPr>
        <w:tabs>
          <w:tab w:val="left" w:pos="822"/>
        </w:tabs>
        <w:ind w:right="15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Начало Второй мировой войны и действия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советского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руководства.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Раз- гром Польши. «Зимняя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война».</w:t>
      </w:r>
    </w:p>
    <w:p w:rsidR="00DE5162" w:rsidRPr="00140F55" w:rsidRDefault="00DE5162">
      <w:pPr>
        <w:pStyle w:val="ListParagraph"/>
        <w:numPr>
          <w:ilvl w:val="1"/>
          <w:numId w:val="20"/>
        </w:numPr>
        <w:tabs>
          <w:tab w:val="left" w:pos="822"/>
        </w:tabs>
        <w:ind w:right="37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Германский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«блицкриг» в Западной Европе и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его </w:t>
      </w:r>
      <w:r w:rsidRPr="00140F55">
        <w:rPr>
          <w:rFonts w:ascii="Times New Roman" w:hAnsi="Times New Roman"/>
          <w:sz w:val="28"/>
          <w:szCs w:val="28"/>
          <w:lang w:val="ru-RU"/>
        </w:rPr>
        <w:t>влияние на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позицию 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>СССР.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Аннексия прибалтийских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государств,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Бессарабии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Буковины.</w:t>
      </w:r>
      <w:r w:rsidRPr="00140F55">
        <w:rPr>
          <w:rFonts w:ascii="Times New Roman" w:hAnsi="Times New Roman"/>
          <w:spacing w:val="-6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Рост советско-германских противоречий. План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«Барбаросса».</w:t>
      </w:r>
    </w:p>
    <w:p w:rsidR="00DE5162" w:rsidRPr="00140F55" w:rsidRDefault="00DE5162">
      <w:pPr>
        <w:pStyle w:val="ListParagraph"/>
        <w:numPr>
          <w:ilvl w:val="1"/>
          <w:numId w:val="20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 xml:space="preserve">1941 </w:t>
        </w:r>
        <w:r w:rsidRPr="00140F55">
          <w:rPr>
            <w:rFonts w:ascii="Times New Roman" w:hAnsi="Times New Roman"/>
            <w:spacing w:val="-11"/>
            <w:sz w:val="28"/>
            <w:szCs w:val="28"/>
            <w:lang w:val="ru-RU"/>
          </w:rPr>
          <w:t>г</w:t>
        </w:r>
      </w:smartTag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.: </w:t>
      </w:r>
      <w:r w:rsidRPr="00140F55">
        <w:rPr>
          <w:rFonts w:ascii="Times New Roman" w:hAnsi="Times New Roman"/>
          <w:sz w:val="28"/>
          <w:szCs w:val="28"/>
          <w:lang w:val="ru-RU"/>
        </w:rPr>
        <w:t>события и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мнения.</w:t>
      </w:r>
    </w:p>
    <w:p w:rsidR="00DE5162" w:rsidRPr="00140F55" w:rsidRDefault="00DE5162">
      <w:pPr>
        <w:pStyle w:val="ListParagraph"/>
        <w:numPr>
          <w:ilvl w:val="1"/>
          <w:numId w:val="20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Начальный период войны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(1941-1942).</w:t>
      </w:r>
    </w:p>
    <w:p w:rsidR="00DE5162" w:rsidRPr="00140F55" w:rsidRDefault="00DE5162">
      <w:pPr>
        <w:pStyle w:val="ListParagraph"/>
        <w:numPr>
          <w:ilvl w:val="1"/>
          <w:numId w:val="20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Формирование антигитлеровской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коалиции.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Ленд-лиз.</w:t>
      </w:r>
    </w:p>
    <w:p w:rsidR="00DE5162" w:rsidRPr="00140F55" w:rsidRDefault="00DE5162">
      <w:pPr>
        <w:pStyle w:val="ListParagraph"/>
        <w:numPr>
          <w:ilvl w:val="1"/>
          <w:numId w:val="20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Перелом в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ходе </w:t>
      </w:r>
      <w:r w:rsidRPr="00140F55">
        <w:rPr>
          <w:rFonts w:ascii="Times New Roman" w:hAnsi="Times New Roman"/>
          <w:sz w:val="28"/>
          <w:szCs w:val="28"/>
          <w:lang w:val="ru-RU"/>
        </w:rPr>
        <w:t>боевых действий (от Сталинграда до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Курска).</w:t>
      </w:r>
    </w:p>
    <w:p w:rsidR="00DE5162" w:rsidRPr="00140F55" w:rsidRDefault="00DE5162">
      <w:pPr>
        <w:pStyle w:val="ListParagraph"/>
        <w:numPr>
          <w:ilvl w:val="1"/>
          <w:numId w:val="20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Советский тыл в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годы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войны.</w:t>
      </w:r>
    </w:p>
    <w:p w:rsidR="00DE5162" w:rsidRPr="00140F55" w:rsidRDefault="00DE5162">
      <w:pPr>
        <w:pStyle w:val="ListParagraph"/>
        <w:numPr>
          <w:ilvl w:val="1"/>
          <w:numId w:val="20"/>
        </w:numPr>
        <w:tabs>
          <w:tab w:val="left" w:pos="822"/>
        </w:tabs>
        <w:spacing w:before="2"/>
        <w:ind w:left="461" w:right="202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Положение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на оккупированных территориях.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Генеральный </w:t>
      </w:r>
      <w:r w:rsidRPr="00140F55">
        <w:rPr>
          <w:rFonts w:ascii="Times New Roman" w:hAnsi="Times New Roman"/>
          <w:sz w:val="28"/>
          <w:szCs w:val="28"/>
          <w:lang w:val="ru-RU"/>
        </w:rPr>
        <w:t>план</w:t>
      </w:r>
      <w:r w:rsidRPr="00140F55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«Ост». 10.Коррективы во внутренней политике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сталинского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руководства.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Прими-</w:t>
      </w:r>
    </w:p>
    <w:p w:rsidR="00DE5162" w:rsidRPr="00140F55" w:rsidRDefault="00DE5162">
      <w:pPr>
        <w:pStyle w:val="BodyText"/>
        <w:spacing w:line="321" w:lineRule="exact"/>
        <w:ind w:left="0" w:right="2889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рение с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Церковью. </w:t>
      </w:r>
      <w:r w:rsidRPr="00140F55">
        <w:rPr>
          <w:rFonts w:ascii="Times New Roman" w:hAnsi="Times New Roman"/>
          <w:sz w:val="28"/>
          <w:szCs w:val="28"/>
          <w:lang w:val="ru-RU"/>
        </w:rPr>
        <w:t>Массовые</w:t>
      </w:r>
      <w:r w:rsidRPr="00140F5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депортации.</w:t>
      </w:r>
    </w:p>
    <w:p w:rsidR="00DE5162" w:rsidRPr="00140F55" w:rsidRDefault="00DE5162">
      <w:pPr>
        <w:pStyle w:val="BodyText"/>
        <w:ind w:left="461" w:right="105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11.Конференция «Большой тройки» в Тегеране. Проблема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второго</w:t>
      </w:r>
      <w:r w:rsidRPr="00140F55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фронта. 12.Завершающий этап войны в Европе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(1944–1945).</w:t>
      </w:r>
    </w:p>
    <w:p w:rsidR="00DE5162" w:rsidRPr="00140F55" w:rsidRDefault="00DE5162">
      <w:pPr>
        <w:pStyle w:val="BodyText"/>
        <w:spacing w:line="322" w:lineRule="exact"/>
        <w:ind w:left="461" w:right="105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13.Разгром Японии. Завершение Второй мировой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войны.</w:t>
      </w:r>
    </w:p>
    <w:p w:rsidR="00DE5162" w:rsidRPr="00140F55" w:rsidRDefault="00DE5162">
      <w:pPr>
        <w:pStyle w:val="Heading1"/>
        <w:spacing w:before="247"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Семинар 14. Поздний сталинизм: СССР в 1945-1953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гг.</w:t>
      </w:r>
    </w:p>
    <w:p w:rsidR="00DE5162" w:rsidRPr="00140F55" w:rsidRDefault="00DE5162">
      <w:pPr>
        <w:pStyle w:val="ListParagraph"/>
        <w:numPr>
          <w:ilvl w:val="0"/>
          <w:numId w:val="19"/>
        </w:numPr>
        <w:tabs>
          <w:tab w:val="left" w:pos="82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Внутренняя политика. Послевоенный виток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репрессий.</w:t>
      </w:r>
    </w:p>
    <w:p w:rsidR="00DE5162" w:rsidRPr="00140F55" w:rsidRDefault="00DE5162">
      <w:pPr>
        <w:pStyle w:val="ListParagraph"/>
        <w:numPr>
          <w:ilvl w:val="0"/>
          <w:numId w:val="19"/>
        </w:numPr>
        <w:tabs>
          <w:tab w:val="left" w:pos="822"/>
        </w:tabs>
        <w:spacing w:line="242" w:lineRule="auto"/>
        <w:ind w:right="406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Внешняя политика. Начало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«холодной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войны». </w:t>
      </w:r>
      <w:r w:rsidRPr="00140F55">
        <w:rPr>
          <w:rFonts w:ascii="Times New Roman" w:hAnsi="Times New Roman"/>
          <w:sz w:val="28"/>
          <w:szCs w:val="28"/>
        </w:rPr>
        <w:t>Формирование</w:t>
      </w:r>
      <w:r w:rsidRPr="00140F5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социа- листического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лагеря.</w:t>
      </w:r>
    </w:p>
    <w:p w:rsidR="00DE5162" w:rsidRPr="00140F55" w:rsidRDefault="00DE5162">
      <w:pPr>
        <w:pStyle w:val="ListParagraph"/>
        <w:numPr>
          <w:ilvl w:val="0"/>
          <w:numId w:val="19"/>
        </w:numPr>
        <w:tabs>
          <w:tab w:val="left" w:pos="822"/>
        </w:tabs>
        <w:spacing w:line="318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3"/>
          <w:sz w:val="28"/>
          <w:szCs w:val="28"/>
        </w:rPr>
        <w:t xml:space="preserve">Экономика. </w:t>
      </w:r>
      <w:r w:rsidRPr="00140F55">
        <w:rPr>
          <w:rFonts w:ascii="Times New Roman" w:hAnsi="Times New Roman"/>
          <w:sz w:val="28"/>
          <w:szCs w:val="28"/>
        </w:rPr>
        <w:t xml:space="preserve">Восстановление </w:t>
      </w:r>
      <w:r w:rsidRPr="00140F55">
        <w:rPr>
          <w:rFonts w:ascii="Times New Roman" w:hAnsi="Times New Roman"/>
          <w:spacing w:val="-3"/>
          <w:sz w:val="28"/>
          <w:szCs w:val="28"/>
        </w:rPr>
        <w:t>народного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хозяйства.</w:t>
      </w:r>
    </w:p>
    <w:p w:rsidR="00DE5162" w:rsidRPr="00140F55" w:rsidRDefault="00DE5162">
      <w:pPr>
        <w:spacing w:line="318" w:lineRule="exact"/>
        <w:rPr>
          <w:rFonts w:ascii="Times New Roman" w:hAnsi="Times New Roman"/>
          <w:sz w:val="28"/>
          <w:szCs w:val="28"/>
        </w:rPr>
        <w:sectPr w:rsidR="00DE5162" w:rsidRPr="00140F55">
          <w:pgSz w:w="11910" w:h="16840"/>
          <w:pgMar w:top="1060" w:right="740" w:bottom="1140" w:left="1600" w:header="0" w:footer="945" w:gutter="0"/>
          <w:cols w:space="720"/>
        </w:sectPr>
      </w:pPr>
    </w:p>
    <w:p w:rsidR="00DE5162" w:rsidRPr="00140F55" w:rsidRDefault="00DE5162">
      <w:pPr>
        <w:pStyle w:val="ListParagraph"/>
        <w:numPr>
          <w:ilvl w:val="0"/>
          <w:numId w:val="19"/>
        </w:numPr>
        <w:tabs>
          <w:tab w:val="left" w:pos="892"/>
        </w:tabs>
        <w:spacing w:before="48"/>
        <w:ind w:left="891" w:hanging="43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Политика партии в области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культуры.</w:t>
      </w:r>
    </w:p>
    <w:p w:rsidR="00DE5162" w:rsidRPr="00140F55" w:rsidRDefault="00DE5162">
      <w:pPr>
        <w:pStyle w:val="Heading1"/>
        <w:spacing w:before="246"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 15. СССР в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годы </w:t>
      </w:r>
      <w:r w:rsidRPr="00140F55">
        <w:rPr>
          <w:rFonts w:ascii="Times New Roman" w:hAnsi="Times New Roman"/>
          <w:sz w:val="28"/>
          <w:szCs w:val="28"/>
          <w:lang w:val="ru-RU"/>
        </w:rPr>
        <w:t>«оттепели» 1953–1964.</w:t>
      </w:r>
    </w:p>
    <w:p w:rsidR="00DE5162" w:rsidRPr="00140F55" w:rsidRDefault="00DE5162">
      <w:pPr>
        <w:pStyle w:val="ListParagraph"/>
        <w:numPr>
          <w:ilvl w:val="0"/>
          <w:numId w:val="18"/>
        </w:numPr>
        <w:tabs>
          <w:tab w:val="left" w:pos="100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Борьба за власть после смерти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Сталина.</w:t>
      </w:r>
    </w:p>
    <w:p w:rsidR="00DE5162" w:rsidRPr="00140F55" w:rsidRDefault="00DE5162">
      <w:pPr>
        <w:pStyle w:val="ListParagraph"/>
        <w:numPr>
          <w:ilvl w:val="0"/>
          <w:numId w:val="18"/>
        </w:numPr>
        <w:tabs>
          <w:tab w:val="left" w:pos="1002"/>
        </w:tabs>
        <w:spacing w:before="2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Характеристика Н.С.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Хрущева.</w:t>
      </w:r>
    </w:p>
    <w:p w:rsidR="00DE5162" w:rsidRPr="00140F55" w:rsidRDefault="00DE5162">
      <w:pPr>
        <w:pStyle w:val="ListParagraph"/>
        <w:numPr>
          <w:ilvl w:val="0"/>
          <w:numId w:val="18"/>
        </w:numPr>
        <w:tabs>
          <w:tab w:val="left" w:pos="100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ХХ съезд партии и «управляемая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десталинизация».</w:t>
      </w:r>
    </w:p>
    <w:p w:rsidR="00DE5162" w:rsidRPr="00140F55" w:rsidRDefault="00DE5162">
      <w:pPr>
        <w:pStyle w:val="ListParagraph"/>
        <w:numPr>
          <w:ilvl w:val="0"/>
          <w:numId w:val="18"/>
        </w:numPr>
        <w:tabs>
          <w:tab w:val="left" w:pos="100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Аграрная политика. Преобразования в промышленности.</w:t>
      </w:r>
      <w:r w:rsidRPr="00140F55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Совнархозы.</w:t>
      </w:r>
    </w:p>
    <w:p w:rsidR="00DE5162" w:rsidRPr="00140F55" w:rsidRDefault="00DE5162">
      <w:pPr>
        <w:pStyle w:val="ListParagraph"/>
        <w:numPr>
          <w:ilvl w:val="0"/>
          <w:numId w:val="18"/>
        </w:numPr>
        <w:tabs>
          <w:tab w:val="left" w:pos="1002"/>
        </w:tabs>
        <w:ind w:right="352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</w:rPr>
        <w:t>XXI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140F55">
        <w:rPr>
          <w:rFonts w:ascii="Times New Roman" w:hAnsi="Times New Roman"/>
          <w:sz w:val="28"/>
          <w:szCs w:val="28"/>
        </w:rPr>
        <w:t>XXII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съезды партии. 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Курс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на строительство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коммунизма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его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провал.</w:t>
      </w:r>
    </w:p>
    <w:p w:rsidR="00DE5162" w:rsidRPr="00140F55" w:rsidRDefault="00DE5162">
      <w:pPr>
        <w:pStyle w:val="ListParagraph"/>
        <w:numPr>
          <w:ilvl w:val="0"/>
          <w:numId w:val="18"/>
        </w:numPr>
        <w:tabs>
          <w:tab w:val="left" w:pos="1002"/>
        </w:tabs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Основные направления внешней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политики.</w:t>
      </w:r>
    </w:p>
    <w:p w:rsidR="00DE5162" w:rsidRPr="00140F55" w:rsidRDefault="00DE5162">
      <w:pPr>
        <w:pStyle w:val="ListParagraph"/>
        <w:numPr>
          <w:ilvl w:val="0"/>
          <w:numId w:val="18"/>
        </w:numPr>
        <w:tabs>
          <w:tab w:val="left" w:pos="1002"/>
        </w:tabs>
        <w:spacing w:before="2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Борьба с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инакомыслием. Хрущевское </w:t>
      </w:r>
      <w:r w:rsidRPr="00140F55">
        <w:rPr>
          <w:rFonts w:ascii="Times New Roman" w:hAnsi="Times New Roman"/>
          <w:sz w:val="28"/>
          <w:szCs w:val="28"/>
          <w:lang w:val="ru-RU"/>
        </w:rPr>
        <w:t>гонение на</w:t>
      </w:r>
      <w:r w:rsidRPr="00140F55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Церковь.</w:t>
      </w:r>
    </w:p>
    <w:p w:rsidR="00DE5162" w:rsidRPr="00140F55" w:rsidRDefault="00DE5162">
      <w:pPr>
        <w:pStyle w:val="Heading1"/>
        <w:spacing w:before="4"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Семинар 16. СССР в 1964-1985</w:t>
      </w:r>
      <w:r w:rsidRPr="00140F5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</w:rPr>
        <w:t>гг.</w:t>
      </w:r>
    </w:p>
    <w:p w:rsidR="00DE5162" w:rsidRPr="00140F55" w:rsidRDefault="00DE5162">
      <w:pPr>
        <w:pStyle w:val="ListParagraph"/>
        <w:numPr>
          <w:ilvl w:val="0"/>
          <w:numId w:val="17"/>
        </w:numPr>
        <w:tabs>
          <w:tab w:val="left" w:pos="822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Хозяйственные реформы 1960–1970-х 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гг.: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задачи,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методы,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результаты..</w:t>
      </w:r>
    </w:p>
    <w:p w:rsidR="00DE5162" w:rsidRPr="00140F55" w:rsidRDefault="00DE5162">
      <w:pPr>
        <w:pStyle w:val="ListParagraph"/>
        <w:numPr>
          <w:ilvl w:val="0"/>
          <w:numId w:val="17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Промышленность и сельское</w:t>
      </w:r>
      <w:r w:rsidRPr="00140F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хозяйство.</w:t>
      </w:r>
    </w:p>
    <w:p w:rsidR="00DE5162" w:rsidRPr="00140F55" w:rsidRDefault="00DE5162">
      <w:pPr>
        <w:pStyle w:val="ListParagraph"/>
        <w:numPr>
          <w:ilvl w:val="0"/>
          <w:numId w:val="17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Внешняя политика: зигзаги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«холодной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войны».</w:t>
      </w:r>
    </w:p>
    <w:p w:rsidR="00DE5162" w:rsidRPr="00140F55" w:rsidRDefault="00DE5162">
      <w:pPr>
        <w:pStyle w:val="ListParagraph"/>
        <w:numPr>
          <w:ilvl w:val="0"/>
          <w:numId w:val="17"/>
        </w:numPr>
        <w:tabs>
          <w:tab w:val="left" w:pos="822"/>
        </w:tabs>
        <w:ind w:right="15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СССР при Ю.В. Андропове и 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К.У.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Черненко </w:t>
      </w:r>
      <w:r w:rsidRPr="00140F55">
        <w:rPr>
          <w:rFonts w:ascii="Times New Roman" w:hAnsi="Times New Roman"/>
          <w:sz w:val="28"/>
          <w:szCs w:val="28"/>
          <w:lang w:val="ru-RU"/>
        </w:rPr>
        <w:t>(«пятилетка пышных</w:t>
      </w:r>
      <w:r w:rsidRPr="00140F55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похо-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рон»).</w:t>
      </w:r>
    </w:p>
    <w:p w:rsidR="00DE5162" w:rsidRPr="00140F55" w:rsidRDefault="00DE5162">
      <w:pPr>
        <w:pStyle w:val="ListParagraph"/>
        <w:numPr>
          <w:ilvl w:val="0"/>
          <w:numId w:val="17"/>
        </w:numPr>
        <w:tabs>
          <w:tab w:val="left" w:pos="822"/>
        </w:tabs>
        <w:spacing w:before="2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Советское общество на пороге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перемен.</w:t>
      </w:r>
    </w:p>
    <w:p w:rsidR="00DE5162" w:rsidRPr="00140F55" w:rsidRDefault="00DE5162">
      <w:pPr>
        <w:pStyle w:val="Heading1"/>
        <w:spacing w:before="244" w:line="321" w:lineRule="exact"/>
        <w:ind w:right="1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 17. Последние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годы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Советского </w:t>
      </w:r>
      <w:r w:rsidRPr="00140F55">
        <w:rPr>
          <w:rFonts w:ascii="Times New Roman" w:hAnsi="Times New Roman"/>
          <w:sz w:val="28"/>
          <w:szCs w:val="28"/>
          <w:lang w:val="ru-RU"/>
        </w:rPr>
        <w:t>Союза</w:t>
      </w:r>
      <w:r w:rsidRPr="00140F55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(1985-1991).</w:t>
      </w:r>
    </w:p>
    <w:p w:rsidR="00DE5162" w:rsidRPr="00140F55" w:rsidRDefault="00DE5162">
      <w:pPr>
        <w:pStyle w:val="ListParagraph"/>
        <w:numPr>
          <w:ilvl w:val="0"/>
          <w:numId w:val="16"/>
        </w:numPr>
        <w:tabs>
          <w:tab w:val="left" w:pos="822"/>
        </w:tabs>
        <w:spacing w:line="320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Истоки и причины модернизации. Метаморфозы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«перестройки».</w:t>
      </w:r>
    </w:p>
    <w:p w:rsidR="00DE5162" w:rsidRPr="00140F55" w:rsidRDefault="00DE5162">
      <w:pPr>
        <w:pStyle w:val="ListParagraph"/>
        <w:numPr>
          <w:ilvl w:val="0"/>
          <w:numId w:val="16"/>
        </w:numPr>
        <w:tabs>
          <w:tab w:val="left" w:pos="822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Начало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глубочайшего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политического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экономического</w:t>
      </w:r>
      <w:r w:rsidRPr="00140F55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кризиса.</w:t>
      </w:r>
    </w:p>
    <w:p w:rsidR="00DE5162" w:rsidRPr="00140F55" w:rsidRDefault="00DE5162">
      <w:pPr>
        <w:pStyle w:val="ListParagraph"/>
        <w:numPr>
          <w:ilvl w:val="0"/>
          <w:numId w:val="16"/>
        </w:numPr>
        <w:tabs>
          <w:tab w:val="left" w:pos="822"/>
        </w:tabs>
        <w:ind w:right="3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ГКЧП. Хаос в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государстве, </w:t>
      </w:r>
      <w:r w:rsidRPr="00140F55">
        <w:rPr>
          <w:rFonts w:ascii="Times New Roman" w:hAnsi="Times New Roman"/>
          <w:sz w:val="28"/>
          <w:szCs w:val="28"/>
          <w:lang w:val="ru-RU"/>
        </w:rPr>
        <w:t>парад суверенитетов и независимости</w:t>
      </w:r>
      <w:r w:rsidRPr="00140F55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рес-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публик.</w:t>
      </w:r>
    </w:p>
    <w:p w:rsidR="00DE5162" w:rsidRPr="00140F55" w:rsidRDefault="00DE5162">
      <w:pPr>
        <w:pStyle w:val="ListParagraph"/>
        <w:numPr>
          <w:ilvl w:val="0"/>
          <w:numId w:val="16"/>
        </w:numPr>
        <w:tabs>
          <w:tab w:val="left" w:pos="822"/>
        </w:tabs>
        <w:spacing w:line="321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Концепция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«нового </w:t>
      </w:r>
      <w:r w:rsidRPr="00140F55">
        <w:rPr>
          <w:rFonts w:ascii="Times New Roman" w:hAnsi="Times New Roman"/>
          <w:sz w:val="28"/>
          <w:szCs w:val="28"/>
          <w:lang w:val="ru-RU"/>
        </w:rPr>
        <w:t>мышления» в советской внешней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политике.</w:t>
      </w:r>
    </w:p>
    <w:p w:rsidR="00DE5162" w:rsidRPr="00140F55" w:rsidRDefault="00DE5162">
      <w:pPr>
        <w:pStyle w:val="ListParagraph"/>
        <w:numPr>
          <w:ilvl w:val="0"/>
          <w:numId w:val="16"/>
        </w:numPr>
        <w:tabs>
          <w:tab w:val="left" w:pos="822"/>
        </w:tabs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Беловежские соглашения. Образование </w:t>
      </w:r>
      <w:r w:rsidRPr="00140F55">
        <w:rPr>
          <w:rFonts w:ascii="Times New Roman" w:hAnsi="Times New Roman"/>
          <w:spacing w:val="-9"/>
          <w:sz w:val="28"/>
          <w:szCs w:val="28"/>
          <w:lang w:val="ru-RU"/>
        </w:rPr>
        <w:t xml:space="preserve">СНГ.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Конец Советского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Союза.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before="246" w:line="319" w:lineRule="exact"/>
        <w:ind w:right="1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Семинар 18. 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Россия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рубеже</w:t>
      </w:r>
      <w:r w:rsidRPr="00140F55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веков.</w:t>
      </w:r>
    </w:p>
    <w:p w:rsidR="00DE5162" w:rsidRPr="00140F55" w:rsidRDefault="00DE5162">
      <w:pPr>
        <w:pStyle w:val="ListParagraph"/>
        <w:numPr>
          <w:ilvl w:val="0"/>
          <w:numId w:val="15"/>
        </w:numPr>
        <w:tabs>
          <w:tab w:val="left" w:pos="743"/>
        </w:tabs>
        <w:spacing w:line="242" w:lineRule="auto"/>
        <w:ind w:right="545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Становление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Российской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Федерации: цели,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задачи </w:t>
      </w:r>
      <w:r w:rsidRPr="00140F55">
        <w:rPr>
          <w:rFonts w:ascii="Times New Roman" w:hAnsi="Times New Roman"/>
          <w:sz w:val="28"/>
          <w:szCs w:val="28"/>
          <w:lang w:val="ru-RU"/>
        </w:rPr>
        <w:t>и перспективы</w:t>
      </w:r>
      <w:r w:rsidRPr="00140F55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ре- форм. 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«Шоковая </w:t>
      </w:r>
      <w:r w:rsidRPr="00140F55">
        <w:rPr>
          <w:rFonts w:ascii="Times New Roman" w:hAnsi="Times New Roman"/>
          <w:sz w:val="28"/>
          <w:szCs w:val="28"/>
        </w:rPr>
        <w:t>терапия».</w:t>
      </w:r>
    </w:p>
    <w:p w:rsidR="00DE5162" w:rsidRPr="00140F55" w:rsidRDefault="00DE5162">
      <w:pPr>
        <w:pStyle w:val="ListParagraph"/>
        <w:numPr>
          <w:ilvl w:val="0"/>
          <w:numId w:val="15"/>
        </w:numPr>
        <w:tabs>
          <w:tab w:val="left" w:pos="743"/>
        </w:tabs>
        <w:spacing w:line="318" w:lineRule="exact"/>
        <w:ind w:left="742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Политический кризис сентября – октября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1993г. </w:t>
      </w:r>
      <w:r w:rsidRPr="00140F55">
        <w:rPr>
          <w:rFonts w:ascii="Times New Roman" w:hAnsi="Times New Roman"/>
          <w:sz w:val="28"/>
          <w:szCs w:val="28"/>
        </w:rPr>
        <w:t>Принятие</w:t>
      </w:r>
      <w:r w:rsidRPr="00140F55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Конституции.</w:t>
      </w:r>
    </w:p>
    <w:p w:rsidR="00DE5162" w:rsidRPr="00140F55" w:rsidRDefault="00DE5162">
      <w:pPr>
        <w:pStyle w:val="ListParagraph"/>
        <w:numPr>
          <w:ilvl w:val="0"/>
          <w:numId w:val="15"/>
        </w:numPr>
        <w:tabs>
          <w:tab w:val="left" w:pos="822"/>
        </w:tabs>
        <w:ind w:left="821" w:right="349" w:hanging="36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Проблемы межэтнических отношений и попытки их преодоления.</w:t>
      </w:r>
      <w:r w:rsidRPr="00140F5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</w:rPr>
        <w:t>Че-</w:t>
      </w:r>
      <w:r w:rsidRPr="00140F55">
        <w:rPr>
          <w:rFonts w:ascii="Times New Roman" w:hAnsi="Times New Roman"/>
          <w:sz w:val="28"/>
          <w:szCs w:val="28"/>
        </w:rPr>
        <w:t xml:space="preserve"> ченская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война.</w:t>
      </w:r>
    </w:p>
    <w:p w:rsidR="00DE5162" w:rsidRPr="00140F55" w:rsidRDefault="00DE5162">
      <w:pPr>
        <w:pStyle w:val="ListParagraph"/>
        <w:numPr>
          <w:ilvl w:val="0"/>
          <w:numId w:val="15"/>
        </w:numPr>
        <w:tabs>
          <w:tab w:val="left" w:pos="743"/>
        </w:tabs>
        <w:ind w:left="742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Место и роль России в современных международных</w:t>
      </w:r>
      <w:r w:rsidRPr="00140F55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отношениях.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numPr>
          <w:ilvl w:val="0"/>
          <w:numId w:val="14"/>
        </w:numPr>
        <w:tabs>
          <w:tab w:val="left" w:pos="3037"/>
        </w:tabs>
        <w:ind w:firstLine="207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Образовательные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технологии</w:t>
      </w:r>
    </w:p>
    <w:p w:rsidR="00DE5162" w:rsidRPr="00140F55" w:rsidRDefault="00DE5162">
      <w:pPr>
        <w:spacing w:before="9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pStyle w:val="BodyText"/>
        <w:ind w:left="101" w:right="103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Реализация компетентностного и личностно-деятельностного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подхода</w:t>
      </w:r>
      <w:r w:rsidRPr="00140F55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 образовании предполагает применение активных и интерактивных</w:t>
      </w:r>
      <w:r w:rsidRPr="00140F55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форм обучения, таких как разбор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конкретных </w:t>
      </w:r>
      <w:r w:rsidRPr="00140F55">
        <w:rPr>
          <w:rFonts w:ascii="Times New Roman" w:hAnsi="Times New Roman"/>
          <w:sz w:val="28"/>
          <w:szCs w:val="28"/>
          <w:lang w:val="ru-RU"/>
        </w:rPr>
        <w:t>ситуаций,</w:t>
      </w:r>
      <w:r w:rsidRPr="00140F5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коллективная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мыслительная деятельность, дискуссии, работа над проектами</w:t>
      </w:r>
      <w:r w:rsidRPr="00140F55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научно-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исследовательского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характера и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т.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д. При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этом </w:t>
      </w:r>
      <w:r w:rsidRPr="00140F55">
        <w:rPr>
          <w:rFonts w:ascii="Times New Roman" w:hAnsi="Times New Roman"/>
          <w:sz w:val="28"/>
          <w:szCs w:val="28"/>
          <w:lang w:val="ru-RU"/>
        </w:rPr>
        <w:t>предпочтение</w:t>
      </w:r>
      <w:r w:rsidRPr="00140F5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отдается технологиям, создающим дидактические и психологические</w:t>
      </w:r>
      <w:r w:rsidRPr="00140F55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условия, побуждающие     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   </w:t>
      </w:r>
      <w:r w:rsidRPr="00140F5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      активности,      проявлению   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творческого,</w:t>
      </w:r>
    </w:p>
    <w:p w:rsidR="00DE5162" w:rsidRPr="00140F55" w:rsidRDefault="00DE5162">
      <w:pPr>
        <w:jc w:val="both"/>
        <w:rPr>
          <w:rFonts w:ascii="Times New Roman" w:hAnsi="Times New Roman"/>
          <w:sz w:val="28"/>
          <w:szCs w:val="28"/>
          <w:lang w:val="ru-RU"/>
        </w:rPr>
        <w:sectPr w:rsidR="00DE5162" w:rsidRPr="00140F55">
          <w:pgSz w:w="11910" w:h="16840"/>
          <w:pgMar w:top="1060" w:right="740" w:bottom="1140" w:left="1600" w:header="0" w:footer="945" w:gutter="0"/>
          <w:cols w:space="720"/>
        </w:sectPr>
      </w:pPr>
    </w:p>
    <w:p w:rsidR="00DE5162" w:rsidRPr="00140F55" w:rsidRDefault="00DE5162">
      <w:pPr>
        <w:pStyle w:val="BodyText"/>
        <w:spacing w:before="48"/>
        <w:ind w:left="101" w:right="103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исследовательского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подхода </w:t>
      </w:r>
      <w:r w:rsidRPr="00140F55">
        <w:rPr>
          <w:rFonts w:ascii="Times New Roman" w:hAnsi="Times New Roman"/>
          <w:sz w:val="28"/>
          <w:szCs w:val="28"/>
          <w:lang w:val="ru-RU"/>
        </w:rPr>
        <w:t>в процессе учебы, и технологиям,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позволяющим не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только </w:t>
      </w:r>
      <w:r w:rsidRPr="00140F55">
        <w:rPr>
          <w:rFonts w:ascii="Times New Roman" w:hAnsi="Times New Roman"/>
          <w:sz w:val="28"/>
          <w:szCs w:val="28"/>
          <w:lang w:val="ru-RU"/>
        </w:rPr>
        <w:t>подкреплять теоретические знания практикой, но и приобретать</w:t>
      </w:r>
      <w:r w:rsidRPr="00140F55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их, погружаясь в профессиональную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деятельность.</w:t>
      </w:r>
    </w:p>
    <w:p w:rsidR="00DE5162" w:rsidRPr="00140F55" w:rsidRDefault="00DE5162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BodyText"/>
        <w:spacing w:line="320" w:lineRule="exact"/>
        <w:ind w:left="101" w:right="105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ходе </w:t>
      </w:r>
      <w:r w:rsidRPr="00140F55">
        <w:rPr>
          <w:rFonts w:ascii="Times New Roman" w:hAnsi="Times New Roman"/>
          <w:sz w:val="28"/>
          <w:szCs w:val="28"/>
          <w:lang w:val="ru-RU"/>
        </w:rPr>
        <w:t>изучения данной дисциплины предполагается</w:t>
      </w:r>
      <w:r w:rsidRPr="00140F55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применение следующих образовательных</w:t>
      </w:r>
      <w:r w:rsidRPr="00140F55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технологий:</w:t>
      </w:r>
    </w:p>
    <w:p w:rsidR="00DE5162" w:rsidRPr="00140F55" w:rsidRDefault="00DE5162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BodyText"/>
        <w:ind w:left="101" w:right="102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Технология коммуникативного </w:t>
      </w:r>
      <w:r w:rsidRPr="00140F55">
        <w:rPr>
          <w:rFonts w:ascii="Times New Roman" w:hAnsi="Times New Roman"/>
          <w:b/>
          <w:sz w:val="28"/>
          <w:szCs w:val="28"/>
          <w:lang w:val="ru-RU"/>
        </w:rPr>
        <w:t xml:space="preserve">обучения </w:t>
      </w:r>
      <w:r w:rsidRPr="00140F55">
        <w:rPr>
          <w:rFonts w:ascii="Times New Roman" w:hAnsi="Times New Roman"/>
          <w:sz w:val="28"/>
          <w:szCs w:val="28"/>
          <w:lang w:val="ru-RU"/>
        </w:rPr>
        <w:t>направлена</w:t>
      </w:r>
      <w:r w:rsidRPr="00140F55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на формирование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коммуникативной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компетентности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предполагает активное внедрение диалоговых форм занятий,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подразумевающих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коммуникацию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студентом </w:t>
      </w:r>
      <w:r w:rsidRPr="00140F55">
        <w:rPr>
          <w:rFonts w:ascii="Times New Roman" w:hAnsi="Times New Roman"/>
          <w:sz w:val="28"/>
          <w:szCs w:val="28"/>
          <w:lang w:val="ru-RU"/>
        </w:rPr>
        <w:t>и преподавателем, так и</w:t>
      </w:r>
      <w:r w:rsidRPr="00140F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коммуникацию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140F55">
        <w:rPr>
          <w:rFonts w:ascii="Times New Roman" w:hAnsi="Times New Roman"/>
          <w:sz w:val="28"/>
          <w:szCs w:val="28"/>
          <w:lang w:val="ru-RU"/>
        </w:rPr>
        <w:t>между собой.</w:t>
      </w:r>
      <w:r w:rsidRPr="00140F55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BodyText"/>
        <w:ind w:left="101" w:right="106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Технологии </w:t>
      </w:r>
      <w:r w:rsidRPr="00140F55">
        <w:rPr>
          <w:rFonts w:ascii="Times New Roman" w:hAnsi="Times New Roman"/>
          <w:b/>
          <w:sz w:val="28"/>
          <w:szCs w:val="28"/>
          <w:lang w:val="ru-RU"/>
        </w:rPr>
        <w:t xml:space="preserve">развития критического мышления </w:t>
      </w:r>
      <w:r w:rsidRPr="00140F55">
        <w:rPr>
          <w:rFonts w:ascii="Times New Roman" w:hAnsi="Times New Roman"/>
          <w:sz w:val="28"/>
          <w:szCs w:val="28"/>
          <w:lang w:val="ru-RU"/>
        </w:rPr>
        <w:t>ориентированы</w:t>
      </w:r>
      <w:r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на развитие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навыков </w:t>
      </w:r>
      <w:r w:rsidRPr="00140F55">
        <w:rPr>
          <w:rFonts w:ascii="Times New Roman" w:hAnsi="Times New Roman"/>
          <w:sz w:val="28"/>
          <w:szCs w:val="28"/>
          <w:lang w:val="ru-RU"/>
        </w:rPr>
        <w:t>анализа и критического мышления,</w:t>
      </w:r>
      <w:r w:rsidRPr="00140F55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демонстрации различных позиций 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точек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зрения, формирование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навыков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оценки альтернативных вариантов в условиях</w:t>
      </w:r>
      <w:r w:rsidRPr="00140F55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неопределённости.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ind w:left="101" w:right="106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z w:val="28"/>
          <w:szCs w:val="28"/>
          <w:lang w:val="ru-RU"/>
        </w:rPr>
        <w:t xml:space="preserve">Технологии развивающего обучения </w:t>
      </w:r>
      <w:r w:rsidRPr="00140F55">
        <w:rPr>
          <w:rFonts w:ascii="Times New Roman" w:hAnsi="Times New Roman"/>
          <w:sz w:val="28"/>
          <w:szCs w:val="28"/>
          <w:lang w:val="ru-RU"/>
        </w:rPr>
        <w:t>предполагают</w:t>
      </w:r>
      <w:r w:rsidRPr="00140F55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значительный объем самостоятельной работы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студентов.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BodyText"/>
        <w:ind w:left="101" w:right="102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Технология </w:t>
      </w:r>
      <w:r w:rsidRPr="00140F55">
        <w:rPr>
          <w:rFonts w:ascii="Times New Roman" w:hAnsi="Times New Roman"/>
          <w:b/>
          <w:sz w:val="28"/>
          <w:szCs w:val="28"/>
          <w:lang w:val="ru-RU"/>
        </w:rPr>
        <w:t xml:space="preserve">тестирования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используется для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контроля </w:t>
      </w:r>
      <w:r w:rsidRPr="00140F55">
        <w:rPr>
          <w:rFonts w:ascii="Times New Roman" w:hAnsi="Times New Roman"/>
          <w:sz w:val="28"/>
          <w:szCs w:val="28"/>
          <w:lang w:val="ru-RU"/>
        </w:rPr>
        <w:t>уровня</w:t>
      </w:r>
      <w:r w:rsidRPr="00140F55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усвоения лексических, грамматических знаний на определённом этапе обучения или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на промежуточной аттестации. Осуществление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контроля </w:t>
      </w:r>
      <w:r w:rsidRPr="00140F55">
        <w:rPr>
          <w:rFonts w:ascii="Times New Roman" w:hAnsi="Times New Roman"/>
          <w:sz w:val="28"/>
          <w:szCs w:val="28"/>
          <w:lang w:val="ru-RU"/>
        </w:rPr>
        <w:t>с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использованием технологии тестирования соответствует требованиям всех</w:t>
      </w:r>
      <w:r w:rsidRPr="00140F55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международных экзаменов по иностранному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языку.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Кроме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того, </w:t>
      </w:r>
      <w:r w:rsidRPr="00140F55">
        <w:rPr>
          <w:rFonts w:ascii="Times New Roman" w:hAnsi="Times New Roman"/>
          <w:sz w:val="28"/>
          <w:szCs w:val="28"/>
          <w:lang w:val="ru-RU"/>
        </w:rPr>
        <w:t>она позволяет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преподавателю выявить и систематизировать аспекты, требующие</w:t>
      </w:r>
      <w:r w:rsidRPr="00140F5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дополнительной проработки.</w:t>
      </w:r>
    </w:p>
    <w:p w:rsidR="00DE5162" w:rsidRPr="00140F55" w:rsidRDefault="00DE5162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BodyText"/>
        <w:tabs>
          <w:tab w:val="left" w:pos="2321"/>
          <w:tab w:val="left" w:pos="3235"/>
          <w:tab w:val="left" w:pos="5052"/>
          <w:tab w:val="left" w:pos="6795"/>
        </w:tabs>
        <w:ind w:left="101" w:right="103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z w:val="28"/>
          <w:szCs w:val="28"/>
          <w:lang w:val="ru-RU"/>
        </w:rPr>
        <w:t xml:space="preserve">Дистанционные образовательные технологии </w:t>
      </w:r>
      <w:r w:rsidRPr="00140F55">
        <w:rPr>
          <w:rFonts w:ascii="Times New Roman" w:hAnsi="Times New Roman"/>
          <w:sz w:val="28"/>
          <w:szCs w:val="28"/>
          <w:lang w:val="ru-RU"/>
        </w:rPr>
        <w:t>направлены</w:t>
      </w:r>
      <w:r w:rsidRPr="00140F55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интеграцию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  <w:lang w:val="ru-RU"/>
        </w:rPr>
        <w:t>в</w:t>
      </w:r>
      <w:r w:rsidRPr="00140F55">
        <w:rPr>
          <w:rFonts w:ascii="Times New Roman" w:hAnsi="Times New Roman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учебный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  <w:lang w:val="ru-RU"/>
        </w:rPr>
        <w:t>процесс</w:t>
      </w:r>
      <w:r w:rsidRPr="00140F55">
        <w:rPr>
          <w:rFonts w:ascii="Times New Roman" w:hAnsi="Times New Roman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Интернет-технологий,</w:t>
      </w:r>
      <w:r w:rsidRPr="00140F55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телекоммуникационных технологий и технологий, реализуемых на</w:t>
      </w:r>
      <w:r w:rsidRPr="00140F55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базе информационно-образовательной среды Семинарии (ИОС).</w:t>
      </w:r>
      <w:r w:rsidRPr="00140F55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Применение названных образовательных технологий предполагает размещение учебных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 учебно-методических материалов на сайте Семинарии и в</w:t>
      </w:r>
      <w:r w:rsidRPr="00140F55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ИОС. Неотъемлемым условием полноценной реализации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дистанционных образовательных технологий в процессе освоения курса</w:t>
      </w:r>
      <w:r w:rsidRPr="00140F55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является осуществление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коммуникации </w:t>
      </w:r>
      <w:r w:rsidRPr="00140F55">
        <w:rPr>
          <w:rFonts w:ascii="Times New Roman" w:hAnsi="Times New Roman"/>
          <w:sz w:val="28"/>
          <w:szCs w:val="28"/>
          <w:lang w:val="ru-RU"/>
        </w:rPr>
        <w:t>между преподавателем и</w:t>
      </w:r>
      <w:r w:rsidRPr="00140F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студентом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посредством специально созданной для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этого</w:t>
      </w:r>
      <w:r w:rsidRPr="00140F5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информационно-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коммуникативной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среды.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BodyText"/>
        <w:ind w:left="101" w:right="103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Мультимедийные </w:t>
      </w:r>
      <w:r w:rsidRPr="00140F55">
        <w:rPr>
          <w:rFonts w:ascii="Times New Roman" w:hAnsi="Times New Roman"/>
          <w:b/>
          <w:sz w:val="28"/>
          <w:szCs w:val="28"/>
          <w:lang w:val="ru-RU"/>
        </w:rPr>
        <w:t>образовательные технологии</w:t>
      </w:r>
      <w:r w:rsidRPr="00140F55">
        <w:rPr>
          <w:rFonts w:ascii="Times New Roman" w:hAnsi="Times New Roman"/>
          <w:b/>
          <w:spacing w:val="3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предполагают организацию лекционных занятий с использованием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презентаций. Использование иллюстративного материала позволяет</w:t>
      </w:r>
      <w:r w:rsidRPr="00140F5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реализовать требование наглядности и тем самым способствует повышению степени</w:t>
      </w:r>
      <w:r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качеству  </w:t>
      </w:r>
      <w:r w:rsidRPr="00140F55">
        <w:rPr>
          <w:rFonts w:ascii="Times New Roman" w:hAnsi="Times New Roman"/>
          <w:sz w:val="28"/>
          <w:szCs w:val="28"/>
          <w:lang w:val="ru-RU"/>
        </w:rPr>
        <w:t>усвоения  информации.  Преимуществом  использования</w:t>
      </w:r>
      <w:r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названных</w:t>
      </w:r>
    </w:p>
    <w:p w:rsidR="00DE5162" w:rsidRPr="00140F55" w:rsidRDefault="00DE5162">
      <w:pPr>
        <w:jc w:val="both"/>
        <w:rPr>
          <w:rFonts w:ascii="Times New Roman" w:hAnsi="Times New Roman"/>
          <w:sz w:val="28"/>
          <w:szCs w:val="28"/>
          <w:lang w:val="ru-RU"/>
        </w:rPr>
        <w:sectPr w:rsidR="00DE5162" w:rsidRPr="00140F55">
          <w:pgSz w:w="11910" w:h="16840"/>
          <w:pgMar w:top="1060" w:right="740" w:bottom="1140" w:left="1600" w:header="0" w:footer="945" w:gutter="0"/>
          <w:cols w:space="720"/>
        </w:sectPr>
      </w:pPr>
    </w:p>
    <w:p w:rsidR="00DE5162" w:rsidRPr="00140F55" w:rsidRDefault="00DE5162">
      <w:pPr>
        <w:pStyle w:val="BodyText"/>
        <w:spacing w:before="48"/>
        <w:ind w:left="101" w:right="103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технологий является визуализация знаний, облегчающая</w:t>
      </w:r>
      <w:r w:rsidRPr="00140F5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понимание предлагаемого</w:t>
      </w:r>
      <w:r w:rsidRPr="00140F55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материала.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BodyText"/>
        <w:ind w:left="101" w:righ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Комплексное </w:t>
      </w:r>
      <w:r w:rsidRPr="00140F55">
        <w:rPr>
          <w:rFonts w:ascii="Times New Roman" w:hAnsi="Times New Roman"/>
          <w:sz w:val="28"/>
          <w:szCs w:val="28"/>
          <w:lang w:val="ru-RU"/>
        </w:rPr>
        <w:t>использование в учебном процессе всех</w:t>
      </w:r>
      <w:r w:rsidRPr="00140F55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вышеназванных образовательных технологий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стимулируют </w:t>
      </w:r>
      <w:r w:rsidRPr="00140F55">
        <w:rPr>
          <w:rFonts w:ascii="Times New Roman" w:hAnsi="Times New Roman"/>
          <w:sz w:val="28"/>
          <w:szCs w:val="28"/>
          <w:lang w:val="ru-RU"/>
        </w:rPr>
        <w:t>личностную,</w:t>
      </w:r>
      <w:r w:rsidRPr="00140F55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интеллектуальную активность, способствуют формированию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компетенций, </w:t>
      </w:r>
      <w:r w:rsidRPr="00140F55">
        <w:rPr>
          <w:rFonts w:ascii="Times New Roman" w:hAnsi="Times New Roman"/>
          <w:sz w:val="28"/>
          <w:szCs w:val="28"/>
          <w:lang w:val="ru-RU"/>
        </w:rPr>
        <w:t>в той</w:t>
      </w:r>
      <w:r w:rsidRPr="00140F55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степени,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которой </w:t>
      </w:r>
      <w:r w:rsidRPr="00140F55">
        <w:rPr>
          <w:rFonts w:ascii="Times New Roman" w:hAnsi="Times New Roman"/>
          <w:sz w:val="28"/>
          <w:szCs w:val="28"/>
          <w:lang w:val="ru-RU"/>
        </w:rPr>
        <w:t>они формируются в процессе освоения данного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курса.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numPr>
          <w:ilvl w:val="0"/>
          <w:numId w:val="14"/>
        </w:numPr>
        <w:tabs>
          <w:tab w:val="left" w:pos="2060"/>
        </w:tabs>
        <w:ind w:right="1787" w:hanging="77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Перечень учебно-методического</w:t>
      </w:r>
      <w:r w:rsidRPr="00140F55">
        <w:rPr>
          <w:rFonts w:ascii="Times New Roman" w:hAnsi="Times New Roman"/>
          <w:spacing w:val="-3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обеспечения самостоятельной работы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студентов</w:t>
      </w:r>
    </w:p>
    <w:p w:rsidR="00DE5162" w:rsidRPr="00140F55" w:rsidRDefault="00DE5162">
      <w:pPr>
        <w:spacing w:before="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5162" w:rsidRPr="00140F55" w:rsidRDefault="00DE5162">
      <w:pPr>
        <w:pStyle w:val="BodyText"/>
        <w:tabs>
          <w:tab w:val="left" w:pos="2086"/>
          <w:tab w:val="left" w:pos="2523"/>
          <w:tab w:val="left" w:pos="3629"/>
          <w:tab w:val="left" w:pos="5304"/>
          <w:tab w:val="left" w:pos="6691"/>
          <w:tab w:val="left" w:pos="7963"/>
        </w:tabs>
        <w:spacing w:line="322" w:lineRule="exact"/>
        <w:ind w:left="668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>Контроль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>оценка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результатов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>освоения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учебной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  <w:t>дисциплины</w:t>
      </w:r>
    </w:p>
    <w:p w:rsidR="00DE5162" w:rsidRPr="00140F55" w:rsidRDefault="00DE5162">
      <w:pPr>
        <w:pStyle w:val="BodyText"/>
        <w:ind w:left="101" w:right="103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i/>
          <w:sz w:val="28"/>
          <w:szCs w:val="28"/>
          <w:lang w:val="ru-RU"/>
        </w:rPr>
        <w:t xml:space="preserve">«История Отечества» </w:t>
      </w:r>
      <w:r w:rsidRPr="00140F55">
        <w:rPr>
          <w:rFonts w:ascii="Times New Roman" w:hAnsi="Times New Roman"/>
          <w:sz w:val="28"/>
          <w:szCs w:val="28"/>
          <w:lang w:val="ru-RU"/>
        </w:rPr>
        <w:t>осуществляется преподавателем в процессе</w:t>
      </w:r>
      <w:r w:rsidRPr="00140F55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проведения практических (семинарских) занятий, тестирования, защиты</w:t>
      </w:r>
      <w:r w:rsidRPr="00140F55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рефератов, выполнения контрольных работ и</w:t>
      </w:r>
      <w:r w:rsidRPr="00140F55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др.</w:t>
      </w:r>
    </w:p>
    <w:p w:rsidR="00DE5162" w:rsidRPr="00140F55" w:rsidRDefault="00DE5162">
      <w:pPr>
        <w:pStyle w:val="BodyText"/>
        <w:ind w:left="101" w:right="103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Самостоятельная работа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студентов, </w:t>
      </w:r>
      <w:r w:rsidRPr="00140F55">
        <w:rPr>
          <w:rFonts w:ascii="Times New Roman" w:hAnsi="Times New Roman"/>
          <w:sz w:val="28"/>
          <w:szCs w:val="28"/>
          <w:lang w:val="ru-RU"/>
        </w:rPr>
        <w:t>направленная на освоение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основной образовательной программы направления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подготовки </w:t>
      </w:r>
      <w:r w:rsidRPr="00140F55">
        <w:rPr>
          <w:rFonts w:ascii="Times New Roman" w:hAnsi="Times New Roman"/>
          <w:sz w:val="28"/>
          <w:szCs w:val="28"/>
          <w:lang w:val="ru-RU"/>
        </w:rPr>
        <w:t>48.03.01.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Теология, включает в себя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подготовку</w:t>
      </w:r>
      <w:r w:rsidRPr="00140F5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аудиторным,</w:t>
      </w:r>
      <w:r w:rsidRPr="00140F5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том</w:t>
      </w:r>
      <w:r w:rsidRPr="00140F5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числе</w:t>
      </w:r>
      <w:r w:rsidRPr="00140F55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практическим (семинарским)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занятиям.</w:t>
      </w:r>
    </w:p>
    <w:p w:rsidR="00DE5162" w:rsidRPr="00140F55" w:rsidRDefault="00DE5162">
      <w:pPr>
        <w:pStyle w:val="BodyText"/>
        <w:ind w:left="101" w:right="103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Целью самостоятельной работы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подготовке </w:t>
      </w:r>
      <w:r w:rsidRPr="00140F55">
        <w:rPr>
          <w:rFonts w:ascii="Times New Roman" w:hAnsi="Times New Roman"/>
          <w:sz w:val="28"/>
          <w:szCs w:val="28"/>
          <w:lang w:val="ru-RU"/>
        </w:rPr>
        <w:t>к</w:t>
      </w:r>
      <w:r w:rsidRPr="00140F5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практическим занятиям является освоение учебной дисциплины в полном</w:t>
      </w:r>
      <w:r w:rsidRPr="00140F55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объеме,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углубление </w:t>
      </w:r>
      <w:r w:rsidRPr="00140F55">
        <w:rPr>
          <w:rFonts w:ascii="Times New Roman" w:hAnsi="Times New Roman"/>
          <w:sz w:val="28"/>
          <w:szCs w:val="28"/>
          <w:lang w:val="ru-RU"/>
        </w:rPr>
        <w:t>знаний, полученных на лекциях и в процессе</w:t>
      </w:r>
      <w:r w:rsidRPr="00140F55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самостоятельной работы над учебно-методической литературой и нормативными</w:t>
      </w:r>
      <w:r w:rsidRPr="00140F55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источниками. Эта форма работы развивает у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студентов</w:t>
      </w:r>
      <w:r w:rsidRPr="00140F55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самостоятельность</w:t>
      </w:r>
      <w:r w:rsidRPr="00140F55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мышления, умение делать выводы,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связывать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теоретические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положения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практикой.</w:t>
      </w:r>
      <w:r w:rsidRPr="00140F55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ходе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практических (семинарских) занятий вырабатываются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необходимые</w:t>
      </w:r>
      <w:r w:rsidRPr="00140F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для публичных выступлений навыки, совершенствуется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культура</w:t>
      </w:r>
      <w:r w:rsidRPr="00140F55">
        <w:rPr>
          <w:rFonts w:ascii="Times New Roman" w:hAnsi="Times New Roman"/>
          <w:spacing w:val="-3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речи.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BodyText"/>
        <w:ind w:left="668" w:right="105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Данная цель предполагает решение следующих</w:t>
      </w:r>
      <w:r w:rsidRPr="00140F55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i/>
          <w:sz w:val="28"/>
          <w:szCs w:val="28"/>
          <w:lang w:val="ru-RU"/>
        </w:rPr>
        <w:t>задач:</w:t>
      </w:r>
    </w:p>
    <w:p w:rsidR="00DE5162" w:rsidRPr="00140F55" w:rsidRDefault="00DE5162">
      <w:pPr>
        <w:pStyle w:val="ListParagraph"/>
        <w:numPr>
          <w:ilvl w:val="0"/>
          <w:numId w:val="13"/>
        </w:numPr>
        <w:tabs>
          <w:tab w:val="left" w:pos="419"/>
        </w:tabs>
        <w:spacing w:before="2"/>
        <w:ind w:right="10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Расширить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кругозор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140F55">
        <w:rPr>
          <w:rFonts w:ascii="Times New Roman" w:hAnsi="Times New Roman"/>
          <w:sz w:val="28"/>
          <w:szCs w:val="28"/>
          <w:lang w:val="ru-RU"/>
        </w:rPr>
        <w:t>по темам, требующим более</w:t>
      </w:r>
      <w:r w:rsidRPr="00140F55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углубленного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изучения и усвоения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семинаристами.</w:t>
      </w:r>
    </w:p>
    <w:p w:rsidR="00DE5162" w:rsidRPr="00140F55" w:rsidRDefault="00DE5162">
      <w:pPr>
        <w:pStyle w:val="ListParagraph"/>
        <w:numPr>
          <w:ilvl w:val="0"/>
          <w:numId w:val="13"/>
        </w:numPr>
        <w:tabs>
          <w:tab w:val="left" w:pos="407"/>
        </w:tabs>
        <w:ind w:righ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Выработать навыки работы с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научно-методической </w:t>
      </w:r>
      <w:r w:rsidRPr="00140F55">
        <w:rPr>
          <w:rFonts w:ascii="Times New Roman" w:hAnsi="Times New Roman"/>
          <w:sz w:val="28"/>
          <w:szCs w:val="28"/>
          <w:lang w:val="ru-RU"/>
        </w:rPr>
        <w:t>литературой и</w:t>
      </w:r>
      <w:r w:rsidRPr="00140F55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анализа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источников </w:t>
      </w:r>
      <w:r w:rsidRPr="00140F55">
        <w:rPr>
          <w:rFonts w:ascii="Times New Roman" w:hAnsi="Times New Roman"/>
          <w:sz w:val="28"/>
          <w:szCs w:val="28"/>
          <w:lang w:val="ru-RU"/>
        </w:rPr>
        <w:t>по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предмету.</w:t>
      </w:r>
    </w:p>
    <w:p w:rsidR="00DE5162" w:rsidRPr="00140F55" w:rsidRDefault="00DE5162">
      <w:pPr>
        <w:pStyle w:val="ListParagraph"/>
        <w:numPr>
          <w:ilvl w:val="0"/>
          <w:numId w:val="13"/>
        </w:numPr>
        <w:tabs>
          <w:tab w:val="left" w:pos="625"/>
        </w:tabs>
        <w:ind w:right="10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Развить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необходимые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для публичных выступлений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навыков</w:t>
      </w:r>
      <w:r w:rsidRPr="00140F55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 совершенствование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культуры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речи.</w:t>
      </w:r>
    </w:p>
    <w:p w:rsidR="00DE5162" w:rsidRPr="00140F55" w:rsidRDefault="00DE5162">
      <w:pPr>
        <w:pStyle w:val="BodyText"/>
        <w:spacing w:line="242" w:lineRule="auto"/>
        <w:ind w:left="101" w:right="105" w:firstLine="707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Практические (семинарские) занятия являются средством</w:t>
      </w:r>
      <w:r w:rsidRPr="00140F55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контроля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преподавателя за самостоятельной работой</w:t>
      </w:r>
      <w:r w:rsidRPr="00140F55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студентов.</w:t>
      </w:r>
    </w:p>
    <w:p w:rsidR="00DE5162" w:rsidRPr="00140F55" w:rsidRDefault="00DE5162">
      <w:pPr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spacing w:line="322" w:lineRule="exact"/>
        <w:ind w:left="809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К основным </w:t>
      </w:r>
      <w:r w:rsidRPr="00140F55">
        <w:rPr>
          <w:rFonts w:ascii="Times New Roman" w:hAnsi="Times New Roman"/>
          <w:b/>
          <w:i/>
          <w:sz w:val="28"/>
          <w:szCs w:val="28"/>
          <w:lang w:val="ru-RU"/>
        </w:rPr>
        <w:t>видам самостоятельной работы</w:t>
      </w:r>
      <w:r w:rsidRPr="00140F55">
        <w:rPr>
          <w:rFonts w:ascii="Times New Roman" w:hAnsi="Times New Roman"/>
          <w:b/>
          <w:i/>
          <w:spacing w:val="-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относятся:</w:t>
      </w:r>
    </w:p>
    <w:p w:rsidR="00DE5162" w:rsidRPr="00140F55" w:rsidRDefault="00DE5162">
      <w:pPr>
        <w:pStyle w:val="ListParagraph"/>
        <w:numPr>
          <w:ilvl w:val="0"/>
          <w:numId w:val="12"/>
        </w:numPr>
        <w:tabs>
          <w:tab w:val="left" w:pos="460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Самостоятельная работа с содержанием лекционного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курса.</w:t>
      </w:r>
    </w:p>
    <w:p w:rsidR="00DE5162" w:rsidRPr="00140F55" w:rsidRDefault="00DE5162">
      <w:pPr>
        <w:pStyle w:val="ListParagraph"/>
        <w:numPr>
          <w:ilvl w:val="0"/>
          <w:numId w:val="12"/>
        </w:numPr>
        <w:tabs>
          <w:tab w:val="left" w:pos="46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Самостоятельное изучение теоретического материала.</w:t>
      </w:r>
    </w:p>
    <w:p w:rsidR="00DE5162" w:rsidRPr="00140F55" w:rsidRDefault="00DE5162">
      <w:pPr>
        <w:pStyle w:val="ListParagraph"/>
        <w:numPr>
          <w:ilvl w:val="0"/>
          <w:numId w:val="12"/>
        </w:numPr>
        <w:tabs>
          <w:tab w:val="left" w:pos="460"/>
        </w:tabs>
        <w:jc w:val="both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Реферирование, конспектирование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литературы.</w:t>
      </w:r>
    </w:p>
    <w:p w:rsidR="00DE5162" w:rsidRPr="00140F55" w:rsidRDefault="00DE5162">
      <w:pPr>
        <w:pStyle w:val="ListParagraph"/>
        <w:numPr>
          <w:ilvl w:val="0"/>
          <w:numId w:val="12"/>
        </w:numPr>
        <w:tabs>
          <w:tab w:val="left" w:pos="460"/>
        </w:tabs>
        <w:spacing w:before="2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Подготовка письменных и устных сообщений при использовании</w:t>
      </w:r>
      <w:r w:rsidRPr="00140F55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основ- ных источников, а также докладов, обсуждений по проблемным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вопросам на основе материалов дополнительных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источников.</w:t>
      </w:r>
    </w:p>
    <w:p w:rsidR="00DE5162" w:rsidRPr="00140F55" w:rsidRDefault="00DE5162">
      <w:pPr>
        <w:jc w:val="both"/>
        <w:rPr>
          <w:rFonts w:ascii="Times New Roman" w:hAnsi="Times New Roman"/>
          <w:sz w:val="28"/>
          <w:szCs w:val="28"/>
          <w:lang w:val="ru-RU"/>
        </w:rPr>
        <w:sectPr w:rsidR="00DE5162" w:rsidRPr="00140F55">
          <w:pgSz w:w="11910" w:h="16840"/>
          <w:pgMar w:top="1060" w:right="740" w:bottom="1140" w:left="1600" w:header="0" w:footer="945" w:gutter="0"/>
          <w:cols w:space="720"/>
        </w:sectPr>
      </w:pPr>
    </w:p>
    <w:p w:rsidR="00DE5162" w:rsidRPr="00140F55" w:rsidRDefault="00DE5162">
      <w:pPr>
        <w:pStyle w:val="ListParagraph"/>
        <w:numPr>
          <w:ilvl w:val="0"/>
          <w:numId w:val="12"/>
        </w:numPr>
        <w:tabs>
          <w:tab w:val="left" w:pos="460"/>
        </w:tabs>
        <w:spacing w:before="48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Работа с Интернет-ресурсами по изучаемой тематике и подготовка</w:t>
      </w:r>
      <w:r w:rsidRPr="00140F55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аналитических обзоров, докладов (в устной и письменной форме),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проектов.</w:t>
      </w:r>
    </w:p>
    <w:p w:rsidR="00DE5162" w:rsidRPr="00140F55" w:rsidRDefault="00DE5162">
      <w:pPr>
        <w:pStyle w:val="ListParagraph"/>
        <w:numPr>
          <w:ilvl w:val="0"/>
          <w:numId w:val="12"/>
        </w:numPr>
        <w:tabs>
          <w:tab w:val="left" w:pos="460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Подготовка к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экзамену.</w:t>
      </w:r>
    </w:p>
    <w:p w:rsidR="00DE5162" w:rsidRPr="00140F55" w:rsidRDefault="00DE5162">
      <w:pPr>
        <w:pStyle w:val="ListParagraph"/>
        <w:numPr>
          <w:ilvl w:val="0"/>
          <w:numId w:val="12"/>
        </w:numPr>
        <w:tabs>
          <w:tab w:val="left" w:pos="460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Выполнение индивидуальных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заданий.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tabs>
          <w:tab w:val="left" w:pos="1488"/>
        </w:tabs>
        <w:ind w:left="101" w:right="106" w:firstLine="71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Для</w:t>
      </w:r>
      <w:r w:rsidRPr="00140F55">
        <w:rPr>
          <w:rFonts w:ascii="Times New Roman" w:hAnsi="Times New Roman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b/>
          <w:i/>
          <w:sz w:val="28"/>
          <w:szCs w:val="28"/>
          <w:lang w:val="ru-RU"/>
        </w:rPr>
        <w:t xml:space="preserve">самостоятельной внеаудиторной работы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140F55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могут быть рекомендованы следующие виды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заданий:</w:t>
      </w:r>
    </w:p>
    <w:p w:rsidR="00DE5162" w:rsidRPr="00140F55" w:rsidRDefault="00DE5162">
      <w:pPr>
        <w:pStyle w:val="Heading2"/>
        <w:spacing w:before="9" w:line="318" w:lineRule="exact"/>
        <w:ind w:right="105"/>
        <w:rPr>
          <w:rFonts w:ascii="Times New Roman" w:hAnsi="Times New Roman"/>
          <w:b w:val="0"/>
          <w:bCs w:val="0"/>
          <w:i w:val="0"/>
        </w:rPr>
      </w:pPr>
      <w:r w:rsidRPr="00140F55">
        <w:rPr>
          <w:rFonts w:ascii="Times New Roman" w:hAnsi="Times New Roman"/>
        </w:rPr>
        <w:t>для овладения</w:t>
      </w:r>
      <w:r w:rsidRPr="00140F55">
        <w:rPr>
          <w:rFonts w:ascii="Times New Roman" w:hAnsi="Times New Roman"/>
          <w:spacing w:val="-2"/>
        </w:rPr>
        <w:t xml:space="preserve"> </w:t>
      </w:r>
      <w:r w:rsidRPr="00140F55">
        <w:rPr>
          <w:rFonts w:ascii="Times New Roman" w:hAnsi="Times New Roman"/>
        </w:rPr>
        <w:t>знаниями:</w:t>
      </w:r>
    </w:p>
    <w:p w:rsidR="00DE5162" w:rsidRPr="00140F55" w:rsidRDefault="00DE5162">
      <w:pPr>
        <w:pStyle w:val="ListParagraph"/>
        <w:numPr>
          <w:ilvl w:val="1"/>
          <w:numId w:val="12"/>
        </w:numPr>
        <w:tabs>
          <w:tab w:val="left" w:pos="765"/>
        </w:tabs>
        <w:spacing w:line="322" w:lineRule="exact"/>
        <w:ind w:right="105" w:firstLine="42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чтение текста (учебника, первоисточника, дополнительной</w:t>
      </w:r>
      <w:r w:rsidRPr="00140F5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литературы по изучаемой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теме);</w:t>
      </w:r>
    </w:p>
    <w:p w:rsidR="00DE5162" w:rsidRPr="00140F55" w:rsidRDefault="00DE5162">
      <w:pPr>
        <w:pStyle w:val="ListParagraph"/>
        <w:numPr>
          <w:ilvl w:val="1"/>
          <w:numId w:val="12"/>
        </w:numPr>
        <w:tabs>
          <w:tab w:val="left" w:pos="765"/>
        </w:tabs>
        <w:spacing w:line="317" w:lineRule="exact"/>
        <w:ind w:left="764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составление плана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текста;</w:t>
      </w:r>
    </w:p>
    <w:p w:rsidR="00DE5162" w:rsidRPr="00140F55" w:rsidRDefault="00DE5162">
      <w:pPr>
        <w:pStyle w:val="ListParagraph"/>
        <w:numPr>
          <w:ilvl w:val="1"/>
          <w:numId w:val="12"/>
        </w:numPr>
        <w:tabs>
          <w:tab w:val="left" w:pos="765"/>
        </w:tabs>
        <w:spacing w:line="322" w:lineRule="exact"/>
        <w:ind w:left="764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графическое изображение структуры</w:t>
      </w:r>
      <w:r w:rsidRPr="00140F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текста;</w:t>
      </w:r>
    </w:p>
    <w:p w:rsidR="00DE5162" w:rsidRPr="00140F55" w:rsidRDefault="00DE5162">
      <w:pPr>
        <w:pStyle w:val="ListParagraph"/>
        <w:numPr>
          <w:ilvl w:val="1"/>
          <w:numId w:val="12"/>
        </w:numPr>
        <w:tabs>
          <w:tab w:val="left" w:pos="765"/>
        </w:tabs>
        <w:ind w:left="764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конспектирование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текста;</w:t>
      </w:r>
    </w:p>
    <w:p w:rsidR="00DE5162" w:rsidRPr="00140F55" w:rsidRDefault="00DE5162">
      <w:pPr>
        <w:pStyle w:val="ListParagraph"/>
        <w:numPr>
          <w:ilvl w:val="1"/>
          <w:numId w:val="12"/>
        </w:numPr>
        <w:tabs>
          <w:tab w:val="left" w:pos="765"/>
        </w:tabs>
        <w:spacing w:before="1"/>
        <w:ind w:left="764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выписки из текста;</w:t>
      </w:r>
    </w:p>
    <w:p w:rsidR="00DE5162" w:rsidRPr="00140F55" w:rsidRDefault="00DE5162">
      <w:pPr>
        <w:pStyle w:val="ListParagraph"/>
        <w:numPr>
          <w:ilvl w:val="1"/>
          <w:numId w:val="12"/>
        </w:numPr>
        <w:tabs>
          <w:tab w:val="left" w:pos="765"/>
        </w:tabs>
        <w:spacing w:line="322" w:lineRule="exact"/>
        <w:ind w:left="764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работа со словарями и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справочниками;</w:t>
      </w:r>
    </w:p>
    <w:p w:rsidR="00DE5162" w:rsidRPr="00140F55" w:rsidRDefault="00DE5162">
      <w:pPr>
        <w:pStyle w:val="ListParagraph"/>
        <w:numPr>
          <w:ilvl w:val="1"/>
          <w:numId w:val="12"/>
        </w:numPr>
        <w:tabs>
          <w:tab w:val="left" w:pos="695"/>
        </w:tabs>
        <w:spacing w:line="322" w:lineRule="exact"/>
        <w:ind w:left="694" w:right="105" w:hanging="168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учебно-исследовательская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работа;</w:t>
      </w:r>
    </w:p>
    <w:p w:rsidR="00DE5162" w:rsidRPr="00140F55" w:rsidRDefault="00DE5162">
      <w:pPr>
        <w:pStyle w:val="ListParagraph"/>
        <w:numPr>
          <w:ilvl w:val="1"/>
          <w:numId w:val="12"/>
        </w:numPr>
        <w:tabs>
          <w:tab w:val="left" w:pos="765"/>
        </w:tabs>
        <w:ind w:right="105" w:firstLine="42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Pr="00140F55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аудио-</w:t>
      </w:r>
      <w:r w:rsidRPr="00140F55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видео-записей,</w:t>
      </w:r>
      <w:r w:rsidRPr="00140F55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компьютерной</w:t>
      </w:r>
      <w:r w:rsidRPr="00140F55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техники</w:t>
      </w:r>
      <w:r w:rsidRPr="00140F55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Ин- тернета;</w:t>
      </w:r>
    </w:p>
    <w:p w:rsidR="00DE5162" w:rsidRPr="00140F55" w:rsidRDefault="00DE5162">
      <w:pPr>
        <w:pStyle w:val="Heading2"/>
        <w:spacing w:before="4" w:line="319" w:lineRule="exact"/>
        <w:ind w:right="105"/>
        <w:rPr>
          <w:rFonts w:ascii="Times New Roman" w:hAnsi="Times New Roman"/>
          <w:b w:val="0"/>
          <w:bCs w:val="0"/>
          <w:i w:val="0"/>
          <w:lang w:val="ru-RU"/>
        </w:rPr>
      </w:pPr>
      <w:r w:rsidRPr="00140F55">
        <w:rPr>
          <w:rFonts w:ascii="Times New Roman" w:hAnsi="Times New Roman"/>
          <w:lang w:val="ru-RU"/>
        </w:rPr>
        <w:t>для закрепления и систематизации</w:t>
      </w:r>
      <w:r w:rsidRPr="00140F55">
        <w:rPr>
          <w:rFonts w:ascii="Times New Roman" w:hAnsi="Times New Roman"/>
          <w:spacing w:val="-7"/>
          <w:lang w:val="ru-RU"/>
        </w:rPr>
        <w:t xml:space="preserve"> </w:t>
      </w:r>
      <w:r w:rsidRPr="00140F55">
        <w:rPr>
          <w:rFonts w:ascii="Times New Roman" w:hAnsi="Times New Roman"/>
          <w:lang w:val="ru-RU"/>
        </w:rPr>
        <w:t>знаний</w:t>
      </w:r>
      <w:r w:rsidRPr="00140F55">
        <w:rPr>
          <w:rFonts w:ascii="Times New Roman" w:hAnsi="Times New Roman"/>
          <w:i w:val="0"/>
          <w:lang w:val="ru-RU"/>
        </w:rPr>
        <w:t>:</w:t>
      </w:r>
    </w:p>
    <w:p w:rsidR="00DE5162" w:rsidRPr="00140F55" w:rsidRDefault="00DE5162">
      <w:pPr>
        <w:pStyle w:val="ListParagraph"/>
        <w:numPr>
          <w:ilvl w:val="0"/>
          <w:numId w:val="11"/>
        </w:numPr>
        <w:tabs>
          <w:tab w:val="left" w:pos="669"/>
        </w:tabs>
        <w:spacing w:line="31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работа с конспектом лекций (обработка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текста);</w:t>
      </w:r>
    </w:p>
    <w:p w:rsidR="00DE5162" w:rsidRPr="00140F55" w:rsidRDefault="00DE5162">
      <w:pPr>
        <w:pStyle w:val="ListParagraph"/>
        <w:numPr>
          <w:ilvl w:val="0"/>
          <w:numId w:val="11"/>
        </w:numPr>
        <w:tabs>
          <w:tab w:val="left" w:pos="738"/>
        </w:tabs>
        <w:spacing w:before="249" w:line="276" w:lineRule="auto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повторная работа над учебным материалом (учебника,</w:t>
      </w:r>
      <w:r w:rsidRPr="00140F55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первоисточника, дополнительной литературы, аудио- и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видеозаписей);</w:t>
      </w:r>
    </w:p>
    <w:p w:rsidR="00DE5162" w:rsidRPr="00140F55" w:rsidRDefault="00DE5162">
      <w:pPr>
        <w:pStyle w:val="ListParagraph"/>
        <w:numPr>
          <w:ilvl w:val="0"/>
          <w:numId w:val="11"/>
        </w:numPr>
        <w:tabs>
          <w:tab w:val="left" w:pos="740"/>
        </w:tabs>
        <w:spacing w:before="3"/>
        <w:ind w:left="670" w:right="105" w:hanging="28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составление плана и тезисов ответа; составление таблиц для</w:t>
      </w:r>
      <w:r w:rsidRPr="00140F55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системати- зации учебного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материала;</w:t>
      </w:r>
    </w:p>
    <w:p w:rsidR="00DE5162" w:rsidRPr="00140F55" w:rsidRDefault="00DE5162">
      <w:pPr>
        <w:pStyle w:val="ListParagraph"/>
        <w:numPr>
          <w:ilvl w:val="0"/>
          <w:numId w:val="11"/>
        </w:numPr>
        <w:tabs>
          <w:tab w:val="left" w:pos="671"/>
        </w:tabs>
        <w:spacing w:line="321" w:lineRule="exact"/>
        <w:ind w:left="670" w:right="105" w:hanging="286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ответы на контрольные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вопросы;</w:t>
      </w:r>
    </w:p>
    <w:p w:rsidR="00DE5162" w:rsidRPr="00140F55" w:rsidRDefault="00DE5162">
      <w:pPr>
        <w:pStyle w:val="ListParagraph"/>
        <w:numPr>
          <w:ilvl w:val="0"/>
          <w:numId w:val="11"/>
        </w:numPr>
        <w:tabs>
          <w:tab w:val="left" w:pos="671"/>
        </w:tabs>
        <w:ind w:left="670" w:right="105" w:hanging="28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аналитическая обработка текста (аннотирование, рецензирование,</w:t>
      </w:r>
      <w:r w:rsidRPr="00140F55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рефе- рирование и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др.);</w:t>
      </w:r>
    </w:p>
    <w:p w:rsidR="00DE5162" w:rsidRPr="00140F55" w:rsidRDefault="00DE5162">
      <w:pPr>
        <w:pStyle w:val="ListParagraph"/>
        <w:numPr>
          <w:ilvl w:val="0"/>
          <w:numId w:val="11"/>
        </w:numPr>
        <w:tabs>
          <w:tab w:val="left" w:pos="671"/>
        </w:tabs>
        <w:spacing w:line="322" w:lineRule="exact"/>
        <w:ind w:left="670" w:right="105" w:hanging="28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подготовка сообщений к выступлению на семинаре,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конференции;</w:t>
      </w:r>
    </w:p>
    <w:p w:rsidR="00DE5162" w:rsidRPr="00140F55" w:rsidRDefault="00DE5162">
      <w:pPr>
        <w:pStyle w:val="ListParagraph"/>
        <w:numPr>
          <w:ilvl w:val="0"/>
          <w:numId w:val="11"/>
        </w:numPr>
        <w:tabs>
          <w:tab w:val="left" w:pos="740"/>
        </w:tabs>
        <w:spacing w:before="2" w:line="322" w:lineRule="exact"/>
        <w:ind w:left="739" w:right="105" w:hanging="35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подготовка рефератов,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докладов;</w:t>
      </w:r>
    </w:p>
    <w:p w:rsidR="00DE5162" w:rsidRPr="00140F55" w:rsidRDefault="00DE5162">
      <w:pPr>
        <w:pStyle w:val="ListParagraph"/>
        <w:numPr>
          <w:ilvl w:val="0"/>
          <w:numId w:val="11"/>
        </w:numPr>
        <w:tabs>
          <w:tab w:val="left" w:pos="740"/>
        </w:tabs>
        <w:ind w:left="670" w:right="105" w:hanging="28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составление библиографии, тематических кроссвордов; тестирование</w:t>
      </w:r>
      <w:r w:rsidRPr="00140F55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 др.;</w:t>
      </w:r>
    </w:p>
    <w:p w:rsidR="00DE5162" w:rsidRPr="00140F55" w:rsidRDefault="00DE5162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2"/>
        <w:ind w:right="105"/>
        <w:rPr>
          <w:rFonts w:ascii="Times New Roman" w:hAnsi="Times New Roman"/>
          <w:b w:val="0"/>
          <w:bCs w:val="0"/>
          <w:i w:val="0"/>
        </w:rPr>
      </w:pPr>
      <w:r w:rsidRPr="00140F55">
        <w:rPr>
          <w:rFonts w:ascii="Times New Roman" w:hAnsi="Times New Roman"/>
        </w:rPr>
        <w:t>для формирования</w:t>
      </w:r>
      <w:r w:rsidRPr="00140F55">
        <w:rPr>
          <w:rFonts w:ascii="Times New Roman" w:hAnsi="Times New Roman"/>
          <w:spacing w:val="-1"/>
        </w:rPr>
        <w:t xml:space="preserve"> </w:t>
      </w:r>
      <w:r w:rsidRPr="00140F55">
        <w:rPr>
          <w:rFonts w:ascii="Times New Roman" w:hAnsi="Times New Roman"/>
        </w:rPr>
        <w:t>умений:</w:t>
      </w:r>
    </w:p>
    <w:p w:rsidR="00DE5162" w:rsidRPr="00140F55" w:rsidRDefault="00DE5162">
      <w:pPr>
        <w:spacing w:before="6"/>
        <w:rPr>
          <w:rFonts w:ascii="Times New Roman" w:hAnsi="Times New Roman"/>
          <w:b/>
          <w:bCs/>
          <w:i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1"/>
          <w:numId w:val="11"/>
        </w:numPr>
        <w:tabs>
          <w:tab w:val="left" w:pos="1533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объективно оценивать исторические события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прошлого;</w:t>
      </w:r>
    </w:p>
    <w:p w:rsidR="00DE5162" w:rsidRPr="00140F55" w:rsidRDefault="00DE5162">
      <w:pPr>
        <w:pStyle w:val="ListParagraph"/>
        <w:numPr>
          <w:ilvl w:val="1"/>
          <w:numId w:val="11"/>
        </w:numPr>
        <w:tabs>
          <w:tab w:val="left" w:pos="1602"/>
        </w:tabs>
        <w:spacing w:before="2"/>
        <w:ind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анализировать и трактовать их в богословской и</w:t>
      </w:r>
      <w:r w:rsidRPr="00140F55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проповедниче- ской деятельности;</w:t>
      </w:r>
    </w:p>
    <w:p w:rsidR="00DE5162" w:rsidRPr="00140F55" w:rsidRDefault="00DE5162">
      <w:pPr>
        <w:pStyle w:val="ListParagraph"/>
        <w:numPr>
          <w:ilvl w:val="1"/>
          <w:numId w:val="11"/>
        </w:numPr>
        <w:tabs>
          <w:tab w:val="left" w:pos="1533"/>
        </w:tabs>
        <w:ind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выявлять место локального события в ряду однотипных,</w:t>
      </w:r>
      <w:r w:rsidRPr="00140F5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опреде- лять общее и особенное, раскрывать причинно-следственные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свя- зи;</w:t>
      </w:r>
    </w:p>
    <w:p w:rsidR="00DE5162" w:rsidRPr="00140F55" w:rsidRDefault="00DE5162">
      <w:pPr>
        <w:pStyle w:val="ListParagraph"/>
        <w:numPr>
          <w:ilvl w:val="1"/>
          <w:numId w:val="11"/>
        </w:numPr>
        <w:tabs>
          <w:tab w:val="left" w:pos="1533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постоянно пополнять знания по истории Отечества,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пользуясь различными источниками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информации;</w:t>
      </w:r>
    </w:p>
    <w:p w:rsidR="00DE5162" w:rsidRPr="00140F55" w:rsidRDefault="00DE5162">
      <w:pPr>
        <w:jc w:val="both"/>
        <w:rPr>
          <w:rFonts w:ascii="Times New Roman" w:hAnsi="Times New Roman"/>
          <w:sz w:val="28"/>
          <w:szCs w:val="28"/>
          <w:lang w:val="ru-RU"/>
        </w:rPr>
        <w:sectPr w:rsidR="00DE5162" w:rsidRPr="00140F55">
          <w:pgSz w:w="11910" w:h="16840"/>
          <w:pgMar w:top="1060" w:right="740" w:bottom="1140" w:left="1600" w:header="0" w:footer="945" w:gutter="0"/>
          <w:cols w:space="720"/>
        </w:sectPr>
      </w:pPr>
    </w:p>
    <w:p w:rsidR="00DE5162" w:rsidRPr="00140F55" w:rsidRDefault="00DE5162">
      <w:pPr>
        <w:pStyle w:val="ListParagraph"/>
        <w:numPr>
          <w:ilvl w:val="2"/>
          <w:numId w:val="11"/>
        </w:numPr>
        <w:tabs>
          <w:tab w:val="left" w:pos="1593"/>
        </w:tabs>
        <w:spacing w:before="48"/>
        <w:ind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систематизировать получаемые знания в соответствии с</w:t>
      </w:r>
      <w:r w:rsidRPr="00140F55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мировоззрением будущего духовного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пастыря;</w:t>
      </w:r>
    </w:p>
    <w:p w:rsidR="00DE5162" w:rsidRPr="00140F55" w:rsidRDefault="00DE5162">
      <w:pPr>
        <w:pStyle w:val="ListParagraph"/>
        <w:numPr>
          <w:ilvl w:val="2"/>
          <w:numId w:val="11"/>
        </w:numPr>
        <w:tabs>
          <w:tab w:val="left" w:pos="1593"/>
        </w:tabs>
        <w:spacing w:before="7" w:line="318" w:lineRule="exact"/>
        <w:ind w:right="28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использовать свои знания в профессиональной пастырской</w:t>
      </w:r>
      <w:r w:rsidRPr="00140F55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numPr>
          <w:ilvl w:val="1"/>
          <w:numId w:val="13"/>
        </w:numPr>
        <w:tabs>
          <w:tab w:val="left" w:pos="947"/>
        </w:tabs>
        <w:ind w:right="611" w:hanging="307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Фонд оценочных средств для текущего контроля</w:t>
      </w:r>
      <w:r w:rsidRPr="00140F55">
        <w:rPr>
          <w:rFonts w:ascii="Times New Roman" w:hAnsi="Times New Roman"/>
          <w:spacing w:val="-4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успеваемости, промежуточной аттестации по итогам освоения</w:t>
      </w:r>
      <w:r w:rsidRPr="00140F55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дисциплины</w:t>
      </w:r>
    </w:p>
    <w:p w:rsidR="00DE5162" w:rsidRPr="00140F55" w:rsidRDefault="00DE5162">
      <w:pPr>
        <w:spacing w:before="1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5162" w:rsidRPr="00140F55" w:rsidRDefault="00DE5162">
      <w:pPr>
        <w:pStyle w:val="ListParagraph"/>
        <w:numPr>
          <w:ilvl w:val="2"/>
          <w:numId w:val="13"/>
        </w:numPr>
        <w:tabs>
          <w:tab w:val="left" w:pos="2196"/>
        </w:tabs>
        <w:ind w:right="103" w:hanging="49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z w:val="28"/>
          <w:szCs w:val="28"/>
          <w:lang w:val="ru-RU"/>
        </w:rPr>
        <w:t>Примерные тесты по дисциплине</w:t>
      </w:r>
      <w:r w:rsidRPr="00140F55">
        <w:rPr>
          <w:rFonts w:ascii="Times New Roman" w:hAnsi="Times New Roman"/>
          <w:b/>
          <w:spacing w:val="6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sz w:val="28"/>
          <w:szCs w:val="28"/>
          <w:lang w:val="ru-RU"/>
        </w:rPr>
        <w:t>«История Отечества»</w:t>
      </w:r>
    </w:p>
    <w:p w:rsidR="00DE5162" w:rsidRPr="00140F55" w:rsidRDefault="00DE5162">
      <w:pPr>
        <w:spacing w:before="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443"/>
        </w:tabs>
        <w:spacing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4"/>
          <w:sz w:val="28"/>
          <w:szCs w:val="28"/>
        </w:rPr>
        <w:t xml:space="preserve">Свод 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законов </w:t>
      </w:r>
      <w:r w:rsidRPr="00140F55">
        <w:rPr>
          <w:rFonts w:ascii="Times New Roman" w:hAnsi="Times New Roman"/>
          <w:sz w:val="28"/>
          <w:szCs w:val="28"/>
        </w:rPr>
        <w:t>Древней Руси</w:t>
      </w:r>
      <w:r w:rsidRPr="00140F5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назывался</w:t>
      </w:r>
    </w:p>
    <w:p w:rsidR="00DE5162" w:rsidRPr="00140F55" w:rsidRDefault="00DE5162">
      <w:pPr>
        <w:pStyle w:val="BodyText"/>
        <w:tabs>
          <w:tab w:val="left" w:pos="5035"/>
        </w:tabs>
        <w:spacing w:line="322" w:lineRule="exact"/>
        <w:ind w:lef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1)  «Русская</w:t>
      </w:r>
      <w:r w:rsidRPr="00140F55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правда»</w:t>
      </w:r>
      <w:r w:rsidRPr="00140F55">
        <w:rPr>
          <w:rFonts w:ascii="Times New Roman" w:hAnsi="Times New Roman"/>
          <w:sz w:val="28"/>
          <w:szCs w:val="28"/>
          <w:lang w:val="ru-RU"/>
        </w:rPr>
        <w:tab/>
        <w:t>2)  «Соборное</w:t>
      </w:r>
      <w:r w:rsidRPr="00140F55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уложение»</w:t>
      </w:r>
    </w:p>
    <w:p w:rsidR="00DE5162" w:rsidRPr="00140F55" w:rsidRDefault="00DE5162">
      <w:pPr>
        <w:pStyle w:val="BodyText"/>
        <w:tabs>
          <w:tab w:val="left" w:pos="5035"/>
        </w:tabs>
        <w:spacing w:line="322" w:lineRule="exact"/>
        <w:ind w:lef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140F55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«Стоглав»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«Судебник»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443"/>
        </w:tabs>
        <w:spacing w:line="322" w:lineRule="exact"/>
        <w:ind w:left="442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Какое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из названных событий произошло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позже </w:t>
      </w:r>
      <w:r w:rsidRPr="00140F55">
        <w:rPr>
          <w:rFonts w:ascii="Times New Roman" w:hAnsi="Times New Roman"/>
          <w:sz w:val="28"/>
          <w:szCs w:val="28"/>
          <w:lang w:val="ru-RU"/>
        </w:rPr>
        <w:t>всех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остальных?</w:t>
      </w:r>
    </w:p>
    <w:p w:rsidR="00DE5162" w:rsidRPr="00140F55" w:rsidRDefault="00DE5162">
      <w:pPr>
        <w:pStyle w:val="BodyText"/>
        <w:tabs>
          <w:tab w:val="left" w:pos="5035"/>
        </w:tabs>
        <w:spacing w:line="322" w:lineRule="exact"/>
        <w:ind w:lef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1) 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>Куликовская</w:t>
      </w:r>
      <w:r w:rsidRPr="00140F55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битва</w:t>
      </w:r>
      <w:r w:rsidRPr="00140F55">
        <w:rPr>
          <w:rFonts w:ascii="Times New Roman" w:hAnsi="Times New Roman"/>
          <w:sz w:val="28"/>
          <w:szCs w:val="28"/>
          <w:lang w:val="ru-RU"/>
        </w:rPr>
        <w:tab/>
        <w:t>2)  «Стояние на реке</w:t>
      </w:r>
      <w:r w:rsidRPr="00140F55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>Угре»</w:t>
      </w:r>
    </w:p>
    <w:p w:rsidR="00DE5162" w:rsidRPr="00140F55" w:rsidRDefault="00DE5162">
      <w:pPr>
        <w:pStyle w:val="BodyText"/>
        <w:tabs>
          <w:tab w:val="left" w:pos="5035"/>
        </w:tabs>
        <w:spacing w:before="2"/>
        <w:ind w:lef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3)  Битва на реке</w:t>
      </w:r>
      <w:r w:rsidRPr="00140F55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Калке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  <w:lang w:val="ru-RU"/>
        </w:rPr>
        <w:t>4)  «Ледовое</w:t>
      </w:r>
      <w:r w:rsidRPr="00140F55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побоище»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443"/>
        </w:tabs>
        <w:spacing w:line="322" w:lineRule="exact"/>
        <w:ind w:left="442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кому </w:t>
      </w:r>
      <w:r w:rsidRPr="00140F55">
        <w:rPr>
          <w:rFonts w:ascii="Times New Roman" w:hAnsi="Times New Roman"/>
          <w:sz w:val="28"/>
          <w:szCs w:val="28"/>
          <w:lang w:val="ru-RU"/>
        </w:rPr>
        <w:t>из исторических деятелей относится характеристика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историка:</w:t>
      </w:r>
    </w:p>
    <w:p w:rsidR="00DE5162" w:rsidRPr="00140F55" w:rsidRDefault="00DE5162">
      <w:pPr>
        <w:pStyle w:val="BodyText"/>
        <w:ind w:left="161" w:right="103" w:firstLine="71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«Московитяне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славили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его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благость ...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единогласно </w:t>
      </w:r>
      <w:r w:rsidRPr="00140F55">
        <w:rPr>
          <w:rFonts w:ascii="Times New Roman" w:hAnsi="Times New Roman"/>
          <w:sz w:val="28"/>
          <w:szCs w:val="28"/>
          <w:lang w:val="ru-RU"/>
        </w:rPr>
        <w:t>дали ему</w:t>
      </w:r>
      <w:r w:rsidRPr="00140F55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имя собирателя земли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... ...Он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всегда </w:t>
      </w:r>
      <w:r w:rsidRPr="00140F55">
        <w:rPr>
          <w:rFonts w:ascii="Times New Roman" w:hAnsi="Times New Roman"/>
          <w:sz w:val="28"/>
          <w:szCs w:val="28"/>
          <w:lang w:val="ru-RU"/>
        </w:rPr>
        <w:t>носил с собой мешок,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наполненный деньгами для бедных и нищих</w:t>
      </w:r>
      <w:r w:rsidRPr="00140F55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...»?</w:t>
      </w:r>
    </w:p>
    <w:p w:rsidR="00DE5162" w:rsidRPr="00140F55" w:rsidRDefault="00DE5162">
      <w:pPr>
        <w:pStyle w:val="BodyText"/>
        <w:tabs>
          <w:tab w:val="left" w:pos="5035"/>
        </w:tabs>
        <w:spacing w:before="2"/>
        <w:ind w:left="10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1)  Ивану</w:t>
      </w:r>
      <w:r w:rsidRPr="00140F55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Калите</w:t>
      </w:r>
      <w:r w:rsidRPr="00140F55">
        <w:rPr>
          <w:rFonts w:ascii="Times New Roman" w:hAnsi="Times New Roman"/>
          <w:sz w:val="28"/>
          <w:szCs w:val="28"/>
          <w:lang w:val="ru-RU"/>
        </w:rPr>
        <w:tab/>
        <w:t>2)  Ивану</w:t>
      </w:r>
      <w:r w:rsidRPr="00140F55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IV</w:t>
      </w:r>
    </w:p>
    <w:p w:rsidR="00DE5162" w:rsidRPr="00140F55" w:rsidRDefault="00DE5162">
      <w:pPr>
        <w:pStyle w:val="BodyText"/>
        <w:tabs>
          <w:tab w:val="left" w:pos="5035"/>
        </w:tabs>
        <w:ind w:left="104" w:firstLine="0"/>
        <w:jc w:val="both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3)  Ивану</w:t>
      </w:r>
      <w:r w:rsidRPr="00140F55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ab/>
        <w:t>4)  Юрию</w:t>
      </w:r>
      <w:r w:rsidRPr="00140F55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</w:rPr>
        <w:t>Долгорукому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443"/>
        </w:tabs>
        <w:spacing w:line="322" w:lineRule="exact"/>
        <w:ind w:left="442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Патриаршество на Руси было учреждено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при:</w:t>
      </w:r>
    </w:p>
    <w:p w:rsidR="00DE5162" w:rsidRPr="00140F55" w:rsidRDefault="00DE5162">
      <w:pPr>
        <w:pStyle w:val="BodyText"/>
        <w:ind w:left="161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1) Ярославе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Мудром;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2) Иване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Грозном; </w:t>
      </w:r>
      <w:r w:rsidRPr="00140F55">
        <w:rPr>
          <w:rFonts w:ascii="Times New Roman" w:hAnsi="Times New Roman"/>
          <w:sz w:val="28"/>
          <w:szCs w:val="28"/>
          <w:lang w:val="ru-RU"/>
        </w:rPr>
        <w:t>3) Федоре Иоанновиче; 4)</w:t>
      </w:r>
      <w:r w:rsidRPr="00140F55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Борисе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Годунове.</w:t>
      </w:r>
    </w:p>
    <w:p w:rsidR="00DE5162" w:rsidRPr="00140F55" w:rsidRDefault="00DE5162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443"/>
        </w:tabs>
        <w:spacing w:line="322" w:lineRule="exact"/>
        <w:ind w:left="442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Новгород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был присоединен к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Московскому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государству:</w:t>
      </w:r>
    </w:p>
    <w:p w:rsidR="00DE5162" w:rsidRPr="00140F55" w:rsidRDefault="00DE5162">
      <w:pPr>
        <w:pStyle w:val="BodyText"/>
        <w:spacing w:line="322" w:lineRule="exact"/>
        <w:ind w:left="16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Иваном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Калитой; 2) Дмитрием Донским; 3)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Иваном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>; 4) Иваном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IV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443"/>
        </w:tabs>
        <w:ind w:right="692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Как назывались правительственные учреждения, созданные в России</w:t>
      </w:r>
      <w:r w:rsidRPr="00140F55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 начале </w:t>
      </w:r>
      <w:r w:rsidRPr="00140F55">
        <w:rPr>
          <w:rFonts w:ascii="Times New Roman" w:hAnsi="Times New Roman"/>
          <w:sz w:val="28"/>
          <w:szCs w:val="28"/>
        </w:rPr>
        <w:t>XVIII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века?</w:t>
      </w:r>
    </w:p>
    <w:p w:rsidR="00DE5162" w:rsidRPr="00140F55" w:rsidRDefault="00DE5162">
      <w:pPr>
        <w:pStyle w:val="BodyText"/>
        <w:tabs>
          <w:tab w:val="left" w:pos="5035"/>
        </w:tabs>
        <w:spacing w:line="322" w:lineRule="exact"/>
        <w:ind w:left="104" w:firstLine="0"/>
        <w:jc w:val="both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1) </w:t>
      </w:r>
      <w:r w:rsidRPr="00140F55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</w:rPr>
        <w:t>коллегии</w:t>
      </w:r>
      <w:r w:rsidRPr="00140F55">
        <w:rPr>
          <w:rFonts w:ascii="Times New Roman" w:hAnsi="Times New Roman"/>
          <w:spacing w:val="-3"/>
          <w:sz w:val="28"/>
          <w:szCs w:val="28"/>
        </w:rPr>
        <w:tab/>
      </w:r>
      <w:r w:rsidRPr="00140F55">
        <w:rPr>
          <w:rFonts w:ascii="Times New Roman" w:hAnsi="Times New Roman"/>
          <w:sz w:val="28"/>
          <w:szCs w:val="28"/>
        </w:rPr>
        <w:t xml:space="preserve">2) </w:t>
      </w:r>
      <w:r w:rsidRPr="00140F5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министерства</w:t>
      </w:r>
    </w:p>
    <w:p w:rsidR="00DE5162" w:rsidRPr="00140F55" w:rsidRDefault="00DE5162">
      <w:pPr>
        <w:pStyle w:val="BodyText"/>
        <w:tabs>
          <w:tab w:val="left" w:pos="5035"/>
        </w:tabs>
        <w:spacing w:before="2"/>
        <w:ind w:left="104" w:firstLine="0"/>
        <w:jc w:val="both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3) </w:t>
      </w:r>
      <w:r w:rsidRPr="00140F55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приказы</w:t>
      </w:r>
      <w:r w:rsidRPr="00140F55">
        <w:rPr>
          <w:rFonts w:ascii="Times New Roman" w:hAnsi="Times New Roman"/>
          <w:sz w:val="28"/>
          <w:szCs w:val="28"/>
        </w:rPr>
        <w:tab/>
        <w:t xml:space="preserve">4) </w:t>
      </w:r>
      <w:r w:rsidRPr="00140F55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«избы»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443"/>
          <w:tab w:val="left" w:pos="5035"/>
        </w:tabs>
        <w:ind w:left="104" w:right="824" w:firstLine="57"/>
        <w:jc w:val="both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результате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какой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войны Россия получила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выход </w:t>
      </w:r>
      <w:r w:rsidRPr="00140F55">
        <w:rPr>
          <w:rFonts w:ascii="Times New Roman" w:hAnsi="Times New Roman"/>
          <w:sz w:val="28"/>
          <w:szCs w:val="28"/>
          <w:lang w:val="ru-RU"/>
        </w:rPr>
        <w:t>в Балтийское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море? </w:t>
      </w:r>
      <w:r w:rsidRPr="00140F55">
        <w:rPr>
          <w:rFonts w:ascii="Times New Roman" w:hAnsi="Times New Roman"/>
          <w:sz w:val="28"/>
          <w:szCs w:val="28"/>
        </w:rPr>
        <w:t>1)  Ливонской (1558–1583</w:t>
      </w:r>
      <w:r w:rsidRPr="00140F5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9"/>
          <w:sz w:val="28"/>
          <w:szCs w:val="28"/>
        </w:rPr>
        <w:t>гг.)</w:t>
      </w:r>
      <w:r w:rsidRPr="00140F55">
        <w:rPr>
          <w:rFonts w:ascii="Times New Roman" w:hAnsi="Times New Roman"/>
          <w:spacing w:val="-9"/>
          <w:sz w:val="28"/>
          <w:szCs w:val="28"/>
        </w:rPr>
        <w:tab/>
      </w:r>
      <w:r w:rsidRPr="00140F55">
        <w:rPr>
          <w:rFonts w:ascii="Times New Roman" w:hAnsi="Times New Roman"/>
          <w:sz w:val="28"/>
          <w:szCs w:val="28"/>
        </w:rPr>
        <w:t xml:space="preserve">2) 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Смоленской </w:t>
      </w:r>
      <w:r w:rsidRPr="00140F55">
        <w:rPr>
          <w:rFonts w:ascii="Times New Roman" w:hAnsi="Times New Roman"/>
          <w:sz w:val="28"/>
          <w:szCs w:val="28"/>
        </w:rPr>
        <w:t>(1632–1634</w:t>
      </w:r>
      <w:r w:rsidRPr="00140F5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8"/>
          <w:sz w:val="28"/>
          <w:szCs w:val="28"/>
        </w:rPr>
        <w:t>гг.)</w:t>
      </w:r>
      <w:r w:rsidRPr="00140F55">
        <w:rPr>
          <w:rFonts w:ascii="Times New Roman" w:hAnsi="Times New Roman"/>
          <w:sz w:val="28"/>
          <w:szCs w:val="28"/>
        </w:rPr>
        <w:t xml:space="preserve"> 3)  Северной (1700–1721</w:t>
      </w:r>
      <w:r w:rsidRPr="00140F55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8"/>
          <w:sz w:val="28"/>
          <w:szCs w:val="28"/>
        </w:rPr>
        <w:t>гг.)</w:t>
      </w:r>
      <w:r w:rsidRPr="00140F55">
        <w:rPr>
          <w:rFonts w:ascii="Times New Roman" w:hAnsi="Times New Roman"/>
          <w:spacing w:val="-8"/>
          <w:sz w:val="28"/>
          <w:szCs w:val="28"/>
        </w:rPr>
        <w:tab/>
      </w:r>
      <w:r w:rsidRPr="00140F55">
        <w:rPr>
          <w:rFonts w:ascii="Times New Roman" w:hAnsi="Times New Roman"/>
          <w:sz w:val="28"/>
          <w:szCs w:val="28"/>
        </w:rPr>
        <w:t>4) Семилетней (1756–1763</w:t>
      </w:r>
      <w:r w:rsidRPr="00140F55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8"/>
          <w:sz w:val="28"/>
          <w:szCs w:val="28"/>
        </w:rPr>
        <w:t>гг.)</w:t>
      </w:r>
    </w:p>
    <w:p w:rsidR="00DE5162" w:rsidRPr="00140F55" w:rsidRDefault="00DE5162">
      <w:pPr>
        <w:spacing w:before="2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443"/>
        </w:tabs>
        <w:spacing w:line="322" w:lineRule="exact"/>
        <w:ind w:left="442"/>
        <w:jc w:val="both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Какое </w:t>
      </w:r>
      <w:r w:rsidRPr="00140F55">
        <w:rPr>
          <w:rFonts w:ascii="Times New Roman" w:hAnsi="Times New Roman"/>
          <w:sz w:val="28"/>
          <w:szCs w:val="28"/>
          <w:lang w:val="ru-RU"/>
        </w:rPr>
        <w:t>событие произошло 14 декабря 1825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года?</w:t>
      </w:r>
    </w:p>
    <w:p w:rsidR="00DE5162" w:rsidRPr="00140F55" w:rsidRDefault="00DE5162">
      <w:pPr>
        <w:pStyle w:val="ListParagraph"/>
        <w:numPr>
          <w:ilvl w:val="0"/>
          <w:numId w:val="9"/>
        </w:numPr>
        <w:tabs>
          <w:tab w:val="left" w:pos="50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убийство Александра II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народовольцами</w:t>
      </w:r>
    </w:p>
    <w:p w:rsidR="00DE5162" w:rsidRPr="00140F55" w:rsidRDefault="00DE5162">
      <w:pPr>
        <w:pStyle w:val="ListParagraph"/>
        <w:numPr>
          <w:ilvl w:val="0"/>
          <w:numId w:val="9"/>
        </w:numPr>
        <w:tabs>
          <w:tab w:val="left" w:pos="50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восстание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декабристов</w:t>
      </w:r>
    </w:p>
    <w:p w:rsidR="00DE5162" w:rsidRPr="00140F55" w:rsidRDefault="00DE5162">
      <w:pPr>
        <w:spacing w:line="322" w:lineRule="exact"/>
        <w:jc w:val="both"/>
        <w:rPr>
          <w:rFonts w:ascii="Times New Roman" w:hAnsi="Times New Roman"/>
          <w:sz w:val="28"/>
          <w:szCs w:val="28"/>
        </w:rPr>
        <w:sectPr w:rsidR="00DE5162" w:rsidRPr="00140F55">
          <w:pgSz w:w="11910" w:h="16840"/>
          <w:pgMar w:top="1060" w:right="740" w:bottom="1140" w:left="1540" w:header="0" w:footer="945" w:gutter="0"/>
          <w:cols w:space="720"/>
        </w:sectPr>
      </w:pPr>
    </w:p>
    <w:p w:rsidR="00DE5162" w:rsidRPr="00140F55" w:rsidRDefault="00DE5162">
      <w:pPr>
        <w:pStyle w:val="ListParagraph"/>
        <w:numPr>
          <w:ilvl w:val="0"/>
          <w:numId w:val="9"/>
        </w:numPr>
        <w:tabs>
          <w:tab w:val="left" w:pos="500"/>
        </w:tabs>
        <w:spacing w:before="48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первая в России забастовка рабочих</w:t>
      </w:r>
    </w:p>
    <w:p w:rsidR="00DE5162" w:rsidRPr="00140F55" w:rsidRDefault="00DE5162">
      <w:pPr>
        <w:pStyle w:val="ListParagraph"/>
        <w:numPr>
          <w:ilvl w:val="0"/>
          <w:numId w:val="9"/>
        </w:numPr>
        <w:tabs>
          <w:tab w:val="left" w:pos="500"/>
        </w:tabs>
        <w:spacing w:before="1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образование «Северного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общества»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443"/>
        </w:tabs>
        <w:spacing w:line="322" w:lineRule="exact"/>
        <w:ind w:left="442"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Крымская война и оборона Севастополя относятся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к:</w:t>
      </w:r>
    </w:p>
    <w:p w:rsidR="00DE5162" w:rsidRPr="00140F55" w:rsidRDefault="00DE5162">
      <w:pPr>
        <w:pStyle w:val="BodyText"/>
        <w:spacing w:line="322" w:lineRule="exact"/>
        <w:ind w:left="161" w:right="103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1) 1783–1787 </w:t>
      </w:r>
      <w:r w:rsidRPr="00140F55">
        <w:rPr>
          <w:rFonts w:ascii="Times New Roman" w:hAnsi="Times New Roman"/>
          <w:spacing w:val="-8"/>
          <w:sz w:val="28"/>
          <w:szCs w:val="28"/>
        </w:rPr>
        <w:t xml:space="preserve">гг.; </w:t>
      </w:r>
      <w:r w:rsidRPr="00140F55">
        <w:rPr>
          <w:rFonts w:ascii="Times New Roman" w:hAnsi="Times New Roman"/>
          <w:sz w:val="28"/>
          <w:szCs w:val="28"/>
        </w:rPr>
        <w:t xml:space="preserve">2) 1806–1813 </w:t>
      </w:r>
      <w:r w:rsidRPr="00140F55">
        <w:rPr>
          <w:rFonts w:ascii="Times New Roman" w:hAnsi="Times New Roman"/>
          <w:spacing w:val="-8"/>
          <w:sz w:val="28"/>
          <w:szCs w:val="28"/>
        </w:rPr>
        <w:t xml:space="preserve">гг.; </w:t>
      </w:r>
      <w:r w:rsidRPr="00140F55">
        <w:rPr>
          <w:rFonts w:ascii="Times New Roman" w:hAnsi="Times New Roman"/>
          <w:sz w:val="28"/>
          <w:szCs w:val="28"/>
        </w:rPr>
        <w:t xml:space="preserve">3) 1853–1856 </w:t>
      </w:r>
      <w:r w:rsidRPr="00140F55">
        <w:rPr>
          <w:rFonts w:ascii="Times New Roman" w:hAnsi="Times New Roman"/>
          <w:spacing w:val="-8"/>
          <w:sz w:val="28"/>
          <w:szCs w:val="28"/>
        </w:rPr>
        <w:t xml:space="preserve">гг.; </w:t>
      </w:r>
      <w:r w:rsidRPr="00140F55">
        <w:rPr>
          <w:rFonts w:ascii="Times New Roman" w:hAnsi="Times New Roman"/>
          <w:sz w:val="28"/>
          <w:szCs w:val="28"/>
        </w:rPr>
        <w:t>4) 1877–1878</w:t>
      </w:r>
      <w:r w:rsidRPr="00140F5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</w:rPr>
        <w:t>гг.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586"/>
        </w:tabs>
        <w:ind w:left="585" w:right="103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Что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произошло в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результате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проведения реформы </w:t>
      </w:r>
      <w:smartTag w:uri="urn:schemas-microsoft-com:office:smarttags" w:element="metricconverter">
        <w:smartTagPr>
          <w:attr w:name="ProductID" w:val="1861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 xml:space="preserve">1861 </w:t>
        </w:r>
        <w:r w:rsidRPr="00140F55">
          <w:rPr>
            <w:rFonts w:ascii="Times New Roman" w:hAnsi="Times New Roman"/>
            <w:spacing w:val="-16"/>
            <w:sz w:val="28"/>
            <w:szCs w:val="28"/>
            <w:lang w:val="ru-RU"/>
          </w:rPr>
          <w:t>г</w:t>
        </w:r>
      </w:smartTag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. </w:t>
      </w:r>
      <w:r w:rsidRPr="00140F55">
        <w:rPr>
          <w:rFonts w:ascii="Times New Roman" w:hAnsi="Times New Roman"/>
          <w:sz w:val="28"/>
          <w:szCs w:val="28"/>
          <w:lang w:val="ru-RU"/>
        </w:rPr>
        <w:t>в</w:t>
      </w:r>
      <w:r w:rsidRPr="00140F55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России?</w:t>
      </w:r>
    </w:p>
    <w:p w:rsidR="00DE5162" w:rsidRPr="00140F55" w:rsidRDefault="00DE5162">
      <w:pPr>
        <w:pStyle w:val="ListParagraph"/>
        <w:numPr>
          <w:ilvl w:val="0"/>
          <w:numId w:val="8"/>
        </w:numPr>
        <w:tabs>
          <w:tab w:val="left" w:pos="500"/>
        </w:tabs>
        <w:spacing w:before="2"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отменено крепостное право</w:t>
      </w:r>
    </w:p>
    <w:p w:rsidR="00DE5162" w:rsidRPr="00140F55" w:rsidRDefault="00DE5162">
      <w:pPr>
        <w:pStyle w:val="ListParagraph"/>
        <w:numPr>
          <w:ilvl w:val="0"/>
          <w:numId w:val="8"/>
        </w:numPr>
        <w:tabs>
          <w:tab w:val="left" w:pos="500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отменено временнообязанное положение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крестьян</w:t>
      </w:r>
    </w:p>
    <w:p w:rsidR="00DE5162" w:rsidRPr="00140F55" w:rsidRDefault="00DE5162">
      <w:pPr>
        <w:pStyle w:val="ListParagraph"/>
        <w:numPr>
          <w:ilvl w:val="0"/>
          <w:numId w:val="8"/>
        </w:numPr>
        <w:tabs>
          <w:tab w:val="left" w:pos="500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ликвидировано помещичье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землевладение</w:t>
      </w:r>
    </w:p>
    <w:p w:rsidR="00DE5162" w:rsidRPr="00140F55" w:rsidRDefault="00DE5162">
      <w:pPr>
        <w:pStyle w:val="ListParagraph"/>
        <w:numPr>
          <w:ilvl w:val="0"/>
          <w:numId w:val="8"/>
        </w:numPr>
        <w:tabs>
          <w:tab w:val="left" w:pos="500"/>
        </w:tabs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отменены выкупные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платежи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573"/>
        </w:tabs>
        <w:spacing w:line="242" w:lineRule="auto"/>
        <w:ind w:right="2117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Политические партии в России в начале ХХ в. (до </w:t>
      </w:r>
      <w:smartTag w:uri="urn:schemas-microsoft-com:office:smarttags" w:element="metricconverter">
        <w:smartTagPr>
          <w:attr w:name="ProductID" w:val="1905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>1905</w:t>
        </w:r>
        <w:r w:rsidRPr="00140F55">
          <w:rPr>
            <w:rFonts w:ascii="Times New Roman" w:hAnsi="Times New Roman"/>
            <w:spacing w:val="-15"/>
            <w:sz w:val="28"/>
            <w:szCs w:val="28"/>
            <w:lang w:val="ru-RU"/>
          </w:rPr>
          <w:t xml:space="preserve"> </w:t>
        </w:r>
        <w:r w:rsidRPr="00140F55">
          <w:rPr>
            <w:rFonts w:ascii="Times New Roman" w:hAnsi="Times New Roman"/>
            <w:spacing w:val="-11"/>
            <w:sz w:val="28"/>
            <w:szCs w:val="28"/>
            <w:lang w:val="ru-RU"/>
          </w:rPr>
          <w:t>г</w:t>
        </w:r>
      </w:smartTag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.)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характеризовались</w:t>
      </w:r>
    </w:p>
    <w:p w:rsidR="00DE5162" w:rsidRPr="00140F55" w:rsidRDefault="00DE5162">
      <w:pPr>
        <w:pStyle w:val="ListParagraph"/>
        <w:numPr>
          <w:ilvl w:val="0"/>
          <w:numId w:val="7"/>
        </w:numPr>
        <w:tabs>
          <w:tab w:val="left" w:pos="500"/>
        </w:tabs>
        <w:spacing w:line="318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нелегальным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положением</w:t>
      </w:r>
    </w:p>
    <w:p w:rsidR="00DE5162" w:rsidRPr="00140F55" w:rsidRDefault="00DE5162">
      <w:pPr>
        <w:pStyle w:val="ListParagraph"/>
        <w:numPr>
          <w:ilvl w:val="0"/>
          <w:numId w:val="7"/>
        </w:numPr>
        <w:tabs>
          <w:tab w:val="left" w:pos="500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легальным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положением</w:t>
      </w:r>
    </w:p>
    <w:p w:rsidR="00DE5162" w:rsidRPr="00140F55" w:rsidRDefault="00DE5162">
      <w:pPr>
        <w:pStyle w:val="ListParagraph"/>
        <w:numPr>
          <w:ilvl w:val="0"/>
          <w:numId w:val="7"/>
        </w:numPr>
        <w:tabs>
          <w:tab w:val="left" w:pos="500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значительным числом членов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партии</w:t>
      </w:r>
    </w:p>
    <w:p w:rsidR="00DE5162" w:rsidRPr="00140F55" w:rsidRDefault="00DE5162">
      <w:pPr>
        <w:pStyle w:val="ListParagraph"/>
        <w:numPr>
          <w:ilvl w:val="0"/>
          <w:numId w:val="7"/>
        </w:numPr>
        <w:tabs>
          <w:tab w:val="left" w:pos="500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политическими союзами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партий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586"/>
        </w:tabs>
        <w:spacing w:line="242" w:lineRule="auto"/>
        <w:ind w:right="156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К проводившейся в Советской России в 1918–1920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гг. </w:t>
      </w:r>
      <w:r w:rsidRPr="00140F55">
        <w:rPr>
          <w:rFonts w:ascii="Times New Roman" w:hAnsi="Times New Roman"/>
          <w:sz w:val="28"/>
          <w:szCs w:val="28"/>
          <w:lang w:val="ru-RU"/>
        </w:rPr>
        <w:t>политике</w:t>
      </w:r>
      <w:r w:rsidRPr="00140F55">
        <w:rPr>
          <w:rFonts w:ascii="Times New Roman" w:hAnsi="Times New Roman"/>
          <w:spacing w:val="-4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«военного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коммунизма»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относится</w:t>
      </w:r>
    </w:p>
    <w:p w:rsidR="00DE5162" w:rsidRPr="00140F55" w:rsidRDefault="00DE5162">
      <w:pPr>
        <w:pStyle w:val="BodyText"/>
        <w:tabs>
          <w:tab w:val="left" w:pos="5035"/>
        </w:tabs>
        <w:spacing w:line="318" w:lineRule="exact"/>
        <w:ind w:left="104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1)  всеобщая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трудовая</w:t>
      </w:r>
      <w:r w:rsidRPr="00140F55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повинность</w:t>
      </w:r>
      <w:r w:rsidRPr="00140F55">
        <w:rPr>
          <w:rFonts w:ascii="Times New Roman" w:hAnsi="Times New Roman"/>
          <w:sz w:val="28"/>
          <w:szCs w:val="28"/>
          <w:lang w:val="ru-RU"/>
        </w:rPr>
        <w:tab/>
        <w:t>2)  свобода рыночной</w:t>
      </w:r>
      <w:r w:rsidRPr="00140F55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торговли</w:t>
      </w:r>
    </w:p>
    <w:p w:rsidR="00DE5162" w:rsidRPr="00140F55" w:rsidRDefault="00DE5162">
      <w:pPr>
        <w:pStyle w:val="BodyText"/>
        <w:tabs>
          <w:tab w:val="left" w:pos="5035"/>
        </w:tabs>
        <w:spacing w:line="322" w:lineRule="exact"/>
        <w:ind w:left="104" w:right="103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3)  развитие</w:t>
      </w:r>
      <w:r w:rsidRPr="00140F5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предпринимательства</w:t>
      </w:r>
      <w:r w:rsidRPr="00140F55">
        <w:rPr>
          <w:rFonts w:ascii="Times New Roman" w:hAnsi="Times New Roman"/>
          <w:sz w:val="28"/>
          <w:szCs w:val="28"/>
        </w:rPr>
        <w:tab/>
        <w:t>4)  продналог с</w:t>
      </w:r>
      <w:r w:rsidRPr="00140F5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крестьян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586"/>
        </w:tabs>
        <w:spacing w:line="322" w:lineRule="exact"/>
        <w:ind w:left="585" w:right="103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кем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из указанных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государственных </w:t>
      </w:r>
      <w:r w:rsidRPr="00140F55">
        <w:rPr>
          <w:rFonts w:ascii="Times New Roman" w:hAnsi="Times New Roman"/>
          <w:sz w:val="28"/>
          <w:szCs w:val="28"/>
          <w:lang w:val="ru-RU"/>
        </w:rPr>
        <w:t>деятелей связывают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начало</w:t>
      </w:r>
    </w:p>
    <w:p w:rsidR="00DE5162" w:rsidRPr="00140F55" w:rsidRDefault="00DE5162">
      <w:pPr>
        <w:pStyle w:val="BodyText"/>
        <w:spacing w:line="322" w:lineRule="exact"/>
        <w:ind w:left="161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«холодной</w:t>
      </w:r>
      <w:r w:rsidRPr="00140F5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войны»?</w:t>
      </w:r>
    </w:p>
    <w:p w:rsidR="00DE5162" w:rsidRPr="00140F55" w:rsidRDefault="00DE5162">
      <w:pPr>
        <w:pStyle w:val="BodyText"/>
        <w:tabs>
          <w:tab w:val="left" w:pos="5035"/>
        </w:tabs>
        <w:spacing w:before="2" w:line="322" w:lineRule="exact"/>
        <w:ind w:left="104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1)  Ф.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Рузвельт, </w:t>
      </w:r>
      <w:r w:rsidRPr="00140F55">
        <w:rPr>
          <w:rFonts w:ascii="Times New Roman" w:hAnsi="Times New Roman"/>
          <w:sz w:val="28"/>
          <w:szCs w:val="28"/>
          <w:lang w:val="ru-RU"/>
        </w:rPr>
        <w:t>А.</w:t>
      </w:r>
      <w:r w:rsidRPr="00140F5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>Громыко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2)  Д.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Эйзенхауэр, </w:t>
      </w:r>
      <w:r w:rsidRPr="00140F55">
        <w:rPr>
          <w:rFonts w:ascii="Times New Roman" w:hAnsi="Times New Roman"/>
          <w:sz w:val="28"/>
          <w:szCs w:val="28"/>
          <w:lang w:val="ru-RU"/>
        </w:rPr>
        <w:t>И.</w:t>
      </w:r>
      <w:r w:rsidRPr="00140F55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Булганин</w:t>
      </w:r>
    </w:p>
    <w:p w:rsidR="00DE5162" w:rsidRPr="00140F55" w:rsidRDefault="00DE5162">
      <w:pPr>
        <w:pStyle w:val="BodyText"/>
        <w:tabs>
          <w:tab w:val="left" w:pos="5035"/>
        </w:tabs>
        <w:spacing w:line="322" w:lineRule="exact"/>
        <w:ind w:left="104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3)  Дж.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Кеннеди, </w:t>
      </w:r>
      <w:r w:rsidRPr="00140F55">
        <w:rPr>
          <w:rFonts w:ascii="Times New Roman" w:hAnsi="Times New Roman"/>
          <w:sz w:val="28"/>
          <w:szCs w:val="28"/>
          <w:lang w:val="ru-RU"/>
        </w:rPr>
        <w:t>Н.</w:t>
      </w:r>
      <w:r w:rsidRPr="00140F55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Хрущев</w:t>
      </w:r>
      <w:r w:rsidRPr="00140F55">
        <w:rPr>
          <w:rFonts w:ascii="Times New Roman" w:hAnsi="Times New Roman"/>
          <w:sz w:val="28"/>
          <w:szCs w:val="28"/>
          <w:lang w:val="ru-RU"/>
        </w:rPr>
        <w:tab/>
        <w:t xml:space="preserve">4)  </w:t>
      </w:r>
      <w:r w:rsidRPr="00140F55">
        <w:rPr>
          <w:rFonts w:ascii="Times New Roman" w:hAnsi="Times New Roman"/>
          <w:spacing w:val="-23"/>
          <w:sz w:val="28"/>
          <w:szCs w:val="28"/>
          <w:lang w:val="ru-RU"/>
        </w:rPr>
        <w:t xml:space="preserve">У. </w:t>
      </w:r>
      <w:r w:rsidRPr="00140F55">
        <w:rPr>
          <w:rFonts w:ascii="Times New Roman" w:hAnsi="Times New Roman"/>
          <w:sz w:val="28"/>
          <w:szCs w:val="28"/>
          <w:lang w:val="ru-RU"/>
        </w:rPr>
        <w:t>Черчилль, И.</w:t>
      </w:r>
      <w:r w:rsidRPr="00140F5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Сталин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586"/>
        </w:tabs>
        <w:spacing w:line="322" w:lineRule="exact"/>
        <w:ind w:left="585" w:right="103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Советские войска в 1980-е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годы </w:t>
      </w:r>
      <w:r w:rsidRPr="00140F55">
        <w:rPr>
          <w:rFonts w:ascii="Times New Roman" w:hAnsi="Times New Roman"/>
          <w:sz w:val="28"/>
          <w:szCs w:val="28"/>
          <w:lang w:val="ru-RU"/>
        </w:rPr>
        <w:t>участвовали в боевых действиях в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(во)</w:t>
      </w:r>
    </w:p>
    <w:p w:rsidR="00DE5162" w:rsidRPr="00140F55" w:rsidRDefault="00DE5162">
      <w:pPr>
        <w:pStyle w:val="BodyText"/>
        <w:tabs>
          <w:tab w:val="left" w:pos="5035"/>
        </w:tabs>
        <w:spacing w:line="322" w:lineRule="exact"/>
        <w:ind w:left="104" w:right="103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1) </w:t>
      </w:r>
      <w:r w:rsidRPr="00140F55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Венгрии</w:t>
      </w:r>
      <w:r w:rsidRPr="00140F55">
        <w:rPr>
          <w:rFonts w:ascii="Times New Roman" w:hAnsi="Times New Roman"/>
          <w:sz w:val="28"/>
          <w:szCs w:val="28"/>
        </w:rPr>
        <w:tab/>
        <w:t xml:space="preserve">2) </w:t>
      </w:r>
      <w:r w:rsidRPr="00140F55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</w:rPr>
        <w:t>Корее</w:t>
      </w:r>
    </w:p>
    <w:p w:rsidR="00DE5162" w:rsidRPr="00140F55" w:rsidRDefault="00DE5162">
      <w:pPr>
        <w:pStyle w:val="BodyText"/>
        <w:tabs>
          <w:tab w:val="left" w:pos="5035"/>
        </w:tabs>
        <w:ind w:left="104" w:right="103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3) </w:t>
      </w:r>
      <w:r w:rsidRPr="00140F5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Афганистане</w:t>
      </w:r>
      <w:r w:rsidRPr="00140F55">
        <w:rPr>
          <w:rFonts w:ascii="Times New Roman" w:hAnsi="Times New Roman"/>
          <w:sz w:val="28"/>
          <w:szCs w:val="28"/>
        </w:rPr>
        <w:tab/>
        <w:t xml:space="preserve">4) </w:t>
      </w:r>
      <w:r w:rsidRPr="00140F55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Вьетнаме</w:t>
      </w:r>
    </w:p>
    <w:p w:rsidR="00DE5162" w:rsidRPr="00140F55" w:rsidRDefault="00DE5162">
      <w:pPr>
        <w:spacing w:before="2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586"/>
        </w:tabs>
        <w:ind w:right="280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Политика, проводившаяся в 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СССР,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России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во второй </w:t>
      </w:r>
      <w:r w:rsidRPr="00140F55">
        <w:rPr>
          <w:rFonts w:ascii="Times New Roman" w:hAnsi="Times New Roman"/>
          <w:sz w:val="28"/>
          <w:szCs w:val="28"/>
          <w:lang w:val="ru-RU"/>
        </w:rPr>
        <w:t>половине 1980-х</w:t>
      </w:r>
      <w:r w:rsidRPr="00140F55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>гг.,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утверждающая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свободу </w:t>
      </w:r>
      <w:r w:rsidRPr="00140F55">
        <w:rPr>
          <w:rFonts w:ascii="Times New Roman" w:hAnsi="Times New Roman"/>
          <w:sz w:val="28"/>
          <w:szCs w:val="28"/>
          <w:lang w:val="ru-RU"/>
        </w:rPr>
        <w:t>слова, открытость деятельности всех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организаций, доступность информации, получила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название</w:t>
      </w:r>
    </w:p>
    <w:p w:rsidR="00DE5162" w:rsidRPr="00140F55" w:rsidRDefault="00DE5162">
      <w:pPr>
        <w:pStyle w:val="ListParagraph"/>
        <w:numPr>
          <w:ilvl w:val="0"/>
          <w:numId w:val="6"/>
        </w:numPr>
        <w:tabs>
          <w:tab w:val="left" w:pos="500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политики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диалога</w:t>
      </w:r>
    </w:p>
    <w:p w:rsidR="00DE5162" w:rsidRPr="00140F55" w:rsidRDefault="00DE5162">
      <w:pPr>
        <w:pStyle w:val="ListParagraph"/>
        <w:numPr>
          <w:ilvl w:val="0"/>
          <w:numId w:val="6"/>
        </w:numPr>
        <w:tabs>
          <w:tab w:val="left" w:pos="500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информационной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революции</w:t>
      </w:r>
    </w:p>
    <w:p w:rsidR="00DE5162" w:rsidRPr="00140F55" w:rsidRDefault="00DE5162">
      <w:pPr>
        <w:pStyle w:val="ListParagraph"/>
        <w:numPr>
          <w:ilvl w:val="0"/>
          <w:numId w:val="6"/>
        </w:numPr>
        <w:tabs>
          <w:tab w:val="left" w:pos="500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гласности</w:t>
      </w:r>
    </w:p>
    <w:p w:rsidR="00DE5162" w:rsidRPr="00140F55" w:rsidRDefault="00DE5162">
      <w:pPr>
        <w:pStyle w:val="ListParagraph"/>
        <w:numPr>
          <w:ilvl w:val="0"/>
          <w:numId w:val="6"/>
        </w:numPr>
        <w:tabs>
          <w:tab w:val="left" w:pos="500"/>
        </w:tabs>
        <w:spacing w:before="2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политики открытых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дверей</w:t>
      </w:r>
    </w:p>
    <w:p w:rsidR="00DE5162" w:rsidRPr="00140F55" w:rsidRDefault="00DE5162">
      <w:pPr>
        <w:spacing w:before="11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10"/>
        </w:numPr>
        <w:tabs>
          <w:tab w:val="left" w:pos="582"/>
        </w:tabs>
        <w:ind w:right="114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8 декабря </w:t>
      </w:r>
      <w:smartTag w:uri="urn:schemas-microsoft-com:office:smarttags" w:element="metricconverter">
        <w:smartTagPr>
          <w:attr w:name="ProductID" w:val="1991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 xml:space="preserve">1991 </w:t>
        </w:r>
        <w:r w:rsidRPr="00140F55">
          <w:rPr>
            <w:rFonts w:ascii="Times New Roman" w:hAnsi="Times New Roman"/>
            <w:spacing w:val="-16"/>
            <w:sz w:val="28"/>
            <w:szCs w:val="28"/>
            <w:lang w:val="ru-RU"/>
          </w:rPr>
          <w:t>г</w:t>
        </w:r>
      </w:smartTag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 резиденции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под Минском </w:t>
      </w:r>
      <w:r w:rsidRPr="00140F55">
        <w:rPr>
          <w:rFonts w:ascii="Times New Roman" w:hAnsi="Times New Roman"/>
          <w:sz w:val="28"/>
          <w:szCs w:val="28"/>
          <w:lang w:val="ru-RU"/>
        </w:rPr>
        <w:t>президенты России,</w:t>
      </w:r>
      <w:r w:rsidRPr="00140F55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Украины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Председатель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Верховного </w:t>
      </w:r>
      <w:r w:rsidRPr="00140F55">
        <w:rPr>
          <w:rFonts w:ascii="Times New Roman" w:hAnsi="Times New Roman"/>
          <w:sz w:val="28"/>
          <w:szCs w:val="28"/>
          <w:lang w:val="ru-RU"/>
        </w:rPr>
        <w:t>Совета Белоруссии подписали соглашение о</w:t>
      </w:r>
      <w:r w:rsidRPr="00140F55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(об)</w:t>
      </w:r>
    </w:p>
    <w:p w:rsidR="00DE5162" w:rsidRPr="00140F55" w:rsidRDefault="00DE5162">
      <w:pPr>
        <w:pStyle w:val="ListParagraph"/>
        <w:numPr>
          <w:ilvl w:val="0"/>
          <w:numId w:val="5"/>
        </w:numPr>
        <w:tabs>
          <w:tab w:val="left" w:pos="500"/>
        </w:tabs>
        <w:spacing w:line="321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введении в СССР чрезвычайного</w:t>
      </w:r>
      <w:r w:rsidRPr="00140F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положения</w:t>
      </w:r>
    </w:p>
    <w:p w:rsidR="00DE5162" w:rsidRPr="00140F55" w:rsidRDefault="00DE5162">
      <w:pPr>
        <w:pStyle w:val="ListParagraph"/>
        <w:numPr>
          <w:ilvl w:val="0"/>
          <w:numId w:val="5"/>
        </w:numPr>
        <w:tabs>
          <w:tab w:val="left" w:pos="500"/>
        </w:tabs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образовании 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Содружества </w:t>
      </w:r>
      <w:r w:rsidRPr="00140F55">
        <w:rPr>
          <w:rFonts w:ascii="Times New Roman" w:hAnsi="Times New Roman"/>
          <w:sz w:val="28"/>
          <w:szCs w:val="28"/>
        </w:rPr>
        <w:t>Независимых</w:t>
      </w:r>
      <w:r w:rsidRPr="00140F5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</w:rPr>
        <w:t>Государств</w:t>
      </w:r>
    </w:p>
    <w:p w:rsidR="00DE5162" w:rsidRPr="00140F55" w:rsidRDefault="00DE5162">
      <w:pPr>
        <w:rPr>
          <w:rFonts w:ascii="Times New Roman" w:hAnsi="Times New Roman"/>
          <w:sz w:val="28"/>
          <w:szCs w:val="28"/>
        </w:rPr>
        <w:sectPr w:rsidR="00DE5162" w:rsidRPr="00140F55">
          <w:pgSz w:w="11910" w:h="16840"/>
          <w:pgMar w:top="1060" w:right="740" w:bottom="1140" w:left="1540" w:header="0" w:footer="945" w:gutter="0"/>
          <w:cols w:space="720"/>
        </w:sectPr>
      </w:pPr>
    </w:p>
    <w:p w:rsidR="00DE5162" w:rsidRPr="00140F55" w:rsidRDefault="00DE5162">
      <w:pPr>
        <w:pStyle w:val="ListParagraph"/>
        <w:numPr>
          <w:ilvl w:val="0"/>
          <w:numId w:val="5"/>
        </w:numPr>
        <w:tabs>
          <w:tab w:val="left" w:pos="500"/>
        </w:tabs>
        <w:spacing w:before="48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запрещении в СССР деятельности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КПСС</w:t>
      </w:r>
    </w:p>
    <w:p w:rsidR="00DE5162" w:rsidRPr="00140F55" w:rsidRDefault="00DE5162">
      <w:pPr>
        <w:pStyle w:val="ListParagraph"/>
        <w:numPr>
          <w:ilvl w:val="0"/>
          <w:numId w:val="5"/>
        </w:numPr>
        <w:tabs>
          <w:tab w:val="left" w:pos="500"/>
        </w:tabs>
        <w:spacing w:before="1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создании 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межреспубликанского </w:t>
      </w:r>
      <w:r w:rsidRPr="00140F55">
        <w:rPr>
          <w:rFonts w:ascii="Times New Roman" w:hAnsi="Times New Roman"/>
          <w:spacing w:val="-4"/>
          <w:sz w:val="28"/>
          <w:szCs w:val="28"/>
        </w:rPr>
        <w:t>экономического</w:t>
      </w:r>
      <w:r w:rsidRPr="00140F5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</w:rPr>
        <w:t>комитета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Heading1"/>
        <w:ind w:left="3149" w:right="103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6.3. 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Темы </w:t>
      </w:r>
      <w:r w:rsidRPr="00140F55">
        <w:rPr>
          <w:rFonts w:ascii="Times New Roman" w:hAnsi="Times New Roman"/>
          <w:sz w:val="28"/>
          <w:szCs w:val="28"/>
        </w:rPr>
        <w:t>эссе и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рефератов</w:t>
      </w:r>
    </w:p>
    <w:p w:rsidR="00DE5162" w:rsidRPr="00140F55" w:rsidRDefault="00DE5162">
      <w:pPr>
        <w:spacing w:before="11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ind w:left="2199" w:right="1786"/>
        <w:jc w:val="center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b/>
          <w:sz w:val="28"/>
          <w:szCs w:val="28"/>
        </w:rPr>
        <w:t>1</w:t>
      </w:r>
      <w:r w:rsidRPr="00140F55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140F55">
        <w:rPr>
          <w:rFonts w:ascii="Times New Roman" w:hAnsi="Times New Roman"/>
          <w:b/>
          <w:sz w:val="28"/>
          <w:szCs w:val="28"/>
        </w:rPr>
        <w:t>семестр</w:t>
      </w:r>
    </w:p>
    <w:p w:rsidR="00DE5162" w:rsidRPr="00140F55" w:rsidRDefault="00DE5162">
      <w:pPr>
        <w:spacing w:before="8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1"/>
          <w:numId w:val="5"/>
        </w:numPr>
        <w:tabs>
          <w:tab w:val="left" w:pos="882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Князь Владимир </w:t>
      </w:r>
      <w:r w:rsidRPr="00140F55">
        <w:rPr>
          <w:rFonts w:ascii="Times New Roman" w:hAnsi="Times New Roman"/>
          <w:spacing w:val="-3"/>
          <w:sz w:val="28"/>
          <w:szCs w:val="28"/>
        </w:rPr>
        <w:t>Мономах</w:t>
      </w:r>
      <w:r w:rsidRPr="00140F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</w:rPr>
        <w:t>(1113-1125).</w:t>
      </w:r>
    </w:p>
    <w:p w:rsidR="00DE5162" w:rsidRPr="00140F55" w:rsidRDefault="00DE5162">
      <w:pPr>
        <w:pStyle w:val="ListParagraph"/>
        <w:numPr>
          <w:ilvl w:val="1"/>
          <w:numId w:val="5"/>
        </w:numPr>
        <w:tabs>
          <w:tab w:val="left" w:pos="882"/>
        </w:tabs>
        <w:ind w:right="27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Влияние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татарского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ига на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русское </w:t>
      </w:r>
      <w:r w:rsidRPr="00140F55">
        <w:rPr>
          <w:rFonts w:ascii="Times New Roman" w:hAnsi="Times New Roman"/>
          <w:sz w:val="28"/>
          <w:szCs w:val="28"/>
          <w:lang w:val="ru-RU"/>
        </w:rPr>
        <w:t>право, государственность,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культуру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(мнения европоцентристов и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евразийцев).</w:t>
      </w:r>
    </w:p>
    <w:p w:rsidR="00DE5162" w:rsidRPr="00140F55" w:rsidRDefault="00DE5162">
      <w:pPr>
        <w:pStyle w:val="ListParagraph"/>
        <w:numPr>
          <w:ilvl w:val="1"/>
          <w:numId w:val="5"/>
        </w:numPr>
        <w:tabs>
          <w:tab w:val="left" w:pos="882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Внутренняя и внешняя политика Ивана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ListParagraph"/>
        <w:numPr>
          <w:ilvl w:val="1"/>
          <w:numId w:val="5"/>
        </w:numPr>
        <w:tabs>
          <w:tab w:val="left" w:pos="882"/>
        </w:tabs>
        <w:spacing w:line="322" w:lineRule="exact"/>
        <w:ind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«Великое посольство» Петра</w:t>
      </w:r>
      <w:r w:rsidRPr="00140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I.</w:t>
      </w:r>
    </w:p>
    <w:p w:rsidR="00DE5162" w:rsidRPr="00140F55" w:rsidRDefault="00DE5162">
      <w:pPr>
        <w:pStyle w:val="ListParagraph"/>
        <w:numPr>
          <w:ilvl w:val="1"/>
          <w:numId w:val="5"/>
        </w:numPr>
        <w:tabs>
          <w:tab w:val="left" w:pos="882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Армия 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флот </w:t>
      </w:r>
      <w:r w:rsidRPr="00140F55">
        <w:rPr>
          <w:rFonts w:ascii="Times New Roman" w:hAnsi="Times New Roman"/>
          <w:sz w:val="28"/>
          <w:szCs w:val="28"/>
          <w:lang w:val="ru-RU"/>
        </w:rPr>
        <w:t>России в 1725–1762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гг.</w:t>
      </w:r>
    </w:p>
    <w:p w:rsidR="00DE5162" w:rsidRPr="00140F55" w:rsidRDefault="00DE5162">
      <w:pPr>
        <w:pStyle w:val="ListParagraph"/>
        <w:numPr>
          <w:ilvl w:val="1"/>
          <w:numId w:val="5"/>
        </w:numPr>
        <w:tabs>
          <w:tab w:val="left" w:pos="882"/>
        </w:tabs>
        <w:spacing w:before="2"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Петр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>: личность и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политика.</w:t>
      </w:r>
    </w:p>
    <w:p w:rsidR="00DE5162" w:rsidRPr="00140F55" w:rsidRDefault="00DE5162">
      <w:pPr>
        <w:pStyle w:val="ListParagraph"/>
        <w:numPr>
          <w:ilvl w:val="1"/>
          <w:numId w:val="5"/>
        </w:numPr>
        <w:tabs>
          <w:tab w:val="left" w:pos="882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«Русский Гамлет»: император Павел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ListParagraph"/>
        <w:numPr>
          <w:ilvl w:val="1"/>
          <w:numId w:val="5"/>
        </w:numPr>
        <w:tabs>
          <w:tab w:val="left" w:pos="882"/>
        </w:tabs>
        <w:spacing w:line="322" w:lineRule="exact"/>
        <w:ind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Александр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переворот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11 </w:t>
      </w:r>
      <w:r w:rsidRPr="00140F55">
        <w:rPr>
          <w:rFonts w:ascii="Times New Roman" w:hAnsi="Times New Roman"/>
          <w:sz w:val="28"/>
          <w:szCs w:val="28"/>
          <w:lang w:val="ru-RU"/>
        </w:rPr>
        <w:t>марта.</w:t>
      </w:r>
    </w:p>
    <w:p w:rsidR="00DE5162" w:rsidRPr="00140F55" w:rsidRDefault="00DE5162">
      <w:pPr>
        <w:pStyle w:val="ListParagraph"/>
        <w:numPr>
          <w:ilvl w:val="1"/>
          <w:numId w:val="5"/>
        </w:numPr>
        <w:tabs>
          <w:tab w:val="left" w:pos="882"/>
        </w:tabs>
        <w:ind w:left="521" w:right="2919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Николай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декабристы: личностный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аспект.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10.Воссоединение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униатов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с РПЦ в 1839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году.</w:t>
      </w:r>
      <w:r w:rsidRPr="00140F55">
        <w:rPr>
          <w:rFonts w:ascii="Times New Roman" w:hAnsi="Times New Roman"/>
          <w:spacing w:val="-4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 xml:space="preserve">11.Внешняя политика 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Николая </w:t>
      </w:r>
      <w:r w:rsidRPr="00140F55">
        <w:rPr>
          <w:rFonts w:ascii="Times New Roman" w:hAnsi="Times New Roman"/>
          <w:sz w:val="28"/>
          <w:szCs w:val="28"/>
        </w:rPr>
        <w:t>I и Крымская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война.</w:t>
      </w:r>
    </w:p>
    <w:p w:rsidR="00DE5162" w:rsidRPr="00140F55" w:rsidRDefault="00DE5162">
      <w:pPr>
        <w:pStyle w:val="BodyText"/>
        <w:spacing w:line="242" w:lineRule="auto"/>
        <w:ind w:left="521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12.Русская Америка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(от </w:t>
      </w:r>
      <w:r w:rsidRPr="00140F55">
        <w:rPr>
          <w:rFonts w:ascii="Times New Roman" w:hAnsi="Times New Roman"/>
          <w:sz w:val="28"/>
          <w:szCs w:val="28"/>
          <w:lang w:val="ru-RU"/>
        </w:rPr>
        <w:t>экспедиции В. Беринга до продажи</w:t>
      </w:r>
      <w:r w:rsidRPr="00140F55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Аляски). 13.Александр и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Наполеон.</w:t>
      </w:r>
    </w:p>
    <w:p w:rsidR="00DE5162" w:rsidRPr="00140F55" w:rsidRDefault="00DE5162">
      <w:pPr>
        <w:pStyle w:val="BodyText"/>
        <w:spacing w:line="322" w:lineRule="exact"/>
        <w:ind w:left="521" w:right="316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14.Русско-турецкая война 1877-1878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годов.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15.Внешняя политика России при Александре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>. 16.Русско-японская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война.</w:t>
      </w:r>
    </w:p>
    <w:p w:rsidR="00DE5162" w:rsidRPr="00140F55" w:rsidRDefault="00DE5162">
      <w:pPr>
        <w:pStyle w:val="BodyText"/>
        <w:spacing w:line="318" w:lineRule="exact"/>
        <w:ind w:left="521" w:right="103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17.Реформы П. А.</w:t>
      </w:r>
      <w:r w:rsidRPr="00140F5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Столыпина.</w:t>
      </w:r>
    </w:p>
    <w:p w:rsidR="00DE5162" w:rsidRPr="00140F55" w:rsidRDefault="00DE5162">
      <w:pPr>
        <w:pStyle w:val="Heading1"/>
        <w:spacing w:before="4"/>
        <w:ind w:left="2199" w:right="142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2</w:t>
      </w:r>
      <w:r w:rsidRPr="00140F5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семестр</w:t>
      </w:r>
    </w:p>
    <w:p w:rsidR="00DE5162" w:rsidRPr="00140F55" w:rsidRDefault="00DE5162">
      <w:pPr>
        <w:spacing w:before="8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4"/>
        </w:numPr>
        <w:tabs>
          <w:tab w:val="left" w:pos="882"/>
        </w:tabs>
        <w:ind w:right="103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Октябрьский переворот </w:t>
      </w:r>
      <w:smartTag w:uri="urn:schemas-microsoft-com:office:smarttags" w:element="metricconverter">
        <w:smartTagPr>
          <w:attr w:name="ProductID" w:val="1917 г"/>
        </w:smartTagPr>
        <w:r w:rsidRPr="00140F55">
          <w:rPr>
            <w:rFonts w:ascii="Times New Roman" w:hAnsi="Times New Roman"/>
            <w:sz w:val="28"/>
            <w:szCs w:val="28"/>
          </w:rPr>
          <w:t>1917</w:t>
        </w:r>
        <w:r w:rsidRPr="00140F55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r w:rsidRPr="00140F55">
          <w:rPr>
            <w:rFonts w:ascii="Times New Roman" w:hAnsi="Times New Roman"/>
            <w:spacing w:val="-16"/>
            <w:sz w:val="28"/>
            <w:szCs w:val="28"/>
          </w:rPr>
          <w:t>г</w:t>
        </w:r>
      </w:smartTag>
      <w:r w:rsidRPr="00140F55">
        <w:rPr>
          <w:rFonts w:ascii="Times New Roman" w:hAnsi="Times New Roman"/>
          <w:spacing w:val="-16"/>
          <w:sz w:val="28"/>
          <w:szCs w:val="28"/>
        </w:rPr>
        <w:t>.</w:t>
      </w:r>
    </w:p>
    <w:p w:rsidR="00DE5162" w:rsidRPr="00140F55" w:rsidRDefault="00DE5162">
      <w:pPr>
        <w:pStyle w:val="ListParagraph"/>
        <w:numPr>
          <w:ilvl w:val="0"/>
          <w:numId w:val="4"/>
        </w:numPr>
        <w:tabs>
          <w:tab w:val="left" w:pos="882"/>
        </w:tabs>
        <w:spacing w:line="322" w:lineRule="exact"/>
        <w:ind w:left="881"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Брестский 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мир </w:t>
      </w:r>
      <w:r w:rsidRPr="00140F55">
        <w:rPr>
          <w:rFonts w:ascii="Times New Roman" w:hAnsi="Times New Roman"/>
          <w:sz w:val="28"/>
          <w:szCs w:val="28"/>
        </w:rPr>
        <w:t>и</w:t>
      </w:r>
      <w:r w:rsidRPr="00140F5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Антанта.</w:t>
      </w:r>
    </w:p>
    <w:p w:rsidR="00DE5162" w:rsidRPr="00140F55" w:rsidRDefault="00DE5162">
      <w:pPr>
        <w:pStyle w:val="ListParagraph"/>
        <w:numPr>
          <w:ilvl w:val="0"/>
          <w:numId w:val="4"/>
        </w:numPr>
        <w:tabs>
          <w:tab w:val="left" w:pos="882"/>
        </w:tabs>
        <w:spacing w:line="322" w:lineRule="exact"/>
        <w:ind w:left="881"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Белое движение в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годы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Гражданской</w:t>
      </w:r>
      <w:r w:rsidRPr="00140F5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войны.</w:t>
      </w:r>
    </w:p>
    <w:p w:rsidR="00DE5162" w:rsidRPr="00140F55" w:rsidRDefault="00DE5162">
      <w:pPr>
        <w:pStyle w:val="ListParagraph"/>
        <w:numPr>
          <w:ilvl w:val="0"/>
          <w:numId w:val="4"/>
        </w:numPr>
        <w:tabs>
          <w:tab w:val="left" w:pos="882"/>
        </w:tabs>
        <w:spacing w:line="322" w:lineRule="exact"/>
        <w:ind w:left="881"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Н.И. Махно и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махновщина.</w:t>
      </w:r>
    </w:p>
    <w:p w:rsidR="00DE5162" w:rsidRPr="00140F55" w:rsidRDefault="00DE5162">
      <w:pPr>
        <w:pStyle w:val="ListParagraph"/>
        <w:numPr>
          <w:ilvl w:val="0"/>
          <w:numId w:val="4"/>
        </w:numPr>
        <w:tabs>
          <w:tab w:val="left" w:pos="882"/>
        </w:tabs>
        <w:spacing w:line="322" w:lineRule="exact"/>
        <w:ind w:left="881" w:right="10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Военный </w:t>
      </w:r>
      <w:r w:rsidRPr="00140F55">
        <w:rPr>
          <w:rFonts w:ascii="Times New Roman" w:hAnsi="Times New Roman"/>
          <w:spacing w:val="-4"/>
          <w:sz w:val="28"/>
          <w:szCs w:val="28"/>
        </w:rPr>
        <w:t>коммунизм.</w:t>
      </w:r>
    </w:p>
    <w:p w:rsidR="00DE5162" w:rsidRPr="00140F55" w:rsidRDefault="00DE5162">
      <w:pPr>
        <w:pStyle w:val="ListParagraph"/>
        <w:numPr>
          <w:ilvl w:val="0"/>
          <w:numId w:val="4"/>
        </w:numPr>
        <w:tabs>
          <w:tab w:val="left" w:pos="882"/>
        </w:tabs>
        <w:spacing w:line="322" w:lineRule="exact"/>
        <w:ind w:left="881"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Финансовая система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Советского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государства </w:t>
      </w:r>
      <w:r w:rsidRPr="00140F55">
        <w:rPr>
          <w:rFonts w:ascii="Times New Roman" w:hAnsi="Times New Roman"/>
          <w:sz w:val="28"/>
          <w:szCs w:val="28"/>
          <w:lang w:val="ru-RU"/>
        </w:rPr>
        <w:t>в 1918–1924</w:t>
      </w:r>
      <w:r w:rsidRPr="00140F55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гг.</w:t>
      </w:r>
    </w:p>
    <w:p w:rsidR="00DE5162" w:rsidRPr="00140F55" w:rsidRDefault="00DE5162">
      <w:pPr>
        <w:pStyle w:val="ListParagraph"/>
        <w:numPr>
          <w:ilvl w:val="0"/>
          <w:numId w:val="4"/>
        </w:numPr>
        <w:tabs>
          <w:tab w:val="left" w:pos="882"/>
        </w:tabs>
        <w:spacing w:before="2" w:line="322" w:lineRule="exact"/>
        <w:ind w:left="881"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Советско-германское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военное сотрудничество в 1922–1933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гг.</w:t>
      </w:r>
    </w:p>
    <w:p w:rsidR="00DE5162" w:rsidRPr="00140F55" w:rsidRDefault="00DE5162">
      <w:pPr>
        <w:pStyle w:val="ListParagraph"/>
        <w:numPr>
          <w:ilvl w:val="0"/>
          <w:numId w:val="4"/>
        </w:numPr>
        <w:tabs>
          <w:tab w:val="left" w:pos="882"/>
        </w:tabs>
        <w:spacing w:line="322" w:lineRule="exact"/>
        <w:ind w:left="881" w:right="10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Формирование тоталитарной системы: характеристика И. В.</w:t>
      </w:r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Сталина.</w:t>
      </w:r>
    </w:p>
    <w:p w:rsidR="00DE5162" w:rsidRPr="00140F55" w:rsidRDefault="00DE5162">
      <w:pPr>
        <w:pStyle w:val="ListParagraph"/>
        <w:numPr>
          <w:ilvl w:val="0"/>
          <w:numId w:val="4"/>
        </w:numPr>
        <w:tabs>
          <w:tab w:val="left" w:pos="882"/>
        </w:tabs>
        <w:ind w:right="2595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Советский Союз и гражданская война в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Испании. 10.«Большой террор»: причины, характер,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результаты.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11.Советский Союз и Япония в 1931–1941</w:t>
      </w:r>
      <w:r w:rsidRPr="00140F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</w:rPr>
        <w:t>гг.</w:t>
      </w:r>
    </w:p>
    <w:p w:rsidR="00DE5162" w:rsidRPr="00140F55" w:rsidRDefault="00DE5162">
      <w:pPr>
        <w:pStyle w:val="BodyText"/>
        <w:spacing w:line="322" w:lineRule="exact"/>
        <w:ind w:left="521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12.СССР и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Германия</w:t>
      </w:r>
      <w:r w:rsidRPr="00140F55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(23.08.1939–22.06.1941).</w:t>
      </w:r>
    </w:p>
    <w:p w:rsidR="00DE5162" w:rsidRPr="00140F55" w:rsidRDefault="00DE5162">
      <w:pPr>
        <w:pStyle w:val="BodyText"/>
        <w:spacing w:before="2" w:line="322" w:lineRule="exact"/>
        <w:ind w:left="521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13.22 июня </w:t>
      </w:r>
      <w:smartTag w:uri="urn:schemas-microsoft-com:office:smarttags" w:element="metricconverter">
        <w:smartTagPr>
          <w:attr w:name="ProductID" w:val="1941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 xml:space="preserve">1941 </w:t>
        </w:r>
        <w:r w:rsidRPr="00140F55">
          <w:rPr>
            <w:rFonts w:ascii="Times New Roman" w:hAnsi="Times New Roman"/>
            <w:spacing w:val="-16"/>
            <w:sz w:val="28"/>
            <w:szCs w:val="28"/>
            <w:lang w:val="ru-RU"/>
          </w:rPr>
          <w:t>г</w:t>
        </w:r>
      </w:smartTag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. </w:t>
      </w:r>
      <w:r w:rsidRPr="00140F55">
        <w:rPr>
          <w:rFonts w:ascii="Times New Roman" w:hAnsi="Times New Roman"/>
          <w:sz w:val="28"/>
          <w:szCs w:val="28"/>
          <w:lang w:val="ru-RU"/>
        </w:rPr>
        <w:t>в современных</w:t>
      </w:r>
      <w:r w:rsidRPr="00140F55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исследованиях.</w:t>
      </w:r>
    </w:p>
    <w:p w:rsidR="00DE5162" w:rsidRPr="00140F55" w:rsidRDefault="00DE5162">
      <w:pPr>
        <w:pStyle w:val="BodyText"/>
        <w:ind w:left="521" w:right="618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14.СССР в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годы </w:t>
      </w:r>
      <w:r w:rsidRPr="00140F55">
        <w:rPr>
          <w:rFonts w:ascii="Times New Roman" w:hAnsi="Times New Roman"/>
          <w:sz w:val="28"/>
          <w:szCs w:val="28"/>
          <w:lang w:val="ru-RU"/>
        </w:rPr>
        <w:t>«оттепели»: внутренняя политика Н.С.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Хрущева. 15.От конфронтации к «мирному сосуществованию»: СССР и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страны</w:t>
      </w:r>
    </w:p>
    <w:p w:rsidR="00DE5162" w:rsidRPr="00140F55" w:rsidRDefault="00DE5162">
      <w:pPr>
        <w:pStyle w:val="BodyText"/>
        <w:spacing w:line="321" w:lineRule="exact"/>
        <w:ind w:left="881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Запада в 1953–1964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гг.</w:t>
      </w:r>
    </w:p>
    <w:p w:rsidR="00DE5162" w:rsidRPr="00140F55" w:rsidRDefault="00DE5162">
      <w:pPr>
        <w:pStyle w:val="BodyText"/>
        <w:spacing w:line="322" w:lineRule="exact"/>
        <w:ind w:left="521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16.Заговор номенклатуры: свержение Н.С.</w:t>
      </w:r>
      <w:r w:rsidRPr="00140F55">
        <w:rPr>
          <w:rFonts w:ascii="Times New Roman" w:hAnsi="Times New Roman"/>
          <w:spacing w:val="-3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Хрущева.</w:t>
      </w:r>
    </w:p>
    <w:p w:rsidR="00DE5162" w:rsidRPr="00140F55" w:rsidRDefault="00DE5162">
      <w:pPr>
        <w:pStyle w:val="BodyText"/>
        <w:ind w:left="521" w:right="103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17.«Доктрина Брежнева»: СССР и социалистические страны в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1964–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  <w:sectPr w:rsidR="00DE5162" w:rsidRPr="00140F55">
          <w:pgSz w:w="11910" w:h="16840"/>
          <w:pgMar w:top="1060" w:right="740" w:bottom="1140" w:left="1540" w:header="0" w:footer="945" w:gutter="0"/>
          <w:cols w:space="720"/>
        </w:sectPr>
      </w:pPr>
    </w:p>
    <w:p w:rsidR="00DE5162" w:rsidRPr="00140F55" w:rsidRDefault="00DE5162">
      <w:pPr>
        <w:pStyle w:val="BodyText"/>
        <w:spacing w:before="48"/>
        <w:ind w:left="74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1982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>гг.</w:t>
      </w:r>
    </w:p>
    <w:p w:rsidR="00DE5162" w:rsidRPr="00140F55" w:rsidRDefault="00DE5162">
      <w:pPr>
        <w:pStyle w:val="BodyText"/>
        <w:spacing w:before="1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18.Советский Союз и Китай от Сталина до</w:t>
      </w:r>
      <w:r w:rsidRPr="00140F55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Горбачева.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19.Афганская война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Советского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Союза.</w:t>
      </w:r>
    </w:p>
    <w:p w:rsidR="00DE5162" w:rsidRPr="00140F55" w:rsidRDefault="00DE5162">
      <w:pPr>
        <w:pStyle w:val="BodyText"/>
        <w:spacing w:line="322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20.Ельцин,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Горбачев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конец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Советского</w:t>
      </w:r>
      <w:r w:rsidRPr="00140F55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Союза.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482" w:lineRule="auto"/>
        <w:ind w:left="3585" w:right="1049" w:hanging="1844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7.3. Перечень вопросов к зачетам и</w:t>
      </w:r>
      <w:r w:rsidRPr="00140F55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экзаменам</w:t>
      </w:r>
      <w:r w:rsidRPr="00140F55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140F55">
        <w:rPr>
          <w:rFonts w:ascii="Times New Roman" w:hAnsi="Times New Roman"/>
          <w:b w:val="0"/>
          <w:w w:val="9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Вопросы к</w:t>
      </w:r>
      <w:r w:rsidRPr="00140F5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</w:rPr>
        <w:t>зачету</w:t>
      </w:r>
    </w:p>
    <w:p w:rsidR="00DE5162" w:rsidRPr="00140F55" w:rsidRDefault="00DE5162">
      <w:pPr>
        <w:pStyle w:val="ListParagraph"/>
        <w:numPr>
          <w:ilvl w:val="0"/>
          <w:numId w:val="3"/>
        </w:numPr>
        <w:tabs>
          <w:tab w:val="left" w:pos="742"/>
        </w:tabs>
        <w:spacing w:before="7" w:line="29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Образование Древнерусского государства и его политическая</w:t>
      </w:r>
      <w:r w:rsidRPr="00140F55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история </w:t>
      </w:r>
      <w:r w:rsidRPr="00140F55">
        <w:rPr>
          <w:rFonts w:ascii="Times New Roman" w:hAnsi="Times New Roman"/>
          <w:sz w:val="28"/>
          <w:szCs w:val="28"/>
        </w:rPr>
        <w:t>X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– начала </w:t>
      </w:r>
      <w:r w:rsidRPr="00140F55">
        <w:rPr>
          <w:rFonts w:ascii="Times New Roman" w:hAnsi="Times New Roman"/>
          <w:sz w:val="28"/>
          <w:szCs w:val="28"/>
        </w:rPr>
        <w:t>XII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в.</w:t>
      </w:r>
    </w:p>
    <w:p w:rsidR="00DE5162" w:rsidRPr="00140F55" w:rsidRDefault="00DE5162">
      <w:pPr>
        <w:pStyle w:val="ListParagraph"/>
        <w:numPr>
          <w:ilvl w:val="0"/>
          <w:numId w:val="3"/>
        </w:numPr>
        <w:tabs>
          <w:tab w:val="left" w:pos="742"/>
        </w:tabs>
        <w:spacing w:before="2" w:line="290" w:lineRule="exact"/>
        <w:ind w:right="106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Причины и сущность политической раздробленности на Руси  в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XII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- нач. </w:t>
      </w:r>
      <w:r w:rsidRPr="00140F55">
        <w:rPr>
          <w:rFonts w:ascii="Times New Roman" w:hAnsi="Times New Roman"/>
          <w:sz w:val="28"/>
          <w:szCs w:val="28"/>
        </w:rPr>
        <w:t>XIII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в.</w:t>
      </w:r>
    </w:p>
    <w:p w:rsidR="00DE5162" w:rsidRPr="00140F55" w:rsidRDefault="00DE5162">
      <w:pPr>
        <w:pStyle w:val="ListParagraph"/>
        <w:numPr>
          <w:ilvl w:val="0"/>
          <w:numId w:val="3"/>
        </w:numPr>
        <w:tabs>
          <w:tab w:val="left" w:pos="742"/>
        </w:tabs>
        <w:spacing w:before="1" w:line="29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Борьба народов Руси с монгольскими завоевателями и немецко –</w:t>
      </w:r>
      <w:r w:rsidRPr="00140F5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швед- ской агрессией.</w:t>
      </w:r>
    </w:p>
    <w:p w:rsidR="00DE5162" w:rsidRPr="00140F55" w:rsidRDefault="00DE5162">
      <w:pPr>
        <w:pStyle w:val="ListParagraph"/>
        <w:numPr>
          <w:ilvl w:val="0"/>
          <w:numId w:val="3"/>
        </w:numPr>
        <w:tabs>
          <w:tab w:val="left" w:pos="742"/>
        </w:tabs>
        <w:spacing w:before="1" w:line="292" w:lineRule="exact"/>
        <w:ind w:right="107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Начало процесса объединения русских земель вокруг Москвы ( от</w:t>
      </w:r>
      <w:r w:rsidRPr="00140F5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Ива- на Калиты до Василия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Темного).</w:t>
      </w:r>
    </w:p>
    <w:p w:rsidR="00DE5162" w:rsidRPr="00140F55" w:rsidRDefault="00DE5162">
      <w:pPr>
        <w:pStyle w:val="ListParagraph"/>
        <w:numPr>
          <w:ilvl w:val="0"/>
          <w:numId w:val="3"/>
        </w:numPr>
        <w:tabs>
          <w:tab w:val="left" w:pos="742"/>
          <w:tab w:val="left" w:pos="1560"/>
        </w:tabs>
        <w:spacing w:before="1" w:line="29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1. Завершение процесса объединения русских земель вокруг Москвы</w:t>
      </w:r>
      <w:r w:rsidRPr="00140F5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( 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Иван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:rsidR="00DE5162" w:rsidRPr="00140F55" w:rsidRDefault="00DE5162">
      <w:pPr>
        <w:pStyle w:val="ListParagraph"/>
        <w:numPr>
          <w:ilvl w:val="0"/>
          <w:numId w:val="3"/>
        </w:numPr>
        <w:tabs>
          <w:tab w:val="left" w:pos="742"/>
        </w:tabs>
        <w:spacing w:line="278" w:lineRule="exact"/>
        <w:ind w:right="10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Внутренняя и внешняя политика Ивана </w:t>
      </w:r>
      <w:r w:rsidRPr="00140F55">
        <w:rPr>
          <w:rFonts w:ascii="Times New Roman" w:hAnsi="Times New Roman"/>
          <w:sz w:val="28"/>
          <w:szCs w:val="28"/>
        </w:rPr>
        <w:t>IV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Грозного.</w:t>
      </w:r>
    </w:p>
    <w:p w:rsidR="00DE5162" w:rsidRPr="00140F55" w:rsidRDefault="00DE5162">
      <w:pPr>
        <w:pStyle w:val="ListParagraph"/>
        <w:numPr>
          <w:ilvl w:val="0"/>
          <w:numId w:val="3"/>
        </w:numPr>
        <w:tabs>
          <w:tab w:val="left" w:pos="742"/>
        </w:tabs>
        <w:spacing w:line="293" w:lineRule="exact"/>
        <w:ind w:right="104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Россия в «смутное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время».</w:t>
      </w:r>
    </w:p>
    <w:p w:rsidR="00DE5162" w:rsidRPr="00140F55" w:rsidRDefault="00DE5162">
      <w:pPr>
        <w:pStyle w:val="ListParagraph"/>
        <w:numPr>
          <w:ilvl w:val="0"/>
          <w:numId w:val="3"/>
        </w:numPr>
        <w:tabs>
          <w:tab w:val="left" w:pos="742"/>
        </w:tabs>
        <w:spacing w:before="13" w:line="29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Социально-экономическое развитие и внешняя политика России в</w:t>
      </w:r>
      <w:r w:rsidRPr="00140F55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XVII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DE5162" w:rsidRPr="00140F55" w:rsidRDefault="00DE5162">
      <w:pPr>
        <w:pStyle w:val="ListParagraph"/>
        <w:numPr>
          <w:ilvl w:val="0"/>
          <w:numId w:val="3"/>
        </w:numPr>
        <w:tabs>
          <w:tab w:val="left" w:pos="742"/>
        </w:tabs>
        <w:spacing w:line="280" w:lineRule="exact"/>
        <w:ind w:right="10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Россия в период реформ Петра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BodyText"/>
        <w:spacing w:before="13" w:line="292" w:lineRule="exact"/>
        <w:ind w:left="381" w:right="104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10.Внутренняя и внешняя политика преемников Петра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(1725 – 1762 гг.). 11.Социально-экономическое и политическое развитие России при </w:t>
      </w:r>
      <w:r w:rsidRPr="00140F55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Екате-</w:t>
      </w:r>
    </w:p>
    <w:p w:rsidR="00DE5162" w:rsidRPr="00140F55" w:rsidRDefault="00DE5162">
      <w:pPr>
        <w:pStyle w:val="BodyText"/>
        <w:spacing w:line="278" w:lineRule="exact"/>
        <w:ind w:left="74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рине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BodyText"/>
        <w:spacing w:line="293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12.Движение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декабристов.</w:t>
      </w:r>
    </w:p>
    <w:p w:rsidR="00DE5162" w:rsidRPr="00140F55" w:rsidRDefault="00DE5162">
      <w:pPr>
        <w:pStyle w:val="BodyText"/>
        <w:spacing w:line="293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13.Внутренняя и внешняя политика Александра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BodyText"/>
        <w:spacing w:line="293" w:lineRule="exact"/>
        <w:ind w:left="381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14.Отечественная  война  </w:t>
      </w:r>
      <w:smartTag w:uri="urn:schemas-microsoft-com:office:smarttags" w:element="metricconverter">
        <w:smartTagPr>
          <w:attr w:name="ProductID" w:val="1812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>1812 г</w:t>
        </w:r>
      </w:smartTag>
      <w:r w:rsidRPr="00140F55">
        <w:rPr>
          <w:rFonts w:ascii="Times New Roman" w:hAnsi="Times New Roman"/>
          <w:sz w:val="28"/>
          <w:szCs w:val="28"/>
          <w:lang w:val="ru-RU"/>
        </w:rPr>
        <w:t xml:space="preserve">.  и  заграничный  поход  русской   </w:t>
      </w:r>
      <w:r w:rsidRPr="00140F55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армии.</w:t>
      </w:r>
    </w:p>
    <w:p w:rsidR="00DE5162" w:rsidRPr="00140F55" w:rsidRDefault="00DE5162">
      <w:pPr>
        <w:pStyle w:val="BodyText"/>
        <w:spacing w:line="293" w:lineRule="exact"/>
        <w:ind w:left="74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Священный союз.</w:t>
      </w:r>
    </w:p>
    <w:p w:rsidR="00DE5162" w:rsidRPr="00140F55" w:rsidRDefault="00DE5162">
      <w:pPr>
        <w:pStyle w:val="BodyText"/>
        <w:spacing w:line="293" w:lineRule="exact"/>
        <w:ind w:left="381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15.Внутренняя и внешняя политика России при Николае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(1825–1855 </w:t>
      </w:r>
      <w:r w:rsidRPr="00140F55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гг.).</w:t>
      </w:r>
    </w:p>
    <w:p w:rsidR="00DE5162" w:rsidRPr="00140F55" w:rsidRDefault="00DE5162">
      <w:pPr>
        <w:pStyle w:val="BodyText"/>
        <w:spacing w:line="293" w:lineRule="exact"/>
        <w:ind w:left="74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Крымская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война.</w:t>
      </w:r>
    </w:p>
    <w:p w:rsidR="00DE5162" w:rsidRPr="00140F55" w:rsidRDefault="00DE5162">
      <w:pPr>
        <w:pStyle w:val="BodyText"/>
        <w:spacing w:line="292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16.Реформы Александра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BodyText"/>
        <w:spacing w:line="292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17.Внутренняя и внешняя политика России при Александре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BodyText"/>
        <w:spacing w:before="13" w:line="292" w:lineRule="exact"/>
        <w:ind w:left="741" w:right="10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18.Первая российская революция 1905–1907 гг. Образование и</w:t>
      </w:r>
      <w:r w:rsidRPr="00140F55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деятель- ность политических партий.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Государственные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думы.</w:t>
      </w:r>
    </w:p>
    <w:p w:rsidR="00DE5162" w:rsidRPr="00140F55" w:rsidRDefault="00DE5162">
      <w:pPr>
        <w:pStyle w:val="BodyText"/>
        <w:spacing w:before="1" w:line="292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19.Реформы П. А. Столыпина.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140F55">
        <w:rPr>
          <w:rFonts w:ascii="Times New Roman" w:hAnsi="Times New Roman"/>
          <w:sz w:val="28"/>
          <w:szCs w:val="28"/>
        </w:rPr>
        <w:t>IV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Государственные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думы. 20.Участие России в Первой мировой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войне.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ind w:left="0" w:right="84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Вопросы к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экзамену</w:t>
      </w:r>
    </w:p>
    <w:p w:rsidR="00DE5162" w:rsidRPr="00140F55" w:rsidRDefault="00DE5162">
      <w:pPr>
        <w:spacing w:before="6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663"/>
        </w:tabs>
        <w:spacing w:line="307" w:lineRule="exact"/>
        <w:ind w:right="1049" w:hanging="72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Февральская революция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1917г.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663"/>
        </w:tabs>
        <w:spacing w:line="293" w:lineRule="exact"/>
        <w:ind w:left="662" w:right="10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Приход большевиков к власти.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Всероссийский съезд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Советов.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677"/>
        </w:tabs>
        <w:spacing w:before="13" w:line="292" w:lineRule="exact"/>
        <w:ind w:right="106" w:hanging="72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Гражданская война: начало, основные события, итоги. </w:t>
      </w:r>
      <w:r w:rsidRPr="00140F55">
        <w:rPr>
          <w:rFonts w:ascii="Times New Roman" w:hAnsi="Times New Roman"/>
          <w:sz w:val="28"/>
          <w:szCs w:val="28"/>
        </w:rPr>
        <w:t>Политика</w:t>
      </w:r>
      <w:r w:rsidRPr="00140F5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«воен- ного коммунизма».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663"/>
        </w:tabs>
        <w:spacing w:line="280" w:lineRule="exact"/>
        <w:ind w:left="662" w:right="10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НЭП и экономическое развитие страны в 1920-е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годы.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663"/>
        </w:tabs>
        <w:spacing w:line="307" w:lineRule="exact"/>
        <w:ind w:left="662" w:right="104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Образование СССР. Конституция </w:t>
      </w:r>
      <w:smartTag w:uri="urn:schemas-microsoft-com:office:smarttags" w:element="metricconverter">
        <w:smartTagPr>
          <w:attr w:name="ProductID" w:val="1924 г"/>
        </w:smartTagPr>
        <w:r w:rsidRPr="00140F55">
          <w:rPr>
            <w:rFonts w:ascii="Times New Roman" w:hAnsi="Times New Roman"/>
            <w:sz w:val="28"/>
            <w:szCs w:val="28"/>
          </w:rPr>
          <w:t>1924</w:t>
        </w:r>
        <w:r w:rsidRPr="00140F55">
          <w:rPr>
            <w:rFonts w:ascii="Times New Roman" w:hAnsi="Times New Roman"/>
            <w:spacing w:val="-6"/>
            <w:sz w:val="28"/>
            <w:szCs w:val="28"/>
          </w:rPr>
          <w:t xml:space="preserve"> </w:t>
        </w:r>
        <w:r w:rsidRPr="00140F55">
          <w:rPr>
            <w:rFonts w:ascii="Times New Roman" w:hAnsi="Times New Roman"/>
            <w:sz w:val="28"/>
            <w:szCs w:val="28"/>
          </w:rPr>
          <w:t>г</w:t>
        </w:r>
      </w:smartTag>
      <w:r w:rsidRPr="00140F55">
        <w:rPr>
          <w:rFonts w:ascii="Times New Roman" w:hAnsi="Times New Roman"/>
          <w:sz w:val="28"/>
          <w:szCs w:val="28"/>
        </w:rPr>
        <w:t>.</w:t>
      </w:r>
    </w:p>
    <w:p w:rsidR="00DE5162" w:rsidRPr="00140F55" w:rsidRDefault="00DE5162">
      <w:pPr>
        <w:spacing w:line="307" w:lineRule="exact"/>
        <w:rPr>
          <w:rFonts w:ascii="Times New Roman" w:hAnsi="Times New Roman"/>
          <w:sz w:val="28"/>
          <w:szCs w:val="28"/>
        </w:rPr>
        <w:sectPr w:rsidR="00DE5162" w:rsidRPr="00140F55">
          <w:footerReference w:type="default" r:id="rId11"/>
          <w:pgSz w:w="11910" w:h="16840"/>
          <w:pgMar w:top="1060" w:right="740" w:bottom="1140" w:left="1680" w:header="0" w:footer="945" w:gutter="0"/>
          <w:cols w:space="720"/>
        </w:sectPr>
      </w:pP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743"/>
        </w:tabs>
        <w:spacing w:before="44" w:line="307" w:lineRule="exact"/>
        <w:ind w:left="742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Политическая жизнь Советского государства в 1920-е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годы.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743"/>
        </w:tabs>
        <w:spacing w:line="293" w:lineRule="exact"/>
        <w:ind w:left="742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Внешняя политика РСФСР и СССР в 20-е годы.</w:t>
      </w:r>
      <w:r w:rsidRPr="00140F55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Коминтерн.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743"/>
        </w:tabs>
        <w:spacing w:line="293" w:lineRule="exact"/>
        <w:ind w:left="742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Форсированная индустриализация страны и ее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итоги.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743"/>
        </w:tabs>
        <w:spacing w:line="293" w:lineRule="exact"/>
        <w:ind w:left="742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Коллективизация крестьянских хозяйств и ее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последствия.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Формирование тоталитарного режима в СССР в 1930-е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годы.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Советский Союз и внешний мир в 30-е гг. </w:t>
      </w:r>
      <w:r w:rsidRPr="00140F55">
        <w:rPr>
          <w:rFonts w:ascii="Times New Roman" w:hAnsi="Times New Roman"/>
          <w:sz w:val="28"/>
          <w:szCs w:val="28"/>
        </w:rPr>
        <w:t>ХХ</w:t>
      </w:r>
      <w:r w:rsidRPr="00140F5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Внешняя политика СССР с августа 1939 по июнь 1941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2" w:lineRule="exact"/>
        <w:ind w:left="885" w:right="105" w:hanging="424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Великая Отечественная война 1941–1945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гг.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2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Начало «холодной войны». СССР и раскол Европы (1945–1953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гг.).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Приход к власти Н. С. Хрущева. Начало «оттепели». </w:t>
      </w:r>
      <w:r w:rsidRPr="00140F55">
        <w:rPr>
          <w:rFonts w:ascii="Times New Roman" w:hAnsi="Times New Roman"/>
          <w:sz w:val="28"/>
          <w:szCs w:val="28"/>
        </w:rPr>
        <w:t>XX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съезд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КПСС.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Экономическое и социальное развитие СССР в период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«оттепели».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Внешняя политика СССР в 1953–1964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Социально-экономическое развитие СССР в 1965–1985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Внешняя политика СССР в 1965–1985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6"/>
        </w:tabs>
        <w:spacing w:line="292" w:lineRule="exact"/>
        <w:ind w:left="885" w:right="105" w:hanging="424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Перестройка: попытка «совершенствования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социализма».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882"/>
        </w:tabs>
        <w:spacing w:line="292" w:lineRule="exact"/>
        <w:ind w:left="881" w:right="105" w:hanging="420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1991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>1991 г</w:t>
        </w:r>
      </w:smartTag>
      <w:r w:rsidRPr="00140F55">
        <w:rPr>
          <w:rFonts w:ascii="Times New Roman" w:hAnsi="Times New Roman"/>
          <w:sz w:val="28"/>
          <w:szCs w:val="28"/>
          <w:lang w:val="ru-RU"/>
        </w:rPr>
        <w:t>. в судьбе Отечества. Распад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СССР.</w:t>
      </w:r>
    </w:p>
    <w:p w:rsidR="00DE5162" w:rsidRPr="00140F55" w:rsidRDefault="00DE5162">
      <w:pPr>
        <w:pStyle w:val="ListParagraph"/>
        <w:numPr>
          <w:ilvl w:val="0"/>
          <w:numId w:val="2"/>
        </w:numPr>
        <w:tabs>
          <w:tab w:val="left" w:pos="918"/>
        </w:tabs>
        <w:spacing w:before="13" w:line="292" w:lineRule="exact"/>
        <w:ind w:left="1181" w:right="105" w:hanging="72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Экономические реформы и внутриполитическая борьба в</w:t>
      </w:r>
      <w:r w:rsidRPr="00140F5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Российской Федерации в 1990-е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годы.</w:t>
      </w:r>
    </w:p>
    <w:p w:rsidR="00DE5162" w:rsidRPr="00140F55" w:rsidRDefault="00DE5162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line="482" w:lineRule="auto"/>
        <w:ind w:left="3358" w:right="105" w:hanging="2912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8. Перечень основной и дополнительной литературы по</w:t>
      </w:r>
      <w:r w:rsidRPr="00140F55">
        <w:rPr>
          <w:rFonts w:ascii="Times New Roman" w:hAnsi="Times New Roman"/>
          <w:spacing w:val="-3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дисциплине Основная</w:t>
      </w:r>
      <w:r w:rsidRPr="00140F5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DE5162" w:rsidRPr="00140F55" w:rsidRDefault="00DE5162">
      <w:pPr>
        <w:pStyle w:val="ListParagraph"/>
        <w:numPr>
          <w:ilvl w:val="0"/>
          <w:numId w:val="1"/>
        </w:numPr>
        <w:tabs>
          <w:tab w:val="left" w:pos="669"/>
        </w:tabs>
        <w:spacing w:before="3"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Зуев С. </w:t>
      </w:r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История России. </w:t>
      </w:r>
      <w:r w:rsidRPr="00140F55">
        <w:rPr>
          <w:rFonts w:ascii="Times New Roman" w:hAnsi="Times New Roman"/>
          <w:sz w:val="28"/>
          <w:szCs w:val="28"/>
        </w:rPr>
        <w:t>М.,</w:t>
      </w:r>
      <w:r w:rsidRPr="00140F5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2012.</w:t>
      </w:r>
    </w:p>
    <w:p w:rsidR="00DE5162" w:rsidRPr="00140F55" w:rsidRDefault="00DE5162">
      <w:pPr>
        <w:pStyle w:val="ListParagraph"/>
        <w:numPr>
          <w:ilvl w:val="0"/>
          <w:numId w:val="1"/>
        </w:numPr>
        <w:tabs>
          <w:tab w:val="left" w:pos="669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Филиппов Б. А. Путеводитель по истории России. </w:t>
      </w:r>
      <w:r w:rsidRPr="00140F55">
        <w:rPr>
          <w:rFonts w:ascii="Times New Roman" w:hAnsi="Times New Roman"/>
          <w:sz w:val="28"/>
          <w:szCs w:val="28"/>
        </w:rPr>
        <w:t>1917–1991. М.,</w:t>
      </w:r>
      <w:r w:rsidRPr="00140F5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2010.</w:t>
      </w:r>
    </w:p>
    <w:p w:rsidR="00DE5162" w:rsidRPr="00140F55" w:rsidRDefault="00DE5162">
      <w:pPr>
        <w:spacing w:before="7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Heading1"/>
        <w:ind w:left="2911" w:right="105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Дополнительная</w:t>
      </w:r>
      <w:r w:rsidRPr="00140F5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литература:</w:t>
      </w:r>
    </w:p>
    <w:p w:rsidR="00DE5162" w:rsidRPr="00140F55" w:rsidRDefault="00DE5162">
      <w:pPr>
        <w:spacing w:before="11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pStyle w:val="ListParagraph"/>
        <w:numPr>
          <w:ilvl w:val="1"/>
          <w:numId w:val="1"/>
        </w:numPr>
        <w:tabs>
          <w:tab w:val="left" w:pos="822"/>
        </w:tabs>
        <w:spacing w:line="242" w:lineRule="auto"/>
        <w:ind w:right="41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Бесов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А.Г.</w:t>
      </w:r>
      <w:hyperlink r:id="rId12">
        <w:r w:rsidRPr="00140F55">
          <w:rPr>
            <w:rFonts w:ascii="Times New Roman" w:hAnsi="Times New Roman"/>
            <w:spacing w:val="-3"/>
            <w:sz w:val="28"/>
            <w:szCs w:val="28"/>
            <w:lang w:val="ru-RU"/>
          </w:rPr>
          <w:t xml:space="preserve">Отечественная </w:t>
        </w:r>
        <w:r w:rsidRPr="00140F55">
          <w:rPr>
            <w:rFonts w:ascii="Times New Roman" w:hAnsi="Times New Roman"/>
            <w:sz w:val="28"/>
            <w:szCs w:val="28"/>
            <w:lang w:val="ru-RU"/>
          </w:rPr>
          <w:t>история: учебное пособие для</w:t>
        </w:r>
      </w:hyperlink>
      <w:r w:rsidRPr="00140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студентов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>ву-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зов. Издательство: Юнити-Дана, 2012. [ЭБС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DE5162" w:rsidRPr="00140F55" w:rsidRDefault="00DE5162">
      <w:pPr>
        <w:pStyle w:val="ListParagraph"/>
        <w:numPr>
          <w:ilvl w:val="1"/>
          <w:numId w:val="1"/>
        </w:numPr>
        <w:tabs>
          <w:tab w:val="left" w:pos="822"/>
        </w:tabs>
        <w:spacing w:line="322" w:lineRule="exact"/>
        <w:ind w:right="321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Жильяр П. Трагическая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судьба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русской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императорской </w:t>
      </w:r>
      <w:r w:rsidRPr="00140F55">
        <w:rPr>
          <w:rFonts w:ascii="Times New Roman" w:hAnsi="Times New Roman"/>
          <w:sz w:val="28"/>
          <w:szCs w:val="28"/>
          <w:lang w:val="ru-RU"/>
        </w:rPr>
        <w:t>фамилии. –</w:t>
      </w:r>
      <w:r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М., 1993.</w:t>
      </w:r>
    </w:p>
    <w:p w:rsidR="00DE5162" w:rsidRPr="00140F55" w:rsidRDefault="00DE5162">
      <w:pPr>
        <w:pStyle w:val="ListParagraph"/>
        <w:numPr>
          <w:ilvl w:val="1"/>
          <w:numId w:val="1"/>
        </w:numPr>
        <w:tabs>
          <w:tab w:val="left" w:pos="822"/>
        </w:tabs>
        <w:spacing w:line="242" w:lineRule="auto"/>
        <w:ind w:right="18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История Отечества : учеб пособие для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вузов. </w:t>
      </w:r>
      <w:r w:rsidRPr="00140F55">
        <w:rPr>
          <w:rFonts w:ascii="Times New Roman" w:hAnsi="Times New Roman"/>
          <w:sz w:val="28"/>
          <w:szCs w:val="28"/>
          <w:lang w:val="ru-RU"/>
        </w:rPr>
        <w:t>– 2-е изд.,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испр. и доп. – Ростов н/Д,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2004.</w:t>
      </w:r>
    </w:p>
    <w:p w:rsidR="00DE5162" w:rsidRPr="00140F55" w:rsidRDefault="00DE5162">
      <w:pPr>
        <w:pStyle w:val="ListParagraph"/>
        <w:numPr>
          <w:ilvl w:val="1"/>
          <w:numId w:val="1"/>
        </w:numPr>
        <w:tabs>
          <w:tab w:val="left" w:pos="822"/>
        </w:tabs>
        <w:spacing w:line="318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Ключевский В.О.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Краткое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пособие по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русской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истории. – М.,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1992.</w:t>
      </w:r>
    </w:p>
    <w:p w:rsidR="00DE5162" w:rsidRPr="00140F55" w:rsidRDefault="00DE5162" w:rsidP="00BE4582">
      <w:pPr>
        <w:pStyle w:val="ListParagraph"/>
        <w:numPr>
          <w:ilvl w:val="1"/>
          <w:numId w:val="1"/>
        </w:numPr>
        <w:tabs>
          <w:tab w:val="left" w:pos="822"/>
        </w:tabs>
        <w:spacing w:line="242" w:lineRule="auto"/>
        <w:ind w:right="413"/>
        <w:rPr>
          <w:rFonts w:ascii="Times New Roman" w:hAnsi="Times New Roman"/>
          <w:sz w:val="28"/>
          <w:szCs w:val="28"/>
          <w:lang w:val="ru-RU"/>
        </w:rPr>
      </w:pPr>
      <w:hyperlink r:id="rId13">
        <w:r w:rsidRPr="00140F55">
          <w:rPr>
            <w:rFonts w:ascii="Times New Roman" w:hAnsi="Times New Roman"/>
            <w:spacing w:val="-4"/>
            <w:sz w:val="28"/>
            <w:szCs w:val="28"/>
            <w:lang w:val="ru-RU"/>
          </w:rPr>
          <w:t>Кузнецов</w:t>
        </w:r>
      </w:hyperlink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И.Н. </w:t>
      </w:r>
      <w:hyperlink r:id="rId14">
        <w:r w:rsidRPr="00140F55">
          <w:rPr>
            <w:rFonts w:ascii="Times New Roman" w:hAnsi="Times New Roman"/>
            <w:sz w:val="28"/>
            <w:szCs w:val="28"/>
            <w:lang w:val="ru-RU"/>
          </w:rPr>
          <w:t>История: Учебник для бак</w:t>
        </w:r>
      </w:hyperlink>
      <w:r w:rsidRPr="00140F55">
        <w:rPr>
          <w:rFonts w:ascii="Times New Roman" w:hAnsi="Times New Roman"/>
          <w:sz w:val="28"/>
          <w:szCs w:val="28"/>
          <w:lang w:val="ru-RU"/>
        </w:rPr>
        <w:t xml:space="preserve">алавров.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Издательство:</w:t>
      </w:r>
      <w:r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Даш-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ков </w:t>
      </w:r>
      <w:r w:rsidRPr="00140F55">
        <w:rPr>
          <w:rFonts w:ascii="Times New Roman" w:hAnsi="Times New Roman"/>
          <w:sz w:val="28"/>
          <w:szCs w:val="28"/>
          <w:lang w:val="ru-RU"/>
        </w:rPr>
        <w:t>и К, 2012. [ЭБС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DE5162" w:rsidRPr="00140F55" w:rsidRDefault="00DE5162" w:rsidP="00BE4582">
      <w:pPr>
        <w:pStyle w:val="ListParagraph"/>
        <w:numPr>
          <w:ilvl w:val="1"/>
          <w:numId w:val="1"/>
        </w:numPr>
        <w:tabs>
          <w:tab w:val="left" w:pos="822"/>
        </w:tabs>
        <w:spacing w:line="242" w:lineRule="auto"/>
        <w:ind w:right="41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Кузнецов </w:t>
      </w:r>
      <w:r w:rsidRPr="00140F55">
        <w:rPr>
          <w:rFonts w:ascii="Times New Roman" w:hAnsi="Times New Roman"/>
          <w:sz w:val="28"/>
          <w:szCs w:val="28"/>
          <w:lang w:val="ru-RU"/>
        </w:rPr>
        <w:t>И.Н. Отечественная история: Учебник. Издательство: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Дашков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К, 2012. [ЭБС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DE5162" w:rsidRPr="00140F55" w:rsidRDefault="00DE5162">
      <w:pPr>
        <w:pStyle w:val="ListParagraph"/>
        <w:numPr>
          <w:ilvl w:val="1"/>
          <w:numId w:val="1"/>
        </w:numPr>
        <w:tabs>
          <w:tab w:val="left" w:pos="822"/>
        </w:tabs>
        <w:spacing w:before="103"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Ляшенко </w:t>
      </w:r>
      <w:r w:rsidRPr="00140F55">
        <w:rPr>
          <w:rFonts w:ascii="Times New Roman" w:hAnsi="Times New Roman"/>
          <w:sz w:val="28"/>
          <w:szCs w:val="28"/>
          <w:lang w:val="ru-RU"/>
        </w:rPr>
        <w:t>Л.М. Царь-освободитель. Жизнь и деятельность Александра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BodyText"/>
        <w:spacing w:line="322" w:lineRule="exact"/>
        <w:ind w:right="105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– М., 1994.</w:t>
      </w:r>
    </w:p>
    <w:p w:rsidR="00DE5162" w:rsidRPr="00140F55" w:rsidRDefault="00DE5162">
      <w:pPr>
        <w:pStyle w:val="ListParagraph"/>
        <w:numPr>
          <w:ilvl w:val="1"/>
          <w:numId w:val="1"/>
        </w:numPr>
        <w:tabs>
          <w:tab w:val="left" w:pos="822"/>
        </w:tabs>
        <w:ind w:right="36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Милютенко </w:t>
      </w:r>
      <w:r w:rsidRPr="00140F55">
        <w:rPr>
          <w:rFonts w:ascii="Times New Roman" w:hAnsi="Times New Roman"/>
          <w:sz w:val="28"/>
          <w:szCs w:val="28"/>
          <w:lang w:val="ru-RU"/>
        </w:rPr>
        <w:t>Н.И. Святой равноапостольный князь Владимир и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креще- ние Руси. </w:t>
      </w:r>
      <w:r w:rsidRPr="00140F55">
        <w:rPr>
          <w:rFonts w:ascii="Times New Roman" w:hAnsi="Times New Roman"/>
          <w:sz w:val="28"/>
          <w:szCs w:val="28"/>
        </w:rPr>
        <w:t>Древнейшие письменные источники. – СПб.,</w:t>
      </w:r>
      <w:r w:rsidRPr="00140F5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2008.</w:t>
      </w:r>
    </w:p>
    <w:p w:rsidR="00DE5162" w:rsidRPr="00140F55" w:rsidRDefault="00DE5162">
      <w:pPr>
        <w:pStyle w:val="ListParagraph"/>
        <w:numPr>
          <w:ilvl w:val="1"/>
          <w:numId w:val="1"/>
        </w:numPr>
        <w:tabs>
          <w:tab w:val="left" w:pos="822"/>
        </w:tabs>
        <w:ind w:right="13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Никон,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иеромон. Житие и подвиги Сергия игумена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Радонежского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всея России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чудотворца. </w:t>
      </w:r>
      <w:r w:rsidRPr="00140F55">
        <w:rPr>
          <w:rFonts w:ascii="Times New Roman" w:hAnsi="Times New Roman"/>
          <w:sz w:val="28"/>
          <w:szCs w:val="28"/>
          <w:lang w:val="ru-RU"/>
        </w:rPr>
        <w:t>– М.,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1990.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  <w:sectPr w:rsidR="00DE5162" w:rsidRPr="00140F55">
          <w:footerReference w:type="default" r:id="rId15"/>
          <w:pgSz w:w="11910" w:h="16840"/>
          <w:pgMar w:top="1040" w:right="740" w:bottom="1140" w:left="1600" w:header="0" w:footer="945" w:gutter="0"/>
          <w:pgNumType w:start="31"/>
          <w:cols w:space="720"/>
        </w:sectPr>
      </w:pPr>
    </w:p>
    <w:p w:rsidR="00DE5162" w:rsidRPr="00140F55" w:rsidRDefault="00DE5162" w:rsidP="00BE4582">
      <w:pPr>
        <w:pStyle w:val="ListParagraph"/>
        <w:numPr>
          <w:ilvl w:val="1"/>
          <w:numId w:val="1"/>
        </w:numPr>
        <w:tabs>
          <w:tab w:val="left" w:pos="822"/>
        </w:tabs>
        <w:spacing w:line="242" w:lineRule="auto"/>
        <w:ind w:right="41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Поляка 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Г.Б. </w:t>
      </w:r>
      <w:hyperlink r:id="rId16">
        <w:r w:rsidRPr="00140F55">
          <w:rPr>
            <w:rFonts w:ascii="Times New Roman" w:hAnsi="Times New Roman"/>
            <w:sz w:val="28"/>
            <w:szCs w:val="28"/>
            <w:lang w:val="ru-RU"/>
          </w:rPr>
          <w:t>История России: у</w:t>
        </w:r>
      </w:hyperlink>
      <w:r w:rsidRPr="00140F55">
        <w:rPr>
          <w:rFonts w:ascii="Times New Roman" w:hAnsi="Times New Roman"/>
          <w:sz w:val="28"/>
          <w:szCs w:val="28"/>
          <w:lang w:val="ru-RU"/>
        </w:rPr>
        <w:t>чебник. Издательство: Юнити-Дана,</w:t>
      </w:r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 xml:space="preserve">2012 </w:t>
        </w:r>
        <w:r w:rsidRPr="00140F55">
          <w:rPr>
            <w:rFonts w:ascii="Times New Roman" w:hAnsi="Times New Roman"/>
            <w:spacing w:val="-16"/>
            <w:sz w:val="28"/>
            <w:szCs w:val="28"/>
            <w:lang w:val="ru-RU"/>
          </w:rPr>
          <w:t>г</w:t>
        </w:r>
      </w:smartTag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. </w:t>
      </w:r>
      <w:r w:rsidRPr="00140F55">
        <w:rPr>
          <w:rFonts w:ascii="Times New Roman" w:hAnsi="Times New Roman"/>
          <w:sz w:val="28"/>
          <w:szCs w:val="28"/>
          <w:lang w:val="ru-RU"/>
        </w:rPr>
        <w:t>[ЭБС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DE5162" w:rsidRPr="00140F55" w:rsidRDefault="00DE5162">
      <w:pPr>
        <w:pStyle w:val="BodyText"/>
        <w:ind w:left="461" w:right="1488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11.Пушкарев С. </w:t>
      </w:r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Обзор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истории. М.</w:t>
      </w:r>
      <w:r w:rsidRPr="00140F5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2006 12.Пушкарев </w:t>
      </w:r>
      <w:r w:rsidRPr="00140F55">
        <w:rPr>
          <w:rFonts w:ascii="Times New Roman" w:hAnsi="Times New Roman"/>
          <w:spacing w:val="-9"/>
          <w:sz w:val="28"/>
          <w:szCs w:val="28"/>
          <w:lang w:val="ru-RU"/>
        </w:rPr>
        <w:t xml:space="preserve">С.Г.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Обзор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русской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истории. – Мн.,</w:t>
      </w:r>
      <w:r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2006.</w:t>
      </w:r>
    </w:p>
    <w:p w:rsidR="00DE5162" w:rsidRPr="00140F55" w:rsidRDefault="00DE5162">
      <w:pPr>
        <w:pStyle w:val="BodyText"/>
        <w:ind w:right="3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13.Синицына Н.В. Сказания о преподобном Максиме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Греке</w:t>
      </w:r>
      <w:r w:rsidRPr="00140F55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</w:t>
      </w:r>
      <w:r w:rsidRPr="00140F55">
        <w:rPr>
          <w:rFonts w:ascii="Times New Roman" w:hAnsi="Times New Roman"/>
          <w:sz w:val="28"/>
          <w:szCs w:val="28"/>
        </w:rPr>
        <w:t>XVI</w:t>
      </w:r>
      <w:r w:rsidRPr="00140F55">
        <w:rPr>
          <w:rFonts w:ascii="Times New Roman" w:hAnsi="Times New Roman"/>
          <w:sz w:val="28"/>
          <w:szCs w:val="28"/>
          <w:lang w:val="ru-RU"/>
        </w:rPr>
        <w:t>-</w:t>
      </w:r>
      <w:r w:rsidRPr="00140F55">
        <w:rPr>
          <w:rFonts w:ascii="Times New Roman" w:hAnsi="Times New Roman"/>
          <w:sz w:val="28"/>
          <w:szCs w:val="28"/>
        </w:rPr>
        <w:t>XVII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вв.). – М., 2006.</w:t>
      </w:r>
    </w:p>
    <w:p w:rsidR="00DE5162" w:rsidRPr="00140F55" w:rsidRDefault="00DE5162">
      <w:pPr>
        <w:pStyle w:val="BodyTex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14.Соколов А.,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прот. </w:t>
      </w:r>
      <w:r w:rsidRPr="00140F55">
        <w:rPr>
          <w:rFonts w:ascii="Times New Roman" w:hAnsi="Times New Roman"/>
          <w:sz w:val="28"/>
          <w:szCs w:val="28"/>
          <w:lang w:val="ru-RU"/>
        </w:rPr>
        <w:t>Поборник российской державы в смутное время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(о жизни князя Михаила Васильевича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Скопина-Шуйского). </w:t>
      </w:r>
      <w:r w:rsidRPr="00140F55">
        <w:rPr>
          <w:rFonts w:ascii="Times New Roman" w:hAnsi="Times New Roman"/>
          <w:sz w:val="28"/>
          <w:szCs w:val="28"/>
          <w:lang w:val="ru-RU"/>
        </w:rPr>
        <w:t>– Н.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Новгород, 2008.</w:t>
      </w:r>
    </w:p>
    <w:p w:rsidR="00DE5162" w:rsidRPr="00140F55" w:rsidRDefault="00DE5162">
      <w:pPr>
        <w:pStyle w:val="BodyTex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15.Соколов А.,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прот. 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Род </w:t>
      </w:r>
      <w:r w:rsidRPr="00140F55">
        <w:rPr>
          <w:rFonts w:ascii="Times New Roman" w:hAnsi="Times New Roman"/>
          <w:sz w:val="28"/>
          <w:szCs w:val="28"/>
          <w:lang w:val="ru-RU"/>
        </w:rPr>
        <w:t>Мининых и князь Димитрий Пожарский. –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Н. Новгород,</w:t>
      </w:r>
      <w:r w:rsidRPr="00140F55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2007.</w:t>
      </w:r>
    </w:p>
    <w:p w:rsidR="00DE5162" w:rsidRPr="00140F55" w:rsidRDefault="00DE5162">
      <w:pPr>
        <w:pStyle w:val="BodyTex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16.Соколов А.,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прот.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Святой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витязь земли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русской. </w:t>
      </w:r>
      <w:r w:rsidRPr="00140F55">
        <w:rPr>
          <w:rFonts w:ascii="Times New Roman" w:hAnsi="Times New Roman"/>
          <w:sz w:val="28"/>
          <w:szCs w:val="28"/>
          <w:lang w:val="ru-RU"/>
        </w:rPr>
        <w:t>Святость жизни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благо-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верного князя Александра Ярославича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Невского.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– Н.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Новгород,</w:t>
      </w:r>
      <w:r w:rsidRPr="00140F55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2008.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Татищев </w:t>
      </w:r>
      <w:r w:rsidRPr="00140F55">
        <w:rPr>
          <w:rFonts w:ascii="Times New Roman" w:hAnsi="Times New Roman"/>
          <w:sz w:val="28"/>
          <w:szCs w:val="28"/>
          <w:lang w:val="ru-RU"/>
        </w:rPr>
        <w:t>В.Н. История Российская. В 5 ч.: [Электронный ресурс]. –</w:t>
      </w:r>
      <w:r w:rsidRPr="00140F55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М., 2003. –  электрон.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опт. </w:t>
      </w:r>
      <w:r w:rsidRPr="00140F55">
        <w:rPr>
          <w:rFonts w:ascii="Times New Roman" w:hAnsi="Times New Roman"/>
          <w:sz w:val="28"/>
          <w:szCs w:val="28"/>
          <w:lang w:val="ru-RU"/>
        </w:rPr>
        <w:t>диск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</w:t>
      </w:r>
      <w:r w:rsidRPr="00140F55">
        <w:rPr>
          <w:rFonts w:ascii="Times New Roman" w:hAnsi="Times New Roman"/>
          <w:sz w:val="28"/>
          <w:szCs w:val="28"/>
        </w:rPr>
        <w:t>CD</w:t>
      </w:r>
      <w:r w:rsidRPr="00140F55">
        <w:rPr>
          <w:rFonts w:ascii="Times New Roman" w:hAnsi="Times New Roman"/>
          <w:sz w:val="28"/>
          <w:szCs w:val="28"/>
          <w:lang w:val="ru-RU"/>
        </w:rPr>
        <w:t>-</w:t>
      </w:r>
      <w:r w:rsidRPr="00140F55">
        <w:rPr>
          <w:rFonts w:ascii="Times New Roman" w:hAnsi="Times New Roman"/>
          <w:sz w:val="28"/>
          <w:szCs w:val="28"/>
        </w:rPr>
        <w:t>ROM</w:t>
      </w:r>
      <w:r w:rsidRPr="00140F55">
        <w:rPr>
          <w:rFonts w:ascii="Times New Roman" w:hAnsi="Times New Roman"/>
          <w:sz w:val="28"/>
          <w:szCs w:val="28"/>
          <w:lang w:val="ru-RU"/>
        </w:rPr>
        <w:t>).</w:t>
      </w:r>
    </w:p>
    <w:p w:rsidR="00DE5162" w:rsidRPr="00140F55" w:rsidRDefault="00DE5162">
      <w:pPr>
        <w:pStyle w:val="BodyTex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17.Тахиаос А.-Э.Н. Святые братья Кирилл и Мефодий, просветители</w:t>
      </w:r>
      <w:r w:rsidRPr="00140F55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сла- вян. – Сергиев Посад,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2005.</w:t>
      </w:r>
    </w:p>
    <w:p w:rsidR="00DE5162" w:rsidRPr="00140F55" w:rsidRDefault="00DE5162">
      <w:pPr>
        <w:pStyle w:val="BodyText"/>
        <w:ind w:left="461" w:right="105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18.Тростников В.Н.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Кто </w:t>
      </w:r>
      <w:r w:rsidRPr="00140F55">
        <w:rPr>
          <w:rFonts w:ascii="Times New Roman" w:hAnsi="Times New Roman"/>
          <w:sz w:val="28"/>
          <w:szCs w:val="28"/>
          <w:lang w:val="ru-RU"/>
        </w:rPr>
        <w:t>мы? Русский, украинцы, белорусы. – М.,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2011.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19.Филиппов Б.А. Очерки по истории России. ХХ век. – М.,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2009.,2012.</w:t>
      </w:r>
    </w:p>
    <w:p w:rsidR="00DE5162" w:rsidRPr="00140F55" w:rsidRDefault="00DE5162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ind w:left="4169" w:right="105" w:hanging="368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9. Перечень ресурсов информационно-телекоммуникационной</w:t>
      </w:r>
      <w:r w:rsidRPr="00140F55">
        <w:rPr>
          <w:rFonts w:ascii="Times New Roman" w:hAnsi="Times New Roman"/>
          <w:spacing w:val="-3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сети Интернет</w:t>
      </w:r>
    </w:p>
    <w:p w:rsidR="00DE5162" w:rsidRPr="00140F55" w:rsidRDefault="00DE5162">
      <w:pPr>
        <w:pStyle w:val="BodyText"/>
        <w:spacing w:before="1" w:line="322" w:lineRule="exact"/>
        <w:ind w:right="3748" w:firstLine="0"/>
        <w:rPr>
          <w:rFonts w:ascii="Times New Roman" w:hAnsi="Times New Roman"/>
          <w:sz w:val="28"/>
          <w:szCs w:val="28"/>
          <w:lang w:val="ru-RU"/>
        </w:rPr>
      </w:pPr>
      <w:hyperlink r:id="rId17"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istory</w:t>
        </w:r>
      </w:hyperlink>
      <w:r w:rsidRPr="00140F55">
        <w:rPr>
          <w:rFonts w:ascii="Times New Roman" w:hAnsi="Times New Roman"/>
          <w:color w:val="0000FF"/>
          <w:sz w:val="28"/>
          <w:szCs w:val="28"/>
          <w:u w:val="single" w:color="0000FF"/>
        </w:rPr>
        <w:t>a</w:t>
      </w:r>
      <w:r w:rsidRPr="00140F55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Pr="00140F55">
        <w:rPr>
          <w:rFonts w:ascii="Times New Roman" w:hAnsi="Times New Roman"/>
          <w:color w:val="0000FF"/>
          <w:sz w:val="28"/>
          <w:szCs w:val="28"/>
          <w:u w:val="single" w:color="0000FF"/>
        </w:rPr>
        <w:t>ru</w:t>
      </w:r>
      <w:r w:rsidRPr="00140F55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hyperlink r:id="rId18">
        <w:r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</w:rPr>
          <w:t>http</w:t>
        </w:r>
        <w:r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://</w:t>
        </w:r>
        <w:r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</w:rPr>
          <w:t>historydoc</w:t>
        </w:r>
        <w:r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r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</w:rPr>
          <w:t>ed</w:t>
        </w:r>
      </w:hyperlink>
      <w:r w:rsidRPr="00140F55">
        <w:rPr>
          <w:rFonts w:ascii="Times New Roman" w:hAnsi="Times New Roman"/>
          <w:color w:val="0000FF"/>
          <w:spacing w:val="-1"/>
          <w:sz w:val="28"/>
          <w:szCs w:val="28"/>
          <w:u w:val="single" w:color="0000FF"/>
        </w:rPr>
        <w:t>u</w:t>
      </w:r>
      <w:r w:rsidRPr="00140F55">
        <w:rPr>
          <w:rFonts w:ascii="Times New Roman" w:hAnsi="Times New Roman"/>
          <w:color w:val="0000FF"/>
          <w:spacing w:val="-1"/>
          <w:sz w:val="28"/>
          <w:szCs w:val="28"/>
          <w:u w:val="single" w:color="0000FF"/>
          <w:lang w:val="ru-RU"/>
        </w:rPr>
        <w:t>.</w:t>
      </w:r>
      <w:r w:rsidRPr="00140F55">
        <w:rPr>
          <w:rFonts w:ascii="Times New Roman" w:hAnsi="Times New Roman"/>
          <w:color w:val="0000FF"/>
          <w:spacing w:val="-1"/>
          <w:sz w:val="28"/>
          <w:szCs w:val="28"/>
          <w:u w:val="single" w:color="0000FF"/>
        </w:rPr>
        <w:t>ru</w:t>
      </w:r>
      <w:r w:rsidRPr="00140F55">
        <w:rPr>
          <w:rFonts w:ascii="Times New Roman" w:hAnsi="Times New Roman"/>
          <w:color w:val="0000FF"/>
          <w:spacing w:val="-50"/>
          <w:sz w:val="28"/>
          <w:szCs w:val="28"/>
          <w:u w:val="single" w:color="0000FF"/>
          <w:lang w:val="ru-RU"/>
        </w:rPr>
        <w:t xml:space="preserve"> </w:t>
      </w:r>
      <w:hyperlink r:id="rId19"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his</w:t>
        </w:r>
      </w:hyperlink>
      <w:r w:rsidRPr="00140F55">
        <w:rPr>
          <w:rFonts w:ascii="Times New Roman" w:hAnsi="Times New Roman"/>
          <w:color w:val="0000FF"/>
          <w:sz w:val="28"/>
          <w:szCs w:val="28"/>
          <w:u w:val="single" w:color="0000FF"/>
        </w:rPr>
        <w:t>toria</w:t>
      </w:r>
      <w:r w:rsidRPr="00140F55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Pr="00140F55">
        <w:rPr>
          <w:rFonts w:ascii="Times New Roman" w:hAnsi="Times New Roman"/>
          <w:color w:val="0000FF"/>
          <w:sz w:val="28"/>
          <w:szCs w:val="28"/>
          <w:u w:val="single" w:color="0000FF"/>
        </w:rPr>
        <w:t>ru</w:t>
      </w:r>
      <w:r w:rsidRPr="00140F55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/</w:t>
      </w:r>
    </w:p>
    <w:p w:rsidR="00DE5162" w:rsidRPr="00140F55" w:rsidRDefault="00DE5162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Heading1"/>
        <w:spacing w:before="64"/>
        <w:ind w:left="1220" w:right="105" w:hanging="55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10 Методические указания для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обучающихся. </w:t>
      </w:r>
      <w:r w:rsidRPr="00140F55">
        <w:rPr>
          <w:rFonts w:ascii="Times New Roman" w:hAnsi="Times New Roman"/>
          <w:sz w:val="28"/>
          <w:szCs w:val="28"/>
          <w:lang w:val="ru-RU"/>
        </w:rPr>
        <w:t>(См.</w:t>
      </w:r>
      <w:r w:rsidRPr="00140F55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для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140F55">
        <w:rPr>
          <w:rFonts w:ascii="Times New Roman" w:hAnsi="Times New Roman"/>
          <w:sz w:val="28"/>
          <w:szCs w:val="28"/>
          <w:lang w:val="ru-RU"/>
        </w:rPr>
        <w:t>по дисциплине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«История Отечества»)</w:t>
      </w:r>
    </w:p>
    <w:p w:rsidR="00DE5162" w:rsidRPr="00140F55" w:rsidRDefault="00DE5162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5162" w:rsidRPr="00140F55" w:rsidRDefault="00DE5162">
      <w:pPr>
        <w:spacing w:line="319" w:lineRule="exact"/>
        <w:ind w:left="809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11. </w:t>
      </w:r>
      <w:r w:rsidRPr="00140F55">
        <w:rPr>
          <w:rFonts w:ascii="Times New Roman" w:hAnsi="Times New Roman"/>
          <w:b/>
          <w:sz w:val="28"/>
          <w:szCs w:val="28"/>
          <w:lang w:val="ru-RU"/>
        </w:rPr>
        <w:t>Материально-техническое обеспечение дисциплины</w:t>
      </w:r>
      <w:r w:rsidRPr="00140F55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b/>
          <w:spacing w:val="-3"/>
          <w:sz w:val="28"/>
          <w:szCs w:val="28"/>
          <w:lang w:val="ru-RU"/>
        </w:rPr>
        <w:t>(модуля)</w:t>
      </w:r>
    </w:p>
    <w:p w:rsidR="00DE5162" w:rsidRPr="00140F55" w:rsidRDefault="00DE5162">
      <w:pPr>
        <w:pStyle w:val="BodyText"/>
        <w:spacing w:before="1" w:line="322" w:lineRule="exact"/>
        <w:ind w:left="101" w:right="106" w:firstLine="56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color w:val="1A1A1A"/>
          <w:sz w:val="28"/>
          <w:szCs w:val="28"/>
          <w:lang w:val="ru-RU"/>
        </w:rPr>
        <w:t>Для изучения дисциплины «</w:t>
      </w:r>
      <w:r w:rsidRPr="00140F55">
        <w:rPr>
          <w:rFonts w:ascii="Times New Roman" w:hAnsi="Times New Roman"/>
          <w:i/>
          <w:color w:val="1A1A1A"/>
          <w:sz w:val="28"/>
          <w:szCs w:val="28"/>
          <w:lang w:val="ru-RU"/>
        </w:rPr>
        <w:t xml:space="preserve">История Отечества» </w:t>
      </w:r>
      <w:r w:rsidRPr="00140F55">
        <w:rPr>
          <w:rFonts w:ascii="Times New Roman" w:hAnsi="Times New Roman"/>
          <w:color w:val="1A1A1A"/>
          <w:sz w:val="28"/>
          <w:szCs w:val="28"/>
          <w:lang w:val="ru-RU"/>
        </w:rPr>
        <w:t>необходимо следующее</w:t>
      </w:r>
      <w:r w:rsidRPr="00140F55">
        <w:rPr>
          <w:rFonts w:ascii="Times New Roman" w:hAnsi="Times New Roman"/>
          <w:color w:val="1A1A1A"/>
          <w:spacing w:val="1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color w:val="1A1A1A"/>
          <w:sz w:val="28"/>
          <w:szCs w:val="28"/>
          <w:lang w:val="ru-RU"/>
        </w:rPr>
        <w:t>матери- ально-техническое</w:t>
      </w:r>
      <w:r w:rsidRPr="00140F55">
        <w:rPr>
          <w:rFonts w:ascii="Times New Roman" w:hAnsi="Times New Roman"/>
          <w:color w:val="1A1A1A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color w:val="1A1A1A"/>
          <w:sz w:val="28"/>
          <w:szCs w:val="28"/>
          <w:lang w:val="ru-RU"/>
        </w:rPr>
        <w:t>обеспечение:</w:t>
      </w:r>
    </w:p>
    <w:p w:rsidR="00DE5162" w:rsidRPr="00140F55" w:rsidRDefault="00DE5162">
      <w:pPr>
        <w:spacing w:line="318" w:lineRule="exact"/>
        <w:ind w:left="953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i/>
          <w:sz w:val="28"/>
          <w:szCs w:val="28"/>
        </w:rPr>
        <w:t>Лекционные</w:t>
      </w:r>
      <w:r w:rsidRPr="00140F55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i/>
          <w:sz w:val="28"/>
          <w:szCs w:val="28"/>
        </w:rPr>
        <w:t>занятия: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385"/>
        </w:tabs>
        <w:spacing w:line="322" w:lineRule="exact"/>
        <w:ind w:left="384" w:right="105" w:hanging="28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комплект электронных презентаций (слайдов);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385"/>
        </w:tabs>
        <w:spacing w:line="322" w:lineRule="exact"/>
        <w:ind w:left="384" w:right="105" w:hanging="28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учебные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фильмы;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385"/>
        </w:tabs>
        <w:spacing w:before="2" w:line="322" w:lineRule="exact"/>
        <w:ind w:left="384" w:right="105" w:hanging="283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наглядные пособия;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385"/>
        </w:tabs>
        <w:ind w:left="101" w:right="105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аудитория 1 курса, оснащенная презентационной техникой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(проектор, экран, компьютер/ноутбук, звуковые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колонки).</w:t>
      </w:r>
    </w:p>
    <w:p w:rsidR="00DE5162" w:rsidRPr="00140F55" w:rsidRDefault="00DE5162">
      <w:pPr>
        <w:spacing w:line="322" w:lineRule="exact"/>
        <w:ind w:left="953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i/>
          <w:sz w:val="28"/>
          <w:szCs w:val="28"/>
        </w:rPr>
        <w:t>Практические</w:t>
      </w:r>
      <w:r w:rsidRPr="00140F55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i/>
          <w:sz w:val="28"/>
          <w:szCs w:val="28"/>
        </w:rPr>
        <w:t>занятия: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385"/>
        </w:tabs>
        <w:spacing w:line="322" w:lineRule="exact"/>
        <w:ind w:left="384" w:right="105" w:hanging="283"/>
        <w:rPr>
          <w:rFonts w:ascii="Times New Roman" w:hAnsi="Times New Roman"/>
          <w:color w:val="1A1A1A"/>
          <w:sz w:val="28"/>
          <w:szCs w:val="28"/>
        </w:rPr>
      </w:pPr>
      <w:r w:rsidRPr="00140F55">
        <w:rPr>
          <w:rFonts w:ascii="Times New Roman" w:hAnsi="Times New Roman"/>
          <w:color w:val="1A1A1A"/>
          <w:sz w:val="28"/>
          <w:szCs w:val="28"/>
        </w:rPr>
        <w:t>доступ к библиотечным</w:t>
      </w:r>
      <w:r w:rsidRPr="00140F55">
        <w:rPr>
          <w:rFonts w:ascii="Times New Roman" w:hAnsi="Times New Roman"/>
          <w:color w:val="1A1A1A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color w:val="1A1A1A"/>
          <w:sz w:val="28"/>
          <w:szCs w:val="28"/>
        </w:rPr>
        <w:t>ресурсам;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385"/>
        </w:tabs>
        <w:spacing w:line="322" w:lineRule="exact"/>
        <w:ind w:left="384" w:right="105" w:hanging="283"/>
        <w:rPr>
          <w:rFonts w:ascii="Times New Roman" w:hAnsi="Times New Roman"/>
          <w:color w:val="1A1A1A"/>
          <w:sz w:val="28"/>
          <w:szCs w:val="28"/>
        </w:rPr>
      </w:pPr>
      <w:r w:rsidRPr="00140F55">
        <w:rPr>
          <w:rFonts w:ascii="Times New Roman" w:hAnsi="Times New Roman"/>
          <w:color w:val="1A1A1A"/>
          <w:sz w:val="28"/>
          <w:szCs w:val="28"/>
        </w:rPr>
        <w:t>доступ к сети Интернет;</w:t>
      </w:r>
    </w:p>
    <w:p w:rsidR="00DE5162" w:rsidRPr="00140F55" w:rsidRDefault="00DE5162">
      <w:pPr>
        <w:pStyle w:val="ListParagraph"/>
        <w:numPr>
          <w:ilvl w:val="0"/>
          <w:numId w:val="36"/>
        </w:numPr>
        <w:tabs>
          <w:tab w:val="left" w:pos="385"/>
        </w:tabs>
        <w:spacing w:before="2"/>
        <w:ind w:left="101" w:right="105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аудитория 1 курса, оснащенная презентационной техникой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(проектор, экран, компьютер/ноутбук, звуковые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колонки).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  <w:sectPr w:rsidR="00DE5162" w:rsidRPr="00140F55">
          <w:pgSz w:w="11910" w:h="16840"/>
          <w:pgMar w:top="1060" w:right="740" w:bottom="1140" w:left="1600" w:header="0" w:footer="945" w:gutter="0"/>
          <w:cols w:space="720"/>
        </w:sectPr>
      </w:pPr>
    </w:p>
    <w:p w:rsidR="00DE5162" w:rsidRPr="004576D6" w:rsidRDefault="00DE5162" w:rsidP="00140F55">
      <w:pPr>
        <w:spacing w:before="44" w:line="247" w:lineRule="auto"/>
        <w:ind w:left="118" w:right="406" w:firstLine="695"/>
        <w:jc w:val="both"/>
        <w:rPr>
          <w:lang w:val="ru-RU"/>
        </w:rPr>
      </w:pPr>
    </w:p>
    <w:sectPr w:rsidR="00DE5162" w:rsidRPr="004576D6" w:rsidSect="00140F55">
      <w:footerReference w:type="default" r:id="rId20"/>
      <w:pgSz w:w="11910" w:h="15430"/>
      <w:pgMar w:top="1080" w:right="440" w:bottom="280" w:left="16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62" w:rsidRDefault="00DE5162">
      <w:r>
        <w:separator/>
      </w:r>
    </w:p>
  </w:endnote>
  <w:endnote w:type="continuationSeparator" w:id="0">
    <w:p w:rsidR="00DE5162" w:rsidRDefault="00DE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DE516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545.3pt;margin-top:783.65pt;width:9.5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b3rA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" filled="f" stroked="f">
          <v:textbox inset="0,0,0,0">
            <w:txbxContent>
              <w:p w:rsidR="00DE5162" w:rsidRDefault="00DE5162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6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DE516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772pt;margin-top:537.05pt;width:15.1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" filled="f" stroked="f">
          <v:textbox inset="0,0,0,0">
            <w:txbxContent>
              <w:p w:rsidR="00DE5162" w:rsidRDefault="00DE5162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18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DE516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539.7pt;margin-top:783.65pt;width:14.1pt;height:12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" filled="f" stroked="f">
          <v:textbox inset="0,0,0,0">
            <w:txbxContent>
              <w:p w:rsidR="00DE5162" w:rsidRDefault="00DE5162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2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  <w:r>
                  <w:rPr>
                    <w:rFonts w:ascii="Arial" w:eastAsia="Times New Roman"/>
                    <w:w w:val="99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DE516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539.7pt;margin-top:783.65pt;width:15.1pt;height:12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whsAIAAK8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" filled="f" stroked="f">
          <v:textbox inset="0,0,0,0">
            <w:txbxContent>
              <w:p w:rsidR="00DE5162" w:rsidRDefault="00DE5162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30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DE516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540.7pt;margin-top:783.65pt;width:13.1pt;height:12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Sv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" filled="f" stroked="f">
          <v:textbox inset="0,0,0,0">
            <w:txbxContent>
              <w:p w:rsidR="00DE5162" w:rsidRDefault="00DE5162">
                <w:pPr>
                  <w:spacing w:line="224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DE516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539.7pt;margin-top:783.65pt;width:15.1pt;height:12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XUsA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" filled="f" stroked="f">
          <v:textbox inset="0,0,0,0">
            <w:txbxContent>
              <w:p w:rsidR="00DE5162" w:rsidRDefault="00DE5162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31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DE5162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62" w:rsidRDefault="00DE5162">
      <w:r>
        <w:separator/>
      </w:r>
    </w:p>
  </w:footnote>
  <w:footnote w:type="continuationSeparator" w:id="0">
    <w:p w:rsidR="00DE5162" w:rsidRDefault="00DE5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609"/>
    <w:multiLevelType w:val="hybridMultilevel"/>
    <w:tmpl w:val="CAA47A24"/>
    <w:lvl w:ilvl="0" w:tplc="15A48EA8">
      <w:start w:val="1"/>
      <w:numFmt w:val="decimal"/>
      <w:lvlText w:val="%1)"/>
      <w:lvlJc w:val="left"/>
      <w:pPr>
        <w:ind w:left="45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EE120E">
      <w:start w:val="1"/>
      <w:numFmt w:val="bullet"/>
      <w:lvlText w:val="-"/>
      <w:lvlJc w:val="left"/>
      <w:pPr>
        <w:ind w:left="101" w:hanging="238"/>
      </w:pPr>
      <w:rPr>
        <w:rFonts w:ascii="Times New Roman" w:eastAsia="Times New Roman" w:hAnsi="Times New Roman" w:hint="default"/>
        <w:w w:val="100"/>
        <w:sz w:val="28"/>
      </w:rPr>
    </w:lvl>
    <w:lvl w:ilvl="2" w:tplc="EF6CBF96">
      <w:start w:val="1"/>
      <w:numFmt w:val="bullet"/>
      <w:lvlText w:val="•"/>
      <w:lvlJc w:val="left"/>
      <w:pPr>
        <w:ind w:left="1471" w:hanging="238"/>
      </w:pPr>
      <w:rPr>
        <w:rFonts w:hint="default"/>
      </w:rPr>
    </w:lvl>
    <w:lvl w:ilvl="3" w:tplc="74740936">
      <w:start w:val="1"/>
      <w:numFmt w:val="bullet"/>
      <w:lvlText w:val="•"/>
      <w:lvlJc w:val="left"/>
      <w:pPr>
        <w:ind w:left="2483" w:hanging="238"/>
      </w:pPr>
      <w:rPr>
        <w:rFonts w:hint="default"/>
      </w:rPr>
    </w:lvl>
    <w:lvl w:ilvl="4" w:tplc="B86A5AC8">
      <w:start w:val="1"/>
      <w:numFmt w:val="bullet"/>
      <w:lvlText w:val="•"/>
      <w:lvlJc w:val="left"/>
      <w:pPr>
        <w:ind w:left="3495" w:hanging="238"/>
      </w:pPr>
      <w:rPr>
        <w:rFonts w:hint="default"/>
      </w:rPr>
    </w:lvl>
    <w:lvl w:ilvl="5" w:tplc="0ABACC2E">
      <w:start w:val="1"/>
      <w:numFmt w:val="bullet"/>
      <w:lvlText w:val="•"/>
      <w:lvlJc w:val="left"/>
      <w:pPr>
        <w:ind w:left="4506" w:hanging="238"/>
      </w:pPr>
      <w:rPr>
        <w:rFonts w:hint="default"/>
      </w:rPr>
    </w:lvl>
    <w:lvl w:ilvl="6" w:tplc="8B8E2A3E">
      <w:start w:val="1"/>
      <w:numFmt w:val="bullet"/>
      <w:lvlText w:val="•"/>
      <w:lvlJc w:val="left"/>
      <w:pPr>
        <w:ind w:left="5518" w:hanging="238"/>
      </w:pPr>
      <w:rPr>
        <w:rFonts w:hint="default"/>
      </w:rPr>
    </w:lvl>
    <w:lvl w:ilvl="7" w:tplc="E670D218">
      <w:start w:val="1"/>
      <w:numFmt w:val="bullet"/>
      <w:lvlText w:val="•"/>
      <w:lvlJc w:val="left"/>
      <w:pPr>
        <w:ind w:left="6530" w:hanging="238"/>
      </w:pPr>
      <w:rPr>
        <w:rFonts w:hint="default"/>
      </w:rPr>
    </w:lvl>
    <w:lvl w:ilvl="8" w:tplc="92E49FB4">
      <w:start w:val="1"/>
      <w:numFmt w:val="bullet"/>
      <w:lvlText w:val="•"/>
      <w:lvlJc w:val="left"/>
      <w:pPr>
        <w:ind w:left="7542" w:hanging="238"/>
      </w:pPr>
      <w:rPr>
        <w:rFonts w:hint="default"/>
      </w:rPr>
    </w:lvl>
  </w:abstractNum>
  <w:abstractNum w:abstractNumId="1">
    <w:nsid w:val="01623B8E"/>
    <w:multiLevelType w:val="hybridMultilevel"/>
    <w:tmpl w:val="DD72064A"/>
    <w:lvl w:ilvl="0" w:tplc="A8065874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FA01BA">
      <w:start w:val="1"/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948C361E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3" w:tplc="77EE60AC">
      <w:start w:val="1"/>
      <w:numFmt w:val="bullet"/>
      <w:lvlText w:val="•"/>
      <w:lvlJc w:val="left"/>
      <w:pPr>
        <w:ind w:left="3615" w:hanging="281"/>
      </w:pPr>
      <w:rPr>
        <w:rFonts w:hint="default"/>
      </w:rPr>
    </w:lvl>
    <w:lvl w:ilvl="4" w:tplc="351000D0">
      <w:start w:val="1"/>
      <w:numFmt w:val="bullet"/>
      <w:lvlText w:val="•"/>
      <w:lvlJc w:val="left"/>
      <w:pPr>
        <w:ind w:left="4454" w:hanging="281"/>
      </w:pPr>
      <w:rPr>
        <w:rFonts w:hint="default"/>
      </w:rPr>
    </w:lvl>
    <w:lvl w:ilvl="5" w:tplc="8A92ABC2">
      <w:start w:val="1"/>
      <w:numFmt w:val="bullet"/>
      <w:lvlText w:val="•"/>
      <w:lvlJc w:val="left"/>
      <w:pPr>
        <w:ind w:left="5292" w:hanging="281"/>
      </w:pPr>
      <w:rPr>
        <w:rFonts w:hint="default"/>
      </w:rPr>
    </w:lvl>
    <w:lvl w:ilvl="6" w:tplc="BBCE5FC4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7" w:tplc="4F46C884">
      <w:start w:val="1"/>
      <w:numFmt w:val="bullet"/>
      <w:lvlText w:val="•"/>
      <w:lvlJc w:val="left"/>
      <w:pPr>
        <w:ind w:left="6969" w:hanging="281"/>
      </w:pPr>
      <w:rPr>
        <w:rFonts w:hint="default"/>
      </w:rPr>
    </w:lvl>
    <w:lvl w:ilvl="8" w:tplc="00A03B22">
      <w:start w:val="1"/>
      <w:numFmt w:val="bullet"/>
      <w:lvlText w:val="•"/>
      <w:lvlJc w:val="left"/>
      <w:pPr>
        <w:ind w:left="7808" w:hanging="281"/>
      </w:pPr>
      <w:rPr>
        <w:rFonts w:hint="default"/>
      </w:rPr>
    </w:lvl>
  </w:abstractNum>
  <w:abstractNum w:abstractNumId="2">
    <w:nsid w:val="02191AC7"/>
    <w:multiLevelType w:val="hybridMultilevel"/>
    <w:tmpl w:val="F4E6B93C"/>
    <w:lvl w:ilvl="0" w:tplc="EAA0B48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CA0A4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1D624D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E9219C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5B8765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6F0638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552EB9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B8A2AE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902DA9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">
    <w:nsid w:val="02C26ACA"/>
    <w:multiLevelType w:val="hybridMultilevel"/>
    <w:tmpl w:val="2CA417F0"/>
    <w:lvl w:ilvl="0" w:tplc="DB468E9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22F3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52C4DC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C62D74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F506BB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29089B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DDC6AE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0878E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B7074D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">
    <w:nsid w:val="0F4916D3"/>
    <w:multiLevelType w:val="hybridMultilevel"/>
    <w:tmpl w:val="B5EA63EC"/>
    <w:lvl w:ilvl="0" w:tplc="AC90BFC8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AA842C">
      <w:start w:val="1"/>
      <w:numFmt w:val="bullet"/>
      <w:lvlText w:val="•"/>
      <w:lvlJc w:val="left"/>
      <w:pPr>
        <w:ind w:left="1412" w:hanging="396"/>
      </w:pPr>
      <w:rPr>
        <w:rFonts w:hint="default"/>
      </w:rPr>
    </w:lvl>
    <w:lvl w:ilvl="2" w:tplc="1BFAC07A">
      <w:start w:val="1"/>
      <w:numFmt w:val="bullet"/>
      <w:lvlText w:val="•"/>
      <w:lvlJc w:val="left"/>
      <w:pPr>
        <w:ind w:left="2325" w:hanging="396"/>
      </w:pPr>
      <w:rPr>
        <w:rFonts w:hint="default"/>
      </w:rPr>
    </w:lvl>
    <w:lvl w:ilvl="3" w:tplc="93742C96">
      <w:start w:val="1"/>
      <w:numFmt w:val="bullet"/>
      <w:lvlText w:val="•"/>
      <w:lvlJc w:val="left"/>
      <w:pPr>
        <w:ind w:left="3237" w:hanging="396"/>
      </w:pPr>
      <w:rPr>
        <w:rFonts w:hint="default"/>
      </w:rPr>
    </w:lvl>
    <w:lvl w:ilvl="4" w:tplc="F822D880">
      <w:start w:val="1"/>
      <w:numFmt w:val="bullet"/>
      <w:lvlText w:val="•"/>
      <w:lvlJc w:val="left"/>
      <w:pPr>
        <w:ind w:left="4150" w:hanging="396"/>
      </w:pPr>
      <w:rPr>
        <w:rFonts w:hint="default"/>
      </w:rPr>
    </w:lvl>
    <w:lvl w:ilvl="5" w:tplc="3E4E862E">
      <w:start w:val="1"/>
      <w:numFmt w:val="bullet"/>
      <w:lvlText w:val="•"/>
      <w:lvlJc w:val="left"/>
      <w:pPr>
        <w:ind w:left="5062" w:hanging="396"/>
      </w:pPr>
      <w:rPr>
        <w:rFonts w:hint="default"/>
      </w:rPr>
    </w:lvl>
    <w:lvl w:ilvl="6" w:tplc="27AE8D2E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9A2E54AE">
      <w:start w:val="1"/>
      <w:numFmt w:val="bullet"/>
      <w:lvlText w:val="•"/>
      <w:lvlJc w:val="left"/>
      <w:pPr>
        <w:ind w:left="6887" w:hanging="396"/>
      </w:pPr>
      <w:rPr>
        <w:rFonts w:hint="default"/>
      </w:rPr>
    </w:lvl>
    <w:lvl w:ilvl="8" w:tplc="E6BAF8D6">
      <w:start w:val="1"/>
      <w:numFmt w:val="bullet"/>
      <w:lvlText w:val="•"/>
      <w:lvlJc w:val="left"/>
      <w:pPr>
        <w:ind w:left="7800" w:hanging="396"/>
      </w:pPr>
      <w:rPr>
        <w:rFonts w:hint="default"/>
      </w:rPr>
    </w:lvl>
  </w:abstractNum>
  <w:abstractNum w:abstractNumId="5">
    <w:nsid w:val="0F862855"/>
    <w:multiLevelType w:val="hybridMultilevel"/>
    <w:tmpl w:val="0A9680F8"/>
    <w:lvl w:ilvl="0" w:tplc="1D86E50A">
      <w:start w:val="1"/>
      <w:numFmt w:val="decimal"/>
      <w:lvlText w:val="%1."/>
      <w:lvlJc w:val="left"/>
      <w:pPr>
        <w:ind w:left="1001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96AE420">
      <w:start w:val="1"/>
      <w:numFmt w:val="bullet"/>
      <w:lvlText w:val="•"/>
      <w:lvlJc w:val="left"/>
      <w:pPr>
        <w:ind w:left="1856" w:hanging="540"/>
      </w:pPr>
      <w:rPr>
        <w:rFonts w:hint="default"/>
      </w:rPr>
    </w:lvl>
    <w:lvl w:ilvl="2" w:tplc="64020334">
      <w:start w:val="1"/>
      <w:numFmt w:val="bullet"/>
      <w:lvlText w:val="•"/>
      <w:lvlJc w:val="left"/>
      <w:pPr>
        <w:ind w:left="2713" w:hanging="540"/>
      </w:pPr>
      <w:rPr>
        <w:rFonts w:hint="default"/>
      </w:rPr>
    </w:lvl>
    <w:lvl w:ilvl="3" w:tplc="37B6B070">
      <w:start w:val="1"/>
      <w:numFmt w:val="bullet"/>
      <w:lvlText w:val="•"/>
      <w:lvlJc w:val="left"/>
      <w:pPr>
        <w:ind w:left="3569" w:hanging="540"/>
      </w:pPr>
      <w:rPr>
        <w:rFonts w:hint="default"/>
      </w:rPr>
    </w:lvl>
    <w:lvl w:ilvl="4" w:tplc="3492533A">
      <w:start w:val="1"/>
      <w:numFmt w:val="bullet"/>
      <w:lvlText w:val="•"/>
      <w:lvlJc w:val="left"/>
      <w:pPr>
        <w:ind w:left="4426" w:hanging="540"/>
      </w:pPr>
      <w:rPr>
        <w:rFonts w:hint="default"/>
      </w:rPr>
    </w:lvl>
    <w:lvl w:ilvl="5" w:tplc="6C6A7C8C">
      <w:start w:val="1"/>
      <w:numFmt w:val="bullet"/>
      <w:lvlText w:val="•"/>
      <w:lvlJc w:val="left"/>
      <w:pPr>
        <w:ind w:left="5282" w:hanging="540"/>
      </w:pPr>
      <w:rPr>
        <w:rFonts w:hint="default"/>
      </w:rPr>
    </w:lvl>
    <w:lvl w:ilvl="6" w:tplc="79042C06">
      <w:start w:val="1"/>
      <w:numFmt w:val="bullet"/>
      <w:lvlText w:val="•"/>
      <w:lvlJc w:val="left"/>
      <w:pPr>
        <w:ind w:left="6139" w:hanging="540"/>
      </w:pPr>
      <w:rPr>
        <w:rFonts w:hint="default"/>
      </w:rPr>
    </w:lvl>
    <w:lvl w:ilvl="7" w:tplc="698A48C0">
      <w:start w:val="1"/>
      <w:numFmt w:val="bullet"/>
      <w:lvlText w:val="•"/>
      <w:lvlJc w:val="left"/>
      <w:pPr>
        <w:ind w:left="6995" w:hanging="540"/>
      </w:pPr>
      <w:rPr>
        <w:rFonts w:hint="default"/>
      </w:rPr>
    </w:lvl>
    <w:lvl w:ilvl="8" w:tplc="3F38A61E">
      <w:start w:val="1"/>
      <w:numFmt w:val="bullet"/>
      <w:lvlText w:val="•"/>
      <w:lvlJc w:val="left"/>
      <w:pPr>
        <w:ind w:left="7852" w:hanging="540"/>
      </w:pPr>
      <w:rPr>
        <w:rFonts w:hint="default"/>
      </w:rPr>
    </w:lvl>
  </w:abstractNum>
  <w:abstractNum w:abstractNumId="6">
    <w:nsid w:val="110D6104"/>
    <w:multiLevelType w:val="hybridMultilevel"/>
    <w:tmpl w:val="4C387020"/>
    <w:lvl w:ilvl="0" w:tplc="FB78E19C">
      <w:start w:val="1"/>
      <w:numFmt w:val="decimal"/>
      <w:lvlText w:val="%1."/>
      <w:lvlJc w:val="left"/>
      <w:pPr>
        <w:ind w:left="4129" w:hanging="32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8E8BBA">
      <w:start w:val="1"/>
      <w:numFmt w:val="bullet"/>
      <w:lvlText w:val="•"/>
      <w:lvlJc w:val="left"/>
      <w:pPr>
        <w:ind w:left="4732" w:hanging="3229"/>
      </w:pPr>
      <w:rPr>
        <w:rFonts w:hint="default"/>
      </w:rPr>
    </w:lvl>
    <w:lvl w:ilvl="2" w:tplc="E8F6BB52">
      <w:start w:val="1"/>
      <w:numFmt w:val="bullet"/>
      <w:lvlText w:val="•"/>
      <w:lvlJc w:val="left"/>
      <w:pPr>
        <w:ind w:left="5345" w:hanging="3229"/>
      </w:pPr>
      <w:rPr>
        <w:rFonts w:hint="default"/>
      </w:rPr>
    </w:lvl>
    <w:lvl w:ilvl="3" w:tplc="ADA64C9A">
      <w:start w:val="1"/>
      <w:numFmt w:val="bullet"/>
      <w:lvlText w:val="•"/>
      <w:lvlJc w:val="left"/>
      <w:pPr>
        <w:ind w:left="5957" w:hanging="3229"/>
      </w:pPr>
      <w:rPr>
        <w:rFonts w:hint="default"/>
      </w:rPr>
    </w:lvl>
    <w:lvl w:ilvl="4" w:tplc="0096FCBE">
      <w:start w:val="1"/>
      <w:numFmt w:val="bullet"/>
      <w:lvlText w:val="•"/>
      <w:lvlJc w:val="left"/>
      <w:pPr>
        <w:ind w:left="6570" w:hanging="3229"/>
      </w:pPr>
      <w:rPr>
        <w:rFonts w:hint="default"/>
      </w:rPr>
    </w:lvl>
    <w:lvl w:ilvl="5" w:tplc="96B2CC48">
      <w:start w:val="1"/>
      <w:numFmt w:val="bullet"/>
      <w:lvlText w:val="•"/>
      <w:lvlJc w:val="left"/>
      <w:pPr>
        <w:ind w:left="7182" w:hanging="3229"/>
      </w:pPr>
      <w:rPr>
        <w:rFonts w:hint="default"/>
      </w:rPr>
    </w:lvl>
    <w:lvl w:ilvl="6" w:tplc="716009BE">
      <w:start w:val="1"/>
      <w:numFmt w:val="bullet"/>
      <w:lvlText w:val="•"/>
      <w:lvlJc w:val="left"/>
      <w:pPr>
        <w:ind w:left="7795" w:hanging="3229"/>
      </w:pPr>
      <w:rPr>
        <w:rFonts w:hint="default"/>
      </w:rPr>
    </w:lvl>
    <w:lvl w:ilvl="7" w:tplc="42BA2D2A">
      <w:start w:val="1"/>
      <w:numFmt w:val="bullet"/>
      <w:lvlText w:val="•"/>
      <w:lvlJc w:val="left"/>
      <w:pPr>
        <w:ind w:left="8407" w:hanging="3229"/>
      </w:pPr>
      <w:rPr>
        <w:rFonts w:hint="default"/>
      </w:rPr>
    </w:lvl>
    <w:lvl w:ilvl="8" w:tplc="1A7446BE">
      <w:start w:val="1"/>
      <w:numFmt w:val="bullet"/>
      <w:lvlText w:val="•"/>
      <w:lvlJc w:val="left"/>
      <w:pPr>
        <w:ind w:left="9020" w:hanging="3229"/>
      </w:pPr>
      <w:rPr>
        <w:rFonts w:hint="default"/>
      </w:rPr>
    </w:lvl>
  </w:abstractNum>
  <w:abstractNum w:abstractNumId="7">
    <w:nsid w:val="119E1F74"/>
    <w:multiLevelType w:val="hybridMultilevel"/>
    <w:tmpl w:val="C73A9CEA"/>
    <w:lvl w:ilvl="0" w:tplc="6708F8E8">
      <w:start w:val="1"/>
      <w:numFmt w:val="decimal"/>
      <w:lvlText w:val="%1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7A92F6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8B12AF4C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AA5611A4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311C8C08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96E08628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4880CA6E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8E584F50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26584292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8">
    <w:nsid w:val="15F806A4"/>
    <w:multiLevelType w:val="multilevel"/>
    <w:tmpl w:val="48D2F8C8"/>
    <w:lvl w:ilvl="0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7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195" w:hanging="49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12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494"/>
      </w:pPr>
      <w:rPr>
        <w:rFonts w:hint="default"/>
      </w:rPr>
    </w:lvl>
  </w:abstractNum>
  <w:abstractNum w:abstractNumId="9">
    <w:nsid w:val="1662671C"/>
    <w:multiLevelType w:val="hybridMultilevel"/>
    <w:tmpl w:val="BD028FF0"/>
    <w:lvl w:ilvl="0" w:tplc="7EC60E52">
      <w:start w:val="1"/>
      <w:numFmt w:val="decimal"/>
      <w:lvlText w:val="%1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3489E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AC28F99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7A7C8564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E1A86FBC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EC727768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2BEC5556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187CD4CE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701452A6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10">
    <w:nsid w:val="17FA7F90"/>
    <w:multiLevelType w:val="hybridMultilevel"/>
    <w:tmpl w:val="0890FD8A"/>
    <w:lvl w:ilvl="0" w:tplc="44781FF8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9044C4">
      <w:start w:val="1"/>
      <w:numFmt w:val="bullet"/>
      <w:lvlText w:val="•"/>
      <w:lvlJc w:val="left"/>
      <w:pPr>
        <w:ind w:left="1510" w:hanging="281"/>
      </w:pPr>
      <w:rPr>
        <w:rFonts w:hint="default"/>
      </w:rPr>
    </w:lvl>
    <w:lvl w:ilvl="2" w:tplc="5F54B632">
      <w:start w:val="1"/>
      <w:numFmt w:val="bullet"/>
      <w:lvlText w:val="•"/>
      <w:lvlJc w:val="left"/>
      <w:pPr>
        <w:ind w:left="2481" w:hanging="281"/>
      </w:pPr>
      <w:rPr>
        <w:rFonts w:hint="default"/>
      </w:rPr>
    </w:lvl>
    <w:lvl w:ilvl="3" w:tplc="43604644">
      <w:start w:val="1"/>
      <w:numFmt w:val="bullet"/>
      <w:lvlText w:val="•"/>
      <w:lvlJc w:val="left"/>
      <w:pPr>
        <w:ind w:left="3451" w:hanging="281"/>
      </w:pPr>
      <w:rPr>
        <w:rFonts w:hint="default"/>
      </w:rPr>
    </w:lvl>
    <w:lvl w:ilvl="4" w:tplc="31BECB0C">
      <w:start w:val="1"/>
      <w:numFmt w:val="bullet"/>
      <w:lvlText w:val="•"/>
      <w:lvlJc w:val="left"/>
      <w:pPr>
        <w:ind w:left="4422" w:hanging="281"/>
      </w:pPr>
      <w:rPr>
        <w:rFonts w:hint="default"/>
      </w:rPr>
    </w:lvl>
    <w:lvl w:ilvl="5" w:tplc="3FD2C288">
      <w:start w:val="1"/>
      <w:numFmt w:val="bullet"/>
      <w:lvlText w:val="•"/>
      <w:lvlJc w:val="left"/>
      <w:pPr>
        <w:ind w:left="5392" w:hanging="281"/>
      </w:pPr>
      <w:rPr>
        <w:rFonts w:hint="default"/>
      </w:rPr>
    </w:lvl>
    <w:lvl w:ilvl="6" w:tplc="721AB012">
      <w:start w:val="1"/>
      <w:numFmt w:val="bullet"/>
      <w:lvlText w:val="•"/>
      <w:lvlJc w:val="left"/>
      <w:pPr>
        <w:ind w:left="6363" w:hanging="281"/>
      </w:pPr>
      <w:rPr>
        <w:rFonts w:hint="default"/>
      </w:rPr>
    </w:lvl>
    <w:lvl w:ilvl="7" w:tplc="34B67916">
      <w:start w:val="1"/>
      <w:numFmt w:val="bullet"/>
      <w:lvlText w:val="•"/>
      <w:lvlJc w:val="left"/>
      <w:pPr>
        <w:ind w:left="7333" w:hanging="281"/>
      </w:pPr>
      <w:rPr>
        <w:rFonts w:hint="default"/>
      </w:rPr>
    </w:lvl>
    <w:lvl w:ilvl="8" w:tplc="ACB046E8">
      <w:start w:val="1"/>
      <w:numFmt w:val="bullet"/>
      <w:lvlText w:val="•"/>
      <w:lvlJc w:val="left"/>
      <w:pPr>
        <w:ind w:left="8304" w:hanging="281"/>
      </w:pPr>
      <w:rPr>
        <w:rFonts w:hint="default"/>
      </w:rPr>
    </w:lvl>
  </w:abstractNum>
  <w:abstractNum w:abstractNumId="11">
    <w:nsid w:val="18F948DA"/>
    <w:multiLevelType w:val="multilevel"/>
    <w:tmpl w:val="9C5AC6D0"/>
    <w:lvl w:ilvl="0">
      <w:start w:val="48"/>
      <w:numFmt w:val="decimal"/>
      <w:lvlText w:val="%1"/>
      <w:lvlJc w:val="left"/>
      <w:pPr>
        <w:ind w:left="1150" w:hanging="104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50" w:hanging="104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50" w:hanging="104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99"/>
        <w:sz w:val="20"/>
      </w:rPr>
    </w:lvl>
    <w:lvl w:ilvl="4">
      <w:start w:val="1"/>
      <w:numFmt w:val="bullet"/>
      <w:lvlText w:val="•"/>
      <w:lvlJc w:val="left"/>
      <w:pPr>
        <w:ind w:left="396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361"/>
      </w:pPr>
      <w:rPr>
        <w:rFonts w:hint="default"/>
      </w:rPr>
    </w:lvl>
  </w:abstractNum>
  <w:abstractNum w:abstractNumId="12">
    <w:nsid w:val="1C8714B6"/>
    <w:multiLevelType w:val="hybridMultilevel"/>
    <w:tmpl w:val="6FA450D8"/>
    <w:lvl w:ilvl="0" w:tplc="C6122DFA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34DF28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F08E2E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ADB8228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BCD017B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5F780BF4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D284C938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0578110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C09CB262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3">
    <w:nsid w:val="24EE07B4"/>
    <w:multiLevelType w:val="hybridMultilevel"/>
    <w:tmpl w:val="65947C42"/>
    <w:lvl w:ilvl="0" w:tplc="50D21130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9C5C5C">
      <w:start w:val="1"/>
      <w:numFmt w:val="bullet"/>
      <w:lvlText w:val="•"/>
      <w:lvlJc w:val="left"/>
      <w:pPr>
        <w:ind w:left="1412" w:hanging="396"/>
      </w:pPr>
      <w:rPr>
        <w:rFonts w:hint="default"/>
      </w:rPr>
    </w:lvl>
    <w:lvl w:ilvl="2" w:tplc="88FA833A">
      <w:start w:val="1"/>
      <w:numFmt w:val="bullet"/>
      <w:lvlText w:val="•"/>
      <w:lvlJc w:val="left"/>
      <w:pPr>
        <w:ind w:left="2325" w:hanging="396"/>
      </w:pPr>
      <w:rPr>
        <w:rFonts w:hint="default"/>
      </w:rPr>
    </w:lvl>
    <w:lvl w:ilvl="3" w:tplc="F18E65EE">
      <w:start w:val="1"/>
      <w:numFmt w:val="bullet"/>
      <w:lvlText w:val="•"/>
      <w:lvlJc w:val="left"/>
      <w:pPr>
        <w:ind w:left="3237" w:hanging="396"/>
      </w:pPr>
      <w:rPr>
        <w:rFonts w:hint="default"/>
      </w:rPr>
    </w:lvl>
    <w:lvl w:ilvl="4" w:tplc="B4E2D1E6">
      <w:start w:val="1"/>
      <w:numFmt w:val="bullet"/>
      <w:lvlText w:val="•"/>
      <w:lvlJc w:val="left"/>
      <w:pPr>
        <w:ind w:left="4150" w:hanging="396"/>
      </w:pPr>
      <w:rPr>
        <w:rFonts w:hint="default"/>
      </w:rPr>
    </w:lvl>
    <w:lvl w:ilvl="5" w:tplc="F096728C">
      <w:start w:val="1"/>
      <w:numFmt w:val="bullet"/>
      <w:lvlText w:val="•"/>
      <w:lvlJc w:val="left"/>
      <w:pPr>
        <w:ind w:left="5062" w:hanging="396"/>
      </w:pPr>
      <w:rPr>
        <w:rFonts w:hint="default"/>
      </w:rPr>
    </w:lvl>
    <w:lvl w:ilvl="6" w:tplc="C986CE16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987E7FA8">
      <w:start w:val="1"/>
      <w:numFmt w:val="bullet"/>
      <w:lvlText w:val="•"/>
      <w:lvlJc w:val="left"/>
      <w:pPr>
        <w:ind w:left="6887" w:hanging="396"/>
      </w:pPr>
      <w:rPr>
        <w:rFonts w:hint="default"/>
      </w:rPr>
    </w:lvl>
    <w:lvl w:ilvl="8" w:tplc="CBD418AE">
      <w:start w:val="1"/>
      <w:numFmt w:val="bullet"/>
      <w:lvlText w:val="•"/>
      <w:lvlJc w:val="left"/>
      <w:pPr>
        <w:ind w:left="7800" w:hanging="396"/>
      </w:pPr>
      <w:rPr>
        <w:rFonts w:hint="default"/>
      </w:rPr>
    </w:lvl>
  </w:abstractNum>
  <w:abstractNum w:abstractNumId="14">
    <w:nsid w:val="25BB3A30"/>
    <w:multiLevelType w:val="hybridMultilevel"/>
    <w:tmpl w:val="28C80C98"/>
    <w:lvl w:ilvl="0" w:tplc="8CEA4E9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FD09C4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EB09A2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EC886A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592B55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E461CE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3BC9C7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348FDD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6E2D5B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5">
    <w:nsid w:val="27115FE6"/>
    <w:multiLevelType w:val="hybridMultilevel"/>
    <w:tmpl w:val="76784458"/>
    <w:lvl w:ilvl="0" w:tplc="305CC620">
      <w:start w:val="1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B848E6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 w:tplc="0CD49DDA">
      <w:start w:val="1"/>
      <w:numFmt w:val="bullet"/>
      <w:lvlText w:val="•"/>
      <w:lvlJc w:val="left"/>
      <w:pPr>
        <w:ind w:left="2281" w:hanging="281"/>
      </w:pPr>
      <w:rPr>
        <w:rFonts w:hint="default"/>
      </w:rPr>
    </w:lvl>
    <w:lvl w:ilvl="3" w:tplc="1D84D786">
      <w:start w:val="1"/>
      <w:numFmt w:val="bullet"/>
      <w:lvlText w:val="•"/>
      <w:lvlJc w:val="left"/>
      <w:pPr>
        <w:ind w:left="3191" w:hanging="281"/>
      </w:pPr>
      <w:rPr>
        <w:rFonts w:hint="default"/>
      </w:rPr>
    </w:lvl>
    <w:lvl w:ilvl="4" w:tplc="DCDC9B14">
      <w:start w:val="1"/>
      <w:numFmt w:val="bullet"/>
      <w:lvlText w:val="•"/>
      <w:lvlJc w:val="left"/>
      <w:pPr>
        <w:ind w:left="4102" w:hanging="281"/>
      </w:pPr>
      <w:rPr>
        <w:rFonts w:hint="default"/>
      </w:rPr>
    </w:lvl>
    <w:lvl w:ilvl="5" w:tplc="E18A2B5C">
      <w:start w:val="1"/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DAC69D08">
      <w:start w:val="1"/>
      <w:numFmt w:val="bullet"/>
      <w:lvlText w:val="•"/>
      <w:lvlJc w:val="left"/>
      <w:pPr>
        <w:ind w:left="5923" w:hanging="281"/>
      </w:pPr>
      <w:rPr>
        <w:rFonts w:hint="default"/>
      </w:rPr>
    </w:lvl>
    <w:lvl w:ilvl="7" w:tplc="A442FEF0">
      <w:start w:val="1"/>
      <w:numFmt w:val="bullet"/>
      <w:lvlText w:val="•"/>
      <w:lvlJc w:val="left"/>
      <w:pPr>
        <w:ind w:left="6833" w:hanging="281"/>
      </w:pPr>
      <w:rPr>
        <w:rFonts w:hint="default"/>
      </w:rPr>
    </w:lvl>
    <w:lvl w:ilvl="8" w:tplc="F514BDE4">
      <w:start w:val="1"/>
      <w:numFmt w:val="bullet"/>
      <w:lvlText w:val="•"/>
      <w:lvlJc w:val="left"/>
      <w:pPr>
        <w:ind w:left="7744" w:hanging="281"/>
      </w:pPr>
      <w:rPr>
        <w:rFonts w:hint="default"/>
      </w:rPr>
    </w:lvl>
  </w:abstractNum>
  <w:abstractNum w:abstractNumId="16">
    <w:nsid w:val="2A786B76"/>
    <w:multiLevelType w:val="hybridMultilevel"/>
    <w:tmpl w:val="A67699BE"/>
    <w:lvl w:ilvl="0" w:tplc="79682FCC">
      <w:start w:val="1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hint="default"/>
        <w:w w:val="100"/>
      </w:rPr>
    </w:lvl>
    <w:lvl w:ilvl="1" w:tplc="2474C02A">
      <w:start w:val="1"/>
      <w:numFmt w:val="bullet"/>
      <w:lvlText w:val="-"/>
      <w:lvlJc w:val="left"/>
      <w:pPr>
        <w:ind w:left="814" w:hanging="356"/>
      </w:pPr>
      <w:rPr>
        <w:rFonts w:ascii="Times New Roman" w:eastAsia="Times New Roman" w:hAnsi="Times New Roman" w:hint="default"/>
        <w:w w:val="100"/>
        <w:sz w:val="28"/>
      </w:rPr>
    </w:lvl>
    <w:lvl w:ilvl="2" w:tplc="814E076E">
      <w:start w:val="1"/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hint="default"/>
        <w:w w:val="100"/>
        <w:sz w:val="28"/>
      </w:rPr>
    </w:lvl>
    <w:lvl w:ilvl="3" w:tplc="5E8E0548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4" w:tplc="F3D004E0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5" w:tplc="687261A4">
      <w:start w:val="1"/>
      <w:numFmt w:val="bullet"/>
      <w:lvlText w:val="•"/>
      <w:lvlJc w:val="left"/>
      <w:pPr>
        <w:ind w:left="4275" w:hanging="164"/>
      </w:pPr>
      <w:rPr>
        <w:rFonts w:hint="default"/>
      </w:rPr>
    </w:lvl>
    <w:lvl w:ilvl="6" w:tplc="2F0EAC50">
      <w:start w:val="1"/>
      <w:numFmt w:val="bullet"/>
      <w:lvlText w:val="•"/>
      <w:lvlJc w:val="left"/>
      <w:pPr>
        <w:ind w:left="5138" w:hanging="164"/>
      </w:pPr>
      <w:rPr>
        <w:rFonts w:hint="default"/>
      </w:rPr>
    </w:lvl>
    <w:lvl w:ilvl="7" w:tplc="F266F798">
      <w:start w:val="1"/>
      <w:numFmt w:val="bullet"/>
      <w:lvlText w:val="•"/>
      <w:lvlJc w:val="left"/>
      <w:pPr>
        <w:ind w:left="6002" w:hanging="164"/>
      </w:pPr>
      <w:rPr>
        <w:rFonts w:hint="default"/>
      </w:rPr>
    </w:lvl>
    <w:lvl w:ilvl="8" w:tplc="0E169EC8">
      <w:start w:val="1"/>
      <w:numFmt w:val="bullet"/>
      <w:lvlText w:val="•"/>
      <w:lvlJc w:val="left"/>
      <w:pPr>
        <w:ind w:left="6866" w:hanging="164"/>
      </w:pPr>
      <w:rPr>
        <w:rFonts w:hint="default"/>
      </w:rPr>
    </w:lvl>
  </w:abstractNum>
  <w:abstractNum w:abstractNumId="17">
    <w:nsid w:val="2CF57162"/>
    <w:multiLevelType w:val="hybridMultilevel"/>
    <w:tmpl w:val="3E38501A"/>
    <w:lvl w:ilvl="0" w:tplc="84702F88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6EAD6A">
      <w:start w:val="1"/>
      <w:numFmt w:val="bullet"/>
      <w:lvlText w:val="•"/>
      <w:lvlJc w:val="left"/>
      <w:pPr>
        <w:ind w:left="1412" w:hanging="396"/>
      </w:pPr>
      <w:rPr>
        <w:rFonts w:hint="default"/>
      </w:rPr>
    </w:lvl>
    <w:lvl w:ilvl="2" w:tplc="66924CA8">
      <w:start w:val="1"/>
      <w:numFmt w:val="bullet"/>
      <w:lvlText w:val="•"/>
      <w:lvlJc w:val="left"/>
      <w:pPr>
        <w:ind w:left="2325" w:hanging="396"/>
      </w:pPr>
      <w:rPr>
        <w:rFonts w:hint="default"/>
      </w:rPr>
    </w:lvl>
    <w:lvl w:ilvl="3" w:tplc="369AFD94">
      <w:start w:val="1"/>
      <w:numFmt w:val="bullet"/>
      <w:lvlText w:val="•"/>
      <w:lvlJc w:val="left"/>
      <w:pPr>
        <w:ind w:left="3237" w:hanging="396"/>
      </w:pPr>
      <w:rPr>
        <w:rFonts w:hint="default"/>
      </w:rPr>
    </w:lvl>
    <w:lvl w:ilvl="4" w:tplc="A7E6C992">
      <w:start w:val="1"/>
      <w:numFmt w:val="bullet"/>
      <w:lvlText w:val="•"/>
      <w:lvlJc w:val="left"/>
      <w:pPr>
        <w:ind w:left="4150" w:hanging="396"/>
      </w:pPr>
      <w:rPr>
        <w:rFonts w:hint="default"/>
      </w:rPr>
    </w:lvl>
    <w:lvl w:ilvl="5" w:tplc="74626EC4">
      <w:start w:val="1"/>
      <w:numFmt w:val="bullet"/>
      <w:lvlText w:val="•"/>
      <w:lvlJc w:val="left"/>
      <w:pPr>
        <w:ind w:left="5062" w:hanging="396"/>
      </w:pPr>
      <w:rPr>
        <w:rFonts w:hint="default"/>
      </w:rPr>
    </w:lvl>
    <w:lvl w:ilvl="6" w:tplc="F2A89EA2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5324E904">
      <w:start w:val="1"/>
      <w:numFmt w:val="bullet"/>
      <w:lvlText w:val="•"/>
      <w:lvlJc w:val="left"/>
      <w:pPr>
        <w:ind w:left="6887" w:hanging="396"/>
      </w:pPr>
      <w:rPr>
        <w:rFonts w:hint="default"/>
      </w:rPr>
    </w:lvl>
    <w:lvl w:ilvl="8" w:tplc="BD28384C">
      <w:start w:val="1"/>
      <w:numFmt w:val="bullet"/>
      <w:lvlText w:val="•"/>
      <w:lvlJc w:val="left"/>
      <w:pPr>
        <w:ind w:left="7800" w:hanging="396"/>
      </w:pPr>
      <w:rPr>
        <w:rFonts w:hint="default"/>
      </w:rPr>
    </w:lvl>
  </w:abstractNum>
  <w:abstractNum w:abstractNumId="18">
    <w:nsid w:val="32773786"/>
    <w:multiLevelType w:val="hybridMultilevel"/>
    <w:tmpl w:val="946EE11A"/>
    <w:lvl w:ilvl="0" w:tplc="3CDE597C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80D8DA">
      <w:start w:val="1"/>
      <w:numFmt w:val="bullet"/>
      <w:lvlText w:val="•"/>
      <w:lvlJc w:val="left"/>
      <w:pPr>
        <w:ind w:left="1412" w:hanging="396"/>
      </w:pPr>
      <w:rPr>
        <w:rFonts w:hint="default"/>
      </w:rPr>
    </w:lvl>
    <w:lvl w:ilvl="2" w:tplc="D6063E3C">
      <w:start w:val="1"/>
      <w:numFmt w:val="bullet"/>
      <w:lvlText w:val="•"/>
      <w:lvlJc w:val="left"/>
      <w:pPr>
        <w:ind w:left="2325" w:hanging="396"/>
      </w:pPr>
      <w:rPr>
        <w:rFonts w:hint="default"/>
      </w:rPr>
    </w:lvl>
    <w:lvl w:ilvl="3" w:tplc="F17223A8">
      <w:start w:val="1"/>
      <w:numFmt w:val="bullet"/>
      <w:lvlText w:val="•"/>
      <w:lvlJc w:val="left"/>
      <w:pPr>
        <w:ind w:left="3237" w:hanging="396"/>
      </w:pPr>
      <w:rPr>
        <w:rFonts w:hint="default"/>
      </w:rPr>
    </w:lvl>
    <w:lvl w:ilvl="4" w:tplc="47D66642">
      <w:start w:val="1"/>
      <w:numFmt w:val="bullet"/>
      <w:lvlText w:val="•"/>
      <w:lvlJc w:val="left"/>
      <w:pPr>
        <w:ind w:left="4150" w:hanging="396"/>
      </w:pPr>
      <w:rPr>
        <w:rFonts w:hint="default"/>
      </w:rPr>
    </w:lvl>
    <w:lvl w:ilvl="5" w:tplc="5B007638">
      <w:start w:val="1"/>
      <w:numFmt w:val="bullet"/>
      <w:lvlText w:val="•"/>
      <w:lvlJc w:val="left"/>
      <w:pPr>
        <w:ind w:left="5062" w:hanging="396"/>
      </w:pPr>
      <w:rPr>
        <w:rFonts w:hint="default"/>
      </w:rPr>
    </w:lvl>
    <w:lvl w:ilvl="6" w:tplc="D610D0C4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658ACCFA">
      <w:start w:val="1"/>
      <w:numFmt w:val="bullet"/>
      <w:lvlText w:val="•"/>
      <w:lvlJc w:val="left"/>
      <w:pPr>
        <w:ind w:left="6887" w:hanging="396"/>
      </w:pPr>
      <w:rPr>
        <w:rFonts w:hint="default"/>
      </w:rPr>
    </w:lvl>
    <w:lvl w:ilvl="8" w:tplc="26ECB9CC">
      <w:start w:val="1"/>
      <w:numFmt w:val="bullet"/>
      <w:lvlText w:val="•"/>
      <w:lvlJc w:val="left"/>
      <w:pPr>
        <w:ind w:left="7800" w:hanging="396"/>
      </w:pPr>
      <w:rPr>
        <w:rFonts w:hint="default"/>
      </w:rPr>
    </w:lvl>
  </w:abstractNum>
  <w:abstractNum w:abstractNumId="19">
    <w:nsid w:val="374506F5"/>
    <w:multiLevelType w:val="hybridMultilevel"/>
    <w:tmpl w:val="24C89584"/>
    <w:lvl w:ilvl="0" w:tplc="8318D0C2">
      <w:start w:val="1"/>
      <w:numFmt w:val="decimal"/>
      <w:lvlText w:val="%1."/>
      <w:lvlJc w:val="left"/>
      <w:pPr>
        <w:ind w:left="90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64C826">
      <w:start w:val="1"/>
      <w:numFmt w:val="decimal"/>
      <w:lvlText w:val="%2.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810858E">
      <w:start w:val="1"/>
      <w:numFmt w:val="decimal"/>
      <w:lvlText w:val="%3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39388072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4" w:tplc="1F041F5A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39D871FA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094CF9E6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8D323094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1CCE6ADA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20">
    <w:nsid w:val="3C6D651E"/>
    <w:multiLevelType w:val="hybridMultilevel"/>
    <w:tmpl w:val="DB26CCB6"/>
    <w:lvl w:ilvl="0" w:tplc="E1DEA8E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7E002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808DC6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04C7DA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1BE28A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C808B0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EA28E0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DE6CF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DD8D99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1">
    <w:nsid w:val="3E6A3883"/>
    <w:multiLevelType w:val="hybridMultilevel"/>
    <w:tmpl w:val="4E348BE6"/>
    <w:lvl w:ilvl="0" w:tplc="9F40D126">
      <w:start w:val="1"/>
      <w:numFmt w:val="bullet"/>
      <w:lvlText w:val="-"/>
      <w:lvlJc w:val="left"/>
      <w:pPr>
        <w:ind w:left="668" w:hanging="284"/>
      </w:pPr>
      <w:rPr>
        <w:rFonts w:ascii="Times New Roman" w:eastAsia="Times New Roman" w:hAnsi="Times New Roman" w:hint="default"/>
        <w:w w:val="100"/>
        <w:sz w:val="28"/>
      </w:rPr>
    </w:lvl>
    <w:lvl w:ilvl="1" w:tplc="2BAA6280">
      <w:start w:val="1"/>
      <w:numFmt w:val="bullet"/>
      <w:lvlText w:val="-"/>
      <w:lvlJc w:val="left"/>
      <w:pPr>
        <w:ind w:left="1532" w:hanging="360"/>
      </w:pPr>
      <w:rPr>
        <w:rFonts w:ascii="Times New Roman" w:eastAsia="Times New Roman" w:hAnsi="Times New Roman" w:hint="default"/>
        <w:w w:val="100"/>
        <w:sz w:val="28"/>
      </w:rPr>
    </w:lvl>
    <w:lvl w:ilvl="2" w:tplc="2E02909A">
      <w:start w:val="1"/>
      <w:numFmt w:val="bullet"/>
      <w:lvlText w:val="-"/>
      <w:lvlJc w:val="left"/>
      <w:pPr>
        <w:ind w:left="1592" w:hanging="360"/>
      </w:pPr>
      <w:rPr>
        <w:rFonts w:ascii="Times New Roman" w:eastAsia="Times New Roman" w:hAnsi="Times New Roman" w:hint="default"/>
        <w:w w:val="100"/>
        <w:sz w:val="28"/>
      </w:rPr>
    </w:lvl>
    <w:lvl w:ilvl="3" w:tplc="CDBAF984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02EA4748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5" w:tplc="EC5C0692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6F848F4E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32BA59A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0BC00102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22">
    <w:nsid w:val="41731D4B"/>
    <w:multiLevelType w:val="hybridMultilevel"/>
    <w:tmpl w:val="F9C234FE"/>
    <w:lvl w:ilvl="0" w:tplc="4AE0C990">
      <w:start w:val="1"/>
      <w:numFmt w:val="decimal"/>
      <w:lvlText w:val="%1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58BF6C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047682F6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B97EC64E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3E98D622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83666D5C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D1DC7BEE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0F8653E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7102EB6C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23">
    <w:nsid w:val="43CA718C"/>
    <w:multiLevelType w:val="hybridMultilevel"/>
    <w:tmpl w:val="CC7E9002"/>
    <w:lvl w:ilvl="0" w:tplc="0924180C">
      <w:start w:val="5"/>
      <w:numFmt w:val="decimal"/>
      <w:lvlText w:val="%1."/>
      <w:lvlJc w:val="left"/>
      <w:pPr>
        <w:ind w:left="254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C8E6C26">
      <w:start w:val="1"/>
      <w:numFmt w:val="bullet"/>
      <w:lvlText w:val="•"/>
      <w:lvlJc w:val="left"/>
      <w:pPr>
        <w:ind w:left="3242" w:hanging="281"/>
      </w:pPr>
      <w:rPr>
        <w:rFonts w:hint="default"/>
      </w:rPr>
    </w:lvl>
    <w:lvl w:ilvl="2" w:tplc="654EDE3C">
      <w:start w:val="1"/>
      <w:numFmt w:val="bullet"/>
      <w:lvlText w:val="•"/>
      <w:lvlJc w:val="left"/>
      <w:pPr>
        <w:ind w:left="3945" w:hanging="281"/>
      </w:pPr>
      <w:rPr>
        <w:rFonts w:hint="default"/>
      </w:rPr>
    </w:lvl>
    <w:lvl w:ilvl="3" w:tplc="5D5646F4">
      <w:start w:val="1"/>
      <w:numFmt w:val="bullet"/>
      <w:lvlText w:val="•"/>
      <w:lvlJc w:val="left"/>
      <w:pPr>
        <w:ind w:left="4647" w:hanging="281"/>
      </w:pPr>
      <w:rPr>
        <w:rFonts w:hint="default"/>
      </w:rPr>
    </w:lvl>
    <w:lvl w:ilvl="4" w:tplc="7DFA56F4">
      <w:start w:val="1"/>
      <w:numFmt w:val="bullet"/>
      <w:lvlText w:val="•"/>
      <w:lvlJc w:val="left"/>
      <w:pPr>
        <w:ind w:left="5350" w:hanging="281"/>
      </w:pPr>
      <w:rPr>
        <w:rFonts w:hint="default"/>
      </w:rPr>
    </w:lvl>
    <w:lvl w:ilvl="5" w:tplc="2E8ABFA2">
      <w:start w:val="1"/>
      <w:numFmt w:val="bullet"/>
      <w:lvlText w:val="•"/>
      <w:lvlJc w:val="left"/>
      <w:pPr>
        <w:ind w:left="6052" w:hanging="281"/>
      </w:pPr>
      <w:rPr>
        <w:rFonts w:hint="default"/>
      </w:rPr>
    </w:lvl>
    <w:lvl w:ilvl="6" w:tplc="45566350">
      <w:start w:val="1"/>
      <w:numFmt w:val="bullet"/>
      <w:lvlText w:val="•"/>
      <w:lvlJc w:val="left"/>
      <w:pPr>
        <w:ind w:left="6755" w:hanging="281"/>
      </w:pPr>
      <w:rPr>
        <w:rFonts w:hint="default"/>
      </w:rPr>
    </w:lvl>
    <w:lvl w:ilvl="7" w:tplc="4DD8A898">
      <w:start w:val="1"/>
      <w:numFmt w:val="bullet"/>
      <w:lvlText w:val="•"/>
      <w:lvlJc w:val="left"/>
      <w:pPr>
        <w:ind w:left="7457" w:hanging="281"/>
      </w:pPr>
      <w:rPr>
        <w:rFonts w:hint="default"/>
      </w:rPr>
    </w:lvl>
    <w:lvl w:ilvl="8" w:tplc="791A605E">
      <w:start w:val="1"/>
      <w:numFmt w:val="bullet"/>
      <w:lvlText w:val="•"/>
      <w:lvlJc w:val="left"/>
      <w:pPr>
        <w:ind w:left="8160" w:hanging="281"/>
      </w:pPr>
      <w:rPr>
        <w:rFonts w:hint="default"/>
      </w:rPr>
    </w:lvl>
  </w:abstractNum>
  <w:abstractNum w:abstractNumId="24">
    <w:nsid w:val="49963E88"/>
    <w:multiLevelType w:val="hybridMultilevel"/>
    <w:tmpl w:val="619ACE9C"/>
    <w:lvl w:ilvl="0" w:tplc="D9AA0EA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78619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0B84EA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91E836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86E355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658070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1F6B74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F42426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85E690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5">
    <w:nsid w:val="4EE45733"/>
    <w:multiLevelType w:val="hybridMultilevel"/>
    <w:tmpl w:val="01BA934E"/>
    <w:lvl w:ilvl="0" w:tplc="C2503382">
      <w:start w:val="1"/>
      <w:numFmt w:val="decimal"/>
      <w:lvlText w:val="%1."/>
      <w:lvlJc w:val="left"/>
      <w:pPr>
        <w:ind w:left="5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EEA7B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5DF04D3A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3632AC8A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B846CF26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6F5473F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FD82440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FEA4848A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100C22A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26">
    <w:nsid w:val="50940A12"/>
    <w:multiLevelType w:val="hybridMultilevel"/>
    <w:tmpl w:val="FA121EFA"/>
    <w:lvl w:ilvl="0" w:tplc="DE167BB0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7C18CA">
      <w:start w:val="1"/>
      <w:numFmt w:val="decimal"/>
      <w:lvlText w:val="%2."/>
      <w:lvlJc w:val="left"/>
      <w:pPr>
        <w:ind w:left="8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CBE8BB2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C2FE0934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4" w:tplc="8FDA155A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6DDAC9FA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84EEAB0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29924A00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666A799A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7">
    <w:nsid w:val="52E71D30"/>
    <w:multiLevelType w:val="hybridMultilevel"/>
    <w:tmpl w:val="CC0C9786"/>
    <w:lvl w:ilvl="0" w:tplc="98F21B6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FE424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0086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F9FE189C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7576B98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6DEEBB9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E1BEE7E2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8B522C8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C90419D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8">
    <w:nsid w:val="5C637B3A"/>
    <w:multiLevelType w:val="hybridMultilevel"/>
    <w:tmpl w:val="42E6BDF2"/>
    <w:lvl w:ilvl="0" w:tplc="97A628FC">
      <w:start w:val="1"/>
      <w:numFmt w:val="decimal"/>
      <w:lvlText w:val="%1."/>
      <w:lvlJc w:val="left"/>
      <w:pPr>
        <w:ind w:left="1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F03A54">
      <w:start w:val="1"/>
      <w:numFmt w:val="bullet"/>
      <w:lvlText w:val="•"/>
      <w:lvlJc w:val="left"/>
      <w:pPr>
        <w:ind w:left="1106" w:hanging="281"/>
      </w:pPr>
      <w:rPr>
        <w:rFonts w:hint="default"/>
      </w:rPr>
    </w:lvl>
    <w:lvl w:ilvl="2" w:tplc="15E06FEA">
      <w:start w:val="1"/>
      <w:numFmt w:val="bullet"/>
      <w:lvlText w:val="•"/>
      <w:lvlJc w:val="left"/>
      <w:pPr>
        <w:ind w:left="2053" w:hanging="281"/>
      </w:pPr>
      <w:rPr>
        <w:rFonts w:hint="default"/>
      </w:rPr>
    </w:lvl>
    <w:lvl w:ilvl="3" w:tplc="C890F28A">
      <w:start w:val="1"/>
      <w:numFmt w:val="bullet"/>
      <w:lvlText w:val="•"/>
      <w:lvlJc w:val="left"/>
      <w:pPr>
        <w:ind w:left="2999" w:hanging="281"/>
      </w:pPr>
      <w:rPr>
        <w:rFonts w:hint="default"/>
      </w:rPr>
    </w:lvl>
    <w:lvl w:ilvl="4" w:tplc="5B30CC5E">
      <w:start w:val="1"/>
      <w:numFmt w:val="bullet"/>
      <w:lvlText w:val="•"/>
      <w:lvlJc w:val="left"/>
      <w:pPr>
        <w:ind w:left="3946" w:hanging="281"/>
      </w:pPr>
      <w:rPr>
        <w:rFonts w:hint="default"/>
      </w:rPr>
    </w:lvl>
    <w:lvl w:ilvl="5" w:tplc="AD4EFAE0">
      <w:start w:val="1"/>
      <w:numFmt w:val="bullet"/>
      <w:lvlText w:val="•"/>
      <w:lvlJc w:val="left"/>
      <w:pPr>
        <w:ind w:left="4892" w:hanging="281"/>
      </w:pPr>
      <w:rPr>
        <w:rFonts w:hint="default"/>
      </w:rPr>
    </w:lvl>
    <w:lvl w:ilvl="6" w:tplc="FF5CFE76">
      <w:start w:val="1"/>
      <w:numFmt w:val="bullet"/>
      <w:lvlText w:val="•"/>
      <w:lvlJc w:val="left"/>
      <w:pPr>
        <w:ind w:left="5839" w:hanging="281"/>
      </w:pPr>
      <w:rPr>
        <w:rFonts w:hint="default"/>
      </w:rPr>
    </w:lvl>
    <w:lvl w:ilvl="7" w:tplc="AE823EE0">
      <w:start w:val="1"/>
      <w:numFmt w:val="bullet"/>
      <w:lvlText w:val="•"/>
      <w:lvlJc w:val="left"/>
      <w:pPr>
        <w:ind w:left="6785" w:hanging="281"/>
      </w:pPr>
      <w:rPr>
        <w:rFonts w:hint="default"/>
      </w:rPr>
    </w:lvl>
    <w:lvl w:ilvl="8" w:tplc="787A6E06">
      <w:start w:val="1"/>
      <w:numFmt w:val="bullet"/>
      <w:lvlText w:val="•"/>
      <w:lvlJc w:val="left"/>
      <w:pPr>
        <w:ind w:left="7732" w:hanging="281"/>
      </w:pPr>
      <w:rPr>
        <w:rFonts w:hint="default"/>
      </w:rPr>
    </w:lvl>
  </w:abstractNum>
  <w:abstractNum w:abstractNumId="29">
    <w:nsid w:val="5DDC086C"/>
    <w:multiLevelType w:val="hybridMultilevel"/>
    <w:tmpl w:val="AB6011AE"/>
    <w:lvl w:ilvl="0" w:tplc="B1B6347E">
      <w:start w:val="1"/>
      <w:numFmt w:val="decimal"/>
      <w:lvlText w:val="%1."/>
      <w:lvlJc w:val="left"/>
      <w:pPr>
        <w:ind w:left="162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E64522">
      <w:start w:val="1"/>
      <w:numFmt w:val="bullet"/>
      <w:lvlText w:val="•"/>
      <w:lvlJc w:val="left"/>
      <w:pPr>
        <w:ind w:left="2486" w:hanging="720"/>
      </w:pPr>
      <w:rPr>
        <w:rFonts w:hint="default"/>
      </w:rPr>
    </w:lvl>
    <w:lvl w:ilvl="2" w:tplc="7B46A920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3" w:tplc="AA4488AE">
      <w:start w:val="1"/>
      <w:numFmt w:val="bullet"/>
      <w:lvlText w:val="•"/>
      <w:lvlJc w:val="left"/>
      <w:pPr>
        <w:ind w:left="4219" w:hanging="720"/>
      </w:pPr>
      <w:rPr>
        <w:rFonts w:hint="default"/>
      </w:rPr>
    </w:lvl>
    <w:lvl w:ilvl="4" w:tplc="05D29632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5" w:tplc="62DC1B98">
      <w:start w:val="1"/>
      <w:numFmt w:val="bullet"/>
      <w:lvlText w:val="•"/>
      <w:lvlJc w:val="left"/>
      <w:pPr>
        <w:ind w:left="5952" w:hanging="720"/>
      </w:pPr>
      <w:rPr>
        <w:rFonts w:hint="default"/>
      </w:rPr>
    </w:lvl>
    <w:lvl w:ilvl="6" w:tplc="F3328C5C">
      <w:start w:val="1"/>
      <w:numFmt w:val="bullet"/>
      <w:lvlText w:val="•"/>
      <w:lvlJc w:val="left"/>
      <w:pPr>
        <w:ind w:left="6819" w:hanging="720"/>
      </w:pPr>
      <w:rPr>
        <w:rFonts w:hint="default"/>
      </w:rPr>
    </w:lvl>
    <w:lvl w:ilvl="7" w:tplc="2BC8F3E8">
      <w:start w:val="1"/>
      <w:numFmt w:val="bullet"/>
      <w:lvlText w:val="•"/>
      <w:lvlJc w:val="left"/>
      <w:pPr>
        <w:ind w:left="7685" w:hanging="720"/>
      </w:pPr>
      <w:rPr>
        <w:rFonts w:hint="default"/>
      </w:rPr>
    </w:lvl>
    <w:lvl w:ilvl="8" w:tplc="BC7C851C">
      <w:start w:val="1"/>
      <w:numFmt w:val="bullet"/>
      <w:lvlText w:val="•"/>
      <w:lvlJc w:val="left"/>
      <w:pPr>
        <w:ind w:left="8552" w:hanging="720"/>
      </w:pPr>
      <w:rPr>
        <w:rFonts w:hint="default"/>
      </w:rPr>
    </w:lvl>
  </w:abstractNum>
  <w:abstractNum w:abstractNumId="30">
    <w:nsid w:val="5FA57F8F"/>
    <w:multiLevelType w:val="hybridMultilevel"/>
    <w:tmpl w:val="D16E1406"/>
    <w:lvl w:ilvl="0" w:tplc="96DC1FCC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99"/>
        <w:sz w:val="20"/>
      </w:rPr>
    </w:lvl>
    <w:lvl w:ilvl="1" w:tplc="4AE6AEC4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160ADB7E">
      <w:start w:val="1"/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F1749F98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2A8212EA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04D0F27A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E1726BD4">
      <w:start w:val="1"/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2C9851F2">
      <w:start w:val="1"/>
      <w:numFmt w:val="bullet"/>
      <w:lvlText w:val="•"/>
      <w:lvlJc w:val="left"/>
      <w:pPr>
        <w:ind w:left="6941" w:hanging="361"/>
      </w:pPr>
      <w:rPr>
        <w:rFonts w:hint="default"/>
      </w:rPr>
    </w:lvl>
    <w:lvl w:ilvl="8" w:tplc="368AA934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31">
    <w:nsid w:val="66017C9B"/>
    <w:multiLevelType w:val="hybridMultilevel"/>
    <w:tmpl w:val="4B7C26A4"/>
    <w:lvl w:ilvl="0" w:tplc="CD3C0932">
      <w:start w:val="1"/>
      <w:numFmt w:val="decimal"/>
      <w:lvlText w:val="%1."/>
      <w:lvlJc w:val="left"/>
      <w:pPr>
        <w:ind w:left="323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3322198">
      <w:start w:val="1"/>
      <w:numFmt w:val="bullet"/>
      <w:lvlText w:val="•"/>
      <w:lvlJc w:val="left"/>
      <w:pPr>
        <w:ind w:left="5560" w:hanging="281"/>
      </w:pPr>
      <w:rPr>
        <w:rFonts w:hint="default"/>
      </w:rPr>
    </w:lvl>
    <w:lvl w:ilvl="2" w:tplc="3EBC42DC">
      <w:start w:val="1"/>
      <w:numFmt w:val="bullet"/>
      <w:lvlText w:val="•"/>
      <w:lvlJc w:val="left"/>
      <w:pPr>
        <w:ind w:left="6100" w:hanging="281"/>
      </w:pPr>
      <w:rPr>
        <w:rFonts w:hint="default"/>
      </w:rPr>
    </w:lvl>
    <w:lvl w:ilvl="3" w:tplc="5ACCC0DA">
      <w:start w:val="1"/>
      <w:numFmt w:val="bullet"/>
      <w:lvlText w:val="•"/>
      <w:lvlJc w:val="left"/>
      <w:pPr>
        <w:ind w:left="6533" w:hanging="281"/>
      </w:pPr>
      <w:rPr>
        <w:rFonts w:hint="default"/>
      </w:rPr>
    </w:lvl>
    <w:lvl w:ilvl="4" w:tplc="F9E8EF7A">
      <w:start w:val="1"/>
      <w:numFmt w:val="bullet"/>
      <w:lvlText w:val="•"/>
      <w:lvlJc w:val="left"/>
      <w:pPr>
        <w:ind w:left="6966" w:hanging="281"/>
      </w:pPr>
      <w:rPr>
        <w:rFonts w:hint="default"/>
      </w:rPr>
    </w:lvl>
    <w:lvl w:ilvl="5" w:tplc="CD7E0FAC">
      <w:start w:val="1"/>
      <w:numFmt w:val="bullet"/>
      <w:lvlText w:val="•"/>
      <w:lvlJc w:val="left"/>
      <w:pPr>
        <w:ind w:left="7399" w:hanging="281"/>
      </w:pPr>
      <w:rPr>
        <w:rFonts w:hint="default"/>
      </w:rPr>
    </w:lvl>
    <w:lvl w:ilvl="6" w:tplc="BAB2D620">
      <w:start w:val="1"/>
      <w:numFmt w:val="bullet"/>
      <w:lvlText w:val="•"/>
      <w:lvlJc w:val="left"/>
      <w:pPr>
        <w:ind w:left="7832" w:hanging="281"/>
      </w:pPr>
      <w:rPr>
        <w:rFonts w:hint="default"/>
      </w:rPr>
    </w:lvl>
    <w:lvl w:ilvl="7" w:tplc="38D6C8DE">
      <w:start w:val="1"/>
      <w:numFmt w:val="bullet"/>
      <w:lvlText w:val="•"/>
      <w:lvlJc w:val="left"/>
      <w:pPr>
        <w:ind w:left="8265" w:hanging="281"/>
      </w:pPr>
      <w:rPr>
        <w:rFonts w:hint="default"/>
      </w:rPr>
    </w:lvl>
    <w:lvl w:ilvl="8" w:tplc="6A90AFD4">
      <w:start w:val="1"/>
      <w:numFmt w:val="bullet"/>
      <w:lvlText w:val="•"/>
      <w:lvlJc w:val="left"/>
      <w:pPr>
        <w:ind w:left="8699" w:hanging="281"/>
      </w:pPr>
      <w:rPr>
        <w:rFonts w:hint="default"/>
      </w:rPr>
    </w:lvl>
  </w:abstractNum>
  <w:abstractNum w:abstractNumId="32">
    <w:nsid w:val="669C48A7"/>
    <w:multiLevelType w:val="hybridMultilevel"/>
    <w:tmpl w:val="FDF0AA88"/>
    <w:lvl w:ilvl="0" w:tplc="D6ECB416">
      <w:start w:val="1"/>
      <w:numFmt w:val="bullet"/>
      <w:lvlText w:val=""/>
      <w:lvlJc w:val="left"/>
      <w:pPr>
        <w:ind w:left="668" w:hanging="284"/>
      </w:pPr>
      <w:rPr>
        <w:rFonts w:ascii="Symbol" w:eastAsia="Times New Roman" w:hAnsi="Symbol" w:hint="default"/>
        <w:w w:val="99"/>
        <w:sz w:val="20"/>
      </w:rPr>
    </w:lvl>
    <w:lvl w:ilvl="1" w:tplc="1F9E52BE">
      <w:start w:val="1"/>
      <w:numFmt w:val="bullet"/>
      <w:lvlText w:val="•"/>
      <w:lvlJc w:val="left"/>
      <w:pPr>
        <w:ind w:left="1550" w:hanging="284"/>
      </w:pPr>
      <w:rPr>
        <w:rFonts w:hint="default"/>
      </w:rPr>
    </w:lvl>
    <w:lvl w:ilvl="2" w:tplc="A83A5806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38FA57B6">
      <w:start w:val="1"/>
      <w:numFmt w:val="bullet"/>
      <w:lvlText w:val="•"/>
      <w:lvlJc w:val="left"/>
      <w:pPr>
        <w:ind w:left="3331" w:hanging="284"/>
      </w:pPr>
      <w:rPr>
        <w:rFonts w:hint="default"/>
      </w:rPr>
    </w:lvl>
    <w:lvl w:ilvl="4" w:tplc="50CAB73C">
      <w:start w:val="1"/>
      <w:numFmt w:val="bullet"/>
      <w:lvlText w:val="•"/>
      <w:lvlJc w:val="left"/>
      <w:pPr>
        <w:ind w:left="4222" w:hanging="284"/>
      </w:pPr>
      <w:rPr>
        <w:rFonts w:hint="default"/>
      </w:rPr>
    </w:lvl>
    <w:lvl w:ilvl="5" w:tplc="2370F294">
      <w:start w:val="1"/>
      <w:numFmt w:val="bullet"/>
      <w:lvlText w:val="•"/>
      <w:lvlJc w:val="left"/>
      <w:pPr>
        <w:ind w:left="5112" w:hanging="284"/>
      </w:pPr>
      <w:rPr>
        <w:rFonts w:hint="default"/>
      </w:rPr>
    </w:lvl>
    <w:lvl w:ilvl="6" w:tplc="A0321A8E">
      <w:start w:val="1"/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28B61B40">
      <w:start w:val="1"/>
      <w:numFmt w:val="bullet"/>
      <w:lvlText w:val="•"/>
      <w:lvlJc w:val="left"/>
      <w:pPr>
        <w:ind w:left="6893" w:hanging="284"/>
      </w:pPr>
      <w:rPr>
        <w:rFonts w:hint="default"/>
      </w:rPr>
    </w:lvl>
    <w:lvl w:ilvl="8" w:tplc="BD54CCD2">
      <w:start w:val="1"/>
      <w:numFmt w:val="bullet"/>
      <w:lvlText w:val="•"/>
      <w:lvlJc w:val="left"/>
      <w:pPr>
        <w:ind w:left="7784" w:hanging="284"/>
      </w:pPr>
      <w:rPr>
        <w:rFonts w:hint="default"/>
      </w:rPr>
    </w:lvl>
  </w:abstractNum>
  <w:abstractNum w:abstractNumId="33">
    <w:nsid w:val="6BFD23F5"/>
    <w:multiLevelType w:val="hybridMultilevel"/>
    <w:tmpl w:val="5990779E"/>
    <w:lvl w:ilvl="0" w:tplc="525276C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B2FB9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0E0D58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FD6525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D84E32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E16F0D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40E072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77CBFD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4E46312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4">
    <w:nsid w:val="6E9775CB"/>
    <w:multiLevelType w:val="hybridMultilevel"/>
    <w:tmpl w:val="A1EC53E4"/>
    <w:lvl w:ilvl="0" w:tplc="BE94C34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2E362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AF244F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B5CF03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310923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5E80DF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B5C385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200EA9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188CF12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5">
    <w:nsid w:val="730253A2"/>
    <w:multiLevelType w:val="hybridMultilevel"/>
    <w:tmpl w:val="5FEAF762"/>
    <w:lvl w:ilvl="0" w:tplc="F490CB1E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C4329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077C5EB4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903CF33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42506DCE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4848788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DDEC643E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3B3607E4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08E0DA6A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36">
    <w:nsid w:val="767830D9"/>
    <w:multiLevelType w:val="hybridMultilevel"/>
    <w:tmpl w:val="60089F82"/>
    <w:lvl w:ilvl="0" w:tplc="CAF83A8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12168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1489F3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24CFF4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57E221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1C21A2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448DF8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C1C9A4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D9E4EC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7">
    <w:nsid w:val="7A846EEB"/>
    <w:multiLevelType w:val="hybridMultilevel"/>
    <w:tmpl w:val="06A65FC0"/>
    <w:lvl w:ilvl="0" w:tplc="DC067DE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A57F6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02C62DC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12D82D3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AD90E18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CDA485BC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03BEF334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9B720D04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A8CC05EC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8">
    <w:nsid w:val="7CB91F4C"/>
    <w:multiLevelType w:val="hybridMultilevel"/>
    <w:tmpl w:val="BA409A0A"/>
    <w:lvl w:ilvl="0" w:tplc="E69A300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4053F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BE498B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EC47A9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BD019C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FC4CC2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0D70F44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A3A68B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FF0D15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9">
    <w:nsid w:val="7FA65100"/>
    <w:multiLevelType w:val="hybridMultilevel"/>
    <w:tmpl w:val="83140F46"/>
    <w:lvl w:ilvl="0" w:tplc="30DCF0FE">
      <w:start w:val="1"/>
      <w:numFmt w:val="decimal"/>
      <w:lvlText w:val="%1."/>
      <w:lvlJc w:val="left"/>
      <w:pPr>
        <w:ind w:left="118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C6494C">
      <w:start w:val="1"/>
      <w:numFmt w:val="bullet"/>
      <w:lvlText w:val="•"/>
      <w:lvlJc w:val="left"/>
      <w:pPr>
        <w:ind w:left="2018" w:hanging="720"/>
      </w:pPr>
      <w:rPr>
        <w:rFonts w:hint="default"/>
      </w:rPr>
    </w:lvl>
    <w:lvl w:ilvl="2" w:tplc="7922701E">
      <w:start w:val="1"/>
      <w:numFmt w:val="bullet"/>
      <w:lvlText w:val="•"/>
      <w:lvlJc w:val="left"/>
      <w:pPr>
        <w:ind w:left="2857" w:hanging="720"/>
      </w:pPr>
      <w:rPr>
        <w:rFonts w:hint="default"/>
      </w:rPr>
    </w:lvl>
    <w:lvl w:ilvl="3" w:tplc="B6905C78">
      <w:start w:val="1"/>
      <w:numFmt w:val="bullet"/>
      <w:lvlText w:val="•"/>
      <w:lvlJc w:val="left"/>
      <w:pPr>
        <w:ind w:left="3695" w:hanging="720"/>
      </w:pPr>
      <w:rPr>
        <w:rFonts w:hint="default"/>
      </w:rPr>
    </w:lvl>
    <w:lvl w:ilvl="4" w:tplc="C2FA7C5C">
      <w:start w:val="1"/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4DFAC350">
      <w:start w:val="1"/>
      <w:numFmt w:val="bullet"/>
      <w:lvlText w:val="•"/>
      <w:lvlJc w:val="left"/>
      <w:pPr>
        <w:ind w:left="5372" w:hanging="720"/>
      </w:pPr>
      <w:rPr>
        <w:rFonts w:hint="default"/>
      </w:rPr>
    </w:lvl>
    <w:lvl w:ilvl="6" w:tplc="57AE3E6E">
      <w:start w:val="1"/>
      <w:numFmt w:val="bullet"/>
      <w:lvlText w:val="•"/>
      <w:lvlJc w:val="left"/>
      <w:pPr>
        <w:ind w:left="6211" w:hanging="720"/>
      </w:pPr>
      <w:rPr>
        <w:rFonts w:hint="default"/>
      </w:rPr>
    </w:lvl>
    <w:lvl w:ilvl="7" w:tplc="559A6BAA">
      <w:start w:val="1"/>
      <w:numFmt w:val="bullet"/>
      <w:lvlText w:val="•"/>
      <w:lvlJc w:val="left"/>
      <w:pPr>
        <w:ind w:left="7049" w:hanging="720"/>
      </w:pPr>
      <w:rPr>
        <w:rFonts w:hint="default"/>
      </w:rPr>
    </w:lvl>
    <w:lvl w:ilvl="8" w:tplc="DF182642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5"/>
  </w:num>
  <w:num w:numId="4">
    <w:abstractNumId w:val="25"/>
  </w:num>
  <w:num w:numId="5">
    <w:abstractNumId w:val="26"/>
  </w:num>
  <w:num w:numId="6">
    <w:abstractNumId w:val="18"/>
  </w:num>
  <w:num w:numId="7">
    <w:abstractNumId w:val="17"/>
  </w:num>
  <w:num w:numId="8">
    <w:abstractNumId w:val="13"/>
  </w:num>
  <w:num w:numId="9">
    <w:abstractNumId w:val="4"/>
  </w:num>
  <w:num w:numId="10">
    <w:abstractNumId w:val="28"/>
  </w:num>
  <w:num w:numId="11">
    <w:abstractNumId w:val="21"/>
  </w:num>
  <w:num w:numId="12">
    <w:abstractNumId w:val="0"/>
  </w:num>
  <w:num w:numId="13">
    <w:abstractNumId w:val="8"/>
  </w:num>
  <w:num w:numId="14">
    <w:abstractNumId w:val="23"/>
  </w:num>
  <w:num w:numId="15">
    <w:abstractNumId w:val="15"/>
  </w:num>
  <w:num w:numId="16">
    <w:abstractNumId w:val="14"/>
  </w:num>
  <w:num w:numId="17">
    <w:abstractNumId w:val="38"/>
  </w:num>
  <w:num w:numId="18">
    <w:abstractNumId w:val="5"/>
  </w:num>
  <w:num w:numId="19">
    <w:abstractNumId w:val="20"/>
  </w:num>
  <w:num w:numId="20">
    <w:abstractNumId w:val="37"/>
  </w:num>
  <w:num w:numId="21">
    <w:abstractNumId w:val="27"/>
  </w:num>
  <w:num w:numId="22">
    <w:abstractNumId w:val="10"/>
  </w:num>
  <w:num w:numId="23">
    <w:abstractNumId w:val="22"/>
  </w:num>
  <w:num w:numId="24">
    <w:abstractNumId w:val="6"/>
  </w:num>
  <w:num w:numId="25">
    <w:abstractNumId w:val="19"/>
  </w:num>
  <w:num w:numId="26">
    <w:abstractNumId w:val="29"/>
  </w:num>
  <w:num w:numId="27">
    <w:abstractNumId w:val="7"/>
  </w:num>
  <w:num w:numId="28">
    <w:abstractNumId w:val="9"/>
  </w:num>
  <w:num w:numId="29">
    <w:abstractNumId w:val="39"/>
  </w:num>
  <w:num w:numId="30">
    <w:abstractNumId w:val="2"/>
  </w:num>
  <w:num w:numId="31">
    <w:abstractNumId w:val="3"/>
  </w:num>
  <w:num w:numId="32">
    <w:abstractNumId w:val="24"/>
  </w:num>
  <w:num w:numId="33">
    <w:abstractNumId w:val="34"/>
  </w:num>
  <w:num w:numId="34">
    <w:abstractNumId w:val="36"/>
  </w:num>
  <w:num w:numId="35">
    <w:abstractNumId w:val="33"/>
  </w:num>
  <w:num w:numId="36">
    <w:abstractNumId w:val="16"/>
  </w:num>
  <w:num w:numId="37">
    <w:abstractNumId w:val="32"/>
  </w:num>
  <w:num w:numId="38">
    <w:abstractNumId w:val="11"/>
  </w:num>
  <w:num w:numId="39">
    <w:abstractNumId w:val="30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923"/>
    <w:rsid w:val="00043865"/>
    <w:rsid w:val="00140F55"/>
    <w:rsid w:val="001718FC"/>
    <w:rsid w:val="001743FF"/>
    <w:rsid w:val="00232BAD"/>
    <w:rsid w:val="003834C3"/>
    <w:rsid w:val="003F6C92"/>
    <w:rsid w:val="00432923"/>
    <w:rsid w:val="004576D6"/>
    <w:rsid w:val="005034FF"/>
    <w:rsid w:val="0050365F"/>
    <w:rsid w:val="00505F5E"/>
    <w:rsid w:val="0051740E"/>
    <w:rsid w:val="005745A3"/>
    <w:rsid w:val="00677A62"/>
    <w:rsid w:val="006B0004"/>
    <w:rsid w:val="006D3D87"/>
    <w:rsid w:val="00725D00"/>
    <w:rsid w:val="007933AA"/>
    <w:rsid w:val="00826762"/>
    <w:rsid w:val="00840077"/>
    <w:rsid w:val="00865FC7"/>
    <w:rsid w:val="00B134B4"/>
    <w:rsid w:val="00B51627"/>
    <w:rsid w:val="00B63575"/>
    <w:rsid w:val="00BC4679"/>
    <w:rsid w:val="00BD4B2D"/>
    <w:rsid w:val="00BE4582"/>
    <w:rsid w:val="00BE634B"/>
    <w:rsid w:val="00CD0568"/>
    <w:rsid w:val="00CD5FC6"/>
    <w:rsid w:val="00CF5272"/>
    <w:rsid w:val="00D2588D"/>
    <w:rsid w:val="00D7521D"/>
    <w:rsid w:val="00DE5162"/>
    <w:rsid w:val="00E95AB8"/>
    <w:rsid w:val="00E9707E"/>
    <w:rsid w:val="00EA448D"/>
    <w:rsid w:val="00EE5B6D"/>
    <w:rsid w:val="00FD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79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C4679"/>
    <w:pPr>
      <w:ind w:left="101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C4679"/>
    <w:pPr>
      <w:ind w:left="10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en-US" w:eastAsia="en-US"/>
    </w:rPr>
  </w:style>
  <w:style w:type="table" w:customStyle="1" w:styleId="TableNormal1">
    <w:name w:val="Table Normal1"/>
    <w:uiPriority w:val="99"/>
    <w:semiHidden/>
    <w:rsid w:val="00BC467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C4679"/>
    <w:pPr>
      <w:ind w:left="821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C4679"/>
  </w:style>
  <w:style w:type="paragraph" w:customStyle="1" w:styleId="TableParagraph">
    <w:name w:val="Table Paragraph"/>
    <w:basedOn w:val="Normal"/>
    <w:uiPriority w:val="99"/>
    <w:rsid w:val="00BC4679"/>
  </w:style>
  <w:style w:type="paragraph" w:styleId="BalloonText">
    <w:name w:val="Balloon Text"/>
    <w:basedOn w:val="Normal"/>
    <w:link w:val="BalloonTextChar"/>
    <w:uiPriority w:val="99"/>
    <w:semiHidden/>
    <w:rsid w:val="004576D6"/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6D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140F55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140F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docviewer.yandex.ru/r.xml?sk=7ec718b2e0ee284dd73c386d5ae2271f&amp;amp;url=http%3A%2F%2Fwww.knigafund.ru%2Fauthors%2F5453" TargetMode="External"/><Relationship Id="rId18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docviewer.yandex.ru/r.xml?sk=7ec718b2e0ee284dd73c386d5ae2271f&amp;amp;url=http%3A%2F%2Fwww.knigafund.ru%2Fbooks%2F169713" TargetMode="External"/><Relationship Id="rId17" Type="http://schemas.openxmlformats.org/officeDocument/2006/relationships/hyperlink" Target="http://www.istory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7ec718b2e0ee284dd73c386d5ae2271f&amp;amp;url=http%3A%2F%2Fwww.knigafund.ru%2Fbooks%2F149269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hyperlink" Target="http://www.histori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docviewer.yandex.ru/r.xml?sk=7ec718b2e0ee284dd73c386d5ae2271f&amp;amp;url=http%3A%2F%2Fwww.knigafund.ru%2Fbooks%2F1491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33</Pages>
  <Words>7643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 организация - учреждение высшего профессионального  религиозного образования Барнаульская православная духовная семинария Барнаульской Епархии Русской Православной Церкви (Московский Патриархат)</dc:title>
  <dc:subject/>
  <dc:creator>user</dc:creator>
  <cp:keywords/>
  <dc:description/>
  <cp:lastModifiedBy>Вячеслав</cp:lastModifiedBy>
  <cp:revision>7</cp:revision>
  <dcterms:created xsi:type="dcterms:W3CDTF">2015-10-19T05:25:00Z</dcterms:created>
  <dcterms:modified xsi:type="dcterms:W3CDTF">2015-11-04T09:21:00Z</dcterms:modified>
</cp:coreProperties>
</file>