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C" w:rsidRPr="0030326D" w:rsidRDefault="00B43C2C" w:rsidP="00CB61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0326D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B43C2C" w:rsidRPr="00CB61E3" w:rsidRDefault="00B43C2C" w:rsidP="00CB61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61E3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B43C2C" w:rsidRPr="00CB61E3" w:rsidRDefault="00B43C2C" w:rsidP="00CB61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61E3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B43C2C" w:rsidRPr="00CB61E3" w:rsidRDefault="00B43C2C" w:rsidP="00CB61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61E3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B43C2C" w:rsidRPr="00CB61E3" w:rsidRDefault="00B43C2C" w:rsidP="00CB61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C2C" w:rsidRPr="00CB61E3" w:rsidRDefault="00B43C2C" w:rsidP="00CB61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B43C2C" w:rsidRPr="00457C6C" w:rsidTr="00CB61E3">
        <w:tc>
          <w:tcPr>
            <w:tcW w:w="1752" w:type="dxa"/>
          </w:tcPr>
          <w:p w:rsidR="00B43C2C" w:rsidRPr="00457C6C" w:rsidRDefault="00B43C2C" w:rsidP="00CB61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CB61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B43C2C" w:rsidRPr="00457C6C" w:rsidRDefault="00B43C2C" w:rsidP="00CB61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CB61E3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B43C2C" w:rsidRPr="00457C6C" w:rsidRDefault="00B43C2C" w:rsidP="00CB61E3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B43C2C" w:rsidRPr="00457C6C" w:rsidRDefault="00B43C2C" w:rsidP="00CB61E3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B43C2C" w:rsidRPr="00457C6C" w:rsidRDefault="00B43C2C" w:rsidP="00CB61E3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B43C2C" w:rsidRPr="00457C6C" w:rsidRDefault="00B43C2C" w:rsidP="00CB61E3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B43C2C" w:rsidRPr="00457C6C" w:rsidRDefault="00B43C2C" w:rsidP="00CB6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C2C" w:rsidRPr="00851D8B" w:rsidRDefault="00B43C2C" w:rsidP="00CB61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43C2C" w:rsidRDefault="00B43C2C" w:rsidP="00CB61E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3C2C" w:rsidRPr="00CB61E3" w:rsidRDefault="00B43C2C" w:rsidP="00CB61E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61E3"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B43C2C" w:rsidRPr="00CB61E3" w:rsidRDefault="00B43C2C" w:rsidP="00CB61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B61E3">
        <w:rPr>
          <w:rFonts w:ascii="Times New Roman" w:hAnsi="Times New Roman"/>
          <w:b/>
          <w:bCs/>
          <w:sz w:val="28"/>
          <w:szCs w:val="28"/>
          <w:lang w:val="ru-RU"/>
        </w:rPr>
        <w:t>ИСТОРИЯ РУССКОЙ ПРАВОСЛАВНОЙ ЦЕРКВИ</w:t>
      </w:r>
      <w:r w:rsidRPr="00CB61E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43C2C" w:rsidRPr="00CB61E3" w:rsidRDefault="00B43C2C" w:rsidP="00CB61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CB61E3">
        <w:rPr>
          <w:rFonts w:ascii="Times New Roman" w:hAnsi="Times New Roman"/>
          <w:bCs/>
          <w:i/>
          <w:sz w:val="24"/>
          <w:szCs w:val="24"/>
          <w:lang w:val="ru-RU"/>
        </w:rPr>
        <w:t>Кафедра церковной истории и филологии</w:t>
      </w:r>
    </w:p>
    <w:p w:rsidR="00B43C2C" w:rsidRPr="00CB61E3" w:rsidRDefault="00B43C2C" w:rsidP="00CB61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B43C2C" w:rsidRDefault="00B43C2C" w:rsidP="00CB61E3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3C2C" w:rsidRDefault="00B43C2C" w:rsidP="0030326D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43C2C" w:rsidRPr="00B63575" w:rsidRDefault="00B43C2C" w:rsidP="0030326D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43C2C" w:rsidRPr="00B63575" w:rsidRDefault="00B43C2C" w:rsidP="0030326D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B43C2C" w:rsidRPr="003F6C92" w:rsidRDefault="00B43C2C" w:rsidP="0030326D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B43C2C" w:rsidRPr="003F6C92" w:rsidRDefault="00B43C2C" w:rsidP="0030326D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B43C2C" w:rsidRPr="00B63575" w:rsidRDefault="00B43C2C" w:rsidP="0030326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43C2C" w:rsidRPr="00B63575" w:rsidRDefault="00B43C2C" w:rsidP="0030326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43C2C" w:rsidRPr="00B63575" w:rsidRDefault="00B43C2C" w:rsidP="0030326D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B43C2C" w:rsidRPr="00B63575" w:rsidRDefault="00B43C2C" w:rsidP="0030326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B43C2C" w:rsidRPr="00B63575" w:rsidRDefault="00B43C2C" w:rsidP="0030326D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B63575" w:rsidRDefault="00B43C2C" w:rsidP="0030326D">
      <w:pPr>
        <w:pStyle w:val="NormalWeb"/>
        <w:shd w:val="clear" w:color="auto" w:fill="FFFFFF"/>
        <w:spacing w:after="0"/>
        <w:rPr>
          <w:rStyle w:val="Strong"/>
        </w:rPr>
      </w:pPr>
    </w:p>
    <w:p w:rsidR="00B43C2C" w:rsidRDefault="00B43C2C" w:rsidP="0030326D">
      <w:pPr>
        <w:pStyle w:val="NormalWeb"/>
        <w:shd w:val="clear" w:color="auto" w:fill="FFFFFF"/>
        <w:spacing w:after="0"/>
        <w:rPr>
          <w:rStyle w:val="Strong"/>
        </w:rPr>
      </w:pPr>
    </w:p>
    <w:p w:rsidR="00B43C2C" w:rsidRPr="00B63575" w:rsidRDefault="00B43C2C" w:rsidP="0030326D">
      <w:pPr>
        <w:pStyle w:val="NormalWeb"/>
        <w:shd w:val="clear" w:color="auto" w:fill="FFFFFF"/>
        <w:spacing w:after="0"/>
        <w:rPr>
          <w:rStyle w:val="Strong"/>
        </w:rPr>
      </w:pPr>
    </w:p>
    <w:p w:rsidR="00B43C2C" w:rsidRPr="0030326D" w:rsidRDefault="00B43C2C" w:rsidP="0030326D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30326D">
        <w:rPr>
          <w:rStyle w:val="Strong"/>
          <w:b w:val="0"/>
          <w:sz w:val="24"/>
          <w:szCs w:val="24"/>
        </w:rPr>
        <w:t>г. Барнаул, 2015</w:t>
      </w:r>
    </w:p>
    <w:p w:rsidR="00B43C2C" w:rsidRDefault="00B43C2C" w:rsidP="0030326D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B43C2C" w:rsidRPr="003F6C92" w:rsidRDefault="00B43C2C" w:rsidP="0030326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>
        <w:rPr>
          <w:rFonts w:ascii="Times New Roman" w:hAnsi="Times New Roman"/>
          <w:bCs/>
          <w:sz w:val="28"/>
          <w:szCs w:val="28"/>
          <w:lang w:val="ru-RU"/>
        </w:rPr>
        <w:t>церковной истории и филологии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B43C2C" w:rsidRPr="003F6C92" w:rsidRDefault="00B43C2C" w:rsidP="0030326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Pr="003F6C92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Pr="003F6C92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B43C2C" w:rsidRPr="003F6C92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Pr="003F6C92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протоиерей Константин Метельницкий</w:t>
      </w:r>
    </w:p>
    <w:p w:rsidR="00B43C2C" w:rsidRPr="003F6C92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Pr="003F6C92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Pr="003F6C92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B43C2C" w:rsidRPr="003F6C92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протоиерей Георгий Крейдун</w:t>
      </w: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B43C2C" w:rsidRPr="003F6C92" w:rsidRDefault="00B43C2C" w:rsidP="0030326D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B43C2C" w:rsidRPr="00CB61E3" w:rsidRDefault="00B43C2C">
      <w:pPr>
        <w:spacing w:before="53" w:line="320" w:lineRule="exact"/>
        <w:rPr>
          <w:lang w:val="ru-RU"/>
        </w:rPr>
      </w:pPr>
    </w:p>
    <w:p w:rsidR="00B43C2C" w:rsidRPr="00460CF2" w:rsidRDefault="00B43C2C">
      <w:pPr>
        <w:pStyle w:val="Heading1"/>
        <w:numPr>
          <w:ilvl w:val="0"/>
          <w:numId w:val="50"/>
        </w:numPr>
        <w:tabs>
          <w:tab w:val="left" w:pos="3130"/>
        </w:tabs>
        <w:spacing w:before="53" w:line="320" w:lineRule="exact"/>
        <w:ind w:firstLine="2685"/>
        <w:rPr>
          <w:b w:val="0"/>
          <w:bCs w:val="0"/>
        </w:rPr>
      </w:pPr>
      <w:r w:rsidRPr="00460CF2">
        <w:t>Цели освоения</w:t>
      </w:r>
      <w:r w:rsidRPr="00460CF2">
        <w:rPr>
          <w:spacing w:val="-5"/>
        </w:rPr>
        <w:t xml:space="preserve"> </w:t>
      </w:r>
      <w:r w:rsidRPr="00460CF2">
        <w:t>дисциплины</w:t>
      </w:r>
    </w:p>
    <w:p w:rsidR="00B43C2C" w:rsidRPr="00460CF2" w:rsidRDefault="00B43C2C">
      <w:pPr>
        <w:pStyle w:val="BodyText"/>
        <w:ind w:right="104" w:firstLine="566"/>
        <w:jc w:val="both"/>
        <w:rPr>
          <w:lang w:val="ru-RU"/>
        </w:rPr>
      </w:pPr>
      <w:r w:rsidRPr="00460CF2">
        <w:rPr>
          <w:lang w:val="ru-RU"/>
        </w:rPr>
        <w:t xml:space="preserve">История </w:t>
      </w:r>
      <w:r w:rsidRPr="00460CF2">
        <w:rPr>
          <w:spacing w:val="-3"/>
          <w:lang w:val="ru-RU"/>
        </w:rPr>
        <w:t xml:space="preserve">Русской </w:t>
      </w:r>
      <w:r w:rsidRPr="00460CF2">
        <w:rPr>
          <w:lang w:val="ru-RU"/>
        </w:rPr>
        <w:t>Православной Церкви является одной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из основополагающих дисциплин в системе церковно-исторических</w:t>
      </w:r>
      <w:r w:rsidRPr="00460CF2">
        <w:rPr>
          <w:spacing w:val="14"/>
          <w:lang w:val="ru-RU"/>
        </w:rPr>
        <w:t xml:space="preserve"> </w:t>
      </w:r>
      <w:r w:rsidRPr="00460CF2">
        <w:rPr>
          <w:lang w:val="ru-RU"/>
        </w:rPr>
        <w:t>и богословских знаний, так как предметом своего изучения имеет</w:t>
      </w:r>
      <w:r w:rsidRPr="00460CF2">
        <w:rPr>
          <w:spacing w:val="41"/>
          <w:lang w:val="ru-RU"/>
        </w:rPr>
        <w:t xml:space="preserve"> </w:t>
      </w:r>
      <w:r w:rsidRPr="00460CF2">
        <w:rPr>
          <w:lang w:val="ru-RU"/>
        </w:rPr>
        <w:t xml:space="preserve">бытие Церкви в истории, в процессе </w:t>
      </w:r>
      <w:r w:rsidRPr="00460CF2">
        <w:rPr>
          <w:spacing w:val="-4"/>
          <w:lang w:val="ru-RU"/>
        </w:rPr>
        <w:t xml:space="preserve">которой </w:t>
      </w:r>
      <w:r w:rsidRPr="00460CF2">
        <w:rPr>
          <w:lang w:val="ru-RU"/>
        </w:rPr>
        <w:t>эти знания формируются.</w:t>
      </w:r>
      <w:r w:rsidRPr="00460CF2">
        <w:rPr>
          <w:spacing w:val="13"/>
          <w:lang w:val="ru-RU"/>
        </w:rPr>
        <w:t xml:space="preserve"> </w:t>
      </w:r>
      <w:r w:rsidRPr="00460CF2">
        <w:rPr>
          <w:b/>
          <w:bCs/>
          <w:i/>
          <w:lang w:val="ru-RU"/>
        </w:rPr>
        <w:t>«История Русской Православной Церкви</w:t>
      </w:r>
      <w:r w:rsidRPr="00460CF2">
        <w:rPr>
          <w:b/>
          <w:bCs/>
          <w:i/>
          <w:spacing w:val="-3"/>
          <w:lang w:val="ru-RU"/>
        </w:rPr>
        <w:t xml:space="preserve">» </w:t>
      </w:r>
      <w:r w:rsidRPr="00460CF2">
        <w:rPr>
          <w:b/>
          <w:bCs/>
          <w:i/>
          <w:lang w:val="ru-RU"/>
        </w:rPr>
        <w:t xml:space="preserve">– </w:t>
      </w:r>
      <w:r w:rsidRPr="00460CF2">
        <w:rPr>
          <w:lang w:val="ru-RU"/>
        </w:rPr>
        <w:t>специальный учебный</w:t>
      </w:r>
      <w:r w:rsidRPr="00460CF2">
        <w:rPr>
          <w:spacing w:val="34"/>
          <w:lang w:val="ru-RU"/>
        </w:rPr>
        <w:t xml:space="preserve"> </w:t>
      </w:r>
      <w:r w:rsidRPr="00460CF2">
        <w:rPr>
          <w:lang w:val="ru-RU"/>
        </w:rPr>
        <w:t xml:space="preserve">курс, направленный на овладение </w:t>
      </w:r>
      <w:r w:rsidRPr="00460CF2">
        <w:rPr>
          <w:spacing w:val="-3"/>
          <w:lang w:val="ru-RU"/>
        </w:rPr>
        <w:t xml:space="preserve">студентами </w:t>
      </w:r>
      <w:r w:rsidRPr="00460CF2">
        <w:rPr>
          <w:lang w:val="ru-RU"/>
        </w:rPr>
        <w:t>Семинарии знаниями о</w:t>
      </w:r>
      <w:r w:rsidRPr="00460CF2">
        <w:rPr>
          <w:spacing w:val="62"/>
          <w:lang w:val="ru-RU"/>
        </w:rPr>
        <w:t xml:space="preserve"> </w:t>
      </w:r>
      <w:r w:rsidRPr="00460CF2">
        <w:rPr>
          <w:lang w:val="ru-RU"/>
        </w:rPr>
        <w:t xml:space="preserve">жизни </w:t>
      </w:r>
      <w:r w:rsidRPr="00460CF2">
        <w:rPr>
          <w:spacing w:val="-3"/>
          <w:lang w:val="ru-RU"/>
        </w:rPr>
        <w:t xml:space="preserve">Русской </w:t>
      </w:r>
      <w:r w:rsidRPr="00460CF2">
        <w:rPr>
          <w:lang w:val="ru-RU"/>
        </w:rPr>
        <w:t>Церкви с момента зарождения христианства у</w:t>
      </w:r>
      <w:r w:rsidRPr="00460CF2">
        <w:rPr>
          <w:spacing w:val="-13"/>
          <w:lang w:val="ru-RU"/>
        </w:rPr>
        <w:t xml:space="preserve"> </w:t>
      </w:r>
      <w:r w:rsidRPr="00460CF2">
        <w:rPr>
          <w:lang w:val="ru-RU"/>
        </w:rPr>
        <w:t>славян.</w:t>
      </w:r>
    </w:p>
    <w:p w:rsidR="00B43C2C" w:rsidRPr="00460CF2" w:rsidRDefault="00B43C2C">
      <w:pPr>
        <w:pStyle w:val="BodyText"/>
        <w:ind w:right="104" w:firstLine="566"/>
        <w:jc w:val="both"/>
        <w:rPr>
          <w:lang w:val="ru-RU"/>
        </w:rPr>
      </w:pPr>
      <w:r w:rsidRPr="00460CF2">
        <w:rPr>
          <w:lang w:val="ru-RU"/>
        </w:rPr>
        <w:t xml:space="preserve">Изучение истории </w:t>
      </w:r>
      <w:r w:rsidRPr="00460CF2">
        <w:rPr>
          <w:spacing w:val="-3"/>
          <w:lang w:val="ru-RU"/>
        </w:rPr>
        <w:t xml:space="preserve">Русской </w:t>
      </w:r>
      <w:r w:rsidRPr="00460CF2">
        <w:rPr>
          <w:lang w:val="ru-RU"/>
        </w:rPr>
        <w:t>Церкви ориентировано на формирование</w:t>
      </w:r>
      <w:r w:rsidRPr="00460CF2">
        <w:rPr>
          <w:spacing w:val="19"/>
          <w:lang w:val="ru-RU"/>
        </w:rPr>
        <w:t xml:space="preserve"> </w:t>
      </w:r>
      <w:r w:rsidRPr="00460CF2">
        <w:rPr>
          <w:lang w:val="ru-RU"/>
        </w:rPr>
        <w:t xml:space="preserve">у </w:t>
      </w:r>
      <w:r w:rsidRPr="00460CF2">
        <w:rPr>
          <w:spacing w:val="-4"/>
          <w:lang w:val="ru-RU"/>
        </w:rPr>
        <w:t xml:space="preserve">студентов </w:t>
      </w:r>
      <w:r w:rsidRPr="00460CF2">
        <w:rPr>
          <w:lang w:val="ru-RU"/>
        </w:rPr>
        <w:t>Семинарии целостного представления об истории Церкви во</w:t>
      </w:r>
      <w:r w:rsidRPr="00460CF2">
        <w:rPr>
          <w:spacing w:val="13"/>
          <w:lang w:val="ru-RU"/>
        </w:rPr>
        <w:t xml:space="preserve"> </w:t>
      </w:r>
      <w:r w:rsidRPr="00460CF2">
        <w:rPr>
          <w:lang w:val="ru-RU"/>
        </w:rPr>
        <w:t xml:space="preserve">всей совокупности событий при </w:t>
      </w:r>
      <w:r w:rsidRPr="00460CF2">
        <w:rPr>
          <w:spacing w:val="-4"/>
          <w:lang w:val="ru-RU"/>
        </w:rPr>
        <w:t xml:space="preserve">соблюдении </w:t>
      </w:r>
      <w:r w:rsidRPr="00460CF2">
        <w:rPr>
          <w:lang w:val="ru-RU"/>
        </w:rPr>
        <w:t>полной объективности. На</w:t>
      </w:r>
      <w:r w:rsidRPr="00460CF2">
        <w:rPr>
          <w:spacing w:val="43"/>
          <w:lang w:val="ru-RU"/>
        </w:rPr>
        <w:t xml:space="preserve"> </w:t>
      </w:r>
      <w:r w:rsidRPr="00460CF2">
        <w:rPr>
          <w:lang w:val="ru-RU"/>
        </w:rPr>
        <w:t xml:space="preserve">основе всестороннего обозрения фактов, </w:t>
      </w:r>
      <w:r w:rsidRPr="00460CF2">
        <w:rPr>
          <w:spacing w:val="-3"/>
          <w:lang w:val="ru-RU"/>
        </w:rPr>
        <w:t xml:space="preserve">творческого </w:t>
      </w:r>
      <w:r w:rsidRPr="00460CF2">
        <w:rPr>
          <w:lang w:val="ru-RU"/>
        </w:rPr>
        <w:t>анализа событий,</w:t>
      </w:r>
      <w:r w:rsidRPr="00460CF2">
        <w:rPr>
          <w:spacing w:val="45"/>
          <w:lang w:val="ru-RU"/>
        </w:rPr>
        <w:t xml:space="preserve"> </w:t>
      </w:r>
      <w:r w:rsidRPr="00460CF2">
        <w:rPr>
          <w:lang w:val="ru-RU"/>
        </w:rPr>
        <w:t xml:space="preserve">важнейших комментариев </w:t>
      </w:r>
      <w:r w:rsidRPr="00460CF2">
        <w:rPr>
          <w:spacing w:val="-3"/>
          <w:lang w:val="ru-RU"/>
        </w:rPr>
        <w:t xml:space="preserve">церковно-исторического </w:t>
      </w:r>
      <w:r w:rsidRPr="00460CF2">
        <w:rPr>
          <w:lang w:val="ru-RU"/>
        </w:rPr>
        <w:t xml:space="preserve">материала, </w:t>
      </w:r>
      <w:r w:rsidRPr="00460CF2">
        <w:rPr>
          <w:spacing w:val="-3"/>
          <w:lang w:val="ru-RU"/>
        </w:rPr>
        <w:t>обязательного</w:t>
      </w:r>
      <w:r w:rsidRPr="00460CF2">
        <w:rPr>
          <w:spacing w:val="60"/>
          <w:lang w:val="ru-RU"/>
        </w:rPr>
        <w:t xml:space="preserve"> </w:t>
      </w:r>
      <w:r w:rsidRPr="00460CF2">
        <w:rPr>
          <w:lang w:val="ru-RU"/>
        </w:rPr>
        <w:t xml:space="preserve">личного опыта </w:t>
      </w:r>
      <w:r w:rsidRPr="00460CF2">
        <w:rPr>
          <w:spacing w:val="-3"/>
          <w:lang w:val="ru-RU"/>
        </w:rPr>
        <w:t xml:space="preserve">церковной </w:t>
      </w:r>
      <w:r w:rsidRPr="00460CF2">
        <w:rPr>
          <w:lang w:val="ru-RU"/>
        </w:rPr>
        <w:t xml:space="preserve">жизни (как преподавателя, так и </w:t>
      </w:r>
      <w:r w:rsidRPr="00460CF2">
        <w:rPr>
          <w:spacing w:val="-3"/>
          <w:lang w:val="ru-RU"/>
        </w:rPr>
        <w:t>студентов)</w:t>
      </w:r>
      <w:r w:rsidRPr="00460CF2">
        <w:rPr>
          <w:spacing w:val="57"/>
          <w:lang w:val="ru-RU"/>
        </w:rPr>
        <w:t xml:space="preserve"> </w:t>
      </w:r>
      <w:r w:rsidRPr="00460CF2">
        <w:rPr>
          <w:lang w:val="ru-RU"/>
        </w:rPr>
        <w:t>изучение истории Христианской Церкви решает задачу приобретения</w:t>
      </w:r>
      <w:r w:rsidRPr="00460CF2">
        <w:rPr>
          <w:spacing w:val="6"/>
          <w:lang w:val="ru-RU"/>
        </w:rPr>
        <w:t xml:space="preserve"> </w:t>
      </w:r>
      <w:r w:rsidRPr="00460CF2">
        <w:rPr>
          <w:lang w:val="ru-RU"/>
        </w:rPr>
        <w:t>учащимися твердых</w:t>
      </w:r>
      <w:r w:rsidRPr="00460CF2">
        <w:rPr>
          <w:spacing w:val="44"/>
          <w:lang w:val="ru-RU"/>
        </w:rPr>
        <w:t xml:space="preserve"> </w:t>
      </w:r>
      <w:r w:rsidRPr="00460CF2">
        <w:rPr>
          <w:lang w:val="ru-RU"/>
        </w:rPr>
        <w:t>знаний,</w:t>
      </w:r>
      <w:r w:rsidRPr="00460CF2">
        <w:rPr>
          <w:spacing w:val="44"/>
          <w:lang w:val="ru-RU"/>
        </w:rPr>
        <w:t xml:space="preserve"> </w:t>
      </w:r>
      <w:r w:rsidRPr="00460CF2">
        <w:rPr>
          <w:lang w:val="ru-RU"/>
        </w:rPr>
        <w:t>свободной</w:t>
      </w:r>
      <w:r w:rsidRPr="00460CF2">
        <w:rPr>
          <w:spacing w:val="44"/>
          <w:lang w:val="ru-RU"/>
        </w:rPr>
        <w:t xml:space="preserve"> </w:t>
      </w:r>
      <w:r w:rsidRPr="00460CF2">
        <w:rPr>
          <w:lang w:val="ru-RU"/>
        </w:rPr>
        <w:t>ориентации</w:t>
      </w:r>
      <w:r w:rsidRPr="00460CF2">
        <w:rPr>
          <w:spacing w:val="45"/>
          <w:lang w:val="ru-RU"/>
        </w:rPr>
        <w:t xml:space="preserve"> </w:t>
      </w:r>
      <w:r w:rsidRPr="00460CF2">
        <w:rPr>
          <w:lang w:val="ru-RU"/>
        </w:rPr>
        <w:t>в</w:t>
      </w:r>
      <w:r w:rsidRPr="00460CF2">
        <w:rPr>
          <w:spacing w:val="43"/>
          <w:lang w:val="ru-RU"/>
        </w:rPr>
        <w:t xml:space="preserve"> </w:t>
      </w:r>
      <w:r w:rsidRPr="00460CF2">
        <w:rPr>
          <w:lang w:val="ru-RU"/>
        </w:rPr>
        <w:t>предмете</w:t>
      </w:r>
      <w:r w:rsidRPr="00460CF2">
        <w:rPr>
          <w:spacing w:val="44"/>
          <w:lang w:val="ru-RU"/>
        </w:rPr>
        <w:t xml:space="preserve"> </w:t>
      </w:r>
      <w:r w:rsidRPr="00460CF2">
        <w:rPr>
          <w:lang w:val="ru-RU"/>
        </w:rPr>
        <w:t>и</w:t>
      </w:r>
      <w:r w:rsidRPr="00460CF2">
        <w:rPr>
          <w:spacing w:val="45"/>
          <w:lang w:val="ru-RU"/>
        </w:rPr>
        <w:t xml:space="preserve"> </w:t>
      </w:r>
      <w:r w:rsidRPr="00460CF2">
        <w:rPr>
          <w:spacing w:val="-3"/>
          <w:lang w:val="ru-RU"/>
        </w:rPr>
        <w:t>церковной</w:t>
      </w:r>
      <w:r w:rsidRPr="00460CF2">
        <w:rPr>
          <w:spacing w:val="45"/>
          <w:lang w:val="ru-RU"/>
        </w:rPr>
        <w:t xml:space="preserve"> </w:t>
      </w:r>
      <w:r w:rsidRPr="00460CF2">
        <w:rPr>
          <w:spacing w:val="-4"/>
          <w:lang w:val="ru-RU"/>
        </w:rPr>
        <w:t>культуре.</w:t>
      </w:r>
      <w:r w:rsidRPr="00460CF2">
        <w:rPr>
          <w:lang w:val="ru-RU"/>
        </w:rPr>
        <w:t xml:space="preserve"> </w:t>
      </w:r>
      <w:r w:rsidRPr="00460CF2">
        <w:rPr>
          <w:spacing w:val="-3"/>
          <w:lang w:val="ru-RU"/>
        </w:rPr>
        <w:t xml:space="preserve">Также </w:t>
      </w:r>
      <w:r w:rsidRPr="00460CF2">
        <w:rPr>
          <w:lang w:val="ru-RU"/>
        </w:rPr>
        <w:t xml:space="preserve">это способствует выработке у </w:t>
      </w:r>
      <w:r w:rsidRPr="00460CF2">
        <w:rPr>
          <w:spacing w:val="-3"/>
          <w:lang w:val="ru-RU"/>
        </w:rPr>
        <w:t xml:space="preserve">студентов </w:t>
      </w:r>
      <w:r w:rsidRPr="00460CF2">
        <w:rPr>
          <w:lang w:val="ru-RU"/>
        </w:rPr>
        <w:t xml:space="preserve">личных </w:t>
      </w:r>
      <w:r w:rsidRPr="00460CF2">
        <w:rPr>
          <w:spacing w:val="-3"/>
          <w:lang w:val="ru-RU"/>
        </w:rPr>
        <w:t>навыков</w:t>
      </w:r>
      <w:r w:rsidRPr="00460CF2">
        <w:rPr>
          <w:spacing w:val="18"/>
          <w:lang w:val="ru-RU"/>
        </w:rPr>
        <w:t xml:space="preserve"> </w:t>
      </w:r>
      <w:r w:rsidRPr="00460CF2">
        <w:rPr>
          <w:spacing w:val="-3"/>
          <w:lang w:val="ru-RU"/>
        </w:rPr>
        <w:t>церковного</w:t>
      </w:r>
      <w:r w:rsidRPr="00460CF2">
        <w:rPr>
          <w:lang w:val="ru-RU"/>
        </w:rPr>
        <w:t xml:space="preserve"> восприятия (вкус, характер, интуиция), умения </w:t>
      </w:r>
      <w:r w:rsidRPr="00460CF2">
        <w:rPr>
          <w:spacing w:val="-3"/>
          <w:lang w:val="ru-RU"/>
        </w:rPr>
        <w:t>использовать</w:t>
      </w:r>
      <w:r w:rsidRPr="00460CF2">
        <w:rPr>
          <w:spacing w:val="19"/>
          <w:lang w:val="ru-RU"/>
        </w:rPr>
        <w:t xml:space="preserve"> </w:t>
      </w:r>
      <w:r w:rsidRPr="00460CF2">
        <w:rPr>
          <w:lang w:val="ru-RU"/>
        </w:rPr>
        <w:t xml:space="preserve">опыт церковной истории для перспективы </w:t>
      </w:r>
      <w:r w:rsidRPr="00460CF2">
        <w:rPr>
          <w:spacing w:val="-3"/>
          <w:lang w:val="ru-RU"/>
        </w:rPr>
        <w:t xml:space="preserve">церковной </w:t>
      </w:r>
      <w:r w:rsidRPr="00460CF2">
        <w:rPr>
          <w:lang w:val="ru-RU"/>
        </w:rPr>
        <w:t>жизни.</w:t>
      </w:r>
      <w:r w:rsidRPr="00460CF2">
        <w:rPr>
          <w:spacing w:val="18"/>
          <w:lang w:val="ru-RU"/>
        </w:rPr>
        <w:t xml:space="preserve"> </w:t>
      </w:r>
      <w:r w:rsidRPr="00460CF2">
        <w:rPr>
          <w:spacing w:val="2"/>
          <w:lang w:val="ru-RU"/>
        </w:rPr>
        <w:t>Настоящая</w:t>
      </w:r>
      <w:r w:rsidRPr="00460CF2">
        <w:rPr>
          <w:lang w:val="ru-RU"/>
        </w:rPr>
        <w:t xml:space="preserve"> </w:t>
      </w:r>
      <w:r w:rsidRPr="00460CF2">
        <w:rPr>
          <w:spacing w:val="4"/>
          <w:lang w:val="ru-RU"/>
        </w:rPr>
        <w:t xml:space="preserve">дисциплина </w:t>
      </w:r>
      <w:r w:rsidRPr="00460CF2">
        <w:rPr>
          <w:spacing w:val="3"/>
          <w:lang w:val="ru-RU"/>
        </w:rPr>
        <w:t xml:space="preserve">предназначена </w:t>
      </w:r>
      <w:r w:rsidRPr="00460CF2">
        <w:rPr>
          <w:spacing w:val="2"/>
          <w:lang w:val="ru-RU"/>
        </w:rPr>
        <w:t xml:space="preserve">для </w:t>
      </w:r>
      <w:r w:rsidRPr="00460CF2">
        <w:rPr>
          <w:lang w:val="ru-RU"/>
        </w:rPr>
        <w:t>студентов 2,3 и 4</w:t>
      </w:r>
      <w:r w:rsidRPr="00460CF2">
        <w:rPr>
          <w:spacing w:val="53"/>
          <w:lang w:val="ru-RU"/>
        </w:rPr>
        <w:t xml:space="preserve"> </w:t>
      </w:r>
      <w:r w:rsidRPr="00460CF2">
        <w:rPr>
          <w:spacing w:val="3"/>
          <w:lang w:val="ru-RU"/>
        </w:rPr>
        <w:t>курсов.</w:t>
      </w:r>
    </w:p>
    <w:p w:rsidR="00B43C2C" w:rsidRPr="00460CF2" w:rsidRDefault="00B43C2C">
      <w:pPr>
        <w:pStyle w:val="BodyText"/>
        <w:spacing w:line="287" w:lineRule="exact"/>
        <w:ind w:right="105"/>
        <w:rPr>
          <w:lang w:val="ru-RU"/>
        </w:rPr>
      </w:pPr>
      <w:r w:rsidRPr="00460CF2">
        <w:rPr>
          <w:lang w:val="ru-RU"/>
        </w:rPr>
        <w:t>Задачами курса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являются:</w:t>
      </w:r>
    </w:p>
    <w:p w:rsidR="00B43C2C" w:rsidRPr="00460CF2" w:rsidRDefault="00B43C2C">
      <w:pPr>
        <w:pStyle w:val="ListParagraph"/>
        <w:numPr>
          <w:ilvl w:val="0"/>
          <w:numId w:val="49"/>
        </w:numPr>
        <w:tabs>
          <w:tab w:val="left" w:pos="884"/>
        </w:tabs>
        <w:spacing w:line="316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усвоить четкую последовательность событий истории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Церкви;</w:t>
      </w:r>
    </w:p>
    <w:p w:rsidR="00B43C2C" w:rsidRPr="00460CF2" w:rsidRDefault="00B43C2C">
      <w:pPr>
        <w:pStyle w:val="ListParagraph"/>
        <w:numPr>
          <w:ilvl w:val="0"/>
          <w:numId w:val="49"/>
        </w:numPr>
        <w:tabs>
          <w:tab w:val="left" w:pos="953"/>
        </w:tabs>
        <w:spacing w:before="33" w:line="29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сформировать твердые убеждения в истинах православной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веры будущих пастырей Церкви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Христовой.</w:t>
      </w:r>
    </w:p>
    <w:p w:rsidR="00B43C2C" w:rsidRPr="00460CF2" w:rsidRDefault="00B43C2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numPr>
          <w:ilvl w:val="0"/>
          <w:numId w:val="50"/>
        </w:numPr>
        <w:tabs>
          <w:tab w:val="left" w:pos="1618"/>
        </w:tabs>
        <w:ind w:left="1617" w:right="105"/>
        <w:rPr>
          <w:b w:val="0"/>
          <w:bCs w:val="0"/>
          <w:lang w:val="ru-RU"/>
        </w:rPr>
      </w:pPr>
      <w:r w:rsidRPr="00460CF2">
        <w:rPr>
          <w:lang w:val="ru-RU"/>
        </w:rPr>
        <w:t>Место дисциплины в структуре ООП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бакалавриата</w:t>
      </w:r>
    </w:p>
    <w:p w:rsidR="00B43C2C" w:rsidRPr="00460CF2" w:rsidRDefault="00B43C2C">
      <w:pPr>
        <w:spacing w:before="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43C2C" w:rsidRPr="00460CF2" w:rsidRDefault="00B43C2C">
      <w:pPr>
        <w:ind w:left="163" w:right="104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Дисциплина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 xml:space="preserve">«История </w:t>
      </w:r>
      <w:r w:rsidRPr="00460CF2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 xml:space="preserve">Русской Православной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Церкви</w:t>
      </w:r>
      <w:r w:rsidRPr="00460CF2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>»</w:t>
      </w:r>
      <w:r w:rsidRPr="00460CF2">
        <w:rPr>
          <w:rFonts w:ascii="Times New Roman" w:hAnsi="Times New Roman"/>
          <w:b/>
          <w:i/>
          <w:spacing w:val="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(Б1.</w:t>
      </w:r>
      <w:r>
        <w:rPr>
          <w:rFonts w:ascii="Times New Roman" w:hAnsi="Times New Roman"/>
          <w:sz w:val="28"/>
          <w:szCs w:val="28"/>
          <w:lang w:val="ru-RU"/>
        </w:rPr>
        <w:t>Б20)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>ходит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число </w:t>
      </w:r>
      <w:r>
        <w:rPr>
          <w:rFonts w:ascii="Times New Roman" w:hAnsi="Times New Roman"/>
          <w:sz w:val="28"/>
          <w:szCs w:val="28"/>
          <w:lang w:val="ru-RU"/>
        </w:rPr>
        <w:t xml:space="preserve">обязательных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дисциплин по </w:t>
      </w:r>
      <w:r w:rsidRPr="0030326D">
        <w:rPr>
          <w:rFonts w:ascii="Times New Roman" w:hAnsi="Times New Roman"/>
          <w:sz w:val="28"/>
          <w:szCs w:val="28"/>
          <w:lang w:val="ru-RU"/>
        </w:rPr>
        <w:t>направлению «Подготовка служителей и религиозного персонала православного вероисповедания» и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изучается на протяжении</w:t>
      </w:r>
      <w:r w:rsidRPr="00460CF2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ru-RU"/>
        </w:rPr>
        <w:t>4,5,6,7,8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>семестров</w:t>
      </w:r>
      <w:r w:rsidRPr="00460CF2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(2,3</w:t>
      </w:r>
      <w:r w:rsidRPr="00460CF2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4</w:t>
      </w:r>
      <w:r w:rsidRPr="00460CF2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2"/>
          <w:sz w:val="28"/>
          <w:szCs w:val="28"/>
          <w:lang w:val="ru-RU"/>
        </w:rPr>
        <w:t>курсы</w:t>
      </w:r>
      <w:r w:rsidRPr="00460CF2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3"/>
          <w:sz w:val="28"/>
          <w:szCs w:val="28"/>
          <w:lang w:val="ru-RU"/>
        </w:rPr>
        <w:t>обучения).</w:t>
      </w:r>
      <w:r w:rsidRPr="00460CF2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>Курс</w:t>
      </w:r>
      <w:r w:rsidRPr="00460CF2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«История</w:t>
      </w:r>
      <w:r w:rsidRPr="00460CF2">
        <w:rPr>
          <w:rFonts w:ascii="Times New Roman" w:hAnsi="Times New Roman"/>
          <w:b/>
          <w:i/>
          <w:spacing w:val="1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>Русской</w:t>
      </w:r>
      <w:r w:rsidRPr="00460CF2">
        <w:rPr>
          <w:rFonts w:ascii="Times New Roman" w:hAnsi="Times New Roman"/>
          <w:b/>
          <w:i/>
          <w:spacing w:val="19"/>
          <w:sz w:val="28"/>
          <w:szCs w:val="28"/>
          <w:lang w:val="ru-RU"/>
        </w:rPr>
        <w:t xml:space="preserve"> Православной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Церкви</w:t>
      </w:r>
      <w:r w:rsidRPr="00460CF2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 xml:space="preserve">» </w:t>
      </w:r>
      <w:r w:rsidRPr="00460CF2">
        <w:rPr>
          <w:rFonts w:ascii="Times New Roman" w:hAnsi="Times New Roman"/>
          <w:sz w:val="28"/>
          <w:szCs w:val="28"/>
          <w:lang w:val="ru-RU"/>
        </w:rPr>
        <w:t>является одним из предметов,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определяющих профессиональную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подготовку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>будущих</w:t>
      </w:r>
      <w:r w:rsidRPr="00460CF2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пастырей.</w:t>
      </w:r>
    </w:p>
    <w:p w:rsidR="00B43C2C" w:rsidRPr="00460CF2" w:rsidRDefault="00B43C2C">
      <w:pPr>
        <w:pStyle w:val="BodyText"/>
        <w:spacing w:before="1"/>
        <w:ind w:right="104" w:firstLine="432"/>
        <w:jc w:val="both"/>
        <w:rPr>
          <w:lang w:val="ru-RU"/>
        </w:rPr>
      </w:pPr>
      <w:r w:rsidRPr="00460CF2">
        <w:rPr>
          <w:spacing w:val="-7"/>
          <w:lang w:val="ru-RU"/>
        </w:rPr>
        <w:t xml:space="preserve">Курс </w:t>
      </w:r>
      <w:r w:rsidRPr="00460CF2">
        <w:rPr>
          <w:lang w:val="ru-RU"/>
        </w:rPr>
        <w:t xml:space="preserve">опирается на базовые знания, умения и </w:t>
      </w:r>
      <w:r w:rsidRPr="00460CF2">
        <w:rPr>
          <w:spacing w:val="-3"/>
          <w:lang w:val="ru-RU"/>
        </w:rPr>
        <w:t>компетенции,</w:t>
      </w:r>
      <w:r w:rsidRPr="00460CF2">
        <w:rPr>
          <w:spacing w:val="51"/>
          <w:lang w:val="ru-RU"/>
        </w:rPr>
        <w:t xml:space="preserve"> </w:t>
      </w:r>
      <w:r w:rsidRPr="00460CF2">
        <w:rPr>
          <w:lang w:val="ru-RU"/>
        </w:rPr>
        <w:t xml:space="preserve">полученные </w:t>
      </w:r>
      <w:r w:rsidRPr="00460CF2">
        <w:rPr>
          <w:spacing w:val="-4"/>
          <w:lang w:val="ru-RU"/>
        </w:rPr>
        <w:t>студентом</w:t>
      </w:r>
      <w:r w:rsidRPr="00460CF2">
        <w:rPr>
          <w:spacing w:val="62"/>
          <w:lang w:val="ru-RU"/>
        </w:rPr>
        <w:t xml:space="preserve"> </w:t>
      </w:r>
      <w:r w:rsidRPr="00460CF2">
        <w:rPr>
          <w:lang w:val="ru-RU"/>
        </w:rPr>
        <w:t xml:space="preserve">в средней </w:t>
      </w:r>
      <w:r w:rsidRPr="00460CF2">
        <w:rPr>
          <w:spacing w:val="-4"/>
          <w:lang w:val="ru-RU"/>
        </w:rPr>
        <w:t>школе,</w:t>
      </w:r>
      <w:r w:rsidRPr="00460CF2">
        <w:rPr>
          <w:spacing w:val="62"/>
          <w:lang w:val="ru-RU"/>
        </w:rPr>
        <w:t xml:space="preserve"> </w:t>
      </w:r>
      <w:r w:rsidRPr="00460CF2">
        <w:rPr>
          <w:lang w:val="ru-RU"/>
        </w:rPr>
        <w:t>а также предполагает владение</w:t>
      </w:r>
      <w:r w:rsidRPr="00460CF2">
        <w:rPr>
          <w:spacing w:val="15"/>
          <w:lang w:val="ru-RU"/>
        </w:rPr>
        <w:t xml:space="preserve"> </w:t>
      </w:r>
      <w:r w:rsidRPr="00460CF2">
        <w:rPr>
          <w:spacing w:val="-4"/>
          <w:lang w:val="ru-RU"/>
        </w:rPr>
        <w:t>студентом</w:t>
      </w:r>
      <w:r w:rsidRPr="00460CF2">
        <w:rPr>
          <w:lang w:val="ru-RU"/>
        </w:rPr>
        <w:t xml:space="preserve"> основами православного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вероучения.</w:t>
      </w:r>
    </w:p>
    <w:p w:rsidR="00B43C2C" w:rsidRPr="00460CF2" w:rsidRDefault="00B43C2C" w:rsidP="00460CF2">
      <w:pPr>
        <w:spacing w:line="242" w:lineRule="auto"/>
        <w:ind w:left="163" w:right="103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Поскольку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центре внимания дисциплины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находятся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вопросы отечественной церковно-исторической проблематики, следовательно,</w:t>
      </w:r>
      <w:r w:rsidRPr="00460CF2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ее содержание интегрирует элементы дисциплин исторической и</w:t>
      </w:r>
      <w:r w:rsidRPr="00460CF2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церковно-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исторической направленности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 xml:space="preserve">(«История </w:t>
      </w:r>
      <w:r w:rsidRPr="00460CF2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 xml:space="preserve">Поместных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Церквей», «История», «История нехристианских религий», «</w:t>
      </w:r>
      <w:r w:rsidRPr="00460CF2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>Теория и история церковного искусства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460CF2">
        <w:rPr>
          <w:rFonts w:ascii="Times New Roman" w:hAnsi="Times New Roman"/>
          <w:sz w:val="28"/>
          <w:szCs w:val="28"/>
          <w:lang w:val="ru-RU"/>
        </w:rPr>
        <w:t>)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B43C2C" w:rsidRPr="00460CF2" w:rsidRDefault="00B43C2C">
      <w:pPr>
        <w:pStyle w:val="BodyText"/>
        <w:spacing w:line="321" w:lineRule="exact"/>
        <w:ind w:left="595" w:right="105"/>
        <w:rPr>
          <w:lang w:val="ru-RU"/>
        </w:rPr>
      </w:pPr>
      <w:r w:rsidRPr="00460CF2">
        <w:rPr>
          <w:lang w:val="ru-RU"/>
        </w:rPr>
        <w:t>Освоение данной дисциплины необходимо также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>для:</w:t>
      </w:r>
    </w:p>
    <w:p w:rsidR="00B43C2C" w:rsidRPr="00460CF2" w:rsidRDefault="00B43C2C">
      <w:pPr>
        <w:pStyle w:val="ListParagraph"/>
        <w:numPr>
          <w:ilvl w:val="1"/>
          <w:numId w:val="49"/>
        </w:numPr>
        <w:tabs>
          <w:tab w:val="left" w:pos="1580"/>
        </w:tabs>
        <w:spacing w:line="34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для успешного прохождения педагогической практики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(Б.2),</w:t>
      </w:r>
    </w:p>
    <w:p w:rsidR="00B43C2C" w:rsidRPr="00460CF2" w:rsidRDefault="00B43C2C" w:rsidP="00460CF2">
      <w:pPr>
        <w:pStyle w:val="ListParagraph"/>
        <w:numPr>
          <w:ilvl w:val="1"/>
          <w:numId w:val="49"/>
        </w:numPr>
        <w:tabs>
          <w:tab w:val="left" w:pos="1580"/>
          <w:tab w:val="left" w:pos="2337"/>
          <w:tab w:val="left" w:pos="3979"/>
          <w:tab w:val="left" w:pos="5923"/>
          <w:tab w:val="left" w:pos="7360"/>
        </w:tabs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успешного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прохождения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итоговой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государственной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аттестации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(Б.3);</w:t>
      </w:r>
    </w:p>
    <w:p w:rsidR="00B43C2C" w:rsidRPr="00460CF2" w:rsidRDefault="00B43C2C">
      <w:pPr>
        <w:pStyle w:val="ListParagraph"/>
        <w:numPr>
          <w:ilvl w:val="1"/>
          <w:numId w:val="49"/>
        </w:numPr>
        <w:tabs>
          <w:tab w:val="left" w:pos="1580"/>
        </w:tabs>
        <w:spacing w:before="1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для успешной профессиональной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деятельности.</w:t>
      </w:r>
    </w:p>
    <w:p w:rsidR="00B43C2C" w:rsidRPr="00460CF2" w:rsidRDefault="00B43C2C">
      <w:pPr>
        <w:spacing w:before="3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ListParagraph"/>
        <w:numPr>
          <w:ilvl w:val="0"/>
          <w:numId w:val="50"/>
        </w:numPr>
        <w:tabs>
          <w:tab w:val="left" w:pos="444"/>
        </w:tabs>
        <w:ind w:right="662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Компетенции </w:t>
      </w:r>
      <w:r w:rsidRPr="00460CF2">
        <w:rPr>
          <w:rFonts w:ascii="Times New Roman" w:hAnsi="Times New Roman"/>
          <w:b/>
          <w:sz w:val="28"/>
          <w:szCs w:val="28"/>
          <w:lang w:val="ru-RU"/>
        </w:rPr>
        <w:t xml:space="preserve">обучающегося, </w:t>
      </w:r>
      <w:r w:rsidRPr="00460CF2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формируемые </w:t>
      </w:r>
      <w:r w:rsidRPr="00460CF2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460CF2">
        <w:rPr>
          <w:rFonts w:ascii="Times New Roman" w:hAnsi="Times New Roman"/>
          <w:b/>
          <w:spacing w:val="-4"/>
          <w:sz w:val="28"/>
          <w:szCs w:val="28"/>
          <w:lang w:val="ru-RU"/>
        </w:rPr>
        <w:t>результате</w:t>
      </w:r>
      <w:r w:rsidRPr="00460CF2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b/>
          <w:sz w:val="28"/>
          <w:szCs w:val="28"/>
          <w:lang w:val="ru-RU"/>
        </w:rPr>
        <w:t xml:space="preserve">освоения дисциплины </w:t>
      </w:r>
      <w:r w:rsidRPr="00460CF2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(модуля)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 xml:space="preserve">«История Русской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Православной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Церкви</w:t>
      </w:r>
      <w:r w:rsidRPr="00460CF2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>»</w:t>
      </w:r>
    </w:p>
    <w:p w:rsidR="00B43C2C" w:rsidRPr="00460CF2" w:rsidRDefault="00B43C2C">
      <w:pPr>
        <w:spacing w:before="8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B43C2C" w:rsidRPr="0030326D" w:rsidRDefault="00B43C2C" w:rsidP="0030326D">
      <w:pPr>
        <w:pStyle w:val="ListParagraph"/>
        <w:tabs>
          <w:tab w:val="left" w:pos="1285"/>
        </w:tabs>
        <w:spacing w:line="322" w:lineRule="exact"/>
        <w:ind w:left="162"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30326D"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Pr="0030326D">
        <w:rPr>
          <w:rFonts w:ascii="Times New Roman" w:hAnsi="Times New Roman"/>
          <w:spacing w:val="-1"/>
          <w:sz w:val="28"/>
          <w:szCs w:val="28"/>
          <w:lang w:val="ru-RU"/>
        </w:rPr>
        <w:t>дисциплина способствует формированию следующих</w:t>
      </w:r>
      <w:r w:rsidRPr="0030326D">
        <w:rPr>
          <w:rFonts w:ascii="Times New Roman" w:hAnsi="Times New Roman"/>
          <w:sz w:val="28"/>
          <w:szCs w:val="28"/>
          <w:lang w:val="ru-RU"/>
        </w:rPr>
        <w:t xml:space="preserve"> компетенций: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ind w:left="1295" w:right="105"/>
        <w:rPr>
          <w:b w:val="0"/>
          <w:bCs w:val="0"/>
          <w:i w:val="0"/>
          <w:lang w:val="ru-RU"/>
        </w:rPr>
      </w:pPr>
      <w:r>
        <w:rPr>
          <w:spacing w:val="14"/>
          <w:lang w:val="ru-RU"/>
        </w:rPr>
        <w:t xml:space="preserve">а) </w:t>
      </w:r>
      <w:r w:rsidRPr="00460CF2">
        <w:rPr>
          <w:spacing w:val="26"/>
          <w:lang w:val="ru-RU"/>
        </w:rPr>
        <w:t xml:space="preserve">общекультурные </w:t>
      </w:r>
      <w:r w:rsidRPr="00460CF2">
        <w:rPr>
          <w:lang w:val="ru-RU"/>
        </w:rPr>
        <w:t>(</w:t>
      </w:r>
      <w:r w:rsidRPr="00460CF2">
        <w:rPr>
          <w:spacing w:val="-14"/>
          <w:lang w:val="ru-RU"/>
        </w:rPr>
        <w:t xml:space="preserve"> </w:t>
      </w:r>
      <w:r w:rsidRPr="00460CF2">
        <w:rPr>
          <w:spacing w:val="20"/>
          <w:lang w:val="ru-RU"/>
        </w:rPr>
        <w:t>ОК):</w:t>
      </w:r>
    </w:p>
    <w:p w:rsidR="00B43C2C" w:rsidRPr="00460CF2" w:rsidRDefault="00B43C2C">
      <w:pPr>
        <w:spacing w:before="5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3"/>
          <w:numId w:val="48"/>
        </w:numPr>
        <w:tabs>
          <w:tab w:val="left" w:pos="591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 анализировать основные этапы и</w:t>
      </w:r>
      <w:r w:rsidRPr="00460CF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закономерности исторического развития общества для формирования</w:t>
      </w:r>
      <w:r w:rsidRPr="00460CF2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гражданской позиции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(ОК-2);</w:t>
      </w:r>
    </w:p>
    <w:p w:rsidR="00B43C2C" w:rsidRPr="00460CF2" w:rsidRDefault="00B43C2C">
      <w:pPr>
        <w:pStyle w:val="ListParagraph"/>
        <w:numPr>
          <w:ilvl w:val="3"/>
          <w:numId w:val="48"/>
        </w:numPr>
        <w:tabs>
          <w:tab w:val="left" w:pos="591"/>
        </w:tabs>
        <w:spacing w:before="1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 работать в коллективе, толерантно</w:t>
      </w:r>
      <w:r w:rsidRPr="00460CF2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воспринимать социальные, этнические, конфессиональные и культурные</w:t>
      </w:r>
      <w:r w:rsidRPr="00460CF2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различия (ОК-6);</w:t>
      </w:r>
    </w:p>
    <w:p w:rsidR="00B43C2C" w:rsidRPr="00460CF2" w:rsidRDefault="00B43C2C">
      <w:pPr>
        <w:pStyle w:val="ListParagraph"/>
        <w:numPr>
          <w:ilvl w:val="3"/>
          <w:numId w:val="48"/>
        </w:numPr>
        <w:tabs>
          <w:tab w:val="left" w:pos="591"/>
        </w:tabs>
        <w:spacing w:line="34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 к самоорганизации и самообразованию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(ОК-7);</w:t>
      </w:r>
    </w:p>
    <w:p w:rsidR="00B43C2C" w:rsidRPr="00460CF2" w:rsidRDefault="00B43C2C">
      <w:pPr>
        <w:pStyle w:val="ListParagraph"/>
        <w:numPr>
          <w:ilvl w:val="3"/>
          <w:numId w:val="48"/>
        </w:numPr>
        <w:tabs>
          <w:tab w:val="left" w:pos="591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 использовать основы теологических знаний в</w:t>
      </w:r>
      <w:r w:rsidRPr="00460CF2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процессе духовно-нравственного развития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(ОК-10).</w:t>
      </w:r>
    </w:p>
    <w:p w:rsidR="00B43C2C" w:rsidRPr="00460CF2" w:rsidRDefault="00B43C2C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ind w:left="1295" w:right="105"/>
        <w:rPr>
          <w:b w:val="0"/>
          <w:bCs w:val="0"/>
          <w:i w:val="0"/>
        </w:rPr>
      </w:pPr>
      <w:r w:rsidRPr="00460CF2">
        <w:t>б) общепрофессиональные компетенции</w:t>
      </w:r>
      <w:r w:rsidRPr="00460CF2">
        <w:rPr>
          <w:spacing w:val="-5"/>
        </w:rPr>
        <w:t xml:space="preserve"> </w:t>
      </w:r>
      <w:r w:rsidRPr="00460CF2">
        <w:t>(ОПК):</w:t>
      </w:r>
    </w:p>
    <w:p w:rsidR="00B43C2C" w:rsidRPr="00460CF2" w:rsidRDefault="00B43C2C">
      <w:pPr>
        <w:spacing w:before="3"/>
        <w:rPr>
          <w:rFonts w:ascii="Times New Roman" w:hAnsi="Times New Roman"/>
          <w:b/>
          <w:bCs/>
          <w:i/>
          <w:sz w:val="28"/>
          <w:szCs w:val="28"/>
        </w:rPr>
      </w:pPr>
    </w:p>
    <w:p w:rsidR="00B43C2C" w:rsidRPr="00460CF2" w:rsidRDefault="00B43C2C">
      <w:pPr>
        <w:pStyle w:val="ListParagraph"/>
        <w:numPr>
          <w:ilvl w:val="3"/>
          <w:numId w:val="48"/>
        </w:numPr>
        <w:tabs>
          <w:tab w:val="left" w:pos="591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 решать стандартные задачи</w:t>
      </w:r>
      <w:r w:rsidRPr="00460CF2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профессиональной деятельности теолога на основе информационной и</w:t>
      </w:r>
      <w:r w:rsidRPr="00460CF2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библиографической культуры с применением</w:t>
      </w:r>
      <w:r w:rsidRPr="00460CF2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информационно-коммуникационных технологий и с учетом основных требований</w:t>
      </w:r>
      <w:r w:rsidRPr="00460CF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информационной безопасности (ОПК-1);</w:t>
      </w:r>
    </w:p>
    <w:p w:rsidR="00B43C2C" w:rsidRPr="00460CF2" w:rsidRDefault="00B43C2C">
      <w:pPr>
        <w:pStyle w:val="ListParagraph"/>
        <w:numPr>
          <w:ilvl w:val="3"/>
          <w:numId w:val="48"/>
        </w:numPr>
        <w:tabs>
          <w:tab w:val="left" w:pos="591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 использовать базовые знания в области теологии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при решении профессиональных задач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(ОПК-2);</w:t>
      </w:r>
    </w:p>
    <w:p w:rsidR="00B43C2C" w:rsidRPr="00460CF2" w:rsidRDefault="00B43C2C">
      <w:pPr>
        <w:pStyle w:val="ListParagraph"/>
        <w:numPr>
          <w:ilvl w:val="3"/>
          <w:numId w:val="48"/>
        </w:numPr>
        <w:tabs>
          <w:tab w:val="left" w:pos="591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 использовать знания в области</w:t>
      </w:r>
      <w:r w:rsidRPr="00460CF2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социально-гуманитарных наук для освоения профильных теологических дисциплин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(ОПК-3).</w:t>
      </w:r>
    </w:p>
    <w:p w:rsidR="00B43C2C" w:rsidRPr="00460CF2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ind w:left="1295" w:right="105"/>
        <w:rPr>
          <w:b w:val="0"/>
          <w:bCs w:val="0"/>
          <w:i w:val="0"/>
        </w:rPr>
      </w:pPr>
      <w:r>
        <w:rPr>
          <w:spacing w:val="14"/>
        </w:rPr>
        <w:t xml:space="preserve">в) </w:t>
      </w:r>
      <w:r w:rsidRPr="00460CF2">
        <w:rPr>
          <w:spacing w:val="26"/>
        </w:rPr>
        <w:t xml:space="preserve">профессиональные </w:t>
      </w:r>
      <w:r w:rsidRPr="00460CF2">
        <w:t>(</w:t>
      </w:r>
      <w:r w:rsidRPr="00460CF2">
        <w:rPr>
          <w:spacing w:val="-12"/>
        </w:rPr>
        <w:t xml:space="preserve"> </w:t>
      </w:r>
      <w:r w:rsidRPr="00460CF2">
        <w:rPr>
          <w:spacing w:val="18"/>
        </w:rPr>
        <w:t>ПК)</w:t>
      </w:r>
    </w:p>
    <w:p w:rsidR="00B43C2C" w:rsidRPr="00460CF2" w:rsidRDefault="00B43C2C">
      <w:pPr>
        <w:spacing w:before="4"/>
        <w:rPr>
          <w:rFonts w:ascii="Times New Roman" w:hAnsi="Times New Roman"/>
          <w:b/>
          <w:bCs/>
          <w:i/>
          <w:sz w:val="28"/>
          <w:szCs w:val="28"/>
        </w:rPr>
      </w:pPr>
    </w:p>
    <w:p w:rsidR="00B43C2C" w:rsidRPr="00460CF2" w:rsidRDefault="00B43C2C">
      <w:pPr>
        <w:pStyle w:val="ListParagraph"/>
        <w:numPr>
          <w:ilvl w:val="4"/>
          <w:numId w:val="48"/>
        </w:numPr>
        <w:tabs>
          <w:tab w:val="left" w:pos="591"/>
        </w:tabs>
        <w:ind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 использовать знание основных разделов теологии и</w:t>
      </w:r>
      <w:r w:rsidRPr="00460CF2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их взаимосвязь, собирать, систематизировать и анализировать</w:t>
      </w:r>
      <w:r w:rsidRPr="00460CF2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информацию по теме исследования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(ПК-1);</w:t>
      </w:r>
    </w:p>
    <w:p w:rsidR="00B43C2C" w:rsidRPr="00460CF2" w:rsidRDefault="00B43C2C">
      <w:pPr>
        <w:pStyle w:val="ListParagraph"/>
        <w:numPr>
          <w:ilvl w:val="4"/>
          <w:numId w:val="48"/>
        </w:numPr>
        <w:tabs>
          <w:tab w:val="left" w:pos="591"/>
        </w:tabs>
        <w:ind w:right="101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готовность применять основные принципы и методы</w:t>
      </w:r>
      <w:r w:rsidRPr="00460CF2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научно- богословских исследований, учитывая единство теологического</w:t>
      </w:r>
      <w:r w:rsidRPr="00460CF2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знания (ПК-2);</w:t>
      </w:r>
    </w:p>
    <w:p w:rsidR="00B43C2C" w:rsidRPr="00460CF2" w:rsidRDefault="00B43C2C" w:rsidP="00460CF2">
      <w:pPr>
        <w:pStyle w:val="ListParagraph"/>
        <w:numPr>
          <w:ilvl w:val="4"/>
          <w:numId w:val="48"/>
        </w:numPr>
        <w:tabs>
          <w:tab w:val="left" w:pos="591"/>
          <w:tab w:val="left" w:pos="2591"/>
          <w:tab w:val="left" w:pos="4384"/>
          <w:tab w:val="left" w:pos="6873"/>
          <w:tab w:val="left" w:pos="9246"/>
        </w:tabs>
        <w:spacing w:line="342" w:lineRule="exact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готовность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выделять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теологическую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проблематику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междисциплинарных исследованиях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(ПК-3);</w:t>
      </w:r>
    </w:p>
    <w:p w:rsidR="00B43C2C" w:rsidRPr="00460CF2" w:rsidRDefault="00B43C2C">
      <w:pPr>
        <w:pStyle w:val="ListParagraph"/>
        <w:numPr>
          <w:ilvl w:val="4"/>
          <w:numId w:val="48"/>
        </w:numPr>
        <w:tabs>
          <w:tab w:val="left" w:pos="591"/>
        </w:tabs>
        <w:spacing w:before="1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 оформлять и вводить в научный оборот</w:t>
      </w:r>
      <w:r w:rsidRPr="00460CF2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полученные результаты (ПК-4);</w:t>
      </w:r>
    </w:p>
    <w:p w:rsidR="00B43C2C" w:rsidRPr="00460CF2" w:rsidRDefault="00B43C2C">
      <w:pPr>
        <w:pStyle w:val="ListParagraph"/>
        <w:numPr>
          <w:ilvl w:val="4"/>
          <w:numId w:val="48"/>
        </w:numPr>
        <w:tabs>
          <w:tab w:val="left" w:pos="591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способностью актуализировать представления в области богословия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 духовно-нравственной культуры для различных</w:t>
      </w:r>
      <w:r w:rsidRPr="00460CF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аудиторий, разрабатывать элементы образовательных программ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(ПК-5);</w:t>
      </w:r>
    </w:p>
    <w:p w:rsidR="00B43C2C" w:rsidRPr="00460CF2" w:rsidRDefault="00B43C2C">
      <w:pPr>
        <w:pStyle w:val="ListParagraph"/>
        <w:numPr>
          <w:ilvl w:val="4"/>
          <w:numId w:val="48"/>
        </w:numPr>
        <w:tabs>
          <w:tab w:val="left" w:pos="591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способностью вести соответствующую учебную,</w:t>
      </w:r>
      <w:r w:rsidRPr="00460CF2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воспитательную, просветительскую деятельность в образовательных и</w:t>
      </w:r>
      <w:r w:rsidRPr="00460CF2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просветительских организациях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(ПК-6);</w:t>
      </w:r>
    </w:p>
    <w:p w:rsidR="00B43C2C" w:rsidRPr="00460CF2" w:rsidRDefault="00B43C2C">
      <w:pPr>
        <w:pStyle w:val="ListParagraph"/>
        <w:numPr>
          <w:ilvl w:val="4"/>
          <w:numId w:val="48"/>
        </w:numPr>
        <w:tabs>
          <w:tab w:val="left" w:pos="591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способностью применять базовые и специальные теологические 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знания к решению экспертно-консультативных задач, связанных с</w:t>
      </w:r>
      <w:r w:rsidRPr="00460CF2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выпускника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(ПК-8);</w:t>
      </w:r>
    </w:p>
    <w:p w:rsidR="00B43C2C" w:rsidRPr="00460CF2" w:rsidRDefault="00B43C2C">
      <w:pPr>
        <w:pStyle w:val="ListParagraph"/>
        <w:numPr>
          <w:ilvl w:val="4"/>
          <w:numId w:val="48"/>
        </w:numPr>
        <w:tabs>
          <w:tab w:val="left" w:pos="591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способностью использовать полученные теологические знания</w:t>
      </w:r>
      <w:r w:rsidRPr="00460CF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при организации работы в коллективе в процессе решения</w:t>
      </w:r>
      <w:r w:rsidRPr="00460CF2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задач профессиональной деятельности теолога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(ПК-10).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ind w:left="163" w:firstLine="719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дисциплины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 xml:space="preserve">««История Русской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Православной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Церкви</w:t>
      </w:r>
      <w:r w:rsidRPr="00460CF2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 xml:space="preserve">»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студенты </w:t>
      </w:r>
      <w:r w:rsidRPr="00460CF2">
        <w:rPr>
          <w:rFonts w:ascii="Times New Roman" w:hAnsi="Times New Roman"/>
          <w:sz w:val="28"/>
          <w:szCs w:val="28"/>
          <w:lang w:val="ru-RU"/>
        </w:rPr>
        <w:t>Семинарии</w:t>
      </w:r>
      <w:r w:rsidRPr="00460CF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должны:</w:t>
      </w:r>
    </w:p>
    <w:p w:rsidR="00B43C2C" w:rsidRPr="00460CF2" w:rsidRDefault="00B43C2C">
      <w:pPr>
        <w:pStyle w:val="Heading1"/>
        <w:spacing w:before="4" w:line="319" w:lineRule="exact"/>
        <w:ind w:right="105"/>
        <w:rPr>
          <w:b w:val="0"/>
          <w:bCs w:val="0"/>
        </w:rPr>
      </w:pPr>
      <w:r w:rsidRPr="00460CF2">
        <w:t>Знать:</w:t>
      </w:r>
    </w:p>
    <w:p w:rsidR="00B43C2C" w:rsidRPr="00460CF2" w:rsidRDefault="00B43C2C">
      <w:pPr>
        <w:pStyle w:val="ListParagraph"/>
        <w:numPr>
          <w:ilvl w:val="5"/>
          <w:numId w:val="48"/>
        </w:numPr>
        <w:tabs>
          <w:tab w:val="left" w:pos="872"/>
          <w:tab w:val="left" w:pos="2416"/>
          <w:tab w:val="left" w:pos="4439"/>
          <w:tab w:val="left" w:pos="5483"/>
          <w:tab w:val="left" w:pos="7067"/>
          <w:tab w:val="left" w:pos="8503"/>
        </w:tabs>
        <w:spacing w:before="1"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основные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исторические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даты,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личности,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понятия,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четкую</w:t>
      </w:r>
      <w:r w:rsidRPr="00460CF2">
        <w:rPr>
          <w:rFonts w:ascii="Times New Roman" w:hAnsi="Times New Roman"/>
          <w:spacing w:val="-6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последовательность событий истории Церкви </w:t>
      </w:r>
      <w:r>
        <w:rPr>
          <w:rFonts w:ascii="Times New Roman" w:hAnsi="Times New Roman"/>
          <w:sz w:val="28"/>
          <w:szCs w:val="28"/>
          <w:lang w:val="ru-RU"/>
        </w:rPr>
        <w:t xml:space="preserve">начиная с </w:t>
      </w:r>
      <w:r w:rsidRPr="00460CF2">
        <w:rPr>
          <w:rFonts w:ascii="Times New Roman" w:hAnsi="Times New Roman"/>
          <w:sz w:val="28"/>
          <w:szCs w:val="28"/>
        </w:rPr>
        <w:t>IX</w:t>
      </w:r>
      <w:r>
        <w:rPr>
          <w:rFonts w:ascii="Times New Roman" w:hAnsi="Times New Roman"/>
          <w:sz w:val="28"/>
          <w:szCs w:val="28"/>
          <w:lang w:val="ru-RU"/>
        </w:rPr>
        <w:t xml:space="preserve"> века</w:t>
      </w:r>
      <w:r w:rsidRPr="00460CF2">
        <w:rPr>
          <w:rFonts w:ascii="Times New Roman" w:hAnsi="Times New Roman"/>
          <w:sz w:val="28"/>
          <w:szCs w:val="28"/>
          <w:lang w:val="ru-RU"/>
        </w:rPr>
        <w:t>;</w:t>
      </w:r>
    </w:p>
    <w:p w:rsidR="00B43C2C" w:rsidRPr="00460CF2" w:rsidRDefault="00B43C2C">
      <w:pPr>
        <w:pStyle w:val="ListParagraph"/>
        <w:numPr>
          <w:ilvl w:val="5"/>
          <w:numId w:val="48"/>
        </w:numPr>
        <w:tabs>
          <w:tab w:val="left" w:pos="872"/>
        </w:tabs>
        <w:spacing w:line="320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жития святых и жизнь выдающихся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церковных </w:t>
      </w:r>
      <w:r w:rsidRPr="00460CF2">
        <w:rPr>
          <w:rFonts w:ascii="Times New Roman" w:hAnsi="Times New Roman"/>
          <w:sz w:val="28"/>
          <w:szCs w:val="28"/>
          <w:lang w:val="ru-RU"/>
        </w:rPr>
        <w:t>деятелей;</w:t>
      </w:r>
    </w:p>
    <w:p w:rsidR="00B43C2C" w:rsidRPr="00460CF2" w:rsidRDefault="00B43C2C">
      <w:pPr>
        <w:pStyle w:val="ListParagraph"/>
        <w:numPr>
          <w:ilvl w:val="5"/>
          <w:numId w:val="48"/>
        </w:numPr>
        <w:tabs>
          <w:tab w:val="left" w:pos="872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канонический образ Церкви Христовой утверждающий ее в истории</w:t>
      </w:r>
      <w:r w:rsidRPr="00460CF2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 ведущий к</w:t>
      </w:r>
      <w:r w:rsidRPr="00460CF2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вечности;</w:t>
      </w:r>
    </w:p>
    <w:p w:rsidR="00B43C2C" w:rsidRPr="00460CF2" w:rsidRDefault="00B43C2C">
      <w:pPr>
        <w:pStyle w:val="ListParagraph"/>
        <w:numPr>
          <w:ilvl w:val="5"/>
          <w:numId w:val="48"/>
        </w:numPr>
        <w:tabs>
          <w:tab w:val="left" w:pos="872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взаимосвязь социальных, экономических процессов</w:t>
      </w:r>
      <w:r w:rsidRPr="00460CF2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строительства государства с церковной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жизнью;</w:t>
      </w:r>
    </w:p>
    <w:p w:rsidR="00B43C2C" w:rsidRPr="00460CF2" w:rsidRDefault="00B43C2C">
      <w:pPr>
        <w:pStyle w:val="ListParagraph"/>
        <w:numPr>
          <w:ilvl w:val="5"/>
          <w:numId w:val="48"/>
        </w:numPr>
        <w:tabs>
          <w:tab w:val="left" w:pos="872"/>
          <w:tab w:val="left" w:pos="2699"/>
          <w:tab w:val="left" w:pos="4281"/>
          <w:tab w:val="left" w:pos="6340"/>
          <w:tab w:val="left" w:pos="8210"/>
        </w:tabs>
        <w:spacing w:line="242" w:lineRule="auto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содержание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основных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исторических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источников,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имеющих</w:t>
      </w:r>
      <w:r w:rsidRPr="00460CF2">
        <w:rPr>
          <w:rFonts w:ascii="Times New Roman" w:hAnsi="Times New Roman"/>
          <w:spacing w:val="-6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отношение к данному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курсу;</w:t>
      </w:r>
    </w:p>
    <w:p w:rsidR="00B43C2C" w:rsidRPr="00460CF2" w:rsidRDefault="00B43C2C">
      <w:pPr>
        <w:pStyle w:val="ListParagraph"/>
        <w:numPr>
          <w:ilvl w:val="5"/>
          <w:numId w:val="48"/>
        </w:numPr>
        <w:tabs>
          <w:tab w:val="left" w:pos="872"/>
          <w:tab w:val="left" w:pos="2625"/>
          <w:tab w:val="left" w:pos="4799"/>
          <w:tab w:val="left" w:pos="5265"/>
          <w:tab w:val="left" w:pos="6527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требования,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предъявляемые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анализу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церковно-исторических</w:t>
      </w:r>
      <w:r w:rsidRPr="00460CF2">
        <w:rPr>
          <w:rFonts w:ascii="Times New Roman" w:hAnsi="Times New Roman"/>
          <w:spacing w:val="-5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событий.</w:t>
      </w:r>
    </w:p>
    <w:p w:rsidR="00B43C2C" w:rsidRPr="00460CF2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spacing w:line="319" w:lineRule="exact"/>
        <w:ind w:right="105"/>
        <w:rPr>
          <w:b w:val="0"/>
          <w:bCs w:val="0"/>
        </w:rPr>
      </w:pPr>
      <w:r w:rsidRPr="00460CF2">
        <w:t>Уметь:</w:t>
      </w:r>
    </w:p>
    <w:p w:rsidR="00B43C2C" w:rsidRPr="00460CF2" w:rsidRDefault="00B43C2C">
      <w:pPr>
        <w:pStyle w:val="ListParagraph"/>
        <w:numPr>
          <w:ilvl w:val="0"/>
          <w:numId w:val="47"/>
        </w:numPr>
        <w:tabs>
          <w:tab w:val="left" w:pos="877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объективно оценивать исторические события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прошлого;</w:t>
      </w:r>
    </w:p>
    <w:p w:rsidR="00B43C2C" w:rsidRPr="00460CF2" w:rsidRDefault="00B43C2C">
      <w:pPr>
        <w:pStyle w:val="ListParagraph"/>
        <w:numPr>
          <w:ilvl w:val="0"/>
          <w:numId w:val="47"/>
        </w:numPr>
        <w:tabs>
          <w:tab w:val="left" w:pos="877"/>
        </w:tabs>
        <w:spacing w:line="242" w:lineRule="auto"/>
        <w:ind w:right="10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анализировать и трактовать их в богословской и</w:t>
      </w:r>
      <w:r w:rsidRPr="00460CF2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проповеднической деятельности;</w:t>
      </w:r>
    </w:p>
    <w:p w:rsidR="00B43C2C" w:rsidRPr="00460CF2" w:rsidRDefault="00B43C2C">
      <w:pPr>
        <w:pStyle w:val="ListParagraph"/>
        <w:numPr>
          <w:ilvl w:val="0"/>
          <w:numId w:val="47"/>
        </w:numPr>
        <w:tabs>
          <w:tab w:val="left" w:pos="877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выявлять место локального события в ряду однотипных,</w:t>
      </w:r>
      <w:r w:rsidRPr="00460CF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определять общее и особенное, раскрывать причинно-следственные</w:t>
      </w:r>
      <w:r w:rsidRPr="00460CF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связи;</w:t>
      </w:r>
    </w:p>
    <w:p w:rsidR="00B43C2C" w:rsidRPr="00460CF2" w:rsidRDefault="00B43C2C">
      <w:pPr>
        <w:pStyle w:val="ListParagraph"/>
        <w:numPr>
          <w:ilvl w:val="0"/>
          <w:numId w:val="47"/>
        </w:numPr>
        <w:tabs>
          <w:tab w:val="left" w:pos="877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систематизировать церковно-исторические события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</w:t>
      </w:r>
      <w:r w:rsidRPr="00460CF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Pr="00460CF2">
        <w:rPr>
          <w:rFonts w:ascii="Times New Roman" w:hAnsi="Times New Roman"/>
          <w:sz w:val="28"/>
          <w:szCs w:val="28"/>
        </w:rPr>
        <w:t>IX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</w:rPr>
        <w:t>XXI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вв.</w:t>
      </w:r>
    </w:p>
    <w:p w:rsidR="00B43C2C" w:rsidRPr="00460CF2" w:rsidRDefault="00B43C2C">
      <w:pPr>
        <w:pStyle w:val="ListParagraph"/>
        <w:numPr>
          <w:ilvl w:val="0"/>
          <w:numId w:val="47"/>
        </w:numPr>
        <w:tabs>
          <w:tab w:val="left" w:pos="877"/>
        </w:tabs>
        <w:spacing w:line="318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варьировать церковно-исторической</w:t>
      </w:r>
      <w:r w:rsidRPr="00460CF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терминологией.</w:t>
      </w:r>
    </w:p>
    <w:p w:rsidR="00B43C2C" w:rsidRPr="004A3C7F" w:rsidRDefault="00B43C2C" w:rsidP="00460CF2">
      <w:pPr>
        <w:pStyle w:val="ListParagraph"/>
        <w:numPr>
          <w:ilvl w:val="0"/>
          <w:numId w:val="47"/>
        </w:numPr>
        <w:tabs>
          <w:tab w:val="left" w:pos="884"/>
          <w:tab w:val="left" w:pos="2824"/>
          <w:tab w:val="left" w:pos="3724"/>
          <w:tab w:val="left" w:pos="4888"/>
          <w:tab w:val="left" w:pos="5371"/>
          <w:tab w:val="left" w:pos="7979"/>
        </w:tabs>
        <w:spacing w:before="2"/>
        <w:ind w:left="883" w:right="105" w:hanging="3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Использовать свои знания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профессиональной пастырской</w:t>
      </w:r>
      <w:r w:rsidRPr="00460CF2">
        <w:rPr>
          <w:rFonts w:ascii="Times New Roman" w:hAnsi="Times New Roman"/>
          <w:spacing w:val="-6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B43C2C" w:rsidRPr="004A3C7F" w:rsidRDefault="00B43C2C" w:rsidP="00460CF2">
      <w:pPr>
        <w:pStyle w:val="ListParagraph"/>
        <w:tabs>
          <w:tab w:val="left" w:pos="884"/>
          <w:tab w:val="left" w:pos="2824"/>
          <w:tab w:val="left" w:pos="3724"/>
          <w:tab w:val="left" w:pos="4888"/>
          <w:tab w:val="left" w:pos="5371"/>
          <w:tab w:val="left" w:pos="7979"/>
        </w:tabs>
        <w:spacing w:before="2"/>
        <w:ind w:left="883" w:right="105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 w:rsidP="00460CF2">
      <w:pPr>
        <w:pStyle w:val="ListParagraph"/>
        <w:tabs>
          <w:tab w:val="left" w:pos="884"/>
          <w:tab w:val="left" w:pos="2824"/>
          <w:tab w:val="left" w:pos="3724"/>
          <w:tab w:val="left" w:pos="4888"/>
          <w:tab w:val="left" w:pos="5371"/>
          <w:tab w:val="left" w:pos="7979"/>
        </w:tabs>
        <w:spacing w:before="2"/>
        <w:ind w:left="883" w:right="105"/>
        <w:rPr>
          <w:rFonts w:ascii="Times New Roman" w:hAnsi="Times New Roman"/>
          <w:b/>
          <w:bCs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Владеть:</w:t>
      </w:r>
    </w:p>
    <w:p w:rsidR="00B43C2C" w:rsidRPr="00460CF2" w:rsidRDefault="00B43C2C">
      <w:pPr>
        <w:pStyle w:val="ListParagraph"/>
        <w:numPr>
          <w:ilvl w:val="1"/>
          <w:numId w:val="47"/>
        </w:numPr>
        <w:tabs>
          <w:tab w:val="left" w:pos="1047"/>
        </w:tabs>
        <w:spacing w:line="320" w:lineRule="exac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навыками работы с источниками и вспомогательной</w:t>
      </w:r>
      <w:r w:rsidRPr="00460CF2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литературой,</w:t>
      </w:r>
    </w:p>
    <w:p w:rsidR="00B43C2C" w:rsidRPr="00460CF2" w:rsidRDefault="00B43C2C">
      <w:pPr>
        <w:pStyle w:val="ListParagraph"/>
        <w:numPr>
          <w:ilvl w:val="1"/>
          <w:numId w:val="47"/>
        </w:numPr>
        <w:tabs>
          <w:tab w:val="left" w:pos="1090"/>
        </w:tabs>
        <w:ind w:right="103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технологиями анализа исторических источников Русской Церкви</w:t>
      </w:r>
      <w:r w:rsidRPr="00460CF2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Pr="00460CF2">
        <w:rPr>
          <w:rFonts w:ascii="Times New Roman" w:hAnsi="Times New Roman"/>
          <w:sz w:val="28"/>
          <w:szCs w:val="28"/>
        </w:rPr>
        <w:t>IX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460CF2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XI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вв.;</w:t>
      </w:r>
    </w:p>
    <w:p w:rsidR="00B43C2C" w:rsidRPr="00460CF2" w:rsidRDefault="00B43C2C">
      <w:pPr>
        <w:pStyle w:val="ListParagraph"/>
        <w:numPr>
          <w:ilvl w:val="1"/>
          <w:numId w:val="47"/>
        </w:numPr>
        <w:tabs>
          <w:tab w:val="left" w:pos="1083"/>
        </w:tabs>
        <w:ind w:righ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навыками рефлексии, самооценки, самоконтроля при</w:t>
      </w:r>
      <w:r w:rsidRPr="00460CF2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исследовании исторических процессов, происходивших в Русской Церкви в период</w:t>
      </w:r>
      <w:r w:rsidRPr="00460CF2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460CF2">
        <w:rPr>
          <w:rFonts w:ascii="Times New Roman" w:hAnsi="Times New Roman"/>
          <w:sz w:val="28"/>
          <w:szCs w:val="28"/>
        </w:rPr>
        <w:t>IX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460CF2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XI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вв.</w:t>
      </w:r>
    </w:p>
    <w:p w:rsidR="00B43C2C" w:rsidRPr="00460CF2" w:rsidRDefault="00B43C2C">
      <w:pPr>
        <w:pStyle w:val="ListParagraph"/>
        <w:numPr>
          <w:ilvl w:val="1"/>
          <w:numId w:val="47"/>
        </w:numPr>
        <w:tabs>
          <w:tab w:val="left" w:pos="1100"/>
        </w:tabs>
        <w:spacing w:before="2"/>
        <w:ind w:right="10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способностью самостоятельного обновления знаний через</w:t>
      </w:r>
      <w:r w:rsidRPr="00460CF2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систему постоянного контроля новой историографической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информации.</w:t>
      </w:r>
    </w:p>
    <w:p w:rsidR="00B43C2C" w:rsidRPr="00460CF2" w:rsidRDefault="00B43C2C">
      <w:pPr>
        <w:jc w:val="both"/>
        <w:rPr>
          <w:rFonts w:ascii="Times New Roman" w:hAnsi="Times New Roman"/>
          <w:sz w:val="28"/>
          <w:szCs w:val="28"/>
          <w:lang w:val="ru-RU"/>
        </w:rPr>
        <w:sectPr w:rsidR="00B43C2C" w:rsidRPr="00460CF2">
          <w:footerReference w:type="default" r:id="rId7"/>
          <w:pgSz w:w="11910" w:h="16840"/>
          <w:pgMar w:top="1060" w:right="740" w:bottom="1140" w:left="1680" w:header="0" w:footer="957" w:gutter="0"/>
          <w:cols w:space="720"/>
        </w:sectPr>
      </w:pPr>
    </w:p>
    <w:p w:rsidR="00B43C2C" w:rsidRPr="00460CF2" w:rsidRDefault="00B43C2C">
      <w:pPr>
        <w:pStyle w:val="Heading1"/>
        <w:numPr>
          <w:ilvl w:val="0"/>
          <w:numId w:val="50"/>
        </w:numPr>
        <w:tabs>
          <w:tab w:val="left" w:pos="5213"/>
        </w:tabs>
        <w:spacing w:before="63"/>
        <w:ind w:left="5212"/>
        <w:rPr>
          <w:b w:val="0"/>
          <w:bCs w:val="0"/>
          <w:lang w:val="ru-RU"/>
        </w:rPr>
      </w:pPr>
      <w:r w:rsidRPr="00460CF2">
        <w:rPr>
          <w:lang w:val="ru-RU"/>
        </w:rPr>
        <w:t>Структура и содержание дисциплины</w:t>
      </w:r>
      <w:r w:rsidRPr="00460CF2">
        <w:rPr>
          <w:spacing w:val="-3"/>
          <w:lang w:val="ru-RU"/>
        </w:rPr>
        <w:t xml:space="preserve"> (модуля)</w:t>
      </w:r>
    </w:p>
    <w:p w:rsidR="00B43C2C" w:rsidRPr="00460CF2" w:rsidRDefault="00B43C2C">
      <w:pPr>
        <w:pStyle w:val="ListParagraph"/>
        <w:numPr>
          <w:ilvl w:val="1"/>
          <w:numId w:val="50"/>
        </w:numPr>
        <w:tabs>
          <w:tab w:val="left" w:pos="6204"/>
        </w:tabs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b/>
          <w:sz w:val="28"/>
          <w:szCs w:val="28"/>
        </w:rPr>
        <w:t>Структура дисциплины</w:t>
      </w:r>
      <w:r w:rsidRPr="00460CF2">
        <w:rPr>
          <w:rFonts w:ascii="Times New Roman" w:hAnsi="Times New Roman"/>
          <w:b/>
          <w:spacing w:val="-3"/>
          <w:sz w:val="28"/>
          <w:szCs w:val="28"/>
        </w:rPr>
        <w:t xml:space="preserve"> (модуля)</w:t>
      </w:r>
    </w:p>
    <w:p w:rsidR="00B43C2C" w:rsidRPr="00460CF2" w:rsidRDefault="00B43C2C">
      <w:pPr>
        <w:spacing w:before="8"/>
        <w:rPr>
          <w:rFonts w:ascii="Times New Roman" w:hAnsi="Times New Roman"/>
          <w:b/>
          <w:bCs/>
          <w:sz w:val="28"/>
          <w:szCs w:val="28"/>
        </w:rPr>
      </w:pPr>
    </w:p>
    <w:p w:rsidR="00B43C2C" w:rsidRPr="00431752" w:rsidRDefault="00B43C2C">
      <w:pPr>
        <w:pStyle w:val="BodyText"/>
        <w:ind w:left="3621"/>
        <w:rPr>
          <w:lang w:val="ru-RU"/>
        </w:rPr>
      </w:pPr>
      <w:r w:rsidRPr="00460CF2">
        <w:rPr>
          <w:lang w:val="ru-RU"/>
        </w:rPr>
        <w:t xml:space="preserve">Общая </w:t>
      </w:r>
      <w:r w:rsidRPr="00460CF2">
        <w:rPr>
          <w:spacing w:val="-3"/>
          <w:lang w:val="ru-RU"/>
        </w:rPr>
        <w:t xml:space="preserve">трудоемкость </w:t>
      </w:r>
      <w:r>
        <w:rPr>
          <w:lang w:val="ru-RU"/>
        </w:rPr>
        <w:t>дисциплины составляет 11</w:t>
      </w:r>
      <w:r w:rsidRPr="00460CF2">
        <w:rPr>
          <w:lang w:val="ru-RU"/>
        </w:rPr>
        <w:t xml:space="preserve"> зачетных ед</w:t>
      </w:r>
      <w:r>
        <w:rPr>
          <w:lang w:val="ru-RU"/>
        </w:rPr>
        <w:t>иниц, 3</w:t>
      </w:r>
      <w:r w:rsidRPr="00431752">
        <w:rPr>
          <w:lang w:val="ru-RU"/>
        </w:rPr>
        <w:t>96</w:t>
      </w:r>
      <w:r w:rsidRPr="00460CF2">
        <w:rPr>
          <w:spacing w:val="3"/>
          <w:lang w:val="ru-RU"/>
        </w:rPr>
        <w:t xml:space="preserve"> </w:t>
      </w:r>
      <w:r w:rsidRPr="00460CF2">
        <w:rPr>
          <w:lang w:val="ru-RU"/>
        </w:rPr>
        <w:t>час</w:t>
      </w:r>
      <w:r>
        <w:rPr>
          <w:lang w:val="ru-RU"/>
        </w:rPr>
        <w:t>ов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43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5530"/>
        <w:gridCol w:w="779"/>
        <w:gridCol w:w="850"/>
        <w:gridCol w:w="851"/>
        <w:gridCol w:w="708"/>
        <w:gridCol w:w="851"/>
        <w:gridCol w:w="850"/>
        <w:gridCol w:w="4108"/>
      </w:tblGrid>
      <w:tr w:rsidR="00B43C2C" w:rsidRPr="0030326D" w:rsidTr="00457C6C">
        <w:trPr>
          <w:trHeight w:hRule="exact" w:val="16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201" w:right="201" w:firstLine="60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149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457C6C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3C2C" w:rsidRPr="00457C6C" w:rsidRDefault="00B43C2C" w:rsidP="00457C6C">
            <w:pPr>
              <w:pStyle w:val="TableParagraph"/>
              <w:spacing w:before="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868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  <w:r w:rsidRPr="00457C6C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семестра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70" w:right="172" w:firstLine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Виды учебной</w:t>
            </w:r>
            <w:r w:rsidRPr="00457C6C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работы, включая самостоятельную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работу 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студентов</w:t>
            </w:r>
            <w:r w:rsidRPr="00457C6C">
              <w:rPr>
                <w:rFonts w:ascii="Times New Roman" w:hAnsi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трудоемкость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(в</w:t>
            </w:r>
            <w:r w:rsidRPr="00457C6C">
              <w:rPr>
                <w:rFonts w:ascii="Times New Roman" w:hAnsi="Times New Roman"/>
                <w:b/>
                <w:spacing w:val="1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часах)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line="242" w:lineRule="auto"/>
              <w:ind w:left="316" w:right="31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Формы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текущего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контроля успеваемости 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(по</w:t>
            </w:r>
            <w:r w:rsidRPr="00457C6C">
              <w:rPr>
                <w:rFonts w:ascii="Times New Roman" w:hAnsi="Times New Roman"/>
                <w:b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  <w:lang w:val="ru-RU"/>
              </w:rPr>
              <w:t>неделям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  <w:lang w:val="ru-RU"/>
              </w:rPr>
              <w:t>семестра)</w:t>
            </w:r>
          </w:p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343" w:right="343" w:firstLin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</w:t>
            </w:r>
            <w:r w:rsidRPr="00457C6C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промежуточной аттестации 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(по</w:t>
            </w:r>
            <w:r w:rsidRPr="00457C6C">
              <w:rPr>
                <w:rFonts w:ascii="Times New Roman" w:hAnsi="Times New Roman"/>
                <w:b/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  <w:lang w:val="ru-RU"/>
              </w:rPr>
              <w:t>семестрам)</w:t>
            </w:r>
          </w:p>
        </w:tc>
      </w:tr>
      <w:tr w:rsidR="00B43C2C" w:rsidRPr="00457C6C" w:rsidTr="00457C6C">
        <w:trPr>
          <w:trHeight w:hRule="exact" w:val="2242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3C2C" w:rsidRPr="00457C6C" w:rsidRDefault="00B43C2C" w:rsidP="00457C6C">
            <w:pPr>
              <w:pStyle w:val="TableParagraph"/>
              <w:spacing w:before="101"/>
              <w:ind w:left="251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3C2C" w:rsidRPr="00457C6C" w:rsidRDefault="00B43C2C" w:rsidP="00457C6C">
            <w:pPr>
              <w:pStyle w:val="TableParagraph"/>
              <w:spacing w:before="93" w:line="330" w:lineRule="atLeast"/>
              <w:ind w:left="232" w:right="197" w:hanging="34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  <w:r w:rsidRPr="00457C6C">
              <w:rPr>
                <w:rFonts w:ascii="Times New Roman" w:hAnsi="Times New Roman"/>
                <w:b/>
                <w:spacing w:val="-65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r w:rsidRPr="00457C6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3C2C" w:rsidRPr="00457C6C" w:rsidRDefault="00B43C2C" w:rsidP="00457C6C">
            <w:pPr>
              <w:pStyle w:val="TableParagraph"/>
              <w:spacing w:before="103"/>
              <w:ind w:left="41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 xml:space="preserve">СРС </w:t>
            </w:r>
            <w:r w:rsidRPr="00457C6C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3C2C" w:rsidRPr="00457C6C" w:rsidRDefault="00B43C2C" w:rsidP="00457C6C">
            <w:pPr>
              <w:pStyle w:val="TableParagraph"/>
              <w:spacing w:before="101"/>
              <w:ind w:left="391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457C6C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4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C2C" w:rsidRPr="0030326D" w:rsidTr="00457C6C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Вводные</w:t>
            </w:r>
            <w:r w:rsidRPr="00457C6C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понятия.</w:t>
            </w:r>
          </w:p>
          <w:p w:rsidR="00B43C2C" w:rsidRPr="00457C6C" w:rsidRDefault="00B43C2C" w:rsidP="00457C6C">
            <w:pPr>
              <w:pStyle w:val="TableParagraph"/>
              <w:ind w:left="103" w:right="-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по истории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Церкви. Развитие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науки.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Пособия и исследования</w:t>
            </w:r>
            <w:r w:rsidRPr="00457C6C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истории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885" w:right="514" w:hanging="3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тематических докладов в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группах</w:t>
            </w:r>
          </w:p>
        </w:tc>
      </w:tr>
      <w:tr w:rsidR="00B43C2C" w:rsidRPr="00457C6C" w:rsidTr="00457C6C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2882"/>
                <w:tab w:val="left" w:pos="4847"/>
              </w:tabs>
              <w:ind w:left="103" w:right="-4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Распространение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>христианства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</w:rPr>
              <w:t>среди</w:t>
            </w:r>
            <w:r w:rsidRPr="00457C6C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славян.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71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Доклады на семинаре</w:t>
            </w:r>
          </w:p>
        </w:tc>
      </w:tr>
      <w:tr w:rsidR="00B43C2C" w:rsidRPr="00457C6C" w:rsidTr="00457C6C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Православие на Руси в 10</w:t>
            </w:r>
            <w:r w:rsidRPr="00457C6C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779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конспектов</w:t>
            </w:r>
          </w:p>
        </w:tc>
      </w:tr>
      <w:tr w:rsidR="00B43C2C" w:rsidRPr="00457C6C" w:rsidTr="00457C6C">
        <w:trPr>
          <w:trHeight w:hRule="exact"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Крещение Руси при св.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Владимире.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30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44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457C6C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</w:tbl>
    <w:p w:rsidR="00B43C2C" w:rsidRPr="00460CF2" w:rsidRDefault="00B43C2C">
      <w:pPr>
        <w:spacing w:line="315" w:lineRule="exact"/>
        <w:rPr>
          <w:rFonts w:ascii="Times New Roman" w:hAnsi="Times New Roman"/>
          <w:sz w:val="28"/>
          <w:szCs w:val="28"/>
        </w:rPr>
        <w:sectPr w:rsidR="00B43C2C" w:rsidRPr="00460CF2">
          <w:footerReference w:type="default" r:id="rId8"/>
          <w:pgSz w:w="16840" w:h="11910" w:orient="landscape"/>
          <w:pgMar w:top="1100" w:right="820" w:bottom="1120" w:left="360" w:header="0" w:footer="937" w:gutter="0"/>
          <w:pgNumType w:start="6"/>
          <w:cols w:space="720"/>
        </w:sectPr>
      </w:pPr>
    </w:p>
    <w:p w:rsidR="00B43C2C" w:rsidRPr="00460CF2" w:rsidRDefault="00B43C2C">
      <w:pPr>
        <w:spacing w:before="4"/>
        <w:rPr>
          <w:rFonts w:ascii="Times New Roman" w:hAnsi="Times New Roman"/>
          <w:sz w:val="28"/>
          <w:szCs w:val="28"/>
        </w:rPr>
      </w:pPr>
    </w:p>
    <w:tbl>
      <w:tblPr>
        <w:tblW w:w="15563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84"/>
        <w:gridCol w:w="1591"/>
        <w:gridCol w:w="848"/>
        <w:gridCol w:w="528"/>
        <w:gridCol w:w="174"/>
        <w:gridCol w:w="70"/>
        <w:gridCol w:w="631"/>
        <w:gridCol w:w="243"/>
        <w:gridCol w:w="922"/>
        <w:gridCol w:w="122"/>
        <w:gridCol w:w="387"/>
        <w:gridCol w:w="709"/>
        <w:gridCol w:w="850"/>
        <w:gridCol w:w="851"/>
        <w:gridCol w:w="708"/>
        <w:gridCol w:w="851"/>
        <w:gridCol w:w="922"/>
        <w:gridCol w:w="70"/>
        <w:gridCol w:w="3969"/>
        <w:gridCol w:w="75"/>
        <w:gridCol w:w="142"/>
      </w:tblGrid>
      <w:tr w:rsidR="00B43C2C" w:rsidRPr="00457C6C" w:rsidTr="00457C6C">
        <w:trPr>
          <w:gridAfter w:val="1"/>
          <w:wAfter w:w="142" w:type="dxa"/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C2C" w:rsidRPr="00457C6C" w:rsidTr="00457C6C">
        <w:trPr>
          <w:gridAfter w:val="1"/>
          <w:wAfter w:w="142" w:type="dxa"/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Русь после принятия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христианства.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6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6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6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6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6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6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6"/>
              <w:ind w:left="779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конспектов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-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Русские князья 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Церковь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домонгольский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период.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44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457C6C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-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Значение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 в</w:t>
            </w:r>
            <w:r w:rsidRPr="00457C6C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Русского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государства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домонгольский период.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71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Доклады  на семинаре</w:t>
            </w:r>
          </w:p>
        </w:tc>
      </w:tr>
      <w:tr w:rsidR="00B43C2C" w:rsidRPr="0030326D" w:rsidTr="00457C6C">
        <w:trPr>
          <w:gridAfter w:val="1"/>
          <w:wAfter w:w="142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6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Русская Церковь в 13</w:t>
            </w:r>
            <w:r w:rsidRPr="00457C6C">
              <w:rPr>
                <w:rFonts w:ascii="Times New Roman" w:hAnsi="Times New Roman"/>
                <w:spacing w:val="-29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веке.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26" w:right="3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Дискуссия по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предложенной проблеме, связанной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тематикой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363"/>
              </w:tabs>
              <w:ind w:left="103" w:right="16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2"/>
                <w:sz w:val="28"/>
                <w:szCs w:val="28"/>
              </w:rPr>
              <w:t>Русская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>Церковь</w:t>
            </w:r>
            <w:r w:rsidRPr="00457C6C">
              <w:rPr>
                <w:rFonts w:ascii="Times New Roman" w:hAnsi="Times New Roman"/>
                <w:spacing w:val="-64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Феогносте.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при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7"/>
                <w:sz w:val="28"/>
                <w:szCs w:val="28"/>
              </w:rPr>
              <w:t>свтт.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Петре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65" w:right="-4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6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71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Доклады  на семинаре</w:t>
            </w:r>
          </w:p>
        </w:tc>
      </w:tr>
      <w:tr w:rsidR="00B43C2C" w:rsidRPr="0030326D" w:rsidTr="00457C6C">
        <w:trPr>
          <w:gridAfter w:val="1"/>
          <w:wAfter w:w="142" w:type="dxa"/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Русская Церковь при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свт.</w:t>
            </w:r>
            <w:r w:rsidRPr="00457C6C">
              <w:rPr>
                <w:rFonts w:ascii="Times New Roman" w:hAnsi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Алексии.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left="16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885" w:right="514" w:hanging="3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тематических докладов в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группах</w:t>
            </w:r>
          </w:p>
        </w:tc>
      </w:tr>
      <w:tr w:rsidR="00B43C2C" w:rsidRPr="0030326D" w:rsidTr="00457C6C">
        <w:trPr>
          <w:gridAfter w:val="1"/>
          <w:wAfter w:w="142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>1.11.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-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Церковь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св. Димитрии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Донском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ближайших</w:t>
            </w:r>
            <w:r w:rsidRPr="00457C6C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преемниках.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6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26" w:right="3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Дискуссия по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предложенной проблеме, связанной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тематикой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 xml:space="preserve">Начало автокефалии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>Русской</w:t>
            </w:r>
            <w:r w:rsidRPr="00457C6C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Церкви.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17-18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22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334"/>
        </w:trPr>
        <w:tc>
          <w:tcPr>
            <w:tcW w:w="113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Промежуточная</w:t>
            </w:r>
            <w:r w:rsidRPr="00457C6C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</w:rPr>
              <w:t>аттестация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Диф.зачёт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974"/>
        </w:trPr>
        <w:tc>
          <w:tcPr>
            <w:tcW w:w="6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за 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Pr="00457C6C">
              <w:rPr>
                <w:rFonts w:ascii="Times New Roman" w:hAnsi="Times New Roman"/>
                <w:b/>
                <w:i/>
                <w:spacing w:val="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семестр: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CE5C72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20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27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2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72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9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C2C" w:rsidRPr="00457C6C" w:rsidTr="00457C6C">
        <w:trPr>
          <w:gridAfter w:val="1"/>
          <w:wAfter w:w="142" w:type="dxa"/>
          <w:trHeight w:hRule="exact"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 xml:space="preserve">Разделение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>Русской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митрополии.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44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457C6C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326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C2C" w:rsidRPr="0030326D" w:rsidTr="00457C6C">
        <w:trPr>
          <w:gridAfter w:val="1"/>
          <w:wAfter w:w="142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Новые тенденции в отношениях</w:t>
            </w:r>
            <w:r w:rsidRPr="00457C6C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великокняжеской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митрополичьей властями.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26" w:right="3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Дискуссия по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предложенной проблеме, связанной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тематикой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2186"/>
              </w:tabs>
              <w:ind w:left="103" w:right="114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>Богословские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споры</w:t>
            </w:r>
            <w:r w:rsidRPr="00457C6C">
              <w:rPr>
                <w:rFonts w:ascii="Times New Roman" w:hAnsi="Times New Roman"/>
                <w:spacing w:val="-65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митрополии.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szCs w:val="28"/>
              </w:rPr>
              <w:t>Московской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83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457C6C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рефератов</w:t>
            </w:r>
          </w:p>
        </w:tc>
      </w:tr>
      <w:tr w:rsidR="00B43C2C" w:rsidRPr="0030326D" w:rsidTr="00457C6C">
        <w:trPr>
          <w:gridAfter w:val="1"/>
          <w:wAfter w:w="142" w:type="dxa"/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547"/>
                <w:tab w:val="left" w:pos="2829"/>
                <w:tab w:val="left" w:pos="5320"/>
              </w:tabs>
              <w:ind w:left="103" w:righ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Движение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еретиков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«жидовствующих»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причины </w:t>
            </w:r>
            <w:r w:rsidRPr="00457C6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распространения.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885" w:right="514" w:hanging="3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тематических докладов в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группах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42" w:lineRule="auto"/>
              <w:ind w:left="103" w:right="2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Проблема стяжательства и</w:t>
            </w:r>
            <w:r w:rsidRPr="00457C6C">
              <w:rPr>
                <w:rFonts w:ascii="Times New Roman" w:hAnsi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нестяжательства в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75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Доклады на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B43C2C" w:rsidRPr="0030326D" w:rsidTr="00457C6C">
        <w:trPr>
          <w:gridAfter w:val="1"/>
          <w:wAfter w:w="142" w:type="dxa"/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1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Духовный смысл, значение и</w:t>
            </w:r>
            <w:r w:rsidRPr="00457C6C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последствия идеи "Москва – третий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Рим".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/>
              <w:ind w:left="885" w:right="514" w:hanging="3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тематических докладов в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группах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2171"/>
                <w:tab w:val="left" w:pos="3530"/>
                <w:tab w:val="left" w:pos="4490"/>
                <w:tab w:val="left" w:pos="5037"/>
              </w:tabs>
              <w:ind w:left="103" w:righ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Преподобный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Максим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Грек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деятельность в Московской</w:t>
            </w:r>
            <w:r w:rsidRPr="00457C6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Руси.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71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Доклады  на семинаре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Церковная деятельность</w:t>
            </w:r>
            <w:r w:rsidRPr="00457C6C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митрополита Московского и всея Руси св. Макария</w:t>
            </w:r>
            <w:r w:rsidRPr="00457C6C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 взаимоотношения со светской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властью.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779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конспектов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Русская Церковь в середине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XVI</w:t>
            </w:r>
            <w:r w:rsidRPr="00457C6C">
              <w:rPr>
                <w:rFonts w:ascii="Times New Roman" w:hAnsi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13-14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44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457C6C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319"/>
                <w:tab w:val="left" w:pos="2606"/>
              </w:tabs>
              <w:ind w:left="103" w:right="16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>Русская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</w:rPr>
              <w:t>Церковь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ab/>
              <w:t>во террора.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11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опричного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779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конспектов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64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>2.11.</w:t>
            </w:r>
          </w:p>
        </w:tc>
        <w:tc>
          <w:tcPr>
            <w:tcW w:w="56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Юго-Западная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митрополия.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17-18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44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457C6C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334"/>
        </w:trPr>
        <w:tc>
          <w:tcPr>
            <w:tcW w:w="113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 w:line="321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Промежуточная</w:t>
            </w:r>
            <w:r w:rsidRPr="00457C6C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</w:rPr>
              <w:t>аттестация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 w:line="321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зачет</w:t>
            </w:r>
          </w:p>
        </w:tc>
      </w:tr>
      <w:tr w:rsidR="00B43C2C" w:rsidRPr="00457C6C" w:rsidTr="00457C6C">
        <w:trPr>
          <w:gridAfter w:val="1"/>
          <w:wAfter w:w="142" w:type="dxa"/>
          <w:trHeight w:hRule="exact" w:val="331"/>
        </w:trPr>
        <w:tc>
          <w:tcPr>
            <w:tcW w:w="6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1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за 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</w:t>
            </w:r>
            <w:r w:rsidRPr="00457C6C">
              <w:rPr>
                <w:rFonts w:ascii="Times New Roman" w:hAnsi="Times New Roman"/>
                <w:b/>
                <w:i/>
                <w:spacing w:val="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семестр: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C2C" w:rsidRPr="00457C6C" w:rsidTr="00457C6C">
        <w:trPr>
          <w:gridAfter w:val="1"/>
          <w:wAfter w:w="142" w:type="dxa"/>
          <w:trHeight w:hRule="exact" w:val="11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37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Московская митрополия в конце 16</w:t>
            </w:r>
            <w:r w:rsidRPr="00457C6C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71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Доклады  на семинаре</w:t>
            </w:r>
          </w:p>
        </w:tc>
      </w:tr>
      <w:tr w:rsidR="00B43C2C" w:rsidRPr="0030326D" w:rsidTr="00457C6C">
        <w:trPr>
          <w:gridAfter w:val="1"/>
          <w:wAfter w:w="142" w:type="dxa"/>
          <w:trHeight w:hRule="exact" w:val="10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0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Русская Церковь в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годы</w:t>
            </w:r>
            <w:r w:rsidRPr="00457C6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смуты.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11"/>
              <w:ind w:left="885" w:right="514" w:hanging="3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тематических докладов в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группах</w:t>
            </w:r>
          </w:p>
        </w:tc>
      </w:tr>
      <w:tr w:rsidR="00B43C2C" w:rsidRPr="0030326D" w:rsidTr="00457C6C">
        <w:trPr>
          <w:gridAfter w:val="1"/>
          <w:wAfter w:w="142" w:type="dxa"/>
          <w:trHeight w:hRule="exact" w:val="10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31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Брест-Литовская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уния.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31"/>
              <w:ind w:left="326" w:right="3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Дискуссия по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предложенной проблеме, связанной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тематикой</w:t>
            </w:r>
          </w:p>
        </w:tc>
      </w:tr>
      <w:tr w:rsidR="00B43C2C" w:rsidRPr="0030326D" w:rsidTr="00457C6C">
        <w:trPr>
          <w:gridAfter w:val="1"/>
          <w:wAfter w:w="142" w:type="dxa"/>
          <w:trHeight w:hRule="exact" w:val="9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Юго-Западная Митрополия после</w:t>
            </w:r>
            <w:r w:rsidRPr="00457C6C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Бреста.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885" w:right="514" w:hanging="3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тематических докладов в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группах</w:t>
            </w:r>
          </w:p>
        </w:tc>
      </w:tr>
      <w:tr w:rsidR="00B43C2C" w:rsidRPr="00457C6C" w:rsidTr="00457C6C">
        <w:trPr>
          <w:gridAfter w:val="2"/>
          <w:wAfter w:w="217" w:type="dxa"/>
          <w:trHeight w:hRule="exact" w:val="12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2481"/>
                <w:tab w:val="left" w:pos="3791"/>
                <w:tab w:val="left" w:pos="5284"/>
              </w:tabs>
              <w:spacing w:line="237" w:lineRule="auto"/>
              <w:ind w:left="103" w:right="100" w:firstLine="6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Восстановление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высшей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иерархии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 Западно-Русской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75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Доклады на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B43C2C" w:rsidRPr="00457C6C" w:rsidTr="00457C6C">
        <w:trPr>
          <w:gridAfter w:val="2"/>
          <w:wAfter w:w="217" w:type="dxa"/>
          <w:trHeight w:hRule="exact" w:val="12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spacing w:line="237" w:lineRule="auto"/>
              <w:ind w:left="103" w:right="202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Сближение Москвой.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204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Киевской</w:t>
            </w:r>
          </w:p>
        </w:tc>
        <w:tc>
          <w:tcPr>
            <w:tcW w:w="1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204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митрополии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83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457C6C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рефератов</w:t>
            </w:r>
          </w:p>
        </w:tc>
      </w:tr>
      <w:tr w:rsidR="00B43C2C" w:rsidRPr="00457C6C" w:rsidTr="00457C6C">
        <w:trPr>
          <w:gridAfter w:val="2"/>
          <w:wAfter w:w="217" w:type="dxa"/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Смуты в управлении Киевской митрополией, полное подчинение</w:t>
            </w:r>
            <w:r w:rsidRPr="00457C6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её Московскому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Патриархату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44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457C6C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B43C2C" w:rsidRPr="0030326D" w:rsidTr="00457C6C">
        <w:trPr>
          <w:gridAfter w:val="2"/>
          <w:wAfter w:w="217" w:type="dxa"/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103" w:righ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Русская Церковь при Патриархах</w:t>
            </w:r>
            <w:r w:rsidRPr="00457C6C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Филарете, Иоасафе и</w:t>
            </w:r>
            <w:r w:rsidRPr="00457C6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Иосифе.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1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326" w:right="3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Дискуссия по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предложенной проблеме, связанной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тематикой</w:t>
            </w:r>
          </w:p>
        </w:tc>
      </w:tr>
      <w:tr w:rsidR="00B43C2C" w:rsidRPr="00457C6C" w:rsidTr="00457C6C">
        <w:trPr>
          <w:gridAfter w:val="2"/>
          <w:wAfter w:w="217" w:type="dxa"/>
          <w:trHeight w:hRule="exact" w:val="9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497"/>
                <w:tab w:val="left" w:pos="2951"/>
                <w:tab w:val="left" w:pos="4514"/>
              </w:tabs>
              <w:spacing w:before="151"/>
              <w:ind w:left="103" w:right="1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Русская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  <w:t>Церковь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накануне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реформ</w:t>
            </w:r>
            <w:r w:rsidRPr="00457C6C">
              <w:rPr>
                <w:rFonts w:ascii="Times New Roman" w:hAnsi="Times New Roman"/>
                <w:spacing w:val="-6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Патриарха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Никона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71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Доклады  на семинаре</w:t>
            </w:r>
          </w:p>
        </w:tc>
      </w:tr>
      <w:tr w:rsidR="00B43C2C" w:rsidRPr="0030326D" w:rsidTr="00457C6C">
        <w:trPr>
          <w:gridAfter w:val="2"/>
          <w:wAfter w:w="217" w:type="dxa"/>
          <w:trHeight w:hRule="exact" w:val="10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Реформы Патриарха</w:t>
            </w:r>
            <w:r w:rsidRPr="00457C6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>Никона.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26" w:right="3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Дискуссия по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предложенной проблеме, связанной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тематикой</w:t>
            </w:r>
          </w:p>
        </w:tc>
      </w:tr>
      <w:tr w:rsidR="00B43C2C" w:rsidRPr="00457C6C" w:rsidTr="00457C6C">
        <w:trPr>
          <w:gridAfter w:val="2"/>
          <w:wAfter w:w="217" w:type="dxa"/>
          <w:trHeight w:hRule="exact" w:val="14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>3.11.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tabs>
                <w:tab w:val="left" w:pos="1807"/>
                <w:tab w:val="left" w:pos="3295"/>
                <w:tab w:val="left" w:pos="4480"/>
              </w:tabs>
              <w:ind w:left="103" w:righ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Низложение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  <w:t>Патриарха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Никона.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Соборы</w:t>
            </w:r>
            <w:r w:rsidRPr="00457C6C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1666 – 1667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225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2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225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225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225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225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779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конспектов</w:t>
            </w:r>
          </w:p>
        </w:tc>
      </w:tr>
      <w:tr w:rsidR="00B43C2C" w:rsidRPr="00457C6C" w:rsidTr="00457C6C">
        <w:trPr>
          <w:gridAfter w:val="2"/>
          <w:wAfter w:w="217" w:type="dxa"/>
          <w:trHeight w:hRule="exact" w:val="1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tabs>
                <w:tab w:val="left" w:pos="1379"/>
                <w:tab w:val="left" w:pos="2716"/>
                <w:tab w:val="left" w:pos="3506"/>
                <w:tab w:val="left" w:pos="4394"/>
              </w:tabs>
              <w:ind w:left="103" w:right="1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Русская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  <w:t>Церковь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царе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Феодоре</w:t>
            </w:r>
            <w:r w:rsidRPr="00457C6C">
              <w:rPr>
                <w:rFonts w:ascii="Times New Roman" w:hAnsi="Times New Roman"/>
                <w:spacing w:val="-6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Алексеевиче и царевне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Софье.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22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C2C" w:rsidRPr="00457C6C" w:rsidTr="00457C6C">
        <w:trPr>
          <w:gridAfter w:val="2"/>
          <w:wAfter w:w="217" w:type="dxa"/>
          <w:trHeight w:hRule="exact" w:val="672"/>
        </w:trPr>
        <w:tc>
          <w:tcPr>
            <w:tcW w:w="113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Промежуточная</w:t>
            </w:r>
            <w:r w:rsidRPr="00457C6C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</w:rPr>
              <w:t>аттестация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Диф.зачет</w:t>
            </w:r>
          </w:p>
        </w:tc>
      </w:tr>
      <w:tr w:rsidR="00B43C2C" w:rsidRPr="00457C6C" w:rsidTr="00457C6C">
        <w:trPr>
          <w:gridAfter w:val="2"/>
          <w:wAfter w:w="217" w:type="dxa"/>
          <w:trHeight w:hRule="exact" w:val="331"/>
        </w:trPr>
        <w:tc>
          <w:tcPr>
            <w:tcW w:w="6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1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за 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  <w:r w:rsidRPr="00457C6C">
              <w:rPr>
                <w:rFonts w:ascii="Times New Roman" w:hAnsi="Times New Roman"/>
                <w:b/>
                <w:i/>
                <w:spacing w:val="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семестр: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1" w:lineRule="exact"/>
              <w:ind w:left="20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1" w:lineRule="exact"/>
              <w:ind w:left="20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1" w:lineRule="exact"/>
              <w:ind w:left="27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1" w:lineRule="exact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1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C2C" w:rsidRPr="0030326D" w:rsidTr="00457C6C">
        <w:trPr>
          <w:trHeight w:hRule="exact" w:val="97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4.</w:t>
            </w:r>
            <w:r w:rsidRPr="00457C6C">
              <w:rPr>
                <w:rFonts w:ascii="Times New Roman" w:eastAsia="Times New Roman"/>
                <w:sz w:val="28"/>
              </w:rPr>
              <w:t>1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3" w:line="322" w:lineRule="exact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color w:val="212121"/>
                <w:sz w:val="28"/>
              </w:rPr>
              <w:t>Введение.</w:t>
            </w:r>
          </w:p>
          <w:p w:rsidR="00B43C2C" w:rsidRPr="00457C6C" w:rsidRDefault="00B43C2C" w:rsidP="00457C6C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color w:val="252525"/>
                <w:sz w:val="28"/>
              </w:rPr>
              <w:t>Периодизация.</w:t>
            </w:r>
            <w:r w:rsidRPr="00457C6C">
              <w:rPr>
                <w:rFonts w:ascii="Times New Roman" w:hAnsi="Times New Roman"/>
                <w:color w:val="252525"/>
                <w:spacing w:val="-15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color w:val="252525"/>
                <w:sz w:val="28"/>
              </w:rPr>
              <w:t>Историография.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Дискуссия по</w:t>
            </w:r>
            <w:r w:rsidRPr="00457C6C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предложенной проблеме, связанной с</w:t>
            </w:r>
            <w:r w:rsidRPr="00457C6C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изучаемой темой.</w:t>
            </w:r>
          </w:p>
        </w:tc>
      </w:tr>
      <w:tr w:rsidR="00B43C2C" w:rsidRPr="0030326D" w:rsidTr="00457C6C">
        <w:trPr>
          <w:trHeight w:hRule="exact" w:val="16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4.</w:t>
            </w:r>
            <w:r w:rsidRPr="00457C6C">
              <w:rPr>
                <w:rFonts w:ascii="Times New Roman" w:eastAsia="Times New Roman"/>
                <w:sz w:val="28"/>
              </w:rPr>
              <w:t>2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41"/>
                <w:szCs w:val="41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10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 xml:space="preserve">РПЦ в 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эпоху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Петра</w:t>
            </w:r>
            <w:r w:rsidRPr="00457C6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0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2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Доклады на семинаре; Тестирование</w:t>
            </w:r>
            <w:r w:rsidRPr="00457C6C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/контрольная работа;</w:t>
            </w:r>
          </w:p>
          <w:p w:rsidR="00B43C2C" w:rsidRPr="00457C6C" w:rsidRDefault="00B43C2C" w:rsidP="00457C6C">
            <w:pPr>
              <w:pStyle w:val="TableParagraph"/>
              <w:ind w:left="103" w:right="10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тематических докладов в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группах.</w:t>
            </w:r>
          </w:p>
        </w:tc>
      </w:tr>
      <w:tr w:rsidR="00B43C2C" w:rsidRPr="0030326D" w:rsidTr="00457C6C">
        <w:trPr>
          <w:trHeight w:hRule="exact" w:val="653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4.</w:t>
            </w:r>
            <w:r w:rsidRPr="00457C6C">
              <w:rPr>
                <w:rFonts w:ascii="Times New Roman" w:eastAsia="Times New Roman"/>
                <w:sz w:val="28"/>
              </w:rPr>
              <w:t>3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39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color w:val="212121"/>
                <w:sz w:val="28"/>
              </w:rPr>
              <w:t>РПЦ в XVIII</w:t>
            </w:r>
            <w:r w:rsidRPr="00457C6C">
              <w:rPr>
                <w:rFonts w:ascii="Times New Roman" w:hAnsi="Times New Roman"/>
                <w:color w:val="212121"/>
                <w:spacing w:val="-5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z w:val="28"/>
              </w:rPr>
              <w:t>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2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2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Устный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опрос на</w:t>
            </w:r>
            <w:r w:rsidRPr="00457C6C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 xml:space="preserve">семинаре; 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Конкурс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 xml:space="preserve"> рефератов.</w:t>
            </w:r>
          </w:p>
        </w:tc>
      </w:tr>
      <w:tr w:rsidR="00B43C2C" w:rsidRPr="0030326D" w:rsidTr="00457C6C">
        <w:trPr>
          <w:trHeight w:hRule="exact" w:val="65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</w:rPr>
              <w:t>4</w:t>
            </w:r>
            <w:r w:rsidRPr="00457C6C">
              <w:rPr>
                <w:rFonts w:ascii="Times New Roman" w:eastAsia="Times New Roman"/>
                <w:sz w:val="28"/>
                <w:lang w:val="ru-RU"/>
              </w:rPr>
              <w:t>.4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48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color w:val="212121"/>
                <w:sz w:val="28"/>
              </w:rPr>
              <w:t>РПЦ в XIX</w:t>
            </w:r>
            <w:r w:rsidRPr="00457C6C">
              <w:rPr>
                <w:rFonts w:ascii="Times New Roman" w:hAnsi="Times New Roman"/>
                <w:color w:val="212121"/>
                <w:spacing w:val="-3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z w:val="28"/>
              </w:rPr>
              <w:t>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43C2C" w:rsidRPr="00457C6C" w:rsidRDefault="00B43C2C" w:rsidP="00457C6C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8-10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2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Доклады на семинаре; Тестирование</w:t>
            </w:r>
            <w:r w:rsidRPr="00457C6C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/контрольная</w:t>
            </w:r>
          </w:p>
        </w:tc>
      </w:tr>
      <w:tr w:rsidR="00B43C2C" w:rsidRPr="0030326D" w:rsidTr="00457C6C">
        <w:trPr>
          <w:trHeight w:hRule="exact" w:val="97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lang w:val="ru-RU"/>
              </w:rPr>
            </w:pP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7279CC">
            <w:pPr>
              <w:rPr>
                <w:lang w:val="ru-RU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работа;</w:t>
            </w:r>
          </w:p>
          <w:p w:rsidR="00B43C2C" w:rsidRPr="00457C6C" w:rsidRDefault="00B43C2C" w:rsidP="00457C6C">
            <w:pPr>
              <w:pStyle w:val="TableParagraph"/>
              <w:tabs>
                <w:tab w:val="left" w:pos="2508"/>
              </w:tabs>
              <w:ind w:left="103"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тематических</w:t>
            </w:r>
            <w:r w:rsidRPr="00457C6C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докладов в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группах.</w:t>
            </w:r>
          </w:p>
        </w:tc>
      </w:tr>
      <w:tr w:rsidR="00B43C2C" w:rsidRPr="0030326D" w:rsidTr="00457C6C">
        <w:trPr>
          <w:trHeight w:hRule="exact" w:val="97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4.</w:t>
            </w:r>
            <w:r w:rsidRPr="00457C6C">
              <w:rPr>
                <w:rFonts w:ascii="Times New Roman" w:eastAsia="Times New Roman"/>
                <w:sz w:val="28"/>
              </w:rPr>
              <w:t>5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4"/>
              <w:ind w:left="12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color w:val="212121"/>
                <w:sz w:val="28"/>
                <w:lang w:val="ru-RU"/>
              </w:rPr>
              <w:t xml:space="preserve">РПЦ в </w:t>
            </w:r>
            <w:r w:rsidRPr="00457C6C">
              <w:rPr>
                <w:rFonts w:ascii="Times New Roman" w:hAnsi="Times New Roman"/>
                <w:color w:val="212121"/>
                <w:spacing w:val="-3"/>
                <w:sz w:val="28"/>
                <w:lang w:val="ru-RU"/>
              </w:rPr>
              <w:t>нач.</w:t>
            </w:r>
            <w:r w:rsidRPr="00457C6C">
              <w:rPr>
                <w:rFonts w:ascii="Times New Roman" w:hAnsi="Times New Roman"/>
                <w:color w:val="212121"/>
                <w:spacing w:val="-3"/>
                <w:sz w:val="28"/>
              </w:rPr>
              <w:t>XX</w:t>
            </w:r>
            <w:r w:rsidRPr="00457C6C">
              <w:rPr>
                <w:rFonts w:ascii="Times New Roman" w:hAnsi="Times New Roman"/>
                <w:color w:val="212121"/>
                <w:spacing w:val="2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z w:val="28"/>
                <w:lang w:val="ru-RU"/>
              </w:rPr>
              <w:t>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2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Доклады на семинаре; Тестирование</w:t>
            </w:r>
            <w:r w:rsidRPr="00457C6C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/контрольная работа</w:t>
            </w:r>
          </w:p>
        </w:tc>
      </w:tr>
      <w:tr w:rsidR="00B43C2C" w:rsidRPr="0030326D" w:rsidTr="00457C6C">
        <w:trPr>
          <w:trHeight w:hRule="exact" w:val="16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4.</w:t>
            </w:r>
            <w:r w:rsidRPr="00457C6C">
              <w:rPr>
                <w:rFonts w:ascii="Times New Roman" w:eastAsia="Times New Roman"/>
                <w:sz w:val="28"/>
              </w:rPr>
              <w:t>6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41"/>
                <w:szCs w:val="41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3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РПЦ при Св. Патриархе</w:t>
            </w:r>
            <w:r w:rsidRPr="00457C6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Тихоне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13-14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Доклады на семинаре; Тестирование</w:t>
            </w:r>
            <w:r w:rsidRPr="00457C6C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/контрольная работа;</w:t>
            </w:r>
          </w:p>
          <w:p w:rsidR="00B43C2C" w:rsidRPr="00457C6C" w:rsidRDefault="00B43C2C" w:rsidP="00457C6C">
            <w:pPr>
              <w:pStyle w:val="TableParagraph"/>
              <w:tabs>
                <w:tab w:val="left" w:pos="2508"/>
              </w:tabs>
              <w:ind w:left="103"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тематических</w:t>
            </w:r>
            <w:r w:rsidRPr="00457C6C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докладов в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группах.</w:t>
            </w:r>
          </w:p>
        </w:tc>
      </w:tr>
      <w:tr w:rsidR="00B43C2C" w:rsidRPr="0030326D" w:rsidTr="00457C6C">
        <w:trPr>
          <w:trHeight w:hRule="exact" w:val="16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4.</w:t>
            </w:r>
            <w:r w:rsidRPr="00457C6C">
              <w:rPr>
                <w:rFonts w:ascii="Times New Roman" w:eastAsia="Times New Roman"/>
                <w:sz w:val="28"/>
              </w:rPr>
              <w:t>7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41"/>
                <w:szCs w:val="41"/>
              </w:rPr>
            </w:pPr>
          </w:p>
          <w:p w:rsidR="00B43C2C" w:rsidRPr="00457C6C" w:rsidRDefault="00B43C2C" w:rsidP="00457C6C">
            <w:pPr>
              <w:pStyle w:val="TableParagraph"/>
              <w:ind w:left="516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color w:val="212121"/>
                <w:sz w:val="28"/>
              </w:rPr>
              <w:t>Период</w:t>
            </w:r>
            <w:r w:rsidRPr="00457C6C">
              <w:rPr>
                <w:rFonts w:ascii="Times New Roman" w:hAnsi="Times New Roman"/>
                <w:color w:val="212121"/>
                <w:spacing w:val="-20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z w:val="28"/>
              </w:rPr>
              <w:t>местоблюстительства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Доклады на семинаре; Тестирование</w:t>
            </w:r>
            <w:r w:rsidRPr="00457C6C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/контрольная работа;</w:t>
            </w:r>
          </w:p>
          <w:p w:rsidR="00B43C2C" w:rsidRPr="00457C6C" w:rsidRDefault="00B43C2C" w:rsidP="00457C6C">
            <w:pPr>
              <w:pStyle w:val="TableParagraph"/>
              <w:tabs>
                <w:tab w:val="left" w:pos="2508"/>
              </w:tabs>
              <w:ind w:left="103"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тематических</w:t>
            </w:r>
            <w:r w:rsidRPr="00457C6C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докладов в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группах.</w:t>
            </w:r>
          </w:p>
        </w:tc>
      </w:tr>
      <w:tr w:rsidR="00B43C2C" w:rsidRPr="00457C6C" w:rsidTr="00457C6C">
        <w:trPr>
          <w:trHeight w:hRule="exact" w:val="334"/>
        </w:trPr>
        <w:tc>
          <w:tcPr>
            <w:tcW w:w="113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 w:line="321" w:lineRule="exact"/>
              <w:ind w:left="359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pacing w:val="-3"/>
                <w:sz w:val="28"/>
              </w:rPr>
              <w:t>Промежуточная</w:t>
            </w:r>
            <w:r w:rsidRPr="00457C6C"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z w:val="28"/>
              </w:rPr>
              <w:t>аттестация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 w:line="321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pacing w:val="-3"/>
                <w:sz w:val="28"/>
              </w:rPr>
              <w:t>Зачет</w:t>
            </w:r>
          </w:p>
        </w:tc>
      </w:tr>
      <w:tr w:rsidR="00B43C2C" w:rsidRPr="00457C6C" w:rsidTr="00457C6C">
        <w:trPr>
          <w:trHeight w:hRule="exact" w:val="974"/>
        </w:trPr>
        <w:tc>
          <w:tcPr>
            <w:tcW w:w="6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7"/>
                <w:szCs w:val="27"/>
              </w:rPr>
            </w:pPr>
          </w:p>
          <w:p w:rsidR="00B43C2C" w:rsidRPr="00457C6C" w:rsidRDefault="00B43C2C" w:rsidP="00457C6C">
            <w:pPr>
              <w:pStyle w:val="TableParagraph"/>
              <w:ind w:left="1730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color w:val="212121"/>
                <w:sz w:val="28"/>
              </w:rPr>
              <w:t xml:space="preserve">Итого </w:t>
            </w:r>
            <w:r w:rsidRPr="00457C6C">
              <w:rPr>
                <w:rFonts w:ascii="Times New Roman" w:hAnsi="Times New Roman"/>
                <w:b/>
                <w:i/>
                <w:color w:val="212121"/>
                <w:sz w:val="28"/>
                <w:lang w:val="ru-RU"/>
              </w:rPr>
              <w:t>7</w:t>
            </w:r>
            <w:r w:rsidRPr="00457C6C">
              <w:rPr>
                <w:rFonts w:ascii="Times New Roman" w:hAnsi="Times New Roman"/>
                <w:b/>
                <w:i/>
                <w:color w:val="212121"/>
                <w:spacing w:val="-1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color w:val="212121"/>
                <w:spacing w:val="-3"/>
                <w:sz w:val="28"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b/>
                <w:i/>
                <w:sz w:val="28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b/>
                <w:i/>
                <w:sz w:val="2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b/>
                <w:i/>
                <w:sz w:val="28"/>
                <w:lang w:val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</w:tr>
      <w:tr w:rsidR="00B43C2C" w:rsidRPr="0030326D" w:rsidTr="00457C6C">
        <w:trPr>
          <w:trHeight w:hRule="exact" w:val="16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5.1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41"/>
                <w:szCs w:val="41"/>
              </w:rPr>
            </w:pPr>
          </w:p>
          <w:p w:rsidR="00B43C2C" w:rsidRPr="00457C6C" w:rsidRDefault="00B43C2C" w:rsidP="00457C6C">
            <w:pPr>
              <w:pStyle w:val="TableParagraph"/>
              <w:ind w:left="1264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</w:rPr>
              <w:t xml:space="preserve">РПЦ в </w:t>
            </w:r>
            <w:r w:rsidRPr="00457C6C">
              <w:rPr>
                <w:rFonts w:ascii="Times New Roman" w:hAnsi="Times New Roman"/>
                <w:spacing w:val="-4"/>
                <w:sz w:val="28"/>
              </w:rPr>
              <w:t>годы</w:t>
            </w:r>
            <w:r w:rsidRPr="00457C6C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</w:rPr>
              <w:t>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Доклады на семинаре; Тестирование</w:t>
            </w:r>
            <w:r w:rsidRPr="00457C6C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/контрольная работа;</w:t>
            </w:r>
          </w:p>
          <w:p w:rsidR="00B43C2C" w:rsidRPr="00457C6C" w:rsidRDefault="00B43C2C" w:rsidP="00457C6C">
            <w:pPr>
              <w:pStyle w:val="TableParagraph"/>
              <w:tabs>
                <w:tab w:val="left" w:pos="2508"/>
              </w:tabs>
              <w:ind w:left="103"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тематических</w:t>
            </w:r>
            <w:r w:rsidRPr="00457C6C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докладов в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группах.</w:t>
            </w:r>
          </w:p>
        </w:tc>
      </w:tr>
      <w:tr w:rsidR="00B43C2C" w:rsidRPr="0030326D" w:rsidTr="00457C6C">
        <w:trPr>
          <w:trHeight w:hRule="exact" w:val="16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5.2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41"/>
                <w:szCs w:val="41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1699" w:right="374" w:hanging="13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color w:val="212121"/>
                <w:sz w:val="28"/>
                <w:lang w:val="ru-RU"/>
              </w:rPr>
              <w:t>РПЦ при Святейшем</w:t>
            </w:r>
            <w:r w:rsidRPr="00457C6C">
              <w:rPr>
                <w:rFonts w:ascii="Times New Roman" w:hAnsi="Times New Roman"/>
                <w:color w:val="212121"/>
                <w:spacing w:val="-16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z w:val="28"/>
                <w:lang w:val="ru-RU"/>
              </w:rPr>
              <w:t>Патриархе Алексии</w:t>
            </w:r>
            <w:r w:rsidRPr="00457C6C">
              <w:rPr>
                <w:rFonts w:ascii="Times New Roman" w:hAnsi="Times New Roman"/>
                <w:color w:val="212121"/>
                <w:spacing w:val="-6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z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Доклады на семинаре; Тестирование</w:t>
            </w:r>
            <w:r w:rsidRPr="00457C6C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/контрольная работа;</w:t>
            </w:r>
          </w:p>
          <w:p w:rsidR="00B43C2C" w:rsidRPr="00457C6C" w:rsidRDefault="00B43C2C" w:rsidP="00457C6C">
            <w:pPr>
              <w:pStyle w:val="TableParagraph"/>
              <w:tabs>
                <w:tab w:val="left" w:pos="2508"/>
              </w:tabs>
              <w:ind w:left="103"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тематических</w:t>
            </w:r>
            <w:r w:rsidRPr="00457C6C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докладов в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группах.</w:t>
            </w:r>
          </w:p>
        </w:tc>
      </w:tr>
      <w:tr w:rsidR="00B43C2C" w:rsidRPr="0030326D" w:rsidTr="00457C6C">
        <w:trPr>
          <w:trHeight w:hRule="exact" w:val="16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5.3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41"/>
                <w:szCs w:val="41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1826" w:right="374" w:hanging="14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color w:val="212121"/>
                <w:sz w:val="28"/>
                <w:lang w:val="ru-RU"/>
              </w:rPr>
              <w:t>РПЦ при Святейшем</w:t>
            </w:r>
            <w:r w:rsidRPr="00457C6C">
              <w:rPr>
                <w:rFonts w:ascii="Times New Roman" w:hAnsi="Times New Roman"/>
                <w:color w:val="212121"/>
                <w:spacing w:val="-16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z w:val="28"/>
                <w:lang w:val="ru-RU"/>
              </w:rPr>
              <w:t>Патриархе Пимене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8-10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8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Доклады на семинаре; Тестирование</w:t>
            </w:r>
            <w:r w:rsidRPr="00457C6C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/контрольная работа;</w:t>
            </w:r>
          </w:p>
          <w:p w:rsidR="00B43C2C" w:rsidRPr="00457C6C" w:rsidRDefault="00B43C2C" w:rsidP="00457C6C">
            <w:pPr>
              <w:pStyle w:val="TableParagraph"/>
              <w:tabs>
                <w:tab w:val="left" w:pos="2508"/>
              </w:tabs>
              <w:ind w:left="103"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тематических</w:t>
            </w:r>
            <w:r w:rsidRPr="00457C6C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докладов в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группах.</w:t>
            </w:r>
          </w:p>
        </w:tc>
      </w:tr>
      <w:tr w:rsidR="00B43C2C" w:rsidRPr="0030326D" w:rsidTr="00457C6C">
        <w:trPr>
          <w:trHeight w:hRule="exact" w:val="16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pacing w:val="-6"/>
                <w:sz w:val="28"/>
                <w:lang w:val="ru-RU"/>
              </w:rPr>
              <w:t>5.4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41"/>
                <w:szCs w:val="41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1651" w:right="374" w:hanging="12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color w:val="212121"/>
                <w:sz w:val="28"/>
                <w:lang w:val="ru-RU"/>
              </w:rPr>
              <w:t>РПЦ при Святейшем</w:t>
            </w:r>
            <w:r w:rsidRPr="00457C6C">
              <w:rPr>
                <w:rFonts w:ascii="Times New Roman" w:hAnsi="Times New Roman"/>
                <w:color w:val="212121"/>
                <w:spacing w:val="-16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z w:val="28"/>
                <w:lang w:val="ru-RU"/>
              </w:rPr>
              <w:t>Патриархе Алексии</w:t>
            </w:r>
            <w:r w:rsidRPr="00457C6C">
              <w:rPr>
                <w:rFonts w:ascii="Times New Roman" w:hAnsi="Times New Roman"/>
                <w:color w:val="212121"/>
                <w:spacing w:val="-6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z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 w:right="8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Доклады на семинаре; Тестирование</w:t>
            </w:r>
            <w:r w:rsidRPr="00457C6C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/контрольная работа;</w:t>
            </w:r>
          </w:p>
          <w:p w:rsidR="00B43C2C" w:rsidRPr="00457C6C" w:rsidRDefault="00B43C2C" w:rsidP="00457C6C">
            <w:pPr>
              <w:pStyle w:val="TableParagraph"/>
              <w:tabs>
                <w:tab w:val="left" w:pos="2508"/>
              </w:tabs>
              <w:ind w:left="103"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тематических</w:t>
            </w:r>
            <w:r w:rsidRPr="00457C6C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докладов в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группах.</w:t>
            </w:r>
          </w:p>
        </w:tc>
      </w:tr>
      <w:tr w:rsidR="00B43C2C" w:rsidRPr="0030326D" w:rsidTr="00457C6C">
        <w:trPr>
          <w:trHeight w:hRule="exact" w:val="16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5.5</w:t>
            </w: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6"/>
              <w:rPr>
                <w:rFonts w:ascii="Times New Roman" w:hAnsi="Times New Roman"/>
                <w:sz w:val="27"/>
                <w:szCs w:val="27"/>
              </w:rPr>
            </w:pPr>
          </w:p>
          <w:p w:rsidR="00B43C2C" w:rsidRPr="00457C6C" w:rsidRDefault="00B43C2C" w:rsidP="00457C6C">
            <w:pPr>
              <w:pStyle w:val="TableParagraph"/>
              <w:ind w:left="532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color w:val="212121"/>
                <w:spacing w:val="-3"/>
                <w:sz w:val="28"/>
              </w:rPr>
              <w:t xml:space="preserve">Русское </w:t>
            </w:r>
            <w:r w:rsidRPr="00457C6C">
              <w:rPr>
                <w:rFonts w:ascii="Times New Roman" w:hAnsi="Times New Roman"/>
                <w:color w:val="212121"/>
                <w:sz w:val="28"/>
              </w:rPr>
              <w:t>церковное</w:t>
            </w:r>
            <w:r w:rsidRPr="00457C6C">
              <w:rPr>
                <w:rFonts w:ascii="Times New Roman" w:hAnsi="Times New Roman"/>
                <w:color w:val="212121"/>
                <w:spacing w:val="10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color w:val="212121"/>
                <w:spacing w:val="-3"/>
                <w:sz w:val="28"/>
              </w:rPr>
              <w:t>зарубежье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eastAsia="Times New Roman"/>
                <w:sz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2508"/>
              </w:tabs>
              <w:spacing w:line="242" w:lineRule="auto"/>
              <w:ind w:left="103" w:right="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>Подготовка</w:t>
            </w:r>
            <w:r w:rsidRPr="00457C6C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тематических</w:t>
            </w:r>
            <w:r w:rsidRPr="00457C6C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докладов в</w:t>
            </w:r>
            <w:r w:rsidRPr="00457C6C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группах;</w:t>
            </w:r>
          </w:p>
          <w:p w:rsidR="00B43C2C" w:rsidRPr="00457C6C" w:rsidRDefault="00B43C2C" w:rsidP="00457C6C">
            <w:pPr>
              <w:pStyle w:val="TableParagraph"/>
              <w:spacing w:line="322" w:lineRule="exact"/>
              <w:ind w:left="103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lang w:val="ru-RU"/>
              </w:rPr>
              <w:t>Дискуссия по</w:t>
            </w:r>
            <w:r w:rsidRPr="00457C6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предложенной проблеме, связанной с</w:t>
            </w:r>
            <w:r w:rsidRPr="00457C6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lang w:val="ru-RU"/>
              </w:rPr>
              <w:t>изучаемой темой.</w:t>
            </w:r>
          </w:p>
        </w:tc>
      </w:tr>
      <w:tr w:rsidR="00B43C2C" w:rsidRPr="00457C6C" w:rsidTr="00457C6C">
        <w:trPr>
          <w:trHeight w:hRule="exact" w:val="16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экзамену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2508"/>
              </w:tabs>
              <w:spacing w:line="242" w:lineRule="auto"/>
              <w:ind w:left="103" w:right="99"/>
              <w:jc w:val="both"/>
              <w:rPr>
                <w:rFonts w:ascii="Times New Roman" w:hAnsi="Times New Roman"/>
                <w:spacing w:val="-4"/>
                <w:sz w:val="28"/>
                <w:lang w:val="ru-RU"/>
              </w:rPr>
            </w:pPr>
          </w:p>
        </w:tc>
      </w:tr>
      <w:tr w:rsidR="00B43C2C" w:rsidRPr="00457C6C" w:rsidTr="00457C6C">
        <w:trPr>
          <w:trHeight w:hRule="exact" w:val="655"/>
        </w:trPr>
        <w:tc>
          <w:tcPr>
            <w:tcW w:w="113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63"/>
              <w:ind w:left="359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pacing w:val="-3"/>
                <w:sz w:val="28"/>
              </w:rPr>
              <w:t>Промежуточная</w:t>
            </w:r>
            <w:r w:rsidRPr="00457C6C"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z w:val="28"/>
              </w:rPr>
              <w:t>аттестация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z w:val="28"/>
              </w:rPr>
              <w:t>Экзамен</w:t>
            </w:r>
          </w:p>
        </w:tc>
      </w:tr>
      <w:tr w:rsidR="00B43C2C" w:rsidRPr="00457C6C" w:rsidTr="00457C6C">
        <w:trPr>
          <w:trHeight w:hRule="exact" w:val="974"/>
        </w:trPr>
        <w:tc>
          <w:tcPr>
            <w:tcW w:w="6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7"/>
                <w:szCs w:val="27"/>
              </w:rPr>
            </w:pPr>
          </w:p>
          <w:p w:rsidR="00B43C2C" w:rsidRPr="00457C6C" w:rsidRDefault="00B43C2C" w:rsidP="00457C6C">
            <w:pPr>
              <w:pStyle w:val="TableParagraph"/>
              <w:ind w:left="1730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color w:val="212121"/>
                <w:sz w:val="28"/>
              </w:rPr>
              <w:t xml:space="preserve">Итого </w:t>
            </w:r>
            <w:r w:rsidRPr="00457C6C">
              <w:rPr>
                <w:rFonts w:ascii="Times New Roman" w:hAnsi="Times New Roman"/>
                <w:b/>
                <w:i/>
                <w:color w:val="212121"/>
                <w:sz w:val="28"/>
                <w:lang w:val="ru-RU"/>
              </w:rPr>
              <w:t>8</w:t>
            </w:r>
            <w:r w:rsidRPr="00457C6C">
              <w:rPr>
                <w:rFonts w:ascii="Times New Roman" w:hAnsi="Times New Roman"/>
                <w:b/>
                <w:i/>
                <w:color w:val="212121"/>
                <w:spacing w:val="-1"/>
                <w:sz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color w:val="212121"/>
                <w:spacing w:val="-3"/>
                <w:sz w:val="28"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C2C" w:rsidRPr="00457C6C" w:rsidTr="00457C6C">
        <w:trPr>
          <w:gridAfter w:val="2"/>
          <w:wAfter w:w="217" w:type="dxa"/>
          <w:trHeight w:hRule="exact" w:val="334"/>
        </w:trPr>
        <w:tc>
          <w:tcPr>
            <w:tcW w:w="6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за 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457C6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6,7,8</w:t>
            </w:r>
            <w:r w:rsidRPr="00457C6C">
              <w:rPr>
                <w:rFonts w:ascii="Times New Roman" w:hAnsi="Times New Roman"/>
                <w:b/>
                <w:i/>
                <w:spacing w:val="5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семестры: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396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C2C" w:rsidRPr="00E14686" w:rsidRDefault="00B43C2C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spacing w:before="10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spacing w:before="4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rPr>
          <w:rFonts w:ascii="Times New Roman" w:hAnsi="Times New Roman"/>
          <w:sz w:val="28"/>
          <w:szCs w:val="28"/>
        </w:rPr>
        <w:sectPr w:rsidR="00B43C2C" w:rsidRPr="00460CF2">
          <w:footerReference w:type="default" r:id="rId9"/>
          <w:pgSz w:w="16840" w:h="11910" w:orient="landscape"/>
          <w:pgMar w:top="760" w:right="820" w:bottom="1120" w:left="360" w:header="0" w:footer="937" w:gutter="0"/>
          <w:cols w:space="720"/>
        </w:sectPr>
      </w:pPr>
    </w:p>
    <w:p w:rsidR="00B43C2C" w:rsidRPr="00460CF2" w:rsidRDefault="00B43C2C">
      <w:pPr>
        <w:pStyle w:val="Heading1"/>
        <w:numPr>
          <w:ilvl w:val="1"/>
          <w:numId w:val="50"/>
        </w:numPr>
        <w:tabs>
          <w:tab w:val="left" w:pos="5184"/>
        </w:tabs>
        <w:spacing w:before="42"/>
        <w:ind w:left="5183"/>
        <w:rPr>
          <w:b w:val="0"/>
          <w:bCs w:val="0"/>
        </w:rPr>
      </w:pPr>
      <w:r w:rsidRPr="00460CF2">
        <w:t>Содержание курса (тематический</w:t>
      </w:r>
      <w:r w:rsidRPr="00460CF2">
        <w:rPr>
          <w:spacing w:val="-2"/>
        </w:rPr>
        <w:t xml:space="preserve"> </w:t>
      </w:r>
      <w:r w:rsidRPr="00460CF2">
        <w:t>план):</w:t>
      </w:r>
    </w:p>
    <w:p w:rsidR="00B43C2C" w:rsidRPr="00460CF2" w:rsidRDefault="00B43C2C">
      <w:pPr>
        <w:spacing w:before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4255"/>
        <w:gridCol w:w="10066"/>
      </w:tblGrid>
      <w:tr w:rsidR="00B43C2C" w:rsidRPr="00457C6C" w:rsidTr="00457C6C">
        <w:trPr>
          <w:trHeight w:hRule="exact" w:val="33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1224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Pr="00457C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17" w:lineRule="exact"/>
              <w:ind w:left="3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B43C2C" w:rsidRPr="00457C6C" w:rsidTr="00457C6C">
        <w:trPr>
          <w:trHeight w:hRule="exact" w:val="3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 xml:space="preserve"> курс,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457C6C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B43C2C" w:rsidRPr="0030326D" w:rsidTr="00457C6C">
        <w:trPr>
          <w:trHeight w:hRule="exact" w:val="19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Тема</w:t>
            </w:r>
            <w:r w:rsidRPr="00457C6C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B43C2C" w:rsidRPr="00457C6C" w:rsidRDefault="00B43C2C" w:rsidP="00457C6C">
            <w:pPr>
              <w:pStyle w:val="TableParagraph"/>
              <w:ind w:lef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Вводные</w:t>
            </w:r>
            <w:r w:rsidRPr="00457C6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по истории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Церкви. Развитие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науки.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Пособия и</w:t>
            </w:r>
            <w:r w:rsidRPr="00457C6C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исследования по истории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Церкви.</w:t>
            </w:r>
          </w:p>
        </w:tc>
      </w:tr>
      <w:tr w:rsidR="00B43C2C" w:rsidRPr="00457C6C" w:rsidTr="00457C6C">
        <w:trPr>
          <w:trHeight w:hRule="exact" w:val="16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</w:t>
            </w:r>
          </w:p>
          <w:p w:rsidR="00B43C2C" w:rsidRPr="00457C6C" w:rsidRDefault="00B43C2C" w:rsidP="00457C6C">
            <w:pPr>
              <w:pStyle w:val="TableParagraph"/>
              <w:spacing w:before="2"/>
              <w:ind w:left="105" w:right="7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Распространение христианства среди</w:t>
            </w:r>
            <w:r w:rsidRPr="00457C6C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славян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42" w:lineRule="auto"/>
              <w:ind w:left="105" w:right="70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Христианские писатели о проповеди в северном Причерноморье. Ап.</w:t>
            </w:r>
            <w:r w:rsidRPr="00457C6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Андрей. Свв. Кирилл и Мефодий.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 xml:space="preserve">«Фотиево крещение».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Свт.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 xml:space="preserve">Михаил.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Аскольд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и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Дир.</w:t>
            </w:r>
          </w:p>
        </w:tc>
      </w:tr>
      <w:tr w:rsidR="00B43C2C" w:rsidRPr="0030326D" w:rsidTr="00457C6C">
        <w:trPr>
          <w:trHeight w:hRule="exact" w:val="9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3.</w:t>
            </w:r>
          </w:p>
          <w:p w:rsidR="00B43C2C" w:rsidRPr="00457C6C" w:rsidRDefault="00B43C2C" w:rsidP="00457C6C">
            <w:pPr>
              <w:pStyle w:val="TableParagraph"/>
              <w:ind w:left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Православие на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Руси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10</w:t>
            </w:r>
            <w:r w:rsidRPr="00457C6C">
              <w:rPr>
                <w:rFonts w:ascii="Times New Roman" w:hAnsi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веке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Христиане среди руссов. Отношение русских князей к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христианству.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Олег</w:t>
            </w:r>
            <w:r w:rsidRPr="00457C6C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 Игорь. Св. Ольга, ее крещение. Князь Святослав и</w:t>
            </w:r>
            <w:r w:rsidRPr="00457C6C"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христианство.</w:t>
            </w:r>
          </w:p>
        </w:tc>
      </w:tr>
      <w:tr w:rsidR="00B43C2C" w:rsidRPr="0030326D" w:rsidTr="00457C6C">
        <w:trPr>
          <w:trHeight w:hRule="exact" w:val="19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58" w:line="322" w:lineRule="exact"/>
              <w:ind w:left="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4.</w:t>
            </w:r>
          </w:p>
          <w:p w:rsidR="00B43C2C" w:rsidRPr="00457C6C" w:rsidRDefault="00B43C2C" w:rsidP="00457C6C">
            <w:pPr>
              <w:pStyle w:val="TableParagraph"/>
              <w:spacing w:line="322" w:lineRule="exact"/>
              <w:ind w:left="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Крещение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Руси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</w:t>
            </w:r>
            <w:r w:rsidRPr="00457C6C">
              <w:rPr>
                <w:rFonts w:ascii="Times New Roman" w:hAnsi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св.</w:t>
            </w:r>
          </w:p>
          <w:p w:rsidR="00B43C2C" w:rsidRPr="00457C6C" w:rsidRDefault="00B43C2C" w:rsidP="00457C6C">
            <w:pPr>
              <w:pStyle w:val="TableParagraph"/>
              <w:spacing w:line="322" w:lineRule="exact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Владимире.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Князь Владимир как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государственный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деятель. Нравственный облик</w:t>
            </w:r>
            <w:r w:rsidRPr="00457C6C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князя Владимира</w:t>
            </w:r>
            <w:r w:rsidRPr="00457C6C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457C6C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крещения.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Свв.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Феодор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Иоанн.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Обстоятельства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крещения</w:t>
            </w:r>
            <w:r w:rsidRPr="00457C6C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св. Владимира. Крещение Руси 988 </w:t>
            </w:r>
            <w:r w:rsidRPr="00457C6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г.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Версии относительно</w:t>
            </w:r>
            <w:r w:rsidRPr="00457C6C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юрисдикционной принадлежности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русского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епископата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первые десятилетия христианства </w:t>
            </w:r>
            <w:r w:rsidRPr="00457C6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 Руси.</w:t>
            </w:r>
          </w:p>
        </w:tc>
      </w:tr>
      <w:tr w:rsidR="00B43C2C" w:rsidRPr="00457C6C" w:rsidTr="00457C6C">
        <w:trPr>
          <w:trHeight w:hRule="exact" w:val="1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5.</w:t>
            </w:r>
          </w:p>
          <w:p w:rsidR="00B43C2C" w:rsidRPr="00457C6C" w:rsidRDefault="00B43C2C" w:rsidP="00457C6C">
            <w:pPr>
              <w:pStyle w:val="TableParagraph"/>
              <w:ind w:left="806" w:right="77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Русь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после</w:t>
            </w:r>
            <w:r w:rsidRPr="00457C6C">
              <w:rPr>
                <w:rFonts w:ascii="Times New Roman" w:hAnsi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принятия христианства.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7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Распространение христианства на Руси.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Устройство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Церкви.</w:t>
            </w:r>
            <w:r w:rsidRPr="00457C6C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Подвижники благочестия первых десятилетий христианства. Митр. Иларион. «Слово о </w:t>
            </w:r>
            <w:r w:rsidRPr="00457C6C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законе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благодати»,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памятник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богословской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мысли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11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века. Храмы и</w:t>
            </w:r>
            <w:r w:rsidRPr="00457C6C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монастыри. Киево-Печерский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монастырь.</w:t>
            </w:r>
          </w:p>
        </w:tc>
      </w:tr>
      <w:tr w:rsidR="00B43C2C" w:rsidRPr="0030326D" w:rsidTr="00457C6C">
        <w:trPr>
          <w:trHeight w:hRule="exact" w:val="16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line="322" w:lineRule="exact"/>
              <w:ind w:left="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6.</w:t>
            </w:r>
          </w:p>
          <w:p w:rsidR="00B43C2C" w:rsidRPr="00457C6C" w:rsidRDefault="00B43C2C" w:rsidP="00457C6C">
            <w:pPr>
              <w:pStyle w:val="TableParagraph"/>
              <w:ind w:left="352" w:right="32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Русские князья и Церковь</w:t>
            </w:r>
            <w:r w:rsidRPr="00457C6C">
              <w:rPr>
                <w:rFonts w:ascii="Times New Roman" w:hAnsi="Times New Roman"/>
                <w:b/>
                <w:spacing w:val="-2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домонгольский</w:t>
            </w:r>
            <w:r w:rsidRPr="00457C6C">
              <w:rPr>
                <w:rFonts w:ascii="Times New Roman" w:hAnsi="Times New Roman"/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Св.</w:t>
            </w:r>
            <w:r w:rsidRPr="00457C6C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Ярослав</w:t>
            </w:r>
            <w:r w:rsidRPr="00457C6C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Мудрый.</w:t>
            </w:r>
            <w:r w:rsidRPr="00457C6C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Законы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Ярослава.</w:t>
            </w:r>
            <w:r w:rsidRPr="00457C6C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Русская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Церковь</w:t>
            </w:r>
            <w:r w:rsidRPr="00457C6C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Константинополь</w:t>
            </w:r>
            <w:r w:rsidRPr="00457C6C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домонгольский период. Климент Смолятич. Русская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Церковь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при преемниках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кн. Ярослава. Утрата Киевом своего значения. Св. Андрей Боголюбский.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Владимир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Мономах.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Роман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Великий 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католическая</w:t>
            </w:r>
            <w:r w:rsidRPr="00457C6C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экспансия.</w:t>
            </w:r>
          </w:p>
        </w:tc>
      </w:tr>
      <w:tr w:rsidR="00B43C2C" w:rsidRPr="0030326D" w:rsidTr="00457C6C">
        <w:trPr>
          <w:trHeight w:hRule="exact" w:val="16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2" w:lineRule="exact"/>
              <w:ind w:left="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7.</w:t>
            </w:r>
          </w:p>
          <w:p w:rsidR="00B43C2C" w:rsidRPr="00457C6C" w:rsidRDefault="00B43C2C" w:rsidP="00457C6C">
            <w:pPr>
              <w:pStyle w:val="TableParagraph"/>
              <w:ind w:left="275" w:right="24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Значение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Церкви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формировании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Русского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государства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b/>
                <w:spacing w:val="3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домонгольский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период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7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Духовно-нравственное состояние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русского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народа. Просвещение.</w:t>
            </w:r>
            <w:r w:rsidRPr="00457C6C">
              <w:rPr>
                <w:rFonts w:ascii="Times New Roman" w:hAnsi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Канонические памятники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Церкви.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Церковное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искусство в домонгольский</w:t>
            </w:r>
            <w:r w:rsidRPr="00457C6C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период. Иконопись, архитектура. Святые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домонгольского</w:t>
            </w:r>
            <w:r w:rsidRPr="00457C6C">
              <w:rPr>
                <w:rFonts w:ascii="Times New Roman" w:hAnsi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периода.</w:t>
            </w:r>
          </w:p>
        </w:tc>
      </w:tr>
      <w:tr w:rsidR="00B43C2C" w:rsidRPr="0030326D" w:rsidTr="00457C6C">
        <w:trPr>
          <w:trHeight w:hRule="exact" w:val="19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line="322" w:lineRule="exact"/>
              <w:ind w:left="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8.</w:t>
            </w:r>
          </w:p>
          <w:p w:rsidR="00B43C2C" w:rsidRPr="00457C6C" w:rsidRDefault="00B43C2C" w:rsidP="00457C6C">
            <w:pPr>
              <w:pStyle w:val="TableParagraph"/>
              <w:spacing w:line="322" w:lineRule="exact"/>
              <w:ind w:left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Русская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Церковь в 13</w:t>
            </w:r>
            <w:r w:rsidRPr="00457C6C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веке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Русская Церковь в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годы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нашествия Батыя. Отношение монголо-татар</w:t>
            </w:r>
            <w:r w:rsidRPr="00457C6C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христианству.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Св. Александр Невский. Противостояние натиску</w:t>
            </w:r>
            <w:r w:rsidRPr="00457C6C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католичества. Позиция</w:t>
            </w:r>
            <w:r w:rsidRPr="00457C6C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Даниила</w:t>
            </w:r>
            <w:r w:rsidRPr="00457C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Романовича.</w:t>
            </w:r>
            <w:r w:rsidRPr="00457C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Князья,</w:t>
            </w:r>
            <w:r w:rsidRPr="00457C6C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пострадавшие</w:t>
            </w:r>
            <w:r w:rsidRPr="00457C6C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457C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веру</w:t>
            </w:r>
            <w:r w:rsidRPr="00457C6C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457C6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монголо-татар. Митр. Кирилл. Владимирский Собор 1274 </w:t>
            </w:r>
            <w:r w:rsidRPr="00457C6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г.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Митр. Максим.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Владимир-на- Клязьме в жизни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Церкви.</w:t>
            </w:r>
          </w:p>
        </w:tc>
      </w:tr>
      <w:tr w:rsidR="00B43C2C" w:rsidRPr="0030326D" w:rsidTr="00457C6C">
        <w:trPr>
          <w:trHeight w:hRule="exact" w:val="1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9.</w:t>
            </w:r>
          </w:p>
          <w:p w:rsidR="00B43C2C" w:rsidRPr="00457C6C" w:rsidRDefault="00B43C2C" w:rsidP="00457C6C">
            <w:pPr>
              <w:pStyle w:val="TableParagraph"/>
              <w:spacing w:line="322" w:lineRule="exact"/>
              <w:ind w:left="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Русская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Церковь при </w:t>
            </w:r>
            <w:r w:rsidRPr="00457C6C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>свтт.</w:t>
            </w:r>
          </w:p>
          <w:p w:rsidR="00B43C2C" w:rsidRPr="00457C6C" w:rsidRDefault="00B43C2C" w:rsidP="00457C6C">
            <w:pPr>
              <w:pStyle w:val="TableParagraph"/>
              <w:spacing w:line="322" w:lineRule="exact"/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Петре и</w:t>
            </w:r>
            <w:r w:rsidRPr="00457C6C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Феогносте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Свт.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Петр, как церковный и политический деятель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Русского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государства.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Противостояние Москвы и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Твери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истории Руси. Св. Михаил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Тверской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московские князья. Пророчество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свт.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Петра и становление Москвы.</w:t>
            </w:r>
            <w:r w:rsidRPr="00457C6C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Деятельность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свт.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Феогноста на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благо Русской</w:t>
            </w:r>
            <w:r w:rsidRPr="00457C6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B43C2C" w:rsidRPr="00457C6C" w:rsidTr="00457C6C">
        <w:trPr>
          <w:trHeight w:hRule="exact" w:val="1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10.</w:t>
            </w:r>
          </w:p>
          <w:p w:rsidR="00B43C2C" w:rsidRPr="00457C6C" w:rsidRDefault="00B43C2C" w:rsidP="00457C6C">
            <w:pPr>
              <w:pStyle w:val="TableParagraph"/>
              <w:spacing w:before="2" w:line="322" w:lineRule="exact"/>
              <w:ind w:left="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Русская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Церковь при</w:t>
            </w:r>
            <w:r w:rsidRPr="00457C6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>свт.</w:t>
            </w:r>
          </w:p>
          <w:p w:rsidR="00B43C2C" w:rsidRPr="00457C6C" w:rsidRDefault="00B43C2C" w:rsidP="00457C6C">
            <w:pPr>
              <w:pStyle w:val="TableParagraph"/>
              <w:spacing w:line="322" w:lineRule="exact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Алексии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Поставление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свт.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Алексия митрополитом Всероссийским. Борьба за</w:t>
            </w:r>
            <w:r w:rsidRPr="00457C6C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единство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митрополии в 14 веке.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Троице-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Сергиев монастырь в жизни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Русского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государства.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Миссионерство.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Свт.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Стефан Пермский.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Святые 14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века.</w:t>
            </w:r>
          </w:p>
        </w:tc>
      </w:tr>
      <w:tr w:rsidR="00B43C2C" w:rsidRPr="00457C6C" w:rsidTr="00457C6C">
        <w:trPr>
          <w:trHeight w:hRule="exact" w:val="9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ru-RU"/>
              </w:rPr>
              <w:t>11.</w:t>
            </w:r>
          </w:p>
          <w:p w:rsidR="00B43C2C" w:rsidRPr="00457C6C" w:rsidRDefault="00B43C2C" w:rsidP="00457C6C">
            <w:pPr>
              <w:pStyle w:val="TableParagraph"/>
              <w:spacing w:line="242" w:lineRule="auto"/>
              <w:ind w:left="412" w:right="38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Церковь при св.</w:t>
            </w:r>
            <w:r w:rsidRPr="00457C6C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Димитрии Донском и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ближайших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Смута</w:t>
            </w:r>
            <w:r w:rsidRPr="00457C6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</w:t>
            </w:r>
            <w:r w:rsidRPr="00457C6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после</w:t>
            </w:r>
            <w:r w:rsidRPr="00457C6C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смерти</w:t>
            </w:r>
            <w:r w:rsidRPr="00457C6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св.</w:t>
            </w:r>
            <w:r w:rsidRPr="00457C6C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Алексия.</w:t>
            </w:r>
            <w:r w:rsidRPr="00457C6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Михаил</w:t>
            </w:r>
            <w:r w:rsidRPr="00457C6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Митяй,</w:t>
            </w:r>
            <w:r w:rsidRPr="00457C6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Пимен,</w:t>
            </w:r>
            <w:r w:rsidRPr="00457C6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свт.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Киприан,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свт.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Дионисий – претенденты на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кафедру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Всероссийского</w:t>
            </w:r>
            <w:r w:rsidRPr="00457C6C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митрополита.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Свт. 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Киприан Московский. Жизнь и деятельность. Замена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Студийского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устава  </w:t>
            </w:r>
            <w:r w:rsidRPr="00457C6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</w:p>
        </w:tc>
      </w:tr>
      <w:tr w:rsidR="00B43C2C" w:rsidRPr="00457C6C" w:rsidTr="00457C6C">
        <w:trPr>
          <w:trHeight w:hRule="exact" w:val="9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1377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преемниках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72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Иерусалимский. </w:t>
            </w:r>
            <w:r w:rsidRPr="00457C6C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Свт.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Фотий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Московский. 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Витовт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Литовский и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Григорий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Цамблак.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Переписка о поминовении в русских церквах византийских</w:t>
            </w:r>
            <w:r w:rsidRPr="00457C6C">
              <w:rPr>
                <w:rFonts w:ascii="Times New Roman" w:hAnsi="Times New Roman"/>
                <w:spacing w:val="-36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Императоров.</w:t>
            </w:r>
          </w:p>
        </w:tc>
      </w:tr>
      <w:tr w:rsidR="00B43C2C" w:rsidRPr="0030326D" w:rsidTr="00457C6C">
        <w:trPr>
          <w:trHeight w:hRule="exact" w:val="1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12.</w:t>
            </w:r>
          </w:p>
          <w:p w:rsidR="00B43C2C" w:rsidRPr="00457C6C" w:rsidRDefault="00B43C2C" w:rsidP="00457C6C">
            <w:pPr>
              <w:pStyle w:val="TableParagraph"/>
              <w:ind w:left="261" w:right="2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Начало автокефалии</w:t>
            </w:r>
            <w:r w:rsidRPr="00457C6C">
              <w:rPr>
                <w:rFonts w:ascii="Times New Roman" w:hAnsi="Times New Roman"/>
                <w:b/>
                <w:spacing w:val="-1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Церкви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Рост</w:t>
            </w:r>
            <w:r w:rsidRPr="00457C6C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самосознания</w:t>
            </w:r>
            <w:r w:rsidRPr="00457C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русского</w:t>
            </w:r>
            <w:r w:rsidRPr="00457C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народа</w:t>
            </w:r>
            <w:r w:rsidRPr="00457C6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начале</w:t>
            </w:r>
            <w:r w:rsidRPr="00457C6C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57C6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века.</w:t>
            </w:r>
            <w:r w:rsidRPr="00457C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Митр.</w:t>
            </w:r>
            <w:r w:rsidRPr="00457C6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Герасим</w:t>
            </w:r>
            <w:r w:rsidRPr="00457C6C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Исидор. Флорентийская уния и падение Константинополя как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повод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457C6C">
              <w:rPr>
                <w:rFonts w:ascii="Times New Roman" w:hAnsi="Times New Roman"/>
                <w:spacing w:val="-4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автокефалии.</w:t>
            </w:r>
          </w:p>
        </w:tc>
      </w:tr>
      <w:tr w:rsidR="00B43C2C" w:rsidRPr="00457C6C" w:rsidTr="00457C6C">
        <w:trPr>
          <w:trHeight w:hRule="exact" w:val="3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 xml:space="preserve"> курс,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B43C2C" w:rsidRPr="00457C6C" w:rsidTr="00457C6C">
        <w:trPr>
          <w:trHeight w:hRule="exact" w:val="22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B43C2C" w:rsidRPr="00457C6C" w:rsidRDefault="00B43C2C" w:rsidP="00457C6C">
            <w:pPr>
              <w:pStyle w:val="TableParagraph"/>
              <w:ind w:left="875" w:right="8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 xml:space="preserve">Разделение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Русской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 xml:space="preserve"> митрополии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Осмысление русскими последствий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Флорентийской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унии и</w:t>
            </w:r>
            <w:r w:rsidRPr="00457C6C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отступничества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греков.</w:t>
            </w:r>
            <w:r w:rsidRPr="00457C6C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Поставление</w:t>
            </w:r>
            <w:r w:rsidRPr="00457C6C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св.</w:t>
            </w:r>
            <w:r w:rsidRPr="00457C6C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Ионы</w:t>
            </w:r>
            <w:r w:rsidRPr="00457C6C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457C6C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митрополию</w:t>
            </w:r>
            <w:r w:rsidRPr="00457C6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всея</w:t>
            </w:r>
            <w:r w:rsidRPr="00457C6C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Руси</w:t>
            </w:r>
            <w:r w:rsidRPr="00457C6C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57C6C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начало</w:t>
            </w:r>
            <w:r w:rsidRPr="00457C6C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автокефалии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Церкви. Русская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Церковь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при св. митрополите Ионе.</w:t>
            </w:r>
            <w:r w:rsidRPr="00457C6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Поставление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Григория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Болгарина униатским митрополитом Западной Руси и</w:t>
            </w:r>
            <w:r w:rsidRPr="00457C6C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разделение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Церкви на две митрополии - Киево-Литовскую 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Московскую.</w:t>
            </w:r>
            <w:r w:rsidRPr="00457C6C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Попытки совращения западных русинов в</w:t>
            </w:r>
            <w:r w:rsidRPr="00457C6C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католичество.</w:t>
            </w:r>
          </w:p>
        </w:tc>
      </w:tr>
      <w:tr w:rsidR="00B43C2C" w:rsidRPr="0030326D" w:rsidTr="00457C6C">
        <w:trPr>
          <w:trHeight w:hRule="exact" w:val="19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</w:t>
            </w:r>
          </w:p>
          <w:p w:rsidR="00B43C2C" w:rsidRPr="00457C6C" w:rsidRDefault="00B43C2C" w:rsidP="00457C6C">
            <w:pPr>
              <w:pStyle w:val="TableParagraph"/>
              <w:ind w:left="484" w:right="485" w:firstLine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Новые тенденции</w:t>
            </w:r>
            <w:r w:rsidRPr="00457C6C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отношениях</w:t>
            </w:r>
            <w:r w:rsidRPr="00457C6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между великокняжеской</w:t>
            </w:r>
            <w:r w:rsidRPr="00457C6C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митрополичьей</w:t>
            </w:r>
            <w:r w:rsidRPr="00457C6C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властями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Митрополит Феодосий (Бывальцев). Русская Церковь в 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период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правления. Митрополит Филипп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Новгородская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проблема. Брак Иоанна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III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457C6C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Софьи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Палеолог.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нового </w:t>
            </w:r>
            <w:r w:rsidRPr="00457C6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Успенского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собора в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Московском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Кремле. Митрополит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Геронтий. Его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конфликт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 великим князем Иоанном</w:t>
            </w:r>
            <w:r w:rsidRPr="00457C6C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III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43C2C" w:rsidRPr="00457C6C" w:rsidTr="00457C6C">
        <w:trPr>
          <w:trHeight w:hRule="exact" w:val="290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3.</w:t>
            </w:r>
          </w:p>
          <w:p w:rsidR="00B43C2C" w:rsidRPr="00457C6C" w:rsidRDefault="00B43C2C" w:rsidP="00457C6C">
            <w:pPr>
              <w:pStyle w:val="TableParagraph"/>
              <w:spacing w:before="2"/>
              <w:ind w:left="528" w:right="52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Богословские споры</w:t>
            </w:r>
            <w:r w:rsidRPr="00457C6C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Московской</w:t>
            </w:r>
            <w:r w:rsidRPr="00457C6C">
              <w:rPr>
                <w:rFonts w:ascii="Times New Roman" w:hAnsi="Times New Roman"/>
                <w:b/>
                <w:spacing w:val="1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митрополии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Появление ереси "жидовствующих" в Новгороде. Деятельность Схарии и</w:t>
            </w:r>
            <w:r w:rsidRPr="00457C6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соратников,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совращение ряда видных представителей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новгородского</w:t>
            </w:r>
            <w:r w:rsidRPr="00457C6C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духовенства. Протопопы-еретики Денис и Алексей. Распространение ереси в Москве.</w:t>
            </w:r>
            <w:r w:rsidRPr="00457C6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Дьяк Феодор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Курицын,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архимандрит Зосима Симоновский, великая княгиня</w:t>
            </w:r>
            <w:r w:rsidRPr="00457C6C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Елена Волошанка</w:t>
            </w:r>
            <w:r w:rsidRPr="00457C6C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др.</w:t>
            </w:r>
            <w:r w:rsidRPr="00457C6C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адепты</w:t>
            </w:r>
            <w:r w:rsidRPr="00457C6C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"жидовства".</w:t>
            </w:r>
            <w:r w:rsidRPr="00457C6C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Обнаружение</w:t>
            </w:r>
            <w:r w:rsidRPr="00457C6C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ереси</w:t>
            </w:r>
            <w:r w:rsidRPr="00457C6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Новгороде.</w:t>
            </w:r>
            <w:r w:rsidRPr="00457C6C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Розыск по делу о еретиках, предпринятый св.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Геннадием, архиепископом</w:t>
            </w:r>
            <w:r w:rsidRPr="00457C6C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Новгородским. Причины невнимания московских властей к делу "жидовствующих". Борьба</w:t>
            </w:r>
            <w:r w:rsidRPr="00457C6C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св.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Геннадия Новгородского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57C6C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ересью.</w:t>
            </w:r>
          </w:p>
        </w:tc>
      </w:tr>
      <w:tr w:rsidR="00B43C2C" w:rsidRPr="0030326D" w:rsidTr="00457C6C">
        <w:trPr>
          <w:trHeight w:val="25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2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4.</w:t>
            </w:r>
          </w:p>
          <w:p w:rsidR="00B43C2C" w:rsidRPr="00457C6C" w:rsidRDefault="00B43C2C" w:rsidP="00457C6C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Движение</w:t>
            </w:r>
            <w:r w:rsidRPr="00457C6C">
              <w:rPr>
                <w:rFonts w:ascii="Times New Roman" w:hAnsi="Times New Roman"/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еретиков</w:t>
            </w:r>
          </w:p>
          <w:p w:rsidR="00B43C2C" w:rsidRPr="00457C6C" w:rsidRDefault="00B43C2C" w:rsidP="00457C6C">
            <w:pPr>
              <w:pStyle w:val="TableParagraph"/>
              <w:ind w:left="165" w:right="162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«жидовствующих» -</w:t>
            </w:r>
            <w:r w:rsidRPr="00457C6C">
              <w:rPr>
                <w:rFonts w:ascii="Times New Roman" w:hAnsi="Times New Roman"/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причины распространения.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Споры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о монастырском</w:t>
            </w:r>
            <w:r w:rsidRPr="00457C6C">
              <w:rPr>
                <w:rFonts w:ascii="Times New Roman" w:hAnsi="Times New Roman"/>
                <w:b/>
                <w:spacing w:val="-2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землевладении.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Митрополит-еретик Зосима (Брадатый). Собор 1490 </w:t>
            </w:r>
            <w:r w:rsidRPr="00457C6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г.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Первое осуждение</w:t>
            </w:r>
            <w:r w:rsidRPr="00457C6C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 наказание "жидовствующих". Эсхатологические настроения и</w:t>
            </w:r>
            <w:r w:rsidRPr="00457C6C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проблема пасхалии. Низложение Зосимы. Митрополит Симон. Деятельность преп. Иосифа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Волоцкого.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Книга "Просветитель". Собор 1504 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г.,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окончательное осуждение</w:t>
            </w:r>
            <w:r w:rsidRPr="00457C6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казни  еретиков. 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Геннадиевская 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Библия. Собор  1503  </w:t>
            </w:r>
            <w:r w:rsidRPr="00457C6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г. 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его 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решения.  Споры</w:t>
            </w:r>
            <w:r w:rsidRPr="00457C6C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B43C2C" w:rsidRPr="00457C6C" w:rsidRDefault="00B43C2C" w:rsidP="00457C6C">
            <w:pPr>
              <w:pStyle w:val="TableParagraph"/>
              <w:ind w:left="105" w:righ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монастырском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землевладении между сторонниками преп. Нила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Сорского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преп. Иосифа</w:t>
            </w:r>
            <w:r w:rsidRPr="00457C6C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Волоцкого.</w:t>
            </w:r>
          </w:p>
        </w:tc>
      </w:tr>
      <w:tr w:rsidR="00B43C2C" w:rsidRPr="0030326D" w:rsidTr="00457C6C">
        <w:trPr>
          <w:trHeight w:hRule="exact" w:val="41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line="322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5.</w:t>
            </w:r>
          </w:p>
          <w:p w:rsidR="00B43C2C" w:rsidRPr="00457C6C" w:rsidRDefault="00B43C2C" w:rsidP="00457C6C">
            <w:pPr>
              <w:pStyle w:val="TableParagraph"/>
              <w:ind w:left="393" w:right="394" w:firstLin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Проблема стяжательства</w:t>
            </w:r>
            <w:r w:rsidRPr="00457C6C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нестяжательства в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Церкви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Дело архиепископа Серапиона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Новгородского.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Поставление</w:t>
            </w:r>
            <w:r w:rsidRPr="00457C6C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митрополита Варлаама на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Московскую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кафедру.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Русская Церковь в период</w:t>
            </w:r>
            <w:r w:rsidRPr="00457C6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правления митрополита Варлаама,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нестяжательские воззрения. Чудесное</w:t>
            </w:r>
            <w:r w:rsidRPr="00457C6C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избавление Москвы от полчищ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Мехмед-Гирея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1521 </w:t>
            </w:r>
            <w:r w:rsidRPr="00457C6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г.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Дело Василия Шемячича.</w:t>
            </w:r>
            <w:r w:rsidRPr="00457C6C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Конфликт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 митрополитом и великим князем. Низложение и ссылка</w:t>
            </w:r>
            <w:r w:rsidRPr="00457C6C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Варлаама. Проповедь Исаака Жидовина. Поставление митрополита Даниила.</w:t>
            </w:r>
            <w:r w:rsidRPr="00457C6C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Заточение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Шемячича с помощью Даниила. Насильственное пострижение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великой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княгини Соломонии Сабуровой и повторная женитьба Василия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III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Елене</w:t>
            </w:r>
            <w:r w:rsidRPr="00457C6C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Глинской.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Церковная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деятельность Даниила.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Гонения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 нестяжателей.</w:t>
            </w:r>
            <w:r w:rsidRPr="00457C6C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Положение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митрополита Даниила после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кончины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Василия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III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период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правления</w:t>
            </w:r>
            <w:r w:rsidRPr="00457C6C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Елены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Глинской.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Участие Даниила в распрях между Шуйскими и Бельским.</w:t>
            </w:r>
            <w:r w:rsidRPr="00457C6C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Низложение и ссылка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Даниила.</w:t>
            </w:r>
          </w:p>
        </w:tc>
      </w:tr>
      <w:tr w:rsidR="00B43C2C" w:rsidRPr="0030326D" w:rsidTr="00457C6C">
        <w:trPr>
          <w:trHeight w:hRule="exact" w:val="25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6.</w:t>
            </w:r>
          </w:p>
          <w:p w:rsidR="00B43C2C" w:rsidRPr="00457C6C" w:rsidRDefault="00B43C2C" w:rsidP="00457C6C">
            <w:pPr>
              <w:pStyle w:val="TableParagraph"/>
              <w:ind w:left="285" w:right="28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Духовный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смысл, </w:t>
            </w:r>
            <w:r w:rsidRPr="00457C6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  <w:t>значение</w:t>
            </w:r>
            <w:r w:rsidRPr="00457C6C">
              <w:rPr>
                <w:rFonts w:ascii="Times New Roman" w:hAnsi="Times New Roman"/>
                <w:b/>
                <w:bCs/>
                <w:spacing w:val="1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 последствия идеи "Москва</w:t>
            </w:r>
            <w:r w:rsidRPr="00457C6C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– третий</w:t>
            </w:r>
            <w:r w:rsidRPr="00457C6C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Рим"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Осмысление преемственности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Московской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Руси от Византии в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конце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XV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457C6C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начале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XVI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 Идея преемства в "Извещении о Пасхалии…" митрополита</w:t>
            </w:r>
            <w:r w:rsidRPr="00457C6C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Зосимы. Старец Филофей Спасо-Елеазаровский и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его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послания Василию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III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457C6C">
              <w:rPr>
                <w:rFonts w:ascii="Times New Roman" w:hAnsi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Мисюрю </w:t>
            </w:r>
            <w:r w:rsidRPr="00457C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Мунехину.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идеи "Москва –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Третий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Рим" в творениях старца Филофея</w:t>
            </w:r>
            <w:r w:rsidRPr="00457C6C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ее пророческий смысл. Дальнейшее развитие идеи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Третьего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Рима в</w:t>
            </w:r>
            <w:r w:rsidRPr="00457C6C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памятниках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духовной литературы: "Повесть о белом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клобуке",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"Сказание о</w:t>
            </w:r>
            <w:r w:rsidRPr="00457C6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великих князьях Владимирских" и др. Влияние идеи "Москва –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Третий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Рим" на</w:t>
            </w:r>
            <w:r w:rsidRPr="00457C6C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духовную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общественно-политическую жизнь России в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XVI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XVII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вв.</w:t>
            </w:r>
          </w:p>
        </w:tc>
      </w:tr>
      <w:tr w:rsidR="00B43C2C" w:rsidRPr="00457C6C" w:rsidTr="00457C6C">
        <w:trPr>
          <w:trHeight w:val="290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2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№7.</w:t>
            </w:r>
          </w:p>
          <w:p w:rsidR="00B43C2C" w:rsidRPr="00457C6C" w:rsidRDefault="00B43C2C" w:rsidP="00457C6C">
            <w:pPr>
              <w:pStyle w:val="TableParagraph"/>
              <w:ind w:left="112" w:right="112" w:firstLine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Преподобный Максим Грек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его деятельность в</w:t>
            </w:r>
            <w:r w:rsidRPr="00457C6C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Московской Руси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Преподобный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Максим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Грек, его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происхождение,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образование, деятельность</w:t>
            </w:r>
            <w:r w:rsidRPr="00457C6C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Италии и на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Афоне.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Переводческие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труды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преп. Максима на</w:t>
            </w:r>
            <w:r w:rsidRPr="00457C6C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Руси. Взаимоотношения с митрополитом Варлаамом.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Конфликт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Максима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Грека</w:t>
            </w:r>
            <w:r w:rsidRPr="00457C6C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митрополитом  Даниилом.  </w:t>
            </w:r>
            <w:r w:rsidRPr="00457C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Суды 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над  преп. 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Максимом 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 1525  и  1531  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гг. 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57C6C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его</w:t>
            </w:r>
          </w:p>
          <w:p w:rsidR="00B43C2C" w:rsidRPr="00457C6C" w:rsidRDefault="00B43C2C" w:rsidP="00457C6C">
            <w:pPr>
              <w:pStyle w:val="TableParagraph"/>
              <w:ind w:left="105" w:righ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последующее заточение. Взаимоотношения преп. Максима и</w:t>
            </w:r>
            <w:r w:rsidRPr="00457C6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Вассиана Патрикеева. Литературные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труды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Максима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Грека.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Преп. Максим в</w:t>
            </w:r>
            <w:r w:rsidRPr="00457C6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период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правления св. митрополита Макария. Митрополит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Московский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 всея</w:t>
            </w:r>
            <w:r w:rsidRPr="00457C6C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Руси Иоасаф (Скрипицын).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Продолжение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боярской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смуты. Низложение</w:t>
            </w:r>
            <w:r w:rsidRPr="00457C6C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Иоасафа.</w:t>
            </w:r>
          </w:p>
        </w:tc>
      </w:tr>
      <w:tr w:rsidR="00B43C2C" w:rsidRPr="00457C6C" w:rsidTr="00457C6C">
        <w:trPr>
          <w:trHeight w:hRule="exact" w:val="35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line="322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№8.</w:t>
            </w:r>
          </w:p>
          <w:p w:rsidR="00B43C2C" w:rsidRPr="00457C6C" w:rsidRDefault="00B43C2C" w:rsidP="00457C6C">
            <w:pPr>
              <w:pStyle w:val="TableParagraph"/>
              <w:ind w:left="201" w:right="198" w:hanging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Церковная</w:t>
            </w:r>
            <w:r w:rsidRPr="00457C6C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митрополита Московский</w:t>
            </w:r>
            <w:r w:rsidRPr="00457C6C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всея Руси св. Макария</w:t>
            </w:r>
            <w:r w:rsidRPr="00457C6C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взаимоотношения со</w:t>
            </w:r>
            <w:r w:rsidRPr="00457C6C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светской властью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Митрополит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Московский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всея Руси св. Макарий,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его происхождение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начало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церковной деятельности. Св. Макарий в бытность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Новгородским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архиепископом. Поставление св. Макария на митрополию 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взаимоотношения с Шуйскими. Первые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годы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княжения Иоанна </w:t>
            </w:r>
            <w:r w:rsidRPr="00457C6C">
              <w:rPr>
                <w:rFonts w:ascii="Times New Roman" w:hAnsi="Times New Roman"/>
                <w:spacing w:val="-13"/>
                <w:sz w:val="28"/>
                <w:szCs w:val="28"/>
              </w:rPr>
              <w:t>IV</w:t>
            </w:r>
            <w:r w:rsidRPr="00457C6C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влияние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боярской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смуты на</w:t>
            </w:r>
            <w:r w:rsidRPr="00457C6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характер.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Роль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св. Макария в воспитании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государя.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Начало</w:t>
            </w:r>
            <w:r w:rsidRPr="00457C6C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самостоятельного правления Иоанна </w:t>
            </w:r>
            <w:r w:rsidRPr="00457C6C">
              <w:rPr>
                <w:rFonts w:ascii="Times New Roman" w:hAnsi="Times New Roman"/>
                <w:spacing w:val="-13"/>
                <w:sz w:val="28"/>
                <w:szCs w:val="28"/>
              </w:rPr>
              <w:t>IV</w:t>
            </w:r>
            <w:r w:rsidRPr="00457C6C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,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венчание на царство.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Начало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преобразований</w:t>
            </w:r>
            <w:r w:rsidRPr="00457C6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 церковной жизни и государственно-политической системе. Протопоп Сильвестр</w:t>
            </w:r>
            <w:r w:rsidRPr="00457C6C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"Избранная Рада". Канонизационные Соборы 1547 и 1549 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гг.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Земский Собор</w:t>
            </w:r>
            <w:r w:rsidRPr="00457C6C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1550 </w:t>
            </w:r>
            <w:r w:rsidRPr="00457C6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г.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Стоглавый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Собор 1551 </w:t>
            </w:r>
            <w:r w:rsidRPr="00457C6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г.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его значение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церковной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57C6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государственной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жизни.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Окончание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работы св. Макария над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"Четьими-Минеями".</w:t>
            </w:r>
          </w:p>
        </w:tc>
      </w:tr>
      <w:tr w:rsidR="00B43C2C" w:rsidRPr="0030326D" w:rsidTr="00457C6C">
        <w:trPr>
          <w:trHeight w:hRule="exact" w:val="32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line="322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9.</w:t>
            </w:r>
          </w:p>
          <w:p w:rsidR="00B43C2C" w:rsidRPr="00457C6C" w:rsidRDefault="00B43C2C" w:rsidP="00457C6C">
            <w:pPr>
              <w:pStyle w:val="TableParagraph"/>
              <w:ind w:left="340" w:right="33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Русская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Церковь в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середине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XVI</w:t>
            </w:r>
            <w:r w:rsidRPr="00457C6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"Собор на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еретиков"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1553-1554 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гг.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Обнаружение новой ереси. Дело</w:t>
            </w:r>
            <w:r w:rsidRPr="00457C6C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Матвея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Башкина. Осуждение старца Артемия, архимандрита Феодорита и</w:t>
            </w:r>
            <w:r w:rsidRPr="00457C6C">
              <w:rPr>
                <w:rFonts w:ascii="Times New Roman" w:hAnsi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проч. Феодосий Косой 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еретические убеждения. Дело дьяка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Висковатого.</w:t>
            </w:r>
            <w:r w:rsidRPr="00457C6C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Взятие Казани Иоанном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Грозным.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Собор 1555 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г.,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Казанской</w:t>
            </w:r>
            <w:r w:rsidRPr="00457C6C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архиепископии.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Гурий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57C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Герман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Казанские и св. Варсонофий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Тверской,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457C6C">
              <w:rPr>
                <w:rFonts w:ascii="Times New Roman" w:hAnsi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миссионерские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труды.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Покорение Астрахани и ее христианизация. Русская духовная</w:t>
            </w:r>
            <w:r w:rsidRPr="00457C6C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литература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середины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XVI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в., Ермолай-Еразм, Зиновий Отенский, протопоп Сильвестр и</w:t>
            </w:r>
            <w:r w:rsidRPr="00457C6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др. Начало книгопечатания в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Московском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государстве. Диакон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Иоанн Федоров и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ученики.</w:t>
            </w:r>
          </w:p>
        </w:tc>
      </w:tr>
      <w:tr w:rsidR="00B43C2C" w:rsidRPr="00457C6C" w:rsidTr="00457C6C">
        <w:trPr>
          <w:trHeight w:val="19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  <w:r w:rsidRPr="00457C6C"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№10.</w:t>
            </w: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Русская Церковь во</w:t>
            </w:r>
            <w:r w:rsidRPr="00457C6C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  <w:p w:rsidR="00B43C2C" w:rsidRPr="00457C6C" w:rsidRDefault="00B43C2C" w:rsidP="00457C6C">
            <w:pPr>
              <w:pStyle w:val="TableParagraph"/>
              <w:spacing w:line="320" w:lineRule="exact"/>
              <w:ind w:left="9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опричного</w:t>
            </w:r>
            <w:r w:rsidRPr="00457C6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террора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833"/>
                <w:tab w:val="left" w:pos="3333"/>
                <w:tab w:val="left" w:pos="4622"/>
                <w:tab w:val="left" w:pos="6330"/>
                <w:tab w:val="left" w:pos="6880"/>
                <w:tab w:val="left" w:pos="8106"/>
                <w:tab w:val="left" w:pos="9678"/>
              </w:tabs>
              <w:ind w:left="105" w:righ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Митрополит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Афанасий.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Попытка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поставления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св.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Германа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Казанского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 митрополию.  Подвиг  святителя  Филиппа  (Колычева).  Митрополит  Кирилл</w:t>
            </w:r>
            <w:r w:rsidRPr="00457C6C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III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Поход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Иоанна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Грозного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Новгород.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Митрополит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Антоний</w:t>
            </w:r>
            <w:r w:rsidRPr="00457C6C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Соборы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1573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1580 гг. по вопросу о церковном землевладении.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Митрополит</w:t>
            </w:r>
            <w:r w:rsidRPr="00457C6C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Дионисий. Митрополит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Иов.</w:t>
            </w:r>
          </w:p>
        </w:tc>
      </w:tr>
      <w:tr w:rsidR="00B43C2C" w:rsidRPr="0030326D" w:rsidTr="00457C6C">
        <w:trPr>
          <w:trHeight w:hRule="exact" w:val="12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Pr="00457C6C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</w:rPr>
              <w:t>№11.</w:t>
            </w:r>
          </w:p>
          <w:p w:rsidR="00B43C2C" w:rsidRPr="00457C6C" w:rsidRDefault="00B43C2C" w:rsidP="00457C6C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Юго-Западная</w:t>
            </w:r>
            <w:r w:rsidRPr="00457C6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митрополия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Положение Русской Церкви в литовско-польском государстве от разделения</w:t>
            </w:r>
            <w:r w:rsidRPr="00457C6C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1458 до Брестской унии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1596.</w:t>
            </w:r>
          </w:p>
        </w:tc>
      </w:tr>
      <w:tr w:rsidR="00B43C2C" w:rsidRPr="00457C6C" w:rsidTr="00457C6C">
        <w:trPr>
          <w:trHeight w:hRule="exact" w:val="5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 xml:space="preserve">курс,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457C6C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B43C2C" w:rsidRPr="0030326D" w:rsidTr="00457C6C">
        <w:trPr>
          <w:trHeight w:hRule="exact" w:val="22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>Тема</w:t>
            </w:r>
            <w:r w:rsidRPr="00457C6C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№1.</w:t>
            </w:r>
          </w:p>
          <w:p w:rsidR="00B43C2C" w:rsidRPr="00457C6C" w:rsidRDefault="00B43C2C" w:rsidP="00457C6C">
            <w:pPr>
              <w:pStyle w:val="TableParagraph"/>
              <w:spacing w:before="247" w:line="271" w:lineRule="auto"/>
              <w:ind w:left="427" w:right="42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Московская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митрополия</w:t>
            </w:r>
            <w:r w:rsidRPr="00457C6C">
              <w:rPr>
                <w:rFonts w:ascii="Times New Roman" w:hAnsi="Times New Roman"/>
                <w:b/>
                <w:spacing w:val="1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конце 16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Св. блгв. царь Феодор, жизнь и деятельность. Учреждение Патриаршества</w:t>
            </w:r>
            <w:r w:rsidRPr="00457C6C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Русской Церкви. Патриарх Иеремия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.Свт. Иов, Патриарх Московский,</w:t>
            </w:r>
            <w:r w:rsidRPr="00457C6C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его церковная деятельность. Миссионерская деятельность Русской Церкви в 16</w:t>
            </w:r>
            <w:r w:rsidRPr="00457C6C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веке. Св. Царевич Димитрий. Епархиальное управление накануне смутного</w:t>
            </w:r>
            <w:r w:rsidRPr="00457C6C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времени.</w:t>
            </w:r>
          </w:p>
        </w:tc>
      </w:tr>
      <w:tr w:rsidR="00B43C2C" w:rsidRPr="0030326D" w:rsidTr="00457C6C">
        <w:trPr>
          <w:trHeight w:hRule="exact" w:val="22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Тема</w:t>
            </w:r>
            <w:r w:rsidRPr="00457C6C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№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  <w:p w:rsidR="00B43C2C" w:rsidRPr="00457C6C" w:rsidRDefault="00B43C2C" w:rsidP="00457C6C">
            <w:pPr>
              <w:pStyle w:val="TableParagraph"/>
              <w:spacing w:before="24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Русская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Церковь в 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>годы</w:t>
            </w:r>
            <w:r w:rsidRPr="00457C6C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смуты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Царь Борис,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его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церковная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политика. Русская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Церковь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при Лжедмитрии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Патриарх Игнатий. Русская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Церковь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Лжедмитрии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II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Свщмч. Патриарх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Гермоген,</w:t>
            </w:r>
            <w:r w:rsidRPr="00457C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жизнь</w:t>
            </w:r>
            <w:r w:rsidRPr="00457C6C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деятельность.</w:t>
            </w:r>
            <w:r w:rsidRPr="00457C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Митр.</w:t>
            </w:r>
            <w:r w:rsidRPr="00457C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Филарет.</w:t>
            </w:r>
            <w:r w:rsidRPr="00457C6C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Русская</w:t>
            </w:r>
            <w:r w:rsidRPr="00457C6C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Церковь</w:t>
            </w:r>
            <w:r w:rsidRPr="00457C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Собор</w:t>
            </w:r>
            <w:r w:rsidRPr="00457C6C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1613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года.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Святые смутного</w:t>
            </w:r>
            <w:r w:rsidRPr="00457C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времени.</w:t>
            </w:r>
          </w:p>
        </w:tc>
      </w:tr>
      <w:tr w:rsidR="00B43C2C" w:rsidRPr="00457C6C" w:rsidTr="00457C6C">
        <w:trPr>
          <w:trHeight w:hRule="exact" w:val="189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Тема</w:t>
            </w:r>
            <w:r w:rsidRPr="00457C6C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</w:rPr>
              <w:t>№3.</w:t>
            </w:r>
          </w:p>
          <w:p w:rsidR="00B43C2C" w:rsidRPr="00457C6C" w:rsidRDefault="00B43C2C" w:rsidP="00457C6C">
            <w:pPr>
              <w:pStyle w:val="TableParagraph"/>
              <w:spacing w:before="247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Брест-Литовская</w:t>
            </w:r>
            <w:r w:rsidRPr="00457C6C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уния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Подготовка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унии.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Епископат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накануне унии. Принятие унии 1596 </w:t>
            </w:r>
            <w:r w:rsidRPr="00457C6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г.</w:t>
            </w:r>
            <w:r w:rsidRPr="00457C6C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Свщмч. Никифор,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его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роль в деле преодоления унии.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Епископат,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вставший на</w:t>
            </w:r>
            <w:r w:rsidRPr="00457C6C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защиту православия. Отношение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народа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57C6C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униатству.</w:t>
            </w:r>
          </w:p>
        </w:tc>
      </w:tr>
      <w:tr w:rsidR="00B43C2C" w:rsidRPr="00457C6C" w:rsidTr="00457C6C">
        <w:trPr>
          <w:trHeight w:hRule="exact" w:val="30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№4.</w:t>
            </w:r>
          </w:p>
          <w:p w:rsidR="00B43C2C" w:rsidRPr="00457C6C" w:rsidRDefault="00B43C2C" w:rsidP="00457C6C">
            <w:pPr>
              <w:pStyle w:val="TableParagraph"/>
              <w:spacing w:before="249" w:line="276" w:lineRule="auto"/>
              <w:ind w:left="340" w:right="3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Юго-Западная</w:t>
            </w:r>
            <w:r w:rsidRPr="00457C6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Митрополия после Брестского</w:t>
            </w:r>
            <w:r w:rsidRPr="00457C6C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собора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Полемика, вызванная решениями Бресткого Собора. Положение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Православной Церкви после Бреста. Сопротивление унии. Союз с протестантами.</w:t>
            </w:r>
            <w:r w:rsidRPr="00457C6C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Первые униатские митрополиты: Михаил Рогоза (1596-1599), Ипатий Поцей </w:t>
            </w:r>
            <w:r w:rsidRPr="00457C6C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(1599-1613) и Иосиф Рутский (1613-1637). Орден базилиан (1617).</w:t>
            </w:r>
            <w:r w:rsidRPr="00457C6C">
              <w:rPr>
                <w:rFonts w:ascii="Times New Roman" w:hAnsi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Преследования православных.</w:t>
            </w:r>
            <w:r w:rsidRPr="00457C6C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Патриаршие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экзархи: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епископ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Гедеон,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Кирилл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Лукарис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князь К.К.Острожский. Личность Иосифа Рутского.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Латинизация</w:t>
            </w:r>
            <w:r w:rsidRPr="00457C6C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унии.</w:t>
            </w:r>
          </w:p>
        </w:tc>
      </w:tr>
      <w:tr w:rsidR="00B43C2C" w:rsidRPr="00457C6C" w:rsidTr="00457C6C">
        <w:trPr>
          <w:trHeight w:hRule="exact" w:val="35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</w:rPr>
              <w:t>Тема №5.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703"/>
                <w:tab w:val="left" w:pos="2728"/>
                <w:tab w:val="left" w:pos="4382"/>
                <w:tab w:val="left" w:pos="6534"/>
                <w:tab w:val="left" w:pos="8034"/>
                <w:tab w:val="left" w:pos="9095"/>
              </w:tabs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Посещение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Литвы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патриархом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Иерусалимским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Феофаном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(1620).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>Тайное</w:t>
            </w:r>
          </w:p>
        </w:tc>
      </w:tr>
      <w:tr w:rsidR="00B43C2C" w:rsidRPr="00457C6C" w:rsidTr="00457C6C">
        <w:trPr>
          <w:trHeight w:hRule="exact" w:val="39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799"/>
                <w:tab w:val="left" w:pos="3566"/>
                <w:tab w:val="left" w:pos="4377"/>
                <w:tab w:val="left" w:pos="5834"/>
                <w:tab w:val="left" w:pos="6196"/>
                <w:tab w:val="left" w:pos="7235"/>
                <w:tab w:val="left" w:pos="8608"/>
              </w:tabs>
              <w:spacing w:before="9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поставление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митрополита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Иова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Борецкого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иерархов.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>Поддержка</w:t>
            </w:r>
          </w:p>
        </w:tc>
      </w:tr>
      <w:tr w:rsidR="00B43C2C" w:rsidRPr="0030326D" w:rsidTr="00457C6C">
        <w:trPr>
          <w:trHeight w:hRule="exact" w:val="32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8301"/>
              </w:tabs>
              <w:spacing w:line="313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казачества.   Гетман   Сагайдачный.   Сношения</w:t>
            </w:r>
            <w:r w:rsidRPr="00457C6C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западно-русского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епископата </w:t>
            </w:r>
            <w:r w:rsidRPr="00457C6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</w:tc>
      </w:tr>
      <w:tr w:rsidR="00B43C2C" w:rsidRPr="0030326D" w:rsidTr="00457C6C">
        <w:trPr>
          <w:trHeight w:hRule="exact" w:val="37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06" w:lineRule="exact"/>
              <w:ind w:left="561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Восстановление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высшей</w:t>
            </w: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480"/>
                <w:tab w:val="left" w:pos="2730"/>
                <w:tab w:val="left" w:pos="4209"/>
                <w:tab w:val="left" w:pos="6208"/>
                <w:tab w:val="left" w:pos="8126"/>
                <w:tab w:val="left" w:pos="8491"/>
              </w:tabs>
              <w:spacing w:before="34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Москвой.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Иосафат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Кунцевич.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преследование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православных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Белоруссии.</w:t>
            </w:r>
          </w:p>
        </w:tc>
      </w:tr>
      <w:tr w:rsidR="00B43C2C" w:rsidRPr="0030326D" w:rsidTr="00457C6C">
        <w:trPr>
          <w:trHeight w:hRule="exact" w:val="37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06" w:lineRule="exact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иерархии в Западно-Русской</w:t>
            </w: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641"/>
                <w:tab w:val="left" w:pos="2063"/>
                <w:tab w:val="left" w:pos="3815"/>
                <w:tab w:val="left" w:pos="5118"/>
                <w:tab w:val="left" w:pos="5543"/>
                <w:tab w:val="left" w:pos="6482"/>
                <w:tab w:val="left" w:pos="8289"/>
              </w:tabs>
              <w:spacing w:before="34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Репрессии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Белоруссии.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Переход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унию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арх.Мелетия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Смотрицкого.</w:t>
            </w:r>
          </w:p>
        </w:tc>
      </w:tr>
      <w:tr w:rsidR="00B43C2C" w:rsidRPr="0030326D" w:rsidTr="00457C6C">
        <w:trPr>
          <w:trHeight w:hRule="exact" w:val="39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06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Церкви</w:t>
            </w: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34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Непризнание  правительством  "феофановской  иерархии.  Постановление</w:t>
            </w:r>
            <w:r w:rsidRPr="00457C6C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нового</w:t>
            </w:r>
          </w:p>
        </w:tc>
      </w:tr>
      <w:tr w:rsidR="00B43C2C" w:rsidRPr="00457C6C" w:rsidTr="00457C6C">
        <w:trPr>
          <w:trHeight w:hRule="exact" w:val="37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митрополита  Петра  Могилы  (1632-1647).  Личность  нового  митрополита.</w:t>
            </w:r>
            <w:r w:rsidRPr="00457C6C">
              <w:rPr>
                <w:rFonts w:ascii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Сейм</w:t>
            </w:r>
          </w:p>
        </w:tc>
      </w:tr>
      <w:tr w:rsidR="00B43C2C" w:rsidRPr="0030326D" w:rsidTr="00457C6C">
        <w:trPr>
          <w:trHeight w:hRule="exact" w:val="37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9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1635 года. Заботы митрополита  Петра о духовном просвещении и   </w:t>
            </w:r>
            <w:r w:rsidRPr="00457C6C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образовании.</w:t>
            </w:r>
          </w:p>
        </w:tc>
      </w:tr>
      <w:tr w:rsidR="00B43C2C" w:rsidRPr="0030326D" w:rsidTr="00457C6C">
        <w:trPr>
          <w:trHeight w:hRule="exact" w:val="37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2757"/>
                <w:tab w:val="left" w:pos="4075"/>
                <w:tab w:val="left" w:pos="5128"/>
                <w:tab w:val="left" w:pos="6151"/>
                <w:tab w:val="left" w:pos="7948"/>
                <w:tab w:val="left" w:pos="8903"/>
              </w:tabs>
              <w:spacing w:before="9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Киево-Могилянская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коллегия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(1632).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Труды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митрополита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Петра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Могилы.</w:t>
            </w:r>
          </w:p>
        </w:tc>
      </w:tr>
      <w:tr w:rsidR="00B43C2C" w:rsidRPr="0030326D" w:rsidTr="00457C6C">
        <w:trPr>
          <w:trHeight w:hRule="exact" w:val="37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0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"Православное   исповедание   веры",  "Требник",  "Известие   учительное"   и </w:t>
            </w:r>
            <w:r w:rsidRPr="00457C6C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др.</w:t>
            </w:r>
          </w:p>
        </w:tc>
      </w:tr>
      <w:tr w:rsidR="00B43C2C" w:rsidRPr="00457C6C" w:rsidTr="00457C6C">
        <w:trPr>
          <w:trHeight w:hRule="exact" w:val="39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9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</w:rPr>
              <w:t>Западное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влияние.</w:t>
            </w:r>
          </w:p>
        </w:tc>
      </w:tr>
      <w:tr w:rsidR="00B43C2C" w:rsidRPr="00457C6C" w:rsidTr="00457C6C">
        <w:trPr>
          <w:trHeight w:hRule="exact" w:val="19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225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№6.</w:t>
            </w:r>
          </w:p>
          <w:p w:rsidR="00B43C2C" w:rsidRPr="00457C6C" w:rsidRDefault="00B43C2C" w:rsidP="00457C6C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line="276" w:lineRule="auto"/>
              <w:ind w:left="636" w:right="6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Сближение Киевской митрополии с</w:t>
            </w:r>
            <w:r w:rsidRPr="00457C6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Москвой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Митрополит Сильвестр Ко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c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сов (1648-1657). Борьба казачества против</w:t>
            </w:r>
            <w:r w:rsidRPr="00457C6C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унии. Выступления Павлюка (1637) и Остряницы (1638). Восстание 1648 года.</w:t>
            </w:r>
            <w:r w:rsidRPr="00457C6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Богдан Хмельницкий. Зборовский мир 1649 года. Уступки православным, сделанные</w:t>
            </w:r>
            <w:r w:rsidRPr="00457C6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 сейме 1650 года. Продолжение борьбы. Белоцерковский договор (1651).</w:t>
            </w:r>
            <w:r w:rsidRPr="00457C6C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Слобод- ская Украина. Переяславская рада (1654). Воссоединение Малороссии с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Россией.</w:t>
            </w:r>
          </w:p>
        </w:tc>
      </w:tr>
      <w:tr w:rsidR="00B43C2C" w:rsidRPr="0030326D" w:rsidTr="00457C6C">
        <w:trPr>
          <w:trHeight w:hRule="exact" w:val="48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№7.</w:t>
            </w:r>
          </w:p>
          <w:p w:rsidR="00B43C2C" w:rsidRPr="00457C6C" w:rsidRDefault="00B43C2C" w:rsidP="00457C6C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line="276" w:lineRule="auto"/>
              <w:ind w:left="127" w:right="12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Смуты в управлении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Киевской митрополией,</w:t>
            </w:r>
            <w:r w:rsidRPr="00457C6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полное подчинение её Московскому Патриархату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Митрополит Дионисий Балабан (1658-1663). Польская партия</w:t>
            </w:r>
            <w:r w:rsidRPr="00457C6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среди малороссийского духовенства. Измена Юрия Хмельницкого (1660).</w:t>
            </w:r>
            <w:r w:rsidRPr="00457C6C">
              <w:rPr>
                <w:rFonts w:ascii="Times New Roman" w:hAnsi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Епископ Лазарь Баранович - местоблюститель. Назначение местолюстителем</w:t>
            </w:r>
            <w:r w:rsidRPr="00457C6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еп.Мефодия Филимонова. Реакция митрополита Дионисия. Протесты</w:t>
            </w:r>
            <w:r w:rsidRPr="00457C6C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Константинопольского патриархата. Кончина м.Дионисия (1660). Гетман Брюховецкий и гетман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Тетеря. Иосиф Тухальский. Попытки добиться признания Москвы. Переход</w:t>
            </w:r>
            <w:r w:rsidRPr="00457C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еп.Мефодия на сторону "кольской партии”. Андрусовский мир (1667). Недовольство</w:t>
            </w:r>
            <w:r w:rsidRPr="00457C6C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малорос- сов действиями Москвы. "Турецкая партия". Гетман Дорошенко. Еп.Мефодий</w:t>
            </w:r>
            <w:r w:rsidRPr="00457C6C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 гетман Брюховецкий. Бегство Мефодия в Москву. Заточение в</w:t>
            </w:r>
            <w:r w:rsidRPr="00457C6C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монастырь. Завершение подчинения Юго-3ападной митрополии Москве.</w:t>
            </w:r>
            <w:r w:rsidRPr="00457C6C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Поставление митрополита Гедеона Четвертинского (1686). "Вечный мир” с Польшей.</w:t>
            </w:r>
            <w:r w:rsidRPr="00457C6C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Его последствия для положения Православной Церкви в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польско-литовском государстве.</w:t>
            </w:r>
          </w:p>
        </w:tc>
      </w:tr>
      <w:tr w:rsidR="00B43C2C" w:rsidRPr="00457C6C" w:rsidTr="00457C6C">
        <w:trPr>
          <w:trHeight w:hRule="exact" w:val="14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>Тема</w:t>
            </w:r>
            <w:r w:rsidRPr="00457C6C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№8.</w:t>
            </w:r>
          </w:p>
          <w:p w:rsidR="00B43C2C" w:rsidRPr="00457C6C" w:rsidRDefault="00B43C2C" w:rsidP="00457C6C">
            <w:pPr>
              <w:pStyle w:val="TableParagraph"/>
              <w:spacing w:before="249" w:line="276" w:lineRule="auto"/>
              <w:ind w:left="669" w:right="669" w:firstLine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Русская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Церковь</w:t>
            </w:r>
            <w:r w:rsidRPr="00457C6C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Патриархах</w:t>
            </w:r>
            <w:r w:rsidRPr="00457C6C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Филарете,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Период Междупатриаршества. Местоблюститель Патриаршего Престола</w:t>
            </w:r>
            <w:r w:rsidRPr="00457C6C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митр. Иона Крутицкий. Книжное дело. Споры относительно</w:t>
            </w:r>
            <w:r w:rsidRPr="00457C6C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исправления богослужебных </w:t>
            </w:r>
            <w:r w:rsidRPr="00457C6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книг.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Преп. Дионисий Радонежский. Канонические вопросы</w:t>
            </w:r>
            <w:r w:rsidRPr="00457C6C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Патриархе Филарете.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Московский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Собор </w:t>
            </w:r>
            <w:r w:rsidRPr="00457C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1620г.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Вопрос чиноприема 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инославных.</w:t>
            </w:r>
          </w:p>
        </w:tc>
      </w:tr>
      <w:tr w:rsidR="00B43C2C" w:rsidRPr="0030326D" w:rsidTr="00457C6C">
        <w:trPr>
          <w:trHeight w:hRule="exact" w:val="19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320" w:lineRule="exact"/>
              <w:ind w:left="948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Иоасафе и Иосифе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Попытки организации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духовного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образования. Расширение пределов</w:t>
            </w:r>
            <w:r w:rsidRPr="00457C6C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Патриаршей Области. Патриаршее и епархиальное управление,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приходская</w:t>
            </w:r>
            <w:r w:rsidRPr="00457C6C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жизнь. Патриаршие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послания.</w:t>
            </w:r>
            <w:r w:rsidRPr="00457C6C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Неудачный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опыт</w:t>
            </w:r>
            <w:r w:rsidRPr="00457C6C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участия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</w:t>
            </w:r>
            <w:r w:rsidRPr="00457C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полемике</w:t>
            </w:r>
            <w:r w:rsidRPr="00457C6C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 протестантами при попытке заключения брака царевны Ирины и</w:t>
            </w:r>
            <w:r w:rsidRPr="00457C6C">
              <w:rPr>
                <w:rFonts w:ascii="Times New Roman" w:hAnsi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принца Вольдемара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Датского.</w:t>
            </w:r>
          </w:p>
        </w:tc>
      </w:tr>
      <w:tr w:rsidR="00B43C2C" w:rsidRPr="00457C6C" w:rsidTr="00457C6C">
        <w:trPr>
          <w:trHeight w:hRule="exact" w:val="30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>Тема</w:t>
            </w:r>
            <w:r w:rsidRPr="00457C6C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№9.</w:t>
            </w:r>
          </w:p>
          <w:p w:rsidR="00B43C2C" w:rsidRPr="00457C6C" w:rsidRDefault="00B43C2C" w:rsidP="00457C6C">
            <w:pPr>
              <w:pStyle w:val="TableParagraph"/>
              <w:spacing w:before="247" w:line="276" w:lineRule="auto"/>
              <w:ind w:left="393" w:right="39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Русская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Церковь</w:t>
            </w: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накануне реформ Патриарха</w:t>
            </w:r>
            <w:r w:rsidRPr="00457C6C">
              <w:rPr>
                <w:rFonts w:ascii="Times New Roman" w:hAnsi="Times New Roman"/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Никона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Личность царя Алексия Михайловича. Русская Церковь в середине 17</w:t>
            </w:r>
            <w:r w:rsidRPr="00457C6C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века. Духовно-нравственное состояние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русского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народа. Злоупотребления</w:t>
            </w:r>
            <w:r w:rsidRPr="00457C6C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 литургической жизни. Движение боголюбцев. Иерей Иоанн Неронов,</w:t>
            </w:r>
            <w:r w:rsidRPr="00457C6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протопоп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Аввакум.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Почему обряды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Церкви отличались от греческих</w:t>
            </w:r>
            <w:r w:rsidRPr="00457C6C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обрядов. Эсхатологические переживания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русского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народа.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Дух беспоповщины. Старец Капитон.</w:t>
            </w:r>
          </w:p>
        </w:tc>
      </w:tr>
      <w:tr w:rsidR="00B43C2C" w:rsidRPr="0030326D" w:rsidTr="00457C6C">
        <w:trPr>
          <w:trHeight w:hRule="exact" w:val="35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43C2C" w:rsidRPr="00457C6C" w:rsidRDefault="00B43C2C" w:rsidP="00457C6C">
            <w:pPr>
              <w:pStyle w:val="TableParagraph"/>
              <w:spacing w:before="1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Тема</w:t>
            </w:r>
            <w:r w:rsidRPr="00457C6C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</w:rPr>
              <w:t>№10.</w:t>
            </w:r>
          </w:p>
          <w:p w:rsidR="00B43C2C" w:rsidRPr="00457C6C" w:rsidRDefault="00B43C2C" w:rsidP="00457C6C">
            <w:pPr>
              <w:pStyle w:val="TableParagraph"/>
              <w:spacing w:before="2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Реформы Патриарха</w:t>
            </w:r>
            <w:r w:rsidRPr="00457C6C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Никона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Личность Патриарха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Никона.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Церкви Патриарха</w:t>
            </w:r>
            <w:r w:rsidRPr="00457C6C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Никона.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Представления патриарха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Никона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взаимоотношениях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светской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церковной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власти. Патриаршие монастыри, как выражение представлений о</w:t>
            </w:r>
            <w:r w:rsidRPr="00457C6C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церковно-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государственных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взаимоотношениях. Начало реформ. Вопрос</w:t>
            </w:r>
            <w:r w:rsidRPr="00457C6C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целесообразности церковных реформ. Патриарх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Никон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– идеолог реформы или средство в</w:t>
            </w:r>
            <w:r w:rsidRPr="00457C6C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руках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царя? Первые выступления против реформ. Еп. Павел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Коломенский.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Дальнейший </w:t>
            </w:r>
            <w:r w:rsidRPr="00457C6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ход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реформ. Реформаторские соборы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1654-56гг.</w:t>
            </w:r>
            <w:r w:rsidRPr="00457C6C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Степень участия</w:t>
            </w:r>
            <w:r w:rsidRPr="00457C6C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греческой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партии</w:t>
            </w:r>
            <w:r w:rsidRPr="00457C6C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осуществлении</w:t>
            </w:r>
            <w:r w:rsidRPr="00457C6C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реформ.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Патриарха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Никона</w:t>
            </w:r>
            <w:r w:rsidRPr="00457C6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 деле введения греческих обрядов. Страдальцы за «старый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обряд».</w:t>
            </w:r>
          </w:p>
        </w:tc>
      </w:tr>
      <w:tr w:rsidR="00B43C2C" w:rsidRPr="0030326D" w:rsidTr="00457C6C">
        <w:trPr>
          <w:trHeight w:hRule="exact" w:val="30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>Тема</w:t>
            </w:r>
            <w:r w:rsidRPr="00457C6C">
              <w:rPr>
                <w:rFonts w:ascii="Times New Roman" w:hAnsi="Times New Roman"/>
                <w:b/>
                <w:bCs/>
                <w:spacing w:val="8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ru-RU"/>
              </w:rPr>
              <w:t>№11.</w:t>
            </w:r>
          </w:p>
          <w:p w:rsidR="00B43C2C" w:rsidRPr="00457C6C" w:rsidRDefault="00B43C2C" w:rsidP="00457C6C">
            <w:pPr>
              <w:pStyle w:val="TableParagraph"/>
              <w:spacing w:before="246" w:line="278" w:lineRule="auto"/>
              <w:ind w:left="151" w:right="146" w:hanging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Низложение</w:t>
            </w:r>
            <w:r w:rsidRPr="00457C6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Патриарха Никона. Соборы 1666 – 1667</w:t>
            </w:r>
            <w:r w:rsidRPr="00457C6C">
              <w:rPr>
                <w:rFonts w:ascii="Times New Roman" w:hAnsi="Times New Roman"/>
                <w:b/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6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Уход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Патриарха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Никона.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Патриарх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Никон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 Ново-Иерусалимском</w:t>
            </w:r>
            <w:r w:rsidRPr="00457C6C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монастыре. Бесплодные попытки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осудить Никона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силами русских Архиереев.</w:t>
            </w:r>
            <w:r w:rsidRPr="00457C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Большой московский собор 1666-67 </w:t>
            </w:r>
            <w:r w:rsidRPr="00457C6C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гг. </w:t>
            </w:r>
            <w:r w:rsidRPr="00457C6C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Суд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над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Патриархом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Никоном.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Паисий</w:t>
            </w:r>
            <w:r w:rsidRPr="00457C6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Лигарид. Возникновение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раскола.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Соловецкий монастырь. </w:t>
            </w:r>
            <w:r w:rsidRPr="00457C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Самосоожения. Распространение старообрядчества. Апологеты «старой веры».</w:t>
            </w:r>
            <w:r w:rsidRPr="00457C6C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Возникновение первых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толков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согласий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внутри</w:t>
            </w:r>
            <w:r w:rsidRPr="00457C6C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старообрядчества</w:t>
            </w:r>
          </w:p>
        </w:tc>
      </w:tr>
      <w:tr w:rsidR="00B43C2C" w:rsidRPr="00457C6C" w:rsidTr="00457C6C">
        <w:trPr>
          <w:trHeight w:hRule="exact" w:val="40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1" w:line="31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Тема</w:t>
            </w:r>
            <w:r w:rsidRPr="00457C6C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8"/>
                <w:szCs w:val="28"/>
              </w:rPr>
              <w:t>№12.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1557"/>
                <w:tab w:val="left" w:pos="2882"/>
                <w:tab w:val="left" w:pos="3839"/>
                <w:tab w:val="left" w:pos="4312"/>
                <w:tab w:val="left" w:pos="4898"/>
                <w:tab w:val="left" w:pos="6225"/>
                <w:tab w:val="left" w:pos="6707"/>
                <w:tab w:val="left" w:pos="7490"/>
                <w:tab w:val="left" w:pos="8985"/>
              </w:tabs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духовной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во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2-й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половине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17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века.</w:t>
            </w:r>
            <w:r w:rsidRPr="00457C6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>Патриархи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Иоасаф,</w:t>
            </w:r>
          </w:p>
        </w:tc>
      </w:tr>
      <w:tr w:rsidR="00B43C2C" w:rsidRPr="00457C6C" w:rsidTr="00457C6C">
        <w:trPr>
          <w:trHeight w:hRule="exact" w:val="28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86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Питирим, Иоаким. Церковные соборы 80-х  </w:t>
            </w:r>
            <w:r w:rsidRPr="00457C6C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гг. 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  века. Создание   </w:t>
            </w:r>
            <w:r w:rsidRPr="00457C6C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богословских</w:t>
            </w:r>
          </w:p>
        </w:tc>
      </w:tr>
      <w:tr w:rsidR="00B43C2C" w:rsidRPr="00457C6C" w:rsidTr="00457C6C">
        <w:trPr>
          <w:trHeight w:hRule="exact" w:val="37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91" w:lineRule="exact"/>
              <w:ind w:left="444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Русская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Церковь при</w:t>
            </w:r>
            <w:r w:rsidRPr="00457C6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царе</w:t>
            </w: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2006"/>
              </w:tabs>
              <w:spacing w:before="48" w:line="321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школ. </w:t>
            </w:r>
            <w:r w:rsidRPr="00457C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Братья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Иоаникий  и  Софроний  </w:t>
            </w: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Лихуды. 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Иеромонах  Симеон</w:t>
            </w:r>
            <w:r w:rsidRPr="00457C6C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</w:rPr>
              <w:t>Полоцкий.</w:t>
            </w:r>
          </w:p>
        </w:tc>
      </w:tr>
      <w:tr w:rsidR="00B43C2C" w:rsidRPr="0030326D" w:rsidTr="00457C6C">
        <w:trPr>
          <w:trHeight w:hRule="exact" w:val="37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91" w:lineRule="exact"/>
              <w:ind w:left="638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Феодоре Алексеевиче</w:t>
            </w:r>
            <w:r w:rsidRPr="00457C6C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51" w:line="321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Усиление  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латинского 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влияния в Москве. Вопрос о времени преложения   </w:t>
            </w:r>
            <w:r w:rsidRPr="00457C6C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Святых</w:t>
            </w:r>
          </w:p>
        </w:tc>
      </w:tr>
      <w:tr w:rsidR="00B43C2C" w:rsidRPr="0030326D" w:rsidTr="00457C6C">
        <w:trPr>
          <w:trHeight w:hRule="exact" w:val="120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91" w:lineRule="exact"/>
              <w:ind w:left="1173"/>
              <w:rPr>
                <w:rFonts w:ascii="Times New Roman" w:hAnsi="Times New Roman"/>
                <w:sz w:val="28"/>
                <w:szCs w:val="28"/>
              </w:rPr>
            </w:pPr>
            <w:r w:rsidRPr="00457C6C">
              <w:rPr>
                <w:rFonts w:ascii="Times New Roman" w:hAnsi="Times New Roman"/>
                <w:b/>
                <w:sz w:val="28"/>
                <w:szCs w:val="28"/>
              </w:rPr>
              <w:t>царевне Софье</w:t>
            </w:r>
          </w:p>
        </w:tc>
        <w:tc>
          <w:tcPr>
            <w:tcW w:w="10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48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Даров. Стрелецкий </w:t>
            </w:r>
            <w:r w:rsidRPr="00457C6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бунт.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Русская </w:t>
            </w:r>
            <w:r w:rsidRPr="00457C6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Церковь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при Патриархе</w:t>
            </w:r>
            <w:r w:rsidRPr="00457C6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8"/>
                <w:szCs w:val="28"/>
                <w:lang w:val="ru-RU"/>
              </w:rPr>
              <w:t>Адриане.</w:t>
            </w:r>
          </w:p>
        </w:tc>
      </w:tr>
      <w:tr w:rsidR="00B43C2C" w:rsidRPr="00457C6C" w:rsidTr="00457C6C">
        <w:trPr>
          <w:trHeight w:hRule="exact"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ind w:left="3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line="273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4 курс 7 семестр</w:t>
            </w:r>
          </w:p>
          <w:p w:rsidR="00B43C2C" w:rsidRPr="00457C6C" w:rsidRDefault="00B43C2C" w:rsidP="00457C6C">
            <w:pPr>
              <w:pStyle w:val="TableParagraph"/>
              <w:ind w:left="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3C2C" w:rsidRPr="0030326D" w:rsidTr="00457C6C">
        <w:trPr>
          <w:trHeight w:hRule="exact"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sz w:val="24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sz w:val="24"/>
              </w:rPr>
              <w:t>1.</w:t>
            </w:r>
          </w:p>
          <w:p w:rsidR="00B43C2C" w:rsidRPr="00457C6C" w:rsidRDefault="00B43C2C" w:rsidP="00457C6C">
            <w:pPr>
              <w:pStyle w:val="TableParagraph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sz w:val="24"/>
              </w:rPr>
              <w:t>Вводные</w:t>
            </w:r>
            <w:r w:rsidRPr="00457C6C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понятия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Периодизация. Источники по Истории Русской Церкви в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XXI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веках.</w:t>
            </w:r>
            <w:r w:rsidRPr="00457C6C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исторической науки. Пособия и исследования по Истории </w:t>
            </w:r>
            <w:r w:rsidRPr="00457C6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Русской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Церкви в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XXI</w:t>
            </w:r>
            <w:r w:rsidRPr="00457C6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веках.</w:t>
            </w:r>
          </w:p>
        </w:tc>
      </w:tr>
      <w:tr w:rsidR="00B43C2C" w:rsidRPr="00457C6C" w:rsidTr="00457C6C">
        <w:trPr>
          <w:trHeight w:hRule="exact"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№2.</w:t>
            </w: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Церковь при Петре</w:t>
            </w:r>
            <w:r w:rsidRPr="00457C6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Великом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Зарождение реформы протестантского образца. Начало господства</w:t>
            </w:r>
            <w:r w:rsidRPr="00457C6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малороссийского епископата. Святейший Правительствующий Синод. Его организация и деятельность </w:t>
            </w:r>
            <w:r w:rsidRPr="00457C6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при Петре </w:t>
            </w:r>
            <w:r w:rsidRPr="00457C6C">
              <w:rPr>
                <w:rFonts w:ascii="Times New Roman" w:hAnsi="Times New Roman"/>
                <w:sz w:val="24"/>
              </w:rPr>
              <w:t>I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. Духовный регламент. </w:t>
            </w:r>
            <w:r w:rsidRPr="00457C6C">
              <w:rPr>
                <w:rFonts w:ascii="Times New Roman" w:hAnsi="Times New Roman"/>
                <w:sz w:val="24"/>
              </w:rPr>
              <w:t>Состояние духовного</w:t>
            </w:r>
            <w:r w:rsidRPr="00457C6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образования.</w:t>
            </w:r>
          </w:p>
        </w:tc>
      </w:tr>
      <w:tr w:rsidR="00B43C2C" w:rsidRPr="00457C6C" w:rsidTr="00457C6C">
        <w:trPr>
          <w:trHeight w:hRule="exact"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№3.</w:t>
            </w: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 xml:space="preserve">РПЦ в </w:t>
            </w:r>
            <w:r w:rsidRPr="00457C6C">
              <w:rPr>
                <w:rFonts w:ascii="Times New Roman" w:hAnsi="Times New Roman"/>
                <w:b/>
                <w:sz w:val="24"/>
              </w:rPr>
              <w:t>XVIII</w:t>
            </w:r>
            <w:r w:rsidRPr="00457C6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в.</w:t>
            </w:r>
          </w:p>
          <w:p w:rsidR="00B43C2C" w:rsidRPr="00457C6C" w:rsidRDefault="00B43C2C" w:rsidP="00457C6C">
            <w:pPr>
              <w:pStyle w:val="TableParagraph"/>
              <w:ind w:left="1108" w:right="1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bCs/>
                <w:sz w:val="24"/>
                <w:szCs w:val="24"/>
              </w:rPr>
              <w:t>Святейший</w:t>
            </w:r>
            <w:r w:rsidRPr="00457C6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4"/>
                <w:szCs w:val="24"/>
              </w:rPr>
              <w:t>Синод 1725 – 1801</w:t>
            </w:r>
            <w:r w:rsidRPr="00457C6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РПЦ при приемниках Петра </w:t>
            </w:r>
            <w:r w:rsidRPr="00457C6C">
              <w:rPr>
                <w:rFonts w:ascii="Times New Roman" w:hAnsi="Times New Roman"/>
                <w:sz w:val="24"/>
              </w:rPr>
              <w:t>I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. Секуляризация церковного землевладения. Свщмч.</w:t>
            </w:r>
            <w:r w:rsidRPr="0045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Арсений Мациевич.</w:t>
            </w:r>
            <w:r w:rsidRPr="00457C6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Положение</w:t>
            </w:r>
            <w:r w:rsidRPr="00457C6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монастырей.</w:t>
            </w:r>
            <w:r w:rsidRPr="00457C6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Прп.</w:t>
            </w:r>
            <w:r w:rsidRPr="00457C6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Феодор</w:t>
            </w:r>
            <w:r w:rsidRPr="00457C6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(Ушаков).</w:t>
            </w:r>
            <w:r w:rsidRPr="00457C6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Прп.</w:t>
            </w:r>
            <w:r w:rsidRPr="00457C6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Паисий</w:t>
            </w:r>
            <w:r w:rsidRPr="00457C6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Величковский.</w:t>
            </w:r>
            <w:r w:rsidRPr="00457C6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Свт. Тихон Задонский. Религиозно-нравственное состояние народа и церковная жизнь.</w:t>
            </w:r>
            <w:r w:rsidRPr="00457C6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Праведный воин Феодор Ушаков. Блж. Ксения</w:t>
            </w:r>
            <w:r w:rsidRPr="00457C6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Петербургская</w:t>
            </w:r>
          </w:p>
        </w:tc>
      </w:tr>
      <w:tr w:rsidR="00B43C2C" w:rsidRPr="0030326D" w:rsidTr="00457C6C">
        <w:trPr>
          <w:trHeight w:hRule="exact" w:val="13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№4.</w:t>
            </w:r>
          </w:p>
          <w:p w:rsidR="00B43C2C" w:rsidRPr="00457C6C" w:rsidRDefault="00B43C2C" w:rsidP="00457C6C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 xml:space="preserve">РПЦ в </w:t>
            </w:r>
            <w:r w:rsidRPr="00457C6C">
              <w:rPr>
                <w:rFonts w:ascii="Times New Roman" w:hAnsi="Times New Roman"/>
                <w:b/>
                <w:sz w:val="24"/>
              </w:rPr>
              <w:t>XIX</w:t>
            </w:r>
            <w:r w:rsidRPr="00457C6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в.</w:t>
            </w:r>
          </w:p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sz w:val="24"/>
              </w:rPr>
              <w:t>РПЦ при Александре</w:t>
            </w:r>
            <w:r w:rsidRPr="00457C6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Конфессиональная политика Александра </w:t>
            </w:r>
            <w:r w:rsidRPr="00457C6C">
              <w:rPr>
                <w:rFonts w:ascii="Times New Roman" w:hAnsi="Times New Roman"/>
                <w:spacing w:val="-3"/>
                <w:sz w:val="24"/>
              </w:rPr>
              <w:t>I</w:t>
            </w:r>
            <w:r w:rsidRPr="0045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.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Присоединение к Русской Православной</w:t>
            </w:r>
            <w:r w:rsidRPr="00457C6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Церкви Грузинского экзархата. Обер-прокурор Синода князь А.Н.Голицын. Библейское общество</w:t>
            </w:r>
            <w:r w:rsidRPr="00457C6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в России.</w:t>
            </w:r>
            <w:r w:rsidRPr="00457C6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Министерство</w:t>
            </w:r>
            <w:r w:rsidRPr="00457C6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духовных</w:t>
            </w:r>
            <w:r w:rsidRPr="00457C6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дел</w:t>
            </w:r>
            <w:r w:rsidRPr="00457C6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народного</w:t>
            </w:r>
            <w:r w:rsidRPr="00457C6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просвещения.</w:t>
            </w:r>
            <w:r w:rsidRPr="00457C6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Реформа</w:t>
            </w:r>
            <w:r w:rsidRPr="00457C6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духовной</w:t>
            </w:r>
            <w:r w:rsidRPr="00457C6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школы. Свт. Иннокентий (Смирнов).</w:t>
            </w:r>
          </w:p>
        </w:tc>
      </w:tr>
      <w:tr w:rsidR="00B43C2C" w:rsidRPr="00457C6C" w:rsidTr="00457C6C">
        <w:trPr>
          <w:trHeight w:hRule="exact"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35"/>
                <w:szCs w:val="35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№5.</w:t>
            </w:r>
          </w:p>
          <w:p w:rsidR="00B43C2C" w:rsidRPr="00457C6C" w:rsidRDefault="00B43C2C" w:rsidP="00457C6C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 xml:space="preserve">РПЦ при Николае </w:t>
            </w:r>
            <w:r w:rsidRPr="00457C6C"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Конфессиональная политика Николая </w:t>
            </w:r>
            <w:r w:rsidRPr="00457C6C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57C6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Обер-прокурор Синода граф Н.А. Протасов.</w:t>
            </w:r>
            <w:r w:rsidRPr="00457C6C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Свт. Филарет (Дроздов) и Свт. Филарет (Амфитеатров). Святитель Игнатий</w:t>
            </w:r>
            <w:r w:rsidRPr="00457C6C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(Брянчанинов). Воссоединение</w:t>
            </w:r>
            <w:r w:rsidRPr="00457C6C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униатов</w:t>
            </w:r>
            <w:r w:rsidRPr="00457C6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57C6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Русской</w:t>
            </w:r>
            <w:r w:rsidRPr="00457C6C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Православной</w:t>
            </w:r>
            <w:r w:rsidRPr="00457C6C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Церковью.</w:t>
            </w:r>
            <w:r w:rsidRPr="00457C6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  <w:r w:rsidRPr="00457C6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единоверия.</w:t>
            </w:r>
            <w:r w:rsidRPr="00457C6C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Реформа духовной школы.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Религиозно – нравственное состояние</w:t>
            </w:r>
            <w:r w:rsidRPr="00457C6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общества.</w:t>
            </w:r>
          </w:p>
        </w:tc>
      </w:tr>
      <w:tr w:rsidR="00B43C2C" w:rsidRPr="0030326D" w:rsidTr="00457C6C">
        <w:trPr>
          <w:trHeight w:hRule="exact"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№6.</w:t>
            </w: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РПЦ при Александре</w:t>
            </w:r>
            <w:r w:rsidRPr="00457C6C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Конфессиональная политика Александра </w:t>
            </w:r>
            <w:r w:rsidRPr="00457C6C">
              <w:rPr>
                <w:rFonts w:ascii="Times New Roman" w:hAnsi="Times New Roman"/>
                <w:spacing w:val="-3"/>
                <w:sz w:val="24"/>
              </w:rPr>
              <w:t>II</w:t>
            </w:r>
            <w:r w:rsidRPr="0045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.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Учреждение православных</w:t>
            </w:r>
            <w:r w:rsidRPr="00457C6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братств. Реформирование правового статуса православного духовенства. Реформа духовной </w:t>
            </w:r>
            <w:r w:rsidRPr="00457C6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школы. Свт. Феофан Затворник.</w:t>
            </w:r>
          </w:p>
        </w:tc>
      </w:tr>
      <w:tr w:rsidR="00B43C2C" w:rsidRPr="0030326D" w:rsidTr="00457C6C">
        <w:trPr>
          <w:trHeight w:hRule="exact"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№7.</w:t>
            </w: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РПЦ при Александре</w:t>
            </w:r>
            <w:r w:rsidRPr="00457C6C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Конфессиональная</w:t>
            </w:r>
            <w:r w:rsidRPr="00457C6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политика</w:t>
            </w:r>
            <w:r w:rsidRPr="00457C6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Александра</w:t>
            </w:r>
            <w:r w:rsidRPr="00457C6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III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.</w:t>
            </w:r>
            <w:r w:rsidRPr="00457C6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Обер-прокурор</w:t>
            </w:r>
            <w:r w:rsidRPr="00457C6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Св.</w:t>
            </w:r>
            <w:r w:rsidRPr="00457C6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Синода</w:t>
            </w:r>
            <w:r w:rsidRPr="00457C6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К.П.</w:t>
            </w:r>
            <w:r w:rsidRPr="00457C6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Победоносцев. Реформа духовной школы. Церковно-приходская</w:t>
            </w:r>
            <w:r w:rsidRPr="0045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школа.</w:t>
            </w:r>
          </w:p>
          <w:p w:rsidR="00B43C2C" w:rsidRPr="00457C6C" w:rsidRDefault="00B43C2C" w:rsidP="00457C6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Религиозно-нравственное состояние общества. Св. Иоанн</w:t>
            </w:r>
            <w:r w:rsidRPr="00457C6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Кронштадский.</w:t>
            </w:r>
          </w:p>
        </w:tc>
      </w:tr>
      <w:tr w:rsidR="00B43C2C" w:rsidRPr="00457C6C" w:rsidTr="00457C6C">
        <w:trPr>
          <w:trHeight w:hRule="exact"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№8.</w:t>
            </w: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 xml:space="preserve">РПЦ в нач. </w:t>
            </w:r>
            <w:r w:rsidRPr="00457C6C">
              <w:rPr>
                <w:rFonts w:ascii="Times New Roman" w:hAnsi="Times New Roman"/>
                <w:b/>
                <w:sz w:val="24"/>
              </w:rPr>
              <w:t>XX</w:t>
            </w:r>
            <w:r w:rsidRPr="00457C6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в.</w:t>
            </w: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РПЦ при Св. Николае</w:t>
            </w:r>
            <w:r w:rsidRPr="00457C6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проблемы церковных реформ. Записка 32 петербургских</w:t>
            </w:r>
            <w:r w:rsidRPr="00457C6C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священников. Религиозно – философские собрания. Манифест о веротерпимости 17 апреля 1905</w:t>
            </w:r>
            <w:r w:rsidRPr="00457C6C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Предсоборное совещание.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Св. Царственные</w:t>
            </w:r>
            <w:r w:rsidRPr="00457C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Страстотерпцы.</w:t>
            </w:r>
          </w:p>
        </w:tc>
      </w:tr>
      <w:tr w:rsidR="00B43C2C" w:rsidRPr="00457C6C" w:rsidTr="00457C6C">
        <w:trPr>
          <w:trHeight w:hRule="exact"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№9.</w:t>
            </w:r>
          </w:p>
          <w:p w:rsidR="00B43C2C" w:rsidRPr="00457C6C" w:rsidRDefault="00B43C2C" w:rsidP="00457C6C">
            <w:pPr>
              <w:pStyle w:val="TableParagraph"/>
              <w:ind w:left="374" w:right="3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РПЦ при Св. Патриархе</w:t>
            </w:r>
            <w:r w:rsidRPr="00457C6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Тихоне Церковная жизнь в</w:t>
            </w:r>
            <w:r w:rsidRPr="00457C6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1918—1921 годах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Октябрьский переворот 1917 года. Реакция Церкви. Послания Патриарха Тихона.</w:t>
            </w:r>
            <w:r w:rsidRPr="00457C6C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“Красный террор”. Закрытие церковных периодических изданий. Участь духовных школ. Указ</w:t>
            </w:r>
            <w:r w:rsidRPr="00457C6C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самоуправлении епархий.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457C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братств.</w:t>
            </w:r>
          </w:p>
        </w:tc>
      </w:tr>
      <w:tr w:rsidR="00B43C2C" w:rsidRPr="00457C6C" w:rsidTr="00457C6C">
        <w:trPr>
          <w:trHeight w:hRule="exact"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№10.</w:t>
            </w:r>
          </w:p>
          <w:p w:rsidR="00B43C2C" w:rsidRPr="00457C6C" w:rsidRDefault="00B43C2C" w:rsidP="00457C6C">
            <w:pPr>
              <w:pStyle w:val="TableParagraph"/>
              <w:ind w:left="136" w:right="1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Кампания по вскрытию св. мощей</w:t>
            </w:r>
            <w:r w:rsidRPr="00457C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1918 – 21</w:t>
            </w:r>
            <w:r w:rsidRPr="00457C6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101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Цели</w:t>
            </w:r>
            <w:r w:rsidRPr="00457C6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задачи</w:t>
            </w:r>
            <w:r w:rsidRPr="00457C6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457C6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57C6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вскрытию</w:t>
            </w:r>
            <w:r w:rsidRPr="00457C6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св.</w:t>
            </w:r>
            <w:r w:rsidRPr="00457C6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мощей.</w:t>
            </w:r>
            <w:r w:rsidRPr="00457C6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Изъятие</w:t>
            </w:r>
            <w:r w:rsidRPr="00457C6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уничтожение</w:t>
            </w:r>
            <w:r w:rsidRPr="00457C6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св.</w:t>
            </w:r>
            <w:r w:rsidRPr="00457C6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мощей. </w:t>
            </w:r>
            <w:r w:rsidRPr="00457C6C">
              <w:rPr>
                <w:rFonts w:ascii="Times New Roman" w:hAnsi="Times New Roman"/>
                <w:sz w:val="24"/>
              </w:rPr>
              <w:t>Обретение св.</w:t>
            </w:r>
            <w:r w:rsidRPr="00457C6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мощей.</w:t>
            </w:r>
          </w:p>
        </w:tc>
      </w:tr>
      <w:tr w:rsidR="00B43C2C" w:rsidRPr="0030326D" w:rsidTr="00457C6C">
        <w:trPr>
          <w:trHeight w:hRule="exact"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№11.</w:t>
            </w:r>
          </w:p>
          <w:p w:rsidR="00B43C2C" w:rsidRPr="00457C6C" w:rsidRDefault="00B43C2C" w:rsidP="00457C6C">
            <w:pPr>
              <w:pStyle w:val="TableParagraph"/>
              <w:ind w:left="261" w:right="26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Кампания по изъятию</w:t>
            </w:r>
            <w:r w:rsidRPr="00457C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церковных ценностей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Голод 1921 года. Ход и результаты кампании. Процессы над духовенством в Петрограде</w:t>
            </w:r>
            <w:r w:rsidRPr="0045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и Москве.</w:t>
            </w:r>
          </w:p>
        </w:tc>
      </w:tr>
      <w:tr w:rsidR="00B43C2C" w:rsidRPr="00457C6C" w:rsidTr="00457C6C">
        <w:trPr>
          <w:trHeight w:hRule="exact" w:val="19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sz w:val="24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  <w:r w:rsidRPr="00457C6C">
              <w:rPr>
                <w:rFonts w:ascii="Times New Roman" w:hAnsi="Times New Roman"/>
                <w:b/>
                <w:sz w:val="24"/>
              </w:rPr>
              <w:t>12.</w:t>
            </w: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sz w:val="24"/>
              </w:rPr>
              <w:t>Обновленческий</w:t>
            </w:r>
            <w:r w:rsidRPr="00457C6C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раскол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Модернистские тенденции в РПЦ в начале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XX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«Религиозно – философские</w:t>
            </w:r>
            <w:r w:rsidRPr="00457C6C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собрания». Группа </w:t>
            </w:r>
            <w:r w:rsidRPr="00457C6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«32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священников». «Всероссийский союз демократического </w:t>
            </w:r>
            <w:r w:rsidRPr="00457C6C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православного духовенства и мирян». Голод 1921г.</w:t>
            </w:r>
            <w:r w:rsidRPr="00457C6C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и зарождение обновленческого раскола. Обновленческое ВЦУ. Основные</w:t>
            </w:r>
            <w:r w:rsidRPr="00457C6C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обновленческие группы. Первый и Второй обновленческий собор. Обновленчество в 1930-е годы.</w:t>
            </w:r>
            <w:r w:rsidRPr="00457C6C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Конец обновленчества.</w:t>
            </w:r>
          </w:p>
        </w:tc>
      </w:tr>
      <w:tr w:rsidR="00B43C2C" w:rsidRPr="0030326D" w:rsidTr="00457C6C">
        <w:trPr>
          <w:trHeight w:hRule="exact"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№13.</w:t>
            </w:r>
          </w:p>
          <w:p w:rsidR="00B43C2C" w:rsidRPr="00457C6C" w:rsidRDefault="00B43C2C" w:rsidP="00457C6C">
            <w:pPr>
              <w:pStyle w:val="TableParagraph"/>
              <w:ind w:left="398" w:right="39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Церковная жизнь в</w:t>
            </w:r>
            <w:r w:rsidRPr="00457C6C">
              <w:rPr>
                <w:rFonts w:ascii="Times New Roman" w:hAnsi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1923—1928 годах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РПЦ после освобождения Патриарха Тихона. Свщмч. Архиеп. Иларион</w:t>
            </w:r>
            <w:r w:rsidRPr="00457C6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(Троицкий).</w:t>
            </w:r>
          </w:p>
          <w:p w:rsidR="00B43C2C" w:rsidRPr="00457C6C" w:rsidRDefault="00B43C2C" w:rsidP="00457C6C">
            <w:pPr>
              <w:pStyle w:val="TableParagraph"/>
              <w:ind w:left="105" w:right="7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«Завещание» патр. Тихона. Местоблюстительство. Свящмч. Митр. Петр (Полянский),</w:t>
            </w:r>
            <w:r w:rsidRPr="00457C6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его арест.</w:t>
            </w:r>
          </w:p>
        </w:tc>
      </w:tr>
      <w:tr w:rsidR="00B43C2C" w:rsidRPr="0030326D" w:rsidTr="00457C6C">
        <w:trPr>
          <w:trHeight w:hRule="exact"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№14.</w:t>
            </w:r>
          </w:p>
          <w:p w:rsidR="00B43C2C" w:rsidRPr="00457C6C" w:rsidRDefault="00B43C2C" w:rsidP="00457C6C">
            <w:pPr>
              <w:pStyle w:val="TableParagraph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Расколы в Русской</w:t>
            </w:r>
            <w:r w:rsidRPr="00457C6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Церкви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10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«Григорианский», «Иосифлянский», «Викторианский», «Непоминающие»,</w:t>
            </w:r>
            <w:r w:rsidRPr="00457C6C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«Истинно- православные христиане», «Даниловский» и</w:t>
            </w:r>
            <w:r w:rsidRPr="00457C6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«Мечевский».</w:t>
            </w:r>
          </w:p>
        </w:tc>
      </w:tr>
      <w:tr w:rsidR="00B43C2C" w:rsidRPr="00457C6C" w:rsidTr="00457C6C">
        <w:trPr>
          <w:trHeight w:hRule="exact"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№15.</w:t>
            </w:r>
          </w:p>
          <w:p w:rsidR="00B43C2C" w:rsidRPr="00457C6C" w:rsidRDefault="00B43C2C" w:rsidP="00457C6C">
            <w:pPr>
              <w:pStyle w:val="TableParagraph"/>
              <w:ind w:left="398" w:right="39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Церковная жизнь в</w:t>
            </w:r>
            <w:r w:rsidRPr="00457C6C">
              <w:rPr>
                <w:rFonts w:ascii="Times New Roman" w:hAnsi="Times New Roman"/>
                <w:b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1929—1936 годах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tabs>
                <w:tab w:val="left" w:pos="2181"/>
                <w:tab w:val="left" w:pos="2551"/>
                <w:tab w:val="left" w:pos="3597"/>
                <w:tab w:val="left" w:pos="4327"/>
                <w:tab w:val="left" w:pos="4735"/>
                <w:tab w:val="left" w:pos="6016"/>
                <w:tab w:val="left" w:pos="7211"/>
                <w:tab w:val="left" w:pos="8279"/>
                <w:tab w:val="left" w:pos="8659"/>
              </w:tabs>
              <w:ind w:left="105" w:right="101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Законодательство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ab/>
              <w:t>о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4"/>
                <w:lang w:val="ru-RU"/>
              </w:rPr>
              <w:t>культах</w:t>
            </w:r>
            <w:r w:rsidRPr="00457C6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4"/>
                <w:lang w:val="ru-RU"/>
              </w:rPr>
              <w:t>1929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ab/>
              <w:t>г.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4"/>
                <w:lang w:val="ru-RU"/>
              </w:rPr>
              <w:t>Массовые</w:t>
            </w:r>
            <w:r w:rsidRPr="00457C6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закрытия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4"/>
                <w:lang w:val="ru-RU"/>
              </w:rPr>
              <w:t>церквей</w:t>
            </w:r>
            <w:r w:rsidRPr="00457C6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ab/>
            </w:r>
            <w:r w:rsidRPr="00457C6C">
              <w:rPr>
                <w:rFonts w:ascii="Times New Roman" w:hAnsi="Times New Roman"/>
                <w:spacing w:val="-1"/>
                <w:sz w:val="24"/>
                <w:lang w:val="ru-RU"/>
              </w:rPr>
              <w:t>монастырей.</w:t>
            </w:r>
            <w:r w:rsidRPr="00457C6C">
              <w:rPr>
                <w:rFonts w:ascii="Times New Roman" w:hAnsi="Times New Roman"/>
                <w:spacing w:val="-50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Местоблюстительство митрополита Сергия</w:t>
            </w:r>
            <w:r w:rsidRPr="00457C6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(Страгородского).</w:t>
            </w:r>
          </w:p>
        </w:tc>
      </w:tr>
      <w:tr w:rsidR="00B43C2C" w:rsidRPr="0030326D" w:rsidTr="00457C6C">
        <w:trPr>
          <w:trHeight w:hRule="exact" w:val="11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№16.</w:t>
            </w:r>
          </w:p>
          <w:p w:rsidR="00B43C2C" w:rsidRPr="00457C6C" w:rsidRDefault="00B43C2C" w:rsidP="00457C6C">
            <w:pPr>
              <w:pStyle w:val="TableParagraph"/>
              <w:ind w:left="398" w:right="39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Церковная жизнь в</w:t>
            </w:r>
            <w:r w:rsidRPr="00457C6C">
              <w:rPr>
                <w:rFonts w:ascii="Times New Roman" w:hAnsi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1936—1941 годах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Роспуск Св. Синода. Репрессии. Деятельность «Союза воинствующих</w:t>
            </w:r>
            <w:r w:rsidRPr="00457C6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безбожников». Присоединение</w:t>
            </w:r>
            <w:r w:rsidRPr="00457C6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57C6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СССР</w:t>
            </w:r>
            <w:r w:rsidRPr="00457C6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Западных</w:t>
            </w:r>
            <w:r w:rsidRPr="00457C6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Украины</w:t>
            </w:r>
            <w:r w:rsidRPr="00457C6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Белоруссии,</w:t>
            </w:r>
            <w:r w:rsidRPr="00457C6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Бессарабии,</w:t>
            </w:r>
            <w:r w:rsidRPr="00457C6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Северной</w:t>
            </w:r>
            <w:r w:rsidRPr="00457C6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Буковины</w:t>
            </w:r>
            <w:r w:rsidRPr="00457C6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и Прибалтики и положение там Православной</w:t>
            </w:r>
            <w:r w:rsidRPr="00457C6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Церкви.</w:t>
            </w:r>
          </w:p>
        </w:tc>
      </w:tr>
      <w:tr w:rsidR="00B43C2C" w:rsidRPr="00457C6C" w:rsidTr="00457C6C">
        <w:trPr>
          <w:trHeight w:hRule="exact" w:val="4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4 курс 8 семестр</w:t>
            </w:r>
          </w:p>
        </w:tc>
      </w:tr>
      <w:tr w:rsidR="00B43C2C" w:rsidRPr="0030326D" w:rsidTr="00457C6C">
        <w:trPr>
          <w:trHeight w:hRule="exact" w:val="16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43C2C" w:rsidRPr="00457C6C" w:rsidRDefault="00B43C2C" w:rsidP="00457C6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№1.</w:t>
            </w:r>
          </w:p>
          <w:p w:rsidR="00B43C2C" w:rsidRPr="00457C6C" w:rsidRDefault="00B43C2C" w:rsidP="00457C6C">
            <w:pPr>
              <w:pStyle w:val="TableParagraph"/>
              <w:ind w:left="847" w:right="8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РПЦ во время</w:t>
            </w:r>
            <w:r w:rsidRPr="00457C6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Великой Отечественной</w:t>
            </w:r>
            <w:r w:rsidRPr="00457C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войны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Церковь в начале Великой Отечественной войны. Патриотическая деятельность</w:t>
            </w:r>
            <w:r w:rsidRPr="00457C6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Московской Патриархии. Рост религиозности в советском обществе. Исп. Архиеп. Лука</w:t>
            </w:r>
            <w:r w:rsidRPr="00457C6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(Войно- Ясенецкий). Церковная жизнь в блокированном Ленинграде. Церковь на</w:t>
            </w:r>
            <w:r w:rsidRPr="00457C6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оккупированной территории: церковная политика Рейха, Псковская Духовная миссия, Церковь в Белоруссии,</w:t>
            </w:r>
            <w:r w:rsidRPr="00457C6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на Украине, в Карелии, на Северном Кавказе и в центральной</w:t>
            </w:r>
            <w:r w:rsidRPr="00457C6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России.</w:t>
            </w:r>
          </w:p>
        </w:tc>
      </w:tr>
      <w:tr w:rsidR="00B43C2C" w:rsidRPr="0030326D" w:rsidTr="00457C6C">
        <w:trPr>
          <w:trHeight w:hRule="exact"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№2.</w:t>
            </w:r>
          </w:p>
          <w:p w:rsidR="00B43C2C" w:rsidRPr="00457C6C" w:rsidRDefault="00B43C2C" w:rsidP="00457C6C">
            <w:pPr>
              <w:pStyle w:val="TableParagraph"/>
              <w:ind w:left="847" w:right="8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РПЦ во время</w:t>
            </w:r>
            <w:r w:rsidRPr="00457C6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Великой Отечественной</w:t>
            </w:r>
            <w:r w:rsidRPr="00457C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войны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Изменение отношений между государством и РПЦ. Открытие храмов. Встреча иерархов РПЦ</w:t>
            </w:r>
            <w:r w:rsidRPr="00457C6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с И. В. Сталиным. Собор 1943 г. и избрание Патриарха Сергия. Нормализация отношений с</w:t>
            </w:r>
            <w:r w:rsidRPr="00457C6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Гру- зинской Православной</w:t>
            </w:r>
            <w:r w:rsidRPr="00457C6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Церковью.</w:t>
            </w:r>
          </w:p>
        </w:tc>
      </w:tr>
      <w:tr w:rsidR="00B43C2C" w:rsidRPr="00457C6C" w:rsidTr="00457C6C">
        <w:trPr>
          <w:trHeight w:hRule="exact"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№3.</w:t>
            </w:r>
          </w:p>
          <w:p w:rsidR="00B43C2C" w:rsidRPr="00457C6C" w:rsidRDefault="00B43C2C" w:rsidP="00457C6C">
            <w:pPr>
              <w:pStyle w:val="TableParagraph"/>
              <w:ind w:left="343" w:right="3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РПЦ при Святейшем</w:t>
            </w:r>
            <w:r w:rsidRPr="00457C6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Патриархе АЛЕКСИИ</w:t>
            </w:r>
            <w:r w:rsidRPr="00457C6C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100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Поместный Собор 1945 г. Патриарх Алексий. Нормализация</w:t>
            </w:r>
            <w:r w:rsidRPr="00457C6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церковно-государственных отношений. Воссоединение униатов с РПЦ. </w:t>
            </w:r>
            <w:r w:rsidRPr="00457C6C">
              <w:rPr>
                <w:rFonts w:ascii="Times New Roman" w:hAnsi="Times New Roman"/>
                <w:sz w:val="24"/>
              </w:rPr>
              <w:t>Деятельность Совета по делам</w:t>
            </w:r>
            <w:r w:rsidRPr="00457C6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РПЦ.</w:t>
            </w:r>
          </w:p>
        </w:tc>
      </w:tr>
      <w:tr w:rsidR="00B43C2C" w:rsidRPr="00457C6C" w:rsidTr="00457C6C">
        <w:trPr>
          <w:trHeight w:hRule="exact"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№4.</w:t>
            </w:r>
          </w:p>
          <w:p w:rsidR="00B43C2C" w:rsidRPr="00457C6C" w:rsidRDefault="00B43C2C" w:rsidP="00457C6C">
            <w:pPr>
              <w:pStyle w:val="TableParagraph"/>
              <w:ind w:left="480" w:right="47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Международная</w:t>
            </w:r>
            <w:r w:rsidRPr="00457C6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деятельность Московской</w:t>
            </w:r>
            <w:r w:rsidRPr="00457C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Патриархии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Консолидирующая роль Русской Церкви в антифашистском движении славянских народов</w:t>
            </w:r>
            <w:r w:rsidRPr="00457C6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на Балканах. Взаимоотношения с Англиканской Церквью, Поместными </w:t>
            </w:r>
            <w:r w:rsidRPr="00457C6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Православными Церквями и древними Церквями Востока. </w:t>
            </w:r>
            <w:r w:rsidRPr="00457C6C">
              <w:rPr>
                <w:rFonts w:ascii="Times New Roman" w:hAnsi="Times New Roman"/>
                <w:sz w:val="24"/>
              </w:rPr>
              <w:t>Заграничные Миссии РПЦ. Воссоединение</w:t>
            </w:r>
            <w:r w:rsidRPr="00457C6C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русских эмигрантских</w:t>
            </w:r>
            <w:r w:rsidRPr="00457C6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приходов.</w:t>
            </w:r>
          </w:p>
        </w:tc>
      </w:tr>
      <w:tr w:rsidR="00B43C2C" w:rsidRPr="0030326D" w:rsidTr="00457C6C">
        <w:trPr>
          <w:trHeight w:hRule="exact"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№5.</w:t>
            </w:r>
          </w:p>
          <w:p w:rsidR="00B43C2C" w:rsidRPr="00457C6C" w:rsidRDefault="00B43C2C" w:rsidP="00457C6C">
            <w:pPr>
              <w:pStyle w:val="TableParagraph"/>
              <w:ind w:left="278" w:right="2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Русская Православная Церковь в 1958-1970</w:t>
            </w:r>
            <w:r w:rsidRPr="00457C6C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гг.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Гонения 1956 – 64 гг. Изменения в «Положении об управлении Русской</w:t>
            </w:r>
            <w:r w:rsidRPr="00457C6C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Православной Церкви».</w:t>
            </w:r>
            <w:r w:rsidRPr="00457C6C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Церковные</w:t>
            </w:r>
            <w:r w:rsidRPr="00457C6C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диссиденты</w:t>
            </w:r>
            <w:r w:rsidRPr="00457C6C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57C6C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религиозное</w:t>
            </w:r>
            <w:r w:rsidRPr="00457C6C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состояние</w:t>
            </w:r>
            <w:r w:rsidRPr="00457C6C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общества.</w:t>
            </w:r>
            <w:r w:rsidRPr="00457C6C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Биография</w:t>
            </w:r>
            <w:r w:rsidRPr="00457C6C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Святейшего Патриарха Алексия </w:t>
            </w:r>
            <w:r w:rsidRPr="00457C6C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57C6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tr w:rsidR="00B43C2C" w:rsidRPr="00457C6C" w:rsidTr="00457C6C">
        <w:trPr>
          <w:trHeight w:hRule="exact"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>
            <w:pPr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№6.</w:t>
            </w:r>
          </w:p>
          <w:p w:rsidR="00B43C2C" w:rsidRPr="00457C6C" w:rsidRDefault="00B43C2C" w:rsidP="00457C6C">
            <w:pPr>
              <w:pStyle w:val="TableParagraph"/>
              <w:ind w:left="343" w:right="3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РПЦ при Святейшем</w:t>
            </w:r>
            <w:r w:rsidRPr="00457C6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Патриархе ПИМЕНЕ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Поместный</w:t>
            </w:r>
            <w:r w:rsidRPr="00457C6C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Собор</w:t>
            </w:r>
            <w:r w:rsidRPr="00457C6C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1971</w:t>
            </w:r>
            <w:r w:rsidRPr="00457C6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457C6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457C6C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РПЦ</w:t>
            </w:r>
            <w:r w:rsidRPr="00457C6C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57C6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экуменическом</w:t>
            </w:r>
            <w:r w:rsidRPr="00457C6C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движении.</w:t>
            </w:r>
            <w:r w:rsidRPr="00457C6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Митрополит</w:t>
            </w:r>
            <w:r w:rsidRPr="00457C6C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Никодим (Ротов). РПЦ и Советское государство в 1970 – 80 гг. Празднование 1000-летия Крещения</w:t>
            </w:r>
            <w:r w:rsidRPr="00457C6C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Руси и Поместный Собор 1988 года. Положение Церкви на западной Украине.</w:t>
            </w:r>
            <w:r w:rsidRPr="00457C6C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Биография Святейшего Патриарха</w:t>
            </w:r>
            <w:r w:rsidRPr="00457C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Пимена.</w:t>
            </w:r>
          </w:p>
        </w:tc>
      </w:tr>
      <w:tr w:rsidR="00B43C2C" w:rsidRPr="00457C6C" w:rsidTr="00457C6C">
        <w:trPr>
          <w:trHeight w:hRule="exact" w:val="11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№7.</w:t>
            </w:r>
          </w:p>
          <w:p w:rsidR="00B43C2C" w:rsidRPr="00457C6C" w:rsidRDefault="00B43C2C" w:rsidP="00457C6C">
            <w:pPr>
              <w:pStyle w:val="TableParagraph"/>
              <w:ind w:left="343" w:right="3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РПЦ при Святейшем</w:t>
            </w:r>
            <w:r w:rsidRPr="00457C6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Патриархе АЛЕКСИИ</w:t>
            </w:r>
            <w:r w:rsidRPr="00457C6C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Поместный Собор 1990 года. Патриарх Алексий </w:t>
            </w:r>
            <w:r w:rsidRPr="00457C6C">
              <w:rPr>
                <w:rFonts w:ascii="Times New Roman" w:hAnsi="Times New Roman"/>
                <w:spacing w:val="-3"/>
                <w:sz w:val="24"/>
                <w:szCs w:val="24"/>
              </w:rPr>
              <w:t>II</w:t>
            </w:r>
            <w:r w:rsidRPr="00457C6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Правовой статус Русской</w:t>
            </w:r>
            <w:r w:rsidRPr="00457C6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Православной Церкви. Церковно-государственные отношения 1990 – 2000 гг. Возрождение церковной</w:t>
            </w:r>
            <w:r w:rsidRPr="00457C6C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жизни. Расколы 90 – х. годов.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Положение на Украине и в Молдавии. Деятельность</w:t>
            </w:r>
            <w:r w:rsidRPr="00457C6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szCs w:val="24"/>
              </w:rPr>
              <w:t>сект.</w:t>
            </w:r>
          </w:p>
        </w:tc>
      </w:tr>
      <w:tr w:rsidR="00B43C2C" w:rsidRPr="00457C6C" w:rsidTr="00457C6C">
        <w:trPr>
          <w:trHeight w:hRule="exact"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Тема №8.</w:t>
            </w:r>
          </w:p>
          <w:p w:rsidR="00B43C2C" w:rsidRPr="00457C6C" w:rsidRDefault="00B43C2C" w:rsidP="00457C6C">
            <w:pPr>
              <w:pStyle w:val="TableParagraph"/>
              <w:ind w:left="343" w:right="3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РПЦ при Святейшем</w:t>
            </w:r>
            <w:r w:rsidRPr="00457C6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Патриархе АЛЕКСИИ</w:t>
            </w:r>
            <w:r w:rsidRPr="00457C6C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101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Архиерейские Соборы 1990, 1992, 1994 и 1997 годов. Внешнецерковные сношения</w:t>
            </w:r>
            <w:r w:rsidRPr="00457C6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 xml:space="preserve">Русской Православной Церкви. </w:t>
            </w:r>
            <w:r w:rsidRPr="00457C6C">
              <w:rPr>
                <w:rFonts w:ascii="Times New Roman" w:hAnsi="Times New Roman"/>
                <w:sz w:val="24"/>
              </w:rPr>
              <w:t>Юбилейный архиерейский Собор 2000</w:t>
            </w:r>
            <w:r w:rsidRPr="00457C6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B43C2C" w:rsidRPr="00457C6C" w:rsidTr="00457C6C">
        <w:trPr>
          <w:trHeight w:hRule="exact"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sz w:val="24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№9</w:t>
            </w:r>
            <w:r w:rsidRPr="00457C6C">
              <w:rPr>
                <w:rFonts w:ascii="Times New Roman" w:hAnsi="Times New Roman"/>
                <w:b/>
                <w:sz w:val="24"/>
              </w:rPr>
              <w:t>.</w:t>
            </w: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sz w:val="24"/>
              </w:rPr>
              <w:t>Русское церковное</w:t>
            </w:r>
            <w:r w:rsidRPr="00457C6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зарубежье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Образование Временного высшего русского церковного управления за границей. Соборы</w:t>
            </w:r>
            <w:r w:rsidRPr="00457C6C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в Сремских Карловцах. Взаимоотношения Русского церковного зарубежья с митр.</w:t>
            </w:r>
            <w:r w:rsidRPr="00457C6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Петром (Полянским) и митр. Сергием</w:t>
            </w:r>
            <w:r w:rsidRPr="00457C6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</w:rPr>
              <w:t>(Страгородским).</w:t>
            </w:r>
          </w:p>
        </w:tc>
      </w:tr>
      <w:tr w:rsidR="00B43C2C" w:rsidRPr="0030326D" w:rsidTr="00457C6C">
        <w:trPr>
          <w:trHeight w:hRule="exact"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5A553A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spacing w:before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sz w:val="24"/>
              </w:rPr>
              <w:t xml:space="preserve">Тема </w:t>
            </w:r>
            <w:r w:rsidRPr="00457C6C">
              <w:rPr>
                <w:rFonts w:ascii="Times New Roman" w:hAnsi="Times New Roman"/>
                <w:b/>
                <w:sz w:val="24"/>
                <w:lang w:val="ru-RU"/>
              </w:rPr>
              <w:t>№10</w:t>
            </w:r>
            <w:r w:rsidRPr="00457C6C">
              <w:rPr>
                <w:rFonts w:ascii="Times New Roman" w:hAnsi="Times New Roman"/>
                <w:b/>
                <w:sz w:val="24"/>
              </w:rPr>
              <w:t>.</w:t>
            </w:r>
          </w:p>
          <w:p w:rsidR="00B43C2C" w:rsidRPr="00457C6C" w:rsidRDefault="00B43C2C" w:rsidP="00457C6C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6C">
              <w:rPr>
                <w:rFonts w:ascii="Times New Roman" w:hAnsi="Times New Roman"/>
                <w:b/>
                <w:sz w:val="24"/>
              </w:rPr>
              <w:t>Русское церковное</w:t>
            </w:r>
            <w:r w:rsidRPr="00457C6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57C6C">
              <w:rPr>
                <w:rFonts w:ascii="Times New Roman" w:hAnsi="Times New Roman"/>
                <w:b/>
                <w:sz w:val="24"/>
              </w:rPr>
              <w:t>зарубежье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C" w:rsidRPr="00457C6C" w:rsidRDefault="00B43C2C" w:rsidP="00457C6C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7C6C">
              <w:rPr>
                <w:rFonts w:ascii="Times New Roman" w:hAnsi="Times New Roman"/>
                <w:sz w:val="24"/>
                <w:lang w:val="ru-RU"/>
              </w:rPr>
              <w:t>Православная Церковь на Американском континенте. Русское церковное зарубежье в 1930 -</w:t>
            </w:r>
            <w:r w:rsidRPr="00457C6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40 гг. Японская Автономная Православная Церковь. Русская Православная</w:t>
            </w:r>
            <w:r w:rsidRPr="00457C6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архиепископия Западной Европы. Воссоединение Московского Патриархата и Русской Зарубежной</w:t>
            </w:r>
            <w:r w:rsidRPr="00457C6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57C6C">
              <w:rPr>
                <w:rFonts w:ascii="Times New Roman" w:hAnsi="Times New Roman"/>
                <w:sz w:val="24"/>
                <w:lang w:val="ru-RU"/>
              </w:rPr>
              <w:t>Церкви.</w:t>
            </w:r>
          </w:p>
        </w:tc>
      </w:tr>
    </w:tbl>
    <w:p w:rsidR="00B43C2C" w:rsidRPr="00460CF2" w:rsidRDefault="00B43C2C">
      <w:pPr>
        <w:jc w:val="both"/>
        <w:rPr>
          <w:rFonts w:ascii="Times New Roman" w:hAnsi="Times New Roman"/>
          <w:sz w:val="28"/>
          <w:szCs w:val="28"/>
          <w:lang w:val="ru-RU"/>
        </w:rPr>
        <w:sectPr w:rsidR="00B43C2C" w:rsidRPr="00460CF2">
          <w:footerReference w:type="default" r:id="rId10"/>
          <w:pgSz w:w="16840" w:h="11910" w:orient="landscape"/>
          <w:pgMar w:top="760" w:right="840" w:bottom="1120" w:left="920" w:header="0" w:footer="937" w:gutter="0"/>
          <w:cols w:space="720"/>
        </w:sectPr>
      </w:pPr>
    </w:p>
    <w:p w:rsidR="00B43C2C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numPr>
          <w:ilvl w:val="1"/>
          <w:numId w:val="50"/>
        </w:numPr>
        <w:tabs>
          <w:tab w:val="left" w:pos="2075"/>
        </w:tabs>
        <w:spacing w:before="53"/>
        <w:ind w:left="2074" w:right="108" w:hanging="493"/>
        <w:rPr>
          <w:b w:val="0"/>
          <w:bCs w:val="0"/>
          <w:lang w:val="ru-RU"/>
        </w:rPr>
      </w:pPr>
      <w:r w:rsidRPr="00460CF2">
        <w:rPr>
          <w:spacing w:val="-4"/>
          <w:lang w:val="ru-RU"/>
        </w:rPr>
        <w:t xml:space="preserve">Тематика </w:t>
      </w:r>
      <w:r w:rsidRPr="00460CF2">
        <w:rPr>
          <w:lang w:val="ru-RU"/>
        </w:rPr>
        <w:t>и вопросы к семинарским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занятиям</w:t>
      </w:r>
    </w:p>
    <w:p w:rsidR="00B43C2C" w:rsidRPr="009B2C1D" w:rsidRDefault="00B43C2C" w:rsidP="009B2C1D">
      <w:pPr>
        <w:pStyle w:val="ListParagraph"/>
        <w:numPr>
          <w:ilvl w:val="0"/>
          <w:numId w:val="52"/>
        </w:numPr>
        <w:tabs>
          <w:tab w:val="left" w:pos="4380"/>
        </w:tabs>
        <w:spacing w:before="122"/>
        <w:rPr>
          <w:rFonts w:ascii="Times New Roman" w:hAnsi="Times New Roman"/>
          <w:sz w:val="28"/>
          <w:szCs w:val="28"/>
        </w:rPr>
      </w:pPr>
      <w:r w:rsidRPr="009B2C1D">
        <w:rPr>
          <w:rFonts w:ascii="Times New Roman" w:hAnsi="Times New Roman"/>
          <w:b/>
          <w:sz w:val="28"/>
          <w:szCs w:val="28"/>
        </w:rPr>
        <w:t>семестр</w:t>
      </w:r>
    </w:p>
    <w:p w:rsidR="00B43C2C" w:rsidRPr="00460CF2" w:rsidRDefault="00B43C2C">
      <w:pPr>
        <w:pStyle w:val="Heading2"/>
        <w:spacing w:before="2" w:line="318" w:lineRule="exact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>Семинар 1. Вводные понятия по Истории Русской Церкви</w:t>
      </w:r>
    </w:p>
    <w:p w:rsidR="00B43C2C" w:rsidRPr="00460CF2" w:rsidRDefault="00B43C2C">
      <w:pPr>
        <w:pStyle w:val="ListParagraph"/>
        <w:numPr>
          <w:ilvl w:val="0"/>
          <w:numId w:val="46"/>
        </w:numPr>
        <w:tabs>
          <w:tab w:val="left" w:pos="884"/>
        </w:tabs>
        <w:spacing w:line="318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Предмет курса «История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Церкви </w:t>
      </w:r>
      <w:r w:rsidRPr="00460CF2">
        <w:rPr>
          <w:rFonts w:ascii="Times New Roman" w:hAnsi="Times New Roman"/>
          <w:sz w:val="28"/>
          <w:szCs w:val="28"/>
        </w:rPr>
        <w:t>IX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60CF2">
        <w:rPr>
          <w:rFonts w:ascii="Times New Roman" w:hAnsi="Times New Roman"/>
          <w:sz w:val="28"/>
          <w:szCs w:val="28"/>
        </w:rPr>
        <w:t>XVII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вв.»</w:t>
      </w:r>
    </w:p>
    <w:p w:rsidR="00B43C2C" w:rsidRPr="00460CF2" w:rsidRDefault="00B43C2C">
      <w:pPr>
        <w:pStyle w:val="ListParagraph"/>
        <w:numPr>
          <w:ilvl w:val="0"/>
          <w:numId w:val="46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Задачи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курса «История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Церкви </w:t>
      </w:r>
      <w:r w:rsidRPr="00460CF2">
        <w:rPr>
          <w:rFonts w:ascii="Times New Roman" w:hAnsi="Times New Roman"/>
          <w:sz w:val="28"/>
          <w:szCs w:val="28"/>
        </w:rPr>
        <w:t>IX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60CF2">
        <w:rPr>
          <w:rFonts w:ascii="Times New Roman" w:hAnsi="Times New Roman"/>
          <w:sz w:val="28"/>
          <w:szCs w:val="28"/>
        </w:rPr>
        <w:t>XVII</w:t>
      </w:r>
      <w:r w:rsidRPr="00460CF2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вв.»</w:t>
      </w:r>
    </w:p>
    <w:p w:rsidR="00B43C2C" w:rsidRPr="00460CF2" w:rsidRDefault="00B43C2C">
      <w:pPr>
        <w:pStyle w:val="ListParagraph"/>
        <w:numPr>
          <w:ilvl w:val="0"/>
          <w:numId w:val="46"/>
        </w:numPr>
        <w:tabs>
          <w:tab w:val="left" w:pos="884"/>
          <w:tab w:val="left" w:pos="2627"/>
          <w:tab w:val="left" w:pos="3355"/>
          <w:tab w:val="left" w:pos="4821"/>
          <w:tab w:val="left" w:pos="6218"/>
          <w:tab w:val="left" w:pos="7540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Источники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Истории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Русской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Церкви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отечественного</w:t>
      </w:r>
      <w:r w:rsidRPr="00460CF2">
        <w:rPr>
          <w:rFonts w:ascii="Times New Roman" w:hAnsi="Times New Roman"/>
          <w:spacing w:val="-6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происхождения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домонгольского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периода</w:t>
      </w:r>
    </w:p>
    <w:p w:rsidR="00B43C2C" w:rsidRPr="00460CF2" w:rsidRDefault="00B43C2C">
      <w:pPr>
        <w:pStyle w:val="ListParagraph"/>
        <w:numPr>
          <w:ilvl w:val="0"/>
          <w:numId w:val="46"/>
        </w:numPr>
        <w:tabs>
          <w:tab w:val="left" w:pos="884"/>
          <w:tab w:val="left" w:pos="2627"/>
          <w:tab w:val="left" w:pos="3355"/>
          <w:tab w:val="left" w:pos="4821"/>
          <w:tab w:val="left" w:pos="6218"/>
          <w:tab w:val="left" w:pos="7540"/>
        </w:tabs>
        <w:spacing w:before="2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Источники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Истории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Русской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Церкви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отечественного</w:t>
      </w:r>
      <w:r w:rsidRPr="00460CF2">
        <w:rPr>
          <w:rFonts w:ascii="Times New Roman" w:hAnsi="Times New Roman"/>
          <w:spacing w:val="-6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происхождения послемонгольского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периода</w:t>
      </w:r>
    </w:p>
    <w:p w:rsidR="00B43C2C" w:rsidRPr="00460CF2" w:rsidRDefault="00B43C2C">
      <w:pPr>
        <w:pStyle w:val="ListParagraph"/>
        <w:numPr>
          <w:ilvl w:val="0"/>
          <w:numId w:val="46"/>
        </w:numPr>
        <w:tabs>
          <w:tab w:val="left" w:pos="884"/>
        </w:tabs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Византийские и западные источники по Истории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Русской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Церкви.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18" w:lineRule="exact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>Семинар 2.  Распростран</w:t>
      </w:r>
      <w:r>
        <w:rPr>
          <w:lang w:val="ru-RU"/>
        </w:rPr>
        <w:t>ение  христианства среди славян</w:t>
      </w:r>
    </w:p>
    <w:p w:rsidR="00B43C2C" w:rsidRPr="00460CF2" w:rsidRDefault="00B43C2C">
      <w:pPr>
        <w:pStyle w:val="ListParagraph"/>
        <w:numPr>
          <w:ilvl w:val="0"/>
          <w:numId w:val="45"/>
        </w:numPr>
        <w:tabs>
          <w:tab w:val="left" w:pos="884"/>
        </w:tabs>
        <w:spacing w:line="242" w:lineRule="auto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Проповедь христианства среди древних славян и народов, живущих</w:t>
      </w:r>
      <w:r w:rsidRPr="00460CF2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 Северном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Причерноморье</w:t>
      </w:r>
    </w:p>
    <w:p w:rsidR="00B43C2C" w:rsidRPr="00460CF2" w:rsidRDefault="00B43C2C">
      <w:pPr>
        <w:pStyle w:val="ListParagraph"/>
        <w:numPr>
          <w:ilvl w:val="0"/>
          <w:numId w:val="45"/>
        </w:numPr>
        <w:tabs>
          <w:tab w:val="left" w:pos="884"/>
          <w:tab w:val="left" w:pos="2666"/>
          <w:tab w:val="left" w:pos="4178"/>
          <w:tab w:val="left" w:pos="6028"/>
          <w:tab w:val="left" w:pos="6955"/>
          <w:tab w:val="left" w:pos="8181"/>
          <w:tab w:val="left" w:pos="9228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Последствия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проповеди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христианства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среди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древних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славян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и народов, живущих в Северном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Причерноморье</w:t>
      </w:r>
    </w:p>
    <w:p w:rsidR="00B43C2C" w:rsidRPr="00460CF2" w:rsidRDefault="00B43C2C">
      <w:pPr>
        <w:pStyle w:val="ListParagraph"/>
        <w:numPr>
          <w:ilvl w:val="0"/>
          <w:numId w:val="45"/>
        </w:numPr>
        <w:tabs>
          <w:tab w:val="left" w:pos="884"/>
        </w:tabs>
        <w:spacing w:line="318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 xml:space="preserve">Фотиево Крещение. Последствия </w:t>
      </w:r>
      <w:r w:rsidRPr="00460CF2">
        <w:rPr>
          <w:rFonts w:ascii="Times New Roman" w:hAnsi="Times New Roman"/>
          <w:spacing w:val="-3"/>
          <w:sz w:val="28"/>
          <w:szCs w:val="28"/>
        </w:rPr>
        <w:t>Фотиева</w:t>
      </w:r>
      <w:r w:rsidRPr="00460CF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Крещения</w:t>
      </w:r>
    </w:p>
    <w:p w:rsidR="00B43C2C" w:rsidRPr="00460CF2" w:rsidRDefault="00B43C2C">
      <w:pPr>
        <w:pStyle w:val="ListParagraph"/>
        <w:numPr>
          <w:ilvl w:val="0"/>
          <w:numId w:val="45"/>
        </w:numPr>
        <w:tabs>
          <w:tab w:val="left" w:pos="884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Пребывание кн. Ольги в Византии. Христианство в правление</w:t>
      </w:r>
      <w:r w:rsidRPr="00460CF2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кн. Ольги.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22" w:lineRule="exact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>Семинар 3</w:t>
      </w:r>
      <w:r w:rsidRPr="00460CF2">
        <w:rPr>
          <w:b w:val="0"/>
          <w:i w:val="0"/>
          <w:lang w:val="ru-RU"/>
        </w:rPr>
        <w:t xml:space="preserve">. </w:t>
      </w:r>
      <w:r w:rsidRPr="00460CF2">
        <w:rPr>
          <w:lang w:val="ru-RU"/>
        </w:rPr>
        <w:t xml:space="preserve">Православие на Руси в </w:t>
      </w:r>
      <w:r w:rsidRPr="00460CF2">
        <w:t>X</w:t>
      </w:r>
      <w:r w:rsidRPr="00460CF2">
        <w:rPr>
          <w:lang w:val="ru-RU"/>
        </w:rPr>
        <w:t xml:space="preserve"> </w:t>
      </w:r>
      <w:r w:rsidRPr="00460CF2">
        <w:rPr>
          <w:spacing w:val="-4"/>
          <w:lang w:val="ru-RU"/>
        </w:rPr>
        <w:t>веке</w:t>
      </w:r>
    </w:p>
    <w:p w:rsidR="00B43C2C" w:rsidRPr="00460CF2" w:rsidRDefault="00B43C2C">
      <w:pPr>
        <w:pStyle w:val="BodyText"/>
        <w:ind w:left="883" w:right="105" w:hanging="360"/>
        <w:rPr>
          <w:lang w:val="ru-RU"/>
        </w:rPr>
      </w:pPr>
      <w:r w:rsidRPr="00460CF2">
        <w:rPr>
          <w:b/>
          <w:lang w:val="ru-RU"/>
        </w:rPr>
        <w:t xml:space="preserve">1. </w:t>
      </w:r>
      <w:r w:rsidRPr="00460CF2">
        <w:rPr>
          <w:lang w:val="ru-RU"/>
        </w:rPr>
        <w:t xml:space="preserve">Крещение св.кн. Ольги: анализ доступных </w:t>
      </w:r>
      <w:r w:rsidRPr="00460CF2">
        <w:rPr>
          <w:spacing w:val="-3"/>
          <w:lang w:val="ru-RU"/>
        </w:rPr>
        <w:t xml:space="preserve">источников </w:t>
      </w:r>
      <w:r w:rsidRPr="00460CF2">
        <w:rPr>
          <w:lang w:val="ru-RU"/>
        </w:rPr>
        <w:t>и</w:t>
      </w:r>
      <w:r w:rsidRPr="00460CF2">
        <w:rPr>
          <w:spacing w:val="23"/>
          <w:lang w:val="ru-RU"/>
        </w:rPr>
        <w:t xml:space="preserve"> </w:t>
      </w:r>
      <w:r w:rsidRPr="00460CF2">
        <w:rPr>
          <w:spacing w:val="-3"/>
          <w:lang w:val="ru-RU"/>
        </w:rPr>
        <w:t>концепциях</w:t>
      </w:r>
      <w:r w:rsidRPr="00460CF2">
        <w:rPr>
          <w:lang w:val="ru-RU"/>
        </w:rPr>
        <w:t xml:space="preserve"> светских и </w:t>
      </w:r>
      <w:r w:rsidRPr="00460CF2">
        <w:rPr>
          <w:spacing w:val="-3"/>
          <w:lang w:val="ru-RU"/>
        </w:rPr>
        <w:t>церковных</w:t>
      </w:r>
      <w:r w:rsidRPr="00460CF2">
        <w:rPr>
          <w:spacing w:val="22"/>
          <w:lang w:val="ru-RU"/>
        </w:rPr>
        <w:t xml:space="preserve"> </w:t>
      </w:r>
      <w:r w:rsidRPr="00460CF2">
        <w:rPr>
          <w:spacing w:val="-3"/>
          <w:lang w:val="ru-RU"/>
        </w:rPr>
        <w:t>историков</w:t>
      </w:r>
    </w:p>
    <w:p w:rsidR="00B43C2C" w:rsidRPr="00460CF2" w:rsidRDefault="00B43C2C">
      <w:pPr>
        <w:pStyle w:val="ListParagraph"/>
        <w:numPr>
          <w:ilvl w:val="0"/>
          <w:numId w:val="44"/>
        </w:numPr>
        <w:tabs>
          <w:tab w:val="left" w:pos="884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Христианство на Руси во времена князя Святослава.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Гонения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на христиан во времена кн. </w:t>
      </w:r>
      <w:r w:rsidRPr="00460CF2">
        <w:rPr>
          <w:rFonts w:ascii="Times New Roman" w:hAnsi="Times New Roman"/>
          <w:sz w:val="28"/>
          <w:szCs w:val="28"/>
        </w:rPr>
        <w:t xml:space="preserve">Святослава. Изменение </w:t>
      </w:r>
      <w:r w:rsidRPr="00460CF2">
        <w:rPr>
          <w:rFonts w:ascii="Times New Roman" w:hAnsi="Times New Roman"/>
          <w:spacing w:val="-3"/>
          <w:sz w:val="28"/>
          <w:szCs w:val="28"/>
        </w:rPr>
        <w:t>положения</w:t>
      </w:r>
      <w:r w:rsidRPr="00460CF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христиан после смерти кн.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Святослава.</w:t>
      </w:r>
    </w:p>
    <w:p w:rsidR="00B43C2C" w:rsidRPr="00460CF2" w:rsidRDefault="00B43C2C">
      <w:pPr>
        <w:pStyle w:val="ListParagraph"/>
        <w:numPr>
          <w:ilvl w:val="0"/>
          <w:numId w:val="44"/>
        </w:numPr>
        <w:tabs>
          <w:tab w:val="left" w:pos="884"/>
          <w:tab w:val="left" w:pos="4041"/>
          <w:tab w:val="left" w:pos="5409"/>
          <w:tab w:val="left" w:pos="7759"/>
        </w:tabs>
        <w:spacing w:before="1"/>
        <w:ind w:right="10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Церковно-историческое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  <w:t>значение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распространения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христианство</w:t>
      </w:r>
      <w:r w:rsidRPr="00460CF2">
        <w:rPr>
          <w:rFonts w:ascii="Times New Roman" w:hAnsi="Times New Roman"/>
          <w:spacing w:val="-6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среди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славян.</w:t>
      </w:r>
    </w:p>
    <w:p w:rsidR="00B43C2C" w:rsidRPr="00460CF2" w:rsidRDefault="00B43C2C">
      <w:pPr>
        <w:pStyle w:val="ListParagraph"/>
        <w:numPr>
          <w:ilvl w:val="0"/>
          <w:numId w:val="44"/>
        </w:numPr>
        <w:tabs>
          <w:tab w:val="left" w:pos="884"/>
        </w:tabs>
        <w:spacing w:line="321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Изменение общественно-государственного устройства</w:t>
      </w:r>
      <w:r w:rsidRPr="00460CF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славян</w:t>
      </w:r>
    </w:p>
    <w:p w:rsidR="00B43C2C" w:rsidRPr="00460CF2" w:rsidRDefault="00B43C2C">
      <w:pPr>
        <w:pStyle w:val="ListParagraph"/>
        <w:numPr>
          <w:ilvl w:val="0"/>
          <w:numId w:val="44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Духовно-нравственное изменение жизни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славян.</w:t>
      </w:r>
    </w:p>
    <w:p w:rsidR="00B43C2C" w:rsidRPr="00460CF2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19" w:lineRule="exact"/>
        <w:ind w:left="869" w:right="1376"/>
        <w:jc w:val="center"/>
        <w:rPr>
          <w:b w:val="0"/>
          <w:bCs w:val="0"/>
          <w:i w:val="0"/>
        </w:rPr>
      </w:pPr>
      <w:r w:rsidRPr="00460CF2">
        <w:rPr>
          <w:lang w:val="ru-RU"/>
        </w:rPr>
        <w:t xml:space="preserve">Семинар 4. Крещение Руси при св. </w:t>
      </w:r>
      <w:r w:rsidRPr="00460CF2">
        <w:t>Владимире</w:t>
      </w:r>
    </w:p>
    <w:p w:rsidR="00B43C2C" w:rsidRPr="009B2C1D" w:rsidRDefault="00B43C2C">
      <w:pPr>
        <w:pStyle w:val="ListParagraph"/>
        <w:numPr>
          <w:ilvl w:val="0"/>
          <w:numId w:val="43"/>
        </w:numPr>
        <w:tabs>
          <w:tab w:val="left" w:pos="884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9B2C1D">
        <w:rPr>
          <w:rFonts w:ascii="Times New Roman" w:hAnsi="Times New Roman"/>
          <w:sz w:val="28"/>
          <w:szCs w:val="28"/>
          <w:lang w:val="ru-RU"/>
        </w:rPr>
        <w:t>Языческие религиозные реформы князя</w:t>
      </w:r>
      <w:r w:rsidRPr="009B2C1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B2C1D">
        <w:rPr>
          <w:rFonts w:ascii="Times New Roman" w:hAnsi="Times New Roman"/>
          <w:sz w:val="28"/>
          <w:szCs w:val="28"/>
          <w:lang w:val="ru-RU"/>
        </w:rPr>
        <w:t>Владимира</w:t>
      </w:r>
    </w:p>
    <w:p w:rsidR="00B43C2C" w:rsidRPr="00460CF2" w:rsidRDefault="00B43C2C">
      <w:pPr>
        <w:pStyle w:val="ListParagraph"/>
        <w:numPr>
          <w:ilvl w:val="0"/>
          <w:numId w:val="43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Военный </w:t>
      </w:r>
      <w:r w:rsidRPr="00460CF2">
        <w:rPr>
          <w:rFonts w:ascii="Times New Roman" w:hAnsi="Times New Roman"/>
          <w:spacing w:val="-7"/>
          <w:sz w:val="28"/>
          <w:szCs w:val="28"/>
          <w:lang w:val="ru-RU"/>
        </w:rPr>
        <w:t xml:space="preserve">поход </w:t>
      </w:r>
      <w:r w:rsidRPr="00460CF2">
        <w:rPr>
          <w:rFonts w:ascii="Times New Roman" w:hAnsi="Times New Roman"/>
          <w:sz w:val="28"/>
          <w:szCs w:val="28"/>
          <w:lang w:val="ru-RU"/>
        </w:rPr>
        <w:t>кн. Владимира на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Херсонес</w:t>
      </w:r>
    </w:p>
    <w:p w:rsidR="00B43C2C" w:rsidRPr="00460CF2" w:rsidRDefault="00B43C2C">
      <w:pPr>
        <w:pStyle w:val="ListParagraph"/>
        <w:numPr>
          <w:ilvl w:val="0"/>
          <w:numId w:val="43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Крещение князя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Владимира</w:t>
      </w:r>
    </w:p>
    <w:p w:rsidR="00B43C2C" w:rsidRPr="00460CF2" w:rsidRDefault="00B43C2C">
      <w:pPr>
        <w:pStyle w:val="ListParagraph"/>
        <w:numPr>
          <w:ilvl w:val="0"/>
          <w:numId w:val="43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Крещение Киева и других русских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земель</w:t>
      </w:r>
    </w:p>
    <w:p w:rsidR="00B43C2C" w:rsidRPr="00460CF2" w:rsidRDefault="00B43C2C">
      <w:pPr>
        <w:pStyle w:val="ListParagraph"/>
        <w:numPr>
          <w:ilvl w:val="0"/>
          <w:numId w:val="43"/>
        </w:numPr>
        <w:tabs>
          <w:tab w:val="left" w:pos="884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Версия относительно юрисдикции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 после</w:t>
      </w:r>
      <w:r w:rsidRPr="00460CF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Крещения (болгарская и греческая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юрисдикция)</w:t>
      </w:r>
    </w:p>
    <w:p w:rsidR="00B43C2C" w:rsidRPr="00460CF2" w:rsidRDefault="00B43C2C">
      <w:pPr>
        <w:pStyle w:val="ListParagraph"/>
        <w:numPr>
          <w:ilvl w:val="0"/>
          <w:numId w:val="43"/>
        </w:numPr>
        <w:tabs>
          <w:tab w:val="left" w:pos="884"/>
        </w:tabs>
        <w:spacing w:before="1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Отечественные, византийские и западные источники о Крещении</w:t>
      </w:r>
      <w:r w:rsidRPr="00460CF2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Руси</w:t>
      </w:r>
    </w:p>
    <w:p w:rsidR="00B43C2C" w:rsidRPr="00460CF2" w:rsidRDefault="00B43C2C">
      <w:pPr>
        <w:pStyle w:val="ListParagraph"/>
        <w:numPr>
          <w:ilvl w:val="0"/>
          <w:numId w:val="43"/>
        </w:numPr>
        <w:tabs>
          <w:tab w:val="left" w:pos="884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К 1020-летию Крещения Руси: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Купель </w:t>
      </w:r>
      <w:r w:rsidRPr="00460CF2">
        <w:rPr>
          <w:rFonts w:ascii="Times New Roman" w:hAnsi="Times New Roman"/>
          <w:sz w:val="28"/>
          <w:szCs w:val="28"/>
          <w:lang w:val="ru-RU"/>
        </w:rPr>
        <w:t>нашего Крещения-</w:t>
      </w:r>
      <w:r w:rsidRPr="00460CF2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просмотр видео-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слайдов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5. Русь после принятия христианства </w:t>
      </w:r>
    </w:p>
    <w:p w:rsidR="00B43C2C" w:rsidRPr="00460CF2" w:rsidRDefault="00B43C2C">
      <w:pPr>
        <w:pStyle w:val="ListParagraph"/>
        <w:numPr>
          <w:ilvl w:val="0"/>
          <w:numId w:val="42"/>
        </w:numPr>
        <w:tabs>
          <w:tab w:val="left" w:pos="884"/>
          <w:tab w:val="left" w:pos="3187"/>
          <w:tab w:val="left" w:pos="5037"/>
          <w:tab w:val="left" w:pos="5563"/>
          <w:tab w:val="left" w:pos="6379"/>
          <w:tab w:val="left" w:pos="6760"/>
          <w:tab w:val="left" w:pos="7874"/>
          <w:tab w:val="left" w:pos="8692"/>
        </w:tabs>
        <w:spacing w:before="48"/>
        <w:ind w:right="10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Распространение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христианства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на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Руси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в</w:t>
      </w:r>
      <w:r w:rsidRPr="00460CF2">
        <w:rPr>
          <w:rFonts w:ascii="Times New Roman" w:hAnsi="Times New Roman"/>
          <w:sz w:val="28"/>
          <w:szCs w:val="28"/>
          <w:lang w:val="ru-RU"/>
        </w:rPr>
        <w:tab/>
        <w:t>первые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>годы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>после</w:t>
      </w:r>
      <w:r w:rsidRPr="00460CF2">
        <w:rPr>
          <w:rFonts w:ascii="Times New Roman" w:hAnsi="Times New Roman"/>
          <w:spacing w:val="-6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Крещения</w:t>
      </w:r>
    </w:p>
    <w:p w:rsidR="00B43C2C" w:rsidRPr="00460CF2" w:rsidRDefault="00B43C2C">
      <w:pPr>
        <w:pStyle w:val="ListParagraph"/>
        <w:numPr>
          <w:ilvl w:val="0"/>
          <w:numId w:val="42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Зарождение монашества на Руси. Киево-Печерский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монастырь</w:t>
      </w:r>
    </w:p>
    <w:p w:rsidR="00B43C2C" w:rsidRPr="00460CF2" w:rsidRDefault="00B43C2C">
      <w:pPr>
        <w:pStyle w:val="ListParagraph"/>
        <w:numPr>
          <w:ilvl w:val="0"/>
          <w:numId w:val="42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Митрополит Илларион: «Слово о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Законе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Благодати»</w:t>
      </w:r>
    </w:p>
    <w:p w:rsidR="00B43C2C" w:rsidRPr="00460CF2" w:rsidRDefault="00B43C2C">
      <w:pPr>
        <w:pStyle w:val="ListParagraph"/>
        <w:numPr>
          <w:ilvl w:val="0"/>
          <w:numId w:val="42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Житие митрополита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Иллариона</w:t>
      </w:r>
    </w:p>
    <w:p w:rsidR="00B43C2C" w:rsidRPr="00460CF2" w:rsidRDefault="00B43C2C">
      <w:pPr>
        <w:pStyle w:val="ListParagraph"/>
        <w:numPr>
          <w:ilvl w:val="0"/>
          <w:numId w:val="42"/>
        </w:numPr>
        <w:tabs>
          <w:tab w:val="left" w:pos="884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История и анализ «Слова о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Законе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Благодати»</w:t>
      </w:r>
    </w:p>
    <w:p w:rsidR="00B43C2C" w:rsidRPr="00460CF2" w:rsidRDefault="00B43C2C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tabs>
          <w:tab w:val="left" w:pos="1967"/>
        </w:tabs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</w:t>
      </w:r>
      <w:r w:rsidRPr="00460CF2">
        <w:rPr>
          <w:spacing w:val="23"/>
          <w:lang w:val="ru-RU"/>
        </w:rPr>
        <w:t xml:space="preserve"> </w:t>
      </w:r>
      <w:r w:rsidRPr="00460CF2">
        <w:rPr>
          <w:lang w:val="ru-RU"/>
        </w:rPr>
        <w:t>6.</w:t>
      </w:r>
      <w:r w:rsidRPr="00460CF2">
        <w:rPr>
          <w:lang w:val="ru-RU"/>
        </w:rPr>
        <w:tab/>
        <w:t>Русские  князья  и  Церковь  в  домонгольский  период</w:t>
      </w:r>
    </w:p>
    <w:p w:rsidR="00B43C2C" w:rsidRPr="00460CF2" w:rsidRDefault="00B43C2C">
      <w:pPr>
        <w:pStyle w:val="ListParagraph"/>
        <w:numPr>
          <w:ilvl w:val="0"/>
          <w:numId w:val="41"/>
        </w:numPr>
        <w:tabs>
          <w:tab w:val="left" w:pos="884"/>
        </w:tabs>
        <w:spacing w:line="314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Особенности устройства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 в домонгольский</w:t>
      </w:r>
      <w:r w:rsidRPr="00460CF2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период</w:t>
      </w:r>
    </w:p>
    <w:p w:rsidR="00B43C2C" w:rsidRPr="00460CF2" w:rsidRDefault="00B43C2C">
      <w:pPr>
        <w:pStyle w:val="ListParagraph"/>
        <w:numPr>
          <w:ilvl w:val="0"/>
          <w:numId w:val="41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Русская Церковь в 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период </w:t>
      </w:r>
      <w:r w:rsidRPr="00460CF2">
        <w:rPr>
          <w:rFonts w:ascii="Times New Roman" w:hAnsi="Times New Roman"/>
          <w:sz w:val="28"/>
          <w:szCs w:val="28"/>
          <w:lang w:val="ru-RU"/>
        </w:rPr>
        <w:t>княжения князя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Владимира</w:t>
      </w:r>
    </w:p>
    <w:p w:rsidR="00B43C2C" w:rsidRPr="00460CF2" w:rsidRDefault="00B43C2C">
      <w:pPr>
        <w:pStyle w:val="ListParagraph"/>
        <w:numPr>
          <w:ilvl w:val="0"/>
          <w:numId w:val="41"/>
        </w:numPr>
        <w:tabs>
          <w:tab w:val="left" w:pos="884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Первые русские святые – Борис и 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Глеб. </w:t>
      </w:r>
      <w:r w:rsidRPr="00460CF2">
        <w:rPr>
          <w:rFonts w:ascii="Times New Roman" w:hAnsi="Times New Roman"/>
          <w:sz w:val="28"/>
          <w:szCs w:val="28"/>
          <w:lang w:val="ru-RU"/>
        </w:rPr>
        <w:t>Феодальные</w:t>
      </w:r>
      <w:r w:rsidRPr="00460CF2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междоусобицы. Причисление к лику святых Бориса и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Глеба.</w:t>
      </w:r>
    </w:p>
    <w:p w:rsidR="00B43C2C" w:rsidRPr="00460CF2" w:rsidRDefault="00B43C2C">
      <w:pPr>
        <w:pStyle w:val="ListParagraph"/>
        <w:numPr>
          <w:ilvl w:val="0"/>
          <w:numId w:val="41"/>
        </w:numPr>
        <w:tabs>
          <w:tab w:val="left" w:pos="884"/>
        </w:tabs>
        <w:spacing w:before="2"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Русская Церковь в княжение князя Ярослава</w:t>
      </w:r>
      <w:r w:rsidRPr="00460CF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Мудрого.</w:t>
      </w:r>
    </w:p>
    <w:p w:rsidR="00B43C2C" w:rsidRPr="00460CF2" w:rsidRDefault="00B43C2C">
      <w:pPr>
        <w:pStyle w:val="ListParagraph"/>
        <w:numPr>
          <w:ilvl w:val="0"/>
          <w:numId w:val="41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Жизнь и житие Ярослава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pacing w:val="-6"/>
          <w:sz w:val="28"/>
          <w:szCs w:val="28"/>
        </w:rPr>
        <w:t>Мудрого</w:t>
      </w:r>
    </w:p>
    <w:p w:rsidR="00B43C2C" w:rsidRPr="00460CF2" w:rsidRDefault="00B43C2C">
      <w:pPr>
        <w:pStyle w:val="ListParagraph"/>
        <w:numPr>
          <w:ilvl w:val="0"/>
          <w:numId w:val="41"/>
        </w:numPr>
        <w:tabs>
          <w:tab w:val="left" w:pos="884"/>
          <w:tab w:val="left" w:pos="2049"/>
          <w:tab w:val="left" w:pos="3338"/>
          <w:tab w:val="left" w:pos="4531"/>
          <w:tab w:val="left" w:pos="6367"/>
          <w:tab w:val="left" w:pos="8121"/>
        </w:tabs>
        <w:ind w:right="104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Первые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попытки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русской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автокефалии.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Митрополит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Илларион.</w:t>
      </w:r>
      <w:r w:rsidRPr="00460CF2">
        <w:rPr>
          <w:rFonts w:ascii="Times New Roman" w:hAnsi="Times New Roman"/>
          <w:spacing w:val="-6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Климент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Смолятич.</w:t>
      </w:r>
    </w:p>
    <w:p w:rsidR="00B43C2C" w:rsidRPr="00460CF2" w:rsidRDefault="00B43C2C">
      <w:pPr>
        <w:pStyle w:val="ListParagraph"/>
        <w:numPr>
          <w:ilvl w:val="0"/>
          <w:numId w:val="41"/>
        </w:numPr>
        <w:tabs>
          <w:tab w:val="left" w:pos="884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Влияние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 на формирование национальной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>культуры.</w:t>
      </w:r>
    </w:p>
    <w:p w:rsidR="00B43C2C" w:rsidRPr="00460CF2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tabs>
          <w:tab w:val="left" w:pos="1523"/>
          <w:tab w:val="left" w:pos="2004"/>
          <w:tab w:val="left" w:pos="3412"/>
          <w:tab w:val="left" w:pos="4653"/>
          <w:tab w:val="left" w:pos="5827"/>
          <w:tab w:val="left" w:pos="6220"/>
          <w:tab w:val="left" w:pos="8318"/>
        </w:tabs>
        <w:ind w:right="107"/>
        <w:rPr>
          <w:b w:val="0"/>
          <w:bCs w:val="0"/>
          <w:i w:val="0"/>
          <w:lang w:val="ru-RU"/>
        </w:rPr>
      </w:pPr>
      <w:r w:rsidRPr="00460CF2">
        <w:rPr>
          <w:spacing w:val="-2"/>
          <w:lang w:val="ru-RU"/>
        </w:rPr>
        <w:t>Семинар</w:t>
      </w:r>
      <w:r w:rsidRPr="00460CF2">
        <w:rPr>
          <w:spacing w:val="-2"/>
          <w:lang w:val="ru-RU"/>
        </w:rPr>
        <w:tab/>
      </w:r>
      <w:r w:rsidRPr="00460CF2">
        <w:rPr>
          <w:lang w:val="ru-RU"/>
        </w:rPr>
        <w:t>7.</w:t>
      </w:r>
      <w:r w:rsidRPr="00460CF2">
        <w:rPr>
          <w:lang w:val="ru-RU"/>
        </w:rPr>
        <w:tab/>
      </w:r>
      <w:r w:rsidRPr="00460CF2">
        <w:rPr>
          <w:spacing w:val="-2"/>
          <w:lang w:val="ru-RU"/>
        </w:rPr>
        <w:t>Значение</w:t>
      </w:r>
      <w:r w:rsidRPr="00460CF2">
        <w:rPr>
          <w:spacing w:val="-2"/>
          <w:lang w:val="ru-RU"/>
        </w:rPr>
        <w:tab/>
        <w:t>Русской</w:t>
      </w:r>
      <w:r w:rsidRPr="00460CF2">
        <w:rPr>
          <w:spacing w:val="-2"/>
          <w:lang w:val="ru-RU"/>
        </w:rPr>
        <w:tab/>
      </w:r>
      <w:r w:rsidRPr="00460CF2">
        <w:rPr>
          <w:spacing w:val="-1"/>
          <w:lang w:val="ru-RU"/>
        </w:rPr>
        <w:t>Церкви</w:t>
      </w:r>
      <w:r w:rsidRPr="00460CF2">
        <w:rPr>
          <w:spacing w:val="-1"/>
          <w:lang w:val="ru-RU"/>
        </w:rPr>
        <w:tab/>
      </w:r>
      <w:r w:rsidRPr="00460CF2">
        <w:rPr>
          <w:lang w:val="ru-RU"/>
        </w:rPr>
        <w:t>в</w:t>
      </w:r>
      <w:r w:rsidRPr="00460CF2">
        <w:rPr>
          <w:lang w:val="ru-RU"/>
        </w:rPr>
        <w:tab/>
      </w:r>
      <w:r w:rsidRPr="00460CF2">
        <w:rPr>
          <w:spacing w:val="-2"/>
          <w:lang w:val="ru-RU"/>
        </w:rPr>
        <w:t>формировании</w:t>
      </w:r>
      <w:r w:rsidRPr="00460CF2">
        <w:rPr>
          <w:spacing w:val="-2"/>
          <w:lang w:val="ru-RU"/>
        </w:rPr>
        <w:tab/>
        <w:t>Русского</w:t>
      </w:r>
      <w:r w:rsidRPr="00460CF2">
        <w:rPr>
          <w:spacing w:val="-67"/>
          <w:lang w:val="ru-RU"/>
        </w:rPr>
        <w:t xml:space="preserve"> </w:t>
      </w:r>
      <w:r w:rsidRPr="00460CF2">
        <w:rPr>
          <w:lang w:val="ru-RU"/>
        </w:rPr>
        <w:t xml:space="preserve">государства в </w:t>
      </w:r>
      <w:r w:rsidRPr="00460CF2">
        <w:rPr>
          <w:spacing w:val="-3"/>
          <w:lang w:val="ru-RU"/>
        </w:rPr>
        <w:t xml:space="preserve">домогольский </w:t>
      </w:r>
      <w:r w:rsidRPr="00460CF2">
        <w:rPr>
          <w:lang w:val="ru-RU"/>
        </w:rPr>
        <w:t>период</w:t>
      </w:r>
    </w:p>
    <w:p w:rsidR="00B43C2C" w:rsidRPr="009B2C1D" w:rsidRDefault="00B43C2C">
      <w:pPr>
        <w:pStyle w:val="ListParagraph"/>
        <w:numPr>
          <w:ilvl w:val="0"/>
          <w:numId w:val="40"/>
        </w:numPr>
        <w:tabs>
          <w:tab w:val="left" w:pos="884"/>
          <w:tab w:val="left" w:pos="1718"/>
          <w:tab w:val="left" w:pos="2961"/>
          <w:tab w:val="left" w:pos="4130"/>
          <w:tab w:val="left" w:pos="4545"/>
          <w:tab w:val="left" w:pos="6213"/>
          <w:tab w:val="left" w:pos="7557"/>
          <w:tab w:val="left" w:pos="9244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Роль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ab/>
        <w:t>Русской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Церкви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в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сохранении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  <w:t>единства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государства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домонгольский период. </w:t>
      </w:r>
      <w:r w:rsidRPr="009B2C1D">
        <w:rPr>
          <w:rFonts w:ascii="Times New Roman" w:hAnsi="Times New Roman"/>
          <w:sz w:val="28"/>
          <w:szCs w:val="28"/>
          <w:lang w:val="ru-RU"/>
        </w:rPr>
        <w:t>Митрополиты -</w:t>
      </w:r>
      <w:r w:rsidRPr="009B2C1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B2C1D">
        <w:rPr>
          <w:rFonts w:ascii="Times New Roman" w:hAnsi="Times New Roman"/>
          <w:sz w:val="28"/>
          <w:szCs w:val="28"/>
          <w:lang w:val="ru-RU"/>
        </w:rPr>
        <w:t>миротворцы</w:t>
      </w:r>
    </w:p>
    <w:p w:rsidR="00B43C2C" w:rsidRPr="00460CF2" w:rsidRDefault="00B43C2C">
      <w:pPr>
        <w:pStyle w:val="ListParagraph"/>
        <w:numPr>
          <w:ilvl w:val="0"/>
          <w:numId w:val="40"/>
        </w:numPr>
        <w:tabs>
          <w:tab w:val="left" w:pos="884"/>
          <w:tab w:val="left" w:pos="3376"/>
          <w:tab w:val="left" w:pos="4927"/>
          <w:tab w:val="left" w:pos="8131"/>
        </w:tabs>
        <w:ind w:right="103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Патриотическая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позиция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митрополитов-греков.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  <w:t>Авторитет</w:t>
      </w:r>
      <w:r w:rsidRPr="00460CF2">
        <w:rPr>
          <w:rFonts w:ascii="Times New Roman" w:hAnsi="Times New Roman"/>
          <w:spacing w:val="-6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митрополитов-миротворцев. </w:t>
      </w:r>
      <w:r w:rsidRPr="00460CF2">
        <w:rPr>
          <w:rFonts w:ascii="Times New Roman" w:hAnsi="Times New Roman"/>
          <w:sz w:val="28"/>
          <w:szCs w:val="28"/>
        </w:rPr>
        <w:t>Изменение княжеской</w:t>
      </w:r>
      <w:r w:rsidRPr="00460CF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психологии</w:t>
      </w:r>
    </w:p>
    <w:p w:rsidR="00B43C2C" w:rsidRPr="00460CF2" w:rsidRDefault="00B43C2C">
      <w:pPr>
        <w:pStyle w:val="ListParagraph"/>
        <w:numPr>
          <w:ilvl w:val="0"/>
          <w:numId w:val="40"/>
        </w:numPr>
        <w:tabs>
          <w:tab w:val="left" w:pos="884"/>
        </w:tabs>
        <w:spacing w:before="2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Участие митрополитов в управлении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Киевской </w:t>
      </w:r>
      <w:r w:rsidRPr="00460CF2">
        <w:rPr>
          <w:rFonts w:ascii="Times New Roman" w:hAnsi="Times New Roman"/>
          <w:sz w:val="28"/>
          <w:szCs w:val="28"/>
          <w:lang w:val="ru-RU"/>
        </w:rPr>
        <w:t>Русью.</w:t>
      </w:r>
      <w:r w:rsidRPr="00460CF2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Любечский съезд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князей</w:t>
      </w:r>
    </w:p>
    <w:p w:rsidR="00B43C2C" w:rsidRPr="00460CF2" w:rsidRDefault="00B43C2C">
      <w:pPr>
        <w:pStyle w:val="ListParagraph"/>
        <w:numPr>
          <w:ilvl w:val="0"/>
          <w:numId w:val="40"/>
        </w:numPr>
        <w:tabs>
          <w:tab w:val="left" w:pos="884"/>
          <w:tab w:val="left" w:pos="2519"/>
          <w:tab w:val="left" w:pos="4475"/>
          <w:tab w:val="left" w:pos="4845"/>
          <w:tab w:val="left" w:pos="7039"/>
          <w:tab w:val="left" w:pos="8234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Феодальная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  <w:t>междоусобица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примирительная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позиция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Киевских</w:t>
      </w:r>
      <w:r w:rsidRPr="00460CF2">
        <w:rPr>
          <w:rFonts w:ascii="Times New Roman" w:hAnsi="Times New Roman"/>
          <w:spacing w:val="-6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митрополитов</w:t>
      </w:r>
    </w:p>
    <w:p w:rsidR="00B43C2C" w:rsidRPr="00460CF2" w:rsidRDefault="00B43C2C">
      <w:pPr>
        <w:pStyle w:val="ListParagraph"/>
        <w:numPr>
          <w:ilvl w:val="0"/>
          <w:numId w:val="40"/>
        </w:numPr>
        <w:tabs>
          <w:tab w:val="left" w:pos="884"/>
          <w:tab w:val="left" w:pos="2649"/>
          <w:tab w:val="left" w:pos="3847"/>
          <w:tab w:val="left" w:pos="5205"/>
          <w:tab w:val="left" w:pos="7120"/>
          <w:tab w:val="left" w:pos="7627"/>
          <w:tab w:val="left" w:pos="9239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Независимая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позиция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Киевских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митрополитов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отношению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государственной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политике</w:t>
      </w:r>
    </w:p>
    <w:p w:rsidR="00B43C2C" w:rsidRPr="00460CF2" w:rsidRDefault="00B43C2C">
      <w:pPr>
        <w:pStyle w:val="ListParagraph"/>
        <w:numPr>
          <w:ilvl w:val="0"/>
          <w:numId w:val="40"/>
        </w:numPr>
        <w:tabs>
          <w:tab w:val="left" w:pos="884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Церковное устройство как пример единства для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государства</w:t>
      </w:r>
    </w:p>
    <w:p w:rsidR="00B43C2C" w:rsidRPr="00460CF2" w:rsidRDefault="00B43C2C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18" w:lineRule="exact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8. Русская Церковь в </w:t>
      </w:r>
      <w:r w:rsidRPr="00460CF2">
        <w:t>XIII</w:t>
      </w:r>
      <w:r w:rsidRPr="00460CF2">
        <w:rPr>
          <w:lang w:val="ru-RU"/>
        </w:rPr>
        <w:t xml:space="preserve"> </w:t>
      </w:r>
      <w:r w:rsidRPr="00460CF2">
        <w:rPr>
          <w:spacing w:val="-4"/>
          <w:lang w:val="ru-RU"/>
        </w:rPr>
        <w:t>веке</w:t>
      </w:r>
    </w:p>
    <w:p w:rsidR="00B43C2C" w:rsidRPr="00460CF2" w:rsidRDefault="00B43C2C">
      <w:pPr>
        <w:pStyle w:val="ListParagraph"/>
        <w:numPr>
          <w:ilvl w:val="0"/>
          <w:numId w:val="39"/>
        </w:numPr>
        <w:tabs>
          <w:tab w:val="left" w:pos="884"/>
        </w:tabs>
        <w:spacing w:line="318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Русская Церковь в 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период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татаро-монгольского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нашествия</w:t>
      </w:r>
    </w:p>
    <w:p w:rsidR="00B43C2C" w:rsidRPr="00460CF2" w:rsidRDefault="00B43C2C">
      <w:pPr>
        <w:pStyle w:val="ListParagraph"/>
        <w:numPr>
          <w:ilvl w:val="0"/>
          <w:numId w:val="39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Русская Церковь в первые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годы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татаро-монгольского</w:t>
      </w:r>
      <w:r w:rsidRPr="00460CF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нашествия</w:t>
      </w:r>
    </w:p>
    <w:p w:rsidR="00B43C2C" w:rsidRPr="00460CF2" w:rsidRDefault="00B43C2C">
      <w:pPr>
        <w:pStyle w:val="ListParagraph"/>
        <w:numPr>
          <w:ilvl w:val="0"/>
          <w:numId w:val="39"/>
        </w:numPr>
        <w:tabs>
          <w:tab w:val="left" w:pos="953"/>
        </w:tabs>
        <w:spacing w:line="322" w:lineRule="exact"/>
        <w:ind w:left="952" w:right="105" w:hanging="429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 xml:space="preserve">Церковные соборы. Восстановление 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Церковной </w:t>
      </w:r>
      <w:r w:rsidRPr="00460CF2">
        <w:rPr>
          <w:rFonts w:ascii="Times New Roman" w:hAnsi="Times New Roman"/>
          <w:sz w:val="28"/>
          <w:szCs w:val="28"/>
        </w:rPr>
        <w:t>жизни</w:t>
      </w:r>
    </w:p>
    <w:p w:rsidR="00B43C2C" w:rsidRPr="00460CF2" w:rsidRDefault="00B43C2C">
      <w:pPr>
        <w:pStyle w:val="ListParagraph"/>
        <w:numPr>
          <w:ilvl w:val="0"/>
          <w:numId w:val="39"/>
        </w:numPr>
        <w:tabs>
          <w:tab w:val="left" w:pos="884"/>
        </w:tabs>
        <w:spacing w:line="242" w:lineRule="auto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Митрополит Кирилл </w:t>
      </w:r>
      <w:r w:rsidRPr="00460CF2">
        <w:rPr>
          <w:rFonts w:ascii="Times New Roman" w:hAnsi="Times New Roman"/>
          <w:sz w:val="28"/>
          <w:szCs w:val="28"/>
        </w:rPr>
        <w:t>II</w:t>
      </w:r>
      <w:r w:rsidRPr="00460CF2">
        <w:rPr>
          <w:rFonts w:ascii="Times New Roman" w:hAnsi="Times New Roman"/>
          <w:sz w:val="28"/>
          <w:szCs w:val="28"/>
          <w:lang w:val="ru-RU"/>
        </w:rPr>
        <w:t>, митрополит Максим: их деятельность</w:t>
      </w:r>
      <w:r w:rsidRPr="00460CF2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по восстановлению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церковной </w:t>
      </w:r>
      <w:r w:rsidRPr="00460CF2">
        <w:rPr>
          <w:rFonts w:ascii="Times New Roman" w:hAnsi="Times New Roman"/>
          <w:sz w:val="28"/>
          <w:szCs w:val="28"/>
          <w:lang w:val="ru-RU"/>
        </w:rPr>
        <w:t>жизни</w:t>
      </w:r>
    </w:p>
    <w:p w:rsidR="00B43C2C" w:rsidRPr="00460CF2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18" w:lineRule="exact"/>
        <w:ind w:right="105"/>
        <w:rPr>
          <w:b w:val="0"/>
          <w:bCs w:val="0"/>
          <w:i w:val="0"/>
        </w:rPr>
      </w:pPr>
      <w:r w:rsidRPr="00460CF2">
        <w:rPr>
          <w:lang w:val="ru-RU"/>
        </w:rPr>
        <w:t xml:space="preserve">Семинар 9. Русская Церковь при свтт. </w:t>
      </w:r>
      <w:r w:rsidRPr="00460CF2">
        <w:t>Петре и Феогносте</w:t>
      </w:r>
    </w:p>
    <w:p w:rsidR="00B43C2C" w:rsidRPr="00460CF2" w:rsidRDefault="00B43C2C">
      <w:pPr>
        <w:pStyle w:val="ListParagraph"/>
        <w:numPr>
          <w:ilvl w:val="0"/>
          <w:numId w:val="38"/>
        </w:numPr>
        <w:tabs>
          <w:tab w:val="left" w:pos="884"/>
        </w:tabs>
        <w:spacing w:line="318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Положение 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Церкви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во второй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половине </w:t>
      </w:r>
      <w:r w:rsidRPr="00460CF2">
        <w:rPr>
          <w:rFonts w:ascii="Times New Roman" w:hAnsi="Times New Roman"/>
          <w:sz w:val="28"/>
          <w:szCs w:val="28"/>
        </w:rPr>
        <w:t>XIII</w:t>
      </w:r>
      <w:r w:rsidRPr="00460CF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века</w:t>
      </w:r>
    </w:p>
    <w:p w:rsidR="00B43C2C" w:rsidRPr="009B2C1D" w:rsidRDefault="00B43C2C" w:rsidP="009B2C1D">
      <w:pPr>
        <w:pStyle w:val="ListParagraph"/>
        <w:numPr>
          <w:ilvl w:val="0"/>
          <w:numId w:val="38"/>
        </w:numPr>
        <w:tabs>
          <w:tab w:val="left" w:pos="884"/>
        </w:tabs>
        <w:spacing w:before="48"/>
        <w:ind w:right="105"/>
        <w:rPr>
          <w:rFonts w:ascii="Times New Roman" w:hAnsi="Times New Roman"/>
          <w:sz w:val="28"/>
          <w:szCs w:val="28"/>
        </w:rPr>
      </w:pPr>
      <w:r w:rsidRPr="009B2C1D">
        <w:rPr>
          <w:rFonts w:ascii="Times New Roman" w:hAnsi="Times New Roman"/>
          <w:spacing w:val="-3"/>
          <w:sz w:val="28"/>
          <w:szCs w:val="28"/>
        </w:rPr>
        <w:t xml:space="preserve">Церковная </w:t>
      </w:r>
      <w:r w:rsidRPr="009B2C1D">
        <w:rPr>
          <w:rFonts w:ascii="Times New Roman" w:hAnsi="Times New Roman"/>
          <w:sz w:val="28"/>
          <w:szCs w:val="28"/>
        </w:rPr>
        <w:t>деятельность митрополита</w:t>
      </w:r>
      <w:r w:rsidRPr="009B2C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2C1D">
        <w:rPr>
          <w:rFonts w:ascii="Times New Roman" w:hAnsi="Times New Roman"/>
          <w:sz w:val="28"/>
          <w:szCs w:val="28"/>
        </w:rPr>
        <w:t>Петра</w:t>
      </w:r>
    </w:p>
    <w:p w:rsidR="00B43C2C" w:rsidRPr="009B2C1D" w:rsidRDefault="00B43C2C" w:rsidP="009B2C1D">
      <w:pPr>
        <w:pStyle w:val="ListParagraph"/>
        <w:numPr>
          <w:ilvl w:val="0"/>
          <w:numId w:val="38"/>
        </w:numPr>
        <w:tabs>
          <w:tab w:val="left" w:pos="884"/>
        </w:tabs>
        <w:spacing w:before="48"/>
        <w:ind w:right="105"/>
        <w:rPr>
          <w:rFonts w:ascii="Times New Roman" w:hAnsi="Times New Roman"/>
          <w:sz w:val="28"/>
          <w:szCs w:val="28"/>
        </w:rPr>
      </w:pPr>
      <w:r w:rsidRPr="009B2C1D">
        <w:rPr>
          <w:rFonts w:ascii="Times New Roman" w:hAnsi="Times New Roman"/>
          <w:spacing w:val="-3"/>
          <w:sz w:val="28"/>
          <w:szCs w:val="28"/>
        </w:rPr>
        <w:t xml:space="preserve">Церковная </w:t>
      </w:r>
      <w:r w:rsidRPr="009B2C1D">
        <w:rPr>
          <w:rFonts w:ascii="Times New Roman" w:hAnsi="Times New Roman"/>
          <w:sz w:val="28"/>
          <w:szCs w:val="28"/>
        </w:rPr>
        <w:t>деятельность митрополита</w:t>
      </w:r>
      <w:r w:rsidRPr="009B2C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2C1D">
        <w:rPr>
          <w:rFonts w:ascii="Times New Roman" w:hAnsi="Times New Roman"/>
          <w:sz w:val="28"/>
          <w:szCs w:val="28"/>
        </w:rPr>
        <w:t>Феогноста</w:t>
      </w:r>
    </w:p>
    <w:p w:rsidR="00B43C2C" w:rsidRPr="00460CF2" w:rsidRDefault="00B43C2C">
      <w:pPr>
        <w:pStyle w:val="ListParagraph"/>
        <w:numPr>
          <w:ilvl w:val="0"/>
          <w:numId w:val="38"/>
        </w:numPr>
        <w:tabs>
          <w:tab w:val="left" w:pos="884"/>
        </w:tabs>
        <w:spacing w:before="1"/>
        <w:ind w:right="10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Предпосылки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раскола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 на Западную и</w:t>
      </w:r>
      <w:r w:rsidRPr="00460CF2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Восточную части</w:t>
      </w:r>
    </w:p>
    <w:p w:rsidR="00B43C2C" w:rsidRPr="00460CF2" w:rsidRDefault="00B43C2C">
      <w:pPr>
        <w:pStyle w:val="ListParagraph"/>
        <w:numPr>
          <w:ilvl w:val="0"/>
          <w:numId w:val="38"/>
        </w:numPr>
        <w:tabs>
          <w:tab w:val="left" w:pos="884"/>
        </w:tabs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Роль 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Церкви в возвышении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Московского </w:t>
      </w:r>
      <w:r w:rsidRPr="00460CF2">
        <w:rPr>
          <w:rFonts w:ascii="Times New Roman" w:hAnsi="Times New Roman"/>
          <w:sz w:val="28"/>
          <w:szCs w:val="28"/>
          <w:lang w:val="ru-RU"/>
        </w:rPr>
        <w:t>княжества  в</w:t>
      </w:r>
      <w:r w:rsidRPr="00460CF2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>кон.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 xml:space="preserve">XIII – 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нач. </w:t>
      </w:r>
      <w:r w:rsidRPr="00460CF2">
        <w:rPr>
          <w:rFonts w:ascii="Times New Roman" w:hAnsi="Times New Roman"/>
          <w:sz w:val="28"/>
          <w:szCs w:val="28"/>
        </w:rPr>
        <w:t>XIV</w:t>
      </w:r>
      <w:r w:rsidRPr="00460C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вв.</w:t>
      </w:r>
    </w:p>
    <w:p w:rsidR="00B43C2C" w:rsidRPr="00460CF2" w:rsidRDefault="00B43C2C">
      <w:pPr>
        <w:pStyle w:val="ListParagraph"/>
        <w:numPr>
          <w:ilvl w:val="0"/>
          <w:numId w:val="38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Влияние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Церкви на жизнь народа в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кон. </w:t>
      </w:r>
      <w:r w:rsidRPr="00460CF2">
        <w:rPr>
          <w:rFonts w:ascii="Times New Roman" w:hAnsi="Times New Roman"/>
          <w:sz w:val="28"/>
          <w:szCs w:val="28"/>
        </w:rPr>
        <w:t xml:space="preserve">XIII – 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нач. </w:t>
      </w:r>
      <w:r w:rsidRPr="00460CF2">
        <w:rPr>
          <w:rFonts w:ascii="Times New Roman" w:hAnsi="Times New Roman"/>
          <w:sz w:val="28"/>
          <w:szCs w:val="28"/>
        </w:rPr>
        <w:t>XIV</w:t>
      </w:r>
      <w:r w:rsidRPr="00460C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вв.</w:t>
      </w:r>
    </w:p>
    <w:p w:rsidR="00B43C2C" w:rsidRPr="00460CF2" w:rsidRDefault="00B43C2C">
      <w:pPr>
        <w:pStyle w:val="ListParagraph"/>
        <w:numPr>
          <w:ilvl w:val="0"/>
          <w:numId w:val="38"/>
        </w:numPr>
        <w:tabs>
          <w:tab w:val="left" w:pos="884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Нравственная жизнь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русского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народа в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кон. </w:t>
      </w:r>
      <w:r w:rsidRPr="00460CF2">
        <w:rPr>
          <w:rFonts w:ascii="Times New Roman" w:hAnsi="Times New Roman"/>
          <w:sz w:val="28"/>
          <w:szCs w:val="28"/>
        </w:rPr>
        <w:t xml:space="preserve">XIII – 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нач. </w:t>
      </w:r>
      <w:r w:rsidRPr="00460CF2">
        <w:rPr>
          <w:rFonts w:ascii="Times New Roman" w:hAnsi="Times New Roman"/>
          <w:sz w:val="28"/>
          <w:szCs w:val="28"/>
        </w:rPr>
        <w:t>XIV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вв.</w:t>
      </w:r>
    </w:p>
    <w:p w:rsidR="00B43C2C" w:rsidRPr="00460CF2" w:rsidRDefault="00B43C2C">
      <w:pPr>
        <w:spacing w:before="9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Heading2"/>
        <w:spacing w:line="318" w:lineRule="exact"/>
        <w:ind w:right="105"/>
        <w:rPr>
          <w:b w:val="0"/>
          <w:bCs w:val="0"/>
          <w:i w:val="0"/>
        </w:rPr>
      </w:pPr>
      <w:r w:rsidRPr="00460CF2">
        <w:rPr>
          <w:lang w:val="ru-RU"/>
        </w:rPr>
        <w:t xml:space="preserve">Семинар 10. Русская Церковь при свт. </w:t>
      </w:r>
      <w:r w:rsidRPr="00460CF2">
        <w:t xml:space="preserve">Алексие </w:t>
      </w:r>
    </w:p>
    <w:p w:rsidR="00B43C2C" w:rsidRPr="00460CF2" w:rsidRDefault="00B43C2C">
      <w:pPr>
        <w:pStyle w:val="ListParagraph"/>
        <w:numPr>
          <w:ilvl w:val="0"/>
          <w:numId w:val="37"/>
        </w:numPr>
        <w:tabs>
          <w:tab w:val="left" w:pos="884"/>
        </w:tabs>
        <w:spacing w:line="318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pacing w:val="-8"/>
          <w:sz w:val="28"/>
          <w:szCs w:val="28"/>
        </w:rPr>
        <w:t xml:space="preserve">Свт. </w:t>
      </w:r>
      <w:r w:rsidRPr="00460CF2">
        <w:rPr>
          <w:rFonts w:ascii="Times New Roman" w:hAnsi="Times New Roman"/>
          <w:sz w:val="28"/>
          <w:szCs w:val="28"/>
        </w:rPr>
        <w:t>Алексий митрополит</w:t>
      </w:r>
      <w:r w:rsidRPr="00460CF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Киевский</w:t>
      </w:r>
    </w:p>
    <w:p w:rsidR="00B43C2C" w:rsidRPr="00460CF2" w:rsidRDefault="00B43C2C">
      <w:pPr>
        <w:pStyle w:val="ListParagraph"/>
        <w:numPr>
          <w:ilvl w:val="0"/>
          <w:numId w:val="37"/>
        </w:numPr>
        <w:tabs>
          <w:tab w:val="left" w:pos="884"/>
          <w:tab w:val="left" w:pos="2769"/>
          <w:tab w:val="left" w:pos="3441"/>
          <w:tab w:val="left" w:pos="4694"/>
          <w:tab w:val="left" w:pos="5236"/>
          <w:tab w:val="left" w:pos="6933"/>
          <w:tab w:val="left" w:pos="8246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Деятельность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>свт.</w:t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Алексия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сохранению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  <w:t>единства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Киевской</w:t>
      </w:r>
      <w:r w:rsidRPr="00460CF2">
        <w:rPr>
          <w:rFonts w:ascii="Times New Roman" w:hAnsi="Times New Roman"/>
          <w:spacing w:val="-6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митрополии</w:t>
      </w:r>
    </w:p>
    <w:p w:rsidR="00B43C2C" w:rsidRPr="00460CF2" w:rsidRDefault="00B43C2C">
      <w:pPr>
        <w:pStyle w:val="ListParagraph"/>
        <w:numPr>
          <w:ilvl w:val="0"/>
          <w:numId w:val="37"/>
        </w:numPr>
        <w:tabs>
          <w:tab w:val="left" w:pos="884"/>
          <w:tab w:val="left" w:pos="2392"/>
          <w:tab w:val="left" w:pos="3722"/>
          <w:tab w:val="left" w:pos="5272"/>
          <w:tab w:val="left" w:pos="7293"/>
        </w:tabs>
        <w:spacing w:line="242" w:lineRule="auto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Попытки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раскола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Киевской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Митрополии.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Противодействие</w:t>
      </w:r>
      <w:r w:rsidRPr="00460CF2">
        <w:rPr>
          <w:rFonts w:ascii="Times New Roman" w:hAnsi="Times New Roman"/>
          <w:spacing w:val="-5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митрополита Алексия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расколу Киевской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Митрополии</w:t>
      </w:r>
    </w:p>
    <w:p w:rsidR="00B43C2C" w:rsidRPr="00460CF2" w:rsidRDefault="00B43C2C">
      <w:pPr>
        <w:pStyle w:val="ListParagraph"/>
        <w:numPr>
          <w:ilvl w:val="0"/>
          <w:numId w:val="37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Деятельность </w:t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 xml:space="preserve">свт. </w:t>
      </w:r>
      <w:r w:rsidRPr="00460CF2">
        <w:rPr>
          <w:rFonts w:ascii="Times New Roman" w:hAnsi="Times New Roman"/>
          <w:sz w:val="28"/>
          <w:szCs w:val="28"/>
          <w:lang w:val="ru-RU"/>
        </w:rPr>
        <w:t>Алексия по укреплению единства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>Московского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государства</w:t>
      </w:r>
    </w:p>
    <w:p w:rsidR="00B43C2C" w:rsidRPr="00460CF2" w:rsidRDefault="00B43C2C">
      <w:pPr>
        <w:pStyle w:val="ListParagraph"/>
        <w:numPr>
          <w:ilvl w:val="0"/>
          <w:numId w:val="37"/>
        </w:numPr>
        <w:tabs>
          <w:tab w:val="left" w:pos="884"/>
        </w:tabs>
        <w:spacing w:line="317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Монашество и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церковная </w:t>
      </w:r>
      <w:r w:rsidRPr="00460CF2">
        <w:rPr>
          <w:rFonts w:ascii="Times New Roman" w:hAnsi="Times New Roman"/>
          <w:sz w:val="28"/>
          <w:szCs w:val="28"/>
          <w:lang w:val="ru-RU"/>
        </w:rPr>
        <w:t>жизнь при митрополите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Алексие</w:t>
      </w:r>
    </w:p>
    <w:p w:rsidR="00B43C2C" w:rsidRPr="00460CF2" w:rsidRDefault="00B43C2C">
      <w:pPr>
        <w:pStyle w:val="ListParagraph"/>
        <w:numPr>
          <w:ilvl w:val="0"/>
          <w:numId w:val="37"/>
        </w:numPr>
        <w:tabs>
          <w:tab w:val="left" w:pos="884"/>
          <w:tab w:val="left" w:pos="2116"/>
          <w:tab w:val="left" w:pos="4063"/>
          <w:tab w:val="left" w:pos="4576"/>
          <w:tab w:val="left" w:pos="5311"/>
          <w:tab w:val="left" w:pos="8337"/>
          <w:tab w:val="left" w:pos="9244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Сергий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Радонежский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его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духовно-нравственная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роль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формировании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Российского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государства</w:t>
      </w:r>
    </w:p>
    <w:p w:rsidR="00B43C2C" w:rsidRPr="00460CF2" w:rsidRDefault="00B43C2C">
      <w:pPr>
        <w:pStyle w:val="ListParagraph"/>
        <w:numPr>
          <w:ilvl w:val="0"/>
          <w:numId w:val="37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Ересь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</w:rPr>
        <w:t>стригольников</w:t>
      </w:r>
    </w:p>
    <w:p w:rsidR="00B43C2C" w:rsidRPr="00460CF2" w:rsidRDefault="00B43C2C">
      <w:pPr>
        <w:spacing w:before="9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Heading2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</w:t>
      </w:r>
      <w:r w:rsidRPr="00460CF2">
        <w:rPr>
          <w:spacing w:val="-6"/>
          <w:lang w:val="ru-RU"/>
        </w:rPr>
        <w:t xml:space="preserve">11. </w:t>
      </w:r>
      <w:r w:rsidRPr="00460CF2">
        <w:rPr>
          <w:lang w:val="ru-RU"/>
        </w:rPr>
        <w:t xml:space="preserve">Церковь при св. Димитрии </w:t>
      </w:r>
      <w:r w:rsidRPr="00460CF2">
        <w:rPr>
          <w:spacing w:val="-4"/>
          <w:lang w:val="ru-RU"/>
        </w:rPr>
        <w:t>Донском</w:t>
      </w:r>
      <w:r w:rsidRPr="00460CF2">
        <w:rPr>
          <w:spacing w:val="62"/>
          <w:lang w:val="ru-RU"/>
        </w:rPr>
        <w:t xml:space="preserve"> </w:t>
      </w:r>
      <w:r w:rsidRPr="00460CF2">
        <w:rPr>
          <w:lang w:val="ru-RU"/>
        </w:rPr>
        <w:t>и его</w:t>
      </w:r>
      <w:r w:rsidRPr="00460CF2">
        <w:rPr>
          <w:spacing w:val="7"/>
          <w:lang w:val="ru-RU"/>
        </w:rPr>
        <w:t xml:space="preserve"> </w:t>
      </w:r>
      <w:r w:rsidRPr="00460CF2">
        <w:rPr>
          <w:lang w:val="ru-RU"/>
        </w:rPr>
        <w:t>ближайших приемниках</w:t>
      </w:r>
    </w:p>
    <w:p w:rsidR="00B43C2C" w:rsidRPr="009B2C1D" w:rsidRDefault="00B43C2C">
      <w:pPr>
        <w:pStyle w:val="ListParagraph"/>
        <w:numPr>
          <w:ilvl w:val="0"/>
          <w:numId w:val="36"/>
        </w:numPr>
        <w:tabs>
          <w:tab w:val="left" w:pos="884"/>
        </w:tabs>
        <w:spacing w:line="314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Смута в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Церкви после смерти </w:t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>свт.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B2C1D">
        <w:rPr>
          <w:rFonts w:ascii="Times New Roman" w:hAnsi="Times New Roman"/>
          <w:sz w:val="28"/>
          <w:szCs w:val="28"/>
          <w:lang w:val="ru-RU"/>
        </w:rPr>
        <w:t>Алексия</w:t>
      </w:r>
    </w:p>
    <w:p w:rsidR="00B43C2C" w:rsidRPr="00460CF2" w:rsidRDefault="00B43C2C">
      <w:pPr>
        <w:pStyle w:val="ListParagraph"/>
        <w:numPr>
          <w:ilvl w:val="0"/>
          <w:numId w:val="36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Кандидат в митрополиты Михаил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(Митяй)</w:t>
      </w:r>
    </w:p>
    <w:p w:rsidR="00B43C2C" w:rsidRPr="00460CF2" w:rsidRDefault="00B43C2C">
      <w:pPr>
        <w:pStyle w:val="ListParagraph"/>
        <w:numPr>
          <w:ilvl w:val="0"/>
          <w:numId w:val="36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 xml:space="preserve">Жизнь и житие </w:t>
      </w:r>
      <w:r w:rsidRPr="00460CF2">
        <w:rPr>
          <w:rFonts w:ascii="Times New Roman" w:hAnsi="Times New Roman"/>
          <w:spacing w:val="-8"/>
          <w:sz w:val="28"/>
          <w:szCs w:val="28"/>
        </w:rPr>
        <w:t xml:space="preserve">свт. </w:t>
      </w:r>
      <w:r w:rsidRPr="00460CF2">
        <w:rPr>
          <w:rFonts w:ascii="Times New Roman" w:hAnsi="Times New Roman"/>
          <w:sz w:val="28"/>
          <w:szCs w:val="28"/>
        </w:rPr>
        <w:t>Дионисия</w:t>
      </w:r>
    </w:p>
    <w:p w:rsidR="00B43C2C" w:rsidRPr="00460CF2" w:rsidRDefault="00B43C2C">
      <w:pPr>
        <w:pStyle w:val="ListParagraph"/>
        <w:numPr>
          <w:ilvl w:val="0"/>
          <w:numId w:val="36"/>
        </w:numPr>
        <w:tabs>
          <w:tab w:val="left" w:pos="884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Жизнь и деятельность митрополита</w:t>
      </w:r>
      <w:r w:rsidRPr="00460CF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Киприана</w:t>
      </w:r>
    </w:p>
    <w:p w:rsidR="00B43C2C" w:rsidRPr="00460CF2" w:rsidRDefault="00B43C2C">
      <w:pPr>
        <w:pStyle w:val="ListParagraph"/>
        <w:numPr>
          <w:ilvl w:val="0"/>
          <w:numId w:val="36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Русская Церковь при митрополите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Фотии</w:t>
      </w:r>
    </w:p>
    <w:p w:rsidR="00B43C2C" w:rsidRPr="00460CF2" w:rsidRDefault="00B43C2C">
      <w:pPr>
        <w:pStyle w:val="ListParagraph"/>
        <w:numPr>
          <w:ilvl w:val="0"/>
          <w:numId w:val="36"/>
        </w:numPr>
        <w:tabs>
          <w:tab w:val="left" w:pos="884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Борьба русских митрополитов за единство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Киевской </w:t>
      </w:r>
      <w:r w:rsidRPr="00460CF2">
        <w:rPr>
          <w:rFonts w:ascii="Times New Roman" w:hAnsi="Times New Roman"/>
          <w:sz w:val="28"/>
          <w:szCs w:val="28"/>
          <w:lang w:val="ru-RU"/>
        </w:rPr>
        <w:t>Митрополии</w:t>
      </w:r>
      <w:r w:rsidRPr="00460CF2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второй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половине </w:t>
      </w:r>
      <w:r w:rsidRPr="00460CF2">
        <w:rPr>
          <w:rFonts w:ascii="Times New Roman" w:hAnsi="Times New Roman"/>
          <w:sz w:val="28"/>
          <w:szCs w:val="28"/>
        </w:rPr>
        <w:t>XIV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века</w:t>
      </w:r>
    </w:p>
    <w:p w:rsidR="00B43C2C" w:rsidRPr="00460CF2" w:rsidRDefault="00B43C2C">
      <w:pPr>
        <w:pStyle w:val="ListParagraph"/>
        <w:numPr>
          <w:ilvl w:val="0"/>
          <w:numId w:val="36"/>
        </w:numPr>
        <w:tabs>
          <w:tab w:val="left" w:pos="884"/>
        </w:tabs>
        <w:spacing w:line="321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Церковная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жизнь во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второй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половине </w:t>
      </w:r>
      <w:r w:rsidRPr="00460CF2">
        <w:rPr>
          <w:rFonts w:ascii="Times New Roman" w:hAnsi="Times New Roman"/>
          <w:sz w:val="28"/>
          <w:szCs w:val="28"/>
        </w:rPr>
        <w:t>XIV</w:t>
      </w:r>
      <w:r w:rsidRPr="00460CF2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века</w:t>
      </w:r>
    </w:p>
    <w:p w:rsidR="00B43C2C" w:rsidRPr="00460CF2" w:rsidRDefault="00B43C2C">
      <w:pPr>
        <w:pStyle w:val="ListParagraph"/>
        <w:numPr>
          <w:ilvl w:val="0"/>
          <w:numId w:val="36"/>
        </w:numPr>
        <w:tabs>
          <w:tab w:val="left" w:pos="884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Взаимоотношения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Церкови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Константинопольского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Патриархата во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второй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половине </w:t>
      </w:r>
      <w:r w:rsidRPr="00460CF2">
        <w:rPr>
          <w:rFonts w:ascii="Times New Roman" w:hAnsi="Times New Roman"/>
          <w:sz w:val="28"/>
          <w:szCs w:val="28"/>
        </w:rPr>
        <w:t>XIV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460CF2">
        <w:rPr>
          <w:rFonts w:ascii="Times New Roman" w:hAnsi="Times New Roman"/>
          <w:sz w:val="28"/>
          <w:szCs w:val="28"/>
        </w:rPr>
        <w:t>Попытки автокефалии.</w:t>
      </w:r>
      <w:r w:rsidRPr="00460CF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Вопрос о поминовении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императоров</w:t>
      </w:r>
    </w:p>
    <w:p w:rsidR="00B43C2C" w:rsidRPr="009B2C1D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18" w:lineRule="exact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12. Начало </w:t>
      </w:r>
      <w:r w:rsidRPr="00460CF2">
        <w:rPr>
          <w:spacing w:val="-3"/>
          <w:lang w:val="ru-RU"/>
        </w:rPr>
        <w:t xml:space="preserve">автокефалии </w:t>
      </w:r>
      <w:r w:rsidRPr="00460CF2">
        <w:rPr>
          <w:lang w:val="ru-RU"/>
        </w:rPr>
        <w:t xml:space="preserve">Русской Церкви </w:t>
      </w:r>
    </w:p>
    <w:p w:rsidR="00B43C2C" w:rsidRPr="00460CF2" w:rsidRDefault="00B43C2C">
      <w:pPr>
        <w:pStyle w:val="ListParagraph"/>
        <w:numPr>
          <w:ilvl w:val="0"/>
          <w:numId w:val="35"/>
        </w:numPr>
        <w:tabs>
          <w:tab w:val="left" w:pos="884"/>
        </w:tabs>
        <w:spacing w:line="318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Рост самосознания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русского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народа в начале </w:t>
      </w:r>
      <w:r w:rsidRPr="00460CF2">
        <w:rPr>
          <w:rFonts w:ascii="Times New Roman" w:hAnsi="Times New Roman"/>
          <w:sz w:val="28"/>
          <w:szCs w:val="28"/>
        </w:rPr>
        <w:t>XV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века</w:t>
      </w:r>
    </w:p>
    <w:p w:rsidR="00B43C2C" w:rsidRPr="00460CF2" w:rsidRDefault="00B43C2C">
      <w:pPr>
        <w:pStyle w:val="ListParagraph"/>
        <w:numPr>
          <w:ilvl w:val="0"/>
          <w:numId w:val="35"/>
        </w:numPr>
        <w:tabs>
          <w:tab w:val="left" w:pos="884"/>
          <w:tab w:val="left" w:pos="2613"/>
          <w:tab w:val="left" w:pos="3815"/>
          <w:tab w:val="left" w:pos="4967"/>
          <w:tab w:val="left" w:pos="6026"/>
          <w:tab w:val="left" w:pos="7137"/>
          <w:tab w:val="left" w:pos="7494"/>
        </w:tabs>
        <w:spacing w:line="242" w:lineRule="auto"/>
        <w:ind w:right="104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Митрополит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Исидор: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участие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Руссой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Церкви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в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Флорентийском</w:t>
      </w:r>
      <w:r w:rsidRPr="00460CF2">
        <w:rPr>
          <w:rFonts w:ascii="Times New Roman" w:hAnsi="Times New Roman"/>
          <w:spacing w:val="-6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Соборе</w:t>
      </w:r>
    </w:p>
    <w:p w:rsidR="00B43C2C" w:rsidRPr="00ED2E2D" w:rsidRDefault="00B43C2C">
      <w:pPr>
        <w:pStyle w:val="ListParagraph"/>
        <w:numPr>
          <w:ilvl w:val="0"/>
          <w:numId w:val="35"/>
        </w:numPr>
        <w:tabs>
          <w:tab w:val="left" w:pos="884"/>
        </w:tabs>
        <w:spacing w:line="318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 xml:space="preserve">Митрополит Иона: начало 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</w:rPr>
        <w:t>автокефалии</w:t>
      </w:r>
    </w:p>
    <w:p w:rsidR="00B43C2C" w:rsidRPr="00460CF2" w:rsidRDefault="00B43C2C" w:rsidP="00ED2E2D">
      <w:pPr>
        <w:pStyle w:val="ListParagraph"/>
        <w:tabs>
          <w:tab w:val="left" w:pos="884"/>
        </w:tabs>
        <w:spacing w:line="318" w:lineRule="exact"/>
        <w:ind w:left="883" w:right="105"/>
        <w:rPr>
          <w:rFonts w:ascii="Times New Roman" w:hAnsi="Times New Roman"/>
          <w:sz w:val="28"/>
          <w:szCs w:val="28"/>
        </w:rPr>
      </w:pPr>
    </w:p>
    <w:p w:rsidR="00B43C2C" w:rsidRPr="00ED2E2D" w:rsidRDefault="00B43C2C" w:rsidP="00ED2E2D">
      <w:pPr>
        <w:pStyle w:val="Heading1"/>
        <w:numPr>
          <w:ilvl w:val="0"/>
          <w:numId w:val="52"/>
        </w:numPr>
        <w:tabs>
          <w:tab w:val="left" w:pos="4380"/>
        </w:tabs>
        <w:spacing w:before="4"/>
        <w:rPr>
          <w:b w:val="0"/>
          <w:bCs w:val="0"/>
        </w:rPr>
      </w:pPr>
      <w:r w:rsidRPr="00460CF2">
        <w:t>семестр</w:t>
      </w:r>
    </w:p>
    <w:p w:rsidR="00B43C2C" w:rsidRPr="00460CF2" w:rsidRDefault="00B43C2C">
      <w:pPr>
        <w:pStyle w:val="Heading2"/>
        <w:spacing w:line="318" w:lineRule="exact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1. </w:t>
      </w:r>
      <w:r w:rsidRPr="00460CF2">
        <w:rPr>
          <w:spacing w:val="-3"/>
          <w:lang w:val="ru-RU"/>
        </w:rPr>
        <w:t xml:space="preserve">Разделение Русской </w:t>
      </w:r>
      <w:r w:rsidRPr="00460CF2">
        <w:rPr>
          <w:lang w:val="ru-RU"/>
        </w:rPr>
        <w:t xml:space="preserve">Митрополии </w:t>
      </w:r>
    </w:p>
    <w:p w:rsidR="00B43C2C" w:rsidRPr="004A3C7F" w:rsidRDefault="00B43C2C" w:rsidP="009B2C1D">
      <w:pPr>
        <w:pStyle w:val="ListParagraph"/>
        <w:numPr>
          <w:ilvl w:val="0"/>
          <w:numId w:val="34"/>
        </w:numPr>
        <w:tabs>
          <w:tab w:val="left" w:pos="884"/>
        </w:tabs>
        <w:spacing w:line="318" w:lineRule="exact"/>
        <w:ind w:right="105"/>
        <w:rPr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Духовно-нравственное состояние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русского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общества во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второй</w:t>
      </w:r>
    </w:p>
    <w:p w:rsidR="00B43C2C" w:rsidRPr="00460CF2" w:rsidRDefault="00B43C2C">
      <w:pPr>
        <w:pStyle w:val="BodyText"/>
        <w:spacing w:before="48"/>
        <w:ind w:left="883" w:right="695"/>
      </w:pPr>
      <w:r>
        <w:rPr>
          <w:lang w:val="ru-RU"/>
        </w:rPr>
        <w:t>п</w:t>
      </w:r>
      <w:r w:rsidRPr="00460CF2">
        <w:t>оловине XV</w:t>
      </w:r>
      <w:r w:rsidRPr="00460CF2">
        <w:rPr>
          <w:spacing w:val="-12"/>
        </w:rPr>
        <w:t xml:space="preserve"> </w:t>
      </w:r>
      <w:r w:rsidRPr="00460CF2">
        <w:t>века</w:t>
      </w:r>
    </w:p>
    <w:p w:rsidR="00B43C2C" w:rsidRPr="00460CF2" w:rsidRDefault="00B43C2C">
      <w:pPr>
        <w:pStyle w:val="ListParagraph"/>
        <w:numPr>
          <w:ilvl w:val="0"/>
          <w:numId w:val="34"/>
        </w:numPr>
        <w:tabs>
          <w:tab w:val="left" w:pos="884"/>
        </w:tabs>
        <w:spacing w:before="1"/>
        <w:ind w:right="69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 xml:space="preserve">Разделения </w:t>
      </w:r>
      <w:r w:rsidRPr="00460CF2">
        <w:rPr>
          <w:rFonts w:ascii="Times New Roman" w:hAnsi="Times New Roman"/>
          <w:spacing w:val="-3"/>
          <w:sz w:val="28"/>
          <w:szCs w:val="28"/>
        </w:rPr>
        <w:t>Русской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митрополии</w:t>
      </w:r>
    </w:p>
    <w:p w:rsidR="00B43C2C" w:rsidRPr="00460CF2" w:rsidRDefault="00B43C2C">
      <w:pPr>
        <w:pStyle w:val="ListParagraph"/>
        <w:numPr>
          <w:ilvl w:val="0"/>
          <w:numId w:val="34"/>
        </w:numPr>
        <w:tabs>
          <w:tab w:val="left" w:pos="884"/>
          <w:tab w:val="left" w:pos="2637"/>
        </w:tabs>
        <w:ind w:right="69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Религиозные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политические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разделения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сравнительный</w:t>
      </w:r>
      <w:r w:rsidRPr="00460CF2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анализ концепций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историков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2. Новые тенденции в отношениях </w:t>
      </w:r>
      <w:r w:rsidRPr="00460CF2">
        <w:rPr>
          <w:spacing w:val="-3"/>
          <w:lang w:val="ru-RU"/>
        </w:rPr>
        <w:t>между великокняжескими</w:t>
      </w:r>
      <w:r w:rsidRPr="00460CF2">
        <w:rPr>
          <w:spacing w:val="8"/>
          <w:lang w:val="ru-RU"/>
        </w:rPr>
        <w:t xml:space="preserve"> </w:t>
      </w:r>
      <w:r w:rsidRPr="00460CF2">
        <w:rPr>
          <w:lang w:val="ru-RU"/>
        </w:rPr>
        <w:t>и митрополичьими властями</w:t>
      </w:r>
    </w:p>
    <w:p w:rsidR="00B43C2C" w:rsidRPr="00533079" w:rsidRDefault="00B43C2C">
      <w:pPr>
        <w:pStyle w:val="ListParagraph"/>
        <w:numPr>
          <w:ilvl w:val="0"/>
          <w:numId w:val="33"/>
        </w:numPr>
        <w:tabs>
          <w:tab w:val="left" w:pos="884"/>
        </w:tabs>
        <w:spacing w:line="317" w:lineRule="exact"/>
        <w:ind w:right="69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Усиление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великокняжеской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власти в </w:t>
      </w:r>
      <w:r w:rsidRPr="00460CF2">
        <w:rPr>
          <w:rFonts w:ascii="Times New Roman" w:hAnsi="Times New Roman"/>
          <w:sz w:val="28"/>
          <w:szCs w:val="28"/>
        </w:rPr>
        <w:t>XV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нач.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533079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szCs w:val="28"/>
          <w:lang w:val="ru-RU"/>
        </w:rPr>
        <w:t>вв.</w:t>
      </w:r>
    </w:p>
    <w:p w:rsidR="00B43C2C" w:rsidRPr="00460CF2" w:rsidRDefault="00B43C2C">
      <w:pPr>
        <w:pStyle w:val="ListParagraph"/>
        <w:numPr>
          <w:ilvl w:val="0"/>
          <w:numId w:val="33"/>
        </w:numPr>
        <w:tabs>
          <w:tab w:val="left" w:pos="884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Дискуссия в обществе о взаимоотношении Церкви и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государства </w:t>
      </w:r>
      <w:r w:rsidRPr="00460CF2">
        <w:rPr>
          <w:rFonts w:ascii="Times New Roman" w:hAnsi="Times New Roman"/>
          <w:sz w:val="28"/>
          <w:szCs w:val="28"/>
          <w:lang w:val="ru-RU"/>
        </w:rPr>
        <w:t>в</w:t>
      </w:r>
      <w:r w:rsidRPr="00460CF2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XV</w:t>
      </w:r>
    </w:p>
    <w:p w:rsidR="00B43C2C" w:rsidRPr="00460CF2" w:rsidRDefault="00B43C2C">
      <w:pPr>
        <w:pStyle w:val="BodyText"/>
        <w:spacing w:line="322" w:lineRule="exact"/>
        <w:ind w:left="883" w:right="695"/>
        <w:rPr>
          <w:lang w:val="ru-RU"/>
        </w:rPr>
      </w:pPr>
      <w:r w:rsidRPr="00460CF2">
        <w:rPr>
          <w:lang w:val="ru-RU"/>
        </w:rPr>
        <w:t xml:space="preserve">– </w:t>
      </w:r>
      <w:r w:rsidRPr="00460CF2">
        <w:rPr>
          <w:spacing w:val="-3"/>
          <w:lang w:val="ru-RU"/>
        </w:rPr>
        <w:t xml:space="preserve">нач.  </w:t>
      </w:r>
      <w:r w:rsidRPr="00460CF2">
        <w:t>XVI</w:t>
      </w:r>
      <w:r w:rsidRPr="00460CF2">
        <w:rPr>
          <w:spacing w:val="3"/>
          <w:lang w:val="ru-RU"/>
        </w:rPr>
        <w:t xml:space="preserve"> </w:t>
      </w:r>
      <w:r w:rsidRPr="00460CF2">
        <w:rPr>
          <w:lang w:val="ru-RU"/>
        </w:rPr>
        <w:t>вв.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18" w:lineRule="exact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3. Богословские споры в </w:t>
      </w:r>
      <w:r w:rsidRPr="00460CF2">
        <w:rPr>
          <w:spacing w:val="-4"/>
          <w:lang w:val="ru-RU"/>
        </w:rPr>
        <w:t xml:space="preserve">Московской </w:t>
      </w:r>
      <w:r w:rsidRPr="00460CF2">
        <w:rPr>
          <w:lang w:val="ru-RU"/>
        </w:rPr>
        <w:t>Митрополии</w:t>
      </w:r>
    </w:p>
    <w:p w:rsidR="00B43C2C" w:rsidRPr="00533079" w:rsidRDefault="00B43C2C">
      <w:pPr>
        <w:pStyle w:val="ListParagraph"/>
        <w:numPr>
          <w:ilvl w:val="0"/>
          <w:numId w:val="32"/>
        </w:numPr>
        <w:tabs>
          <w:tab w:val="left" w:pos="884"/>
        </w:tabs>
        <w:spacing w:line="242" w:lineRule="auto"/>
        <w:ind w:right="16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Состояние богословской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науки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Московской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Митрополии в </w:t>
      </w:r>
      <w:r w:rsidRPr="00460CF2">
        <w:rPr>
          <w:rFonts w:ascii="Times New Roman" w:hAnsi="Times New Roman"/>
          <w:sz w:val="28"/>
          <w:szCs w:val="28"/>
        </w:rPr>
        <w:t>XV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нач.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53307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szCs w:val="28"/>
          <w:lang w:val="ru-RU"/>
        </w:rPr>
        <w:t>вв.</w:t>
      </w:r>
    </w:p>
    <w:p w:rsidR="00B43C2C" w:rsidRPr="00460CF2" w:rsidRDefault="00B43C2C">
      <w:pPr>
        <w:pStyle w:val="ListParagraph"/>
        <w:numPr>
          <w:ilvl w:val="0"/>
          <w:numId w:val="32"/>
        </w:numPr>
        <w:tabs>
          <w:tab w:val="left" w:pos="884"/>
        </w:tabs>
        <w:spacing w:line="322" w:lineRule="exact"/>
        <w:ind w:right="244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Особенности богословских споров в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Московской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Митрополии в </w:t>
      </w:r>
      <w:r w:rsidRPr="00460CF2">
        <w:rPr>
          <w:rFonts w:ascii="Times New Roman" w:hAnsi="Times New Roman"/>
          <w:sz w:val="28"/>
          <w:szCs w:val="28"/>
        </w:rPr>
        <w:t>XV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нач.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вв.</w:t>
      </w:r>
    </w:p>
    <w:p w:rsidR="00B43C2C" w:rsidRPr="00460CF2" w:rsidRDefault="00B43C2C">
      <w:pPr>
        <w:spacing w:before="3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Heading2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5. </w:t>
      </w:r>
      <w:r w:rsidRPr="00460CF2">
        <w:rPr>
          <w:spacing w:val="-3"/>
          <w:lang w:val="ru-RU"/>
        </w:rPr>
        <w:t xml:space="preserve">Проблема </w:t>
      </w:r>
      <w:r w:rsidRPr="00460CF2">
        <w:rPr>
          <w:lang w:val="ru-RU"/>
        </w:rPr>
        <w:t>стяжательства – нестяжательства в</w:t>
      </w:r>
      <w:r w:rsidRPr="00460CF2">
        <w:rPr>
          <w:spacing w:val="-25"/>
          <w:lang w:val="ru-RU"/>
        </w:rPr>
        <w:t xml:space="preserve"> </w:t>
      </w:r>
      <w:r w:rsidRPr="00460CF2">
        <w:rPr>
          <w:spacing w:val="-3"/>
          <w:lang w:val="ru-RU"/>
        </w:rPr>
        <w:t>Русской</w:t>
      </w:r>
      <w:r w:rsidRPr="00460CF2">
        <w:rPr>
          <w:lang w:val="ru-RU"/>
        </w:rPr>
        <w:t xml:space="preserve"> Церкви</w:t>
      </w:r>
    </w:p>
    <w:p w:rsidR="00B43C2C" w:rsidRPr="00460CF2" w:rsidRDefault="00B43C2C">
      <w:pPr>
        <w:pStyle w:val="ListParagraph"/>
        <w:numPr>
          <w:ilvl w:val="0"/>
          <w:numId w:val="31"/>
        </w:numPr>
        <w:tabs>
          <w:tab w:val="left" w:pos="884"/>
        </w:tabs>
        <w:spacing w:line="314" w:lineRule="exact"/>
        <w:ind w:right="69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Церковное землевладение в </w:t>
      </w:r>
      <w:r w:rsidRPr="00460CF2">
        <w:rPr>
          <w:rFonts w:ascii="Times New Roman" w:hAnsi="Times New Roman"/>
          <w:sz w:val="28"/>
          <w:szCs w:val="28"/>
        </w:rPr>
        <w:t>XV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вв.</w:t>
      </w:r>
    </w:p>
    <w:p w:rsidR="00B43C2C" w:rsidRPr="00460CF2" w:rsidRDefault="00B43C2C">
      <w:pPr>
        <w:pStyle w:val="ListParagraph"/>
        <w:numPr>
          <w:ilvl w:val="0"/>
          <w:numId w:val="31"/>
        </w:numPr>
        <w:tabs>
          <w:tab w:val="left" w:pos="884"/>
        </w:tabs>
        <w:spacing w:before="2" w:line="322" w:lineRule="exact"/>
        <w:ind w:right="69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 xml:space="preserve">Иосиф Волоцкий: обоснование </w:t>
      </w:r>
      <w:r w:rsidRPr="00460CF2">
        <w:rPr>
          <w:rFonts w:ascii="Times New Roman" w:hAnsi="Times New Roman"/>
          <w:spacing w:val="-3"/>
          <w:sz w:val="28"/>
          <w:szCs w:val="28"/>
        </w:rPr>
        <w:t>Церковного</w:t>
      </w:r>
      <w:r w:rsidRPr="00460C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землевладения</w:t>
      </w:r>
    </w:p>
    <w:p w:rsidR="00B43C2C" w:rsidRPr="00460CF2" w:rsidRDefault="00B43C2C">
      <w:pPr>
        <w:pStyle w:val="ListParagraph"/>
        <w:numPr>
          <w:ilvl w:val="0"/>
          <w:numId w:val="31"/>
        </w:numPr>
        <w:tabs>
          <w:tab w:val="left" w:pos="884"/>
        </w:tabs>
        <w:spacing w:line="322" w:lineRule="exact"/>
        <w:ind w:right="69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Нил Сорский: теория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нестяжательства</w:t>
      </w:r>
    </w:p>
    <w:p w:rsidR="00B43C2C" w:rsidRPr="00460CF2" w:rsidRDefault="00B43C2C">
      <w:pPr>
        <w:pStyle w:val="ListParagraph"/>
        <w:numPr>
          <w:ilvl w:val="0"/>
          <w:numId w:val="31"/>
        </w:numPr>
        <w:tabs>
          <w:tab w:val="left" w:pos="884"/>
        </w:tabs>
        <w:spacing w:line="322" w:lineRule="exact"/>
        <w:ind w:right="69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pacing w:val="-3"/>
          <w:sz w:val="28"/>
          <w:szCs w:val="28"/>
        </w:rPr>
        <w:t xml:space="preserve">Церковная </w:t>
      </w:r>
      <w:r w:rsidRPr="00460CF2">
        <w:rPr>
          <w:rFonts w:ascii="Times New Roman" w:hAnsi="Times New Roman"/>
          <w:sz w:val="28"/>
          <w:szCs w:val="28"/>
        </w:rPr>
        <w:t>дискуссия стяжателей –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нестяжателей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Heading2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>Семинар 6. Духовный смысл, значение и последствия идеи «Москва</w:t>
      </w:r>
      <w:r w:rsidRPr="00460CF2">
        <w:rPr>
          <w:spacing w:val="-39"/>
          <w:lang w:val="ru-RU"/>
        </w:rPr>
        <w:t xml:space="preserve"> </w:t>
      </w:r>
      <w:r w:rsidRPr="00460CF2">
        <w:rPr>
          <w:lang w:val="ru-RU"/>
        </w:rPr>
        <w:t xml:space="preserve">– </w:t>
      </w:r>
      <w:r w:rsidRPr="00460CF2">
        <w:rPr>
          <w:spacing w:val="-3"/>
          <w:lang w:val="ru-RU"/>
        </w:rPr>
        <w:t xml:space="preserve">Третий </w:t>
      </w:r>
      <w:r w:rsidRPr="00460CF2">
        <w:rPr>
          <w:lang w:val="ru-RU"/>
        </w:rPr>
        <w:t>Рим»</w:t>
      </w:r>
    </w:p>
    <w:p w:rsidR="00B43C2C" w:rsidRPr="00460CF2" w:rsidRDefault="00B43C2C">
      <w:pPr>
        <w:pStyle w:val="ListParagraph"/>
        <w:numPr>
          <w:ilvl w:val="0"/>
          <w:numId w:val="30"/>
        </w:numPr>
        <w:tabs>
          <w:tab w:val="left" w:pos="884"/>
        </w:tabs>
        <w:spacing w:line="317" w:lineRule="exact"/>
        <w:ind w:right="69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Предпосылки формирования идеи «Москва – Третий</w:t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Рим»</w:t>
      </w:r>
    </w:p>
    <w:p w:rsidR="00B43C2C" w:rsidRPr="00460CF2" w:rsidRDefault="00B43C2C">
      <w:pPr>
        <w:pStyle w:val="ListParagraph"/>
        <w:numPr>
          <w:ilvl w:val="0"/>
          <w:numId w:val="30"/>
        </w:numPr>
        <w:tabs>
          <w:tab w:val="left" w:pos="884"/>
        </w:tabs>
        <w:ind w:right="177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«Москва –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Третий </w:t>
      </w:r>
      <w:r w:rsidRPr="00460CF2">
        <w:rPr>
          <w:rFonts w:ascii="Times New Roman" w:hAnsi="Times New Roman"/>
          <w:sz w:val="28"/>
          <w:szCs w:val="28"/>
          <w:lang w:val="ru-RU"/>
        </w:rPr>
        <w:t>Рим» как идеология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государственного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строительства</w:t>
      </w:r>
    </w:p>
    <w:p w:rsidR="00B43C2C" w:rsidRPr="00460CF2" w:rsidRDefault="00B43C2C">
      <w:pPr>
        <w:pStyle w:val="ListParagraph"/>
        <w:numPr>
          <w:ilvl w:val="0"/>
          <w:numId w:val="30"/>
        </w:numPr>
        <w:tabs>
          <w:tab w:val="left" w:pos="884"/>
        </w:tabs>
        <w:spacing w:line="321" w:lineRule="exact"/>
        <w:ind w:right="69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Новый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взгляд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на значение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Московского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государства </w:t>
      </w:r>
      <w:r w:rsidRPr="00460CF2">
        <w:rPr>
          <w:rFonts w:ascii="Times New Roman" w:hAnsi="Times New Roman"/>
          <w:sz w:val="28"/>
          <w:szCs w:val="28"/>
          <w:lang w:val="ru-RU"/>
        </w:rPr>
        <w:t>в свете</w:t>
      </w:r>
      <w:r w:rsidRPr="00460CF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идеи</w:t>
      </w:r>
    </w:p>
    <w:p w:rsidR="00B43C2C" w:rsidRPr="00460CF2" w:rsidRDefault="00B43C2C">
      <w:pPr>
        <w:pStyle w:val="BodyText"/>
        <w:spacing w:line="322" w:lineRule="exact"/>
        <w:ind w:left="883" w:right="695"/>
      </w:pPr>
      <w:r w:rsidRPr="00460CF2">
        <w:t xml:space="preserve">«Москва – </w:t>
      </w:r>
      <w:r w:rsidRPr="00460CF2">
        <w:rPr>
          <w:spacing w:val="-3"/>
        </w:rPr>
        <w:t>Третий</w:t>
      </w:r>
      <w:r w:rsidRPr="00460CF2">
        <w:rPr>
          <w:spacing w:val="1"/>
        </w:rPr>
        <w:t xml:space="preserve"> </w:t>
      </w:r>
      <w:r w:rsidRPr="00460CF2">
        <w:t>Рим»</w:t>
      </w:r>
    </w:p>
    <w:p w:rsidR="00B43C2C" w:rsidRPr="00460CF2" w:rsidRDefault="00B43C2C">
      <w:pPr>
        <w:pStyle w:val="ListParagraph"/>
        <w:numPr>
          <w:ilvl w:val="0"/>
          <w:numId w:val="30"/>
        </w:numPr>
        <w:tabs>
          <w:tab w:val="left" w:pos="884"/>
        </w:tabs>
        <w:ind w:right="604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Новый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взгляд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на значение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 в Православном мире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 свете идеи «Москва – Третий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Рим»</w:t>
      </w:r>
    </w:p>
    <w:p w:rsidR="00B43C2C" w:rsidRPr="00460CF2" w:rsidRDefault="00B43C2C">
      <w:pPr>
        <w:pStyle w:val="ListParagraph"/>
        <w:numPr>
          <w:ilvl w:val="0"/>
          <w:numId w:val="30"/>
        </w:numPr>
        <w:tabs>
          <w:tab w:val="left" w:pos="884"/>
        </w:tabs>
        <w:spacing w:before="2"/>
        <w:ind w:right="130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Изменение взаимоотношений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 с</w:t>
      </w:r>
      <w:r w:rsidRPr="00460CF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восточными Церквями в </w:t>
      </w:r>
      <w:r w:rsidRPr="00460CF2">
        <w:rPr>
          <w:rFonts w:ascii="Times New Roman" w:hAnsi="Times New Roman"/>
          <w:sz w:val="28"/>
          <w:szCs w:val="28"/>
        </w:rPr>
        <w:t>XV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вв.</w:t>
      </w:r>
    </w:p>
    <w:p w:rsidR="00B43C2C" w:rsidRPr="00460CF2" w:rsidRDefault="00B43C2C">
      <w:pPr>
        <w:pStyle w:val="BodyText"/>
        <w:spacing w:line="321" w:lineRule="exact"/>
        <w:ind w:left="523"/>
        <w:rPr>
          <w:lang w:val="ru-RU"/>
        </w:rPr>
      </w:pPr>
      <w:r w:rsidRPr="00460CF2">
        <w:rPr>
          <w:lang w:val="ru-RU"/>
        </w:rPr>
        <w:t xml:space="preserve">6.  Формирование </w:t>
      </w:r>
      <w:r w:rsidRPr="00460CF2">
        <w:rPr>
          <w:spacing w:val="-4"/>
          <w:lang w:val="ru-RU"/>
        </w:rPr>
        <w:t xml:space="preserve">русского </w:t>
      </w:r>
      <w:r w:rsidRPr="00460CF2">
        <w:rPr>
          <w:lang w:val="ru-RU"/>
        </w:rPr>
        <w:t>абсолютизма и влияние на него идея</w:t>
      </w:r>
      <w:r w:rsidRPr="00460CF2">
        <w:rPr>
          <w:spacing w:val="-25"/>
          <w:lang w:val="ru-RU"/>
        </w:rPr>
        <w:t xml:space="preserve"> </w:t>
      </w:r>
      <w:r w:rsidRPr="00460CF2">
        <w:rPr>
          <w:lang w:val="ru-RU"/>
        </w:rPr>
        <w:t>«Москва</w:t>
      </w:r>
    </w:p>
    <w:p w:rsidR="00B43C2C" w:rsidRPr="00460CF2" w:rsidRDefault="00B43C2C">
      <w:pPr>
        <w:pStyle w:val="BodyText"/>
        <w:ind w:left="883" w:right="695"/>
        <w:rPr>
          <w:lang w:val="ru-RU"/>
        </w:rPr>
      </w:pPr>
      <w:r w:rsidRPr="00460CF2">
        <w:rPr>
          <w:lang w:val="ru-RU"/>
        </w:rPr>
        <w:t>– Третий</w:t>
      </w:r>
      <w:r w:rsidRPr="00460CF2">
        <w:rPr>
          <w:spacing w:val="-10"/>
          <w:lang w:val="ru-RU"/>
        </w:rPr>
        <w:t xml:space="preserve"> </w:t>
      </w:r>
      <w:r w:rsidRPr="00460CF2">
        <w:rPr>
          <w:lang w:val="ru-RU"/>
        </w:rPr>
        <w:t>Рим»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242" w:lineRule="auto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7. Преподобный </w:t>
      </w:r>
      <w:r w:rsidRPr="00460CF2">
        <w:rPr>
          <w:spacing w:val="-3"/>
          <w:lang w:val="ru-RU"/>
        </w:rPr>
        <w:t xml:space="preserve">Максим </w:t>
      </w:r>
      <w:r w:rsidRPr="00460CF2">
        <w:rPr>
          <w:lang w:val="ru-RU"/>
        </w:rPr>
        <w:t>Грек и его деятельность в</w:t>
      </w:r>
      <w:r w:rsidRPr="00460CF2">
        <w:rPr>
          <w:spacing w:val="-22"/>
          <w:lang w:val="ru-RU"/>
        </w:rPr>
        <w:t xml:space="preserve"> </w:t>
      </w:r>
      <w:r w:rsidRPr="00460CF2">
        <w:rPr>
          <w:spacing w:val="-4"/>
          <w:lang w:val="ru-RU"/>
        </w:rPr>
        <w:t>Московской</w:t>
      </w:r>
      <w:r w:rsidRPr="00460CF2">
        <w:rPr>
          <w:lang w:val="ru-RU"/>
        </w:rPr>
        <w:t xml:space="preserve"> Руси </w:t>
      </w:r>
    </w:p>
    <w:p w:rsidR="00B43C2C" w:rsidRPr="00460CF2" w:rsidRDefault="00B43C2C">
      <w:pPr>
        <w:pStyle w:val="BodyText"/>
        <w:spacing w:line="311" w:lineRule="exact"/>
        <w:ind w:left="523" w:right="695"/>
        <w:rPr>
          <w:lang w:val="ru-RU"/>
        </w:rPr>
      </w:pPr>
      <w:r w:rsidRPr="00460CF2">
        <w:rPr>
          <w:lang w:val="ru-RU"/>
        </w:rPr>
        <w:t>1.  Жизнь и житие прп. Максима</w:t>
      </w:r>
      <w:r w:rsidRPr="00460CF2">
        <w:rPr>
          <w:spacing w:val="-1"/>
          <w:lang w:val="ru-RU"/>
        </w:rPr>
        <w:t xml:space="preserve"> </w:t>
      </w:r>
      <w:r w:rsidRPr="00460CF2">
        <w:rPr>
          <w:spacing w:val="-5"/>
          <w:lang w:val="ru-RU"/>
        </w:rPr>
        <w:t>Грека</w:t>
      </w:r>
    </w:p>
    <w:p w:rsidR="00B43C2C" w:rsidRPr="00460CF2" w:rsidRDefault="00B43C2C">
      <w:pPr>
        <w:pStyle w:val="BodyText"/>
        <w:spacing w:line="322" w:lineRule="exact"/>
        <w:ind w:left="523" w:right="695"/>
        <w:rPr>
          <w:lang w:val="ru-RU"/>
        </w:rPr>
      </w:pPr>
      <w:r w:rsidRPr="00460CF2">
        <w:rPr>
          <w:b/>
          <w:i/>
          <w:lang w:val="ru-RU"/>
        </w:rPr>
        <w:t xml:space="preserve">2.  </w:t>
      </w:r>
      <w:r w:rsidRPr="00460CF2">
        <w:rPr>
          <w:lang w:val="ru-RU"/>
        </w:rPr>
        <w:t xml:space="preserve">Богословские </w:t>
      </w:r>
      <w:r w:rsidRPr="00460CF2">
        <w:rPr>
          <w:spacing w:val="-5"/>
          <w:lang w:val="ru-RU"/>
        </w:rPr>
        <w:t xml:space="preserve">труды </w:t>
      </w:r>
      <w:r w:rsidRPr="00460CF2">
        <w:rPr>
          <w:lang w:val="ru-RU"/>
        </w:rPr>
        <w:t>прп. Максима</w:t>
      </w:r>
      <w:r w:rsidRPr="00460CF2">
        <w:rPr>
          <w:spacing w:val="6"/>
          <w:lang w:val="ru-RU"/>
        </w:rPr>
        <w:t xml:space="preserve"> </w:t>
      </w:r>
      <w:r w:rsidRPr="00460CF2">
        <w:rPr>
          <w:spacing w:val="-5"/>
          <w:lang w:val="ru-RU"/>
        </w:rPr>
        <w:t>Грека</w:t>
      </w:r>
    </w:p>
    <w:p w:rsidR="00B43C2C" w:rsidRPr="00460CF2" w:rsidRDefault="00B43C2C">
      <w:pPr>
        <w:pStyle w:val="ListParagraph"/>
        <w:numPr>
          <w:ilvl w:val="0"/>
          <w:numId w:val="29"/>
        </w:numPr>
        <w:tabs>
          <w:tab w:val="left" w:pos="884"/>
        </w:tabs>
        <w:ind w:right="531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Влияние прп.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Максима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Грека </w:t>
      </w:r>
      <w:r w:rsidRPr="00460CF2">
        <w:rPr>
          <w:rFonts w:ascii="Times New Roman" w:hAnsi="Times New Roman"/>
          <w:sz w:val="28"/>
          <w:szCs w:val="28"/>
          <w:lang w:val="ru-RU"/>
        </w:rPr>
        <w:t>на общественную и</w:t>
      </w:r>
      <w:r w:rsidRPr="00460CF2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государственную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жизнь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Московской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Руси</w:t>
      </w:r>
    </w:p>
    <w:p w:rsidR="00B43C2C" w:rsidRPr="00460CF2" w:rsidRDefault="00B43C2C" w:rsidP="00533079">
      <w:pPr>
        <w:pStyle w:val="ListParagraph"/>
        <w:numPr>
          <w:ilvl w:val="0"/>
          <w:numId w:val="29"/>
        </w:numPr>
        <w:tabs>
          <w:tab w:val="left" w:pos="884"/>
        </w:tabs>
        <w:rPr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Значение деятельности прп.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Максима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Грека </w:t>
      </w:r>
      <w:r w:rsidRPr="00460CF2">
        <w:rPr>
          <w:rFonts w:ascii="Times New Roman" w:hAnsi="Times New Roman"/>
          <w:sz w:val="28"/>
          <w:szCs w:val="28"/>
          <w:lang w:val="ru-RU"/>
        </w:rPr>
        <w:t>в истории</w:t>
      </w:r>
      <w:r w:rsidRPr="00460CF2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Московской</w:t>
      </w:r>
    </w:p>
    <w:p w:rsidR="00B43C2C" w:rsidRPr="00460CF2" w:rsidRDefault="00B43C2C">
      <w:pPr>
        <w:pStyle w:val="BodyText"/>
        <w:spacing w:before="48"/>
        <w:ind w:left="883" w:right="105"/>
        <w:rPr>
          <w:lang w:val="ru-RU"/>
        </w:rPr>
      </w:pPr>
      <w:r>
        <w:rPr>
          <w:lang w:val="ru-RU"/>
        </w:rPr>
        <w:t>Р</w:t>
      </w:r>
      <w:r w:rsidRPr="00460CF2">
        <w:rPr>
          <w:lang w:val="ru-RU"/>
        </w:rPr>
        <w:t>уси</w:t>
      </w:r>
    </w:p>
    <w:p w:rsidR="00B43C2C" w:rsidRPr="00460CF2" w:rsidRDefault="00B43C2C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ind w:right="105"/>
        <w:rPr>
          <w:b w:val="0"/>
          <w:bCs w:val="0"/>
          <w:i w:val="0"/>
        </w:rPr>
      </w:pPr>
      <w:r w:rsidRPr="00460CF2">
        <w:rPr>
          <w:lang w:val="ru-RU"/>
        </w:rPr>
        <w:t xml:space="preserve">Семинар 8. Церковная деятельность Митрополита </w:t>
      </w:r>
      <w:r w:rsidRPr="00460CF2">
        <w:rPr>
          <w:spacing w:val="-4"/>
          <w:lang w:val="ru-RU"/>
        </w:rPr>
        <w:t xml:space="preserve">Московского </w:t>
      </w:r>
      <w:r w:rsidRPr="00460CF2">
        <w:rPr>
          <w:lang w:val="ru-RU"/>
        </w:rPr>
        <w:t>и</w:t>
      </w:r>
      <w:r w:rsidRPr="00460CF2">
        <w:rPr>
          <w:spacing w:val="-20"/>
          <w:lang w:val="ru-RU"/>
        </w:rPr>
        <w:t xml:space="preserve"> </w:t>
      </w:r>
      <w:r w:rsidRPr="00460CF2">
        <w:rPr>
          <w:spacing w:val="-3"/>
          <w:lang w:val="ru-RU"/>
        </w:rPr>
        <w:t>всея</w:t>
      </w:r>
      <w:r w:rsidRPr="00460CF2">
        <w:rPr>
          <w:lang w:val="ru-RU"/>
        </w:rPr>
        <w:t xml:space="preserve"> Руси свт. </w:t>
      </w:r>
      <w:r w:rsidRPr="00460CF2">
        <w:t xml:space="preserve">Макария и взаимоотношения </w:t>
      </w:r>
      <w:r w:rsidRPr="00460CF2">
        <w:rPr>
          <w:spacing w:val="-4"/>
        </w:rPr>
        <w:t xml:space="preserve">со </w:t>
      </w:r>
      <w:r w:rsidRPr="00460CF2">
        <w:rPr>
          <w:spacing w:val="-3"/>
        </w:rPr>
        <w:t xml:space="preserve">светской </w:t>
      </w:r>
      <w:r w:rsidRPr="00460CF2">
        <w:t>властью</w:t>
      </w:r>
      <w:r w:rsidRPr="00460CF2">
        <w:rPr>
          <w:spacing w:val="-4"/>
        </w:rPr>
        <w:t xml:space="preserve"> </w:t>
      </w:r>
    </w:p>
    <w:p w:rsidR="00B43C2C" w:rsidRPr="00460CF2" w:rsidRDefault="00B43C2C">
      <w:pPr>
        <w:pStyle w:val="ListParagraph"/>
        <w:numPr>
          <w:ilvl w:val="0"/>
          <w:numId w:val="28"/>
        </w:numPr>
        <w:tabs>
          <w:tab w:val="left" w:pos="884"/>
        </w:tabs>
        <w:spacing w:line="314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Русская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начале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в.</w:t>
      </w:r>
    </w:p>
    <w:p w:rsidR="00B43C2C" w:rsidRPr="00460CF2" w:rsidRDefault="00B43C2C">
      <w:pPr>
        <w:pStyle w:val="ListParagraph"/>
        <w:numPr>
          <w:ilvl w:val="0"/>
          <w:numId w:val="28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Жизнь и житие митрополита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Макария</w:t>
      </w:r>
    </w:p>
    <w:p w:rsidR="00B43C2C" w:rsidRPr="00460CF2" w:rsidRDefault="00B43C2C">
      <w:pPr>
        <w:pStyle w:val="ListParagraph"/>
        <w:numPr>
          <w:ilvl w:val="0"/>
          <w:numId w:val="28"/>
        </w:numPr>
        <w:tabs>
          <w:tab w:val="left" w:pos="884"/>
        </w:tabs>
        <w:spacing w:before="2"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Взаимоотношения Церкви и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государства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начале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в.</w:t>
      </w:r>
    </w:p>
    <w:p w:rsidR="00B43C2C" w:rsidRPr="00460CF2" w:rsidRDefault="00B43C2C">
      <w:pPr>
        <w:pStyle w:val="ListParagraph"/>
        <w:numPr>
          <w:ilvl w:val="0"/>
          <w:numId w:val="28"/>
        </w:numPr>
        <w:tabs>
          <w:tab w:val="left" w:pos="884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pacing w:val="-3"/>
          <w:sz w:val="28"/>
          <w:szCs w:val="28"/>
        </w:rPr>
        <w:t xml:space="preserve">Церковная </w:t>
      </w:r>
      <w:r w:rsidRPr="00460CF2">
        <w:rPr>
          <w:rFonts w:ascii="Times New Roman" w:hAnsi="Times New Roman"/>
          <w:sz w:val="28"/>
          <w:szCs w:val="28"/>
        </w:rPr>
        <w:t>деятельность митрополита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Макария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</w:rPr>
      </w:pPr>
    </w:p>
    <w:p w:rsidR="00B43C2C" w:rsidRDefault="00B43C2C" w:rsidP="00533079">
      <w:pPr>
        <w:pStyle w:val="Heading2"/>
        <w:spacing w:line="318" w:lineRule="exact"/>
        <w:ind w:right="105"/>
        <w:rPr>
          <w:lang w:val="ru-RU"/>
        </w:rPr>
      </w:pPr>
      <w:r w:rsidRPr="00460CF2">
        <w:rPr>
          <w:lang w:val="ru-RU"/>
        </w:rPr>
        <w:t xml:space="preserve">Семинар 9. Русская Церковь в середине </w:t>
      </w:r>
      <w:r w:rsidRPr="00460CF2">
        <w:t>XVI</w:t>
      </w:r>
      <w:r w:rsidRPr="00460CF2">
        <w:rPr>
          <w:lang w:val="ru-RU"/>
        </w:rPr>
        <w:t xml:space="preserve"> в.</w:t>
      </w:r>
    </w:p>
    <w:p w:rsidR="00B43C2C" w:rsidRPr="00460CF2" w:rsidRDefault="00B43C2C" w:rsidP="00533079">
      <w:pPr>
        <w:pStyle w:val="Heading2"/>
        <w:spacing w:line="318" w:lineRule="exact"/>
        <w:ind w:right="105"/>
        <w:rPr>
          <w:lang w:val="ru-RU"/>
        </w:rPr>
      </w:pPr>
      <w:r w:rsidRPr="00460CF2">
        <w:rPr>
          <w:spacing w:val="-5"/>
          <w:lang w:val="ru-RU"/>
        </w:rPr>
        <w:t xml:space="preserve"> Усиление </w:t>
      </w:r>
      <w:r w:rsidRPr="00460CF2">
        <w:rPr>
          <w:spacing w:val="-4"/>
          <w:lang w:val="ru-RU"/>
        </w:rPr>
        <w:t xml:space="preserve">русского </w:t>
      </w:r>
      <w:r w:rsidRPr="00460CF2">
        <w:rPr>
          <w:lang w:val="ru-RU"/>
        </w:rPr>
        <w:t>абсолютизма и изменение</w:t>
      </w:r>
      <w:r w:rsidRPr="00460CF2">
        <w:rPr>
          <w:spacing w:val="-9"/>
          <w:lang w:val="ru-RU"/>
        </w:rPr>
        <w:t xml:space="preserve"> </w:t>
      </w:r>
      <w:r w:rsidRPr="00460CF2">
        <w:rPr>
          <w:lang w:val="ru-RU"/>
        </w:rPr>
        <w:t xml:space="preserve">взаимоотношений </w:t>
      </w:r>
      <w:r w:rsidRPr="00460CF2">
        <w:rPr>
          <w:spacing w:val="-3"/>
          <w:lang w:val="ru-RU"/>
        </w:rPr>
        <w:t xml:space="preserve">государства </w:t>
      </w:r>
      <w:r w:rsidRPr="00460CF2">
        <w:rPr>
          <w:lang w:val="ru-RU"/>
        </w:rPr>
        <w:t>и</w:t>
      </w:r>
      <w:r w:rsidRPr="00460CF2">
        <w:rPr>
          <w:spacing w:val="3"/>
          <w:lang w:val="ru-RU"/>
        </w:rPr>
        <w:t xml:space="preserve"> </w:t>
      </w:r>
      <w:r w:rsidRPr="00460CF2">
        <w:rPr>
          <w:lang w:val="ru-RU"/>
        </w:rPr>
        <w:t>Церкви.</w:t>
      </w:r>
    </w:p>
    <w:p w:rsidR="00B43C2C" w:rsidRPr="00460CF2" w:rsidRDefault="00B43C2C">
      <w:pPr>
        <w:pStyle w:val="ListParagraph"/>
        <w:numPr>
          <w:ilvl w:val="0"/>
          <w:numId w:val="27"/>
        </w:numPr>
        <w:tabs>
          <w:tab w:val="left" w:pos="884"/>
        </w:tabs>
        <w:ind w:right="344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Религиозно-нравтсвенное состояние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русского </w:t>
      </w:r>
      <w:r w:rsidRPr="00460CF2">
        <w:rPr>
          <w:rFonts w:ascii="Times New Roman" w:hAnsi="Times New Roman"/>
          <w:sz w:val="28"/>
          <w:szCs w:val="28"/>
          <w:lang w:val="ru-RU"/>
        </w:rPr>
        <w:t>народа в середине</w:t>
      </w:r>
      <w:r w:rsidRPr="00460CF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18" w:lineRule="exact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10. Русская Церковь во время опричного террора </w:t>
      </w:r>
    </w:p>
    <w:p w:rsidR="00B43C2C" w:rsidRPr="00460CF2" w:rsidRDefault="00B43C2C">
      <w:pPr>
        <w:pStyle w:val="ListParagraph"/>
        <w:numPr>
          <w:ilvl w:val="0"/>
          <w:numId w:val="26"/>
        </w:numPr>
        <w:tabs>
          <w:tab w:val="left" w:pos="884"/>
        </w:tabs>
        <w:spacing w:line="322" w:lineRule="exact"/>
        <w:ind w:right="434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Личность царя Ивана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Грозного. Его государственная </w:t>
      </w:r>
      <w:r w:rsidRPr="00460CF2">
        <w:rPr>
          <w:rFonts w:ascii="Times New Roman" w:hAnsi="Times New Roman"/>
          <w:sz w:val="28"/>
          <w:szCs w:val="28"/>
          <w:lang w:val="ru-RU"/>
        </w:rPr>
        <w:t>деятельность</w:t>
      </w:r>
      <w:r w:rsidRPr="00460CF2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 отношения с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Церковью</w:t>
      </w:r>
    </w:p>
    <w:p w:rsidR="00B43C2C" w:rsidRPr="00460CF2" w:rsidRDefault="00B43C2C">
      <w:pPr>
        <w:pStyle w:val="ListParagraph"/>
        <w:numPr>
          <w:ilvl w:val="0"/>
          <w:numId w:val="26"/>
        </w:numPr>
        <w:tabs>
          <w:tab w:val="left" w:pos="884"/>
        </w:tabs>
        <w:spacing w:line="318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Жизнь и житие митрополита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Филиппа</w:t>
      </w:r>
    </w:p>
    <w:p w:rsidR="00B43C2C" w:rsidRPr="00460CF2" w:rsidRDefault="00B43C2C">
      <w:pPr>
        <w:pStyle w:val="ListParagraph"/>
        <w:numPr>
          <w:ilvl w:val="0"/>
          <w:numId w:val="26"/>
        </w:numPr>
        <w:tabs>
          <w:tab w:val="left" w:pos="884"/>
        </w:tabs>
        <w:spacing w:before="2"/>
        <w:ind w:right="911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Особенности взаимоотношений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государства </w:t>
      </w:r>
      <w:r w:rsidRPr="00460CF2">
        <w:rPr>
          <w:rFonts w:ascii="Times New Roman" w:hAnsi="Times New Roman"/>
          <w:sz w:val="28"/>
          <w:szCs w:val="28"/>
          <w:lang w:val="ru-RU"/>
        </w:rPr>
        <w:t>и Церкви во</w:t>
      </w:r>
      <w:r w:rsidRPr="00460CF2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второй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половине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в.</w:t>
      </w:r>
    </w:p>
    <w:p w:rsidR="00B43C2C" w:rsidRPr="00460CF2" w:rsidRDefault="00B43C2C">
      <w:pPr>
        <w:pStyle w:val="ListParagraph"/>
        <w:numPr>
          <w:ilvl w:val="0"/>
          <w:numId w:val="26"/>
        </w:numPr>
        <w:tabs>
          <w:tab w:val="left" w:pos="884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Последствия опричного террора для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государства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18" w:lineRule="exact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 </w:t>
      </w:r>
      <w:r w:rsidRPr="00460CF2">
        <w:rPr>
          <w:spacing w:val="-6"/>
          <w:lang w:val="ru-RU"/>
        </w:rPr>
        <w:t xml:space="preserve">11. </w:t>
      </w:r>
      <w:r w:rsidRPr="00460CF2">
        <w:rPr>
          <w:lang w:val="ru-RU"/>
        </w:rPr>
        <w:t xml:space="preserve">Юго-Западная митрополия </w:t>
      </w:r>
    </w:p>
    <w:p w:rsidR="00B43C2C" w:rsidRPr="00460CF2" w:rsidRDefault="00B43C2C">
      <w:pPr>
        <w:pStyle w:val="BodyText"/>
        <w:spacing w:line="242" w:lineRule="auto"/>
        <w:ind w:left="883" w:right="344" w:hanging="360"/>
        <w:rPr>
          <w:lang w:val="ru-RU"/>
        </w:rPr>
      </w:pPr>
      <w:r w:rsidRPr="00460CF2">
        <w:rPr>
          <w:i/>
          <w:lang w:val="ru-RU"/>
        </w:rPr>
        <w:t xml:space="preserve">1. </w:t>
      </w:r>
      <w:r w:rsidRPr="00460CF2">
        <w:rPr>
          <w:spacing w:val="-3"/>
          <w:lang w:val="ru-RU"/>
        </w:rPr>
        <w:t xml:space="preserve">Положение </w:t>
      </w:r>
      <w:r w:rsidRPr="00460CF2">
        <w:rPr>
          <w:lang w:val="ru-RU"/>
        </w:rPr>
        <w:t xml:space="preserve">православных в Юго-Западной митрополии в </w:t>
      </w:r>
      <w:r w:rsidRPr="00460CF2">
        <w:t>XV</w:t>
      </w:r>
      <w:r w:rsidRPr="00460CF2">
        <w:rPr>
          <w:lang w:val="ru-RU"/>
        </w:rPr>
        <w:t xml:space="preserve"> –</w:t>
      </w:r>
      <w:r w:rsidRPr="00460CF2">
        <w:rPr>
          <w:spacing w:val="10"/>
          <w:lang w:val="ru-RU"/>
        </w:rPr>
        <w:t xml:space="preserve"> </w:t>
      </w:r>
      <w:r w:rsidRPr="00460CF2">
        <w:t>XVI</w:t>
      </w:r>
      <w:r w:rsidRPr="00460CF2">
        <w:rPr>
          <w:lang w:val="ru-RU"/>
        </w:rPr>
        <w:t xml:space="preserve"> вв.</w:t>
      </w:r>
    </w:p>
    <w:p w:rsidR="00B43C2C" w:rsidRPr="00460CF2" w:rsidRDefault="00B43C2C">
      <w:pPr>
        <w:pStyle w:val="ListParagraph"/>
        <w:numPr>
          <w:ilvl w:val="0"/>
          <w:numId w:val="25"/>
        </w:numPr>
        <w:tabs>
          <w:tab w:val="left" w:pos="884"/>
        </w:tabs>
        <w:spacing w:line="322" w:lineRule="exact"/>
        <w:ind w:right="14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Насильственное приведение православных в католичество в </w:t>
      </w:r>
      <w:r w:rsidRPr="00460CF2">
        <w:rPr>
          <w:rFonts w:ascii="Times New Roman" w:hAnsi="Times New Roman"/>
          <w:sz w:val="28"/>
          <w:szCs w:val="28"/>
        </w:rPr>
        <w:t>XV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460CF2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вв. на территории Юго-Западной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митрополии.</w:t>
      </w:r>
    </w:p>
    <w:p w:rsidR="00B43C2C" w:rsidRPr="00460CF2" w:rsidRDefault="00B43C2C">
      <w:pPr>
        <w:pStyle w:val="ListParagraph"/>
        <w:numPr>
          <w:ilvl w:val="0"/>
          <w:numId w:val="25"/>
        </w:numPr>
        <w:tabs>
          <w:tab w:val="left" w:pos="884"/>
        </w:tabs>
        <w:spacing w:line="317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Униатство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на территории Юго-Западной митрополии в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в.</w:t>
      </w:r>
    </w:p>
    <w:p w:rsidR="00B43C2C" w:rsidRPr="00460CF2" w:rsidRDefault="00B43C2C">
      <w:pPr>
        <w:pStyle w:val="ListParagraph"/>
        <w:numPr>
          <w:ilvl w:val="0"/>
          <w:numId w:val="25"/>
        </w:numPr>
        <w:tabs>
          <w:tab w:val="left" w:pos="884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История православных братств в Юго-Западной</w:t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митрополии.</w:t>
      </w:r>
    </w:p>
    <w:p w:rsidR="00B43C2C" w:rsidRPr="00460CF2" w:rsidRDefault="00B43C2C">
      <w:pPr>
        <w:pStyle w:val="ListParagraph"/>
        <w:numPr>
          <w:ilvl w:val="0"/>
          <w:numId w:val="25"/>
        </w:numPr>
        <w:tabs>
          <w:tab w:val="left" w:pos="884"/>
        </w:tabs>
        <w:ind w:right="37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Особенности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положения </w:t>
      </w:r>
      <w:r w:rsidRPr="00460CF2">
        <w:rPr>
          <w:rFonts w:ascii="Times New Roman" w:hAnsi="Times New Roman"/>
          <w:sz w:val="28"/>
          <w:szCs w:val="28"/>
          <w:lang w:val="ru-RU"/>
        </w:rPr>
        <w:t>Православной Церкви в</w:t>
      </w:r>
      <w:r w:rsidRPr="00460CF2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ПольскоЛитовском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государстве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60CF2">
        <w:rPr>
          <w:rFonts w:ascii="Times New Roman" w:hAnsi="Times New Roman"/>
          <w:sz w:val="28"/>
          <w:szCs w:val="28"/>
        </w:rPr>
        <w:t>XV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вв.</w:t>
      </w:r>
    </w:p>
    <w:p w:rsidR="00B43C2C" w:rsidRPr="00460CF2" w:rsidRDefault="00B43C2C">
      <w:pPr>
        <w:pStyle w:val="ListParagraph"/>
        <w:numPr>
          <w:ilvl w:val="0"/>
          <w:numId w:val="25"/>
        </w:numPr>
        <w:tabs>
          <w:tab w:val="left" w:pos="884"/>
        </w:tabs>
        <w:spacing w:before="2"/>
        <w:ind w:right="671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Помощь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Московского Государства </w:t>
      </w:r>
      <w:r w:rsidRPr="00460CF2">
        <w:rPr>
          <w:rFonts w:ascii="Times New Roman" w:hAnsi="Times New Roman"/>
          <w:sz w:val="28"/>
          <w:szCs w:val="28"/>
          <w:lang w:val="ru-RU"/>
        </w:rPr>
        <w:t>православным в</w:t>
      </w:r>
      <w:r w:rsidRPr="00460CF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Юго-Западной митрополии в </w:t>
      </w:r>
      <w:r w:rsidRPr="00460CF2">
        <w:rPr>
          <w:rFonts w:ascii="Times New Roman" w:hAnsi="Times New Roman"/>
          <w:sz w:val="28"/>
          <w:szCs w:val="28"/>
        </w:rPr>
        <w:t>XV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60CF2">
        <w:rPr>
          <w:rFonts w:ascii="Times New Roman" w:hAnsi="Times New Roman"/>
          <w:sz w:val="28"/>
          <w:szCs w:val="28"/>
        </w:rPr>
        <w:t>XVI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вв.</w:t>
      </w:r>
    </w:p>
    <w:p w:rsidR="00B43C2C" w:rsidRPr="00460CF2" w:rsidRDefault="00B43C2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 w:rsidP="00ED2E2D">
      <w:pPr>
        <w:pStyle w:val="Heading1"/>
        <w:numPr>
          <w:ilvl w:val="0"/>
          <w:numId w:val="52"/>
        </w:numPr>
        <w:tabs>
          <w:tab w:val="left" w:pos="4380"/>
        </w:tabs>
        <w:rPr>
          <w:b w:val="0"/>
          <w:bCs w:val="0"/>
        </w:rPr>
      </w:pPr>
      <w:r w:rsidRPr="00460CF2">
        <w:t>семестр</w:t>
      </w:r>
    </w:p>
    <w:p w:rsidR="00B43C2C" w:rsidRPr="00460CF2" w:rsidRDefault="00B43C2C">
      <w:pPr>
        <w:pStyle w:val="Heading2"/>
        <w:spacing w:line="321" w:lineRule="exact"/>
        <w:ind w:right="105"/>
        <w:rPr>
          <w:b w:val="0"/>
          <w:bCs w:val="0"/>
          <w:i w:val="0"/>
        </w:rPr>
      </w:pPr>
      <w:r w:rsidRPr="00460CF2">
        <w:t>Семинар 1</w:t>
      </w:r>
      <w:r w:rsidRPr="00460CF2">
        <w:rPr>
          <w:i w:val="0"/>
        </w:rPr>
        <w:t xml:space="preserve">. </w:t>
      </w:r>
      <w:r w:rsidRPr="00460CF2">
        <w:t xml:space="preserve">Учреждение патриаршества </w:t>
      </w:r>
    </w:p>
    <w:p w:rsidR="00B43C2C" w:rsidRPr="00460CF2" w:rsidRDefault="00B43C2C">
      <w:pPr>
        <w:pStyle w:val="BodyText"/>
        <w:tabs>
          <w:tab w:val="left" w:pos="1972"/>
          <w:tab w:val="left" w:pos="3765"/>
          <w:tab w:val="left" w:pos="5544"/>
          <w:tab w:val="left" w:pos="7605"/>
          <w:tab w:val="left" w:pos="8601"/>
        </w:tabs>
        <w:ind w:left="590" w:right="105" w:hanging="360"/>
        <w:rPr>
          <w:lang w:val="ru-RU"/>
        </w:rPr>
      </w:pPr>
      <w:r w:rsidRPr="00460CF2">
        <w:rPr>
          <w:lang w:val="ru-RU"/>
        </w:rPr>
        <w:t>1.Причины,</w:t>
      </w:r>
      <w:r w:rsidRPr="00460CF2">
        <w:rPr>
          <w:lang w:val="ru-RU"/>
        </w:rPr>
        <w:tab/>
      </w:r>
      <w:r w:rsidRPr="00460CF2">
        <w:rPr>
          <w:spacing w:val="-4"/>
          <w:lang w:val="ru-RU"/>
        </w:rPr>
        <w:t>побудившие</w:t>
      </w:r>
      <w:r w:rsidRPr="00460CF2">
        <w:rPr>
          <w:spacing w:val="-4"/>
          <w:lang w:val="ru-RU"/>
        </w:rPr>
        <w:tab/>
      </w:r>
      <w:r w:rsidRPr="00460CF2">
        <w:rPr>
          <w:spacing w:val="-3"/>
          <w:lang w:val="ru-RU"/>
        </w:rPr>
        <w:t>московскую</w:t>
      </w:r>
      <w:r w:rsidRPr="00460CF2">
        <w:rPr>
          <w:spacing w:val="-3"/>
          <w:lang w:val="ru-RU"/>
        </w:rPr>
        <w:tab/>
      </w:r>
      <w:r w:rsidRPr="00460CF2">
        <w:rPr>
          <w:spacing w:val="-1"/>
          <w:lang w:val="ru-RU"/>
        </w:rPr>
        <w:t>политическую</w:t>
      </w:r>
      <w:r w:rsidRPr="00460CF2">
        <w:rPr>
          <w:spacing w:val="-1"/>
          <w:lang w:val="ru-RU"/>
        </w:rPr>
        <w:tab/>
      </w:r>
      <w:r w:rsidRPr="00460CF2">
        <w:rPr>
          <w:spacing w:val="-3"/>
          <w:lang w:val="ru-RU"/>
        </w:rPr>
        <w:t>элиту</w:t>
      </w:r>
      <w:r w:rsidRPr="00460CF2">
        <w:rPr>
          <w:spacing w:val="-3"/>
          <w:lang w:val="ru-RU"/>
        </w:rPr>
        <w:tab/>
      </w:r>
      <w:r w:rsidRPr="00460CF2">
        <w:rPr>
          <w:spacing w:val="-2"/>
          <w:lang w:val="ru-RU"/>
        </w:rPr>
        <w:t>искать</w:t>
      </w:r>
      <w:r w:rsidRPr="00460CF2">
        <w:rPr>
          <w:spacing w:val="-68"/>
          <w:lang w:val="ru-RU"/>
        </w:rPr>
        <w:t xml:space="preserve"> </w:t>
      </w:r>
      <w:r w:rsidRPr="00460CF2">
        <w:rPr>
          <w:lang w:val="ru-RU"/>
        </w:rPr>
        <w:t xml:space="preserve">патриаршества для предстоятелей </w:t>
      </w:r>
      <w:r w:rsidRPr="00460CF2">
        <w:rPr>
          <w:spacing w:val="-3"/>
          <w:lang w:val="ru-RU"/>
        </w:rPr>
        <w:t>Русской</w:t>
      </w:r>
      <w:r w:rsidRPr="00460CF2">
        <w:rPr>
          <w:spacing w:val="-12"/>
          <w:lang w:val="ru-RU"/>
        </w:rPr>
        <w:t xml:space="preserve"> </w:t>
      </w:r>
      <w:r w:rsidRPr="00460CF2">
        <w:rPr>
          <w:lang w:val="ru-RU"/>
        </w:rPr>
        <w:t>Церкви</w:t>
      </w:r>
    </w:p>
    <w:p w:rsidR="00B43C2C" w:rsidRPr="00460CF2" w:rsidRDefault="00B43C2C">
      <w:pPr>
        <w:pStyle w:val="BodyText"/>
        <w:ind w:left="230" w:right="536"/>
        <w:jc w:val="both"/>
        <w:rPr>
          <w:lang w:val="ru-RU"/>
        </w:rPr>
      </w:pPr>
      <w:r w:rsidRPr="00460CF2">
        <w:rPr>
          <w:lang w:val="ru-RU"/>
        </w:rPr>
        <w:t>2.Степень заинтересованности Предстоятелей Церкви в данном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 xml:space="preserve">вопросе 3.Патриарх Иеремия </w:t>
      </w:r>
      <w:r w:rsidRPr="00460CF2">
        <w:t>II</w:t>
      </w:r>
      <w:r w:rsidRPr="00460CF2">
        <w:rPr>
          <w:lang w:val="ru-RU"/>
        </w:rPr>
        <w:t xml:space="preserve"> и </w:t>
      </w:r>
      <w:r w:rsidRPr="00460CF2">
        <w:rPr>
          <w:spacing w:val="-3"/>
          <w:lang w:val="ru-RU"/>
        </w:rPr>
        <w:t xml:space="preserve">его </w:t>
      </w:r>
      <w:r w:rsidRPr="00460CF2">
        <w:rPr>
          <w:lang w:val="ru-RU"/>
        </w:rPr>
        <w:t>свита в вопросе учреждения</w:t>
      </w:r>
      <w:r w:rsidRPr="00460CF2">
        <w:rPr>
          <w:spacing w:val="3"/>
          <w:lang w:val="ru-RU"/>
        </w:rPr>
        <w:t xml:space="preserve"> </w:t>
      </w:r>
      <w:r w:rsidRPr="00460CF2">
        <w:rPr>
          <w:lang w:val="ru-RU"/>
        </w:rPr>
        <w:t xml:space="preserve">патриаршества 4.Вопрос легитимации действий патриарха Иеремии </w:t>
      </w:r>
      <w:r w:rsidRPr="00460CF2">
        <w:t>II</w:t>
      </w:r>
      <w:r w:rsidRPr="00460CF2">
        <w:rPr>
          <w:lang w:val="ru-RU"/>
        </w:rPr>
        <w:t xml:space="preserve"> на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>Востоке</w:t>
      </w:r>
    </w:p>
    <w:p w:rsidR="00B43C2C" w:rsidRPr="00460CF2" w:rsidRDefault="00B43C2C">
      <w:pPr>
        <w:jc w:val="both"/>
        <w:rPr>
          <w:rFonts w:ascii="Times New Roman" w:hAnsi="Times New Roman"/>
          <w:sz w:val="28"/>
          <w:szCs w:val="28"/>
          <w:lang w:val="ru-RU"/>
        </w:rPr>
        <w:sectPr w:rsidR="00B43C2C" w:rsidRPr="00460CF2">
          <w:footerReference w:type="default" r:id="rId11"/>
          <w:pgSz w:w="11910" w:h="16840"/>
          <w:pgMar w:top="1060" w:right="740" w:bottom="1140" w:left="1680" w:header="0" w:footer="957" w:gutter="0"/>
          <w:cols w:space="720"/>
        </w:sectPr>
      </w:pPr>
    </w:p>
    <w:p w:rsidR="00B43C2C" w:rsidRPr="00460CF2" w:rsidRDefault="00B43C2C">
      <w:pPr>
        <w:pStyle w:val="Heading2"/>
        <w:spacing w:before="35" w:line="319" w:lineRule="exact"/>
        <w:ind w:left="263" w:right="103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2. Патриархи Смутного времени </w:t>
      </w:r>
    </w:p>
    <w:p w:rsidR="00B43C2C" w:rsidRPr="00460CF2" w:rsidRDefault="00B43C2C">
      <w:pPr>
        <w:pStyle w:val="ListParagraph"/>
        <w:numPr>
          <w:ilvl w:val="0"/>
          <w:numId w:val="24"/>
        </w:numPr>
        <w:tabs>
          <w:tab w:val="left" w:pos="547"/>
        </w:tabs>
        <w:spacing w:line="319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Духовные причины кризиса,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приведшего </w:t>
      </w:r>
      <w:r w:rsidRPr="00460CF2">
        <w:rPr>
          <w:rFonts w:ascii="Times New Roman" w:hAnsi="Times New Roman"/>
          <w:sz w:val="28"/>
          <w:szCs w:val="28"/>
          <w:lang w:val="ru-RU"/>
        </w:rPr>
        <w:t>к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противостоянию</w:t>
      </w:r>
    </w:p>
    <w:p w:rsidR="00B43C2C" w:rsidRPr="00460CF2" w:rsidRDefault="00B43C2C">
      <w:pPr>
        <w:pStyle w:val="ListParagraph"/>
        <w:numPr>
          <w:ilvl w:val="0"/>
          <w:numId w:val="24"/>
        </w:numPr>
        <w:tabs>
          <w:tab w:val="left" w:pos="547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Патриарх Иов и смерть царевича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Дмитрия</w:t>
      </w:r>
    </w:p>
    <w:p w:rsidR="00B43C2C" w:rsidRPr="00460CF2" w:rsidRDefault="00B43C2C">
      <w:pPr>
        <w:pStyle w:val="ListParagraph"/>
        <w:numPr>
          <w:ilvl w:val="0"/>
          <w:numId w:val="24"/>
        </w:numPr>
        <w:tabs>
          <w:tab w:val="left" w:pos="547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Лжедмитрий и Патриарх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Игнатий</w:t>
      </w:r>
    </w:p>
    <w:p w:rsidR="00B43C2C" w:rsidRPr="00460CF2" w:rsidRDefault="00B43C2C">
      <w:pPr>
        <w:pStyle w:val="ListParagraph"/>
        <w:numPr>
          <w:ilvl w:val="0"/>
          <w:numId w:val="24"/>
        </w:numPr>
        <w:tabs>
          <w:tab w:val="left" w:pos="547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Патриарх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Гермоген,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как пример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активного гражданского</w:t>
      </w:r>
      <w:r w:rsidRPr="00460CF2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действия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319" w:lineRule="exact"/>
        <w:ind w:left="263" w:right="103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3. </w:t>
      </w:r>
      <w:r w:rsidRPr="00460CF2">
        <w:rPr>
          <w:spacing w:val="-3"/>
          <w:lang w:val="ru-RU"/>
        </w:rPr>
        <w:t xml:space="preserve">Униатство </w:t>
      </w:r>
      <w:r w:rsidRPr="00460CF2">
        <w:rPr>
          <w:spacing w:val="-4"/>
          <w:lang w:val="ru-RU"/>
        </w:rPr>
        <w:t xml:space="preserve">как </w:t>
      </w:r>
      <w:r w:rsidRPr="00460CF2">
        <w:rPr>
          <w:lang w:val="ru-RU"/>
        </w:rPr>
        <w:t xml:space="preserve">явление церковной жизни </w:t>
      </w:r>
    </w:p>
    <w:p w:rsidR="00B43C2C" w:rsidRPr="00460CF2" w:rsidRDefault="00B43C2C">
      <w:pPr>
        <w:pStyle w:val="ListParagraph"/>
        <w:numPr>
          <w:ilvl w:val="0"/>
          <w:numId w:val="23"/>
        </w:numPr>
        <w:tabs>
          <w:tab w:val="left" w:pos="547"/>
        </w:tabs>
        <w:spacing w:line="319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Предыстория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Униатства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в жизни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Вселенской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Церкви</w:t>
      </w:r>
    </w:p>
    <w:p w:rsidR="00B43C2C" w:rsidRPr="00460CF2" w:rsidRDefault="00B43C2C">
      <w:pPr>
        <w:pStyle w:val="ListParagraph"/>
        <w:numPr>
          <w:ilvl w:val="0"/>
          <w:numId w:val="23"/>
        </w:numPr>
        <w:tabs>
          <w:tab w:val="left" w:pos="547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 xml:space="preserve">Духовные причины 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перехода </w:t>
      </w:r>
      <w:r w:rsidRPr="00460CF2">
        <w:rPr>
          <w:rFonts w:ascii="Times New Roman" w:hAnsi="Times New Roman"/>
          <w:sz w:val="28"/>
          <w:szCs w:val="28"/>
        </w:rPr>
        <w:t>в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pacing w:val="-8"/>
          <w:sz w:val="28"/>
          <w:szCs w:val="28"/>
        </w:rPr>
        <w:t>Унию</w:t>
      </w:r>
    </w:p>
    <w:p w:rsidR="00B43C2C" w:rsidRPr="00460CF2" w:rsidRDefault="00B43C2C">
      <w:pPr>
        <w:pStyle w:val="ListParagraph"/>
        <w:numPr>
          <w:ilvl w:val="0"/>
          <w:numId w:val="23"/>
        </w:numPr>
        <w:tabs>
          <w:tab w:val="left" w:pos="547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Элита и массы в формировании униатских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организаций</w:t>
      </w:r>
    </w:p>
    <w:p w:rsidR="00B43C2C" w:rsidRPr="00460CF2" w:rsidRDefault="00B43C2C">
      <w:pPr>
        <w:pStyle w:val="ListParagraph"/>
        <w:numPr>
          <w:ilvl w:val="0"/>
          <w:numId w:val="23"/>
        </w:numPr>
        <w:tabs>
          <w:tab w:val="left" w:pos="547"/>
        </w:tabs>
        <w:ind w:right="10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Переосмысление своей истории в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униатском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ключе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242" w:lineRule="auto"/>
        <w:ind w:left="263" w:right="103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4 </w:t>
      </w:r>
      <w:r w:rsidRPr="00460CF2">
        <w:rPr>
          <w:spacing w:val="-3"/>
          <w:lang w:val="ru-RU"/>
        </w:rPr>
        <w:t xml:space="preserve">Киевская </w:t>
      </w:r>
      <w:r w:rsidRPr="00460CF2">
        <w:rPr>
          <w:lang w:val="ru-RU"/>
        </w:rPr>
        <w:t xml:space="preserve">митрополия </w:t>
      </w:r>
      <w:r w:rsidRPr="00460CF2">
        <w:rPr>
          <w:spacing w:val="-3"/>
          <w:lang w:val="ru-RU"/>
        </w:rPr>
        <w:t>Константинопольского</w:t>
      </w:r>
      <w:r w:rsidRPr="00460CF2">
        <w:rPr>
          <w:spacing w:val="34"/>
          <w:lang w:val="ru-RU"/>
        </w:rPr>
        <w:t xml:space="preserve"> </w:t>
      </w:r>
      <w:r w:rsidRPr="00460CF2">
        <w:rPr>
          <w:lang w:val="ru-RU"/>
        </w:rPr>
        <w:t xml:space="preserve">патриархата </w:t>
      </w:r>
    </w:p>
    <w:p w:rsidR="00B43C2C" w:rsidRPr="00460CF2" w:rsidRDefault="00B43C2C">
      <w:pPr>
        <w:pStyle w:val="ListParagraph"/>
        <w:numPr>
          <w:ilvl w:val="0"/>
          <w:numId w:val="22"/>
        </w:numPr>
        <w:tabs>
          <w:tab w:val="left" w:pos="691"/>
        </w:tabs>
        <w:spacing w:line="311" w:lineRule="exact"/>
        <w:ind w:right="103" w:hanging="57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Восточные патриархи в жизни православных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Речи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Посполитой</w:t>
      </w:r>
    </w:p>
    <w:p w:rsidR="00B43C2C" w:rsidRPr="00460CF2" w:rsidRDefault="00B43C2C">
      <w:pPr>
        <w:pStyle w:val="ListParagraph"/>
        <w:numPr>
          <w:ilvl w:val="0"/>
          <w:numId w:val="22"/>
        </w:numPr>
        <w:tabs>
          <w:tab w:val="left" w:pos="691"/>
        </w:tabs>
        <w:ind w:right="105" w:hanging="57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Национальное самосознание православных и отношение к</w:t>
      </w:r>
      <w:r w:rsidRPr="00460CF2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Московской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Руси</w:t>
      </w:r>
    </w:p>
    <w:p w:rsidR="00B43C2C" w:rsidRPr="00460CF2" w:rsidRDefault="00B43C2C">
      <w:pPr>
        <w:pStyle w:val="ListParagraph"/>
        <w:numPr>
          <w:ilvl w:val="0"/>
          <w:numId w:val="22"/>
        </w:numPr>
        <w:tabs>
          <w:tab w:val="left" w:pos="691"/>
        </w:tabs>
        <w:spacing w:line="322" w:lineRule="exact"/>
        <w:ind w:right="103" w:hanging="578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Противостояние православных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инославными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Heading2"/>
        <w:tabs>
          <w:tab w:val="left" w:pos="1664"/>
          <w:tab w:val="left" w:pos="2187"/>
          <w:tab w:val="left" w:pos="4112"/>
          <w:tab w:val="left" w:pos="5564"/>
          <w:tab w:val="left" w:pos="7467"/>
          <w:tab w:val="left" w:pos="7935"/>
        </w:tabs>
        <w:spacing w:line="242" w:lineRule="auto"/>
        <w:ind w:left="263" w:right="105"/>
        <w:rPr>
          <w:b w:val="0"/>
          <w:bCs w:val="0"/>
          <w:i w:val="0"/>
          <w:lang w:val="ru-RU"/>
        </w:rPr>
      </w:pPr>
      <w:r w:rsidRPr="00460CF2">
        <w:rPr>
          <w:spacing w:val="-2"/>
          <w:lang w:val="ru-RU"/>
        </w:rPr>
        <w:t>Семинар</w:t>
      </w:r>
      <w:r w:rsidRPr="00460CF2">
        <w:rPr>
          <w:spacing w:val="-2"/>
          <w:lang w:val="ru-RU"/>
        </w:rPr>
        <w:tab/>
      </w:r>
      <w:r w:rsidRPr="00460CF2">
        <w:rPr>
          <w:lang w:val="ru-RU"/>
        </w:rPr>
        <w:t>5.</w:t>
      </w:r>
      <w:r w:rsidRPr="00460CF2">
        <w:rPr>
          <w:lang w:val="ru-RU"/>
        </w:rPr>
        <w:tab/>
      </w:r>
      <w:r w:rsidRPr="00460CF2">
        <w:rPr>
          <w:spacing w:val="-2"/>
          <w:lang w:val="ru-RU"/>
        </w:rPr>
        <w:t>Объединение</w:t>
      </w:r>
      <w:r w:rsidRPr="00460CF2">
        <w:rPr>
          <w:spacing w:val="-2"/>
          <w:lang w:val="ru-RU"/>
        </w:rPr>
        <w:tab/>
      </w:r>
      <w:r w:rsidRPr="00460CF2">
        <w:rPr>
          <w:spacing w:val="-3"/>
          <w:lang w:val="ru-RU"/>
        </w:rPr>
        <w:t>Киевской</w:t>
      </w:r>
      <w:r w:rsidRPr="00460CF2">
        <w:rPr>
          <w:spacing w:val="-3"/>
          <w:lang w:val="ru-RU"/>
        </w:rPr>
        <w:tab/>
      </w:r>
      <w:r w:rsidRPr="00460CF2">
        <w:rPr>
          <w:spacing w:val="-2"/>
          <w:lang w:val="ru-RU"/>
        </w:rPr>
        <w:t>митрополии</w:t>
      </w:r>
      <w:r w:rsidRPr="00460CF2">
        <w:rPr>
          <w:spacing w:val="-2"/>
          <w:lang w:val="ru-RU"/>
        </w:rPr>
        <w:tab/>
      </w:r>
      <w:r w:rsidRPr="00460CF2">
        <w:rPr>
          <w:lang w:val="ru-RU"/>
        </w:rPr>
        <w:t>и</w:t>
      </w:r>
      <w:r w:rsidRPr="00460CF2">
        <w:rPr>
          <w:lang w:val="ru-RU"/>
        </w:rPr>
        <w:tab/>
      </w:r>
      <w:r w:rsidRPr="00460CF2">
        <w:rPr>
          <w:spacing w:val="-4"/>
          <w:lang w:val="ru-RU"/>
        </w:rPr>
        <w:t>Московского</w:t>
      </w:r>
      <w:r w:rsidRPr="00460CF2">
        <w:rPr>
          <w:spacing w:val="-57"/>
          <w:lang w:val="ru-RU"/>
        </w:rPr>
        <w:t xml:space="preserve"> </w:t>
      </w:r>
      <w:r w:rsidRPr="00460CF2">
        <w:rPr>
          <w:lang w:val="ru-RU"/>
        </w:rPr>
        <w:t xml:space="preserve">Патриархата </w:t>
      </w:r>
    </w:p>
    <w:p w:rsidR="00B43C2C" w:rsidRPr="00460CF2" w:rsidRDefault="00B43C2C">
      <w:pPr>
        <w:pStyle w:val="ListParagraph"/>
        <w:numPr>
          <w:ilvl w:val="1"/>
          <w:numId w:val="22"/>
        </w:numPr>
        <w:tabs>
          <w:tab w:val="left" w:pos="691"/>
        </w:tabs>
        <w:spacing w:line="311" w:lineRule="exact"/>
        <w:ind w:right="103" w:hanging="427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Исторически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60CF2">
        <w:rPr>
          <w:rFonts w:ascii="Times New Roman" w:hAnsi="Times New Roman"/>
          <w:sz w:val="28"/>
          <w:szCs w:val="28"/>
        </w:rPr>
        <w:t xml:space="preserve"> предпосылки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объединения</w:t>
      </w:r>
    </w:p>
    <w:p w:rsidR="00B43C2C" w:rsidRPr="00460CF2" w:rsidRDefault="00B43C2C">
      <w:pPr>
        <w:pStyle w:val="ListParagraph"/>
        <w:numPr>
          <w:ilvl w:val="1"/>
          <w:numId w:val="22"/>
        </w:numPr>
        <w:tabs>
          <w:tab w:val="left" w:pos="691"/>
        </w:tabs>
        <w:spacing w:line="322" w:lineRule="exact"/>
        <w:ind w:right="103" w:hanging="427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Каноническое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обоснование</w:t>
      </w:r>
    </w:p>
    <w:p w:rsidR="00B43C2C" w:rsidRPr="00460CF2" w:rsidRDefault="00B43C2C">
      <w:pPr>
        <w:pStyle w:val="ListParagraph"/>
        <w:numPr>
          <w:ilvl w:val="1"/>
          <w:numId w:val="22"/>
        </w:numPr>
        <w:tabs>
          <w:tab w:val="left" w:pos="691"/>
        </w:tabs>
        <w:ind w:right="103" w:hanging="42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Влияние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светской </w:t>
      </w:r>
      <w:r w:rsidRPr="00460CF2">
        <w:rPr>
          <w:rFonts w:ascii="Times New Roman" w:hAnsi="Times New Roman"/>
          <w:sz w:val="28"/>
          <w:szCs w:val="28"/>
          <w:lang w:val="ru-RU"/>
        </w:rPr>
        <w:t>власти на процесс и внутрицерковная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позиция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spacing w:line="242" w:lineRule="auto"/>
        <w:ind w:left="263" w:right="103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>Семинар 6. Патриарх Филарет – строитель нового государства</w:t>
      </w:r>
    </w:p>
    <w:p w:rsidR="00B43C2C" w:rsidRPr="00460CF2" w:rsidRDefault="00B43C2C">
      <w:pPr>
        <w:pStyle w:val="ListParagraph"/>
        <w:numPr>
          <w:ilvl w:val="0"/>
          <w:numId w:val="21"/>
        </w:numPr>
        <w:tabs>
          <w:tab w:val="left" w:pos="830"/>
        </w:tabs>
        <w:spacing w:line="311" w:lineRule="exact"/>
        <w:ind w:right="103" w:hanging="566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Личность патриарха</w:t>
      </w:r>
      <w:r w:rsidRPr="00460C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Филарета</w:t>
      </w:r>
    </w:p>
    <w:p w:rsidR="00B43C2C" w:rsidRPr="00460CF2" w:rsidRDefault="00B43C2C">
      <w:pPr>
        <w:pStyle w:val="ListParagraph"/>
        <w:numPr>
          <w:ilvl w:val="0"/>
          <w:numId w:val="21"/>
        </w:numPr>
        <w:tabs>
          <w:tab w:val="left" w:pos="830"/>
        </w:tabs>
        <w:ind w:right="105" w:hanging="56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Проблема возможности участия в политических играх –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«нареченный патриарх» при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Самозванце</w:t>
      </w:r>
    </w:p>
    <w:p w:rsidR="00B43C2C" w:rsidRPr="00460CF2" w:rsidRDefault="00B43C2C">
      <w:pPr>
        <w:pStyle w:val="ListParagraph"/>
        <w:numPr>
          <w:ilvl w:val="0"/>
          <w:numId w:val="21"/>
        </w:numPr>
        <w:tabs>
          <w:tab w:val="left" w:pos="830"/>
          <w:tab w:val="left" w:pos="3135"/>
          <w:tab w:val="left" w:pos="3728"/>
          <w:tab w:val="left" w:pos="5233"/>
          <w:tab w:val="left" w:pos="6807"/>
          <w:tab w:val="left" w:pos="9325"/>
        </w:tabs>
        <w:ind w:right="107" w:hanging="56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Патриаршество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Царство: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проблема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сосуществования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и взаимодействия</w:t>
      </w:r>
    </w:p>
    <w:p w:rsidR="00B43C2C" w:rsidRPr="00460CF2" w:rsidRDefault="00B43C2C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2"/>
        <w:ind w:left="263" w:right="219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7. </w:t>
      </w:r>
      <w:r w:rsidRPr="00460CF2">
        <w:rPr>
          <w:spacing w:val="-3"/>
          <w:lang w:val="ru-RU"/>
        </w:rPr>
        <w:t xml:space="preserve">Контакты </w:t>
      </w:r>
      <w:r w:rsidRPr="00460CF2">
        <w:rPr>
          <w:lang w:val="ru-RU"/>
        </w:rPr>
        <w:t>с инославием в Патриарший период</w:t>
      </w:r>
      <w:r w:rsidRPr="00460CF2">
        <w:rPr>
          <w:spacing w:val="-17"/>
          <w:lang w:val="ru-RU"/>
        </w:rPr>
        <w:t xml:space="preserve"> </w:t>
      </w:r>
    </w:p>
    <w:p w:rsidR="00B43C2C" w:rsidRPr="00460CF2" w:rsidRDefault="00B43C2C">
      <w:pPr>
        <w:pStyle w:val="ListParagraph"/>
        <w:numPr>
          <w:ilvl w:val="0"/>
          <w:numId w:val="20"/>
        </w:numPr>
        <w:tabs>
          <w:tab w:val="left" w:pos="691"/>
        </w:tabs>
        <w:ind w:right="100" w:hanging="427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Негативный опыт общения с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Католической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Церковью </w:t>
      </w:r>
      <w:r w:rsidRPr="00460CF2">
        <w:rPr>
          <w:rFonts w:ascii="Times New Roman" w:hAnsi="Times New Roman"/>
          <w:sz w:val="28"/>
          <w:szCs w:val="28"/>
          <w:lang w:val="ru-RU"/>
        </w:rPr>
        <w:t>в Смутное</w:t>
      </w:r>
      <w:r w:rsidRPr="00460CF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время, как основная причина религиозной нетерпимости к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Западному христианству</w:t>
      </w:r>
    </w:p>
    <w:p w:rsidR="00B43C2C" w:rsidRPr="00460CF2" w:rsidRDefault="00B43C2C">
      <w:pPr>
        <w:pStyle w:val="ListParagraph"/>
        <w:numPr>
          <w:ilvl w:val="0"/>
          <w:numId w:val="20"/>
        </w:numPr>
        <w:tabs>
          <w:tab w:val="left" w:pos="691"/>
        </w:tabs>
        <w:spacing w:line="322" w:lineRule="exact"/>
        <w:ind w:right="103" w:hanging="42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Собор 1620 </w:t>
      </w:r>
      <w:r w:rsidRPr="00460CF2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как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яркое </w:t>
      </w:r>
      <w:r w:rsidRPr="00460CF2">
        <w:rPr>
          <w:rFonts w:ascii="Times New Roman" w:hAnsi="Times New Roman"/>
          <w:sz w:val="28"/>
          <w:szCs w:val="28"/>
          <w:lang w:val="ru-RU"/>
        </w:rPr>
        <w:t>отражение религиозной</w:t>
      </w:r>
      <w:r w:rsidRPr="00460CF2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нетерпимости</w:t>
      </w:r>
    </w:p>
    <w:p w:rsidR="00B43C2C" w:rsidRPr="00460CF2" w:rsidRDefault="00B43C2C">
      <w:pPr>
        <w:pStyle w:val="ListParagraph"/>
        <w:numPr>
          <w:ilvl w:val="0"/>
          <w:numId w:val="20"/>
        </w:numPr>
        <w:tabs>
          <w:tab w:val="left" w:pos="691"/>
        </w:tabs>
        <w:spacing w:before="2"/>
        <w:ind w:right="105" w:hanging="42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Опыт публичной полемики с инославными: протопоп Иван Наседка</w:t>
      </w:r>
      <w:r w:rsidRPr="00460CF2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 пастор Матфей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Фильгобер</w:t>
      </w:r>
    </w:p>
    <w:p w:rsidR="00B43C2C" w:rsidRPr="00460CF2" w:rsidRDefault="00B43C2C">
      <w:pPr>
        <w:pStyle w:val="ListParagraph"/>
        <w:numPr>
          <w:ilvl w:val="0"/>
          <w:numId w:val="20"/>
        </w:numPr>
        <w:tabs>
          <w:tab w:val="left" w:pos="691"/>
        </w:tabs>
        <w:ind w:right="103" w:hanging="42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Усиление </w:t>
      </w:r>
      <w:r w:rsidRPr="00460CF2">
        <w:rPr>
          <w:rFonts w:ascii="Times New Roman" w:hAnsi="Times New Roman"/>
          <w:sz w:val="28"/>
          <w:szCs w:val="28"/>
          <w:lang w:val="ru-RU"/>
        </w:rPr>
        <w:t>западного влияния в патриарший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период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 w:rsidP="00533079">
      <w:pPr>
        <w:pStyle w:val="Heading2"/>
        <w:spacing w:line="318" w:lineRule="exact"/>
        <w:ind w:left="263" w:right="103"/>
        <w:rPr>
          <w:lang w:val="ru-RU"/>
        </w:rPr>
      </w:pPr>
      <w:r w:rsidRPr="00460CF2">
        <w:rPr>
          <w:lang w:val="ru-RU"/>
        </w:rPr>
        <w:t xml:space="preserve">Семинар 8. Патриарх </w:t>
      </w:r>
      <w:r w:rsidRPr="00460CF2">
        <w:rPr>
          <w:spacing w:val="-3"/>
          <w:lang w:val="ru-RU"/>
        </w:rPr>
        <w:t xml:space="preserve">Никон </w:t>
      </w:r>
      <w:r w:rsidRPr="00460CF2">
        <w:rPr>
          <w:lang w:val="ru-RU"/>
        </w:rPr>
        <w:t xml:space="preserve">и царь </w:t>
      </w:r>
      <w:r w:rsidRPr="00460CF2">
        <w:rPr>
          <w:spacing w:val="-3"/>
          <w:lang w:val="ru-RU"/>
        </w:rPr>
        <w:t xml:space="preserve">Алексей </w:t>
      </w:r>
      <w:r w:rsidRPr="00460CF2">
        <w:rPr>
          <w:lang w:val="ru-RU"/>
        </w:rPr>
        <w:t xml:space="preserve">Михайлович </w:t>
      </w:r>
    </w:p>
    <w:p w:rsidR="00B43C2C" w:rsidRDefault="00B43C2C" w:rsidP="00533079">
      <w:pPr>
        <w:pStyle w:val="Heading2"/>
        <w:spacing w:line="318" w:lineRule="exact"/>
        <w:ind w:left="263" w:right="103"/>
        <w:rPr>
          <w:spacing w:val="-3"/>
          <w:lang w:val="ru-RU"/>
        </w:rPr>
      </w:pPr>
      <w:r w:rsidRPr="00460CF2">
        <w:rPr>
          <w:lang w:val="ru-RU"/>
        </w:rPr>
        <w:t xml:space="preserve">Личности царя и патриарха в оценках русских </w:t>
      </w:r>
      <w:r w:rsidRPr="00460CF2">
        <w:rPr>
          <w:spacing w:val="-3"/>
          <w:lang w:val="ru-RU"/>
        </w:rPr>
        <w:t>церковных историков</w:t>
      </w:r>
    </w:p>
    <w:p w:rsidR="00B43C2C" w:rsidRPr="00460CF2" w:rsidRDefault="00B43C2C" w:rsidP="00533079">
      <w:pPr>
        <w:pStyle w:val="Heading2"/>
        <w:spacing w:line="318" w:lineRule="exact"/>
        <w:ind w:left="263" w:right="103"/>
        <w:rPr>
          <w:lang w:val="ru-RU"/>
        </w:rPr>
      </w:pPr>
      <w:r w:rsidRPr="00460CF2">
        <w:rPr>
          <w:lang w:val="ru-RU"/>
        </w:rPr>
        <w:t xml:space="preserve">Влияние политической </w:t>
      </w:r>
      <w:r w:rsidRPr="00460CF2">
        <w:rPr>
          <w:spacing w:val="-3"/>
          <w:lang w:val="ru-RU"/>
        </w:rPr>
        <w:t xml:space="preserve">конъюнктуры </w:t>
      </w:r>
      <w:r w:rsidRPr="00460CF2">
        <w:rPr>
          <w:lang w:val="ru-RU"/>
        </w:rPr>
        <w:t>на объективность этих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оценок</w:t>
      </w:r>
    </w:p>
    <w:p w:rsidR="00B43C2C" w:rsidRPr="00460CF2" w:rsidRDefault="00B43C2C">
      <w:pPr>
        <w:pStyle w:val="ListParagraph"/>
        <w:numPr>
          <w:ilvl w:val="0"/>
          <w:numId w:val="19"/>
        </w:numPr>
        <w:tabs>
          <w:tab w:val="left" w:pos="524"/>
        </w:tabs>
        <w:spacing w:before="1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Идеал симфонии с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точки </w:t>
      </w:r>
      <w:r w:rsidRPr="00460CF2">
        <w:rPr>
          <w:rFonts w:ascii="Times New Roman" w:hAnsi="Times New Roman"/>
          <w:sz w:val="28"/>
          <w:szCs w:val="28"/>
          <w:lang w:val="ru-RU"/>
        </w:rPr>
        <w:t>зрения патриарха</w:t>
      </w:r>
      <w:r w:rsidRPr="00460CF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Никона</w:t>
      </w:r>
    </w:p>
    <w:p w:rsidR="00B43C2C" w:rsidRPr="00460CF2" w:rsidRDefault="00B43C2C">
      <w:pPr>
        <w:pStyle w:val="ListParagraph"/>
        <w:numPr>
          <w:ilvl w:val="0"/>
          <w:numId w:val="19"/>
        </w:numPr>
        <w:tabs>
          <w:tab w:val="left" w:pos="524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Строительство Патриарших монастырей как выражение идеала</w:t>
      </w:r>
      <w:r w:rsidRPr="00460CF2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церковно-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государственного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взаимодействия</w:t>
      </w:r>
    </w:p>
    <w:p w:rsidR="00B43C2C" w:rsidRPr="00460CF2" w:rsidRDefault="00B43C2C">
      <w:pPr>
        <w:pStyle w:val="ListParagraph"/>
        <w:numPr>
          <w:ilvl w:val="0"/>
          <w:numId w:val="19"/>
        </w:numPr>
        <w:tabs>
          <w:tab w:val="left" w:pos="524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 xml:space="preserve">Патриарх 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Никон </w:t>
      </w:r>
      <w:r w:rsidRPr="00460CF2">
        <w:rPr>
          <w:rFonts w:ascii="Times New Roman" w:hAnsi="Times New Roman"/>
          <w:sz w:val="28"/>
          <w:szCs w:val="28"/>
        </w:rPr>
        <w:t>и Монастырский</w:t>
      </w:r>
      <w:r w:rsidRPr="00460CF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приказ</w:t>
      </w: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Heading2"/>
        <w:spacing w:line="319" w:lineRule="exact"/>
        <w:ind w:right="105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Семинар 9. Духовное образование в </w:t>
      </w:r>
      <w:r w:rsidRPr="00460CF2">
        <w:rPr>
          <w:spacing w:val="-5"/>
          <w:lang w:val="ru-RU"/>
        </w:rPr>
        <w:t xml:space="preserve">Московском </w:t>
      </w:r>
      <w:r>
        <w:rPr>
          <w:lang w:val="ru-RU"/>
        </w:rPr>
        <w:t>Царстве</w:t>
      </w:r>
    </w:p>
    <w:p w:rsidR="00B43C2C" w:rsidRPr="00460CF2" w:rsidRDefault="00B43C2C">
      <w:pPr>
        <w:pStyle w:val="ListParagraph"/>
        <w:numPr>
          <w:ilvl w:val="0"/>
          <w:numId w:val="18"/>
        </w:numPr>
        <w:tabs>
          <w:tab w:val="left" w:pos="447"/>
        </w:tabs>
        <w:spacing w:line="319" w:lineRule="exact"/>
        <w:ind w:right="105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Московское </w:t>
      </w:r>
      <w:r w:rsidRPr="00460CF2">
        <w:rPr>
          <w:rFonts w:ascii="Times New Roman" w:hAnsi="Times New Roman"/>
          <w:sz w:val="28"/>
          <w:szCs w:val="28"/>
          <w:lang w:val="ru-RU"/>
        </w:rPr>
        <w:t>начетничество и дело Лаврских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справщиков</w:t>
      </w:r>
    </w:p>
    <w:p w:rsidR="00B43C2C" w:rsidRPr="00460CF2" w:rsidRDefault="00B43C2C">
      <w:pPr>
        <w:pStyle w:val="ListParagraph"/>
        <w:numPr>
          <w:ilvl w:val="0"/>
          <w:numId w:val="18"/>
        </w:numPr>
        <w:tabs>
          <w:tab w:val="left" w:pos="447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Первые попытки организации образовательного</w:t>
      </w:r>
      <w:r w:rsidRPr="00460CF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учреждения</w:t>
      </w:r>
    </w:p>
    <w:p w:rsidR="00B43C2C" w:rsidRPr="00460CF2" w:rsidRDefault="00B43C2C">
      <w:pPr>
        <w:pStyle w:val="ListParagraph"/>
        <w:numPr>
          <w:ilvl w:val="0"/>
          <w:numId w:val="18"/>
        </w:numPr>
        <w:tabs>
          <w:tab w:val="left" w:pos="447"/>
          <w:tab w:val="left" w:pos="6734"/>
        </w:tabs>
        <w:ind w:right="108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Славяно-греко-латинская академия и ее   значение</w:t>
      </w:r>
      <w:r w:rsidRPr="00460CF2">
        <w:rPr>
          <w:rFonts w:ascii="Times New Roman" w:hAnsi="Times New Roman"/>
          <w:sz w:val="28"/>
          <w:szCs w:val="28"/>
          <w:lang w:val="ru-RU"/>
        </w:rPr>
        <w:tab/>
        <w:t xml:space="preserve">для развития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науки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 России</w:t>
      </w:r>
    </w:p>
    <w:p w:rsidR="00B43C2C" w:rsidRPr="004A3C7F" w:rsidRDefault="00B43C2C" w:rsidP="00533079">
      <w:pPr>
        <w:pStyle w:val="ListParagraph"/>
        <w:tabs>
          <w:tab w:val="left" w:pos="4389"/>
        </w:tabs>
        <w:spacing w:before="119" w:line="322" w:lineRule="exact"/>
        <w:ind w:left="4176" w:right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7 </w:t>
      </w:r>
      <w:r w:rsidRPr="004A3C7F">
        <w:rPr>
          <w:rFonts w:ascii="Times New Roman" w:hAnsi="Times New Roman"/>
          <w:b/>
          <w:sz w:val="28"/>
          <w:lang w:val="ru-RU"/>
        </w:rPr>
        <w:t>семестр</w:t>
      </w:r>
    </w:p>
    <w:p w:rsidR="00B43C2C" w:rsidRPr="00D7460F" w:rsidRDefault="00B43C2C" w:rsidP="00533079">
      <w:pPr>
        <w:spacing w:line="319" w:lineRule="exact"/>
        <w:ind w:left="101"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b/>
          <w:sz w:val="28"/>
          <w:lang w:val="ru-RU"/>
        </w:rPr>
        <w:t>Семинар 1-2. Православное духовенство в Синодальный</w:t>
      </w:r>
      <w:r w:rsidRPr="00D7460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D7460F">
        <w:rPr>
          <w:rFonts w:ascii="Times New Roman" w:hAnsi="Times New Roman"/>
          <w:b/>
          <w:sz w:val="28"/>
          <w:lang w:val="ru-RU"/>
        </w:rPr>
        <w:t>период</w:t>
      </w:r>
    </w:p>
    <w:p w:rsidR="00B43C2C" w:rsidRPr="00D7460F" w:rsidRDefault="00B43C2C" w:rsidP="00533079">
      <w:pPr>
        <w:pStyle w:val="ListParagraph"/>
        <w:numPr>
          <w:ilvl w:val="0"/>
          <w:numId w:val="72"/>
        </w:numPr>
        <w:tabs>
          <w:tab w:val="left" w:pos="822"/>
        </w:tabs>
        <w:spacing w:before="1" w:line="322" w:lineRule="exact"/>
        <w:ind w:right="596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Православное духовенство: приходское, придворное, военное и</w:t>
      </w:r>
      <w:r w:rsidRPr="00D7460F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при русских посольствах за</w:t>
      </w:r>
      <w:r w:rsidRPr="00D7460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рубежом</w:t>
      </w:r>
    </w:p>
    <w:p w:rsidR="00B43C2C" w:rsidRDefault="00B43C2C" w:rsidP="00533079">
      <w:pPr>
        <w:pStyle w:val="ListParagraph"/>
        <w:numPr>
          <w:ilvl w:val="0"/>
          <w:numId w:val="72"/>
        </w:numPr>
        <w:tabs>
          <w:tab w:val="left" w:pos="822"/>
        </w:tabs>
        <w:spacing w:line="318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Епархиальное управление. Консистория.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Викариатства</w:t>
      </w:r>
    </w:p>
    <w:p w:rsidR="00B43C2C" w:rsidRDefault="00B43C2C" w:rsidP="00533079">
      <w:pPr>
        <w:spacing w:before="6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533079">
      <w:pPr>
        <w:pStyle w:val="Heading1"/>
        <w:spacing w:line="319" w:lineRule="exact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>Семинар 3-4. Система духовного образования в Синодальный</w:t>
      </w:r>
      <w:r w:rsidRPr="00D7460F">
        <w:rPr>
          <w:spacing w:val="-7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Pr="00D7460F" w:rsidRDefault="00B43C2C" w:rsidP="00533079">
      <w:pPr>
        <w:pStyle w:val="ListParagraph"/>
        <w:numPr>
          <w:ilvl w:val="0"/>
          <w:numId w:val="71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Состояние духовного образования в </w:t>
      </w:r>
      <w:r>
        <w:rPr>
          <w:rFonts w:ascii="Times New Roman" w:hAnsi="Times New Roman"/>
          <w:sz w:val="28"/>
        </w:rPr>
        <w:t>XVIII</w:t>
      </w:r>
      <w:r w:rsidRPr="00D7460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в.</w:t>
      </w:r>
    </w:p>
    <w:p w:rsidR="00B43C2C" w:rsidRDefault="00B43C2C" w:rsidP="00533079">
      <w:pPr>
        <w:pStyle w:val="ListParagraph"/>
        <w:numPr>
          <w:ilvl w:val="0"/>
          <w:numId w:val="71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Реформа духовного образования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(1808-1814)</w:t>
      </w:r>
    </w:p>
    <w:p w:rsidR="00B43C2C" w:rsidRDefault="00B43C2C" w:rsidP="00533079">
      <w:pPr>
        <w:pStyle w:val="ListParagraph"/>
        <w:numPr>
          <w:ilvl w:val="0"/>
          <w:numId w:val="71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Духовное образование при Николае I</w:t>
      </w:r>
    </w:p>
    <w:p w:rsidR="00B43C2C" w:rsidRPr="00D7460F" w:rsidRDefault="00B43C2C" w:rsidP="00533079">
      <w:pPr>
        <w:pStyle w:val="ListParagraph"/>
        <w:numPr>
          <w:ilvl w:val="0"/>
          <w:numId w:val="71"/>
        </w:numPr>
        <w:tabs>
          <w:tab w:val="left" w:pos="822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Преобразования в системе духовного образования при Александре</w:t>
      </w:r>
      <w:r w:rsidRPr="00D7460F"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II</w:t>
      </w:r>
    </w:p>
    <w:p w:rsidR="00B43C2C" w:rsidRPr="00D7460F" w:rsidRDefault="00B43C2C" w:rsidP="00533079">
      <w:pPr>
        <w:pStyle w:val="ListParagraph"/>
        <w:numPr>
          <w:ilvl w:val="0"/>
          <w:numId w:val="71"/>
        </w:numPr>
        <w:tabs>
          <w:tab w:val="left" w:pos="822"/>
        </w:tabs>
        <w:spacing w:before="1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Духовная школа в конце </w:t>
      </w:r>
      <w:r>
        <w:rPr>
          <w:rFonts w:ascii="Times New Roman" w:hAnsi="Times New Roman"/>
          <w:sz w:val="28"/>
        </w:rPr>
        <w:t>XIX</w:t>
      </w:r>
      <w:r w:rsidRPr="00D7460F">
        <w:rPr>
          <w:rFonts w:ascii="Times New Roman" w:hAnsi="Times New Roman"/>
          <w:sz w:val="28"/>
          <w:lang w:val="ru-RU"/>
        </w:rPr>
        <w:t xml:space="preserve"> - начале </w:t>
      </w:r>
      <w:r>
        <w:rPr>
          <w:rFonts w:ascii="Times New Roman" w:hAnsi="Times New Roman"/>
          <w:sz w:val="28"/>
        </w:rPr>
        <w:t>XX</w:t>
      </w:r>
      <w:r w:rsidRPr="00D7460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вв.</w:t>
      </w:r>
    </w:p>
    <w:p w:rsidR="00B43C2C" w:rsidRPr="00D7460F" w:rsidRDefault="00B43C2C" w:rsidP="0053307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D7460F" w:rsidRDefault="00B43C2C" w:rsidP="00533079">
      <w:pPr>
        <w:pStyle w:val="Heading1"/>
        <w:spacing w:line="319" w:lineRule="exact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>Семинар 5-6. Монастыри и монашество в Синодальный</w:t>
      </w:r>
      <w:r w:rsidRPr="00D7460F">
        <w:rPr>
          <w:spacing w:val="-2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Pr="00D7460F" w:rsidRDefault="00B43C2C" w:rsidP="00533079">
      <w:pPr>
        <w:pStyle w:val="ListParagraph"/>
        <w:numPr>
          <w:ilvl w:val="0"/>
          <w:numId w:val="70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Монастыри при Петре </w:t>
      </w:r>
      <w:r>
        <w:rPr>
          <w:rFonts w:ascii="Times New Roman" w:hAnsi="Times New Roman"/>
          <w:sz w:val="28"/>
        </w:rPr>
        <w:t>I</w:t>
      </w:r>
      <w:r w:rsidRPr="00D7460F">
        <w:rPr>
          <w:rFonts w:ascii="Times New Roman" w:hAnsi="Times New Roman"/>
          <w:sz w:val="28"/>
          <w:lang w:val="ru-RU"/>
        </w:rPr>
        <w:t xml:space="preserve"> и его преемниках</w:t>
      </w:r>
      <w:r w:rsidRPr="00D7460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(1700-1762)</w:t>
      </w:r>
    </w:p>
    <w:p w:rsidR="00B43C2C" w:rsidRPr="00D7460F" w:rsidRDefault="00B43C2C" w:rsidP="00533079">
      <w:pPr>
        <w:pStyle w:val="ListParagraph"/>
        <w:numPr>
          <w:ilvl w:val="0"/>
          <w:numId w:val="70"/>
        </w:numPr>
        <w:tabs>
          <w:tab w:val="left" w:pos="822"/>
        </w:tabs>
        <w:ind w:right="559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Секуляризация монастырского землевладения. Монастыри в </w:t>
      </w:r>
      <w:r>
        <w:rPr>
          <w:rFonts w:ascii="Times New Roman" w:hAnsi="Times New Roman"/>
          <w:sz w:val="28"/>
        </w:rPr>
        <w:t>XVIII</w:t>
      </w:r>
      <w:r w:rsidRPr="00D7460F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 xml:space="preserve">- начале </w:t>
      </w:r>
      <w:r>
        <w:rPr>
          <w:rFonts w:ascii="Times New Roman" w:hAnsi="Times New Roman"/>
          <w:sz w:val="28"/>
        </w:rPr>
        <w:t>XX</w:t>
      </w:r>
      <w:r w:rsidRPr="00D7460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вв.</w:t>
      </w:r>
    </w:p>
    <w:p w:rsidR="00B43C2C" w:rsidRDefault="00B43C2C" w:rsidP="00533079">
      <w:pPr>
        <w:pStyle w:val="ListParagraph"/>
        <w:numPr>
          <w:ilvl w:val="0"/>
          <w:numId w:val="70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Старчество</w:t>
      </w:r>
    </w:p>
    <w:p w:rsidR="00B43C2C" w:rsidRDefault="00B43C2C" w:rsidP="00533079">
      <w:pPr>
        <w:spacing w:before="6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533079">
      <w:pPr>
        <w:pStyle w:val="Heading1"/>
        <w:spacing w:line="319" w:lineRule="exact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>Семинар 7-8. Старообрядчество и сектантство в Синодальный</w:t>
      </w:r>
      <w:r w:rsidRPr="00D7460F">
        <w:rPr>
          <w:spacing w:val="-7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Pr="00D7460F" w:rsidRDefault="00B43C2C" w:rsidP="00533079">
      <w:pPr>
        <w:pStyle w:val="ListParagraph"/>
        <w:numPr>
          <w:ilvl w:val="0"/>
          <w:numId w:val="69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Старообрядцы при Петре </w:t>
      </w:r>
      <w:r>
        <w:rPr>
          <w:rFonts w:ascii="Times New Roman" w:hAnsi="Times New Roman"/>
          <w:sz w:val="28"/>
        </w:rPr>
        <w:t>I</w:t>
      </w:r>
      <w:r w:rsidRPr="00D7460F">
        <w:rPr>
          <w:rFonts w:ascii="Times New Roman" w:hAnsi="Times New Roman"/>
          <w:sz w:val="28"/>
          <w:lang w:val="ru-RU"/>
        </w:rPr>
        <w:t xml:space="preserve"> и его преемниках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(1700-1762)</w:t>
      </w:r>
    </w:p>
    <w:p w:rsidR="00B43C2C" w:rsidRPr="00D7460F" w:rsidRDefault="00B43C2C" w:rsidP="00533079">
      <w:pPr>
        <w:pStyle w:val="ListParagraph"/>
        <w:numPr>
          <w:ilvl w:val="0"/>
          <w:numId w:val="69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Манифест Екатерины </w:t>
      </w:r>
      <w:r>
        <w:rPr>
          <w:rFonts w:ascii="Times New Roman" w:hAnsi="Times New Roman"/>
          <w:sz w:val="28"/>
        </w:rPr>
        <w:t>II</w:t>
      </w:r>
      <w:r w:rsidRPr="00D7460F">
        <w:rPr>
          <w:rFonts w:ascii="Times New Roman" w:hAnsi="Times New Roman"/>
          <w:sz w:val="28"/>
          <w:lang w:val="ru-RU"/>
        </w:rPr>
        <w:t xml:space="preserve"> от 4 декабря 1762</w:t>
      </w:r>
      <w:r w:rsidRPr="00D7460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года</w:t>
      </w:r>
    </w:p>
    <w:p w:rsidR="00B43C2C" w:rsidRPr="00D7460F" w:rsidRDefault="00B43C2C" w:rsidP="00533079">
      <w:pPr>
        <w:pStyle w:val="ListParagraph"/>
        <w:numPr>
          <w:ilvl w:val="0"/>
          <w:numId w:val="69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Ужесточение мер по отношению к старообрядцам при Николае</w:t>
      </w:r>
      <w:r w:rsidRPr="00D7460F"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</w:t>
      </w:r>
    </w:p>
    <w:p w:rsidR="00B43C2C" w:rsidRDefault="00B43C2C" w:rsidP="00533079">
      <w:pPr>
        <w:pStyle w:val="ListParagraph"/>
        <w:numPr>
          <w:ilvl w:val="0"/>
          <w:numId w:val="69"/>
        </w:numPr>
        <w:tabs>
          <w:tab w:val="left" w:pos="822"/>
        </w:tabs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Положение старообрядцев при Александре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II</w:t>
      </w:r>
    </w:p>
    <w:p w:rsidR="00B43C2C" w:rsidRPr="00D7460F" w:rsidRDefault="00B43C2C" w:rsidP="00533079">
      <w:pPr>
        <w:pStyle w:val="ListParagraph"/>
        <w:numPr>
          <w:ilvl w:val="0"/>
          <w:numId w:val="69"/>
        </w:numPr>
        <w:tabs>
          <w:tab w:val="left" w:pos="822"/>
        </w:tabs>
        <w:spacing w:before="1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Старообрядцы в конце </w:t>
      </w:r>
      <w:r>
        <w:rPr>
          <w:rFonts w:ascii="Times New Roman" w:hAnsi="Times New Roman"/>
          <w:sz w:val="28"/>
        </w:rPr>
        <w:t>XIX</w:t>
      </w:r>
      <w:r w:rsidRPr="00D7460F">
        <w:rPr>
          <w:rFonts w:ascii="Times New Roman" w:hAnsi="Times New Roman"/>
          <w:sz w:val="28"/>
          <w:lang w:val="ru-RU"/>
        </w:rPr>
        <w:t xml:space="preserve"> - начале </w:t>
      </w:r>
      <w:r>
        <w:rPr>
          <w:rFonts w:ascii="Times New Roman" w:hAnsi="Times New Roman"/>
          <w:sz w:val="28"/>
        </w:rPr>
        <w:t>XX</w:t>
      </w:r>
      <w:r w:rsidRPr="00D7460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в.</w:t>
      </w:r>
    </w:p>
    <w:p w:rsidR="00B43C2C" w:rsidRDefault="00B43C2C" w:rsidP="00533079">
      <w:pPr>
        <w:pStyle w:val="ListParagraph"/>
        <w:numPr>
          <w:ilvl w:val="0"/>
          <w:numId w:val="69"/>
        </w:numPr>
        <w:tabs>
          <w:tab w:val="left" w:pos="822"/>
        </w:tabs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Сектантство в Синодальный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период</w:t>
      </w:r>
    </w:p>
    <w:p w:rsidR="00B43C2C" w:rsidRDefault="00B43C2C" w:rsidP="00533079">
      <w:pPr>
        <w:spacing w:before="4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533079">
      <w:pPr>
        <w:pStyle w:val="Heading1"/>
        <w:spacing w:line="319" w:lineRule="exact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 xml:space="preserve">Семинар </w:t>
      </w:r>
      <w:r w:rsidRPr="00D7460F">
        <w:rPr>
          <w:spacing w:val="-4"/>
          <w:lang w:val="ru-RU"/>
        </w:rPr>
        <w:t xml:space="preserve">9-11. </w:t>
      </w:r>
      <w:r w:rsidRPr="00D7460F">
        <w:rPr>
          <w:lang w:val="ru-RU"/>
        </w:rPr>
        <w:t>Миссионерская деятельность РПЦ в Синодальный</w:t>
      </w:r>
      <w:r w:rsidRPr="00D7460F">
        <w:rPr>
          <w:spacing w:val="5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Pr="00D7460F" w:rsidRDefault="00B43C2C" w:rsidP="00533079">
      <w:pPr>
        <w:pStyle w:val="ListParagraph"/>
        <w:numPr>
          <w:ilvl w:val="0"/>
          <w:numId w:val="68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Внутренняя миссия. Указ о веротерпимости 17 июня 1773</w:t>
      </w:r>
      <w:r w:rsidRPr="00D7460F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г.</w:t>
      </w:r>
    </w:p>
    <w:p w:rsidR="00B43C2C" w:rsidRDefault="00B43C2C" w:rsidP="00533079">
      <w:pPr>
        <w:pStyle w:val="ListParagraph"/>
        <w:numPr>
          <w:ilvl w:val="0"/>
          <w:numId w:val="68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Свт. Макарий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(Невский)</w:t>
      </w:r>
    </w:p>
    <w:p w:rsidR="00B43C2C" w:rsidRDefault="00B43C2C" w:rsidP="00533079">
      <w:pPr>
        <w:pStyle w:val="ListParagraph"/>
        <w:numPr>
          <w:ilvl w:val="0"/>
          <w:numId w:val="68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Русские православные миссии за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рубежом</w:t>
      </w:r>
    </w:p>
    <w:p w:rsidR="00B43C2C" w:rsidRDefault="00B43C2C" w:rsidP="00533079">
      <w:pPr>
        <w:pStyle w:val="ListParagraph"/>
        <w:numPr>
          <w:ilvl w:val="0"/>
          <w:numId w:val="68"/>
        </w:numPr>
        <w:tabs>
          <w:tab w:val="left" w:pos="822"/>
        </w:tabs>
        <w:spacing w:before="2"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Свт. Иннокентий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Аляскинский</w:t>
      </w:r>
    </w:p>
    <w:p w:rsidR="00B43C2C" w:rsidRDefault="00B43C2C" w:rsidP="00533079">
      <w:pPr>
        <w:pStyle w:val="ListParagraph"/>
        <w:numPr>
          <w:ilvl w:val="0"/>
          <w:numId w:val="68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Свт. Николай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Японский</w:t>
      </w:r>
    </w:p>
    <w:p w:rsidR="00B43C2C" w:rsidRDefault="00B43C2C" w:rsidP="00533079">
      <w:pPr>
        <w:pStyle w:val="ListParagraph"/>
        <w:numPr>
          <w:ilvl w:val="0"/>
          <w:numId w:val="68"/>
        </w:numPr>
        <w:tabs>
          <w:tab w:val="left" w:pos="822"/>
        </w:tabs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Миссия в Корее 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Китае</w:t>
      </w:r>
    </w:p>
    <w:p w:rsidR="00B43C2C" w:rsidRDefault="00B43C2C" w:rsidP="00533079">
      <w:pPr>
        <w:spacing w:before="4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533079">
      <w:pPr>
        <w:pStyle w:val="Heading1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>Семинар 12-14. Русская Православная Церковь и Государство в</w:t>
      </w:r>
      <w:r w:rsidRPr="00D7460F">
        <w:rPr>
          <w:spacing w:val="-5"/>
          <w:lang w:val="ru-RU"/>
        </w:rPr>
        <w:t xml:space="preserve"> </w:t>
      </w:r>
      <w:r w:rsidRPr="00D7460F">
        <w:rPr>
          <w:lang w:val="ru-RU"/>
        </w:rPr>
        <w:t xml:space="preserve">начале </w:t>
      </w:r>
      <w:r>
        <w:t>XX</w:t>
      </w:r>
      <w:r w:rsidRPr="00D7460F">
        <w:rPr>
          <w:spacing w:val="-2"/>
          <w:lang w:val="ru-RU"/>
        </w:rPr>
        <w:t xml:space="preserve"> </w:t>
      </w:r>
      <w:r w:rsidRPr="00D7460F">
        <w:rPr>
          <w:lang w:val="ru-RU"/>
        </w:rPr>
        <w:t>в.</w:t>
      </w:r>
    </w:p>
    <w:p w:rsidR="00B43C2C" w:rsidRPr="00D7460F" w:rsidRDefault="00B43C2C" w:rsidP="00533079">
      <w:pPr>
        <w:pStyle w:val="ListParagraph"/>
        <w:numPr>
          <w:ilvl w:val="0"/>
          <w:numId w:val="67"/>
        </w:numPr>
        <w:tabs>
          <w:tab w:val="left" w:pos="822"/>
        </w:tabs>
        <w:spacing w:before="1" w:line="322" w:lineRule="exact"/>
        <w:ind w:right="220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Обсуждение проблемы церковных реформ. Полемика С. Ю. Витте и</w:t>
      </w:r>
      <w:r w:rsidRPr="00D7460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К. П.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Победоносцева</w:t>
      </w:r>
    </w:p>
    <w:p w:rsidR="00B43C2C" w:rsidRDefault="00B43C2C" w:rsidP="00533079">
      <w:pPr>
        <w:pStyle w:val="ListParagraph"/>
        <w:numPr>
          <w:ilvl w:val="0"/>
          <w:numId w:val="67"/>
        </w:numPr>
        <w:tabs>
          <w:tab w:val="left" w:pos="822"/>
        </w:tabs>
        <w:spacing w:line="317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Манифест 17 апреля 1905 г. 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веротерпимости</w:t>
      </w:r>
    </w:p>
    <w:p w:rsidR="00B43C2C" w:rsidRPr="00D7460F" w:rsidRDefault="00B43C2C" w:rsidP="00533079">
      <w:pPr>
        <w:pStyle w:val="ListParagraph"/>
        <w:numPr>
          <w:ilvl w:val="0"/>
          <w:numId w:val="67"/>
        </w:numPr>
        <w:tabs>
          <w:tab w:val="left" w:pos="822"/>
        </w:tabs>
        <w:ind w:right="840"/>
        <w:rPr>
          <w:rFonts w:ascii="Times New Roman" w:hAnsi="Times New Roman"/>
          <w:sz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Подготовка к созыву Поместного Собора Русской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 xml:space="preserve">Православной Церкви. </w:t>
      </w:r>
      <w:r>
        <w:rPr>
          <w:rFonts w:ascii="Times New Roman" w:hAnsi="Times New Roman"/>
          <w:sz w:val="28"/>
        </w:rPr>
        <w:t>Предсоборное Присутствие (6 марта - 15 декабря 1906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г.)</w:t>
      </w:r>
      <w:r w:rsidRPr="00D7460F">
        <w:rPr>
          <w:rFonts w:ascii="Times New Roman" w:hAnsi="Times New Roman"/>
          <w:sz w:val="28"/>
          <w:lang w:val="ru-RU"/>
        </w:rPr>
        <w:t xml:space="preserve"> </w:t>
      </w:r>
    </w:p>
    <w:p w:rsidR="00B43C2C" w:rsidRPr="00D7460F" w:rsidRDefault="00B43C2C" w:rsidP="00533079">
      <w:pPr>
        <w:pStyle w:val="ListParagraph"/>
        <w:numPr>
          <w:ilvl w:val="0"/>
          <w:numId w:val="67"/>
        </w:numPr>
        <w:tabs>
          <w:tab w:val="left" w:pos="822"/>
        </w:tabs>
        <w:spacing w:before="48"/>
        <w:ind w:right="1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Д</w:t>
      </w:r>
      <w:r w:rsidRPr="00D7460F">
        <w:rPr>
          <w:rFonts w:ascii="Times New Roman" w:hAnsi="Times New Roman"/>
          <w:sz w:val="28"/>
          <w:lang w:val="ru-RU"/>
        </w:rPr>
        <w:t>епутаты от духовенства в Государственной</w:t>
      </w:r>
      <w:r w:rsidRPr="00D7460F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думе</w:t>
      </w:r>
    </w:p>
    <w:p w:rsidR="00B43C2C" w:rsidRPr="00D7460F" w:rsidRDefault="00B43C2C" w:rsidP="00533079">
      <w:pPr>
        <w:pStyle w:val="ListParagraph"/>
        <w:numPr>
          <w:ilvl w:val="0"/>
          <w:numId w:val="67"/>
        </w:numPr>
        <w:tabs>
          <w:tab w:val="left" w:pos="822"/>
        </w:tabs>
        <w:spacing w:before="1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Русская Православная Церковь и Временное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правительство</w:t>
      </w:r>
    </w:p>
    <w:p w:rsidR="00B43C2C" w:rsidRPr="00D7460F" w:rsidRDefault="00B43C2C" w:rsidP="0053307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D7460F" w:rsidRDefault="00B43C2C" w:rsidP="00533079">
      <w:pPr>
        <w:pStyle w:val="Heading1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>Семинар 15-18. Поместный Собор Русской Православной Церкви</w:t>
      </w:r>
      <w:r w:rsidRPr="00D7460F">
        <w:rPr>
          <w:spacing w:val="-3"/>
          <w:lang w:val="ru-RU"/>
        </w:rPr>
        <w:t xml:space="preserve"> </w:t>
      </w:r>
      <w:r w:rsidRPr="00D7460F">
        <w:rPr>
          <w:lang w:val="ru-RU"/>
        </w:rPr>
        <w:t>1917— 1918 годов</w:t>
      </w:r>
    </w:p>
    <w:p w:rsidR="00B43C2C" w:rsidRPr="00533079" w:rsidRDefault="00B43C2C" w:rsidP="00533079">
      <w:pPr>
        <w:pStyle w:val="ListParagraph"/>
        <w:numPr>
          <w:ilvl w:val="0"/>
          <w:numId w:val="66"/>
        </w:numPr>
        <w:tabs>
          <w:tab w:val="left" w:pos="822"/>
        </w:tabs>
        <w:ind w:right="302"/>
        <w:rPr>
          <w:rFonts w:ascii="Times New Roman" w:hAnsi="Times New Roman"/>
          <w:sz w:val="28"/>
          <w:szCs w:val="28"/>
          <w:lang w:val="ru-RU"/>
        </w:rPr>
      </w:pPr>
      <w:r w:rsidRPr="00533079">
        <w:rPr>
          <w:rFonts w:ascii="Times New Roman" w:hAnsi="Times New Roman"/>
          <w:sz w:val="28"/>
          <w:szCs w:val="28"/>
          <w:lang w:val="ru-RU"/>
        </w:rPr>
        <w:t>Избрание членов Собора. Руководящие органы Собора. Первая</w:t>
      </w:r>
      <w:r w:rsidRPr="0053307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szCs w:val="28"/>
          <w:lang w:val="ru-RU"/>
        </w:rPr>
        <w:t xml:space="preserve">сессия Собора (15. </w:t>
      </w:r>
      <w:r>
        <w:rPr>
          <w:rFonts w:ascii="Times New Roman" w:hAnsi="Times New Roman"/>
          <w:sz w:val="28"/>
          <w:szCs w:val="28"/>
        </w:rPr>
        <w:t>VIII</w:t>
      </w:r>
      <w:r w:rsidRPr="00533079">
        <w:rPr>
          <w:rFonts w:ascii="Times New Roman" w:hAnsi="Times New Roman"/>
          <w:sz w:val="28"/>
          <w:szCs w:val="28"/>
          <w:lang w:val="ru-RU"/>
        </w:rPr>
        <w:t xml:space="preserve">—9. </w:t>
      </w:r>
      <w:r>
        <w:rPr>
          <w:rFonts w:ascii="Times New Roman" w:hAnsi="Times New Roman"/>
          <w:sz w:val="28"/>
          <w:szCs w:val="28"/>
        </w:rPr>
        <w:t>XII</w:t>
      </w:r>
      <w:r w:rsidRPr="00533079">
        <w:rPr>
          <w:rFonts w:ascii="Times New Roman" w:hAnsi="Times New Roman"/>
          <w:sz w:val="28"/>
          <w:szCs w:val="28"/>
          <w:lang w:val="ru-RU"/>
        </w:rPr>
        <w:t>.</w:t>
      </w:r>
      <w:r w:rsidRPr="0053307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szCs w:val="28"/>
          <w:lang w:val="ru-RU"/>
        </w:rPr>
        <w:t>1917)</w:t>
      </w:r>
    </w:p>
    <w:p w:rsidR="00B43C2C" w:rsidRPr="00533079" w:rsidRDefault="00B43C2C" w:rsidP="00533079">
      <w:pPr>
        <w:pStyle w:val="ListParagraph"/>
        <w:numPr>
          <w:ilvl w:val="0"/>
          <w:numId w:val="66"/>
        </w:numPr>
        <w:tabs>
          <w:tab w:val="left" w:pos="822"/>
        </w:tabs>
        <w:spacing w:before="2"/>
        <w:ind w:right="752"/>
        <w:rPr>
          <w:rFonts w:ascii="Times New Roman" w:hAnsi="Times New Roman"/>
          <w:sz w:val="28"/>
          <w:szCs w:val="28"/>
          <w:lang w:val="ru-RU"/>
        </w:rPr>
      </w:pPr>
      <w:r w:rsidRPr="00533079">
        <w:rPr>
          <w:rFonts w:ascii="Times New Roman" w:hAnsi="Times New Roman"/>
          <w:sz w:val="28"/>
          <w:lang w:val="ru-RU"/>
        </w:rPr>
        <w:t>Дискуссия о восстановлении Патриаршества. Избрание</w:t>
      </w:r>
      <w:r w:rsidRPr="00533079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lang w:val="ru-RU"/>
        </w:rPr>
        <w:t>Патриарха Тихона, его житие. Права и обязанности Патриарха.</w:t>
      </w:r>
      <w:r w:rsidRPr="00533079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lang w:val="ru-RU"/>
        </w:rPr>
        <w:t>Избрание Священного Синода и Высшего Церковного Совета, круг</w:t>
      </w:r>
      <w:r w:rsidRPr="0053307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lang w:val="ru-RU"/>
        </w:rPr>
        <w:t>дел, решаемых ими</w:t>
      </w:r>
    </w:p>
    <w:p w:rsidR="00B43C2C" w:rsidRDefault="00B43C2C" w:rsidP="00533079">
      <w:pPr>
        <w:pStyle w:val="ListParagraph"/>
        <w:numPr>
          <w:ilvl w:val="0"/>
          <w:numId w:val="66"/>
        </w:numPr>
        <w:tabs>
          <w:tab w:val="left" w:pos="822"/>
        </w:tabs>
        <w:ind w:right="950"/>
        <w:rPr>
          <w:rFonts w:ascii="Times New Roman" w:hAnsi="Times New Roman"/>
          <w:sz w:val="28"/>
          <w:szCs w:val="28"/>
        </w:rPr>
      </w:pPr>
      <w:r w:rsidRPr="00D7460F">
        <w:rPr>
          <w:rFonts w:ascii="Times New Roman" w:hAnsi="Times New Roman"/>
          <w:sz w:val="28"/>
          <w:szCs w:val="28"/>
          <w:lang w:val="ru-RU"/>
        </w:rPr>
        <w:t xml:space="preserve">Вторая сессия Собора (20.1.—20(7). </w:t>
      </w:r>
      <w:r>
        <w:rPr>
          <w:rFonts w:ascii="Times New Roman" w:hAnsi="Times New Roman"/>
          <w:sz w:val="28"/>
          <w:szCs w:val="28"/>
        </w:rPr>
        <w:t>IV</w:t>
      </w:r>
      <w:r w:rsidRPr="00D7460F">
        <w:rPr>
          <w:rFonts w:ascii="Times New Roman" w:hAnsi="Times New Roman"/>
          <w:sz w:val="28"/>
          <w:szCs w:val="28"/>
          <w:lang w:val="ru-RU"/>
        </w:rPr>
        <w:t>. 1918). Постановления</w:t>
      </w:r>
      <w:r w:rsidRPr="00D7460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szCs w:val="28"/>
          <w:lang w:val="ru-RU"/>
        </w:rPr>
        <w:t xml:space="preserve">об Епархиальном управлении. </w:t>
      </w:r>
      <w:r>
        <w:rPr>
          <w:rFonts w:ascii="Times New Roman" w:hAnsi="Times New Roman"/>
          <w:sz w:val="28"/>
          <w:szCs w:val="28"/>
        </w:rPr>
        <w:t>Положение о приходе. Вопрос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единоверии. Канонизация новых святых</w:t>
      </w:r>
    </w:p>
    <w:p w:rsidR="00B43C2C" w:rsidRDefault="00B43C2C" w:rsidP="00533079">
      <w:pPr>
        <w:pStyle w:val="ListParagraph"/>
        <w:numPr>
          <w:ilvl w:val="0"/>
          <w:numId w:val="66"/>
        </w:numPr>
        <w:tabs>
          <w:tab w:val="left" w:pos="822"/>
        </w:tabs>
        <w:ind w:right="934"/>
        <w:rPr>
          <w:rFonts w:ascii="Times New Roman" w:hAnsi="Times New Roman"/>
          <w:sz w:val="28"/>
          <w:szCs w:val="28"/>
        </w:rPr>
      </w:pPr>
      <w:r w:rsidRPr="00D7460F">
        <w:rPr>
          <w:rFonts w:ascii="Times New Roman" w:hAnsi="Times New Roman"/>
          <w:sz w:val="28"/>
          <w:szCs w:val="28"/>
          <w:lang w:val="ru-RU"/>
        </w:rPr>
        <w:t>Третья сессия Собора (2.</w:t>
      </w:r>
      <w:r>
        <w:rPr>
          <w:rFonts w:ascii="Times New Roman" w:hAnsi="Times New Roman"/>
          <w:sz w:val="28"/>
          <w:szCs w:val="28"/>
        </w:rPr>
        <w:t>VII</w:t>
      </w:r>
      <w:r w:rsidRPr="00D7460F">
        <w:rPr>
          <w:rFonts w:ascii="Times New Roman" w:hAnsi="Times New Roman"/>
          <w:sz w:val="28"/>
          <w:szCs w:val="28"/>
          <w:lang w:val="ru-RU"/>
        </w:rPr>
        <w:t xml:space="preserve"> —20. </w:t>
      </w:r>
      <w:r>
        <w:rPr>
          <w:rFonts w:ascii="Times New Roman" w:hAnsi="Times New Roman"/>
          <w:sz w:val="28"/>
          <w:szCs w:val="28"/>
        </w:rPr>
        <w:t>IX</w:t>
      </w:r>
      <w:r w:rsidRPr="00D7460F">
        <w:rPr>
          <w:rFonts w:ascii="Times New Roman" w:hAnsi="Times New Roman"/>
          <w:sz w:val="28"/>
          <w:szCs w:val="28"/>
          <w:lang w:val="ru-RU"/>
        </w:rPr>
        <w:t>. 1918). Определение</w:t>
      </w:r>
      <w:r w:rsidRPr="00D7460F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szCs w:val="28"/>
          <w:lang w:val="ru-RU"/>
        </w:rPr>
        <w:t xml:space="preserve">о местоблюстителе Патриаршего престола. </w:t>
      </w:r>
      <w:r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постановления. Прекращение деятельности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Собора</w:t>
      </w:r>
    </w:p>
    <w:p w:rsidR="00B43C2C" w:rsidRDefault="00B43C2C" w:rsidP="00533079">
      <w:pPr>
        <w:spacing w:before="4"/>
        <w:rPr>
          <w:rFonts w:ascii="Times New Roman" w:hAnsi="Times New Roman"/>
          <w:sz w:val="28"/>
          <w:szCs w:val="28"/>
        </w:rPr>
      </w:pPr>
    </w:p>
    <w:p w:rsidR="00B43C2C" w:rsidRPr="00AA5550" w:rsidRDefault="00B43C2C" w:rsidP="00533079">
      <w:pPr>
        <w:spacing w:line="320" w:lineRule="exact"/>
        <w:ind w:left="101" w:right="108"/>
        <w:rPr>
          <w:rFonts w:ascii="Times New Roman" w:hAnsi="Times New Roman"/>
          <w:sz w:val="28"/>
          <w:szCs w:val="28"/>
          <w:lang w:val="ru-RU"/>
        </w:rPr>
      </w:pPr>
      <w:r w:rsidRPr="00AA5550">
        <w:rPr>
          <w:rFonts w:ascii="Times New Roman" w:hAnsi="Times New Roman"/>
          <w:b/>
          <w:sz w:val="28"/>
          <w:lang w:val="ru-RU"/>
        </w:rPr>
        <w:t xml:space="preserve">Семинар </w:t>
      </w:r>
      <w:r>
        <w:rPr>
          <w:rFonts w:ascii="Times New Roman" w:hAnsi="Times New Roman"/>
          <w:b/>
          <w:sz w:val="28"/>
          <w:lang w:val="ru-RU"/>
        </w:rPr>
        <w:t>19-20</w:t>
      </w:r>
      <w:r w:rsidRPr="00AA5550">
        <w:rPr>
          <w:rFonts w:ascii="Times New Roman" w:hAnsi="Times New Roman"/>
          <w:b/>
          <w:sz w:val="28"/>
          <w:lang w:val="ru-RU"/>
        </w:rPr>
        <w:t>. Советское законодательство о</w:t>
      </w:r>
      <w:r w:rsidRPr="00AA5550">
        <w:rPr>
          <w:rFonts w:ascii="Times New Roman" w:hAnsi="Times New Roman"/>
          <w:b/>
          <w:spacing w:val="-29"/>
          <w:sz w:val="28"/>
          <w:lang w:val="ru-RU"/>
        </w:rPr>
        <w:t xml:space="preserve"> </w:t>
      </w:r>
      <w:r w:rsidRPr="00AA5550">
        <w:rPr>
          <w:rFonts w:ascii="Times New Roman" w:hAnsi="Times New Roman"/>
          <w:b/>
          <w:sz w:val="28"/>
          <w:lang w:val="ru-RU"/>
        </w:rPr>
        <w:t>Церкви</w:t>
      </w:r>
    </w:p>
    <w:p w:rsidR="00B43C2C" w:rsidRPr="00D7460F" w:rsidRDefault="00B43C2C" w:rsidP="00533079">
      <w:pPr>
        <w:pStyle w:val="ListParagraph"/>
        <w:numPr>
          <w:ilvl w:val="0"/>
          <w:numId w:val="65"/>
        </w:numPr>
        <w:tabs>
          <w:tab w:val="left" w:pos="822"/>
        </w:tabs>
        <w:spacing w:line="320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Декрет об отделении Церкви от государства и школы от</w:t>
      </w:r>
      <w:r w:rsidRPr="00D7460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церкви</w:t>
      </w:r>
    </w:p>
    <w:p w:rsidR="00B43C2C" w:rsidRPr="00D7460F" w:rsidRDefault="00B43C2C" w:rsidP="00533079">
      <w:pPr>
        <w:pStyle w:val="ListParagraph"/>
        <w:numPr>
          <w:ilvl w:val="0"/>
          <w:numId w:val="65"/>
        </w:numPr>
        <w:tabs>
          <w:tab w:val="left" w:pos="822"/>
        </w:tabs>
        <w:ind w:right="1287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«Инструкция» о применении Декрета об отделении Церкви</w:t>
      </w:r>
      <w:r w:rsidRPr="00D7460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от государства</w:t>
      </w:r>
    </w:p>
    <w:p w:rsidR="00B43C2C" w:rsidRPr="00D7460F" w:rsidRDefault="00B43C2C" w:rsidP="0053307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 w:rsidP="00533079">
      <w:pPr>
        <w:pStyle w:val="Heading1"/>
        <w:spacing w:line="319" w:lineRule="exact"/>
        <w:ind w:right="108"/>
        <w:rPr>
          <w:b w:val="0"/>
          <w:bCs w:val="0"/>
        </w:rPr>
      </w:pPr>
      <w:r>
        <w:t xml:space="preserve">Семинар </w:t>
      </w:r>
      <w:r>
        <w:rPr>
          <w:lang w:val="ru-RU"/>
        </w:rPr>
        <w:t>21-22</w:t>
      </w:r>
      <w:r>
        <w:t xml:space="preserve">. </w:t>
      </w:r>
      <w:r>
        <w:rPr>
          <w:spacing w:val="-4"/>
        </w:rPr>
        <w:t xml:space="preserve">Жертвы </w:t>
      </w:r>
      <w:r>
        <w:t>«Красного</w:t>
      </w:r>
      <w:r>
        <w:rPr>
          <w:spacing w:val="2"/>
        </w:rPr>
        <w:t xml:space="preserve"> </w:t>
      </w:r>
      <w:r>
        <w:t>террора»</w:t>
      </w:r>
    </w:p>
    <w:p w:rsidR="00B43C2C" w:rsidRDefault="00B43C2C" w:rsidP="00533079">
      <w:pPr>
        <w:pStyle w:val="ListParagraph"/>
        <w:numPr>
          <w:ilvl w:val="0"/>
          <w:numId w:val="64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Постановление о «Красном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терроре»</w:t>
      </w:r>
    </w:p>
    <w:p w:rsidR="00B43C2C" w:rsidRDefault="00B43C2C" w:rsidP="00533079">
      <w:pPr>
        <w:pStyle w:val="ListParagraph"/>
        <w:numPr>
          <w:ilvl w:val="0"/>
          <w:numId w:val="64"/>
        </w:numPr>
        <w:tabs>
          <w:tab w:val="left" w:pos="822"/>
        </w:tabs>
        <w:spacing w:before="2"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Первые новомученики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Российские</w:t>
      </w:r>
    </w:p>
    <w:p w:rsidR="00B43C2C" w:rsidRDefault="00B43C2C" w:rsidP="00533079">
      <w:pPr>
        <w:spacing w:before="4"/>
        <w:rPr>
          <w:rFonts w:ascii="Times New Roman" w:hAnsi="Times New Roman"/>
          <w:sz w:val="28"/>
          <w:szCs w:val="28"/>
        </w:rPr>
      </w:pPr>
    </w:p>
    <w:p w:rsidR="00B43C2C" w:rsidRDefault="00B43C2C" w:rsidP="00533079">
      <w:pPr>
        <w:pStyle w:val="Heading1"/>
        <w:spacing w:line="319" w:lineRule="exact"/>
        <w:ind w:right="108"/>
        <w:rPr>
          <w:b w:val="0"/>
          <w:bCs w:val="0"/>
        </w:rPr>
      </w:pPr>
      <w:r>
        <w:t xml:space="preserve">Семинар </w:t>
      </w:r>
      <w:r>
        <w:rPr>
          <w:lang w:val="ru-RU"/>
        </w:rPr>
        <w:t>23-24</w:t>
      </w:r>
      <w:r>
        <w:t>. Судьбы православных монастырей</w:t>
      </w:r>
    </w:p>
    <w:p w:rsidR="00B43C2C" w:rsidRPr="00D7460F" w:rsidRDefault="00B43C2C" w:rsidP="00533079">
      <w:pPr>
        <w:pStyle w:val="ListParagraph"/>
        <w:numPr>
          <w:ilvl w:val="1"/>
          <w:numId w:val="64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Преобразования монастырей в </w:t>
      </w:r>
      <w:r w:rsidRPr="00D7460F">
        <w:rPr>
          <w:rFonts w:ascii="Times New Roman" w:hAnsi="Times New Roman"/>
          <w:spacing w:val="-4"/>
          <w:sz w:val="28"/>
          <w:lang w:val="ru-RU"/>
        </w:rPr>
        <w:t xml:space="preserve">трудовые коммуны </w:t>
      </w:r>
      <w:r w:rsidRPr="00D7460F">
        <w:rPr>
          <w:rFonts w:ascii="Times New Roman" w:hAnsi="Times New Roman"/>
          <w:sz w:val="28"/>
          <w:lang w:val="ru-RU"/>
        </w:rPr>
        <w:t>и</w:t>
      </w:r>
      <w:r w:rsidRPr="00D7460F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артели</w:t>
      </w:r>
    </w:p>
    <w:p w:rsidR="00B43C2C" w:rsidRDefault="00B43C2C" w:rsidP="00533079">
      <w:pPr>
        <w:pStyle w:val="ListParagraph"/>
        <w:numPr>
          <w:ilvl w:val="1"/>
          <w:numId w:val="64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Окончательное закрытие православных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обителей</w:t>
      </w:r>
    </w:p>
    <w:p w:rsidR="00B43C2C" w:rsidRDefault="00B43C2C" w:rsidP="00533079">
      <w:pPr>
        <w:pStyle w:val="ListParagraph"/>
        <w:numPr>
          <w:ilvl w:val="1"/>
          <w:numId w:val="64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Тайное монашество</w:t>
      </w:r>
    </w:p>
    <w:p w:rsidR="00B43C2C" w:rsidRDefault="00B43C2C" w:rsidP="00533079">
      <w:pPr>
        <w:spacing w:before="6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533079">
      <w:pPr>
        <w:pStyle w:val="Heading1"/>
        <w:spacing w:line="319" w:lineRule="exact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 xml:space="preserve">Семинар </w:t>
      </w:r>
      <w:r>
        <w:rPr>
          <w:lang w:val="ru-RU"/>
        </w:rPr>
        <w:t>25-26</w:t>
      </w:r>
      <w:r w:rsidRPr="00D7460F">
        <w:rPr>
          <w:lang w:val="ru-RU"/>
        </w:rPr>
        <w:t xml:space="preserve">. </w:t>
      </w:r>
      <w:r w:rsidRPr="00D7460F">
        <w:rPr>
          <w:spacing w:val="-7"/>
          <w:lang w:val="ru-RU"/>
        </w:rPr>
        <w:t xml:space="preserve">«Голод </w:t>
      </w:r>
      <w:r w:rsidRPr="00D7460F">
        <w:rPr>
          <w:lang w:val="ru-RU"/>
        </w:rPr>
        <w:t>и церковное</w:t>
      </w:r>
      <w:r w:rsidRPr="00D7460F">
        <w:rPr>
          <w:spacing w:val="5"/>
          <w:lang w:val="ru-RU"/>
        </w:rPr>
        <w:t xml:space="preserve"> </w:t>
      </w:r>
      <w:r w:rsidRPr="00D7460F">
        <w:rPr>
          <w:spacing w:val="-3"/>
          <w:lang w:val="ru-RU"/>
        </w:rPr>
        <w:t>золото»</w:t>
      </w:r>
    </w:p>
    <w:p w:rsidR="00B43C2C" w:rsidRPr="00D7460F" w:rsidRDefault="00B43C2C" w:rsidP="00533079">
      <w:pPr>
        <w:pStyle w:val="ListParagraph"/>
        <w:numPr>
          <w:ilvl w:val="0"/>
          <w:numId w:val="63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Письмо В. И. Ленина для членов</w:t>
      </w:r>
      <w:r w:rsidRPr="00D7460F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Политбюро</w:t>
      </w:r>
    </w:p>
    <w:p w:rsidR="00B43C2C" w:rsidRDefault="00B43C2C" w:rsidP="00533079">
      <w:pPr>
        <w:pStyle w:val="ListParagraph"/>
        <w:numPr>
          <w:ilvl w:val="0"/>
          <w:numId w:val="63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Декрет об изъятии церковных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ценностей</w:t>
      </w:r>
    </w:p>
    <w:p w:rsidR="00B43C2C" w:rsidRDefault="00B43C2C" w:rsidP="00533079">
      <w:pPr>
        <w:pStyle w:val="ListParagraph"/>
        <w:numPr>
          <w:ilvl w:val="0"/>
          <w:numId w:val="63"/>
        </w:numPr>
        <w:tabs>
          <w:tab w:val="left" w:pos="82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Священомуч. митрополит Вениамин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(Казанский)</w:t>
      </w:r>
    </w:p>
    <w:p w:rsidR="00B43C2C" w:rsidRDefault="00B43C2C" w:rsidP="00533079">
      <w:pPr>
        <w:spacing w:before="6"/>
        <w:rPr>
          <w:rFonts w:ascii="Times New Roman" w:hAnsi="Times New Roman"/>
          <w:sz w:val="28"/>
          <w:szCs w:val="28"/>
        </w:rPr>
      </w:pPr>
    </w:p>
    <w:p w:rsidR="00B43C2C" w:rsidRDefault="00B43C2C" w:rsidP="00533079">
      <w:pPr>
        <w:pStyle w:val="Heading1"/>
        <w:spacing w:line="319" w:lineRule="exact"/>
        <w:ind w:right="108"/>
        <w:rPr>
          <w:b w:val="0"/>
          <w:bCs w:val="0"/>
        </w:rPr>
      </w:pPr>
      <w:r>
        <w:t xml:space="preserve">Семинар </w:t>
      </w:r>
      <w:r>
        <w:rPr>
          <w:spacing w:val="-3"/>
          <w:lang w:val="ru-RU"/>
        </w:rPr>
        <w:t>29-30</w:t>
      </w:r>
      <w:r>
        <w:rPr>
          <w:spacing w:val="-3"/>
        </w:rPr>
        <w:t xml:space="preserve">. </w:t>
      </w:r>
      <w:r>
        <w:t>Обновленческий</w:t>
      </w:r>
      <w:r>
        <w:rPr>
          <w:spacing w:val="-11"/>
        </w:rPr>
        <w:t xml:space="preserve"> </w:t>
      </w:r>
      <w:r>
        <w:t>раскол</w:t>
      </w:r>
    </w:p>
    <w:p w:rsidR="00B43C2C" w:rsidRDefault="00B43C2C" w:rsidP="00533079">
      <w:pPr>
        <w:pStyle w:val="ListParagraph"/>
        <w:numPr>
          <w:ilvl w:val="0"/>
          <w:numId w:val="62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Христианский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социализм</w:t>
      </w:r>
    </w:p>
    <w:p w:rsidR="00B43C2C" w:rsidRDefault="00B43C2C" w:rsidP="00533079">
      <w:pPr>
        <w:pStyle w:val="ListParagraph"/>
        <w:numPr>
          <w:ilvl w:val="0"/>
          <w:numId w:val="62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Лжемитрополит Александр (Введенский),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жизнеописание</w:t>
      </w:r>
    </w:p>
    <w:p w:rsidR="00B43C2C" w:rsidRDefault="00B43C2C" w:rsidP="00533079">
      <w:pPr>
        <w:pStyle w:val="ListParagraph"/>
        <w:numPr>
          <w:ilvl w:val="0"/>
          <w:numId w:val="62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Лжемитрополит Александр (Боярский),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жизнеописание</w:t>
      </w:r>
    </w:p>
    <w:p w:rsidR="00B43C2C" w:rsidRDefault="00B43C2C" w:rsidP="00533079">
      <w:pPr>
        <w:pStyle w:val="Heading1"/>
        <w:spacing w:before="53" w:line="320" w:lineRule="exact"/>
        <w:ind w:right="108"/>
        <w:rPr>
          <w:lang w:val="ru-RU"/>
        </w:rPr>
      </w:pPr>
    </w:p>
    <w:p w:rsidR="00B43C2C" w:rsidRDefault="00B43C2C" w:rsidP="00533079">
      <w:pPr>
        <w:pStyle w:val="Heading1"/>
        <w:spacing w:before="53" w:line="320" w:lineRule="exact"/>
        <w:ind w:right="108"/>
        <w:rPr>
          <w:b w:val="0"/>
          <w:bCs w:val="0"/>
        </w:rPr>
      </w:pPr>
      <w:r>
        <w:rPr>
          <w:lang w:val="ru-RU"/>
        </w:rPr>
        <w:t>С</w:t>
      </w:r>
      <w:r>
        <w:t xml:space="preserve">еминар </w:t>
      </w:r>
      <w:r>
        <w:rPr>
          <w:lang w:val="ru-RU"/>
        </w:rPr>
        <w:t>31-32</w:t>
      </w:r>
      <w:r>
        <w:t>. РПЦ В 1925—1928</w:t>
      </w:r>
      <w:r>
        <w:rPr>
          <w:spacing w:val="3"/>
        </w:rPr>
        <w:t xml:space="preserve"> </w:t>
      </w:r>
      <w:r>
        <w:rPr>
          <w:spacing w:val="-4"/>
        </w:rPr>
        <w:t>годах</w:t>
      </w:r>
    </w:p>
    <w:p w:rsidR="00B43C2C" w:rsidRPr="00D7460F" w:rsidRDefault="00B43C2C" w:rsidP="00533079">
      <w:pPr>
        <w:pStyle w:val="ListParagraph"/>
        <w:numPr>
          <w:ilvl w:val="0"/>
          <w:numId w:val="61"/>
        </w:numPr>
        <w:tabs>
          <w:tab w:val="left" w:pos="822"/>
          <w:tab w:val="left" w:pos="2751"/>
          <w:tab w:val="left" w:pos="5340"/>
          <w:tab w:val="left" w:pos="6298"/>
          <w:tab w:val="left" w:pos="7311"/>
          <w:tab w:val="left" w:pos="9183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Деятельность</w:t>
      </w:r>
      <w:r w:rsidRPr="00D7460F">
        <w:rPr>
          <w:rFonts w:ascii="Times New Roman" w:hAnsi="Times New Roman"/>
          <w:sz w:val="28"/>
          <w:lang w:val="ru-RU"/>
        </w:rPr>
        <w:tab/>
      </w:r>
      <w:r w:rsidRPr="00D7460F">
        <w:rPr>
          <w:rFonts w:ascii="Times New Roman" w:hAnsi="Times New Roman"/>
          <w:spacing w:val="-2"/>
          <w:sz w:val="28"/>
          <w:lang w:val="ru-RU"/>
        </w:rPr>
        <w:t>священномученика</w:t>
      </w:r>
      <w:r w:rsidRPr="00D7460F">
        <w:rPr>
          <w:rFonts w:ascii="Times New Roman" w:hAnsi="Times New Roman"/>
          <w:spacing w:val="-2"/>
          <w:sz w:val="28"/>
          <w:lang w:val="ru-RU"/>
        </w:rPr>
        <w:tab/>
      </w:r>
      <w:r w:rsidRPr="00D7460F">
        <w:rPr>
          <w:rFonts w:ascii="Times New Roman" w:hAnsi="Times New Roman"/>
          <w:sz w:val="28"/>
          <w:lang w:val="ru-RU"/>
        </w:rPr>
        <w:t>митр.</w:t>
      </w:r>
      <w:r w:rsidRPr="00D7460F">
        <w:rPr>
          <w:rFonts w:ascii="Times New Roman" w:hAnsi="Times New Roman"/>
          <w:sz w:val="28"/>
          <w:lang w:val="ru-RU"/>
        </w:rPr>
        <w:tab/>
        <w:t>Петра</w:t>
      </w:r>
      <w:r w:rsidRPr="00D7460F">
        <w:rPr>
          <w:rFonts w:ascii="Times New Roman" w:hAnsi="Times New Roman"/>
          <w:sz w:val="28"/>
          <w:lang w:val="ru-RU"/>
        </w:rPr>
        <w:tab/>
      </w:r>
      <w:r w:rsidRPr="00D7460F">
        <w:rPr>
          <w:rFonts w:ascii="Times New Roman" w:hAnsi="Times New Roman"/>
          <w:spacing w:val="-3"/>
          <w:sz w:val="28"/>
          <w:lang w:val="ru-RU"/>
        </w:rPr>
        <w:t>(Полянского)</w:t>
      </w:r>
      <w:r w:rsidRPr="00D7460F">
        <w:rPr>
          <w:rFonts w:ascii="Times New Roman" w:hAnsi="Times New Roman"/>
          <w:spacing w:val="-3"/>
          <w:sz w:val="28"/>
          <w:lang w:val="ru-RU"/>
        </w:rPr>
        <w:tab/>
      </w:r>
      <w:r w:rsidRPr="00D7460F">
        <w:rPr>
          <w:rFonts w:ascii="Times New Roman" w:hAnsi="Times New Roman"/>
          <w:sz w:val="28"/>
          <w:lang w:val="ru-RU"/>
        </w:rPr>
        <w:t>на должности местоблюстителя патриаршего</w:t>
      </w:r>
      <w:r w:rsidRPr="00D7460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престола</w:t>
      </w:r>
    </w:p>
    <w:p w:rsidR="00B43C2C" w:rsidRDefault="00B43C2C" w:rsidP="00533079">
      <w:pPr>
        <w:pStyle w:val="ListParagraph"/>
        <w:numPr>
          <w:ilvl w:val="0"/>
          <w:numId w:val="61"/>
        </w:numPr>
        <w:tabs>
          <w:tab w:val="left" w:pos="822"/>
        </w:tabs>
        <w:spacing w:line="321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«Соловецкое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послание»</w:t>
      </w:r>
    </w:p>
    <w:p w:rsidR="00B43C2C" w:rsidRDefault="00B43C2C" w:rsidP="00533079">
      <w:pPr>
        <w:pStyle w:val="ListParagraph"/>
        <w:numPr>
          <w:ilvl w:val="0"/>
          <w:numId w:val="61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«Декларация» 1927 г. Учреждение Св.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Синода</w:t>
      </w:r>
    </w:p>
    <w:p w:rsidR="00B43C2C" w:rsidRDefault="00B43C2C" w:rsidP="00533079">
      <w:pPr>
        <w:spacing w:before="4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533079">
      <w:pPr>
        <w:pStyle w:val="Heading1"/>
        <w:tabs>
          <w:tab w:val="left" w:pos="1752"/>
          <w:tab w:val="left" w:pos="2986"/>
          <w:tab w:val="left" w:pos="6343"/>
          <w:tab w:val="left" w:pos="8539"/>
        </w:tabs>
        <w:spacing w:line="242" w:lineRule="auto"/>
        <w:ind w:right="103"/>
        <w:rPr>
          <w:b w:val="0"/>
          <w:bCs w:val="0"/>
          <w:lang w:val="ru-RU"/>
        </w:rPr>
      </w:pPr>
      <w:r w:rsidRPr="00D7460F">
        <w:rPr>
          <w:lang w:val="ru-RU"/>
        </w:rPr>
        <w:t>Семинар</w:t>
      </w:r>
      <w:r w:rsidRPr="00D7460F">
        <w:rPr>
          <w:lang w:val="ru-RU"/>
        </w:rPr>
        <w:tab/>
      </w:r>
      <w:r>
        <w:rPr>
          <w:spacing w:val="-1"/>
          <w:lang w:val="ru-RU"/>
        </w:rPr>
        <w:t>33-34</w:t>
      </w:r>
      <w:r w:rsidRPr="00D7460F">
        <w:rPr>
          <w:spacing w:val="-1"/>
          <w:lang w:val="ru-RU"/>
        </w:rPr>
        <w:t>.</w:t>
      </w:r>
      <w:r w:rsidRPr="00D7460F">
        <w:rPr>
          <w:spacing w:val="-1"/>
          <w:lang w:val="ru-RU"/>
        </w:rPr>
        <w:tab/>
        <w:t>Местоблюстительство</w:t>
      </w:r>
      <w:r w:rsidRPr="00D7460F">
        <w:rPr>
          <w:spacing w:val="-1"/>
          <w:lang w:val="ru-RU"/>
        </w:rPr>
        <w:tab/>
        <w:t>митрополита</w:t>
      </w:r>
      <w:r w:rsidRPr="00D7460F">
        <w:rPr>
          <w:spacing w:val="-1"/>
          <w:lang w:val="ru-RU"/>
        </w:rPr>
        <w:tab/>
        <w:t>Сергия</w:t>
      </w:r>
      <w:r w:rsidRPr="00D7460F">
        <w:rPr>
          <w:spacing w:val="-68"/>
          <w:lang w:val="ru-RU"/>
        </w:rPr>
        <w:t xml:space="preserve"> </w:t>
      </w:r>
      <w:r w:rsidRPr="00D7460F">
        <w:rPr>
          <w:lang w:val="ru-RU"/>
        </w:rPr>
        <w:t>(Страгородского)</w:t>
      </w:r>
    </w:p>
    <w:p w:rsidR="00B43C2C" w:rsidRPr="00D7460F" w:rsidRDefault="00B43C2C" w:rsidP="00533079">
      <w:pPr>
        <w:pStyle w:val="ListParagraph"/>
        <w:numPr>
          <w:ilvl w:val="1"/>
          <w:numId w:val="61"/>
        </w:numPr>
        <w:tabs>
          <w:tab w:val="left" w:pos="810"/>
        </w:tabs>
        <w:spacing w:line="313" w:lineRule="exact"/>
        <w:ind w:firstLine="427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Памятная записка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«О </w:t>
      </w:r>
      <w:r w:rsidRPr="00D7460F">
        <w:rPr>
          <w:rFonts w:ascii="Times New Roman" w:hAnsi="Times New Roman"/>
          <w:sz w:val="28"/>
          <w:lang w:val="ru-RU"/>
        </w:rPr>
        <w:t>нуждах Патриаршей Церкви в</w:t>
      </w:r>
      <w:r w:rsidRPr="00D7460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СССР»</w:t>
      </w:r>
    </w:p>
    <w:p w:rsidR="00B43C2C" w:rsidRDefault="00B43C2C" w:rsidP="00533079">
      <w:pPr>
        <w:pStyle w:val="ListParagraph"/>
        <w:numPr>
          <w:ilvl w:val="1"/>
          <w:numId w:val="61"/>
        </w:numPr>
        <w:tabs>
          <w:tab w:val="left" w:pos="810"/>
        </w:tabs>
        <w:spacing w:line="322" w:lineRule="exact"/>
        <w:ind w:left="809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Интервью советским и иностранным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журналистам</w:t>
      </w:r>
    </w:p>
    <w:p w:rsidR="00B43C2C" w:rsidRPr="00533079" w:rsidRDefault="00B43C2C" w:rsidP="00533079">
      <w:pPr>
        <w:pStyle w:val="ListParagraph"/>
        <w:numPr>
          <w:ilvl w:val="1"/>
          <w:numId w:val="61"/>
        </w:numPr>
        <w:tabs>
          <w:tab w:val="left" w:pos="810"/>
        </w:tabs>
        <w:spacing w:line="322" w:lineRule="exact"/>
        <w:ind w:left="809" w:right="108"/>
        <w:rPr>
          <w:rFonts w:ascii="Times New Roman" w:hAnsi="Times New Roman"/>
          <w:sz w:val="28"/>
          <w:szCs w:val="28"/>
          <w:lang w:val="ru-RU"/>
        </w:rPr>
      </w:pPr>
      <w:r w:rsidRPr="00533079">
        <w:rPr>
          <w:rFonts w:ascii="Times New Roman" w:hAnsi="Times New Roman"/>
          <w:sz w:val="28"/>
          <w:lang w:val="ru-RU"/>
        </w:rPr>
        <w:t>«Меморандум» к председателю Комиссии ВЦИК по вопросам</w:t>
      </w:r>
      <w:r w:rsidRPr="00533079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lang w:val="ru-RU"/>
        </w:rPr>
        <w:t>культов</w:t>
      </w:r>
    </w:p>
    <w:p w:rsidR="00B43C2C" w:rsidRPr="00D7460F" w:rsidRDefault="00B43C2C" w:rsidP="00533079">
      <w:pPr>
        <w:pStyle w:val="ListParagraph"/>
        <w:numPr>
          <w:ilvl w:val="1"/>
          <w:numId w:val="61"/>
        </w:numPr>
        <w:tabs>
          <w:tab w:val="left" w:pos="966"/>
          <w:tab w:val="left" w:pos="2379"/>
          <w:tab w:val="left" w:pos="3463"/>
          <w:tab w:val="left" w:pos="4354"/>
          <w:tab w:val="left" w:pos="5609"/>
          <w:tab w:val="left" w:pos="7349"/>
          <w:tab w:val="left" w:pos="7723"/>
          <w:tab w:val="left" w:pos="8614"/>
        </w:tabs>
        <w:ind w:right="104" w:firstLine="427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pacing w:val="-2"/>
          <w:sz w:val="28"/>
          <w:szCs w:val="28"/>
          <w:lang w:val="ru-RU"/>
        </w:rPr>
        <w:t>Полемика</w:t>
      </w:r>
      <w:r w:rsidRPr="00D7460F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D7460F">
        <w:rPr>
          <w:rFonts w:ascii="Times New Roman" w:hAnsi="Times New Roman"/>
          <w:spacing w:val="-1"/>
          <w:sz w:val="28"/>
          <w:szCs w:val="28"/>
          <w:lang w:val="ru-RU"/>
        </w:rPr>
        <w:t>свщмч.</w:t>
      </w:r>
      <w:r w:rsidRPr="00D7460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D7460F">
        <w:rPr>
          <w:rFonts w:ascii="Times New Roman" w:hAnsi="Times New Roman"/>
          <w:sz w:val="28"/>
          <w:szCs w:val="28"/>
          <w:lang w:val="ru-RU"/>
        </w:rPr>
        <w:t>митр.</w:t>
      </w:r>
      <w:r w:rsidRPr="00D7460F">
        <w:rPr>
          <w:rFonts w:ascii="Times New Roman" w:hAnsi="Times New Roman"/>
          <w:sz w:val="28"/>
          <w:szCs w:val="28"/>
          <w:lang w:val="ru-RU"/>
        </w:rPr>
        <w:tab/>
      </w:r>
      <w:r w:rsidRPr="00D7460F">
        <w:rPr>
          <w:rFonts w:ascii="Times New Roman" w:hAnsi="Times New Roman"/>
          <w:spacing w:val="-1"/>
          <w:sz w:val="28"/>
          <w:szCs w:val="28"/>
          <w:lang w:val="ru-RU"/>
        </w:rPr>
        <w:t>Кирилла</w:t>
      </w:r>
      <w:r w:rsidRPr="00D7460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D7460F">
        <w:rPr>
          <w:rFonts w:ascii="Times New Roman" w:hAnsi="Times New Roman"/>
          <w:spacing w:val="-3"/>
          <w:sz w:val="28"/>
          <w:szCs w:val="28"/>
          <w:lang w:val="ru-RU"/>
        </w:rPr>
        <w:t>(Казанского)</w:t>
      </w:r>
      <w:r w:rsidRPr="00D7460F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D7460F">
        <w:rPr>
          <w:rFonts w:ascii="Times New Roman" w:hAnsi="Times New Roman"/>
          <w:sz w:val="28"/>
          <w:szCs w:val="28"/>
          <w:lang w:val="ru-RU"/>
        </w:rPr>
        <w:t>и</w:t>
      </w:r>
      <w:r w:rsidRPr="00D7460F">
        <w:rPr>
          <w:rFonts w:ascii="Times New Roman" w:hAnsi="Times New Roman"/>
          <w:sz w:val="28"/>
          <w:szCs w:val="28"/>
          <w:lang w:val="ru-RU"/>
        </w:rPr>
        <w:tab/>
        <w:t>митр.</w:t>
      </w:r>
      <w:r w:rsidRPr="00D7460F">
        <w:rPr>
          <w:rFonts w:ascii="Times New Roman" w:hAnsi="Times New Roman"/>
          <w:sz w:val="28"/>
          <w:szCs w:val="28"/>
          <w:lang w:val="ru-RU"/>
        </w:rPr>
        <w:tab/>
      </w:r>
      <w:r w:rsidRPr="00D7460F">
        <w:rPr>
          <w:rFonts w:ascii="Times New Roman" w:hAnsi="Times New Roman"/>
          <w:spacing w:val="-1"/>
          <w:sz w:val="28"/>
          <w:szCs w:val="28"/>
          <w:lang w:val="ru-RU"/>
        </w:rPr>
        <w:t>Сергия</w:t>
      </w:r>
      <w:r w:rsidRPr="00D74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460F">
        <w:rPr>
          <w:rFonts w:ascii="Times New Roman" w:hAnsi="Times New Roman"/>
          <w:spacing w:val="-3"/>
          <w:sz w:val="28"/>
          <w:szCs w:val="28"/>
          <w:lang w:val="ru-RU"/>
        </w:rPr>
        <w:t xml:space="preserve">(Страгородского) </w:t>
      </w:r>
      <w:r w:rsidRPr="00D7460F">
        <w:rPr>
          <w:rFonts w:ascii="Times New Roman" w:hAnsi="Times New Roman"/>
          <w:sz w:val="28"/>
          <w:szCs w:val="28"/>
          <w:lang w:val="ru-RU"/>
        </w:rPr>
        <w:t xml:space="preserve">по вопросам </w:t>
      </w:r>
      <w:r w:rsidRPr="00D7460F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церковно </w:t>
      </w:r>
      <w:r w:rsidRPr="00D7460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7460F">
        <w:rPr>
          <w:rFonts w:ascii="Times New Roman" w:hAnsi="Times New Roman"/>
          <w:spacing w:val="-3"/>
          <w:sz w:val="28"/>
          <w:szCs w:val="28"/>
          <w:lang w:val="ru-RU"/>
        </w:rPr>
        <w:t>государственных</w:t>
      </w:r>
      <w:r w:rsidRPr="00D7460F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szCs w:val="28"/>
          <w:lang w:val="ru-RU"/>
        </w:rPr>
        <w:t>отношений</w:t>
      </w:r>
    </w:p>
    <w:p w:rsidR="00B43C2C" w:rsidRDefault="00B43C2C" w:rsidP="00AA5550">
      <w:pPr>
        <w:spacing w:before="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3C2C" w:rsidRPr="00AA5550" w:rsidRDefault="00B43C2C" w:rsidP="008432E6">
      <w:pPr>
        <w:pStyle w:val="ListParagraph"/>
        <w:numPr>
          <w:ilvl w:val="0"/>
          <w:numId w:val="73"/>
        </w:numPr>
        <w:spacing w:before="6"/>
        <w:rPr>
          <w:rFonts w:ascii="Times New Roman" w:hAnsi="Times New Roman"/>
          <w:b/>
          <w:sz w:val="28"/>
          <w:szCs w:val="28"/>
          <w:lang w:val="ru-RU"/>
        </w:rPr>
      </w:pPr>
      <w:r w:rsidRPr="00AA5550">
        <w:rPr>
          <w:rFonts w:ascii="Times New Roman" w:hAnsi="Times New Roman"/>
          <w:b/>
          <w:sz w:val="28"/>
          <w:szCs w:val="28"/>
          <w:lang w:val="ru-RU"/>
        </w:rPr>
        <w:t>семестр</w:t>
      </w:r>
    </w:p>
    <w:p w:rsidR="00B43C2C" w:rsidRPr="00D7460F" w:rsidRDefault="00B43C2C" w:rsidP="00ED2E2D">
      <w:pPr>
        <w:pStyle w:val="Heading1"/>
        <w:spacing w:line="319" w:lineRule="exact"/>
        <w:ind w:left="0" w:right="108"/>
        <w:rPr>
          <w:b w:val="0"/>
          <w:bCs w:val="0"/>
          <w:lang w:val="ru-RU"/>
        </w:rPr>
      </w:pPr>
      <w:r w:rsidRPr="00D7460F">
        <w:rPr>
          <w:lang w:val="ru-RU"/>
        </w:rPr>
        <w:t xml:space="preserve">Семинар </w:t>
      </w:r>
      <w:r>
        <w:rPr>
          <w:lang w:val="ru-RU"/>
        </w:rPr>
        <w:t>1</w:t>
      </w:r>
      <w:r w:rsidRPr="00D7460F">
        <w:rPr>
          <w:lang w:val="ru-RU"/>
        </w:rPr>
        <w:t>. РПЦ во время Великой  Отечественной</w:t>
      </w:r>
      <w:r w:rsidRPr="00D7460F">
        <w:rPr>
          <w:spacing w:val="-7"/>
          <w:lang w:val="ru-RU"/>
        </w:rPr>
        <w:t xml:space="preserve"> </w:t>
      </w:r>
      <w:r w:rsidRPr="00D7460F">
        <w:rPr>
          <w:lang w:val="ru-RU"/>
        </w:rPr>
        <w:t>войны</w:t>
      </w:r>
    </w:p>
    <w:p w:rsidR="00B43C2C" w:rsidRDefault="00B43C2C" w:rsidP="00533079">
      <w:pPr>
        <w:pStyle w:val="ListParagraph"/>
        <w:numPr>
          <w:ilvl w:val="0"/>
          <w:numId w:val="60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Патриотическая деятельность Московской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Патриархии</w:t>
      </w:r>
    </w:p>
    <w:p w:rsidR="00B43C2C" w:rsidRPr="00D7460F" w:rsidRDefault="00B43C2C" w:rsidP="00533079">
      <w:pPr>
        <w:pStyle w:val="ListParagraph"/>
        <w:numPr>
          <w:ilvl w:val="0"/>
          <w:numId w:val="60"/>
        </w:numPr>
        <w:tabs>
          <w:tab w:val="left" w:pos="822"/>
          <w:tab w:val="left" w:pos="2323"/>
          <w:tab w:val="left" w:pos="4260"/>
          <w:tab w:val="left" w:pos="5455"/>
          <w:tab w:val="left" w:pos="5875"/>
          <w:tab w:val="left" w:pos="7375"/>
          <w:tab w:val="left" w:pos="9183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pacing w:val="-3"/>
          <w:sz w:val="28"/>
          <w:lang w:val="ru-RU"/>
        </w:rPr>
        <w:t>Псковская</w:t>
      </w:r>
      <w:r w:rsidRPr="00D7460F">
        <w:rPr>
          <w:rFonts w:ascii="Times New Roman" w:hAnsi="Times New Roman"/>
          <w:spacing w:val="-3"/>
          <w:sz w:val="28"/>
          <w:lang w:val="ru-RU"/>
        </w:rPr>
        <w:tab/>
      </w:r>
      <w:r w:rsidRPr="00D7460F">
        <w:rPr>
          <w:rFonts w:ascii="Times New Roman" w:hAnsi="Times New Roman"/>
          <w:spacing w:val="-1"/>
          <w:sz w:val="28"/>
          <w:lang w:val="ru-RU"/>
        </w:rPr>
        <w:t>Православная</w:t>
      </w:r>
      <w:r w:rsidRPr="00D7460F">
        <w:rPr>
          <w:rFonts w:ascii="Times New Roman" w:hAnsi="Times New Roman"/>
          <w:spacing w:val="-1"/>
          <w:sz w:val="28"/>
          <w:lang w:val="ru-RU"/>
        </w:rPr>
        <w:tab/>
        <w:t>Миссия</w:t>
      </w:r>
      <w:r w:rsidRPr="00D7460F">
        <w:rPr>
          <w:rFonts w:ascii="Times New Roman" w:hAnsi="Times New Roman"/>
          <w:spacing w:val="-1"/>
          <w:sz w:val="28"/>
          <w:lang w:val="ru-RU"/>
        </w:rPr>
        <w:tab/>
      </w:r>
      <w:r w:rsidRPr="00D7460F">
        <w:rPr>
          <w:rFonts w:ascii="Times New Roman" w:hAnsi="Times New Roman"/>
          <w:sz w:val="28"/>
          <w:lang w:val="ru-RU"/>
        </w:rPr>
        <w:t>и</w:t>
      </w:r>
      <w:r w:rsidRPr="00D7460F">
        <w:rPr>
          <w:rFonts w:ascii="Times New Roman" w:hAnsi="Times New Roman"/>
          <w:sz w:val="28"/>
          <w:lang w:val="ru-RU"/>
        </w:rPr>
        <w:tab/>
      </w:r>
      <w:r w:rsidRPr="00D7460F">
        <w:rPr>
          <w:rFonts w:ascii="Times New Roman" w:hAnsi="Times New Roman"/>
          <w:spacing w:val="-2"/>
          <w:sz w:val="28"/>
          <w:lang w:val="ru-RU"/>
        </w:rPr>
        <w:t>церковное</w:t>
      </w:r>
      <w:r w:rsidRPr="00D7460F">
        <w:rPr>
          <w:rFonts w:ascii="Times New Roman" w:hAnsi="Times New Roman"/>
          <w:spacing w:val="-2"/>
          <w:sz w:val="28"/>
          <w:lang w:val="ru-RU"/>
        </w:rPr>
        <w:tab/>
        <w:t>возрождение</w:t>
      </w:r>
      <w:r w:rsidRPr="00D7460F">
        <w:rPr>
          <w:rFonts w:ascii="Times New Roman" w:hAnsi="Times New Roman"/>
          <w:spacing w:val="-2"/>
          <w:sz w:val="28"/>
          <w:lang w:val="ru-RU"/>
        </w:rPr>
        <w:tab/>
      </w:r>
      <w:r w:rsidRPr="00D7460F">
        <w:rPr>
          <w:rFonts w:ascii="Times New Roman" w:hAnsi="Times New Roman"/>
          <w:sz w:val="28"/>
          <w:lang w:val="ru-RU"/>
        </w:rPr>
        <w:t>на оккупированной</w:t>
      </w:r>
      <w:r w:rsidRPr="00D7460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территории</w:t>
      </w:r>
    </w:p>
    <w:p w:rsidR="00B43C2C" w:rsidRDefault="00B43C2C" w:rsidP="00AA5550">
      <w:pPr>
        <w:pStyle w:val="Heading1"/>
        <w:tabs>
          <w:tab w:val="left" w:pos="4389"/>
        </w:tabs>
        <w:spacing w:line="242" w:lineRule="auto"/>
        <w:ind w:left="0" w:right="4181"/>
        <w:rPr>
          <w:b w:val="0"/>
          <w:bCs w:val="0"/>
        </w:rPr>
      </w:pPr>
      <w:r>
        <w:t xml:space="preserve">Семинар </w:t>
      </w:r>
      <w:r>
        <w:rPr>
          <w:lang w:val="ru-RU"/>
        </w:rPr>
        <w:t>2</w:t>
      </w:r>
      <w:r>
        <w:t>-3. Деятельность</w:t>
      </w:r>
      <w:r>
        <w:rPr>
          <w:spacing w:val="-4"/>
        </w:rPr>
        <w:t xml:space="preserve"> </w:t>
      </w:r>
      <w:r>
        <w:t>ОВЦС</w:t>
      </w:r>
    </w:p>
    <w:p w:rsidR="00B43C2C" w:rsidRDefault="00B43C2C" w:rsidP="00533079">
      <w:pPr>
        <w:pStyle w:val="ListParagraph"/>
        <w:numPr>
          <w:ilvl w:val="0"/>
          <w:numId w:val="59"/>
        </w:numPr>
        <w:tabs>
          <w:tab w:val="left" w:pos="822"/>
        </w:tabs>
        <w:spacing w:line="313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Взаимоотношения с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Ватиканом</w:t>
      </w:r>
    </w:p>
    <w:p w:rsidR="00B43C2C" w:rsidRDefault="00B43C2C" w:rsidP="00533079">
      <w:pPr>
        <w:pStyle w:val="ListParagraph"/>
        <w:numPr>
          <w:ilvl w:val="0"/>
          <w:numId w:val="59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Отношения со Всемирным Советом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Церквей</w:t>
      </w:r>
    </w:p>
    <w:p w:rsidR="00B43C2C" w:rsidRDefault="00B43C2C" w:rsidP="00533079">
      <w:pPr>
        <w:pStyle w:val="ListParagraph"/>
        <w:numPr>
          <w:ilvl w:val="0"/>
          <w:numId w:val="59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Миротворческая деятельность Московской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Патриархии</w:t>
      </w:r>
    </w:p>
    <w:p w:rsidR="00B43C2C" w:rsidRDefault="00B43C2C" w:rsidP="00533079">
      <w:pPr>
        <w:pStyle w:val="ListParagraph"/>
        <w:numPr>
          <w:ilvl w:val="0"/>
          <w:numId w:val="59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Митр. Николай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(Ярушевич)</w:t>
      </w:r>
    </w:p>
    <w:p w:rsidR="00B43C2C" w:rsidRDefault="00B43C2C" w:rsidP="00533079">
      <w:pPr>
        <w:pStyle w:val="ListParagraph"/>
        <w:numPr>
          <w:ilvl w:val="0"/>
          <w:numId w:val="59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Митр. Никодим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(Ротов)</w:t>
      </w:r>
    </w:p>
    <w:p w:rsidR="00B43C2C" w:rsidRDefault="00B43C2C" w:rsidP="00533079">
      <w:pPr>
        <w:spacing w:before="6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533079">
      <w:pPr>
        <w:pStyle w:val="Heading1"/>
        <w:spacing w:line="319" w:lineRule="exact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>Семинар 4-6. Хрущевская политика в политика в «церковном</w:t>
      </w:r>
      <w:r w:rsidRPr="00D7460F">
        <w:rPr>
          <w:spacing w:val="-11"/>
          <w:lang w:val="ru-RU"/>
        </w:rPr>
        <w:t xml:space="preserve"> </w:t>
      </w:r>
      <w:r w:rsidRPr="00D7460F">
        <w:rPr>
          <w:lang w:val="ru-RU"/>
        </w:rPr>
        <w:t>вопросе»</w:t>
      </w:r>
    </w:p>
    <w:p w:rsidR="00B43C2C" w:rsidRPr="00D7460F" w:rsidRDefault="00B43C2C" w:rsidP="00533079">
      <w:pPr>
        <w:pStyle w:val="ListParagraph"/>
        <w:numPr>
          <w:ilvl w:val="0"/>
          <w:numId w:val="58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Ренегаты, извержение их из сана и лишение церковного</w:t>
      </w:r>
      <w:r w:rsidRPr="00D7460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общения</w:t>
      </w:r>
    </w:p>
    <w:p w:rsidR="00B43C2C" w:rsidRPr="00D7460F" w:rsidRDefault="00B43C2C" w:rsidP="00533079">
      <w:pPr>
        <w:pStyle w:val="ListParagraph"/>
        <w:numPr>
          <w:ilvl w:val="0"/>
          <w:numId w:val="58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Закрытие Киево-Печерской Лавры и др.</w:t>
      </w:r>
      <w:r w:rsidRPr="00D7460F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обителей</w:t>
      </w:r>
    </w:p>
    <w:p w:rsidR="00B43C2C" w:rsidRDefault="00B43C2C" w:rsidP="00533079">
      <w:pPr>
        <w:pStyle w:val="ListParagraph"/>
        <w:numPr>
          <w:ilvl w:val="0"/>
          <w:numId w:val="58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Закрытие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семинарий</w:t>
      </w:r>
    </w:p>
    <w:p w:rsidR="00B43C2C" w:rsidRDefault="00B43C2C" w:rsidP="00533079">
      <w:pPr>
        <w:spacing w:before="4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533079">
      <w:pPr>
        <w:pStyle w:val="Heading1"/>
        <w:spacing w:line="321" w:lineRule="exact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 xml:space="preserve">Семинар 7-9. </w:t>
      </w:r>
      <w:r w:rsidRPr="00D7460F">
        <w:rPr>
          <w:spacing w:val="-3"/>
          <w:lang w:val="ru-RU"/>
        </w:rPr>
        <w:t xml:space="preserve">Русская </w:t>
      </w:r>
      <w:r w:rsidRPr="00D7460F">
        <w:rPr>
          <w:lang w:val="ru-RU"/>
        </w:rPr>
        <w:t>Православная Церковь в 1970-1990</w:t>
      </w:r>
      <w:r w:rsidRPr="00D7460F">
        <w:rPr>
          <w:spacing w:val="65"/>
          <w:lang w:val="ru-RU"/>
        </w:rPr>
        <w:t xml:space="preserve"> </w:t>
      </w:r>
      <w:r w:rsidRPr="00D7460F">
        <w:rPr>
          <w:spacing w:val="-12"/>
          <w:lang w:val="ru-RU"/>
        </w:rPr>
        <w:t>гг.</w:t>
      </w:r>
    </w:p>
    <w:p w:rsidR="00B43C2C" w:rsidRPr="00D7460F" w:rsidRDefault="00B43C2C" w:rsidP="00533079">
      <w:pPr>
        <w:pStyle w:val="ListParagraph"/>
        <w:numPr>
          <w:ilvl w:val="0"/>
          <w:numId w:val="57"/>
        </w:numPr>
        <w:tabs>
          <w:tab w:val="left" w:pos="822"/>
          <w:tab w:val="left" w:pos="5530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«Деяние»  Поместного  Собора</w:t>
      </w:r>
      <w:r w:rsidRPr="00D7460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1971</w:t>
      </w:r>
      <w:r w:rsidRPr="00D7460F">
        <w:rPr>
          <w:rFonts w:ascii="Times New Roman" w:hAnsi="Times New Roman"/>
          <w:sz w:val="28"/>
          <w:lang w:val="ru-RU"/>
        </w:rPr>
        <w:tab/>
      </w:r>
      <w:r w:rsidRPr="00D7460F">
        <w:rPr>
          <w:rFonts w:ascii="Times New Roman" w:hAnsi="Times New Roman"/>
          <w:spacing w:val="-16"/>
          <w:sz w:val="28"/>
          <w:lang w:val="ru-RU"/>
        </w:rPr>
        <w:t xml:space="preserve">г. </w:t>
      </w:r>
      <w:r w:rsidRPr="00D7460F">
        <w:rPr>
          <w:rFonts w:ascii="Times New Roman" w:hAnsi="Times New Roman"/>
          <w:sz w:val="28"/>
          <w:lang w:val="ru-RU"/>
        </w:rPr>
        <w:t>«Об отмене клятв на</w:t>
      </w:r>
      <w:r w:rsidRPr="00D7460F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старые обряды и на придерживающихся</w:t>
      </w:r>
      <w:r w:rsidRPr="00D7460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их»</w:t>
      </w:r>
    </w:p>
    <w:p w:rsidR="00B43C2C" w:rsidRPr="00D7460F" w:rsidRDefault="00B43C2C" w:rsidP="00533079">
      <w:pPr>
        <w:pStyle w:val="ListParagraph"/>
        <w:numPr>
          <w:ilvl w:val="0"/>
          <w:numId w:val="57"/>
        </w:numPr>
        <w:tabs>
          <w:tab w:val="left" w:pos="822"/>
          <w:tab w:val="left" w:pos="8561"/>
          <w:tab w:val="left" w:pos="9084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Принятие  нового  </w:t>
      </w:r>
      <w:r w:rsidRPr="00D7460F">
        <w:rPr>
          <w:rFonts w:ascii="Times New Roman" w:hAnsi="Times New Roman"/>
          <w:spacing w:val="-7"/>
          <w:sz w:val="28"/>
          <w:lang w:val="ru-RU"/>
        </w:rPr>
        <w:t xml:space="preserve">Устава  </w:t>
      </w:r>
      <w:r w:rsidRPr="00D7460F">
        <w:rPr>
          <w:rFonts w:ascii="Times New Roman" w:hAnsi="Times New Roman"/>
          <w:sz w:val="28"/>
          <w:lang w:val="ru-RU"/>
        </w:rPr>
        <w:t xml:space="preserve">РПЦ  на  Поместном  Соборе </w:t>
      </w:r>
      <w:r w:rsidRPr="00D7460F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1988</w:t>
      </w:r>
      <w:r w:rsidRPr="00D7460F">
        <w:rPr>
          <w:rFonts w:ascii="Times New Roman" w:hAnsi="Times New Roman"/>
          <w:sz w:val="28"/>
          <w:lang w:val="ru-RU"/>
        </w:rPr>
        <w:tab/>
      </w:r>
      <w:r w:rsidRPr="00D7460F">
        <w:rPr>
          <w:rFonts w:ascii="Times New Roman" w:hAnsi="Times New Roman"/>
          <w:spacing w:val="-11"/>
          <w:sz w:val="28"/>
          <w:lang w:val="ru-RU"/>
        </w:rPr>
        <w:t>г.,</w:t>
      </w:r>
      <w:r w:rsidRPr="00D7460F">
        <w:rPr>
          <w:rFonts w:ascii="Times New Roman" w:hAnsi="Times New Roman"/>
          <w:spacing w:val="-11"/>
          <w:sz w:val="28"/>
          <w:lang w:val="ru-RU"/>
        </w:rPr>
        <w:tab/>
      </w:r>
      <w:r w:rsidRPr="00D7460F">
        <w:rPr>
          <w:rFonts w:ascii="Times New Roman" w:hAnsi="Times New Roman"/>
          <w:spacing w:val="-3"/>
          <w:sz w:val="28"/>
          <w:lang w:val="ru-RU"/>
        </w:rPr>
        <w:t>его</w:t>
      </w:r>
      <w:r w:rsidRPr="00D7460F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основные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 положения</w:t>
      </w:r>
    </w:p>
    <w:p w:rsidR="00B43C2C" w:rsidRDefault="00B43C2C" w:rsidP="00533079">
      <w:pPr>
        <w:pStyle w:val="ListParagraph"/>
        <w:numPr>
          <w:ilvl w:val="0"/>
          <w:numId w:val="57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Существенные перемены в </w:t>
      </w:r>
      <w:r>
        <w:rPr>
          <w:rFonts w:ascii="Times New Roman" w:hAnsi="Times New Roman"/>
          <w:spacing w:val="-3"/>
          <w:sz w:val="28"/>
        </w:rPr>
        <w:t xml:space="preserve">церковной </w:t>
      </w:r>
      <w:r>
        <w:rPr>
          <w:rFonts w:ascii="Times New Roman" w:hAnsi="Times New Roman"/>
          <w:sz w:val="28"/>
        </w:rPr>
        <w:t>жизни</w:t>
      </w:r>
    </w:p>
    <w:p w:rsidR="00B43C2C" w:rsidRDefault="00B43C2C" w:rsidP="00533079">
      <w:pPr>
        <w:spacing w:before="6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533079">
      <w:pPr>
        <w:pStyle w:val="Heading1"/>
        <w:spacing w:line="319" w:lineRule="exact"/>
        <w:ind w:right="108"/>
        <w:rPr>
          <w:b w:val="0"/>
          <w:bCs w:val="0"/>
          <w:lang w:val="ru-RU"/>
        </w:rPr>
      </w:pPr>
      <w:r w:rsidRPr="00D7460F">
        <w:rPr>
          <w:lang w:val="ru-RU"/>
        </w:rPr>
        <w:t xml:space="preserve">Семинар 10-12. </w:t>
      </w:r>
      <w:r w:rsidRPr="00D7460F">
        <w:rPr>
          <w:spacing w:val="-3"/>
          <w:lang w:val="ru-RU"/>
        </w:rPr>
        <w:t xml:space="preserve">Русская </w:t>
      </w:r>
      <w:r w:rsidRPr="00D7460F">
        <w:rPr>
          <w:lang w:val="ru-RU"/>
        </w:rPr>
        <w:t xml:space="preserve">Православная Церковь на </w:t>
      </w:r>
      <w:r w:rsidRPr="00D7460F">
        <w:rPr>
          <w:spacing w:val="-4"/>
          <w:lang w:val="ru-RU"/>
        </w:rPr>
        <w:t>рубеже</w:t>
      </w:r>
      <w:r w:rsidRPr="00D7460F">
        <w:rPr>
          <w:spacing w:val="-1"/>
          <w:lang w:val="ru-RU"/>
        </w:rPr>
        <w:t xml:space="preserve"> </w:t>
      </w:r>
      <w:r w:rsidRPr="00D7460F">
        <w:rPr>
          <w:lang w:val="ru-RU"/>
        </w:rPr>
        <w:t>тысячелетий</w:t>
      </w:r>
    </w:p>
    <w:p w:rsidR="00B43C2C" w:rsidRPr="00D7460F" w:rsidRDefault="00B43C2C" w:rsidP="00533079">
      <w:pPr>
        <w:pStyle w:val="ListParagraph"/>
        <w:numPr>
          <w:ilvl w:val="0"/>
          <w:numId w:val="56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Открытие новых епархий и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приходов, </w:t>
      </w:r>
      <w:r w:rsidRPr="00D7460F">
        <w:rPr>
          <w:rFonts w:ascii="Times New Roman" w:hAnsi="Times New Roman"/>
          <w:sz w:val="28"/>
          <w:lang w:val="ru-RU"/>
        </w:rPr>
        <w:t>семинарий и духовных</w:t>
      </w:r>
      <w:r w:rsidRPr="00D7460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училищ</w:t>
      </w:r>
    </w:p>
    <w:p w:rsidR="00B43C2C" w:rsidRPr="00D7460F" w:rsidRDefault="00B43C2C" w:rsidP="00533079">
      <w:pPr>
        <w:pStyle w:val="ListParagraph"/>
        <w:numPr>
          <w:ilvl w:val="0"/>
          <w:numId w:val="56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Доступ Церкви к средствам массовой</w:t>
      </w:r>
      <w:r w:rsidRPr="00D7460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информации</w:t>
      </w:r>
    </w:p>
    <w:p w:rsidR="00B43C2C" w:rsidRDefault="00B43C2C" w:rsidP="00533079">
      <w:pPr>
        <w:pStyle w:val="ListParagraph"/>
        <w:numPr>
          <w:ilvl w:val="0"/>
          <w:numId w:val="56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Празднование 2000-летия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христианства</w:t>
      </w:r>
    </w:p>
    <w:p w:rsidR="00B43C2C" w:rsidRPr="00D7460F" w:rsidRDefault="00B43C2C" w:rsidP="004065F7">
      <w:pPr>
        <w:pStyle w:val="ListParagraph"/>
        <w:numPr>
          <w:ilvl w:val="0"/>
          <w:numId w:val="56"/>
        </w:numPr>
        <w:tabs>
          <w:tab w:val="left" w:pos="822"/>
        </w:tabs>
        <w:spacing w:line="322" w:lineRule="exact"/>
        <w:ind w:right="108"/>
        <w:rPr>
          <w:lang w:val="ru-RU"/>
        </w:rPr>
      </w:pPr>
      <w:r>
        <w:rPr>
          <w:rFonts w:ascii="Times New Roman" w:hAnsi="Times New Roman"/>
          <w:sz w:val="28"/>
        </w:rPr>
        <w:t xml:space="preserve">Прославление </w:t>
      </w:r>
      <w:r>
        <w:rPr>
          <w:rFonts w:ascii="Times New Roman" w:hAnsi="Times New Roman"/>
          <w:spacing w:val="-3"/>
          <w:sz w:val="28"/>
        </w:rPr>
        <w:t xml:space="preserve">новомучеников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pacing w:val="-3"/>
          <w:sz w:val="28"/>
        </w:rPr>
        <w:t>исповедников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Российских</w:t>
      </w:r>
    </w:p>
    <w:p w:rsidR="00B43C2C" w:rsidRDefault="00B43C2C" w:rsidP="00533079">
      <w:pPr>
        <w:pStyle w:val="Heading1"/>
        <w:spacing w:before="36" w:line="319" w:lineRule="exact"/>
        <w:ind w:right="108"/>
        <w:rPr>
          <w:b w:val="0"/>
          <w:bCs w:val="0"/>
        </w:rPr>
      </w:pPr>
      <w:r>
        <w:rPr>
          <w:lang w:val="ru-RU"/>
        </w:rPr>
        <w:t>С</w:t>
      </w:r>
      <w:r w:rsidRPr="00D7460F">
        <w:rPr>
          <w:lang w:val="ru-RU"/>
        </w:rPr>
        <w:t xml:space="preserve">еминар 13-15. Церковная диаспора в ХХ веке. </w:t>
      </w:r>
      <w:r>
        <w:t>Ч.</w:t>
      </w:r>
      <w:r>
        <w:rPr>
          <w:spacing w:val="-24"/>
        </w:rPr>
        <w:t xml:space="preserve"> </w:t>
      </w:r>
      <w:r>
        <w:t>1</w:t>
      </w:r>
    </w:p>
    <w:p w:rsidR="00B43C2C" w:rsidRPr="00533079" w:rsidRDefault="00B43C2C" w:rsidP="00533079">
      <w:pPr>
        <w:pStyle w:val="ListParagraph"/>
        <w:numPr>
          <w:ilvl w:val="0"/>
          <w:numId w:val="55"/>
        </w:numPr>
        <w:tabs>
          <w:tab w:val="left" w:pos="822"/>
          <w:tab w:val="left" w:pos="8340"/>
        </w:tabs>
        <w:spacing w:before="1" w:line="322" w:lineRule="exact"/>
        <w:ind w:right="104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szCs w:val="28"/>
          <w:lang w:val="ru-RU"/>
        </w:rPr>
        <w:t xml:space="preserve">Постановление свят. патриарха Тихона и св. </w:t>
      </w:r>
      <w:r w:rsidRPr="00533079">
        <w:rPr>
          <w:rFonts w:ascii="Times New Roman" w:hAnsi="Times New Roman"/>
          <w:sz w:val="28"/>
          <w:szCs w:val="28"/>
          <w:lang w:val="ru-RU"/>
        </w:rPr>
        <w:t xml:space="preserve">Синода   </w:t>
      </w:r>
      <w:r w:rsidRPr="00533079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szCs w:val="28"/>
          <w:lang w:val="ru-RU"/>
        </w:rPr>
        <w:t>№362</w:t>
      </w:r>
      <w:r w:rsidRPr="00533079">
        <w:rPr>
          <w:rFonts w:ascii="Times New Roman" w:hAnsi="Times New Roman"/>
          <w:sz w:val="28"/>
          <w:szCs w:val="28"/>
          <w:lang w:val="ru-RU"/>
        </w:rPr>
        <w:tab/>
        <w:t>от</w:t>
      </w:r>
      <w:r w:rsidRPr="00533079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szCs w:val="28"/>
          <w:lang w:val="ru-RU"/>
        </w:rPr>
        <w:t>20/Х</w:t>
      </w:r>
      <w:r>
        <w:rPr>
          <w:rFonts w:ascii="Times New Roman" w:hAnsi="Times New Roman"/>
          <w:sz w:val="28"/>
          <w:szCs w:val="28"/>
        </w:rPr>
        <w:t>I</w:t>
      </w:r>
      <w:r w:rsidRPr="00533079">
        <w:rPr>
          <w:rFonts w:ascii="Times New Roman" w:hAnsi="Times New Roman"/>
          <w:sz w:val="28"/>
          <w:szCs w:val="28"/>
          <w:lang w:val="ru-RU"/>
        </w:rPr>
        <w:t>- 1920 г. ВВЦУ юга России</w:t>
      </w:r>
      <w:r w:rsidRPr="0053307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szCs w:val="28"/>
          <w:lang w:val="ru-RU"/>
        </w:rPr>
        <w:t>(1919)</w:t>
      </w:r>
    </w:p>
    <w:p w:rsidR="00B43C2C" w:rsidRDefault="00B43C2C" w:rsidP="00533079">
      <w:pPr>
        <w:pStyle w:val="ListParagraph"/>
        <w:numPr>
          <w:ilvl w:val="0"/>
          <w:numId w:val="55"/>
        </w:numPr>
        <w:tabs>
          <w:tab w:val="left" w:pos="822"/>
        </w:tabs>
        <w:spacing w:line="318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"Исход" русских осенью 1920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</w:p>
    <w:p w:rsidR="00B43C2C" w:rsidRPr="00D7460F" w:rsidRDefault="00B43C2C" w:rsidP="00533079">
      <w:pPr>
        <w:pStyle w:val="ListParagraph"/>
        <w:numPr>
          <w:ilvl w:val="0"/>
          <w:numId w:val="55"/>
        </w:numPr>
        <w:tabs>
          <w:tab w:val="left" w:pos="822"/>
        </w:tabs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ВВЦУ за границей под юрисдикцией Вселенского</w:t>
      </w:r>
      <w:r w:rsidRPr="00D7460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Патриарха</w:t>
      </w:r>
    </w:p>
    <w:p w:rsidR="00B43C2C" w:rsidRPr="00D7460F" w:rsidRDefault="00B43C2C" w:rsidP="00533079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 w:rsidP="00533079">
      <w:pPr>
        <w:pStyle w:val="Heading1"/>
        <w:spacing w:line="319" w:lineRule="exact"/>
        <w:ind w:right="108"/>
        <w:rPr>
          <w:b w:val="0"/>
          <w:bCs w:val="0"/>
        </w:rPr>
      </w:pPr>
      <w:r w:rsidRPr="00D7460F">
        <w:rPr>
          <w:lang w:val="ru-RU"/>
        </w:rPr>
        <w:t xml:space="preserve">Семинар 16. Церковная диаспора в ХХ веке. </w:t>
      </w:r>
      <w:r>
        <w:t>Ч.</w:t>
      </w:r>
      <w:r>
        <w:rPr>
          <w:spacing w:val="-22"/>
        </w:rPr>
        <w:t xml:space="preserve"> </w:t>
      </w:r>
      <w:r>
        <w:t>2</w:t>
      </w:r>
    </w:p>
    <w:p w:rsidR="00B43C2C" w:rsidRPr="00533079" w:rsidRDefault="00B43C2C" w:rsidP="00533079">
      <w:pPr>
        <w:pStyle w:val="ListParagraph"/>
        <w:numPr>
          <w:ilvl w:val="0"/>
          <w:numId w:val="54"/>
        </w:numPr>
        <w:tabs>
          <w:tab w:val="left" w:pos="822"/>
          <w:tab w:val="left" w:pos="6101"/>
          <w:tab w:val="left" w:pos="8621"/>
          <w:tab w:val="left" w:pos="9173"/>
        </w:tabs>
        <w:spacing w:before="1" w:line="322" w:lineRule="exact"/>
        <w:ind w:right="107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Постановление  патриарха  Тихона  и</w:t>
      </w:r>
      <w:r w:rsidRPr="00D7460F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Св.</w:t>
      </w:r>
      <w:r w:rsidRPr="00D7460F">
        <w:rPr>
          <w:rFonts w:ascii="Times New Roman" w:hAnsi="Times New Roman"/>
          <w:sz w:val="28"/>
          <w:lang w:val="ru-RU"/>
        </w:rPr>
        <w:tab/>
      </w:r>
      <w:r w:rsidRPr="00533079">
        <w:rPr>
          <w:rFonts w:ascii="Times New Roman" w:hAnsi="Times New Roman"/>
          <w:sz w:val="28"/>
          <w:lang w:val="ru-RU"/>
        </w:rPr>
        <w:t>Синода  (5/</w:t>
      </w:r>
      <w:r>
        <w:rPr>
          <w:rFonts w:ascii="Times New Roman" w:hAnsi="Times New Roman"/>
          <w:sz w:val="28"/>
        </w:rPr>
        <w:t>V</w:t>
      </w:r>
      <w:r w:rsidRPr="00533079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lang w:val="ru-RU"/>
        </w:rPr>
        <w:t>1922</w:t>
      </w:r>
      <w:r w:rsidRPr="00533079">
        <w:rPr>
          <w:rFonts w:ascii="Times New Roman" w:hAnsi="Times New Roman"/>
          <w:sz w:val="28"/>
          <w:lang w:val="ru-RU"/>
        </w:rPr>
        <w:tab/>
        <w:t>г.)</w:t>
      </w:r>
      <w:r w:rsidRPr="00533079">
        <w:rPr>
          <w:rFonts w:ascii="Times New Roman" w:hAnsi="Times New Roman"/>
          <w:sz w:val="28"/>
          <w:lang w:val="ru-RU"/>
        </w:rPr>
        <w:tab/>
        <w:t>об упразднении Заграничного</w:t>
      </w:r>
      <w:r w:rsidRPr="0053307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533079">
        <w:rPr>
          <w:rFonts w:ascii="Times New Roman" w:hAnsi="Times New Roman"/>
          <w:sz w:val="28"/>
          <w:lang w:val="ru-RU"/>
        </w:rPr>
        <w:t>ВВЦУ</w:t>
      </w:r>
    </w:p>
    <w:p w:rsidR="00B43C2C" w:rsidRDefault="00B43C2C" w:rsidP="00533079">
      <w:pPr>
        <w:pStyle w:val="ListParagraph"/>
        <w:numPr>
          <w:ilvl w:val="0"/>
          <w:numId w:val="54"/>
        </w:numPr>
        <w:tabs>
          <w:tab w:val="left" w:pos="822"/>
        </w:tabs>
        <w:spacing w:line="318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Митр. Антоний (Храповицкий)</w:t>
      </w:r>
    </w:p>
    <w:p w:rsidR="00B43C2C" w:rsidRDefault="00B43C2C" w:rsidP="00533079">
      <w:pPr>
        <w:pStyle w:val="ListParagraph"/>
        <w:numPr>
          <w:ilvl w:val="0"/>
          <w:numId w:val="54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Митр. Евлогий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(Георгиевский)</w:t>
      </w:r>
    </w:p>
    <w:p w:rsidR="00B43C2C" w:rsidRDefault="00B43C2C" w:rsidP="00533079">
      <w:pPr>
        <w:spacing w:before="6"/>
        <w:rPr>
          <w:rFonts w:ascii="Times New Roman" w:hAnsi="Times New Roman"/>
          <w:sz w:val="28"/>
          <w:szCs w:val="28"/>
        </w:rPr>
      </w:pPr>
    </w:p>
    <w:p w:rsidR="00B43C2C" w:rsidRDefault="00B43C2C" w:rsidP="00533079">
      <w:pPr>
        <w:pStyle w:val="Heading1"/>
        <w:spacing w:line="319" w:lineRule="exact"/>
        <w:ind w:right="108"/>
        <w:rPr>
          <w:b w:val="0"/>
          <w:bCs w:val="0"/>
        </w:rPr>
      </w:pPr>
      <w:r w:rsidRPr="00D7460F">
        <w:rPr>
          <w:lang w:val="ru-RU"/>
        </w:rPr>
        <w:t xml:space="preserve">Семинар 17-18. Церковная диаспора в ХХ веке. </w:t>
      </w:r>
      <w:r>
        <w:t>Ч.</w:t>
      </w:r>
      <w:r>
        <w:rPr>
          <w:spacing w:val="-24"/>
        </w:rPr>
        <w:t xml:space="preserve"> </w:t>
      </w:r>
      <w:r>
        <w:t>3</w:t>
      </w:r>
    </w:p>
    <w:p w:rsidR="00B43C2C" w:rsidRPr="00D7460F" w:rsidRDefault="00B43C2C" w:rsidP="00533079">
      <w:pPr>
        <w:pStyle w:val="ListParagraph"/>
        <w:numPr>
          <w:ilvl w:val="0"/>
          <w:numId w:val="53"/>
        </w:numPr>
        <w:tabs>
          <w:tab w:val="left" w:pos="822"/>
        </w:tabs>
        <w:spacing w:line="319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szCs w:val="28"/>
          <w:lang w:val="ru-RU"/>
        </w:rPr>
        <w:t>Отношения РПЦ и «зарубежной» Церкви в период 1941 – 2000</w:t>
      </w:r>
      <w:r w:rsidRPr="00D7460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szCs w:val="28"/>
          <w:lang w:val="ru-RU"/>
        </w:rPr>
        <w:t>гг.</w:t>
      </w:r>
    </w:p>
    <w:p w:rsidR="00B43C2C" w:rsidRPr="00D7460F" w:rsidRDefault="00B43C2C" w:rsidP="00533079">
      <w:pPr>
        <w:pStyle w:val="ListParagraph"/>
        <w:numPr>
          <w:ilvl w:val="0"/>
          <w:numId w:val="53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Свт. Иоанн Шанхайский, Сан-Францисский</w:t>
      </w:r>
      <w:r w:rsidRPr="00D7460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(Максимович)</w:t>
      </w:r>
    </w:p>
    <w:p w:rsidR="00B43C2C" w:rsidRDefault="00B43C2C" w:rsidP="00533079">
      <w:pPr>
        <w:pStyle w:val="ListParagraph"/>
        <w:numPr>
          <w:ilvl w:val="0"/>
          <w:numId w:val="53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Митр. Вениамин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(Федченков)</w:t>
      </w:r>
    </w:p>
    <w:p w:rsidR="00B43C2C" w:rsidRPr="00460CF2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numPr>
          <w:ilvl w:val="1"/>
          <w:numId w:val="18"/>
        </w:numPr>
        <w:tabs>
          <w:tab w:val="left" w:pos="3044"/>
        </w:tabs>
        <w:ind w:right="105" w:hanging="895"/>
        <w:rPr>
          <w:b w:val="0"/>
          <w:bCs w:val="0"/>
        </w:rPr>
      </w:pPr>
      <w:r w:rsidRPr="00460CF2">
        <w:t>Образовательные</w:t>
      </w:r>
      <w:r w:rsidRPr="00460CF2">
        <w:rPr>
          <w:spacing w:val="-1"/>
        </w:rPr>
        <w:t xml:space="preserve"> </w:t>
      </w:r>
      <w:r w:rsidRPr="00460CF2">
        <w:t>технологии</w:t>
      </w:r>
    </w:p>
    <w:p w:rsidR="00B43C2C" w:rsidRPr="00460CF2" w:rsidRDefault="00B43C2C">
      <w:pPr>
        <w:spacing w:before="9"/>
        <w:rPr>
          <w:rFonts w:ascii="Times New Roman" w:hAnsi="Times New Roman"/>
          <w:b/>
          <w:bCs/>
          <w:sz w:val="28"/>
          <w:szCs w:val="28"/>
        </w:rPr>
      </w:pPr>
    </w:p>
    <w:p w:rsidR="00B43C2C" w:rsidRPr="00460CF2" w:rsidRDefault="00B43C2C">
      <w:pPr>
        <w:pStyle w:val="BodyText"/>
        <w:ind w:right="103" w:firstLine="707"/>
        <w:jc w:val="both"/>
        <w:rPr>
          <w:lang w:val="ru-RU"/>
        </w:rPr>
      </w:pPr>
      <w:r w:rsidRPr="00460CF2">
        <w:rPr>
          <w:lang w:val="ru-RU"/>
        </w:rPr>
        <w:t>Реализация компетентностного и личностно-деятельностного</w:t>
      </w:r>
      <w:r w:rsidRPr="00460CF2">
        <w:rPr>
          <w:spacing w:val="59"/>
          <w:lang w:val="ru-RU"/>
        </w:rPr>
        <w:t xml:space="preserve"> </w:t>
      </w:r>
      <w:r w:rsidRPr="00460CF2">
        <w:rPr>
          <w:lang w:val="ru-RU"/>
        </w:rPr>
        <w:t>подхода в образовании предполагает применение активных и интерактивных</w:t>
      </w:r>
      <w:r w:rsidRPr="00460CF2">
        <w:rPr>
          <w:spacing w:val="3"/>
          <w:lang w:val="ru-RU"/>
        </w:rPr>
        <w:t xml:space="preserve"> </w:t>
      </w:r>
      <w:r w:rsidRPr="00460CF2">
        <w:rPr>
          <w:lang w:val="ru-RU"/>
        </w:rPr>
        <w:t>форм обучения, таких как разбор конкретных ситуаций,</w:t>
      </w:r>
      <w:r w:rsidRPr="00460CF2">
        <w:rPr>
          <w:spacing w:val="33"/>
          <w:lang w:val="ru-RU"/>
        </w:rPr>
        <w:t xml:space="preserve"> </w:t>
      </w:r>
      <w:r w:rsidRPr="00460CF2">
        <w:rPr>
          <w:lang w:val="ru-RU"/>
        </w:rPr>
        <w:t>коллективная мыслительная деятельность, дискуссии, работа над проектами</w:t>
      </w:r>
      <w:r w:rsidRPr="00460CF2">
        <w:rPr>
          <w:spacing w:val="22"/>
          <w:lang w:val="ru-RU"/>
        </w:rPr>
        <w:t xml:space="preserve"> </w:t>
      </w:r>
      <w:r w:rsidRPr="00460CF2">
        <w:rPr>
          <w:lang w:val="ru-RU"/>
        </w:rPr>
        <w:t>научно- исследовательского характера и т. д. При этом предпочтение</w:t>
      </w:r>
      <w:r w:rsidRPr="00460CF2">
        <w:rPr>
          <w:spacing w:val="33"/>
          <w:lang w:val="ru-RU"/>
        </w:rPr>
        <w:t xml:space="preserve"> </w:t>
      </w:r>
      <w:r w:rsidRPr="00460CF2">
        <w:rPr>
          <w:lang w:val="ru-RU"/>
        </w:rPr>
        <w:t>отдается технологиям, создающим дидактические и психологические</w:t>
      </w:r>
      <w:r w:rsidRPr="00460CF2">
        <w:rPr>
          <w:spacing w:val="36"/>
          <w:lang w:val="ru-RU"/>
        </w:rPr>
        <w:t xml:space="preserve"> </w:t>
      </w:r>
      <w:r w:rsidRPr="00460CF2">
        <w:rPr>
          <w:lang w:val="ru-RU"/>
        </w:rPr>
        <w:t>условия, побуждающие студентов к активности, проявлению</w:t>
      </w:r>
      <w:r w:rsidRPr="00460CF2">
        <w:rPr>
          <w:spacing w:val="52"/>
          <w:lang w:val="ru-RU"/>
        </w:rPr>
        <w:t xml:space="preserve"> </w:t>
      </w:r>
      <w:r w:rsidRPr="00460CF2">
        <w:rPr>
          <w:lang w:val="ru-RU"/>
        </w:rPr>
        <w:t>творческого, исследовательского подхода в процессе учебы, и</w:t>
      </w:r>
      <w:r w:rsidRPr="00460CF2">
        <w:rPr>
          <w:spacing w:val="64"/>
          <w:lang w:val="ru-RU"/>
        </w:rPr>
        <w:t xml:space="preserve"> </w:t>
      </w:r>
      <w:r w:rsidRPr="00460CF2">
        <w:rPr>
          <w:lang w:val="ru-RU"/>
        </w:rPr>
        <w:t>технологиям, позволяющим не только подкреплять теоретические знания практикой, но</w:t>
      </w:r>
      <w:r w:rsidRPr="00460CF2">
        <w:rPr>
          <w:spacing w:val="3"/>
          <w:lang w:val="ru-RU"/>
        </w:rPr>
        <w:t xml:space="preserve"> </w:t>
      </w:r>
      <w:r w:rsidRPr="00460CF2">
        <w:rPr>
          <w:lang w:val="ru-RU"/>
        </w:rPr>
        <w:t>и приобретать их, погружаясь в профессиональную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>деятельность.</w:t>
      </w:r>
    </w:p>
    <w:p w:rsidR="00B43C2C" w:rsidRPr="00460CF2" w:rsidRDefault="00B43C2C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spacing w:line="320" w:lineRule="exact"/>
        <w:ind w:right="105" w:firstLine="707"/>
        <w:jc w:val="both"/>
        <w:rPr>
          <w:lang w:val="ru-RU"/>
        </w:rPr>
      </w:pPr>
      <w:r w:rsidRPr="00460CF2">
        <w:rPr>
          <w:lang w:val="ru-RU"/>
        </w:rPr>
        <w:t>В ходе изучения данной дисциплины предполагается</w:t>
      </w:r>
      <w:r w:rsidRPr="00460CF2">
        <w:rPr>
          <w:spacing w:val="51"/>
          <w:lang w:val="ru-RU"/>
        </w:rPr>
        <w:t xml:space="preserve"> </w:t>
      </w:r>
      <w:r w:rsidRPr="00460CF2">
        <w:rPr>
          <w:lang w:val="ru-RU"/>
        </w:rPr>
        <w:t>применение следующих образовательных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технологий:</w:t>
      </w:r>
    </w:p>
    <w:p w:rsidR="00B43C2C" w:rsidRPr="00460CF2" w:rsidRDefault="00B43C2C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ind w:right="103" w:firstLine="707"/>
        <w:jc w:val="both"/>
        <w:rPr>
          <w:lang w:val="ru-RU"/>
        </w:rPr>
      </w:pPr>
      <w:r w:rsidRPr="00460CF2">
        <w:rPr>
          <w:b/>
          <w:lang w:val="ru-RU"/>
        </w:rPr>
        <w:t xml:space="preserve">Технология коммуникативного обучения </w:t>
      </w:r>
      <w:r w:rsidRPr="00460CF2">
        <w:rPr>
          <w:lang w:val="ru-RU"/>
        </w:rPr>
        <w:t>направлена</w:t>
      </w:r>
      <w:r w:rsidRPr="00460CF2">
        <w:rPr>
          <w:spacing w:val="53"/>
          <w:lang w:val="ru-RU"/>
        </w:rPr>
        <w:t xml:space="preserve"> </w:t>
      </w:r>
      <w:r w:rsidRPr="00460CF2">
        <w:rPr>
          <w:lang w:val="ru-RU"/>
        </w:rPr>
        <w:t>на формирование коммуникативной компетентности студентов и</w:t>
      </w:r>
      <w:r w:rsidRPr="00460CF2">
        <w:rPr>
          <w:spacing w:val="56"/>
          <w:lang w:val="ru-RU"/>
        </w:rPr>
        <w:t xml:space="preserve"> </w:t>
      </w:r>
      <w:r w:rsidRPr="00460CF2">
        <w:rPr>
          <w:lang w:val="ru-RU"/>
        </w:rPr>
        <w:t>предполагает активное внедрение диалоговых форм занятий, подразумевающих</w:t>
      </w:r>
      <w:r w:rsidRPr="00460CF2">
        <w:rPr>
          <w:spacing w:val="25"/>
          <w:lang w:val="ru-RU"/>
        </w:rPr>
        <w:t xml:space="preserve"> </w:t>
      </w:r>
      <w:r w:rsidRPr="00460CF2">
        <w:rPr>
          <w:lang w:val="ru-RU"/>
        </w:rPr>
        <w:t>как коммуникацию между студентом и преподавателем, так и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коммуникацию студентов между собой.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.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ind w:right="105" w:firstLine="707"/>
        <w:jc w:val="both"/>
        <w:rPr>
          <w:lang w:val="ru-RU"/>
        </w:rPr>
      </w:pPr>
      <w:r w:rsidRPr="00460CF2">
        <w:rPr>
          <w:b/>
          <w:lang w:val="ru-RU"/>
        </w:rPr>
        <w:t xml:space="preserve">Технологии развития критического мышления </w:t>
      </w:r>
      <w:r w:rsidRPr="00460CF2">
        <w:rPr>
          <w:lang w:val="ru-RU"/>
        </w:rPr>
        <w:t>ориентированы</w:t>
      </w:r>
      <w:r w:rsidRPr="00460CF2">
        <w:rPr>
          <w:spacing w:val="60"/>
          <w:lang w:val="ru-RU"/>
        </w:rPr>
        <w:t xml:space="preserve"> </w:t>
      </w:r>
      <w:r w:rsidRPr="00460CF2">
        <w:rPr>
          <w:lang w:val="ru-RU"/>
        </w:rPr>
        <w:t>на развитие навыков анализа и критического мышления,</w:t>
      </w:r>
      <w:r w:rsidRPr="00460CF2">
        <w:rPr>
          <w:spacing w:val="18"/>
          <w:lang w:val="ru-RU"/>
        </w:rPr>
        <w:t xml:space="preserve"> </w:t>
      </w:r>
      <w:r w:rsidRPr="00460CF2">
        <w:rPr>
          <w:lang w:val="ru-RU"/>
        </w:rPr>
        <w:t>демонстрации различных позиций и точек зрения, формирование навыков</w:t>
      </w:r>
      <w:r w:rsidRPr="00460CF2">
        <w:rPr>
          <w:spacing w:val="22"/>
          <w:lang w:val="ru-RU"/>
        </w:rPr>
        <w:t xml:space="preserve"> </w:t>
      </w:r>
      <w:r w:rsidRPr="00460CF2">
        <w:rPr>
          <w:lang w:val="ru-RU"/>
        </w:rPr>
        <w:t>оценки альтернативных вариантов в условиях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неопределённости.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ind w:left="163" w:right="107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b/>
          <w:sz w:val="28"/>
          <w:szCs w:val="28"/>
          <w:lang w:val="ru-RU"/>
        </w:rPr>
        <w:t xml:space="preserve">Технологии развивающего обучения </w:t>
      </w:r>
      <w:r w:rsidRPr="00460CF2">
        <w:rPr>
          <w:rFonts w:ascii="Times New Roman" w:hAnsi="Times New Roman"/>
          <w:sz w:val="28"/>
          <w:szCs w:val="28"/>
          <w:lang w:val="ru-RU"/>
        </w:rPr>
        <w:t>предполагают</w:t>
      </w:r>
      <w:r w:rsidRPr="00460CF2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значительный объем самостоятельной работы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студентов.</w:t>
      </w:r>
    </w:p>
    <w:p w:rsidR="00B43C2C" w:rsidRPr="00460CF2" w:rsidRDefault="00B43C2C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 w:rsidP="00F7148B">
      <w:pPr>
        <w:pStyle w:val="BodyText"/>
        <w:ind w:right="105" w:firstLine="707"/>
        <w:jc w:val="both"/>
        <w:rPr>
          <w:lang w:val="ru-RU"/>
        </w:rPr>
      </w:pPr>
      <w:r w:rsidRPr="00460CF2">
        <w:rPr>
          <w:b/>
          <w:lang w:val="ru-RU"/>
        </w:rPr>
        <w:t xml:space="preserve">Технология тестирования </w:t>
      </w:r>
      <w:r w:rsidRPr="00460CF2">
        <w:rPr>
          <w:lang w:val="ru-RU"/>
        </w:rPr>
        <w:t>используется для контроля</w:t>
      </w:r>
      <w:r w:rsidRPr="00460CF2">
        <w:rPr>
          <w:spacing w:val="9"/>
          <w:lang w:val="ru-RU"/>
        </w:rPr>
        <w:t xml:space="preserve"> </w:t>
      </w:r>
      <w:r>
        <w:rPr>
          <w:lang w:val="ru-RU"/>
        </w:rPr>
        <w:t xml:space="preserve">уровня усвоения лексических, </w:t>
      </w:r>
      <w:r w:rsidRPr="00460CF2">
        <w:rPr>
          <w:lang w:val="ru-RU"/>
        </w:rPr>
        <w:t>граммати</w:t>
      </w:r>
      <w:r>
        <w:rPr>
          <w:lang w:val="ru-RU"/>
        </w:rPr>
        <w:t>ческих знаний на</w:t>
      </w:r>
      <w:r w:rsidRPr="00460CF2">
        <w:rPr>
          <w:lang w:val="ru-RU"/>
        </w:rPr>
        <w:t xml:space="preserve"> определённом</w:t>
      </w:r>
      <w:r w:rsidRPr="00460CF2">
        <w:rPr>
          <w:spacing w:val="40"/>
          <w:lang w:val="ru-RU"/>
        </w:rPr>
        <w:t xml:space="preserve"> </w:t>
      </w:r>
      <w:r w:rsidRPr="00460CF2">
        <w:rPr>
          <w:lang w:val="ru-RU"/>
        </w:rPr>
        <w:t>этапе</w:t>
      </w:r>
      <w:r>
        <w:rPr>
          <w:lang w:val="ru-RU"/>
        </w:rPr>
        <w:t xml:space="preserve"> о</w:t>
      </w:r>
      <w:r w:rsidRPr="00460CF2">
        <w:rPr>
          <w:lang w:val="ru-RU"/>
        </w:rPr>
        <w:t>бучения или на промежуточной аттестации. Осуществление контроля</w:t>
      </w:r>
      <w:r w:rsidRPr="00460CF2">
        <w:rPr>
          <w:spacing w:val="10"/>
          <w:lang w:val="ru-RU"/>
        </w:rPr>
        <w:t xml:space="preserve"> </w:t>
      </w:r>
      <w:r w:rsidRPr="00460CF2">
        <w:rPr>
          <w:lang w:val="ru-RU"/>
        </w:rPr>
        <w:t>с использованием технологии тестирования соответствует требованиям всех международных экзаменов по иностранному языку. Кроме того,</w:t>
      </w:r>
      <w:r w:rsidRPr="00460CF2">
        <w:rPr>
          <w:spacing w:val="27"/>
          <w:lang w:val="ru-RU"/>
        </w:rPr>
        <w:t xml:space="preserve"> </w:t>
      </w:r>
      <w:r w:rsidRPr="00460CF2">
        <w:rPr>
          <w:lang w:val="ru-RU"/>
        </w:rPr>
        <w:t xml:space="preserve">она позволяет преподавателю выявить и систематизировать </w:t>
      </w:r>
      <w:r w:rsidRPr="00460CF2">
        <w:rPr>
          <w:spacing w:val="9"/>
          <w:lang w:val="ru-RU"/>
        </w:rPr>
        <w:t xml:space="preserve"> </w:t>
      </w:r>
      <w:r w:rsidRPr="00460CF2">
        <w:rPr>
          <w:lang w:val="ru-RU"/>
        </w:rPr>
        <w:t>аспекты, требующие дополнительной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проработки.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tabs>
          <w:tab w:val="left" w:pos="2347"/>
          <w:tab w:val="left" w:pos="3225"/>
          <w:tab w:val="left" w:pos="5006"/>
          <w:tab w:val="left" w:pos="6707"/>
        </w:tabs>
        <w:ind w:right="103" w:firstLine="707"/>
        <w:jc w:val="both"/>
        <w:rPr>
          <w:lang w:val="ru-RU"/>
        </w:rPr>
      </w:pPr>
      <w:r w:rsidRPr="00460CF2">
        <w:rPr>
          <w:b/>
          <w:lang w:val="ru-RU"/>
        </w:rPr>
        <w:t xml:space="preserve">Дистанционные образовательные технологии </w:t>
      </w:r>
      <w:r w:rsidRPr="00460CF2">
        <w:rPr>
          <w:lang w:val="ru-RU"/>
        </w:rPr>
        <w:t>направлены</w:t>
      </w:r>
      <w:r w:rsidRPr="00460CF2">
        <w:rPr>
          <w:spacing w:val="66"/>
          <w:lang w:val="ru-RU"/>
        </w:rPr>
        <w:t xml:space="preserve"> </w:t>
      </w:r>
      <w:r w:rsidRPr="00460CF2">
        <w:rPr>
          <w:lang w:val="ru-RU"/>
        </w:rPr>
        <w:t xml:space="preserve">на </w:t>
      </w:r>
      <w:r w:rsidRPr="00460CF2">
        <w:rPr>
          <w:spacing w:val="-1"/>
          <w:lang w:val="ru-RU"/>
        </w:rPr>
        <w:t>интеграцию</w:t>
      </w:r>
      <w:r>
        <w:rPr>
          <w:spacing w:val="-1"/>
          <w:lang w:val="ru-RU"/>
        </w:rPr>
        <w:t xml:space="preserve"> </w:t>
      </w:r>
      <w:r w:rsidRPr="00460CF2">
        <w:rPr>
          <w:lang w:val="ru-RU"/>
        </w:rPr>
        <w:t>в</w:t>
      </w:r>
      <w:r>
        <w:rPr>
          <w:lang w:val="ru-RU"/>
        </w:rPr>
        <w:t xml:space="preserve"> </w:t>
      </w:r>
      <w:r w:rsidRPr="00460CF2">
        <w:rPr>
          <w:spacing w:val="-1"/>
          <w:lang w:val="ru-RU"/>
        </w:rPr>
        <w:t>учебный</w:t>
      </w:r>
      <w:r>
        <w:rPr>
          <w:spacing w:val="-1"/>
          <w:lang w:val="ru-RU"/>
        </w:rPr>
        <w:t xml:space="preserve"> </w:t>
      </w:r>
      <w:r w:rsidRPr="00460CF2">
        <w:rPr>
          <w:spacing w:val="-1"/>
          <w:lang w:val="ru-RU"/>
        </w:rPr>
        <w:t>процесс</w:t>
      </w:r>
      <w:r>
        <w:rPr>
          <w:spacing w:val="-1"/>
          <w:lang w:val="ru-RU"/>
        </w:rPr>
        <w:t xml:space="preserve"> </w:t>
      </w:r>
      <w:r w:rsidRPr="00460CF2">
        <w:rPr>
          <w:spacing w:val="-1"/>
          <w:lang w:val="ru-RU"/>
        </w:rPr>
        <w:t>Интернет-технологий,</w:t>
      </w:r>
      <w:r w:rsidRPr="00460CF2">
        <w:rPr>
          <w:spacing w:val="-52"/>
          <w:lang w:val="ru-RU"/>
        </w:rPr>
        <w:t xml:space="preserve"> </w:t>
      </w:r>
      <w:r w:rsidRPr="00460CF2">
        <w:rPr>
          <w:lang w:val="ru-RU"/>
        </w:rPr>
        <w:t>телекоммуникационных технологий и технологий, реализуемых на</w:t>
      </w:r>
      <w:r w:rsidRPr="00460CF2">
        <w:rPr>
          <w:spacing w:val="20"/>
          <w:lang w:val="ru-RU"/>
        </w:rPr>
        <w:t xml:space="preserve"> </w:t>
      </w:r>
      <w:r w:rsidRPr="00460CF2">
        <w:rPr>
          <w:lang w:val="ru-RU"/>
        </w:rPr>
        <w:t>базе информационно-образовательной среды Семинарии (ИОС).</w:t>
      </w:r>
      <w:r w:rsidRPr="00460CF2">
        <w:rPr>
          <w:spacing w:val="47"/>
          <w:lang w:val="ru-RU"/>
        </w:rPr>
        <w:t xml:space="preserve"> </w:t>
      </w:r>
      <w:r w:rsidRPr="00460CF2">
        <w:rPr>
          <w:lang w:val="ru-RU"/>
        </w:rPr>
        <w:t>Применение названных образовательных технологий предполагает размещение</w:t>
      </w:r>
      <w:r w:rsidRPr="00460CF2">
        <w:rPr>
          <w:spacing w:val="39"/>
          <w:lang w:val="ru-RU"/>
        </w:rPr>
        <w:t xml:space="preserve"> </w:t>
      </w:r>
      <w:r w:rsidRPr="00460CF2">
        <w:rPr>
          <w:lang w:val="ru-RU"/>
        </w:rPr>
        <w:t>учебных и учебно-методических материалов на сайте Семинарии и в</w:t>
      </w:r>
      <w:r w:rsidRPr="00460CF2">
        <w:rPr>
          <w:spacing w:val="44"/>
          <w:lang w:val="ru-RU"/>
        </w:rPr>
        <w:t xml:space="preserve"> </w:t>
      </w:r>
      <w:r w:rsidRPr="00460CF2">
        <w:rPr>
          <w:lang w:val="ru-RU"/>
        </w:rPr>
        <w:t>ИОС. Неотъемлемым условием полноценной реализации</w:t>
      </w:r>
      <w:r w:rsidRPr="00460CF2">
        <w:rPr>
          <w:spacing w:val="10"/>
          <w:lang w:val="ru-RU"/>
        </w:rPr>
        <w:t xml:space="preserve"> </w:t>
      </w:r>
      <w:r w:rsidRPr="00460CF2">
        <w:rPr>
          <w:lang w:val="ru-RU"/>
        </w:rPr>
        <w:t>дистанционных образовательных технологий в процессе освоения курса</w:t>
      </w:r>
      <w:r w:rsidRPr="00460CF2">
        <w:rPr>
          <w:spacing w:val="49"/>
          <w:lang w:val="ru-RU"/>
        </w:rPr>
        <w:t xml:space="preserve"> </w:t>
      </w:r>
      <w:r w:rsidRPr="00460CF2">
        <w:rPr>
          <w:lang w:val="ru-RU"/>
        </w:rPr>
        <w:t>является осуществление коммуникации между преподавателем и</w:t>
      </w:r>
      <w:r w:rsidRPr="00460CF2">
        <w:rPr>
          <w:spacing w:val="58"/>
          <w:lang w:val="ru-RU"/>
        </w:rPr>
        <w:t xml:space="preserve"> </w:t>
      </w:r>
      <w:r w:rsidRPr="00460CF2">
        <w:rPr>
          <w:lang w:val="ru-RU"/>
        </w:rPr>
        <w:t>студентом посредством специально созданной для этого</w:t>
      </w:r>
      <w:r w:rsidRPr="00460CF2">
        <w:rPr>
          <w:spacing w:val="32"/>
          <w:lang w:val="ru-RU"/>
        </w:rPr>
        <w:t xml:space="preserve"> </w:t>
      </w:r>
      <w:r w:rsidRPr="00460CF2">
        <w:rPr>
          <w:lang w:val="ru-RU"/>
        </w:rPr>
        <w:t>информационно- коммуникативной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среды.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ind w:right="103" w:firstLine="707"/>
        <w:jc w:val="both"/>
        <w:rPr>
          <w:lang w:val="ru-RU"/>
        </w:rPr>
      </w:pPr>
      <w:r w:rsidRPr="00460CF2">
        <w:rPr>
          <w:b/>
          <w:lang w:val="ru-RU"/>
        </w:rPr>
        <w:t>Мультимедийные образовательные технологии</w:t>
      </w:r>
      <w:r w:rsidRPr="00460CF2">
        <w:rPr>
          <w:b/>
          <w:spacing w:val="44"/>
          <w:lang w:val="ru-RU"/>
        </w:rPr>
        <w:t xml:space="preserve"> </w:t>
      </w:r>
      <w:r w:rsidRPr="00460CF2">
        <w:rPr>
          <w:lang w:val="ru-RU"/>
        </w:rPr>
        <w:t>предполагают организацию лекционных занятий с использованием</w:t>
      </w:r>
      <w:r w:rsidRPr="00460CF2">
        <w:rPr>
          <w:spacing w:val="68"/>
          <w:lang w:val="ru-RU"/>
        </w:rPr>
        <w:t xml:space="preserve"> </w:t>
      </w:r>
      <w:r w:rsidRPr="00460CF2">
        <w:rPr>
          <w:lang w:val="ru-RU"/>
        </w:rPr>
        <w:t>презентаций. Использование иллюстративного материала позволяет</w:t>
      </w:r>
      <w:r w:rsidRPr="00460CF2">
        <w:rPr>
          <w:spacing w:val="46"/>
          <w:lang w:val="ru-RU"/>
        </w:rPr>
        <w:t xml:space="preserve"> </w:t>
      </w:r>
      <w:r w:rsidRPr="00460CF2">
        <w:rPr>
          <w:lang w:val="ru-RU"/>
        </w:rPr>
        <w:t>реализовать требование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наглядности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и</w:t>
      </w:r>
      <w:r w:rsidRPr="00460CF2">
        <w:rPr>
          <w:spacing w:val="39"/>
          <w:lang w:val="ru-RU"/>
        </w:rPr>
        <w:t xml:space="preserve"> </w:t>
      </w:r>
      <w:r w:rsidRPr="00460CF2">
        <w:rPr>
          <w:lang w:val="ru-RU"/>
        </w:rPr>
        <w:t>тем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самым</w:t>
      </w:r>
      <w:r w:rsidRPr="00460CF2">
        <w:rPr>
          <w:spacing w:val="37"/>
          <w:lang w:val="ru-RU"/>
        </w:rPr>
        <w:t xml:space="preserve"> </w:t>
      </w:r>
      <w:r w:rsidRPr="00460CF2">
        <w:rPr>
          <w:lang w:val="ru-RU"/>
        </w:rPr>
        <w:t>способствует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повышению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степени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и качеству усвоения информации. Преимуществом использования</w:t>
      </w:r>
      <w:r w:rsidRPr="00460CF2">
        <w:rPr>
          <w:spacing w:val="65"/>
          <w:lang w:val="ru-RU"/>
        </w:rPr>
        <w:t xml:space="preserve"> </w:t>
      </w:r>
      <w:r w:rsidRPr="00460CF2">
        <w:rPr>
          <w:lang w:val="ru-RU"/>
        </w:rPr>
        <w:t>названных технологий является визуализация знаний, облегчающая</w:t>
      </w:r>
      <w:r w:rsidRPr="00460CF2">
        <w:rPr>
          <w:spacing w:val="44"/>
          <w:lang w:val="ru-RU"/>
        </w:rPr>
        <w:t xml:space="preserve"> </w:t>
      </w:r>
      <w:r w:rsidRPr="00460CF2">
        <w:rPr>
          <w:lang w:val="ru-RU"/>
        </w:rPr>
        <w:t>понимание предлагаемого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материала.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ind w:right="104"/>
        <w:jc w:val="both"/>
        <w:rPr>
          <w:lang w:val="ru-RU"/>
        </w:rPr>
      </w:pPr>
      <w:r w:rsidRPr="00460CF2">
        <w:rPr>
          <w:lang w:val="ru-RU"/>
        </w:rPr>
        <w:t>Комплексное использование в учебном процессе всех</w:t>
      </w:r>
      <w:r w:rsidRPr="00460CF2">
        <w:rPr>
          <w:spacing w:val="55"/>
          <w:lang w:val="ru-RU"/>
        </w:rPr>
        <w:t xml:space="preserve"> </w:t>
      </w:r>
      <w:r w:rsidRPr="00460CF2">
        <w:rPr>
          <w:lang w:val="ru-RU"/>
        </w:rPr>
        <w:t>вышеназванных образовательных технологий стимулируют личностную,</w:t>
      </w:r>
      <w:r w:rsidRPr="00460CF2">
        <w:rPr>
          <w:spacing w:val="49"/>
          <w:lang w:val="ru-RU"/>
        </w:rPr>
        <w:t xml:space="preserve"> </w:t>
      </w:r>
      <w:r w:rsidRPr="00460CF2">
        <w:rPr>
          <w:lang w:val="ru-RU"/>
        </w:rPr>
        <w:t>интеллектуальную активность, способствуют формированию компетенций, в той</w:t>
      </w:r>
      <w:r w:rsidRPr="00460CF2">
        <w:rPr>
          <w:spacing w:val="47"/>
          <w:lang w:val="ru-RU"/>
        </w:rPr>
        <w:t xml:space="preserve"> </w:t>
      </w:r>
      <w:r w:rsidRPr="00460CF2">
        <w:rPr>
          <w:lang w:val="ru-RU"/>
        </w:rPr>
        <w:t>степени, которой они формируются в процессе освоения данного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>курса.</w:t>
      </w:r>
    </w:p>
    <w:p w:rsidR="00B43C2C" w:rsidRPr="00460CF2" w:rsidRDefault="00B43C2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numPr>
          <w:ilvl w:val="1"/>
          <w:numId w:val="18"/>
        </w:numPr>
        <w:tabs>
          <w:tab w:val="left" w:pos="932"/>
        </w:tabs>
        <w:ind w:right="593" w:hanging="3007"/>
        <w:rPr>
          <w:b w:val="0"/>
          <w:bCs w:val="0"/>
          <w:lang w:val="ru-RU"/>
        </w:rPr>
      </w:pPr>
      <w:r w:rsidRPr="00460CF2">
        <w:rPr>
          <w:lang w:val="ru-RU"/>
        </w:rPr>
        <w:t>Перечень учебно-методического обеспечения</w:t>
      </w:r>
      <w:r w:rsidRPr="00460CF2">
        <w:rPr>
          <w:spacing w:val="-50"/>
          <w:lang w:val="ru-RU"/>
        </w:rPr>
        <w:t xml:space="preserve"> </w:t>
      </w:r>
      <w:r w:rsidRPr="00460CF2">
        <w:rPr>
          <w:lang w:val="ru-RU"/>
        </w:rPr>
        <w:t>самостоятельной работы</w:t>
      </w:r>
      <w:r w:rsidRPr="00460CF2">
        <w:rPr>
          <w:spacing w:val="-3"/>
          <w:lang w:val="ru-RU"/>
        </w:rPr>
        <w:t xml:space="preserve"> </w:t>
      </w:r>
      <w:r w:rsidRPr="00460CF2">
        <w:rPr>
          <w:spacing w:val="-4"/>
          <w:lang w:val="ru-RU"/>
        </w:rPr>
        <w:t>студентов</w:t>
      </w:r>
    </w:p>
    <w:p w:rsidR="00B43C2C" w:rsidRPr="00460CF2" w:rsidRDefault="00B43C2C">
      <w:pPr>
        <w:pStyle w:val="BodyText"/>
        <w:tabs>
          <w:tab w:val="left" w:pos="2123"/>
          <w:tab w:val="left" w:pos="2536"/>
          <w:tab w:val="left" w:pos="3619"/>
          <w:tab w:val="left" w:pos="5270"/>
          <w:tab w:val="left" w:pos="6633"/>
          <w:tab w:val="left" w:pos="7883"/>
        </w:tabs>
        <w:spacing w:line="317" w:lineRule="exact"/>
        <w:ind w:left="729"/>
        <w:rPr>
          <w:lang w:val="ru-RU"/>
        </w:rPr>
      </w:pPr>
      <w:r w:rsidRPr="00460CF2">
        <w:rPr>
          <w:spacing w:val="-2"/>
          <w:lang w:val="ru-RU"/>
        </w:rPr>
        <w:t>Контроль</w:t>
      </w:r>
      <w:r>
        <w:rPr>
          <w:spacing w:val="-2"/>
          <w:lang w:val="ru-RU"/>
        </w:rPr>
        <w:t xml:space="preserve"> </w:t>
      </w:r>
      <w:r w:rsidRPr="00460CF2">
        <w:rPr>
          <w:lang w:val="ru-RU"/>
        </w:rPr>
        <w:t>и</w:t>
      </w:r>
      <w:r>
        <w:rPr>
          <w:lang w:val="ru-RU"/>
        </w:rPr>
        <w:t xml:space="preserve"> </w:t>
      </w:r>
      <w:r w:rsidRPr="00460CF2">
        <w:rPr>
          <w:spacing w:val="-2"/>
          <w:lang w:val="ru-RU"/>
        </w:rPr>
        <w:t>оценка</w:t>
      </w:r>
      <w:r>
        <w:rPr>
          <w:spacing w:val="-2"/>
          <w:lang w:val="ru-RU"/>
        </w:rPr>
        <w:t xml:space="preserve"> </w:t>
      </w:r>
      <w:r w:rsidRPr="00460CF2">
        <w:rPr>
          <w:spacing w:val="-4"/>
          <w:lang w:val="ru-RU"/>
        </w:rPr>
        <w:t>результатов</w:t>
      </w:r>
      <w:r>
        <w:rPr>
          <w:spacing w:val="-4"/>
          <w:lang w:val="ru-RU"/>
        </w:rPr>
        <w:t xml:space="preserve"> </w:t>
      </w:r>
      <w:r w:rsidRPr="00460CF2">
        <w:rPr>
          <w:spacing w:val="1"/>
          <w:lang w:val="ru-RU"/>
        </w:rPr>
        <w:t>освоения</w:t>
      </w:r>
      <w:r>
        <w:rPr>
          <w:spacing w:val="1"/>
          <w:lang w:val="ru-RU"/>
        </w:rPr>
        <w:t xml:space="preserve"> </w:t>
      </w:r>
      <w:r w:rsidRPr="00460CF2">
        <w:rPr>
          <w:spacing w:val="-1"/>
          <w:lang w:val="ru-RU"/>
        </w:rPr>
        <w:t>учебной</w:t>
      </w:r>
      <w:r>
        <w:rPr>
          <w:spacing w:val="-1"/>
          <w:lang w:val="ru-RU"/>
        </w:rPr>
        <w:t xml:space="preserve"> </w:t>
      </w:r>
      <w:r w:rsidRPr="00460CF2">
        <w:rPr>
          <w:spacing w:val="-1"/>
          <w:lang w:val="ru-RU"/>
        </w:rPr>
        <w:t>дисциплины</w:t>
      </w:r>
    </w:p>
    <w:p w:rsidR="00B43C2C" w:rsidRPr="00460CF2" w:rsidRDefault="00B43C2C">
      <w:pPr>
        <w:ind w:left="163"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 xml:space="preserve">«История Русской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Православной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Церкви</w:t>
      </w:r>
      <w:r w:rsidRPr="00460CF2">
        <w:rPr>
          <w:rFonts w:ascii="Times New Roman" w:hAnsi="Times New Roman"/>
          <w:b/>
          <w:i/>
          <w:spacing w:val="-2"/>
          <w:sz w:val="28"/>
          <w:szCs w:val="28"/>
          <w:lang w:val="ru-RU"/>
        </w:rPr>
        <w:t>»</w:t>
      </w:r>
      <w:r w:rsidRPr="00460CF2">
        <w:rPr>
          <w:rFonts w:ascii="Times New Roman" w:hAnsi="Times New Roman"/>
          <w:b/>
          <w:i/>
          <w:spacing w:val="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осуществляется преподавателем в процессе проведения практических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(семинарских) занятий, тестирования, защиты рефератов, выполнения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контрольных </w:t>
      </w:r>
      <w:r w:rsidRPr="00460CF2">
        <w:rPr>
          <w:rFonts w:ascii="Times New Roman" w:hAnsi="Times New Roman"/>
          <w:sz w:val="28"/>
          <w:szCs w:val="28"/>
          <w:lang w:val="ru-RU"/>
        </w:rPr>
        <w:t>работ</w:t>
      </w:r>
      <w:r w:rsidRPr="00460CF2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 др.</w:t>
      </w:r>
    </w:p>
    <w:p w:rsidR="00B43C2C" w:rsidRPr="00460CF2" w:rsidRDefault="00B43C2C">
      <w:pPr>
        <w:pStyle w:val="BodyText"/>
        <w:ind w:right="105" w:firstLine="566"/>
        <w:jc w:val="both"/>
        <w:rPr>
          <w:lang w:val="ru-RU"/>
        </w:rPr>
      </w:pPr>
      <w:r w:rsidRPr="00460CF2">
        <w:rPr>
          <w:lang w:val="ru-RU"/>
        </w:rPr>
        <w:t xml:space="preserve">Самостоятельная работа </w:t>
      </w:r>
      <w:r w:rsidRPr="00460CF2">
        <w:rPr>
          <w:spacing w:val="-4"/>
          <w:lang w:val="ru-RU"/>
        </w:rPr>
        <w:t xml:space="preserve">студентов, </w:t>
      </w:r>
      <w:r w:rsidRPr="00460CF2">
        <w:rPr>
          <w:lang w:val="ru-RU"/>
        </w:rPr>
        <w:t>направленная на освоение</w:t>
      </w:r>
      <w:r w:rsidRPr="00460CF2">
        <w:rPr>
          <w:spacing w:val="11"/>
          <w:lang w:val="ru-RU"/>
        </w:rPr>
        <w:t xml:space="preserve"> </w:t>
      </w:r>
      <w:r w:rsidRPr="00460CF2">
        <w:rPr>
          <w:lang w:val="ru-RU"/>
        </w:rPr>
        <w:t xml:space="preserve">основной образовательной программы направления </w:t>
      </w:r>
      <w:r w:rsidRPr="00460CF2">
        <w:rPr>
          <w:spacing w:val="-3"/>
          <w:lang w:val="ru-RU"/>
        </w:rPr>
        <w:t xml:space="preserve">подготовки </w:t>
      </w:r>
      <w:r w:rsidRPr="00460CF2">
        <w:rPr>
          <w:lang w:val="ru-RU"/>
        </w:rPr>
        <w:t>48.03.01</w:t>
      </w:r>
      <w:r w:rsidRPr="00460CF2">
        <w:rPr>
          <w:spacing w:val="22"/>
          <w:lang w:val="ru-RU"/>
        </w:rPr>
        <w:t xml:space="preserve"> </w:t>
      </w:r>
      <w:r w:rsidRPr="00460CF2">
        <w:rPr>
          <w:spacing w:val="-3"/>
          <w:lang w:val="ru-RU"/>
        </w:rPr>
        <w:t>Теология,</w:t>
      </w:r>
      <w:r w:rsidRPr="00460CF2">
        <w:rPr>
          <w:lang w:val="ru-RU"/>
        </w:rPr>
        <w:t xml:space="preserve"> включает в себя </w:t>
      </w:r>
      <w:r w:rsidRPr="00460CF2">
        <w:rPr>
          <w:spacing w:val="-4"/>
          <w:lang w:val="ru-RU"/>
        </w:rPr>
        <w:t>подготовку</w:t>
      </w:r>
      <w:r w:rsidRPr="00460CF2">
        <w:rPr>
          <w:spacing w:val="62"/>
          <w:lang w:val="ru-RU"/>
        </w:rPr>
        <w:t xml:space="preserve"> </w:t>
      </w:r>
      <w:r w:rsidRPr="00460CF2">
        <w:rPr>
          <w:lang w:val="ru-RU"/>
        </w:rPr>
        <w:t xml:space="preserve">к </w:t>
      </w:r>
      <w:r w:rsidRPr="00460CF2">
        <w:rPr>
          <w:spacing w:val="-4"/>
          <w:lang w:val="ru-RU"/>
        </w:rPr>
        <w:t>аудиторным,</w:t>
      </w:r>
      <w:r w:rsidRPr="00460CF2">
        <w:rPr>
          <w:spacing w:val="62"/>
          <w:lang w:val="ru-RU"/>
        </w:rPr>
        <w:t xml:space="preserve"> </w:t>
      </w:r>
      <w:r w:rsidRPr="00460CF2">
        <w:rPr>
          <w:lang w:val="ru-RU"/>
        </w:rPr>
        <w:t xml:space="preserve">в </w:t>
      </w:r>
      <w:r w:rsidRPr="00460CF2">
        <w:rPr>
          <w:spacing w:val="-4"/>
          <w:lang w:val="ru-RU"/>
        </w:rPr>
        <w:t>том</w:t>
      </w:r>
      <w:r w:rsidRPr="00460CF2">
        <w:rPr>
          <w:spacing w:val="62"/>
          <w:lang w:val="ru-RU"/>
        </w:rPr>
        <w:t xml:space="preserve"> </w:t>
      </w:r>
      <w:r w:rsidRPr="00460CF2">
        <w:rPr>
          <w:lang w:val="ru-RU"/>
        </w:rPr>
        <w:t>числе</w:t>
      </w:r>
      <w:r w:rsidRPr="00460CF2">
        <w:rPr>
          <w:spacing w:val="44"/>
          <w:lang w:val="ru-RU"/>
        </w:rPr>
        <w:t xml:space="preserve"> </w:t>
      </w:r>
      <w:r w:rsidRPr="00460CF2">
        <w:rPr>
          <w:lang w:val="ru-RU"/>
        </w:rPr>
        <w:t>практическим (семинарским)</w:t>
      </w:r>
      <w:r w:rsidRPr="00460CF2">
        <w:rPr>
          <w:spacing w:val="2"/>
          <w:lang w:val="ru-RU"/>
        </w:rPr>
        <w:t xml:space="preserve"> </w:t>
      </w:r>
      <w:r w:rsidRPr="00460CF2">
        <w:rPr>
          <w:lang w:val="ru-RU"/>
        </w:rPr>
        <w:t>занятиям.</w:t>
      </w:r>
    </w:p>
    <w:p w:rsidR="00B43C2C" w:rsidRPr="00460CF2" w:rsidRDefault="00B43C2C" w:rsidP="00F7148B">
      <w:pPr>
        <w:pStyle w:val="BodyText"/>
        <w:spacing w:before="1"/>
        <w:ind w:right="104" w:firstLine="566"/>
        <w:jc w:val="both"/>
        <w:rPr>
          <w:lang w:val="ru-RU"/>
        </w:rPr>
      </w:pPr>
      <w:r w:rsidRPr="00460CF2">
        <w:rPr>
          <w:lang w:val="ru-RU"/>
        </w:rPr>
        <w:t xml:space="preserve">Целью самостоятельной работы </w:t>
      </w:r>
      <w:r w:rsidRPr="00460CF2">
        <w:rPr>
          <w:spacing w:val="-4"/>
          <w:lang w:val="ru-RU"/>
        </w:rPr>
        <w:t xml:space="preserve">студентов </w:t>
      </w:r>
      <w:r w:rsidRPr="00460CF2">
        <w:rPr>
          <w:lang w:val="ru-RU"/>
        </w:rPr>
        <w:t xml:space="preserve">по </w:t>
      </w:r>
      <w:r w:rsidRPr="00460CF2">
        <w:rPr>
          <w:spacing w:val="-4"/>
          <w:lang w:val="ru-RU"/>
        </w:rPr>
        <w:t>подготовке</w:t>
      </w:r>
      <w:r w:rsidRPr="00460CF2">
        <w:rPr>
          <w:spacing w:val="55"/>
          <w:lang w:val="ru-RU"/>
        </w:rPr>
        <w:t xml:space="preserve"> </w:t>
      </w:r>
      <w:r w:rsidRPr="00460CF2">
        <w:rPr>
          <w:lang w:val="ru-RU"/>
        </w:rPr>
        <w:t>к практическим</w:t>
      </w:r>
      <w:r w:rsidRPr="00460CF2">
        <w:rPr>
          <w:spacing w:val="47"/>
          <w:lang w:val="ru-RU"/>
        </w:rPr>
        <w:t xml:space="preserve"> </w:t>
      </w:r>
      <w:r w:rsidRPr="00460CF2">
        <w:rPr>
          <w:lang w:val="ru-RU"/>
        </w:rPr>
        <w:t>занятиям</w:t>
      </w:r>
      <w:r w:rsidRPr="00460CF2">
        <w:rPr>
          <w:spacing w:val="44"/>
          <w:lang w:val="ru-RU"/>
        </w:rPr>
        <w:t xml:space="preserve"> </w:t>
      </w:r>
      <w:r w:rsidRPr="00460CF2">
        <w:rPr>
          <w:lang w:val="ru-RU"/>
        </w:rPr>
        <w:t>является</w:t>
      </w:r>
      <w:r w:rsidRPr="00460CF2">
        <w:rPr>
          <w:spacing w:val="47"/>
          <w:lang w:val="ru-RU"/>
        </w:rPr>
        <w:t xml:space="preserve"> </w:t>
      </w:r>
      <w:r w:rsidRPr="00460CF2">
        <w:rPr>
          <w:lang w:val="ru-RU"/>
        </w:rPr>
        <w:t>освоение</w:t>
      </w:r>
      <w:r w:rsidRPr="00460CF2">
        <w:rPr>
          <w:spacing w:val="46"/>
          <w:lang w:val="ru-RU"/>
        </w:rPr>
        <w:t xml:space="preserve"> </w:t>
      </w:r>
      <w:r w:rsidRPr="00460CF2">
        <w:rPr>
          <w:lang w:val="ru-RU"/>
        </w:rPr>
        <w:t>учебной</w:t>
      </w:r>
      <w:r w:rsidRPr="00460CF2">
        <w:rPr>
          <w:spacing w:val="46"/>
          <w:lang w:val="ru-RU"/>
        </w:rPr>
        <w:t xml:space="preserve"> </w:t>
      </w:r>
      <w:r w:rsidRPr="00460CF2">
        <w:rPr>
          <w:lang w:val="ru-RU"/>
        </w:rPr>
        <w:t>дисциплины</w:t>
      </w:r>
      <w:r w:rsidRPr="00460CF2">
        <w:rPr>
          <w:spacing w:val="47"/>
          <w:lang w:val="ru-RU"/>
        </w:rPr>
        <w:t xml:space="preserve"> </w:t>
      </w:r>
      <w:r w:rsidRPr="00460CF2">
        <w:rPr>
          <w:lang w:val="ru-RU"/>
        </w:rPr>
        <w:t>в</w:t>
      </w:r>
      <w:r w:rsidRPr="00460CF2">
        <w:rPr>
          <w:spacing w:val="43"/>
          <w:lang w:val="ru-RU"/>
        </w:rPr>
        <w:t xml:space="preserve"> </w:t>
      </w:r>
      <w:r w:rsidRPr="00460CF2">
        <w:rPr>
          <w:lang w:val="ru-RU"/>
        </w:rPr>
        <w:t xml:space="preserve">полном объеме, </w:t>
      </w:r>
      <w:r w:rsidRPr="00460CF2">
        <w:rPr>
          <w:spacing w:val="-4"/>
          <w:lang w:val="ru-RU"/>
        </w:rPr>
        <w:t>углубление</w:t>
      </w:r>
      <w:r>
        <w:rPr>
          <w:spacing w:val="-4"/>
          <w:lang w:val="ru-RU"/>
        </w:rPr>
        <w:t xml:space="preserve"> </w:t>
      </w:r>
      <w:r w:rsidRPr="00460CF2">
        <w:rPr>
          <w:lang w:val="ru-RU"/>
        </w:rPr>
        <w:t>знаний,</w:t>
      </w:r>
      <w:r>
        <w:rPr>
          <w:lang w:val="ru-RU"/>
        </w:rPr>
        <w:t xml:space="preserve"> </w:t>
      </w:r>
      <w:r w:rsidRPr="00460CF2">
        <w:rPr>
          <w:lang w:val="ru-RU"/>
        </w:rPr>
        <w:t>полученных</w:t>
      </w:r>
      <w:r>
        <w:rPr>
          <w:lang w:val="ru-RU"/>
        </w:rPr>
        <w:t xml:space="preserve"> </w:t>
      </w:r>
      <w:r w:rsidRPr="00460CF2">
        <w:rPr>
          <w:lang w:val="ru-RU"/>
        </w:rPr>
        <w:t>на</w:t>
      </w:r>
      <w:r>
        <w:rPr>
          <w:lang w:val="ru-RU"/>
        </w:rPr>
        <w:t xml:space="preserve"> </w:t>
      </w:r>
      <w:r w:rsidRPr="00460CF2">
        <w:rPr>
          <w:lang w:val="ru-RU"/>
        </w:rPr>
        <w:t>лекциях</w:t>
      </w:r>
      <w:r>
        <w:rPr>
          <w:lang w:val="ru-RU"/>
        </w:rPr>
        <w:t xml:space="preserve"> </w:t>
      </w:r>
      <w:r w:rsidRPr="00460CF2">
        <w:rPr>
          <w:lang w:val="ru-RU"/>
        </w:rPr>
        <w:t>и</w:t>
      </w:r>
      <w:r>
        <w:rPr>
          <w:lang w:val="ru-RU"/>
        </w:rPr>
        <w:t xml:space="preserve"> </w:t>
      </w:r>
      <w:r w:rsidRPr="00460CF2">
        <w:rPr>
          <w:lang w:val="ru-RU"/>
        </w:rPr>
        <w:t>в</w:t>
      </w:r>
      <w:r>
        <w:rPr>
          <w:lang w:val="ru-RU"/>
        </w:rPr>
        <w:t xml:space="preserve"> </w:t>
      </w:r>
      <w:r w:rsidRPr="00460CF2">
        <w:rPr>
          <w:lang w:val="ru-RU"/>
        </w:rPr>
        <w:t>процессе</w:t>
      </w:r>
      <w:r>
        <w:rPr>
          <w:lang w:val="ru-RU"/>
        </w:rPr>
        <w:t xml:space="preserve"> с</w:t>
      </w:r>
      <w:r w:rsidRPr="00460CF2">
        <w:rPr>
          <w:lang w:val="ru-RU"/>
        </w:rPr>
        <w:t>амостоятельной работы над учебно-методической литературой</w:t>
      </w:r>
      <w:r w:rsidRPr="00460CF2">
        <w:rPr>
          <w:spacing w:val="36"/>
          <w:lang w:val="ru-RU"/>
        </w:rPr>
        <w:t xml:space="preserve"> </w:t>
      </w:r>
      <w:r w:rsidRPr="00460CF2">
        <w:rPr>
          <w:lang w:val="ru-RU"/>
        </w:rPr>
        <w:t xml:space="preserve">и нормативными источниками. Эта </w:t>
      </w:r>
      <w:r w:rsidRPr="00460CF2">
        <w:rPr>
          <w:spacing w:val="-3"/>
          <w:lang w:val="ru-RU"/>
        </w:rPr>
        <w:t xml:space="preserve">форма </w:t>
      </w:r>
      <w:r w:rsidRPr="00460CF2">
        <w:rPr>
          <w:lang w:val="ru-RU"/>
        </w:rPr>
        <w:t>работы развивает у</w:t>
      </w:r>
      <w:r w:rsidRPr="00460CF2">
        <w:rPr>
          <w:spacing w:val="4"/>
          <w:lang w:val="ru-RU"/>
        </w:rPr>
        <w:t xml:space="preserve"> </w:t>
      </w:r>
      <w:r w:rsidRPr="00460CF2">
        <w:rPr>
          <w:spacing w:val="-3"/>
          <w:lang w:val="ru-RU"/>
        </w:rPr>
        <w:t>студентов</w:t>
      </w:r>
      <w:r w:rsidRPr="00460CF2">
        <w:rPr>
          <w:lang w:val="ru-RU"/>
        </w:rPr>
        <w:t xml:space="preserve"> самостоятельность мышления, умение делать выводы,</w:t>
      </w:r>
      <w:r w:rsidRPr="00460CF2">
        <w:rPr>
          <w:spacing w:val="50"/>
          <w:lang w:val="ru-RU"/>
        </w:rPr>
        <w:t xml:space="preserve"> </w:t>
      </w:r>
      <w:r w:rsidRPr="00460CF2">
        <w:rPr>
          <w:spacing w:val="-3"/>
          <w:lang w:val="ru-RU"/>
        </w:rPr>
        <w:t>связывать</w:t>
      </w:r>
      <w:r w:rsidRPr="00460CF2">
        <w:rPr>
          <w:lang w:val="ru-RU"/>
        </w:rPr>
        <w:t xml:space="preserve"> теоретические положения с </w:t>
      </w:r>
      <w:r w:rsidRPr="00460CF2">
        <w:rPr>
          <w:spacing w:val="-3"/>
          <w:lang w:val="ru-RU"/>
        </w:rPr>
        <w:t xml:space="preserve">практикой. </w:t>
      </w:r>
      <w:r w:rsidRPr="00460CF2">
        <w:rPr>
          <w:lang w:val="ru-RU"/>
        </w:rPr>
        <w:t xml:space="preserve">В </w:t>
      </w:r>
      <w:r w:rsidRPr="00460CF2">
        <w:rPr>
          <w:spacing w:val="-5"/>
          <w:lang w:val="ru-RU"/>
        </w:rPr>
        <w:t xml:space="preserve">ходе </w:t>
      </w:r>
      <w:r w:rsidRPr="00460CF2">
        <w:rPr>
          <w:lang w:val="ru-RU"/>
        </w:rPr>
        <w:t>практических</w:t>
      </w:r>
      <w:r w:rsidRPr="00460CF2">
        <w:rPr>
          <w:spacing w:val="48"/>
          <w:lang w:val="ru-RU"/>
        </w:rPr>
        <w:t xml:space="preserve"> </w:t>
      </w:r>
      <w:r w:rsidRPr="00460CF2">
        <w:rPr>
          <w:lang w:val="ru-RU"/>
        </w:rPr>
        <w:t xml:space="preserve">(семинарских) занятий вырабатываются </w:t>
      </w:r>
      <w:r w:rsidRPr="00460CF2">
        <w:rPr>
          <w:spacing w:val="-3"/>
          <w:lang w:val="ru-RU"/>
        </w:rPr>
        <w:t xml:space="preserve">необходимые </w:t>
      </w:r>
      <w:r w:rsidRPr="00460CF2">
        <w:rPr>
          <w:lang w:val="ru-RU"/>
        </w:rPr>
        <w:t>для публичных выступлений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 xml:space="preserve">навыки, совершенствуется </w:t>
      </w:r>
      <w:r w:rsidRPr="00460CF2">
        <w:rPr>
          <w:spacing w:val="-5"/>
          <w:lang w:val="ru-RU"/>
        </w:rPr>
        <w:t>культура</w:t>
      </w:r>
      <w:r w:rsidRPr="00460CF2">
        <w:rPr>
          <w:spacing w:val="-13"/>
          <w:lang w:val="ru-RU"/>
        </w:rPr>
        <w:t xml:space="preserve"> </w:t>
      </w:r>
      <w:r w:rsidRPr="00460CF2">
        <w:rPr>
          <w:lang w:val="ru-RU"/>
        </w:rPr>
        <w:t>речи.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spacing w:line="322" w:lineRule="exact"/>
        <w:ind w:left="729" w:right="105"/>
        <w:rPr>
          <w:lang w:val="ru-RU"/>
        </w:rPr>
      </w:pPr>
      <w:r w:rsidRPr="00460CF2">
        <w:rPr>
          <w:lang w:val="ru-RU"/>
        </w:rPr>
        <w:t>Данная цель предполагает решение следующих</w:t>
      </w:r>
      <w:r w:rsidRPr="00460CF2">
        <w:rPr>
          <w:spacing w:val="-21"/>
          <w:lang w:val="ru-RU"/>
        </w:rPr>
        <w:t xml:space="preserve"> </w:t>
      </w:r>
      <w:r w:rsidRPr="00460CF2">
        <w:rPr>
          <w:b/>
          <w:i/>
          <w:lang w:val="ru-RU"/>
        </w:rPr>
        <w:t>задач:</w:t>
      </w:r>
    </w:p>
    <w:p w:rsidR="00B43C2C" w:rsidRPr="00460CF2" w:rsidRDefault="00B43C2C">
      <w:pPr>
        <w:pStyle w:val="ListParagraph"/>
        <w:numPr>
          <w:ilvl w:val="0"/>
          <w:numId w:val="17"/>
        </w:numPr>
        <w:tabs>
          <w:tab w:val="left" w:pos="461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Расширить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кругозор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460CF2">
        <w:rPr>
          <w:rFonts w:ascii="Times New Roman" w:hAnsi="Times New Roman"/>
          <w:sz w:val="28"/>
          <w:szCs w:val="28"/>
          <w:lang w:val="ru-RU"/>
        </w:rPr>
        <w:t>по темам, требующим более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углубленного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изучения и усвоения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семинаристами.</w:t>
      </w:r>
    </w:p>
    <w:p w:rsidR="00B43C2C" w:rsidRPr="00460CF2" w:rsidRDefault="00B43C2C">
      <w:pPr>
        <w:pStyle w:val="ListParagraph"/>
        <w:numPr>
          <w:ilvl w:val="0"/>
          <w:numId w:val="17"/>
        </w:numPr>
        <w:tabs>
          <w:tab w:val="left" w:pos="449"/>
        </w:tabs>
        <w:ind w:right="104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Выработать навыки работы с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научно-методической </w:t>
      </w:r>
      <w:r w:rsidRPr="00460CF2">
        <w:rPr>
          <w:rFonts w:ascii="Times New Roman" w:hAnsi="Times New Roman"/>
          <w:sz w:val="28"/>
          <w:szCs w:val="28"/>
          <w:lang w:val="ru-RU"/>
        </w:rPr>
        <w:t>литературой и</w:t>
      </w:r>
      <w:r w:rsidRPr="00460CF2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анализа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источников </w:t>
      </w:r>
      <w:r w:rsidRPr="00460CF2">
        <w:rPr>
          <w:rFonts w:ascii="Times New Roman" w:hAnsi="Times New Roman"/>
          <w:sz w:val="28"/>
          <w:szCs w:val="28"/>
          <w:lang w:val="ru-RU"/>
        </w:rPr>
        <w:t>по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>предмету.</w:t>
      </w:r>
    </w:p>
    <w:p w:rsidR="00B43C2C" w:rsidRPr="00460CF2" w:rsidRDefault="00B43C2C">
      <w:pPr>
        <w:pStyle w:val="ListParagraph"/>
        <w:numPr>
          <w:ilvl w:val="0"/>
          <w:numId w:val="17"/>
        </w:numPr>
        <w:tabs>
          <w:tab w:val="left" w:pos="668"/>
          <w:tab w:val="left" w:pos="1881"/>
          <w:tab w:val="left" w:pos="3763"/>
          <w:tab w:val="left" w:pos="4466"/>
          <w:tab w:val="left" w:pos="6088"/>
          <w:tab w:val="left" w:pos="7948"/>
          <w:tab w:val="left" w:pos="9227"/>
        </w:tabs>
        <w:spacing w:line="242" w:lineRule="auto"/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Развить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>необходимые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>публичных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выступлений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>навыков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совершенствование 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>культуры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речи.</w:t>
      </w:r>
    </w:p>
    <w:p w:rsidR="00B43C2C" w:rsidRPr="00460CF2" w:rsidRDefault="00B43C2C">
      <w:pPr>
        <w:pStyle w:val="BodyText"/>
        <w:spacing w:line="322" w:lineRule="exact"/>
        <w:ind w:right="105" w:firstLine="707"/>
        <w:rPr>
          <w:lang w:val="ru-RU"/>
        </w:rPr>
      </w:pPr>
      <w:r w:rsidRPr="00460CF2">
        <w:rPr>
          <w:lang w:val="ru-RU"/>
        </w:rPr>
        <w:t>Практические (семинарские) занятия являются средством</w:t>
      </w:r>
      <w:r w:rsidRPr="00460CF2">
        <w:rPr>
          <w:spacing w:val="12"/>
          <w:lang w:val="ru-RU"/>
        </w:rPr>
        <w:t xml:space="preserve"> </w:t>
      </w:r>
      <w:r w:rsidRPr="00460CF2">
        <w:rPr>
          <w:spacing w:val="-3"/>
          <w:lang w:val="ru-RU"/>
        </w:rPr>
        <w:t>контроля</w:t>
      </w:r>
      <w:r w:rsidRPr="00460CF2">
        <w:rPr>
          <w:lang w:val="ru-RU"/>
        </w:rPr>
        <w:t xml:space="preserve"> преподавателя за самостоятельной работой</w:t>
      </w:r>
      <w:r w:rsidRPr="00460CF2">
        <w:rPr>
          <w:spacing w:val="-32"/>
          <w:lang w:val="ru-RU"/>
        </w:rPr>
        <w:t xml:space="preserve"> </w:t>
      </w:r>
      <w:r w:rsidRPr="00460CF2">
        <w:rPr>
          <w:spacing w:val="-3"/>
          <w:lang w:val="ru-RU"/>
        </w:rPr>
        <w:t>студентов.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ind w:left="871"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К основным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>видам самостоятельной работы</w:t>
      </w:r>
      <w:r w:rsidRPr="00460CF2">
        <w:rPr>
          <w:rFonts w:ascii="Times New Roman" w:hAnsi="Times New Roman"/>
          <w:b/>
          <w:i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относятся:</w:t>
      </w:r>
    </w:p>
    <w:p w:rsidR="00B43C2C" w:rsidRPr="00460CF2" w:rsidRDefault="00B43C2C">
      <w:pPr>
        <w:pStyle w:val="ListParagraph"/>
        <w:numPr>
          <w:ilvl w:val="0"/>
          <w:numId w:val="16"/>
        </w:numPr>
        <w:tabs>
          <w:tab w:val="left" w:pos="521"/>
        </w:tabs>
        <w:spacing w:line="322" w:lineRule="exact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Самостоятельная работа с содержанием лекционного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курса.</w:t>
      </w:r>
    </w:p>
    <w:p w:rsidR="00B43C2C" w:rsidRPr="00460CF2" w:rsidRDefault="00B43C2C">
      <w:pPr>
        <w:pStyle w:val="ListParagraph"/>
        <w:numPr>
          <w:ilvl w:val="0"/>
          <w:numId w:val="16"/>
        </w:numPr>
        <w:tabs>
          <w:tab w:val="left" w:pos="521"/>
        </w:tabs>
        <w:spacing w:line="322" w:lineRule="exact"/>
        <w:ind w:hanging="357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Самостоятельное изучение теоретического материала.</w:t>
      </w:r>
    </w:p>
    <w:p w:rsidR="00B43C2C" w:rsidRPr="00460CF2" w:rsidRDefault="00B43C2C">
      <w:pPr>
        <w:pStyle w:val="ListParagraph"/>
        <w:numPr>
          <w:ilvl w:val="0"/>
          <w:numId w:val="16"/>
        </w:numPr>
        <w:tabs>
          <w:tab w:val="left" w:pos="521"/>
        </w:tabs>
        <w:spacing w:before="2" w:line="322" w:lineRule="exact"/>
        <w:ind w:hanging="357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Реферирование, конспектирование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литературы.</w:t>
      </w:r>
    </w:p>
    <w:p w:rsidR="00B43C2C" w:rsidRPr="00460CF2" w:rsidRDefault="00B43C2C">
      <w:pPr>
        <w:pStyle w:val="ListParagraph"/>
        <w:numPr>
          <w:ilvl w:val="0"/>
          <w:numId w:val="16"/>
        </w:numPr>
        <w:tabs>
          <w:tab w:val="left" w:pos="521"/>
        </w:tabs>
        <w:ind w:right="103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Подготовка письменных и устных сообщений при</w:t>
      </w:r>
      <w:r w:rsidRPr="00460CF2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использовании основных источников, а также докладов, обсуждений по</w:t>
      </w:r>
      <w:r w:rsidRPr="00460CF2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проблемным вопросам на основе материалов дополнительных</w:t>
      </w:r>
      <w:r w:rsidRPr="00460CF2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источников.</w:t>
      </w:r>
    </w:p>
    <w:p w:rsidR="00B43C2C" w:rsidRPr="00460CF2" w:rsidRDefault="00B43C2C">
      <w:pPr>
        <w:pStyle w:val="ListParagraph"/>
        <w:numPr>
          <w:ilvl w:val="0"/>
          <w:numId w:val="16"/>
        </w:numPr>
        <w:tabs>
          <w:tab w:val="left" w:pos="521"/>
        </w:tabs>
        <w:ind w:right="103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Работа с Интернет-ресурсами по изучаемой тематике и</w:t>
      </w:r>
      <w:r w:rsidRPr="00460CF2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подготовка аналитических обзоров, докладов (в устной и письменной</w:t>
      </w:r>
      <w:r w:rsidRPr="00460CF2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форме), проектов.</w:t>
      </w:r>
    </w:p>
    <w:p w:rsidR="00B43C2C" w:rsidRPr="00460CF2" w:rsidRDefault="00B43C2C">
      <w:pPr>
        <w:pStyle w:val="ListParagraph"/>
        <w:numPr>
          <w:ilvl w:val="0"/>
          <w:numId w:val="16"/>
        </w:numPr>
        <w:tabs>
          <w:tab w:val="left" w:pos="521"/>
        </w:tabs>
        <w:spacing w:line="321" w:lineRule="exact"/>
        <w:ind w:hanging="357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Подготовка к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экзамену.</w:t>
      </w:r>
    </w:p>
    <w:p w:rsidR="00B43C2C" w:rsidRPr="00460CF2" w:rsidRDefault="00B43C2C">
      <w:pPr>
        <w:pStyle w:val="ListParagraph"/>
        <w:numPr>
          <w:ilvl w:val="0"/>
          <w:numId w:val="16"/>
        </w:numPr>
        <w:tabs>
          <w:tab w:val="left" w:pos="521"/>
        </w:tabs>
        <w:ind w:hanging="357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Выполнение индивидуальных заданий.</w:t>
      </w:r>
    </w:p>
    <w:p w:rsidR="00B43C2C" w:rsidRPr="00460CF2" w:rsidRDefault="00B43C2C">
      <w:pPr>
        <w:spacing w:before="4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ind w:left="163" w:right="105" w:firstLine="719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460CF2">
        <w:rPr>
          <w:rFonts w:ascii="Times New Roman" w:hAnsi="Times New Roman"/>
          <w:b/>
          <w:i/>
          <w:sz w:val="28"/>
          <w:szCs w:val="28"/>
          <w:lang w:val="ru-RU"/>
        </w:rPr>
        <w:t xml:space="preserve">самостоятельной внеаудиторной работы </w:t>
      </w:r>
      <w:r w:rsidRPr="00460CF2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460CF2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могут быть рекомендованы следующие виды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заданий:</w:t>
      </w:r>
    </w:p>
    <w:p w:rsidR="00B43C2C" w:rsidRPr="00460CF2" w:rsidRDefault="00B43C2C">
      <w:pPr>
        <w:pStyle w:val="Heading2"/>
        <w:spacing w:before="7" w:line="319" w:lineRule="exact"/>
        <w:jc w:val="both"/>
        <w:rPr>
          <w:b w:val="0"/>
          <w:bCs w:val="0"/>
          <w:i w:val="0"/>
        </w:rPr>
      </w:pPr>
      <w:r w:rsidRPr="00460CF2">
        <w:t>для овладения</w:t>
      </w:r>
      <w:r w:rsidRPr="00460CF2">
        <w:rPr>
          <w:spacing w:val="-3"/>
        </w:rPr>
        <w:t xml:space="preserve"> </w:t>
      </w:r>
      <w:r w:rsidRPr="00460CF2">
        <w:t>знаниями:</w:t>
      </w:r>
    </w:p>
    <w:p w:rsidR="00B43C2C" w:rsidRPr="00460CF2" w:rsidRDefault="00B43C2C">
      <w:pPr>
        <w:pStyle w:val="ListParagraph"/>
        <w:numPr>
          <w:ilvl w:val="1"/>
          <w:numId w:val="16"/>
        </w:numPr>
        <w:tabs>
          <w:tab w:val="left" w:pos="826"/>
        </w:tabs>
        <w:spacing w:before="1" w:line="322" w:lineRule="exact"/>
        <w:ind w:right="105" w:firstLine="42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чтение текста (учебника, первоисточника, дополнительной</w:t>
      </w:r>
      <w:r w:rsidRPr="00460CF2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литературы по изучаемой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теме);</w:t>
      </w:r>
    </w:p>
    <w:p w:rsidR="00B43C2C" w:rsidRPr="00460CF2" w:rsidRDefault="00B43C2C">
      <w:pPr>
        <w:pStyle w:val="ListParagraph"/>
        <w:numPr>
          <w:ilvl w:val="1"/>
          <w:numId w:val="16"/>
        </w:numPr>
        <w:tabs>
          <w:tab w:val="left" w:pos="826"/>
        </w:tabs>
        <w:spacing w:line="318" w:lineRule="exact"/>
        <w:ind w:left="825" w:right="105" w:hanging="237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составление плана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текста;</w:t>
      </w:r>
    </w:p>
    <w:p w:rsidR="00B43C2C" w:rsidRPr="00460CF2" w:rsidRDefault="00B43C2C">
      <w:pPr>
        <w:pStyle w:val="ListParagraph"/>
        <w:numPr>
          <w:ilvl w:val="1"/>
          <w:numId w:val="16"/>
        </w:numPr>
        <w:tabs>
          <w:tab w:val="left" w:pos="826"/>
        </w:tabs>
        <w:spacing w:line="322" w:lineRule="exact"/>
        <w:ind w:left="825" w:right="105" w:hanging="237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графическое изображение структуры текста;</w:t>
      </w:r>
    </w:p>
    <w:p w:rsidR="00B43C2C" w:rsidRPr="00460CF2" w:rsidRDefault="00B43C2C">
      <w:pPr>
        <w:pStyle w:val="ListParagraph"/>
        <w:numPr>
          <w:ilvl w:val="1"/>
          <w:numId w:val="16"/>
        </w:numPr>
        <w:tabs>
          <w:tab w:val="left" w:pos="826"/>
        </w:tabs>
        <w:spacing w:line="322" w:lineRule="exact"/>
        <w:ind w:left="825" w:right="105" w:hanging="237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конспектирование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текста;</w:t>
      </w:r>
    </w:p>
    <w:p w:rsidR="00B43C2C" w:rsidRPr="00460CF2" w:rsidRDefault="00B43C2C">
      <w:pPr>
        <w:pStyle w:val="ListParagraph"/>
        <w:numPr>
          <w:ilvl w:val="1"/>
          <w:numId w:val="16"/>
        </w:numPr>
        <w:tabs>
          <w:tab w:val="left" w:pos="826"/>
        </w:tabs>
        <w:ind w:left="825" w:right="105" w:hanging="237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выписки из текста;</w:t>
      </w:r>
    </w:p>
    <w:p w:rsidR="00B43C2C" w:rsidRPr="00460CF2" w:rsidRDefault="00B43C2C">
      <w:pPr>
        <w:pStyle w:val="ListParagraph"/>
        <w:numPr>
          <w:ilvl w:val="1"/>
          <w:numId w:val="16"/>
        </w:numPr>
        <w:tabs>
          <w:tab w:val="left" w:pos="826"/>
        </w:tabs>
        <w:spacing w:before="1"/>
        <w:ind w:left="825" w:right="105" w:hanging="23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работа со словарями и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справочниками;</w:t>
      </w:r>
    </w:p>
    <w:p w:rsidR="00B43C2C" w:rsidRPr="00460CF2" w:rsidRDefault="00B43C2C">
      <w:pPr>
        <w:pStyle w:val="ListParagraph"/>
        <w:numPr>
          <w:ilvl w:val="1"/>
          <w:numId w:val="16"/>
        </w:numPr>
        <w:tabs>
          <w:tab w:val="left" w:pos="756"/>
        </w:tabs>
        <w:spacing w:line="322" w:lineRule="exact"/>
        <w:ind w:left="755" w:right="105" w:hanging="167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учебно-исследовательская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работа;</w:t>
      </w:r>
    </w:p>
    <w:p w:rsidR="00B43C2C" w:rsidRPr="00460CF2" w:rsidRDefault="00B43C2C">
      <w:pPr>
        <w:pStyle w:val="ListParagraph"/>
        <w:numPr>
          <w:ilvl w:val="1"/>
          <w:numId w:val="16"/>
        </w:numPr>
        <w:tabs>
          <w:tab w:val="left" w:pos="826"/>
        </w:tabs>
        <w:ind w:right="105" w:firstLine="42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использование аудио- и видео-записей, компьютерной техники</w:t>
      </w:r>
      <w:r w:rsidRPr="00460CF2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 Интернета и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др.;</w:t>
      </w:r>
    </w:p>
    <w:p w:rsidR="00B43C2C" w:rsidRPr="00460CF2" w:rsidRDefault="00B43C2C">
      <w:pPr>
        <w:pStyle w:val="Heading2"/>
        <w:spacing w:before="4"/>
        <w:jc w:val="both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>для закрепления и систематизации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знаний</w:t>
      </w:r>
      <w:r w:rsidRPr="00460CF2">
        <w:rPr>
          <w:i w:val="0"/>
          <w:lang w:val="ru-RU"/>
        </w:rPr>
        <w:t>: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730"/>
        </w:tabs>
        <w:spacing w:before="48"/>
        <w:ind w:right="105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460CF2">
        <w:rPr>
          <w:rFonts w:ascii="Times New Roman" w:hAnsi="Times New Roman"/>
          <w:sz w:val="28"/>
          <w:szCs w:val="28"/>
          <w:lang w:val="ru-RU"/>
        </w:rPr>
        <w:t>абота с конспектом лекций (обработка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текста);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800"/>
          <w:tab w:val="left" w:pos="2505"/>
          <w:tab w:val="left" w:pos="3775"/>
          <w:tab w:val="left" w:pos="4670"/>
          <w:tab w:val="left" w:pos="6208"/>
          <w:tab w:val="left" w:pos="8104"/>
        </w:tabs>
        <w:spacing w:before="1"/>
        <w:ind w:right="106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повторная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работа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над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учебным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материалом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(учебника,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первоисточника, дополнительной литературы, аудио- и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видеозаписей);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802"/>
          <w:tab w:val="left" w:pos="2522"/>
          <w:tab w:val="left" w:pos="3472"/>
          <w:tab w:val="left" w:pos="3885"/>
          <w:tab w:val="left" w:pos="5052"/>
          <w:tab w:val="left" w:pos="6158"/>
          <w:tab w:val="left" w:pos="7876"/>
          <w:tab w:val="left" w:pos="8968"/>
        </w:tabs>
        <w:ind w:left="732" w:right="104" w:hanging="28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составление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плана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тезисов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ответа;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составление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таблиц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систематизации учебного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материала;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733"/>
        </w:tabs>
        <w:spacing w:line="322" w:lineRule="exact"/>
        <w:ind w:left="732" w:right="105" w:hanging="286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ответы на контрольные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вопросы;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802"/>
          <w:tab w:val="left" w:pos="2774"/>
          <w:tab w:val="left" w:pos="4219"/>
          <w:tab w:val="left" w:pos="5205"/>
          <w:tab w:val="left" w:pos="7396"/>
        </w:tabs>
        <w:spacing w:line="242" w:lineRule="auto"/>
        <w:ind w:left="732" w:right="105" w:hanging="28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аналитическая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обработка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текста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(аннотирование,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рецензирование,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реферирование и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др.);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733"/>
        </w:tabs>
        <w:spacing w:line="318" w:lineRule="exact"/>
        <w:ind w:left="732" w:right="105" w:hanging="28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подготовка сообщений к выступлению на семинаре,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конференции;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802"/>
        </w:tabs>
        <w:spacing w:line="322" w:lineRule="exact"/>
        <w:ind w:left="801" w:right="105" w:hanging="35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подготовка рефератов,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докладов;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802"/>
        </w:tabs>
        <w:ind w:left="732" w:right="105" w:hanging="28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составление библиографии, тематических кроссвордов; тестирование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 др.;</w:t>
      </w:r>
    </w:p>
    <w:p w:rsidR="00B43C2C" w:rsidRPr="00460CF2" w:rsidRDefault="00B43C2C">
      <w:pPr>
        <w:pStyle w:val="Heading2"/>
        <w:spacing w:before="7" w:line="319" w:lineRule="exact"/>
        <w:ind w:right="105"/>
        <w:rPr>
          <w:b w:val="0"/>
          <w:bCs w:val="0"/>
          <w:i w:val="0"/>
        </w:rPr>
      </w:pPr>
      <w:r w:rsidRPr="00460CF2">
        <w:t>для формирования</w:t>
      </w:r>
      <w:r w:rsidRPr="00460CF2">
        <w:rPr>
          <w:spacing w:val="-2"/>
        </w:rPr>
        <w:t xml:space="preserve"> </w:t>
      </w:r>
      <w:r w:rsidRPr="00460CF2">
        <w:t>умений: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615"/>
        </w:tabs>
        <w:spacing w:line="319" w:lineRule="exact"/>
        <w:ind w:left="614" w:right="105" w:hanging="168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подготовка к деловым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играм;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685"/>
          <w:tab w:val="left" w:pos="2863"/>
          <w:tab w:val="left" w:pos="3266"/>
          <w:tab w:val="left" w:pos="5354"/>
          <w:tab w:val="left" w:pos="6463"/>
          <w:tab w:val="left" w:pos="7413"/>
          <w:tab w:val="left" w:pos="7816"/>
        </w:tabs>
        <w:ind w:left="163" w:right="103" w:firstLine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проектирование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моделирование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разных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видов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компонентов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профессиональной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B43C2C" w:rsidRPr="00460CF2" w:rsidRDefault="00B43C2C">
      <w:pPr>
        <w:pStyle w:val="ListParagraph"/>
        <w:numPr>
          <w:ilvl w:val="0"/>
          <w:numId w:val="15"/>
        </w:numPr>
        <w:tabs>
          <w:tab w:val="left" w:pos="685"/>
        </w:tabs>
        <w:spacing w:line="322" w:lineRule="exact"/>
        <w:ind w:left="684" w:right="105" w:hanging="23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подготовка курсовых и дипломных работ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(проектов).</w:t>
      </w:r>
    </w:p>
    <w:p w:rsidR="00B43C2C" w:rsidRPr="00460CF2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numPr>
          <w:ilvl w:val="1"/>
          <w:numId w:val="17"/>
        </w:numPr>
        <w:tabs>
          <w:tab w:val="left" w:pos="879"/>
        </w:tabs>
        <w:spacing w:line="242" w:lineRule="auto"/>
        <w:ind w:right="539" w:hanging="307"/>
        <w:rPr>
          <w:b w:val="0"/>
          <w:bCs w:val="0"/>
          <w:lang w:val="ru-RU"/>
        </w:rPr>
      </w:pPr>
      <w:r w:rsidRPr="00460CF2">
        <w:rPr>
          <w:lang w:val="ru-RU"/>
        </w:rPr>
        <w:t>Фонд оценочных средств для текущего контроля</w:t>
      </w:r>
      <w:r w:rsidRPr="00460CF2">
        <w:rPr>
          <w:spacing w:val="-47"/>
          <w:lang w:val="ru-RU"/>
        </w:rPr>
        <w:t xml:space="preserve"> </w:t>
      </w:r>
      <w:r w:rsidRPr="00460CF2">
        <w:rPr>
          <w:lang w:val="ru-RU"/>
        </w:rPr>
        <w:t>успеваемости, промежуточной аттестации по итогам освоения</w:t>
      </w:r>
      <w:r w:rsidRPr="00460CF2">
        <w:rPr>
          <w:spacing w:val="-18"/>
          <w:lang w:val="ru-RU"/>
        </w:rPr>
        <w:t xml:space="preserve"> </w:t>
      </w:r>
      <w:r w:rsidRPr="00460CF2">
        <w:rPr>
          <w:lang w:val="ru-RU"/>
        </w:rPr>
        <w:t>дисциплины</w:t>
      </w:r>
    </w:p>
    <w:p w:rsidR="00B43C2C" w:rsidRPr="00460CF2" w:rsidRDefault="00B43C2C">
      <w:pPr>
        <w:spacing w:before="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2"/>
          <w:numId w:val="17"/>
        </w:numPr>
        <w:tabs>
          <w:tab w:val="left" w:pos="2879"/>
        </w:tabs>
        <w:ind w:right="105" w:firstLine="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b/>
          <w:sz w:val="28"/>
          <w:szCs w:val="28"/>
        </w:rPr>
        <w:t>Примерные тесты по</w:t>
      </w:r>
      <w:r w:rsidRPr="00460CF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b/>
          <w:sz w:val="28"/>
          <w:szCs w:val="28"/>
        </w:rPr>
        <w:t>дисциплине</w:t>
      </w:r>
    </w:p>
    <w:p w:rsidR="00B43C2C" w:rsidRPr="00460CF2" w:rsidRDefault="00B43C2C">
      <w:pPr>
        <w:pStyle w:val="Heading2"/>
        <w:spacing w:before="2"/>
        <w:ind w:left="869" w:right="744"/>
        <w:jc w:val="center"/>
        <w:rPr>
          <w:b w:val="0"/>
          <w:bCs w:val="0"/>
          <w:i w:val="0"/>
          <w:lang w:val="ru-RU"/>
        </w:rPr>
      </w:pPr>
      <w:r w:rsidRPr="00460CF2">
        <w:rPr>
          <w:lang w:val="ru-RU"/>
        </w:rPr>
        <w:t xml:space="preserve">«История Русской </w:t>
      </w:r>
      <w:r>
        <w:rPr>
          <w:lang w:val="ru-RU"/>
        </w:rPr>
        <w:t xml:space="preserve">Православной </w:t>
      </w:r>
      <w:r w:rsidRPr="00460CF2">
        <w:rPr>
          <w:lang w:val="ru-RU"/>
        </w:rPr>
        <w:t>Церкви</w:t>
      </w:r>
      <w:r w:rsidRPr="00460CF2">
        <w:rPr>
          <w:spacing w:val="-2"/>
          <w:lang w:val="ru-RU"/>
        </w:rPr>
        <w:t>»</w:t>
      </w:r>
      <w:r>
        <w:rPr>
          <w:spacing w:val="-2"/>
          <w:lang w:val="ru-RU"/>
        </w:rPr>
        <w:t>(4,5,6 семестры)</w:t>
      </w:r>
    </w:p>
    <w:p w:rsidR="00B43C2C" w:rsidRPr="00460CF2" w:rsidRDefault="00B43C2C">
      <w:pPr>
        <w:pStyle w:val="ListParagraph"/>
        <w:numPr>
          <w:ilvl w:val="3"/>
          <w:numId w:val="17"/>
        </w:numPr>
        <w:tabs>
          <w:tab w:val="left" w:pos="4337"/>
        </w:tabs>
        <w:spacing w:before="122"/>
        <w:jc w:val="center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b/>
          <w:sz w:val="28"/>
          <w:szCs w:val="28"/>
        </w:rPr>
        <w:t>вариант</w:t>
      </w:r>
    </w:p>
    <w:p w:rsidR="00B43C2C" w:rsidRPr="00460CF2" w:rsidRDefault="00B43C2C">
      <w:pPr>
        <w:pStyle w:val="BodyText"/>
        <w:spacing w:before="28"/>
        <w:ind w:right="105"/>
        <w:rPr>
          <w:lang w:val="ru-RU"/>
        </w:rPr>
      </w:pPr>
      <w:r w:rsidRPr="00460CF2">
        <w:rPr>
          <w:lang w:val="ru-RU"/>
        </w:rPr>
        <w:t>1.Кого просветил преп. Трифон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Вятский?</w:t>
      </w:r>
    </w:p>
    <w:p w:rsidR="00B43C2C" w:rsidRPr="00460CF2" w:rsidRDefault="00B43C2C">
      <w:pPr>
        <w:pStyle w:val="BodyText"/>
        <w:ind w:right="105"/>
        <w:rPr>
          <w:lang w:val="ru-RU"/>
        </w:rPr>
      </w:pPr>
      <w:r>
        <w:rPr>
          <w:lang w:val="ru-RU"/>
        </w:rPr>
        <w:t>а) чермисов б) остяков</w:t>
      </w:r>
      <w:r w:rsidRPr="00460CF2">
        <w:rPr>
          <w:lang w:val="ru-RU"/>
        </w:rPr>
        <w:t xml:space="preserve"> в) лопарей г)</w:t>
      </w:r>
      <w:r w:rsidRPr="00460CF2">
        <w:rPr>
          <w:spacing w:val="-11"/>
          <w:lang w:val="ru-RU"/>
        </w:rPr>
        <w:t xml:space="preserve"> </w:t>
      </w:r>
      <w:r w:rsidRPr="00460CF2">
        <w:rPr>
          <w:lang w:val="ru-RU"/>
        </w:rPr>
        <w:t>вогулов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>
      <w:pPr>
        <w:pStyle w:val="BodyText"/>
        <w:ind w:right="1479"/>
        <w:rPr>
          <w:lang w:val="ru-RU"/>
        </w:rPr>
      </w:pPr>
      <w:r w:rsidRPr="00460CF2">
        <w:rPr>
          <w:lang w:val="ru-RU"/>
        </w:rPr>
        <w:t>2.В чем заключалась просветительная деятельность среди</w:t>
      </w:r>
      <w:r w:rsidRPr="00460CF2">
        <w:rPr>
          <w:spacing w:val="-11"/>
          <w:lang w:val="ru-RU"/>
        </w:rPr>
        <w:t xml:space="preserve"> </w:t>
      </w:r>
      <w:r w:rsidRPr="00460CF2">
        <w:rPr>
          <w:lang w:val="ru-RU"/>
        </w:rPr>
        <w:t xml:space="preserve">Чуди? </w:t>
      </w:r>
    </w:p>
    <w:p w:rsidR="00B43C2C" w:rsidRPr="00460CF2" w:rsidRDefault="00B43C2C">
      <w:pPr>
        <w:pStyle w:val="BodyText"/>
        <w:ind w:right="1479"/>
        <w:rPr>
          <w:lang w:val="ru-RU"/>
        </w:rPr>
      </w:pPr>
      <w:r w:rsidRPr="00460CF2">
        <w:rPr>
          <w:lang w:val="ru-RU"/>
        </w:rPr>
        <w:t>а) в изобретении местной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письменности</w:t>
      </w:r>
    </w:p>
    <w:p w:rsidR="00B43C2C" w:rsidRDefault="00B43C2C">
      <w:pPr>
        <w:pStyle w:val="BodyText"/>
        <w:ind w:right="4186"/>
        <w:rPr>
          <w:lang w:val="ru-RU"/>
        </w:rPr>
      </w:pPr>
      <w:r w:rsidRPr="00460CF2">
        <w:rPr>
          <w:lang w:val="ru-RU"/>
        </w:rPr>
        <w:t>б) в строительстве монастырей и</w:t>
      </w:r>
      <w:r w:rsidRPr="00460CF2">
        <w:rPr>
          <w:spacing w:val="-7"/>
          <w:lang w:val="ru-RU"/>
        </w:rPr>
        <w:t xml:space="preserve"> </w:t>
      </w:r>
      <w:r w:rsidRPr="00460CF2">
        <w:rPr>
          <w:lang w:val="ru-RU"/>
        </w:rPr>
        <w:t xml:space="preserve">Церквей </w:t>
      </w:r>
    </w:p>
    <w:p w:rsidR="00B43C2C" w:rsidRPr="00460CF2" w:rsidRDefault="00B43C2C">
      <w:pPr>
        <w:pStyle w:val="BodyText"/>
        <w:ind w:right="4186"/>
        <w:rPr>
          <w:lang w:val="ru-RU"/>
        </w:rPr>
      </w:pPr>
      <w:r w:rsidRPr="00460CF2">
        <w:rPr>
          <w:lang w:val="ru-RU"/>
        </w:rPr>
        <w:t>в) в искоренении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суеверий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14"/>
        </w:numPr>
        <w:tabs>
          <w:tab w:val="left" w:pos="444"/>
          <w:tab w:val="left" w:pos="2388"/>
        </w:tabs>
        <w:spacing w:line="242" w:lineRule="auto"/>
        <w:ind w:right="277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Кто был просветителем Казани после ее</w:t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покорения?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а)св.Варсанофий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б)св.Герман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в)св.Гурий</w:t>
      </w:r>
    </w:p>
    <w:p w:rsidR="00B43C2C" w:rsidRPr="00460CF2" w:rsidRDefault="00B43C2C">
      <w:pPr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14"/>
        </w:numPr>
        <w:tabs>
          <w:tab w:val="left" w:pos="584"/>
          <w:tab w:val="left" w:pos="1238"/>
          <w:tab w:val="left" w:pos="2059"/>
          <w:tab w:val="left" w:pos="3215"/>
          <w:tab w:val="left" w:pos="3556"/>
          <w:tab w:val="left" w:pos="4643"/>
          <w:tab w:val="left" w:pos="6887"/>
          <w:tab w:val="left" w:pos="8699"/>
        </w:tabs>
        <w:ind w:right="103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было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сделано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смысле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распространения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христианства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после покорения Астраханского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царства?</w:t>
      </w:r>
    </w:p>
    <w:p w:rsidR="00B43C2C" w:rsidRPr="00460CF2" w:rsidRDefault="00B43C2C">
      <w:pPr>
        <w:pStyle w:val="BodyText"/>
        <w:tabs>
          <w:tab w:val="left" w:pos="1955"/>
          <w:tab w:val="left" w:pos="3400"/>
          <w:tab w:val="left" w:pos="4965"/>
          <w:tab w:val="left" w:pos="6376"/>
          <w:tab w:val="left" w:pos="7439"/>
        </w:tabs>
        <w:ind w:right="107"/>
        <w:rPr>
          <w:lang w:val="ru-RU"/>
        </w:rPr>
      </w:pPr>
      <w:r w:rsidRPr="00460CF2">
        <w:rPr>
          <w:spacing w:val="-1"/>
          <w:lang w:val="ru-RU"/>
        </w:rPr>
        <w:t>а)образована</w:t>
      </w:r>
      <w:r>
        <w:rPr>
          <w:spacing w:val="-1"/>
          <w:lang w:val="ru-RU"/>
        </w:rPr>
        <w:t xml:space="preserve"> </w:t>
      </w:r>
      <w:r w:rsidRPr="00460CF2">
        <w:rPr>
          <w:spacing w:val="-1"/>
          <w:lang w:val="ru-RU"/>
        </w:rPr>
        <w:t>епархия</w:t>
      </w:r>
      <w:r>
        <w:rPr>
          <w:spacing w:val="-1"/>
          <w:lang w:val="ru-RU"/>
        </w:rPr>
        <w:t xml:space="preserve"> </w:t>
      </w:r>
      <w:r w:rsidRPr="00460CF2">
        <w:rPr>
          <w:spacing w:val="-1"/>
          <w:lang w:val="ru-RU"/>
        </w:rPr>
        <w:t>б)массовое</w:t>
      </w:r>
      <w:r>
        <w:rPr>
          <w:spacing w:val="-1"/>
          <w:lang w:val="ru-RU"/>
        </w:rPr>
        <w:t xml:space="preserve"> </w:t>
      </w:r>
      <w:r w:rsidRPr="00460CF2">
        <w:rPr>
          <w:spacing w:val="-1"/>
          <w:lang w:val="ru-RU"/>
        </w:rPr>
        <w:t>крещение</w:t>
      </w:r>
      <w:r>
        <w:rPr>
          <w:spacing w:val="-1"/>
          <w:lang w:val="ru-RU"/>
        </w:rPr>
        <w:t xml:space="preserve"> </w:t>
      </w:r>
      <w:r w:rsidRPr="00460CF2">
        <w:rPr>
          <w:spacing w:val="-2"/>
          <w:lang w:val="ru-RU"/>
        </w:rPr>
        <w:t>народа</w:t>
      </w:r>
      <w:r>
        <w:rPr>
          <w:spacing w:val="-2"/>
          <w:lang w:val="ru-RU"/>
        </w:rPr>
        <w:t xml:space="preserve"> </w:t>
      </w:r>
      <w:r w:rsidRPr="00460CF2">
        <w:rPr>
          <w:spacing w:val="-1"/>
          <w:lang w:val="ru-RU"/>
        </w:rPr>
        <w:t>в)строительство</w:t>
      </w:r>
      <w:r w:rsidRPr="00460CF2">
        <w:rPr>
          <w:spacing w:val="-55"/>
          <w:lang w:val="ru-RU"/>
        </w:rPr>
        <w:t xml:space="preserve"> </w:t>
      </w:r>
      <w:r w:rsidRPr="00460CF2">
        <w:rPr>
          <w:lang w:val="ru-RU"/>
        </w:rPr>
        <w:t>монастырей и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Церквей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14"/>
        </w:numPr>
        <w:tabs>
          <w:tab w:val="left" w:pos="584"/>
          <w:tab w:val="left" w:pos="976"/>
          <w:tab w:val="left" w:pos="1627"/>
          <w:tab w:val="left" w:pos="3362"/>
          <w:tab w:val="left" w:pos="4634"/>
          <w:tab w:val="left" w:pos="5500"/>
          <w:tab w:val="left" w:pos="6791"/>
          <w:tab w:val="left" w:pos="7696"/>
          <w:tab w:val="left" w:pos="8035"/>
        </w:tabs>
        <w:ind w:right="106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заключались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старания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митр.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Филиппа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1-го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отношении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Новгорода?</w:t>
      </w:r>
    </w:p>
    <w:p w:rsidR="00B43C2C" w:rsidRPr="00460CF2" w:rsidRDefault="00B43C2C" w:rsidP="00F7148B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а) отвратить от союза с Григорием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Болгарином</w:t>
      </w:r>
    </w:p>
    <w:p w:rsidR="00B43C2C" w:rsidRDefault="00B43C2C">
      <w:pPr>
        <w:pStyle w:val="BodyText"/>
        <w:spacing w:before="48"/>
        <w:ind w:right="5329"/>
        <w:rPr>
          <w:lang w:val="ru-RU"/>
        </w:rPr>
      </w:pPr>
      <w:r>
        <w:rPr>
          <w:lang w:val="ru-RU"/>
        </w:rPr>
        <w:t>б</w:t>
      </w:r>
      <w:r w:rsidRPr="00460CF2">
        <w:rPr>
          <w:lang w:val="ru-RU"/>
        </w:rPr>
        <w:t>) отвратить от союза с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Польшей </w:t>
      </w:r>
    </w:p>
    <w:p w:rsidR="00B43C2C" w:rsidRPr="00460CF2" w:rsidRDefault="00B43C2C">
      <w:pPr>
        <w:pStyle w:val="BodyText"/>
        <w:spacing w:before="48"/>
        <w:ind w:right="5329"/>
        <w:rPr>
          <w:lang w:val="ru-RU"/>
        </w:rPr>
      </w:pPr>
      <w:r w:rsidRPr="00460CF2">
        <w:rPr>
          <w:lang w:val="ru-RU"/>
        </w:rPr>
        <w:t>в) отвратить от союза с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Литвой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14"/>
        </w:numPr>
        <w:tabs>
          <w:tab w:val="left" w:pos="444"/>
        </w:tabs>
        <w:ind w:right="3426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Кто занялся перестройкой Успенского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собора? а)архитектор Аристотель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Фиоравенти б)вел.кн.Иоанн 3-й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в)митр.Геронтий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>
      <w:pPr>
        <w:pStyle w:val="BodyText"/>
        <w:ind w:right="1479"/>
        <w:rPr>
          <w:lang w:val="ru-RU"/>
        </w:rPr>
      </w:pPr>
      <w:r w:rsidRPr="00460CF2">
        <w:rPr>
          <w:lang w:val="ru-RU"/>
        </w:rPr>
        <w:t>7.Кого Иоанн 3-й выписал для перестройки Успенского</w:t>
      </w:r>
      <w:r w:rsidRPr="00460CF2">
        <w:rPr>
          <w:spacing w:val="-13"/>
          <w:lang w:val="ru-RU"/>
        </w:rPr>
        <w:t xml:space="preserve"> </w:t>
      </w:r>
      <w:r w:rsidRPr="00460CF2">
        <w:rPr>
          <w:lang w:val="ru-RU"/>
        </w:rPr>
        <w:t xml:space="preserve">собора? </w:t>
      </w:r>
    </w:p>
    <w:p w:rsidR="00B43C2C" w:rsidRPr="00460CF2" w:rsidRDefault="00B43C2C">
      <w:pPr>
        <w:pStyle w:val="BodyText"/>
        <w:ind w:right="1479"/>
        <w:rPr>
          <w:lang w:val="ru-RU"/>
        </w:rPr>
      </w:pPr>
      <w:r w:rsidRPr="00460CF2">
        <w:rPr>
          <w:lang w:val="ru-RU"/>
        </w:rPr>
        <w:t>а) псковских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мастеров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б) новгородских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мастеров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в) архитектора Аристотеля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Фиоравенти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13"/>
        </w:numPr>
        <w:tabs>
          <w:tab w:val="left" w:pos="444"/>
        </w:tabs>
        <w:ind w:right="1350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Чем кончился спор между митр.Геронтием и в.кн.Иоанном</w:t>
      </w:r>
      <w:r w:rsidRPr="00460CF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3-м?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135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покинул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митрополию</w:t>
      </w:r>
    </w:p>
    <w:p w:rsidR="00B43C2C" w:rsidRPr="00460CF2" w:rsidRDefault="00B43C2C">
      <w:pPr>
        <w:pStyle w:val="BodyText"/>
        <w:ind w:right="5996"/>
        <w:rPr>
          <w:lang w:val="ru-RU"/>
        </w:rPr>
      </w:pPr>
      <w:r w:rsidRPr="00460CF2">
        <w:rPr>
          <w:lang w:val="ru-RU"/>
        </w:rPr>
        <w:t>б) уединился в монастырь в) в.кн.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покаялся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13"/>
        </w:numPr>
        <w:tabs>
          <w:tab w:val="left" w:pos="447"/>
        </w:tabs>
        <w:ind w:right="104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Из-за чего произошло столкновение между митр. Геронтием и</w:t>
      </w:r>
      <w:r w:rsidRPr="00460CF2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архимандр. Чудовским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Геннадием?</w:t>
      </w:r>
    </w:p>
    <w:p w:rsidR="00B43C2C" w:rsidRDefault="00B43C2C">
      <w:pPr>
        <w:pStyle w:val="BodyText"/>
        <w:spacing w:before="2"/>
        <w:ind w:right="3127"/>
        <w:rPr>
          <w:lang w:val="ru-RU"/>
        </w:rPr>
      </w:pPr>
      <w:r w:rsidRPr="00460CF2">
        <w:rPr>
          <w:lang w:val="ru-RU"/>
        </w:rPr>
        <w:t>а) из-за неправильного совершения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 xml:space="preserve">богослужения </w:t>
      </w:r>
    </w:p>
    <w:p w:rsidR="00B43C2C" w:rsidRPr="00460CF2" w:rsidRDefault="00B43C2C">
      <w:pPr>
        <w:pStyle w:val="BodyText"/>
        <w:spacing w:before="2"/>
        <w:ind w:right="3127"/>
        <w:rPr>
          <w:lang w:val="ru-RU"/>
        </w:rPr>
      </w:pPr>
      <w:r w:rsidRPr="00460CF2">
        <w:rPr>
          <w:lang w:val="ru-RU"/>
        </w:rPr>
        <w:t>б) из-за вольного толкования на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устав</w:t>
      </w:r>
    </w:p>
    <w:p w:rsidR="00B43C2C" w:rsidRPr="00460CF2" w:rsidRDefault="00B43C2C">
      <w:pPr>
        <w:pStyle w:val="BodyText"/>
        <w:spacing w:line="322" w:lineRule="exact"/>
        <w:ind w:right="105"/>
      </w:pPr>
      <w:r w:rsidRPr="00460CF2">
        <w:rPr>
          <w:lang w:val="ru-RU"/>
        </w:rPr>
        <w:t xml:space="preserve">в) из-за поддержки религиозной политики в кн. </w:t>
      </w:r>
      <w:r w:rsidRPr="00460CF2">
        <w:t>Иоанна</w:t>
      </w:r>
      <w:r w:rsidRPr="00460CF2">
        <w:rPr>
          <w:spacing w:val="-6"/>
        </w:rPr>
        <w:t xml:space="preserve"> </w:t>
      </w:r>
      <w:r w:rsidRPr="00460CF2">
        <w:t>3-го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</w:rPr>
      </w:pPr>
    </w:p>
    <w:p w:rsidR="00B43C2C" w:rsidRPr="00ED2E2D" w:rsidRDefault="00B43C2C">
      <w:pPr>
        <w:pStyle w:val="ListParagraph"/>
        <w:numPr>
          <w:ilvl w:val="0"/>
          <w:numId w:val="13"/>
        </w:numPr>
        <w:tabs>
          <w:tab w:val="left" w:pos="587"/>
        </w:tabs>
        <w:ind w:right="385" w:firstLine="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Какой активностью был замечателен архиеп. </w:t>
      </w:r>
      <w:r w:rsidRPr="00460CF2">
        <w:rPr>
          <w:rFonts w:ascii="Times New Roman" w:hAnsi="Times New Roman"/>
          <w:sz w:val="28"/>
          <w:szCs w:val="28"/>
        </w:rPr>
        <w:t>Новгородский</w:t>
      </w:r>
      <w:r w:rsidRPr="00460CF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 xml:space="preserve">Геннадий? </w:t>
      </w:r>
    </w:p>
    <w:p w:rsidR="00B43C2C" w:rsidRPr="00460CF2" w:rsidRDefault="00B43C2C" w:rsidP="00ED2E2D">
      <w:pPr>
        <w:pStyle w:val="ListParagraph"/>
        <w:tabs>
          <w:tab w:val="left" w:pos="587"/>
        </w:tabs>
        <w:ind w:left="163" w:right="38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а) проведением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реформ</w:t>
      </w:r>
    </w:p>
    <w:p w:rsidR="00B43C2C" w:rsidRPr="00460CF2" w:rsidRDefault="00B43C2C">
      <w:pPr>
        <w:pStyle w:val="BodyText"/>
        <w:spacing w:before="2"/>
        <w:ind w:right="5996"/>
        <w:rPr>
          <w:lang w:val="ru-RU"/>
        </w:rPr>
      </w:pPr>
      <w:r w:rsidRPr="00460CF2">
        <w:rPr>
          <w:lang w:val="ru-RU"/>
        </w:rPr>
        <w:t>б) истреблением</w:t>
      </w:r>
      <w:r w:rsidRPr="00460CF2">
        <w:rPr>
          <w:spacing w:val="2"/>
          <w:lang w:val="ru-RU"/>
        </w:rPr>
        <w:t xml:space="preserve"> </w:t>
      </w:r>
      <w:r w:rsidRPr="00460CF2">
        <w:rPr>
          <w:lang w:val="ru-RU"/>
        </w:rPr>
        <w:t>язычества в) борьба с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еретиками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13"/>
        </w:numPr>
        <w:tabs>
          <w:tab w:val="left" w:pos="587"/>
        </w:tabs>
        <w:ind w:right="2431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Отношение митр. Даниила к кн. Василию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Шемячичу? </w:t>
      </w:r>
    </w:p>
    <w:p w:rsidR="00B43C2C" w:rsidRPr="00460CF2" w:rsidRDefault="00B43C2C" w:rsidP="00ED2E2D">
      <w:pPr>
        <w:pStyle w:val="ListParagraph"/>
        <w:tabs>
          <w:tab w:val="left" w:pos="587"/>
        </w:tabs>
        <w:ind w:left="163" w:right="2431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был печальником перед вел.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Князем</w:t>
      </w:r>
    </w:p>
    <w:p w:rsidR="00B43C2C" w:rsidRDefault="00B43C2C">
      <w:pPr>
        <w:pStyle w:val="BodyText"/>
        <w:ind w:right="5996"/>
        <w:rPr>
          <w:lang w:val="ru-RU"/>
        </w:rPr>
      </w:pPr>
      <w:r w:rsidRPr="00460CF2">
        <w:rPr>
          <w:lang w:val="ru-RU"/>
        </w:rPr>
        <w:t>б) позволил его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арестовать </w:t>
      </w:r>
    </w:p>
    <w:p w:rsidR="00B43C2C" w:rsidRPr="00460CF2" w:rsidRDefault="00B43C2C">
      <w:pPr>
        <w:pStyle w:val="BodyText"/>
        <w:ind w:right="5996"/>
        <w:rPr>
          <w:lang w:val="ru-RU"/>
        </w:rPr>
      </w:pPr>
      <w:r w:rsidRPr="00460CF2">
        <w:rPr>
          <w:lang w:val="ru-RU"/>
        </w:rPr>
        <w:t>в) призвал его к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бегству</w:t>
      </w:r>
    </w:p>
    <w:p w:rsidR="00B43C2C" w:rsidRPr="00460CF2" w:rsidRDefault="00B43C2C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numPr>
          <w:ilvl w:val="3"/>
          <w:numId w:val="17"/>
        </w:numPr>
        <w:tabs>
          <w:tab w:val="left" w:pos="4392"/>
        </w:tabs>
        <w:ind w:left="4392" w:hanging="291"/>
        <w:jc w:val="center"/>
        <w:rPr>
          <w:b w:val="0"/>
          <w:bCs w:val="0"/>
        </w:rPr>
      </w:pPr>
      <w:r w:rsidRPr="00460CF2">
        <w:t>вариант</w:t>
      </w:r>
    </w:p>
    <w:p w:rsidR="00B43C2C" w:rsidRPr="00460CF2" w:rsidRDefault="00B43C2C">
      <w:pPr>
        <w:spacing w:before="5"/>
        <w:rPr>
          <w:rFonts w:ascii="Times New Roman" w:hAnsi="Times New Roman"/>
          <w:b/>
          <w:bCs/>
          <w:sz w:val="28"/>
          <w:szCs w:val="28"/>
        </w:rPr>
      </w:pPr>
    </w:p>
    <w:p w:rsidR="00B43C2C" w:rsidRPr="00ED2E2D" w:rsidRDefault="00B43C2C">
      <w:pPr>
        <w:pStyle w:val="ListParagraph"/>
        <w:numPr>
          <w:ilvl w:val="0"/>
          <w:numId w:val="12"/>
        </w:numPr>
        <w:tabs>
          <w:tab w:val="left" w:pos="444"/>
        </w:tabs>
        <w:ind w:right="110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Отношение митроп. Даниила ко 2-ому браку в. кн. Василия</w:t>
      </w:r>
      <w:r w:rsidRPr="00460CF2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3-его?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1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постриг Соломонию в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монахини</w:t>
      </w:r>
    </w:p>
    <w:p w:rsidR="00B43C2C" w:rsidRDefault="00B43C2C">
      <w:pPr>
        <w:pStyle w:val="BodyText"/>
        <w:ind w:right="3426"/>
        <w:rPr>
          <w:lang w:val="ru-RU"/>
        </w:rPr>
      </w:pPr>
      <w:r w:rsidRPr="00460CF2">
        <w:rPr>
          <w:lang w:val="ru-RU"/>
        </w:rPr>
        <w:t>б) расторг брак в нарушении церковных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 xml:space="preserve">канонов </w:t>
      </w:r>
    </w:p>
    <w:p w:rsidR="00B43C2C" w:rsidRPr="00460CF2" w:rsidRDefault="00B43C2C">
      <w:pPr>
        <w:pStyle w:val="BodyText"/>
        <w:ind w:right="3426"/>
        <w:rPr>
          <w:lang w:val="ru-RU"/>
        </w:rPr>
      </w:pPr>
      <w:r w:rsidRPr="00460CF2">
        <w:rPr>
          <w:lang w:val="ru-RU"/>
        </w:rPr>
        <w:t>в) призывал к исполнению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благочестия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12"/>
        </w:numPr>
        <w:tabs>
          <w:tab w:val="left" w:pos="444"/>
        </w:tabs>
        <w:ind w:right="411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Чем замечательно правление архиеп.Макария в Новгородской</w:t>
      </w:r>
      <w:r w:rsidRPr="00460CF2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епархии?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411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написанием богослужебных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книг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б) борьбой с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еретиками</w:t>
      </w:r>
    </w:p>
    <w:p w:rsidR="00B43C2C" w:rsidRPr="00460CF2" w:rsidRDefault="00B43C2C">
      <w:pPr>
        <w:pStyle w:val="BodyText"/>
        <w:spacing w:before="48"/>
        <w:ind w:right="105"/>
        <w:rPr>
          <w:lang w:val="ru-RU"/>
        </w:rPr>
      </w:pPr>
      <w:r>
        <w:rPr>
          <w:lang w:val="ru-RU"/>
        </w:rPr>
        <w:t>в</w:t>
      </w:r>
      <w:r w:rsidRPr="00460CF2">
        <w:rPr>
          <w:lang w:val="ru-RU"/>
        </w:rPr>
        <w:t>) миссионерством среди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язычников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517B48" w:rsidRDefault="00B43C2C">
      <w:pPr>
        <w:pStyle w:val="ListParagraph"/>
        <w:numPr>
          <w:ilvl w:val="0"/>
          <w:numId w:val="12"/>
        </w:numPr>
        <w:tabs>
          <w:tab w:val="left" w:pos="444"/>
        </w:tabs>
        <w:ind w:right="4718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Кто венчал на царство Иоанна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4-го? </w:t>
      </w:r>
    </w:p>
    <w:p w:rsidR="00B43C2C" w:rsidRPr="00517B48" w:rsidRDefault="00B43C2C" w:rsidP="00ED2E2D">
      <w:pPr>
        <w:pStyle w:val="ListParagraph"/>
        <w:tabs>
          <w:tab w:val="left" w:pos="444"/>
        </w:tabs>
        <w:ind w:left="163" w:right="471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митр.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17B48">
        <w:rPr>
          <w:rFonts w:ascii="Times New Roman" w:hAnsi="Times New Roman"/>
          <w:sz w:val="28"/>
          <w:szCs w:val="28"/>
          <w:lang w:val="ru-RU"/>
        </w:rPr>
        <w:t>Геронтий</w:t>
      </w:r>
    </w:p>
    <w:p w:rsidR="00B43C2C" w:rsidRDefault="00B43C2C">
      <w:pPr>
        <w:pStyle w:val="BodyText"/>
        <w:ind w:right="7187"/>
        <w:rPr>
          <w:lang w:val="ru-RU"/>
        </w:rPr>
      </w:pPr>
      <w:r w:rsidRPr="00460CF2">
        <w:rPr>
          <w:lang w:val="ru-RU"/>
        </w:rPr>
        <w:t>б) митр.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Даниил </w:t>
      </w:r>
    </w:p>
    <w:p w:rsidR="00B43C2C" w:rsidRPr="00460CF2" w:rsidRDefault="00B43C2C">
      <w:pPr>
        <w:pStyle w:val="BodyText"/>
        <w:ind w:right="7187"/>
      </w:pPr>
      <w:r w:rsidRPr="00460CF2">
        <w:rPr>
          <w:lang w:val="ru-RU"/>
        </w:rPr>
        <w:t>в) митр.</w:t>
      </w:r>
      <w:r w:rsidRPr="00460CF2">
        <w:rPr>
          <w:spacing w:val="-1"/>
          <w:lang w:val="ru-RU"/>
        </w:rPr>
        <w:t xml:space="preserve"> </w:t>
      </w:r>
      <w:r w:rsidRPr="00460CF2">
        <w:t>Макарий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</w:rPr>
      </w:pPr>
    </w:p>
    <w:p w:rsidR="00B43C2C" w:rsidRPr="00517B48" w:rsidRDefault="00B43C2C">
      <w:pPr>
        <w:pStyle w:val="ListParagraph"/>
        <w:numPr>
          <w:ilvl w:val="0"/>
          <w:numId w:val="12"/>
        </w:numPr>
        <w:tabs>
          <w:tab w:val="left" w:pos="444"/>
        </w:tabs>
        <w:ind w:right="753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Кто имел сильное благотворное влияние на юного царя Иоанна</w:t>
      </w:r>
      <w:r w:rsidRPr="00460CF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4-го? </w:t>
      </w:r>
    </w:p>
    <w:p w:rsidR="00B43C2C" w:rsidRPr="00517B48" w:rsidRDefault="00B43C2C" w:rsidP="00ED2E2D">
      <w:pPr>
        <w:pStyle w:val="ListParagraph"/>
        <w:tabs>
          <w:tab w:val="left" w:pos="444"/>
        </w:tabs>
        <w:ind w:left="163" w:right="75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митр.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17B48">
        <w:rPr>
          <w:rFonts w:ascii="Times New Roman" w:hAnsi="Times New Roman"/>
          <w:sz w:val="28"/>
          <w:szCs w:val="28"/>
          <w:lang w:val="ru-RU"/>
        </w:rPr>
        <w:t>Макарий</w:t>
      </w:r>
    </w:p>
    <w:p w:rsidR="00B43C2C" w:rsidRDefault="00B43C2C">
      <w:pPr>
        <w:pStyle w:val="BodyText"/>
        <w:ind w:right="6820"/>
        <w:rPr>
          <w:lang w:val="ru-RU"/>
        </w:rPr>
      </w:pPr>
      <w:r w:rsidRPr="00460CF2">
        <w:rPr>
          <w:lang w:val="ru-RU"/>
        </w:rPr>
        <w:t>б) свящ.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Анастасий </w:t>
      </w:r>
    </w:p>
    <w:p w:rsidR="00B43C2C" w:rsidRPr="00460CF2" w:rsidRDefault="00B43C2C">
      <w:pPr>
        <w:pStyle w:val="BodyText"/>
        <w:ind w:right="6820"/>
      </w:pPr>
      <w:r w:rsidRPr="00460CF2">
        <w:rPr>
          <w:lang w:val="ru-RU"/>
        </w:rPr>
        <w:t>в) свящ.</w:t>
      </w:r>
      <w:r w:rsidRPr="00460CF2">
        <w:rPr>
          <w:spacing w:val="1"/>
          <w:lang w:val="ru-RU"/>
        </w:rPr>
        <w:t xml:space="preserve"> </w:t>
      </w:r>
      <w:r w:rsidRPr="00460CF2">
        <w:t>Сильвестр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</w:rPr>
      </w:pPr>
    </w:p>
    <w:p w:rsidR="00B43C2C" w:rsidRPr="00ED2E2D" w:rsidRDefault="00B43C2C">
      <w:pPr>
        <w:pStyle w:val="ListParagraph"/>
        <w:numPr>
          <w:ilvl w:val="0"/>
          <w:numId w:val="12"/>
        </w:numPr>
        <w:tabs>
          <w:tab w:val="left" w:pos="444"/>
        </w:tabs>
        <w:spacing w:line="242" w:lineRule="auto"/>
        <w:ind w:right="1666" w:firstLine="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Какими письменными трудами был известен митр.</w:t>
      </w:r>
      <w:r w:rsidRPr="00460CF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 xml:space="preserve">Макарий? </w:t>
      </w:r>
    </w:p>
    <w:p w:rsidR="00B43C2C" w:rsidRPr="00ED2E2D" w:rsidRDefault="00B43C2C" w:rsidP="00ED2E2D">
      <w:pPr>
        <w:pStyle w:val="ListParagraph"/>
        <w:tabs>
          <w:tab w:val="left" w:pos="444"/>
        </w:tabs>
        <w:spacing w:line="242" w:lineRule="auto"/>
        <w:ind w:left="163" w:right="1666"/>
        <w:rPr>
          <w:rFonts w:ascii="Times New Roman" w:hAnsi="Times New Roman"/>
          <w:sz w:val="28"/>
          <w:szCs w:val="28"/>
          <w:lang w:val="ru-RU"/>
        </w:rPr>
      </w:pPr>
      <w:r w:rsidRPr="00ED2E2D">
        <w:rPr>
          <w:rFonts w:ascii="Times New Roman" w:hAnsi="Times New Roman"/>
          <w:sz w:val="28"/>
          <w:szCs w:val="28"/>
          <w:lang w:val="ru-RU"/>
        </w:rPr>
        <w:t>а) Жития</w:t>
      </w:r>
      <w:r w:rsidRPr="00ED2E2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D2E2D">
        <w:rPr>
          <w:rFonts w:ascii="Times New Roman" w:hAnsi="Times New Roman"/>
          <w:sz w:val="28"/>
          <w:szCs w:val="28"/>
          <w:lang w:val="ru-RU"/>
        </w:rPr>
        <w:t>святых</w:t>
      </w:r>
    </w:p>
    <w:p w:rsidR="00B43C2C" w:rsidRPr="00ED2E2D" w:rsidRDefault="00B43C2C">
      <w:pPr>
        <w:pStyle w:val="BodyText"/>
        <w:spacing w:line="318" w:lineRule="exact"/>
        <w:ind w:right="105"/>
        <w:rPr>
          <w:lang w:val="ru-RU"/>
        </w:rPr>
      </w:pPr>
      <w:r w:rsidRPr="00ED2E2D">
        <w:rPr>
          <w:lang w:val="ru-RU"/>
        </w:rPr>
        <w:t>б)</w:t>
      </w:r>
      <w:r w:rsidRPr="00ED2E2D">
        <w:rPr>
          <w:spacing w:val="-2"/>
          <w:lang w:val="ru-RU"/>
        </w:rPr>
        <w:t xml:space="preserve"> </w:t>
      </w:r>
      <w:r w:rsidRPr="00ED2E2D">
        <w:rPr>
          <w:lang w:val="ru-RU"/>
        </w:rPr>
        <w:t>Четьи-Минеи</w:t>
      </w:r>
    </w:p>
    <w:p w:rsidR="00B43C2C" w:rsidRPr="00ED2E2D" w:rsidRDefault="00B43C2C">
      <w:pPr>
        <w:pStyle w:val="BodyText"/>
        <w:ind w:right="105"/>
        <w:rPr>
          <w:lang w:val="ru-RU"/>
        </w:rPr>
      </w:pPr>
      <w:r w:rsidRPr="00ED2E2D">
        <w:rPr>
          <w:lang w:val="ru-RU"/>
        </w:rPr>
        <w:t>в) Толкования на</w:t>
      </w:r>
      <w:r w:rsidRPr="00ED2E2D">
        <w:rPr>
          <w:spacing w:val="-2"/>
          <w:lang w:val="ru-RU"/>
        </w:rPr>
        <w:t xml:space="preserve"> </w:t>
      </w:r>
      <w:r w:rsidRPr="00ED2E2D">
        <w:rPr>
          <w:lang w:val="ru-RU"/>
        </w:rPr>
        <w:t>Евангелия</w:t>
      </w:r>
    </w:p>
    <w:p w:rsidR="00B43C2C" w:rsidRPr="00ED2E2D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12"/>
        </w:numPr>
        <w:tabs>
          <w:tab w:val="left" w:pos="444"/>
        </w:tabs>
        <w:ind w:right="1479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Почему свят. Герман Казанский не был избран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митрополитом?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1479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с призывом царю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покается</w:t>
      </w:r>
    </w:p>
    <w:p w:rsidR="00B43C2C" w:rsidRDefault="00B43C2C">
      <w:pPr>
        <w:pStyle w:val="BodyText"/>
        <w:spacing w:line="242" w:lineRule="auto"/>
        <w:ind w:right="5466"/>
        <w:rPr>
          <w:lang w:val="ru-RU"/>
        </w:rPr>
      </w:pPr>
      <w:r w:rsidRPr="00460CF2">
        <w:rPr>
          <w:lang w:val="ru-RU"/>
        </w:rPr>
        <w:t>б) призыв отменить</w:t>
      </w:r>
      <w:r w:rsidRPr="00460CF2">
        <w:rPr>
          <w:spacing w:val="2"/>
          <w:lang w:val="ru-RU"/>
        </w:rPr>
        <w:t xml:space="preserve"> </w:t>
      </w:r>
      <w:r w:rsidRPr="00460CF2">
        <w:rPr>
          <w:lang w:val="ru-RU"/>
        </w:rPr>
        <w:t xml:space="preserve">опричнину </w:t>
      </w:r>
    </w:p>
    <w:p w:rsidR="00B43C2C" w:rsidRPr="00460CF2" w:rsidRDefault="00B43C2C">
      <w:pPr>
        <w:pStyle w:val="BodyText"/>
        <w:spacing w:line="242" w:lineRule="auto"/>
        <w:ind w:right="5466"/>
        <w:rPr>
          <w:lang w:val="ru-RU"/>
        </w:rPr>
      </w:pPr>
      <w:r w:rsidRPr="00460CF2">
        <w:rPr>
          <w:lang w:val="ru-RU"/>
        </w:rPr>
        <w:t>в) печалился за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осужденных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>
      <w:pPr>
        <w:pStyle w:val="BodyText"/>
        <w:ind w:right="959"/>
        <w:rPr>
          <w:lang w:val="ru-RU"/>
        </w:rPr>
      </w:pPr>
      <w:r w:rsidRPr="00460CF2">
        <w:rPr>
          <w:lang w:val="ru-RU"/>
        </w:rPr>
        <w:t>7.Чем кончились отношения между Иоанном 4-м и митр.</w:t>
      </w:r>
      <w:r w:rsidRPr="00460CF2">
        <w:rPr>
          <w:spacing w:val="-9"/>
          <w:lang w:val="ru-RU"/>
        </w:rPr>
        <w:t xml:space="preserve"> </w:t>
      </w:r>
      <w:r w:rsidRPr="00460CF2">
        <w:rPr>
          <w:lang w:val="ru-RU"/>
        </w:rPr>
        <w:t xml:space="preserve">Филиппом? </w:t>
      </w:r>
    </w:p>
    <w:p w:rsidR="00B43C2C" w:rsidRPr="00460CF2" w:rsidRDefault="00B43C2C">
      <w:pPr>
        <w:pStyle w:val="BodyText"/>
        <w:ind w:right="959"/>
        <w:rPr>
          <w:lang w:val="ru-RU"/>
        </w:rPr>
      </w:pPr>
      <w:r w:rsidRPr="00460CF2">
        <w:rPr>
          <w:lang w:val="ru-RU"/>
        </w:rPr>
        <w:t>а) нейтральным отношением друг к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другу</w:t>
      </w:r>
    </w:p>
    <w:p w:rsidR="00B43C2C" w:rsidRPr="00460CF2" w:rsidRDefault="00B43C2C">
      <w:pPr>
        <w:pStyle w:val="BodyText"/>
        <w:spacing w:line="321" w:lineRule="exact"/>
        <w:ind w:right="105"/>
        <w:rPr>
          <w:lang w:val="ru-RU"/>
        </w:rPr>
      </w:pPr>
      <w:r w:rsidRPr="00460CF2">
        <w:rPr>
          <w:lang w:val="ru-RU"/>
        </w:rPr>
        <w:t>б) осуждением и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ссылкой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в) добровольно покинул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митрополию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11"/>
        </w:numPr>
        <w:tabs>
          <w:tab w:val="left" w:pos="444"/>
        </w:tabs>
        <w:ind w:right="3939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В каком году проходил Стоглавый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Собор?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3939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1550</w:t>
      </w:r>
    </w:p>
    <w:p w:rsidR="00B43C2C" w:rsidRPr="00460CF2" w:rsidRDefault="00B43C2C">
      <w:pPr>
        <w:pStyle w:val="BodyText"/>
        <w:spacing w:line="321" w:lineRule="exact"/>
        <w:ind w:right="105"/>
      </w:pPr>
      <w:r w:rsidRPr="00460CF2">
        <w:t>б)</w:t>
      </w:r>
      <w:r w:rsidRPr="00460CF2">
        <w:rPr>
          <w:spacing w:val="-1"/>
        </w:rPr>
        <w:t xml:space="preserve"> </w:t>
      </w:r>
      <w:r w:rsidRPr="00460CF2">
        <w:t>1551</w:t>
      </w:r>
    </w:p>
    <w:p w:rsidR="00B43C2C" w:rsidRPr="00460CF2" w:rsidRDefault="00B43C2C">
      <w:pPr>
        <w:pStyle w:val="BodyText"/>
        <w:spacing w:line="322" w:lineRule="exact"/>
        <w:ind w:right="105"/>
      </w:pPr>
      <w:r w:rsidRPr="00460CF2">
        <w:t>в)</w:t>
      </w:r>
      <w:r w:rsidRPr="00460CF2">
        <w:rPr>
          <w:spacing w:val="1"/>
        </w:rPr>
        <w:t xml:space="preserve"> </w:t>
      </w:r>
      <w:r w:rsidRPr="00460CF2">
        <w:t>1552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</w:rPr>
      </w:pPr>
    </w:p>
    <w:p w:rsidR="00B43C2C" w:rsidRPr="00ED2E2D" w:rsidRDefault="00B43C2C">
      <w:pPr>
        <w:pStyle w:val="ListParagraph"/>
        <w:numPr>
          <w:ilvl w:val="0"/>
          <w:numId w:val="11"/>
        </w:numPr>
        <w:tabs>
          <w:tab w:val="left" w:pos="444"/>
        </w:tabs>
        <w:spacing w:line="242" w:lineRule="auto"/>
        <w:ind w:right="3402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Где происходило образование Максима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Грека? </w:t>
      </w:r>
    </w:p>
    <w:p w:rsidR="00B43C2C" w:rsidRPr="00460CF2" w:rsidRDefault="00B43C2C" w:rsidP="00ED2E2D">
      <w:pPr>
        <w:pStyle w:val="ListParagraph"/>
        <w:tabs>
          <w:tab w:val="left" w:pos="444"/>
        </w:tabs>
        <w:spacing w:line="242" w:lineRule="auto"/>
        <w:ind w:left="163" w:right="3402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в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Германии</w:t>
      </w:r>
    </w:p>
    <w:p w:rsidR="00B43C2C" w:rsidRDefault="00B43C2C">
      <w:pPr>
        <w:pStyle w:val="BodyText"/>
        <w:spacing w:line="322" w:lineRule="exact"/>
        <w:ind w:right="7776"/>
        <w:rPr>
          <w:lang w:val="ru-RU"/>
        </w:rPr>
      </w:pPr>
      <w:r w:rsidRPr="00460CF2">
        <w:rPr>
          <w:lang w:val="ru-RU"/>
        </w:rPr>
        <w:t>б) в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 xml:space="preserve">Италии </w:t>
      </w:r>
    </w:p>
    <w:p w:rsidR="00B43C2C" w:rsidRPr="00460CF2" w:rsidRDefault="00B43C2C">
      <w:pPr>
        <w:pStyle w:val="BodyText"/>
        <w:spacing w:line="322" w:lineRule="exact"/>
        <w:ind w:right="7776"/>
        <w:rPr>
          <w:lang w:val="ru-RU"/>
        </w:rPr>
      </w:pPr>
      <w:r w:rsidRPr="00460CF2">
        <w:rPr>
          <w:lang w:val="ru-RU"/>
        </w:rPr>
        <w:t>в) в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Греции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10.Почему Максим Грек был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заточен?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а) неправославно толковал богослужебные</w:t>
      </w:r>
      <w:r w:rsidRPr="00460CF2">
        <w:rPr>
          <w:spacing w:val="-7"/>
          <w:lang w:val="ru-RU"/>
        </w:rPr>
        <w:t xml:space="preserve"> </w:t>
      </w:r>
      <w:r w:rsidRPr="00460CF2">
        <w:rPr>
          <w:lang w:val="ru-RU"/>
        </w:rPr>
        <w:t>тексты</w:t>
      </w:r>
    </w:p>
    <w:p w:rsidR="00B43C2C" w:rsidRDefault="00B43C2C">
      <w:pPr>
        <w:pStyle w:val="BodyText"/>
        <w:spacing w:before="2"/>
        <w:ind w:right="1955"/>
        <w:rPr>
          <w:lang w:val="ru-RU"/>
        </w:rPr>
      </w:pPr>
      <w:r w:rsidRPr="00460CF2">
        <w:rPr>
          <w:lang w:val="ru-RU"/>
        </w:rPr>
        <w:t>б) вмешивался во внутрицерковную политику чужой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 xml:space="preserve">страны </w:t>
      </w:r>
    </w:p>
    <w:p w:rsidR="00B43C2C" w:rsidRPr="00460CF2" w:rsidRDefault="00B43C2C">
      <w:pPr>
        <w:pStyle w:val="BodyText"/>
        <w:spacing w:before="2"/>
        <w:ind w:right="1955"/>
        <w:rPr>
          <w:lang w:val="ru-RU"/>
        </w:rPr>
      </w:pPr>
      <w:r w:rsidRPr="00460CF2">
        <w:rPr>
          <w:lang w:val="ru-RU"/>
        </w:rPr>
        <w:t>в) был печальником за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осужденных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ind w:right="105"/>
        <w:rPr>
          <w:lang w:val="ru-RU"/>
        </w:rPr>
      </w:pPr>
      <w:r w:rsidRPr="00460CF2">
        <w:rPr>
          <w:lang w:val="ru-RU"/>
        </w:rPr>
        <w:t>11.Какая</w:t>
      </w:r>
      <w:r w:rsidRPr="00460CF2">
        <w:rPr>
          <w:spacing w:val="24"/>
          <w:lang w:val="ru-RU"/>
        </w:rPr>
        <w:t xml:space="preserve"> </w:t>
      </w:r>
      <w:r w:rsidRPr="00460CF2">
        <w:rPr>
          <w:lang w:val="ru-RU"/>
        </w:rPr>
        <w:t>из</w:t>
      </w:r>
      <w:r w:rsidRPr="00460CF2">
        <w:rPr>
          <w:spacing w:val="21"/>
          <w:lang w:val="ru-RU"/>
        </w:rPr>
        <w:t xml:space="preserve"> </w:t>
      </w:r>
      <w:r w:rsidRPr="00460CF2">
        <w:rPr>
          <w:lang w:val="ru-RU"/>
        </w:rPr>
        <w:t>богослужебных</w:t>
      </w:r>
      <w:r w:rsidRPr="00460CF2">
        <w:rPr>
          <w:spacing w:val="24"/>
          <w:lang w:val="ru-RU"/>
        </w:rPr>
        <w:t xml:space="preserve"> </w:t>
      </w:r>
      <w:r w:rsidRPr="00460CF2">
        <w:rPr>
          <w:lang w:val="ru-RU"/>
        </w:rPr>
        <w:t>книг</w:t>
      </w:r>
      <w:r w:rsidRPr="00460CF2">
        <w:rPr>
          <w:spacing w:val="23"/>
          <w:lang w:val="ru-RU"/>
        </w:rPr>
        <w:t xml:space="preserve"> </w:t>
      </w:r>
      <w:r w:rsidRPr="00460CF2">
        <w:rPr>
          <w:lang w:val="ru-RU"/>
        </w:rPr>
        <w:t>и</w:t>
      </w:r>
      <w:r w:rsidRPr="00460CF2">
        <w:rPr>
          <w:spacing w:val="24"/>
          <w:lang w:val="ru-RU"/>
        </w:rPr>
        <w:t xml:space="preserve"> </w:t>
      </w:r>
      <w:r w:rsidRPr="00460CF2">
        <w:rPr>
          <w:lang w:val="ru-RU"/>
        </w:rPr>
        <w:t>в</w:t>
      </w:r>
      <w:r w:rsidRPr="00460CF2">
        <w:rPr>
          <w:spacing w:val="23"/>
          <w:lang w:val="ru-RU"/>
        </w:rPr>
        <w:t xml:space="preserve"> </w:t>
      </w:r>
      <w:r w:rsidRPr="00460CF2">
        <w:rPr>
          <w:lang w:val="ru-RU"/>
        </w:rPr>
        <w:t>каком</w:t>
      </w:r>
      <w:r w:rsidRPr="00460CF2">
        <w:rPr>
          <w:spacing w:val="23"/>
          <w:lang w:val="ru-RU"/>
        </w:rPr>
        <w:t xml:space="preserve"> </w:t>
      </w:r>
      <w:r w:rsidRPr="00460CF2">
        <w:rPr>
          <w:lang w:val="ru-RU"/>
        </w:rPr>
        <w:t>году</w:t>
      </w:r>
      <w:r w:rsidRPr="00460CF2">
        <w:rPr>
          <w:spacing w:val="19"/>
          <w:lang w:val="ru-RU"/>
        </w:rPr>
        <w:t xml:space="preserve"> </w:t>
      </w:r>
      <w:r w:rsidRPr="00460CF2">
        <w:rPr>
          <w:lang w:val="ru-RU"/>
        </w:rPr>
        <w:t>была</w:t>
      </w:r>
      <w:r w:rsidRPr="00460CF2">
        <w:rPr>
          <w:spacing w:val="22"/>
          <w:lang w:val="ru-RU"/>
        </w:rPr>
        <w:t xml:space="preserve"> </w:t>
      </w:r>
      <w:r w:rsidRPr="00460CF2">
        <w:rPr>
          <w:lang w:val="ru-RU"/>
        </w:rPr>
        <w:t>первой</w:t>
      </w:r>
      <w:r w:rsidRPr="00460CF2">
        <w:rPr>
          <w:spacing w:val="25"/>
          <w:lang w:val="ru-RU"/>
        </w:rPr>
        <w:t xml:space="preserve"> </w:t>
      </w:r>
      <w:r w:rsidRPr="00460CF2">
        <w:rPr>
          <w:lang w:val="ru-RU"/>
        </w:rPr>
        <w:t>напечатана</w:t>
      </w:r>
      <w:r w:rsidRPr="00460CF2">
        <w:rPr>
          <w:spacing w:val="24"/>
          <w:lang w:val="ru-RU"/>
        </w:rPr>
        <w:t xml:space="preserve"> </w:t>
      </w:r>
      <w:r w:rsidRPr="00460CF2">
        <w:rPr>
          <w:lang w:val="ru-RU"/>
        </w:rPr>
        <w:t>в Москве?</w:t>
      </w:r>
    </w:p>
    <w:p w:rsidR="00B43C2C" w:rsidRPr="00460CF2" w:rsidRDefault="00B43C2C">
      <w:pPr>
        <w:pStyle w:val="BodyText"/>
        <w:tabs>
          <w:tab w:val="left" w:pos="2210"/>
        </w:tabs>
        <w:ind w:right="105"/>
        <w:rPr>
          <w:lang w:val="ru-RU"/>
        </w:rPr>
      </w:pPr>
      <w:r w:rsidRPr="00460CF2">
        <w:rPr>
          <w:lang w:val="ru-RU"/>
        </w:rPr>
        <w:t>а)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Псалтирь</w:t>
      </w:r>
      <w:r w:rsidRPr="00460CF2">
        <w:rPr>
          <w:lang w:val="ru-RU"/>
        </w:rPr>
        <w:tab/>
        <w:t>г)1562</w:t>
      </w:r>
    </w:p>
    <w:p w:rsidR="00B43C2C" w:rsidRPr="00460CF2" w:rsidRDefault="00B43C2C">
      <w:pPr>
        <w:pStyle w:val="BodyText"/>
        <w:tabs>
          <w:tab w:val="left" w:pos="2203"/>
        </w:tabs>
        <w:spacing w:before="48"/>
        <w:ind w:right="105"/>
        <w:rPr>
          <w:lang w:val="ru-RU"/>
        </w:rPr>
      </w:pPr>
      <w:r>
        <w:rPr>
          <w:lang w:val="ru-RU"/>
        </w:rPr>
        <w:t>б</w:t>
      </w:r>
      <w:r w:rsidRPr="00460CF2">
        <w:rPr>
          <w:lang w:val="ru-RU"/>
        </w:rPr>
        <w:t>)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Часослов</w:t>
      </w:r>
      <w:r w:rsidRPr="00460CF2">
        <w:rPr>
          <w:lang w:val="ru-RU"/>
        </w:rPr>
        <w:tab/>
        <w:t>д)1564</w:t>
      </w:r>
    </w:p>
    <w:p w:rsidR="00B43C2C" w:rsidRPr="00460CF2" w:rsidRDefault="00B43C2C">
      <w:pPr>
        <w:pStyle w:val="BodyText"/>
        <w:tabs>
          <w:tab w:val="left" w:pos="2104"/>
        </w:tabs>
        <w:spacing w:before="1"/>
        <w:ind w:right="105"/>
      </w:pPr>
      <w:r w:rsidRPr="00460CF2">
        <w:t>в)</w:t>
      </w:r>
      <w:r w:rsidRPr="00460CF2">
        <w:rPr>
          <w:spacing w:val="-1"/>
        </w:rPr>
        <w:t xml:space="preserve"> </w:t>
      </w:r>
      <w:r w:rsidRPr="00460CF2">
        <w:t>Апостол</w:t>
      </w:r>
      <w:r w:rsidRPr="00460CF2">
        <w:tab/>
        <w:t>е)1566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Heading1"/>
        <w:numPr>
          <w:ilvl w:val="3"/>
          <w:numId w:val="17"/>
        </w:numPr>
        <w:tabs>
          <w:tab w:val="left" w:pos="4445"/>
        </w:tabs>
        <w:ind w:left="4444" w:hanging="398"/>
        <w:jc w:val="center"/>
        <w:rPr>
          <w:b w:val="0"/>
          <w:bCs w:val="0"/>
        </w:rPr>
      </w:pPr>
      <w:r w:rsidRPr="00460CF2">
        <w:t>вариант</w:t>
      </w:r>
    </w:p>
    <w:p w:rsidR="00B43C2C" w:rsidRDefault="00B43C2C">
      <w:pPr>
        <w:pStyle w:val="BodyText"/>
        <w:spacing w:before="28"/>
        <w:ind w:right="1624"/>
        <w:rPr>
          <w:lang w:val="ru-RU"/>
        </w:rPr>
      </w:pPr>
      <w:r w:rsidRPr="00460CF2">
        <w:rPr>
          <w:lang w:val="ru-RU"/>
        </w:rPr>
        <w:t>1.Кто был ревностным искоренителем ереси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 xml:space="preserve">жидовствующих? </w:t>
      </w:r>
    </w:p>
    <w:p w:rsidR="00B43C2C" w:rsidRPr="00460CF2" w:rsidRDefault="00B43C2C">
      <w:pPr>
        <w:pStyle w:val="BodyText"/>
        <w:spacing w:before="28"/>
        <w:ind w:right="1624"/>
        <w:rPr>
          <w:lang w:val="ru-RU"/>
        </w:rPr>
      </w:pPr>
      <w:r w:rsidRPr="00460CF2">
        <w:rPr>
          <w:lang w:val="ru-RU"/>
        </w:rPr>
        <w:t>а) Нил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Сорский</w:t>
      </w:r>
    </w:p>
    <w:p w:rsidR="00B43C2C" w:rsidRPr="00460CF2" w:rsidRDefault="00B43C2C">
      <w:pPr>
        <w:pStyle w:val="BodyText"/>
        <w:spacing w:line="321" w:lineRule="exact"/>
        <w:ind w:right="105"/>
        <w:rPr>
          <w:lang w:val="ru-RU"/>
        </w:rPr>
      </w:pPr>
      <w:r w:rsidRPr="00460CF2">
        <w:rPr>
          <w:lang w:val="ru-RU"/>
        </w:rPr>
        <w:t>б) арх.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Геннадий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в) Иосиф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Волоколамский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>
      <w:pPr>
        <w:pStyle w:val="BodyText"/>
        <w:ind w:right="4186"/>
        <w:rPr>
          <w:lang w:val="ru-RU"/>
        </w:rPr>
      </w:pPr>
      <w:r w:rsidRPr="00460CF2">
        <w:rPr>
          <w:lang w:val="ru-RU"/>
        </w:rPr>
        <w:t>2.Каую ересь обличал Зиновий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 xml:space="preserve">Отенский? </w:t>
      </w:r>
    </w:p>
    <w:p w:rsidR="00B43C2C" w:rsidRPr="00460CF2" w:rsidRDefault="00B43C2C">
      <w:pPr>
        <w:pStyle w:val="BodyText"/>
        <w:ind w:right="4186"/>
        <w:rPr>
          <w:lang w:val="ru-RU"/>
        </w:rPr>
      </w:pPr>
      <w:r w:rsidRPr="00460CF2">
        <w:rPr>
          <w:lang w:val="ru-RU"/>
        </w:rPr>
        <w:t>а)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стригольников</w:t>
      </w:r>
    </w:p>
    <w:p w:rsidR="00B43C2C" w:rsidRDefault="00B43C2C">
      <w:pPr>
        <w:pStyle w:val="BodyText"/>
        <w:ind w:right="6820"/>
        <w:rPr>
          <w:lang w:val="ru-RU"/>
        </w:rPr>
      </w:pPr>
      <w:r w:rsidRPr="00460CF2">
        <w:rPr>
          <w:lang w:val="ru-RU"/>
        </w:rPr>
        <w:t xml:space="preserve">б) жидовствующих </w:t>
      </w:r>
    </w:p>
    <w:p w:rsidR="00B43C2C" w:rsidRPr="00460CF2" w:rsidRDefault="00B43C2C">
      <w:pPr>
        <w:pStyle w:val="BodyText"/>
        <w:ind w:right="6820"/>
        <w:rPr>
          <w:lang w:val="ru-RU"/>
        </w:rPr>
      </w:pPr>
      <w:r w:rsidRPr="00460CF2">
        <w:rPr>
          <w:lang w:val="ru-RU"/>
        </w:rPr>
        <w:t>в) Башкина и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Косого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10"/>
        </w:numPr>
        <w:tabs>
          <w:tab w:val="left" w:pos="444"/>
        </w:tabs>
        <w:ind w:right="454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Между кем был спор о монастырских вотчинах при в. кн. Иоанне</w:t>
      </w:r>
      <w:r w:rsidRPr="00460CF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3-ем? </w:t>
      </w:r>
    </w:p>
    <w:p w:rsidR="00B43C2C" w:rsidRPr="00460CF2" w:rsidRDefault="00B43C2C">
      <w:pPr>
        <w:pStyle w:val="ListParagraph"/>
        <w:numPr>
          <w:ilvl w:val="0"/>
          <w:numId w:val="10"/>
        </w:numPr>
        <w:tabs>
          <w:tab w:val="left" w:pos="444"/>
        </w:tabs>
        <w:ind w:right="454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Вассианом Косым и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мит.Дионисием</w:t>
      </w:r>
    </w:p>
    <w:p w:rsidR="00B43C2C" w:rsidRDefault="00B43C2C">
      <w:pPr>
        <w:pStyle w:val="BodyText"/>
        <w:ind w:right="4186"/>
        <w:rPr>
          <w:lang w:val="ru-RU"/>
        </w:rPr>
      </w:pPr>
      <w:r w:rsidRPr="00460CF2">
        <w:rPr>
          <w:lang w:val="ru-RU"/>
        </w:rPr>
        <w:t>б) Иосифом Волоцким и Нилом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Сорским </w:t>
      </w:r>
    </w:p>
    <w:p w:rsidR="00B43C2C" w:rsidRPr="00ED2E2D" w:rsidRDefault="00B43C2C">
      <w:pPr>
        <w:pStyle w:val="BodyText"/>
        <w:ind w:right="4186"/>
        <w:rPr>
          <w:lang w:val="ru-RU"/>
        </w:rPr>
      </w:pPr>
      <w:r w:rsidRPr="00460CF2">
        <w:rPr>
          <w:lang w:val="ru-RU"/>
        </w:rPr>
        <w:t xml:space="preserve">в) кн. </w:t>
      </w:r>
      <w:r w:rsidRPr="00ED2E2D">
        <w:rPr>
          <w:lang w:val="ru-RU"/>
        </w:rPr>
        <w:t>Андреем Курбским и Иоанном</w:t>
      </w:r>
      <w:r w:rsidRPr="00ED2E2D">
        <w:rPr>
          <w:spacing w:val="-6"/>
          <w:lang w:val="ru-RU"/>
        </w:rPr>
        <w:t xml:space="preserve"> </w:t>
      </w:r>
      <w:r w:rsidRPr="00ED2E2D">
        <w:rPr>
          <w:lang w:val="ru-RU"/>
        </w:rPr>
        <w:t>4-м</w:t>
      </w:r>
    </w:p>
    <w:p w:rsidR="00B43C2C" w:rsidRPr="00ED2E2D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10"/>
        </w:numPr>
        <w:tabs>
          <w:tab w:val="left" w:pos="464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Между кем продолжался спор о монастырских вотчинах в</w:t>
      </w:r>
      <w:r w:rsidRPr="00460CF2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царствование Иоанна 4-го?</w:t>
      </w:r>
    </w:p>
    <w:p w:rsidR="00B43C2C" w:rsidRDefault="00B43C2C">
      <w:pPr>
        <w:pStyle w:val="BodyText"/>
        <w:spacing w:before="2"/>
        <w:ind w:right="4329"/>
        <w:rPr>
          <w:lang w:val="ru-RU"/>
        </w:rPr>
      </w:pPr>
      <w:r w:rsidRPr="00460CF2">
        <w:rPr>
          <w:lang w:val="ru-RU"/>
        </w:rPr>
        <w:t>а) Вассианом Косым и митр.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 xml:space="preserve">Дионисием </w:t>
      </w:r>
    </w:p>
    <w:p w:rsidR="00B43C2C" w:rsidRDefault="00B43C2C">
      <w:pPr>
        <w:pStyle w:val="BodyText"/>
        <w:spacing w:before="2"/>
        <w:ind w:right="4329"/>
        <w:rPr>
          <w:lang w:val="ru-RU"/>
        </w:rPr>
      </w:pPr>
      <w:r w:rsidRPr="00460CF2">
        <w:rPr>
          <w:lang w:val="ru-RU"/>
        </w:rPr>
        <w:t>б) Иосифом Волоцким и Нилом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Сорским </w:t>
      </w:r>
    </w:p>
    <w:p w:rsidR="00B43C2C" w:rsidRPr="004A3C7F" w:rsidRDefault="00B43C2C">
      <w:pPr>
        <w:pStyle w:val="BodyText"/>
        <w:spacing w:before="2"/>
        <w:ind w:right="4329"/>
        <w:rPr>
          <w:lang w:val="ru-RU"/>
        </w:rPr>
      </w:pPr>
      <w:r w:rsidRPr="00460CF2">
        <w:rPr>
          <w:lang w:val="ru-RU"/>
        </w:rPr>
        <w:t xml:space="preserve">в) кн. </w:t>
      </w:r>
      <w:r w:rsidRPr="004A3C7F">
        <w:rPr>
          <w:lang w:val="ru-RU"/>
        </w:rPr>
        <w:t>Андреем Курбским и Иоанном</w:t>
      </w:r>
      <w:r w:rsidRPr="004A3C7F">
        <w:rPr>
          <w:spacing w:val="-6"/>
          <w:lang w:val="ru-RU"/>
        </w:rPr>
        <w:t xml:space="preserve"> </w:t>
      </w:r>
      <w:r w:rsidRPr="004A3C7F">
        <w:rPr>
          <w:lang w:val="ru-RU"/>
        </w:rPr>
        <w:t>4-м</w:t>
      </w:r>
    </w:p>
    <w:p w:rsidR="00B43C2C" w:rsidRPr="004A3C7F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>
      <w:pPr>
        <w:pStyle w:val="BodyText"/>
        <w:ind w:right="959"/>
        <w:rPr>
          <w:lang w:val="ru-RU"/>
        </w:rPr>
      </w:pPr>
      <w:r w:rsidRPr="00460CF2">
        <w:rPr>
          <w:lang w:val="ru-RU"/>
        </w:rPr>
        <w:t>5.Откуда происходила просветительная деятельность среди</w:t>
      </w:r>
      <w:r w:rsidRPr="00460CF2">
        <w:rPr>
          <w:spacing w:val="-11"/>
          <w:lang w:val="ru-RU"/>
        </w:rPr>
        <w:t xml:space="preserve"> </w:t>
      </w:r>
      <w:r w:rsidRPr="00460CF2">
        <w:rPr>
          <w:lang w:val="ru-RU"/>
        </w:rPr>
        <w:t xml:space="preserve">лопарей? </w:t>
      </w:r>
    </w:p>
    <w:p w:rsidR="00B43C2C" w:rsidRPr="00460CF2" w:rsidRDefault="00B43C2C">
      <w:pPr>
        <w:pStyle w:val="BodyText"/>
        <w:ind w:right="959"/>
        <w:rPr>
          <w:lang w:val="ru-RU"/>
        </w:rPr>
      </w:pPr>
      <w:r w:rsidRPr="00460CF2">
        <w:rPr>
          <w:lang w:val="ru-RU"/>
        </w:rPr>
        <w:t>а) от Киево-Печерской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лавры</w:t>
      </w:r>
    </w:p>
    <w:p w:rsidR="00B43C2C" w:rsidRDefault="00B43C2C">
      <w:pPr>
        <w:pStyle w:val="BodyText"/>
        <w:spacing w:before="1"/>
        <w:ind w:right="5466"/>
        <w:rPr>
          <w:lang w:val="ru-RU"/>
        </w:rPr>
      </w:pPr>
      <w:r w:rsidRPr="00460CF2">
        <w:rPr>
          <w:lang w:val="ru-RU"/>
        </w:rPr>
        <w:t>б) от Троице-Сергиевой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 xml:space="preserve">лавры </w:t>
      </w:r>
    </w:p>
    <w:p w:rsidR="00B43C2C" w:rsidRPr="00460CF2" w:rsidRDefault="00B43C2C">
      <w:pPr>
        <w:pStyle w:val="BodyText"/>
        <w:spacing w:before="1"/>
        <w:ind w:right="5466"/>
        <w:rPr>
          <w:lang w:val="ru-RU"/>
        </w:rPr>
      </w:pPr>
      <w:r w:rsidRPr="00460CF2">
        <w:rPr>
          <w:lang w:val="ru-RU"/>
        </w:rPr>
        <w:t>в) от Соловецкого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монастыря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9"/>
        </w:numPr>
        <w:tabs>
          <w:tab w:val="left" w:pos="444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Кто наиболее потрудился в просвещении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лопарей?</w:t>
      </w:r>
    </w:p>
    <w:p w:rsidR="00B43C2C" w:rsidRPr="00460CF2" w:rsidRDefault="00B43C2C">
      <w:pPr>
        <w:pStyle w:val="BodyText"/>
        <w:ind w:right="105"/>
      </w:pPr>
      <w:r w:rsidRPr="00460CF2">
        <w:rPr>
          <w:lang w:val="ru-RU"/>
        </w:rPr>
        <w:t xml:space="preserve">а) прп.Феодорит б) прп.Зосима  в) прп. </w:t>
      </w:r>
      <w:r w:rsidRPr="00460CF2">
        <w:t>Трифон</w:t>
      </w:r>
      <w:r w:rsidRPr="00460CF2">
        <w:rPr>
          <w:spacing w:val="-8"/>
        </w:rPr>
        <w:t xml:space="preserve"> </w:t>
      </w:r>
      <w:r w:rsidRPr="00460CF2">
        <w:t>Вятский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ListParagraph"/>
        <w:numPr>
          <w:ilvl w:val="0"/>
          <w:numId w:val="9"/>
        </w:numPr>
        <w:tabs>
          <w:tab w:val="left" w:pos="444"/>
        </w:tabs>
        <w:ind w:left="443" w:right="105" w:hanging="28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Какой собор был построен в память казанской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победы?</w:t>
      </w:r>
    </w:p>
    <w:p w:rsidR="00B43C2C" w:rsidRPr="00460CF2" w:rsidRDefault="00B43C2C">
      <w:pPr>
        <w:pStyle w:val="BodyText"/>
        <w:spacing w:before="2"/>
        <w:ind w:right="105"/>
        <w:rPr>
          <w:lang w:val="ru-RU"/>
        </w:rPr>
      </w:pPr>
      <w:r w:rsidRPr="00460CF2">
        <w:rPr>
          <w:lang w:val="ru-RU"/>
        </w:rPr>
        <w:t>а) Благовещенский б) сввм. Киприана и Иустины  в)</w:t>
      </w:r>
      <w:r w:rsidRPr="00460CF2">
        <w:rPr>
          <w:spacing w:val="-7"/>
          <w:lang w:val="ru-RU"/>
        </w:rPr>
        <w:t xml:space="preserve"> </w:t>
      </w:r>
      <w:r w:rsidRPr="00460CF2">
        <w:rPr>
          <w:lang w:val="ru-RU"/>
        </w:rPr>
        <w:t>арх.Михаила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9"/>
        </w:numPr>
        <w:tabs>
          <w:tab w:val="left" w:pos="464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Явлением какой иконы была поднята слава христиан в глазах </w:t>
      </w:r>
      <w:r w:rsidRPr="00460CF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мусульман в Казани?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а) Спаса Нерукотворного б)Божией Матери в) прп.Сергия</w:t>
      </w:r>
      <w:r w:rsidRPr="00460CF2">
        <w:rPr>
          <w:spacing w:val="-10"/>
          <w:lang w:val="ru-RU"/>
        </w:rPr>
        <w:t xml:space="preserve"> </w:t>
      </w:r>
      <w:r w:rsidRPr="00460CF2">
        <w:rPr>
          <w:lang w:val="ru-RU"/>
        </w:rPr>
        <w:t>Радонежского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9"/>
        </w:numPr>
        <w:tabs>
          <w:tab w:val="left" w:pos="444"/>
        </w:tabs>
        <w:ind w:left="443" w:right="105" w:hanging="28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Почему митр. Феодосий ушел на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покой?</w:t>
      </w:r>
    </w:p>
    <w:p w:rsidR="00B43C2C" w:rsidRPr="00460CF2" w:rsidRDefault="00B43C2C">
      <w:pPr>
        <w:pStyle w:val="BodyText"/>
        <w:ind w:right="2192"/>
        <w:rPr>
          <w:lang w:val="ru-RU"/>
        </w:rPr>
      </w:pPr>
      <w:r w:rsidRPr="00460CF2">
        <w:rPr>
          <w:lang w:val="ru-RU"/>
        </w:rPr>
        <w:t>а)из-за недовольства светских властей мерам своих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>реформ б)из-за недовольства священства мерам своих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реформ</w:t>
      </w:r>
    </w:p>
    <w:p w:rsidR="00B43C2C" w:rsidRPr="00460CF2" w:rsidRDefault="00B43C2C" w:rsidP="005A553A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в)из-за недовольства народа мерам своих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реформ</w:t>
      </w:r>
    </w:p>
    <w:p w:rsidR="00B43C2C" w:rsidRPr="00460CF2" w:rsidRDefault="00B43C2C">
      <w:pPr>
        <w:pStyle w:val="ListParagraph"/>
        <w:numPr>
          <w:ilvl w:val="0"/>
          <w:numId w:val="9"/>
        </w:numPr>
        <w:tabs>
          <w:tab w:val="left" w:pos="587"/>
        </w:tabs>
        <w:spacing w:before="52"/>
        <w:ind w:left="586" w:right="105" w:hanging="42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60CF2">
        <w:rPr>
          <w:rFonts w:ascii="Times New Roman" w:hAnsi="Times New Roman"/>
          <w:sz w:val="28"/>
          <w:szCs w:val="28"/>
          <w:lang w:val="ru-RU"/>
        </w:rPr>
        <w:t>то сопровождал в Москву Софию</w:t>
      </w:r>
      <w:r w:rsidRPr="00460CF2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Палеолог?</w:t>
      </w:r>
    </w:p>
    <w:p w:rsidR="00B43C2C" w:rsidRPr="00460CF2" w:rsidRDefault="00B43C2C">
      <w:pPr>
        <w:pStyle w:val="BodyText"/>
        <w:ind w:right="105"/>
        <w:rPr>
          <w:lang w:val="ru-RU"/>
        </w:rPr>
      </w:pPr>
      <w:r>
        <w:rPr>
          <w:lang w:val="ru-RU"/>
        </w:rPr>
        <w:t>а) Стефан Баторий</w:t>
      </w:r>
      <w:r w:rsidRPr="00460CF2">
        <w:rPr>
          <w:lang w:val="ru-RU"/>
        </w:rPr>
        <w:t xml:space="preserve"> б) Антоний Поссевин  в) Антоний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Бонумбре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numPr>
          <w:ilvl w:val="3"/>
          <w:numId w:val="17"/>
        </w:numPr>
        <w:tabs>
          <w:tab w:val="left" w:pos="4438"/>
        </w:tabs>
        <w:ind w:left="4437" w:hanging="382"/>
        <w:jc w:val="center"/>
        <w:rPr>
          <w:b w:val="0"/>
          <w:bCs w:val="0"/>
        </w:rPr>
      </w:pPr>
      <w:r w:rsidRPr="00460CF2">
        <w:t>вариант</w:t>
      </w:r>
    </w:p>
    <w:p w:rsidR="00B43C2C" w:rsidRPr="00460CF2" w:rsidRDefault="00B43C2C">
      <w:pPr>
        <w:spacing w:before="5"/>
        <w:rPr>
          <w:rFonts w:ascii="Times New Roman" w:hAnsi="Times New Roman"/>
          <w:b/>
          <w:bCs/>
          <w:sz w:val="28"/>
          <w:szCs w:val="28"/>
        </w:rPr>
      </w:pPr>
    </w:p>
    <w:p w:rsidR="00B43C2C" w:rsidRDefault="00B43C2C">
      <w:pPr>
        <w:pStyle w:val="BodyText"/>
        <w:ind w:right="1624"/>
        <w:rPr>
          <w:lang w:val="ru-RU"/>
        </w:rPr>
      </w:pPr>
      <w:r w:rsidRPr="00460CF2">
        <w:rPr>
          <w:lang w:val="ru-RU"/>
        </w:rPr>
        <w:t>1.Почему Иоанн 3-й занялся перестройкой Успенского</w:t>
      </w:r>
      <w:r w:rsidRPr="00460CF2">
        <w:rPr>
          <w:spacing w:val="-7"/>
          <w:lang w:val="ru-RU"/>
        </w:rPr>
        <w:t xml:space="preserve"> </w:t>
      </w:r>
      <w:r w:rsidRPr="00460CF2">
        <w:rPr>
          <w:lang w:val="ru-RU"/>
        </w:rPr>
        <w:t xml:space="preserve">собора? </w:t>
      </w:r>
    </w:p>
    <w:p w:rsidR="00B43C2C" w:rsidRPr="00460CF2" w:rsidRDefault="00B43C2C">
      <w:pPr>
        <w:pStyle w:val="BodyText"/>
        <w:ind w:right="1624"/>
        <w:rPr>
          <w:lang w:val="ru-RU"/>
        </w:rPr>
      </w:pPr>
      <w:r w:rsidRPr="00460CF2">
        <w:rPr>
          <w:lang w:val="ru-RU"/>
        </w:rPr>
        <w:t>а) случился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пожар</w:t>
      </w:r>
    </w:p>
    <w:p w:rsidR="00B43C2C" w:rsidRDefault="00B43C2C">
      <w:pPr>
        <w:pStyle w:val="BodyText"/>
        <w:spacing w:before="2"/>
        <w:ind w:right="6702"/>
        <w:rPr>
          <w:lang w:val="ru-RU"/>
        </w:rPr>
      </w:pPr>
      <w:r w:rsidRPr="00460CF2">
        <w:rPr>
          <w:lang w:val="ru-RU"/>
        </w:rPr>
        <w:t>б) обрушился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 xml:space="preserve">купол </w:t>
      </w:r>
    </w:p>
    <w:p w:rsidR="00B43C2C" w:rsidRPr="00460CF2" w:rsidRDefault="00B43C2C">
      <w:pPr>
        <w:pStyle w:val="BodyText"/>
        <w:spacing w:before="2"/>
        <w:ind w:right="6702"/>
        <w:rPr>
          <w:lang w:val="ru-RU"/>
        </w:rPr>
      </w:pPr>
      <w:r w:rsidRPr="00460CF2">
        <w:rPr>
          <w:lang w:val="ru-RU"/>
        </w:rPr>
        <w:t>в) треснул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фундамент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ind w:right="105"/>
        <w:rPr>
          <w:lang w:val="ru-RU"/>
        </w:rPr>
      </w:pPr>
      <w:r w:rsidRPr="00460CF2">
        <w:rPr>
          <w:lang w:val="ru-RU"/>
        </w:rPr>
        <w:t>2.Из-за чего произошел спор между митр. Геронтием и Вел. кн. Иоанном</w:t>
      </w:r>
      <w:r w:rsidRPr="00460CF2">
        <w:rPr>
          <w:spacing w:val="58"/>
          <w:lang w:val="ru-RU"/>
        </w:rPr>
        <w:t xml:space="preserve"> </w:t>
      </w:r>
      <w:r w:rsidRPr="00460CF2">
        <w:rPr>
          <w:lang w:val="ru-RU"/>
        </w:rPr>
        <w:t>3- м?</w:t>
      </w:r>
    </w:p>
    <w:p w:rsidR="00B43C2C" w:rsidRDefault="00B43C2C">
      <w:pPr>
        <w:pStyle w:val="BodyText"/>
        <w:ind w:right="3673"/>
        <w:rPr>
          <w:lang w:val="ru-RU"/>
        </w:rPr>
      </w:pPr>
      <w:r w:rsidRPr="00460CF2">
        <w:rPr>
          <w:lang w:val="ru-RU"/>
        </w:rPr>
        <w:t>а) как ходить при освящении - против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 xml:space="preserve">солнца </w:t>
      </w:r>
    </w:p>
    <w:p w:rsidR="00B43C2C" w:rsidRPr="00460CF2" w:rsidRDefault="00B43C2C">
      <w:pPr>
        <w:pStyle w:val="BodyText"/>
        <w:ind w:right="3673"/>
        <w:rPr>
          <w:lang w:val="ru-RU"/>
        </w:rPr>
      </w:pPr>
      <w:r w:rsidRPr="00460CF2">
        <w:rPr>
          <w:lang w:val="ru-RU"/>
        </w:rPr>
        <w:t>б) как ходить при освящении - по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солнцу</w:t>
      </w:r>
    </w:p>
    <w:p w:rsidR="00B43C2C" w:rsidRDefault="00B43C2C">
      <w:pPr>
        <w:pStyle w:val="BodyText"/>
        <w:ind w:right="4329"/>
        <w:rPr>
          <w:lang w:val="ru-RU"/>
        </w:rPr>
      </w:pPr>
      <w:r w:rsidRPr="00460CF2">
        <w:rPr>
          <w:lang w:val="ru-RU"/>
        </w:rPr>
        <w:t>в) как ходить при освящении - с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 xml:space="preserve">крестом </w:t>
      </w:r>
    </w:p>
    <w:p w:rsidR="00B43C2C" w:rsidRPr="00460CF2" w:rsidRDefault="00B43C2C">
      <w:pPr>
        <w:pStyle w:val="BodyText"/>
        <w:ind w:right="4329"/>
        <w:rPr>
          <w:lang w:val="ru-RU"/>
        </w:rPr>
      </w:pPr>
      <w:r w:rsidRPr="00460CF2">
        <w:rPr>
          <w:lang w:val="ru-RU"/>
        </w:rPr>
        <w:t>г) как ходить при освящении - без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креста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8"/>
        </w:numPr>
        <w:tabs>
          <w:tab w:val="left" w:pos="514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Как держало себя духовенство, когда Иоанн 3-й выступил с</w:t>
      </w:r>
      <w:r w:rsidRPr="00460CF2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войском против вторгнувшегося в пределы Руси хана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Ахмата?</w:t>
      </w:r>
    </w:p>
    <w:p w:rsidR="00B43C2C" w:rsidRDefault="00B43C2C">
      <w:pPr>
        <w:pStyle w:val="BodyText"/>
        <w:spacing w:line="242" w:lineRule="auto"/>
        <w:ind w:right="3127"/>
        <w:rPr>
          <w:lang w:val="ru-RU"/>
        </w:rPr>
      </w:pPr>
      <w:r w:rsidRPr="00460CF2">
        <w:rPr>
          <w:lang w:val="ru-RU"/>
        </w:rPr>
        <w:t>а) встречали с многолетием и служением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 xml:space="preserve">молебнов </w:t>
      </w:r>
    </w:p>
    <w:p w:rsidR="00B43C2C" w:rsidRPr="00460CF2" w:rsidRDefault="00B43C2C">
      <w:pPr>
        <w:pStyle w:val="BodyText"/>
        <w:spacing w:line="242" w:lineRule="auto"/>
        <w:ind w:right="3127"/>
        <w:rPr>
          <w:lang w:val="ru-RU"/>
        </w:rPr>
      </w:pPr>
      <w:r w:rsidRPr="00460CF2">
        <w:rPr>
          <w:lang w:val="ru-RU"/>
        </w:rPr>
        <w:t>б) призывали в проповедях об изгнании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хана</w:t>
      </w:r>
    </w:p>
    <w:p w:rsidR="00B43C2C" w:rsidRPr="00460CF2" w:rsidRDefault="00B43C2C">
      <w:pPr>
        <w:pStyle w:val="BodyText"/>
        <w:spacing w:line="318" w:lineRule="exact"/>
        <w:ind w:right="105"/>
        <w:rPr>
          <w:lang w:val="ru-RU"/>
        </w:rPr>
      </w:pPr>
      <w:r w:rsidRPr="00460CF2">
        <w:rPr>
          <w:lang w:val="ru-RU"/>
        </w:rPr>
        <w:t>в) призывали Вел.кн.Иоанна 3-го к</w:t>
      </w:r>
      <w:r w:rsidRPr="00460CF2">
        <w:rPr>
          <w:spacing w:val="-7"/>
          <w:lang w:val="ru-RU"/>
        </w:rPr>
        <w:t xml:space="preserve"> </w:t>
      </w:r>
      <w:r w:rsidRPr="00460CF2">
        <w:rPr>
          <w:lang w:val="ru-RU"/>
        </w:rPr>
        <w:t>решительности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8"/>
        </w:numPr>
        <w:tabs>
          <w:tab w:val="left" w:pos="444"/>
        </w:tabs>
        <w:ind w:right="188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Почему Пасхалия была доведена только до 7.000 г. (от сотворения</w:t>
      </w:r>
      <w:r w:rsidRPr="00460CF2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мира)?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18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вера в конец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мира</w:t>
      </w:r>
    </w:p>
    <w:p w:rsidR="00B43C2C" w:rsidRPr="00460CF2" w:rsidRDefault="00B43C2C">
      <w:pPr>
        <w:pStyle w:val="BodyText"/>
        <w:ind w:right="105"/>
        <w:rPr>
          <w:lang w:val="ru-RU"/>
        </w:rPr>
      </w:pPr>
      <w:r w:rsidRPr="00460CF2">
        <w:rPr>
          <w:lang w:val="ru-RU"/>
        </w:rPr>
        <w:t>б) вера в хилиазм</w:t>
      </w:r>
    </w:p>
    <w:p w:rsidR="00B43C2C" w:rsidRPr="00460CF2" w:rsidRDefault="00B43C2C">
      <w:pPr>
        <w:pStyle w:val="BodyText"/>
        <w:spacing w:before="1"/>
        <w:ind w:right="105"/>
        <w:rPr>
          <w:lang w:val="ru-RU"/>
        </w:rPr>
      </w:pPr>
      <w:r w:rsidRPr="00460CF2">
        <w:rPr>
          <w:lang w:val="ru-RU"/>
        </w:rPr>
        <w:t>в) соблюдение древнего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благочестия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8"/>
        </w:numPr>
        <w:tabs>
          <w:tab w:val="left" w:pos="444"/>
        </w:tabs>
        <w:ind w:right="3560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Отношение митр. Даниила к Максиму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Греку?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356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призвав из Греции</w:t>
      </w:r>
      <w:r w:rsidRPr="00460CF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благоволил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б) призвав из Греции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осудил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в) призвав из Греции, пытался отправить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обратно</w:t>
      </w:r>
    </w:p>
    <w:p w:rsidR="00B43C2C" w:rsidRPr="00460CF2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8"/>
        </w:numPr>
        <w:tabs>
          <w:tab w:val="left" w:pos="444"/>
        </w:tabs>
        <w:ind w:right="2919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Отношение митр. Даниила к кн. Ивану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Бельскому?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2919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позволил его</w:t>
      </w:r>
      <w:r w:rsidRPr="00460CF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арестовать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б) призвал его к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бегству</w:t>
      </w:r>
    </w:p>
    <w:p w:rsidR="00B43C2C" w:rsidRPr="00517B48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 xml:space="preserve">в) поддерживал линию кн. </w:t>
      </w:r>
      <w:r w:rsidRPr="00517B48">
        <w:rPr>
          <w:lang w:val="ru-RU"/>
        </w:rPr>
        <w:t>Ивана</w:t>
      </w:r>
      <w:r w:rsidRPr="00517B48">
        <w:rPr>
          <w:spacing w:val="-5"/>
          <w:lang w:val="ru-RU"/>
        </w:rPr>
        <w:t xml:space="preserve"> </w:t>
      </w:r>
      <w:r w:rsidRPr="00517B48">
        <w:rPr>
          <w:lang w:val="ru-RU"/>
        </w:rPr>
        <w:t>Бельского</w:t>
      </w:r>
    </w:p>
    <w:p w:rsidR="00B43C2C" w:rsidRPr="00517B48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8"/>
        </w:numPr>
        <w:tabs>
          <w:tab w:val="left" w:pos="444"/>
        </w:tabs>
        <w:ind w:right="2917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Отношение митр. Даниила к книжным</w:t>
      </w:r>
      <w:r w:rsidRPr="00460CF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поучениям?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2917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писал послания и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слова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б) писал свои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проповеди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в) писал богословские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трактаты</w:t>
      </w:r>
    </w:p>
    <w:p w:rsidR="00B43C2C" w:rsidRPr="00460CF2" w:rsidRDefault="00B43C2C">
      <w:pPr>
        <w:pStyle w:val="BodyText"/>
        <w:spacing w:before="48"/>
        <w:ind w:right="959"/>
        <w:rPr>
          <w:lang w:val="ru-RU"/>
        </w:rPr>
      </w:pPr>
      <w:r>
        <w:rPr>
          <w:lang w:val="ru-RU"/>
        </w:rPr>
        <w:t>8</w:t>
      </w:r>
      <w:r w:rsidRPr="00460CF2">
        <w:rPr>
          <w:lang w:val="ru-RU"/>
        </w:rPr>
        <w:t>.Чем замечателен арх. Макарий Новгородский в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отношении монастырей?</w:t>
      </w:r>
    </w:p>
    <w:p w:rsidR="00B43C2C" w:rsidRDefault="00B43C2C">
      <w:pPr>
        <w:pStyle w:val="BodyText"/>
        <w:ind w:right="5329"/>
        <w:rPr>
          <w:lang w:val="ru-RU"/>
        </w:rPr>
      </w:pPr>
      <w:r w:rsidRPr="00460CF2">
        <w:rPr>
          <w:lang w:val="ru-RU"/>
        </w:rPr>
        <w:t>а) исправлением нравов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иноков </w:t>
      </w:r>
    </w:p>
    <w:p w:rsidR="00B43C2C" w:rsidRPr="00460CF2" w:rsidRDefault="00B43C2C">
      <w:pPr>
        <w:pStyle w:val="BodyText"/>
        <w:ind w:right="5329"/>
        <w:rPr>
          <w:lang w:val="ru-RU"/>
        </w:rPr>
      </w:pPr>
      <w:r w:rsidRPr="00460CF2">
        <w:rPr>
          <w:lang w:val="ru-RU"/>
        </w:rPr>
        <w:t>б) реформами в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богослужении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в) введением общежительного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устава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BodyText"/>
        <w:tabs>
          <w:tab w:val="left" w:pos="1163"/>
          <w:tab w:val="left" w:pos="2932"/>
          <w:tab w:val="left" w:pos="3712"/>
          <w:tab w:val="left" w:pos="5090"/>
          <w:tab w:val="left" w:pos="7108"/>
          <w:tab w:val="left" w:pos="7545"/>
        </w:tabs>
        <w:spacing w:line="242" w:lineRule="auto"/>
        <w:ind w:right="106"/>
        <w:rPr>
          <w:lang w:val="ru-RU"/>
        </w:rPr>
      </w:pPr>
      <w:r w:rsidRPr="00460CF2">
        <w:rPr>
          <w:lang w:val="ru-RU"/>
        </w:rPr>
        <w:t>9.Чем</w:t>
      </w:r>
      <w:r>
        <w:rPr>
          <w:lang w:val="ru-RU"/>
        </w:rPr>
        <w:t xml:space="preserve"> </w:t>
      </w:r>
      <w:r w:rsidRPr="00460CF2">
        <w:rPr>
          <w:spacing w:val="-1"/>
          <w:lang w:val="ru-RU"/>
        </w:rPr>
        <w:t>замечателен</w:t>
      </w:r>
      <w:r>
        <w:rPr>
          <w:spacing w:val="-1"/>
          <w:lang w:val="ru-RU"/>
        </w:rPr>
        <w:t xml:space="preserve"> </w:t>
      </w:r>
      <w:r w:rsidRPr="00460CF2">
        <w:rPr>
          <w:spacing w:val="-1"/>
          <w:lang w:val="ru-RU"/>
        </w:rPr>
        <w:t>арх.</w:t>
      </w:r>
      <w:r>
        <w:rPr>
          <w:spacing w:val="-1"/>
          <w:lang w:val="ru-RU"/>
        </w:rPr>
        <w:t xml:space="preserve"> </w:t>
      </w:r>
      <w:r w:rsidRPr="00460CF2">
        <w:rPr>
          <w:spacing w:val="-1"/>
          <w:lang w:val="ru-RU"/>
        </w:rPr>
        <w:t>Макарий</w:t>
      </w:r>
      <w:r>
        <w:rPr>
          <w:spacing w:val="-1"/>
          <w:lang w:val="ru-RU"/>
        </w:rPr>
        <w:t xml:space="preserve"> </w:t>
      </w:r>
      <w:r w:rsidRPr="00460CF2">
        <w:rPr>
          <w:spacing w:val="-1"/>
          <w:lang w:val="ru-RU"/>
        </w:rPr>
        <w:t>Новгородский</w:t>
      </w:r>
      <w:r>
        <w:rPr>
          <w:spacing w:val="-1"/>
          <w:lang w:val="ru-RU"/>
        </w:rPr>
        <w:t xml:space="preserve"> </w:t>
      </w:r>
      <w:r w:rsidRPr="00460CF2">
        <w:rPr>
          <w:lang w:val="ru-RU"/>
        </w:rPr>
        <w:t>в</w:t>
      </w:r>
      <w:r>
        <w:rPr>
          <w:lang w:val="ru-RU"/>
        </w:rPr>
        <w:t xml:space="preserve"> </w:t>
      </w:r>
      <w:r w:rsidRPr="00460CF2">
        <w:rPr>
          <w:spacing w:val="-1"/>
          <w:lang w:val="ru-RU"/>
        </w:rPr>
        <w:t>миссионерской</w:t>
      </w:r>
      <w:r w:rsidRPr="00460CF2">
        <w:rPr>
          <w:spacing w:val="-59"/>
          <w:lang w:val="ru-RU"/>
        </w:rPr>
        <w:t xml:space="preserve"> </w:t>
      </w:r>
      <w:r w:rsidRPr="00460CF2">
        <w:rPr>
          <w:lang w:val="ru-RU"/>
        </w:rPr>
        <w:t>деятельности?</w:t>
      </w:r>
    </w:p>
    <w:p w:rsidR="00B43C2C" w:rsidRDefault="00B43C2C">
      <w:pPr>
        <w:pStyle w:val="BodyText"/>
        <w:spacing w:line="322" w:lineRule="exact"/>
        <w:ind w:right="1955"/>
        <w:rPr>
          <w:lang w:val="ru-RU"/>
        </w:rPr>
      </w:pPr>
      <w:r w:rsidRPr="00460CF2">
        <w:rPr>
          <w:lang w:val="ru-RU"/>
        </w:rPr>
        <w:t>а) борьба с языческим суеверием среди чермисов и</w:t>
      </w:r>
      <w:r w:rsidRPr="00460CF2">
        <w:rPr>
          <w:spacing w:val="-12"/>
          <w:lang w:val="ru-RU"/>
        </w:rPr>
        <w:t xml:space="preserve"> </w:t>
      </w:r>
      <w:r w:rsidRPr="00460CF2">
        <w:rPr>
          <w:lang w:val="ru-RU"/>
        </w:rPr>
        <w:t xml:space="preserve">лопарей </w:t>
      </w:r>
    </w:p>
    <w:p w:rsidR="00B43C2C" w:rsidRPr="00460CF2" w:rsidRDefault="00B43C2C">
      <w:pPr>
        <w:pStyle w:val="BodyText"/>
        <w:spacing w:line="322" w:lineRule="exact"/>
        <w:ind w:right="1955"/>
        <w:rPr>
          <w:lang w:val="ru-RU"/>
        </w:rPr>
      </w:pPr>
      <w:r w:rsidRPr="00460CF2">
        <w:rPr>
          <w:lang w:val="ru-RU"/>
        </w:rPr>
        <w:t>б) борьба с языческим суеверием среди води и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карелов</w:t>
      </w:r>
    </w:p>
    <w:p w:rsidR="00B43C2C" w:rsidRPr="00460CF2" w:rsidRDefault="00B43C2C">
      <w:pPr>
        <w:pStyle w:val="BodyText"/>
        <w:spacing w:line="318" w:lineRule="exact"/>
        <w:ind w:right="105"/>
        <w:rPr>
          <w:lang w:val="ru-RU"/>
        </w:rPr>
      </w:pPr>
      <w:r w:rsidRPr="00460CF2">
        <w:rPr>
          <w:lang w:val="ru-RU"/>
        </w:rPr>
        <w:t>в) распространением письменности среди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язычников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>
      <w:pPr>
        <w:pStyle w:val="BodyText"/>
        <w:spacing w:line="242" w:lineRule="auto"/>
        <w:ind w:right="3426"/>
        <w:rPr>
          <w:lang w:val="ru-RU"/>
        </w:rPr>
      </w:pPr>
      <w:r w:rsidRPr="00460CF2">
        <w:rPr>
          <w:lang w:val="ru-RU"/>
        </w:rPr>
        <w:t>10.В каком году венчался на царство Иоанн</w:t>
      </w:r>
      <w:r w:rsidRPr="00460CF2">
        <w:rPr>
          <w:spacing w:val="-9"/>
          <w:lang w:val="ru-RU"/>
        </w:rPr>
        <w:t xml:space="preserve"> </w:t>
      </w:r>
      <w:r w:rsidRPr="00460CF2">
        <w:rPr>
          <w:lang w:val="ru-RU"/>
        </w:rPr>
        <w:t xml:space="preserve">4-й? </w:t>
      </w:r>
    </w:p>
    <w:p w:rsidR="00B43C2C" w:rsidRPr="00460CF2" w:rsidRDefault="00B43C2C">
      <w:pPr>
        <w:pStyle w:val="BodyText"/>
        <w:spacing w:line="242" w:lineRule="auto"/>
        <w:ind w:right="3426"/>
        <w:rPr>
          <w:lang w:val="ru-RU"/>
        </w:rPr>
      </w:pPr>
      <w:r w:rsidRPr="00460CF2">
        <w:rPr>
          <w:lang w:val="ru-RU"/>
        </w:rPr>
        <w:t>а) 1547г.</w:t>
      </w:r>
    </w:p>
    <w:p w:rsidR="00B43C2C" w:rsidRDefault="00B43C2C">
      <w:pPr>
        <w:pStyle w:val="BodyText"/>
        <w:spacing w:line="322" w:lineRule="exact"/>
        <w:ind w:right="8065"/>
        <w:rPr>
          <w:lang w:val="ru-RU"/>
        </w:rPr>
      </w:pPr>
      <w:r w:rsidRPr="00460CF2">
        <w:t>б)</w:t>
      </w:r>
      <w:r w:rsidRPr="00460CF2">
        <w:rPr>
          <w:spacing w:val="1"/>
        </w:rPr>
        <w:t xml:space="preserve"> </w:t>
      </w:r>
      <w:r w:rsidRPr="00460CF2">
        <w:t xml:space="preserve">1551г. </w:t>
      </w:r>
    </w:p>
    <w:p w:rsidR="00B43C2C" w:rsidRPr="00460CF2" w:rsidRDefault="00B43C2C">
      <w:pPr>
        <w:pStyle w:val="BodyText"/>
        <w:spacing w:line="322" w:lineRule="exact"/>
        <w:ind w:right="8065"/>
      </w:pPr>
      <w:r w:rsidRPr="00460CF2">
        <w:t>в)</w:t>
      </w:r>
      <w:r w:rsidRPr="00460CF2">
        <w:rPr>
          <w:spacing w:val="1"/>
        </w:rPr>
        <w:t xml:space="preserve"> </w:t>
      </w:r>
      <w:r w:rsidRPr="00460CF2">
        <w:t>1555г.</w:t>
      </w:r>
    </w:p>
    <w:p w:rsidR="00B43C2C" w:rsidRPr="00460CF2" w:rsidRDefault="00B43C2C">
      <w:pPr>
        <w:pStyle w:val="Heading1"/>
        <w:numPr>
          <w:ilvl w:val="3"/>
          <w:numId w:val="17"/>
        </w:numPr>
        <w:tabs>
          <w:tab w:val="left" w:pos="4380"/>
        </w:tabs>
        <w:spacing w:before="125"/>
        <w:ind w:left="4379" w:hanging="271"/>
        <w:jc w:val="center"/>
        <w:rPr>
          <w:b w:val="0"/>
          <w:bCs w:val="0"/>
        </w:rPr>
      </w:pPr>
      <w:r w:rsidRPr="00460CF2">
        <w:t>вариант</w:t>
      </w:r>
    </w:p>
    <w:p w:rsidR="00B43C2C" w:rsidRPr="00460CF2" w:rsidRDefault="00B43C2C">
      <w:pPr>
        <w:spacing w:before="5"/>
        <w:rPr>
          <w:rFonts w:ascii="Times New Roman" w:hAnsi="Times New Roman"/>
          <w:b/>
          <w:bCs/>
          <w:sz w:val="28"/>
          <w:szCs w:val="28"/>
        </w:rPr>
      </w:pPr>
    </w:p>
    <w:p w:rsidR="00B43C2C" w:rsidRPr="00517B48" w:rsidRDefault="00B43C2C">
      <w:pPr>
        <w:pStyle w:val="ListParagraph"/>
        <w:numPr>
          <w:ilvl w:val="0"/>
          <w:numId w:val="7"/>
        </w:numPr>
        <w:tabs>
          <w:tab w:val="left" w:pos="444"/>
        </w:tabs>
        <w:ind w:right="3421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Кто освободил Максима Грека из</w:t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заключения? </w:t>
      </w:r>
    </w:p>
    <w:p w:rsidR="00B43C2C" w:rsidRPr="00517B48" w:rsidRDefault="00B43C2C" w:rsidP="00ED2E2D">
      <w:pPr>
        <w:pStyle w:val="ListParagraph"/>
        <w:tabs>
          <w:tab w:val="left" w:pos="444"/>
        </w:tabs>
        <w:ind w:left="163" w:right="3421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митр.</w:t>
      </w:r>
      <w:r w:rsidRPr="00460CF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17B48">
        <w:rPr>
          <w:rFonts w:ascii="Times New Roman" w:hAnsi="Times New Roman"/>
          <w:sz w:val="28"/>
          <w:szCs w:val="28"/>
          <w:lang w:val="ru-RU"/>
        </w:rPr>
        <w:t>Филипп</w:t>
      </w:r>
    </w:p>
    <w:p w:rsidR="00B43C2C" w:rsidRDefault="00B43C2C">
      <w:pPr>
        <w:pStyle w:val="BodyText"/>
        <w:spacing w:line="242" w:lineRule="auto"/>
        <w:ind w:right="7187"/>
        <w:rPr>
          <w:lang w:val="ru-RU"/>
        </w:rPr>
      </w:pPr>
      <w:r w:rsidRPr="00460CF2">
        <w:rPr>
          <w:lang w:val="ru-RU"/>
        </w:rPr>
        <w:t>б) митр.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Иоасаф </w:t>
      </w:r>
    </w:p>
    <w:p w:rsidR="00B43C2C" w:rsidRPr="00460CF2" w:rsidRDefault="00B43C2C">
      <w:pPr>
        <w:pStyle w:val="BodyText"/>
        <w:spacing w:line="242" w:lineRule="auto"/>
        <w:ind w:right="7187"/>
      </w:pPr>
      <w:r w:rsidRPr="00460CF2">
        <w:rPr>
          <w:lang w:val="ru-RU"/>
        </w:rPr>
        <w:t>в) митр.</w:t>
      </w:r>
      <w:r w:rsidRPr="00460CF2">
        <w:rPr>
          <w:spacing w:val="-1"/>
          <w:lang w:val="ru-RU"/>
        </w:rPr>
        <w:t xml:space="preserve"> </w:t>
      </w:r>
      <w:r w:rsidRPr="00460CF2">
        <w:t>Макарий</w:t>
      </w:r>
    </w:p>
    <w:p w:rsidR="00B43C2C" w:rsidRPr="00460CF2" w:rsidRDefault="00B43C2C">
      <w:pPr>
        <w:spacing w:before="8"/>
        <w:rPr>
          <w:rFonts w:ascii="Times New Roman" w:hAnsi="Times New Roman"/>
          <w:sz w:val="28"/>
          <w:szCs w:val="28"/>
        </w:rPr>
      </w:pPr>
    </w:p>
    <w:p w:rsidR="00B43C2C" w:rsidRPr="00ED2E2D" w:rsidRDefault="00B43C2C">
      <w:pPr>
        <w:pStyle w:val="ListParagraph"/>
        <w:numPr>
          <w:ilvl w:val="0"/>
          <w:numId w:val="7"/>
        </w:numPr>
        <w:tabs>
          <w:tab w:val="left" w:pos="444"/>
        </w:tabs>
        <w:ind w:right="1335" w:firstLine="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Какие отношения были между Иоанном 4-м и митр.</w:t>
      </w:r>
      <w:r w:rsidRPr="00460CF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 xml:space="preserve">Филиппом? </w:t>
      </w:r>
    </w:p>
    <w:p w:rsidR="00B43C2C" w:rsidRPr="00ED2E2D" w:rsidRDefault="00B43C2C" w:rsidP="00ED2E2D">
      <w:pPr>
        <w:pStyle w:val="ListParagraph"/>
        <w:tabs>
          <w:tab w:val="left" w:pos="444"/>
        </w:tabs>
        <w:ind w:left="163" w:right="1335"/>
        <w:rPr>
          <w:rFonts w:ascii="Times New Roman" w:hAnsi="Times New Roman"/>
          <w:sz w:val="28"/>
          <w:szCs w:val="28"/>
          <w:lang w:val="ru-RU"/>
        </w:rPr>
      </w:pPr>
      <w:r w:rsidRPr="00ED2E2D">
        <w:rPr>
          <w:rFonts w:ascii="Times New Roman" w:hAnsi="Times New Roman"/>
          <w:sz w:val="28"/>
          <w:szCs w:val="28"/>
          <w:lang w:val="ru-RU"/>
        </w:rPr>
        <w:t>а) дружеские</w:t>
      </w:r>
    </w:p>
    <w:p w:rsidR="00B43C2C" w:rsidRDefault="00B43C2C">
      <w:pPr>
        <w:pStyle w:val="BodyText"/>
        <w:ind w:right="7274"/>
        <w:rPr>
          <w:lang w:val="ru-RU"/>
        </w:rPr>
      </w:pPr>
      <w:r w:rsidRPr="00ED2E2D">
        <w:rPr>
          <w:lang w:val="ru-RU"/>
        </w:rPr>
        <w:t>б)</w:t>
      </w:r>
      <w:r w:rsidRPr="00ED2E2D">
        <w:rPr>
          <w:spacing w:val="-1"/>
          <w:lang w:val="ru-RU"/>
        </w:rPr>
        <w:t xml:space="preserve"> </w:t>
      </w:r>
      <w:r w:rsidRPr="00ED2E2D">
        <w:rPr>
          <w:lang w:val="ru-RU"/>
        </w:rPr>
        <w:t xml:space="preserve">родственные </w:t>
      </w:r>
    </w:p>
    <w:p w:rsidR="00B43C2C" w:rsidRPr="00ED2E2D" w:rsidRDefault="00B43C2C">
      <w:pPr>
        <w:pStyle w:val="BodyText"/>
        <w:ind w:right="7274"/>
        <w:rPr>
          <w:lang w:val="ru-RU"/>
        </w:rPr>
      </w:pPr>
      <w:r w:rsidRPr="00ED2E2D">
        <w:rPr>
          <w:lang w:val="ru-RU"/>
        </w:rPr>
        <w:t>в) были врагами</w:t>
      </w:r>
    </w:p>
    <w:p w:rsidR="00B43C2C" w:rsidRPr="00ED2E2D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ED2E2D" w:rsidRDefault="00B43C2C">
      <w:pPr>
        <w:pStyle w:val="ListParagraph"/>
        <w:numPr>
          <w:ilvl w:val="0"/>
          <w:numId w:val="7"/>
        </w:numPr>
        <w:tabs>
          <w:tab w:val="left" w:pos="444"/>
        </w:tabs>
        <w:ind w:right="2446" w:firstLine="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Какая участь постигла клеветников на митр.</w:t>
      </w:r>
      <w:r w:rsidRPr="00460CF2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 xml:space="preserve">Филиппа?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2446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а) лишили сана</w:t>
      </w:r>
    </w:p>
    <w:p w:rsidR="00B43C2C" w:rsidRDefault="00B43C2C">
      <w:pPr>
        <w:pStyle w:val="BodyText"/>
        <w:ind w:right="4718"/>
        <w:rPr>
          <w:lang w:val="ru-RU"/>
        </w:rPr>
      </w:pPr>
      <w:r w:rsidRPr="00460CF2">
        <w:rPr>
          <w:lang w:val="ru-RU"/>
        </w:rPr>
        <w:t>б) получили продвижение по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 xml:space="preserve">службе </w:t>
      </w:r>
    </w:p>
    <w:p w:rsidR="00B43C2C" w:rsidRPr="00460CF2" w:rsidRDefault="00B43C2C">
      <w:pPr>
        <w:pStyle w:val="BodyText"/>
        <w:ind w:right="4718"/>
        <w:rPr>
          <w:lang w:val="ru-RU"/>
        </w:rPr>
      </w:pPr>
      <w:r w:rsidRPr="00460CF2">
        <w:rPr>
          <w:lang w:val="ru-RU"/>
        </w:rPr>
        <w:t>в) сослали и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осудили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>
      <w:pPr>
        <w:pStyle w:val="BodyText"/>
        <w:spacing w:line="242" w:lineRule="auto"/>
        <w:ind w:right="2192"/>
        <w:rPr>
          <w:lang w:val="ru-RU"/>
        </w:rPr>
      </w:pPr>
      <w:r w:rsidRPr="00460CF2">
        <w:rPr>
          <w:lang w:val="ru-RU"/>
        </w:rPr>
        <w:t>4.Как были решены главные вопросы Стоглавого</w:t>
      </w:r>
      <w:r w:rsidRPr="00460CF2">
        <w:rPr>
          <w:spacing w:val="-13"/>
          <w:lang w:val="ru-RU"/>
        </w:rPr>
        <w:t xml:space="preserve"> </w:t>
      </w:r>
      <w:r w:rsidRPr="00460CF2">
        <w:rPr>
          <w:lang w:val="ru-RU"/>
        </w:rPr>
        <w:t xml:space="preserve">Собора? </w:t>
      </w:r>
    </w:p>
    <w:p w:rsidR="00B43C2C" w:rsidRPr="00460CF2" w:rsidRDefault="00B43C2C">
      <w:pPr>
        <w:pStyle w:val="BodyText"/>
        <w:spacing w:line="242" w:lineRule="auto"/>
        <w:ind w:right="2192"/>
        <w:rPr>
          <w:lang w:val="ru-RU"/>
        </w:rPr>
      </w:pPr>
      <w:r w:rsidRPr="00460CF2">
        <w:rPr>
          <w:lang w:val="ru-RU"/>
        </w:rPr>
        <w:t>а) в угоду решениям светских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властей</w:t>
      </w:r>
    </w:p>
    <w:p w:rsidR="00B43C2C" w:rsidRDefault="00B43C2C">
      <w:pPr>
        <w:pStyle w:val="BodyText"/>
        <w:spacing w:line="322" w:lineRule="exact"/>
        <w:ind w:right="4779"/>
        <w:rPr>
          <w:lang w:val="ru-RU"/>
        </w:rPr>
      </w:pPr>
      <w:r w:rsidRPr="00460CF2">
        <w:rPr>
          <w:lang w:val="ru-RU"/>
        </w:rPr>
        <w:t>б) соблюдением церковных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 xml:space="preserve">канонов </w:t>
      </w:r>
    </w:p>
    <w:p w:rsidR="00B43C2C" w:rsidRPr="00460CF2" w:rsidRDefault="00B43C2C">
      <w:pPr>
        <w:pStyle w:val="BodyText"/>
        <w:spacing w:line="322" w:lineRule="exact"/>
        <w:ind w:right="4779"/>
        <w:rPr>
          <w:lang w:val="ru-RU"/>
        </w:rPr>
      </w:pPr>
      <w:r w:rsidRPr="00460CF2">
        <w:rPr>
          <w:lang w:val="ru-RU"/>
        </w:rPr>
        <w:t>в) в пользу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обрядоверия</w:t>
      </w:r>
    </w:p>
    <w:p w:rsidR="00B43C2C" w:rsidRPr="00460CF2" w:rsidRDefault="00B43C2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6"/>
        </w:numPr>
        <w:tabs>
          <w:tab w:val="left" w:pos="490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Кого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из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представителей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будущей</w:t>
      </w:r>
      <w:r w:rsidRPr="00460CF2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Реформации</w:t>
      </w:r>
      <w:r w:rsidRPr="00460CF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всю</w:t>
      </w:r>
      <w:r w:rsidRPr="00460CF2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жизнь</w:t>
      </w:r>
      <w:r w:rsidRPr="00460CF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чтил</w:t>
      </w:r>
      <w:r w:rsidRPr="00460CF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Максим Грек?</w:t>
      </w:r>
    </w:p>
    <w:p w:rsidR="00B43C2C" w:rsidRDefault="00B43C2C">
      <w:pPr>
        <w:pStyle w:val="BodyText"/>
        <w:spacing w:before="1"/>
        <w:ind w:right="7776"/>
        <w:rPr>
          <w:lang w:val="ru-RU"/>
        </w:rPr>
      </w:pPr>
      <w:r w:rsidRPr="00460CF2">
        <w:rPr>
          <w:lang w:val="ru-RU"/>
        </w:rPr>
        <w:t xml:space="preserve">а) Виклефа </w:t>
      </w:r>
    </w:p>
    <w:p w:rsidR="00B43C2C" w:rsidRPr="00460CF2" w:rsidRDefault="00B43C2C">
      <w:pPr>
        <w:pStyle w:val="BodyText"/>
        <w:spacing w:before="1"/>
        <w:ind w:right="7776"/>
        <w:rPr>
          <w:lang w:val="ru-RU"/>
        </w:rPr>
      </w:pPr>
      <w:r w:rsidRPr="00460CF2">
        <w:rPr>
          <w:lang w:val="ru-RU"/>
        </w:rPr>
        <w:t>б) Яна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Гуса</w:t>
      </w:r>
    </w:p>
    <w:p w:rsidR="00B43C2C" w:rsidRPr="00460CF2" w:rsidRDefault="00B43C2C" w:rsidP="005A553A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в)</w:t>
      </w:r>
      <w:r w:rsidRPr="00460CF2">
        <w:rPr>
          <w:spacing w:val="3"/>
          <w:lang w:val="ru-RU"/>
        </w:rPr>
        <w:t xml:space="preserve"> </w:t>
      </w:r>
      <w:r w:rsidRPr="00460CF2">
        <w:rPr>
          <w:lang w:val="ru-RU"/>
        </w:rPr>
        <w:t>Саванаролу</w:t>
      </w:r>
    </w:p>
    <w:p w:rsidR="00B43C2C" w:rsidRPr="005A553A" w:rsidRDefault="00B43C2C">
      <w:pPr>
        <w:pStyle w:val="ListParagraph"/>
        <w:numPr>
          <w:ilvl w:val="0"/>
          <w:numId w:val="6"/>
        </w:numPr>
        <w:tabs>
          <w:tab w:val="left" w:pos="444"/>
        </w:tabs>
        <w:spacing w:before="48"/>
        <w:ind w:right="498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60CF2">
        <w:rPr>
          <w:rFonts w:ascii="Times New Roman" w:hAnsi="Times New Roman"/>
          <w:sz w:val="28"/>
          <w:szCs w:val="28"/>
          <w:lang w:val="ru-RU"/>
        </w:rPr>
        <w:t>каком году приступили к организации первой типографии в</w:t>
      </w:r>
      <w:r w:rsidRPr="00460CF2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Москве? </w:t>
      </w:r>
    </w:p>
    <w:p w:rsidR="00B43C2C" w:rsidRPr="00460CF2" w:rsidRDefault="00B43C2C" w:rsidP="005A553A">
      <w:pPr>
        <w:pStyle w:val="ListParagraph"/>
        <w:tabs>
          <w:tab w:val="left" w:pos="444"/>
        </w:tabs>
        <w:spacing w:before="48"/>
        <w:ind w:left="163" w:right="498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а)1552</w:t>
      </w:r>
    </w:p>
    <w:p w:rsidR="00B43C2C" w:rsidRPr="00460CF2" w:rsidRDefault="00B43C2C">
      <w:pPr>
        <w:pStyle w:val="BodyText"/>
        <w:ind w:right="7776"/>
      </w:pPr>
      <w:r w:rsidRPr="00460CF2">
        <w:t>б)1553 в)1555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</w:rPr>
      </w:pPr>
    </w:p>
    <w:p w:rsidR="00B43C2C" w:rsidRDefault="00B43C2C">
      <w:pPr>
        <w:pStyle w:val="ListParagraph"/>
        <w:numPr>
          <w:ilvl w:val="0"/>
          <w:numId w:val="6"/>
        </w:numPr>
        <w:tabs>
          <w:tab w:val="left" w:pos="444"/>
        </w:tabs>
        <w:ind w:right="5466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Кто написал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“Просветитель”?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546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Иосиф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Волокаламский</w:t>
      </w:r>
    </w:p>
    <w:p w:rsidR="00B43C2C" w:rsidRDefault="00B43C2C">
      <w:pPr>
        <w:pStyle w:val="BodyText"/>
        <w:spacing w:before="2"/>
        <w:ind w:right="7274"/>
        <w:rPr>
          <w:lang w:val="ru-RU"/>
        </w:rPr>
      </w:pPr>
      <w:r w:rsidRPr="00460CF2">
        <w:rPr>
          <w:lang w:val="ru-RU"/>
        </w:rPr>
        <w:t>б) Нил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 xml:space="preserve">Сорский </w:t>
      </w:r>
    </w:p>
    <w:p w:rsidR="00B43C2C" w:rsidRPr="00460CF2" w:rsidRDefault="00B43C2C">
      <w:pPr>
        <w:pStyle w:val="BodyText"/>
        <w:spacing w:before="2"/>
        <w:ind w:right="7274"/>
      </w:pPr>
      <w:r w:rsidRPr="00460CF2">
        <w:rPr>
          <w:lang w:val="ru-RU"/>
        </w:rPr>
        <w:t xml:space="preserve">в) арх. </w:t>
      </w:r>
      <w:r w:rsidRPr="00460CF2">
        <w:t>Геннадий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</w:rPr>
      </w:pPr>
    </w:p>
    <w:p w:rsidR="00B43C2C" w:rsidRPr="00ED2E2D" w:rsidRDefault="00B43C2C">
      <w:pPr>
        <w:pStyle w:val="ListParagraph"/>
        <w:numPr>
          <w:ilvl w:val="0"/>
          <w:numId w:val="6"/>
        </w:numPr>
        <w:tabs>
          <w:tab w:val="left" w:pos="444"/>
        </w:tabs>
        <w:ind w:right="3536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Какое сочинение написал Зиновий</w:t>
      </w:r>
      <w:r w:rsidRPr="00460CF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Отенский? </w:t>
      </w:r>
    </w:p>
    <w:p w:rsidR="00B43C2C" w:rsidRPr="00460CF2" w:rsidRDefault="00B43C2C" w:rsidP="00ED2E2D">
      <w:pPr>
        <w:pStyle w:val="ListParagraph"/>
        <w:tabs>
          <w:tab w:val="left" w:pos="444"/>
        </w:tabs>
        <w:ind w:left="163" w:right="353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Просветитель</w:t>
      </w:r>
    </w:p>
    <w:p w:rsidR="00B43C2C" w:rsidRPr="00460CF2" w:rsidRDefault="00B43C2C">
      <w:pPr>
        <w:pStyle w:val="BodyText"/>
        <w:spacing w:line="322" w:lineRule="exact"/>
        <w:ind w:right="105"/>
        <w:rPr>
          <w:lang w:val="ru-RU"/>
        </w:rPr>
      </w:pPr>
      <w:r w:rsidRPr="00460CF2">
        <w:rPr>
          <w:lang w:val="ru-RU"/>
        </w:rPr>
        <w:t>б) Истины</w:t>
      </w:r>
      <w:r w:rsidRPr="00460CF2">
        <w:rPr>
          <w:spacing w:val="-1"/>
          <w:lang w:val="ru-RU"/>
        </w:rPr>
        <w:t xml:space="preserve"> </w:t>
      </w:r>
      <w:r w:rsidRPr="00460CF2">
        <w:rPr>
          <w:lang w:val="ru-RU"/>
        </w:rPr>
        <w:t>показания…</w:t>
      </w:r>
    </w:p>
    <w:p w:rsidR="00B43C2C" w:rsidRPr="00460CF2" w:rsidRDefault="00B43C2C">
      <w:pPr>
        <w:pStyle w:val="BodyText"/>
        <w:spacing w:before="2"/>
        <w:ind w:right="105"/>
        <w:rPr>
          <w:lang w:val="ru-RU"/>
        </w:rPr>
      </w:pPr>
      <w:r w:rsidRPr="00460CF2">
        <w:rPr>
          <w:lang w:val="ru-RU"/>
        </w:rPr>
        <w:t>в) Многословное послание…</w:t>
      </w:r>
    </w:p>
    <w:p w:rsidR="00B43C2C" w:rsidRPr="00460CF2" w:rsidRDefault="00B43C2C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0"/>
          <w:numId w:val="6"/>
        </w:numPr>
        <w:tabs>
          <w:tab w:val="left" w:pos="509"/>
          <w:tab w:val="left" w:pos="4588"/>
        </w:tabs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Между  кем  продолжался</w:t>
      </w:r>
      <w:r w:rsidRPr="00460CF2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спор</w:t>
      </w:r>
      <w:r w:rsidRPr="00460CF2">
        <w:rPr>
          <w:rFonts w:ascii="Times New Roman" w:hAnsi="Times New Roman"/>
          <w:sz w:val="28"/>
          <w:szCs w:val="28"/>
          <w:lang w:val="ru-RU"/>
        </w:rPr>
        <w:tab/>
        <w:t>о монастырских вотчинах в</w:t>
      </w:r>
      <w:r w:rsidRPr="00460CF2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княжение Василия</w:t>
      </w:r>
      <w:r w:rsidRPr="00460CF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3-го?</w:t>
      </w:r>
    </w:p>
    <w:p w:rsidR="00B43C2C" w:rsidRDefault="00B43C2C">
      <w:pPr>
        <w:pStyle w:val="BodyText"/>
        <w:ind w:right="4329"/>
        <w:rPr>
          <w:lang w:val="ru-RU"/>
        </w:rPr>
      </w:pPr>
      <w:r w:rsidRPr="00460CF2">
        <w:rPr>
          <w:lang w:val="ru-RU"/>
        </w:rPr>
        <w:t>а) Вассианом Косым и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 xml:space="preserve">митр.Дионисием </w:t>
      </w:r>
    </w:p>
    <w:p w:rsidR="00B43C2C" w:rsidRDefault="00B43C2C">
      <w:pPr>
        <w:pStyle w:val="BodyText"/>
        <w:ind w:right="4329"/>
        <w:rPr>
          <w:lang w:val="ru-RU"/>
        </w:rPr>
      </w:pPr>
      <w:r w:rsidRPr="00460CF2">
        <w:rPr>
          <w:lang w:val="ru-RU"/>
        </w:rPr>
        <w:t>б) Иосифом Волоцким и Нилом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Сорским </w:t>
      </w:r>
    </w:p>
    <w:p w:rsidR="00B43C2C" w:rsidRPr="00ED2E2D" w:rsidRDefault="00B43C2C">
      <w:pPr>
        <w:pStyle w:val="BodyText"/>
        <w:ind w:right="4329"/>
        <w:rPr>
          <w:lang w:val="ru-RU"/>
        </w:rPr>
      </w:pPr>
      <w:r w:rsidRPr="00460CF2">
        <w:rPr>
          <w:lang w:val="ru-RU"/>
        </w:rPr>
        <w:t xml:space="preserve">в) кн. </w:t>
      </w:r>
      <w:r w:rsidRPr="00ED2E2D">
        <w:rPr>
          <w:lang w:val="ru-RU"/>
        </w:rPr>
        <w:t>Андреем Курбским и Ионном</w:t>
      </w:r>
      <w:r w:rsidRPr="00ED2E2D">
        <w:rPr>
          <w:spacing w:val="-5"/>
          <w:lang w:val="ru-RU"/>
        </w:rPr>
        <w:t xml:space="preserve"> </w:t>
      </w:r>
      <w:r w:rsidRPr="00ED2E2D">
        <w:rPr>
          <w:lang w:val="ru-RU"/>
        </w:rPr>
        <w:t>4-м</w:t>
      </w:r>
    </w:p>
    <w:p w:rsidR="00B43C2C" w:rsidRPr="00ED2E2D" w:rsidRDefault="00B43C2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Default="00B43C2C">
      <w:pPr>
        <w:pStyle w:val="ListParagraph"/>
        <w:numPr>
          <w:ilvl w:val="0"/>
          <w:numId w:val="6"/>
        </w:numPr>
        <w:tabs>
          <w:tab w:val="left" w:pos="587"/>
        </w:tabs>
        <w:ind w:right="325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Что значит “Печальник о всей Русской</w:t>
      </w:r>
      <w:r w:rsidRPr="00460CF2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земле”? </w:t>
      </w:r>
    </w:p>
    <w:p w:rsidR="00B43C2C" w:rsidRDefault="00B43C2C" w:rsidP="00ED2E2D">
      <w:pPr>
        <w:pStyle w:val="ListParagraph"/>
        <w:tabs>
          <w:tab w:val="left" w:pos="587"/>
        </w:tabs>
        <w:ind w:left="163" w:right="3255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а) ходатай за опальных людей перед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самодержцем </w:t>
      </w:r>
    </w:p>
    <w:p w:rsidR="00B43C2C" w:rsidRPr="00460CF2" w:rsidRDefault="00B43C2C" w:rsidP="00ED2E2D">
      <w:pPr>
        <w:pStyle w:val="ListParagraph"/>
        <w:tabs>
          <w:tab w:val="left" w:pos="587"/>
        </w:tabs>
        <w:ind w:left="163" w:right="3255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б) отшельник-молитвенник</w:t>
      </w:r>
    </w:p>
    <w:p w:rsidR="00B43C2C" w:rsidRDefault="00B43C2C">
      <w:pPr>
        <w:pStyle w:val="BodyText"/>
        <w:spacing w:line="322" w:lineRule="exact"/>
        <w:ind w:right="105"/>
        <w:rPr>
          <w:lang w:val="ru-RU"/>
        </w:rPr>
      </w:pPr>
      <w:r w:rsidRPr="004A3C7F">
        <w:rPr>
          <w:lang w:val="ru-RU"/>
        </w:rPr>
        <w:t>в) духовник</w:t>
      </w:r>
      <w:r w:rsidRPr="004A3C7F">
        <w:rPr>
          <w:spacing w:val="-2"/>
          <w:lang w:val="ru-RU"/>
        </w:rPr>
        <w:t xml:space="preserve"> </w:t>
      </w:r>
      <w:r w:rsidRPr="004A3C7F">
        <w:rPr>
          <w:lang w:val="ru-RU"/>
        </w:rPr>
        <w:t>самодержца</w:t>
      </w:r>
    </w:p>
    <w:p w:rsidR="00B43C2C" w:rsidRDefault="00B43C2C">
      <w:pPr>
        <w:pStyle w:val="BodyText"/>
        <w:spacing w:line="322" w:lineRule="exact"/>
        <w:ind w:right="105"/>
        <w:rPr>
          <w:lang w:val="ru-RU"/>
        </w:rPr>
      </w:pPr>
    </w:p>
    <w:p w:rsidR="00B43C2C" w:rsidRPr="00D7460F" w:rsidRDefault="00B43C2C" w:rsidP="005A553A">
      <w:pPr>
        <w:spacing w:line="480" w:lineRule="auto"/>
        <w:ind w:left="101" w:right="393" w:firstLine="16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Примерный тест для 7</w:t>
      </w:r>
      <w:r w:rsidRPr="00D7460F">
        <w:rPr>
          <w:rFonts w:ascii="Times New Roman" w:hAnsi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D7460F">
        <w:rPr>
          <w:rFonts w:ascii="Times New Roman" w:hAnsi="Times New Roman"/>
          <w:b/>
          <w:bCs/>
          <w:sz w:val="28"/>
          <w:szCs w:val="28"/>
          <w:lang w:val="ru-RU"/>
        </w:rPr>
        <w:t>семестра:</w:t>
      </w:r>
    </w:p>
    <w:p w:rsidR="00B43C2C" w:rsidRDefault="00B43C2C" w:rsidP="008432E6">
      <w:pPr>
        <w:pStyle w:val="ListParagraph"/>
        <w:numPr>
          <w:ilvl w:val="0"/>
          <w:numId w:val="79"/>
        </w:numPr>
        <w:tabs>
          <w:tab w:val="left" w:pos="383"/>
        </w:tabs>
        <w:spacing w:before="6"/>
        <w:ind w:right="30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Архиеп. Феофан (Прокопович)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написал:</w:t>
      </w:r>
    </w:p>
    <w:p w:rsidR="00B43C2C" w:rsidRPr="00D7460F" w:rsidRDefault="00B43C2C" w:rsidP="005A553A">
      <w:pPr>
        <w:pStyle w:val="BodyText"/>
        <w:tabs>
          <w:tab w:val="left" w:pos="5033"/>
        </w:tabs>
        <w:spacing w:before="2" w:line="322" w:lineRule="exact"/>
        <w:ind w:left="101" w:right="305"/>
        <w:rPr>
          <w:lang w:val="ru-RU"/>
        </w:rPr>
      </w:pPr>
      <w:r w:rsidRPr="00D7460F">
        <w:rPr>
          <w:lang w:val="ru-RU"/>
        </w:rPr>
        <w:t>1)  «Духовный</w:t>
      </w:r>
      <w:r w:rsidRPr="00D7460F">
        <w:rPr>
          <w:spacing w:val="-5"/>
          <w:lang w:val="ru-RU"/>
        </w:rPr>
        <w:t xml:space="preserve"> </w:t>
      </w:r>
      <w:r w:rsidRPr="00D7460F">
        <w:rPr>
          <w:lang w:val="ru-RU"/>
        </w:rPr>
        <w:t>регламент»</w:t>
      </w:r>
      <w:r w:rsidRPr="00D7460F">
        <w:rPr>
          <w:lang w:val="ru-RU"/>
        </w:rPr>
        <w:tab/>
        <w:t>2)  «Соборное</w:t>
      </w:r>
      <w:r w:rsidRPr="00D7460F">
        <w:rPr>
          <w:spacing w:val="37"/>
          <w:lang w:val="ru-RU"/>
        </w:rPr>
        <w:t xml:space="preserve"> </w:t>
      </w:r>
      <w:r w:rsidRPr="00D7460F">
        <w:rPr>
          <w:spacing w:val="-4"/>
          <w:lang w:val="ru-RU"/>
        </w:rPr>
        <w:t>уложение»</w:t>
      </w:r>
    </w:p>
    <w:p w:rsidR="00B43C2C" w:rsidRPr="00D7460F" w:rsidRDefault="00B43C2C" w:rsidP="005A553A">
      <w:pPr>
        <w:pStyle w:val="BodyText"/>
        <w:tabs>
          <w:tab w:val="left" w:pos="5033"/>
        </w:tabs>
        <w:spacing w:line="322" w:lineRule="exact"/>
        <w:ind w:left="101" w:right="305"/>
        <w:rPr>
          <w:lang w:val="ru-RU"/>
        </w:rPr>
      </w:pPr>
      <w:r w:rsidRPr="00D7460F">
        <w:rPr>
          <w:lang w:val="ru-RU"/>
        </w:rPr>
        <w:t>3)  «Розыск о</w:t>
      </w:r>
      <w:r w:rsidRPr="00D7460F">
        <w:rPr>
          <w:spacing w:val="7"/>
          <w:lang w:val="ru-RU"/>
        </w:rPr>
        <w:t xml:space="preserve"> </w:t>
      </w:r>
      <w:r w:rsidRPr="00D7460F">
        <w:rPr>
          <w:lang w:val="ru-RU"/>
        </w:rPr>
        <w:t>понтифексе»</w:t>
      </w:r>
      <w:r w:rsidRPr="00D7460F">
        <w:rPr>
          <w:lang w:val="ru-RU"/>
        </w:rPr>
        <w:tab/>
        <w:t>4)  «Камень</w:t>
      </w:r>
      <w:r w:rsidRPr="00D7460F">
        <w:rPr>
          <w:spacing w:val="19"/>
          <w:lang w:val="ru-RU"/>
        </w:rPr>
        <w:t xml:space="preserve"> </w:t>
      </w:r>
      <w:r w:rsidRPr="00D7460F">
        <w:rPr>
          <w:lang w:val="ru-RU"/>
        </w:rPr>
        <w:t>веры»</w:t>
      </w:r>
    </w:p>
    <w:p w:rsidR="00B43C2C" w:rsidRPr="00D7460F" w:rsidRDefault="00B43C2C" w:rsidP="005A553A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B43C2C" w:rsidRPr="00D7460F" w:rsidRDefault="00B43C2C" w:rsidP="008432E6">
      <w:pPr>
        <w:pStyle w:val="ListParagraph"/>
        <w:numPr>
          <w:ilvl w:val="0"/>
          <w:numId w:val="79"/>
        </w:numPr>
        <w:tabs>
          <w:tab w:val="left" w:pos="383"/>
        </w:tabs>
        <w:ind w:left="382" w:right="305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pacing w:val="-4"/>
          <w:sz w:val="28"/>
          <w:lang w:val="ru-RU"/>
        </w:rPr>
        <w:t xml:space="preserve">Какое </w:t>
      </w:r>
      <w:r w:rsidRPr="00D7460F">
        <w:rPr>
          <w:rFonts w:ascii="Times New Roman" w:hAnsi="Times New Roman"/>
          <w:sz w:val="28"/>
          <w:lang w:val="ru-RU"/>
        </w:rPr>
        <w:t xml:space="preserve">из названных событий произошло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позже </w:t>
      </w:r>
      <w:r w:rsidRPr="00D7460F">
        <w:rPr>
          <w:rFonts w:ascii="Times New Roman" w:hAnsi="Times New Roman"/>
          <w:sz w:val="28"/>
          <w:lang w:val="ru-RU"/>
        </w:rPr>
        <w:t>всех</w:t>
      </w:r>
      <w:r w:rsidRPr="00D7460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остальных?</w:t>
      </w:r>
    </w:p>
    <w:p w:rsidR="00B43C2C" w:rsidRPr="00D7460F" w:rsidRDefault="00B43C2C" w:rsidP="005A553A">
      <w:pPr>
        <w:rPr>
          <w:rFonts w:ascii="Times New Roman" w:hAnsi="Times New Roman"/>
          <w:sz w:val="28"/>
          <w:szCs w:val="28"/>
          <w:lang w:val="ru-RU"/>
        </w:rPr>
        <w:sectPr w:rsidR="00B43C2C" w:rsidRPr="00D7460F">
          <w:pgSz w:w="11910" w:h="16840"/>
          <w:pgMar w:top="1060" w:right="540" w:bottom="1200" w:left="1600" w:header="0" w:footer="1004" w:gutter="0"/>
          <w:cols w:space="720"/>
        </w:sectPr>
      </w:pPr>
    </w:p>
    <w:p w:rsidR="00B43C2C" w:rsidRDefault="00B43C2C" w:rsidP="008432E6">
      <w:pPr>
        <w:pStyle w:val="ListParagraph"/>
        <w:numPr>
          <w:ilvl w:val="0"/>
          <w:numId w:val="78"/>
        </w:numPr>
        <w:tabs>
          <w:tab w:val="left" w:pos="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Секуляризация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церковного</w:t>
      </w:r>
      <w:r>
        <w:rPr>
          <w:rFonts w:ascii="Times New Roman" w:hAnsi="Times New Roman"/>
          <w:sz w:val="28"/>
        </w:rPr>
        <w:t xml:space="preserve"> землевладения</w:t>
      </w:r>
    </w:p>
    <w:p w:rsidR="00B43C2C" w:rsidRDefault="00B43C2C" w:rsidP="008432E6">
      <w:pPr>
        <w:pStyle w:val="ListParagraph"/>
        <w:numPr>
          <w:ilvl w:val="0"/>
          <w:numId w:val="78"/>
        </w:numPr>
        <w:tabs>
          <w:tab w:val="left" w:pos="501"/>
        </w:tabs>
        <w:spacing w:line="322" w:lineRule="exact"/>
        <w:ind w:left="500" w:hanging="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column"/>
        <w:t xml:space="preserve">Воссоединение </w:t>
      </w:r>
      <w:r>
        <w:rPr>
          <w:rFonts w:ascii="Times New Roman" w:hAnsi="Times New Roman"/>
          <w:spacing w:val="-3"/>
          <w:sz w:val="28"/>
        </w:rPr>
        <w:t>униатов</w:t>
      </w:r>
    </w:p>
    <w:p w:rsidR="00B43C2C" w:rsidRDefault="00B43C2C" w:rsidP="005A553A">
      <w:pPr>
        <w:spacing w:line="322" w:lineRule="exact"/>
        <w:rPr>
          <w:rFonts w:ascii="Times New Roman" w:hAnsi="Times New Roman"/>
          <w:sz w:val="28"/>
          <w:szCs w:val="28"/>
        </w:rPr>
        <w:sectPr w:rsidR="00B43C2C">
          <w:type w:val="continuous"/>
          <w:pgSz w:w="11910" w:h="16840"/>
          <w:pgMar w:top="1080" w:right="540" w:bottom="280" w:left="1600" w:header="720" w:footer="720" w:gutter="0"/>
          <w:cols w:num="2" w:space="720" w:equalWidth="0">
            <w:col w:w="3710" w:space="1221"/>
            <w:col w:w="4839"/>
          </w:cols>
        </w:sectPr>
      </w:pPr>
    </w:p>
    <w:p w:rsidR="00B43C2C" w:rsidRDefault="00B43C2C" w:rsidP="008432E6">
      <w:pPr>
        <w:pStyle w:val="ListParagraph"/>
        <w:numPr>
          <w:ilvl w:val="0"/>
          <w:numId w:val="78"/>
        </w:numPr>
        <w:tabs>
          <w:tab w:val="left" w:pos="498"/>
          <w:tab w:val="left" w:pos="5033"/>
        </w:tabs>
        <w:spacing w:befor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Учреждение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Синода</w:t>
      </w:r>
      <w:r>
        <w:rPr>
          <w:rFonts w:ascii="Times New Roman" w:hAnsi="Times New Roman"/>
          <w:sz w:val="28"/>
        </w:rPr>
        <w:tab/>
        <w:t xml:space="preserve">4) Учреждение </w:t>
      </w:r>
      <w:r>
        <w:rPr>
          <w:rFonts w:ascii="Times New Roman" w:hAnsi="Times New Roman"/>
          <w:spacing w:val="-5"/>
          <w:sz w:val="28"/>
        </w:rPr>
        <w:t>Грузинского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экзархата</w:t>
      </w:r>
    </w:p>
    <w:p w:rsidR="00B43C2C" w:rsidRDefault="00B43C2C" w:rsidP="005A553A">
      <w:pPr>
        <w:spacing w:before="11"/>
        <w:rPr>
          <w:rFonts w:ascii="Times New Roman" w:hAnsi="Times New Roman"/>
          <w:sz w:val="27"/>
          <w:szCs w:val="27"/>
        </w:rPr>
      </w:pPr>
    </w:p>
    <w:p w:rsidR="00B43C2C" w:rsidRPr="00D7460F" w:rsidRDefault="00B43C2C" w:rsidP="008432E6">
      <w:pPr>
        <w:pStyle w:val="ListParagraph"/>
        <w:numPr>
          <w:ilvl w:val="0"/>
          <w:numId w:val="79"/>
        </w:numPr>
        <w:tabs>
          <w:tab w:val="left" w:pos="510"/>
        </w:tabs>
        <w:ind w:right="393" w:firstLine="0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pacing w:val="-6"/>
          <w:sz w:val="28"/>
          <w:lang w:val="ru-RU"/>
        </w:rPr>
        <w:t xml:space="preserve">Кто </w:t>
      </w:r>
      <w:r w:rsidRPr="00D7460F">
        <w:rPr>
          <w:rFonts w:ascii="Times New Roman" w:hAnsi="Times New Roman"/>
          <w:sz w:val="28"/>
          <w:lang w:val="ru-RU"/>
        </w:rPr>
        <w:t xml:space="preserve">из обер-прокуроров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Синода находился </w:t>
      </w:r>
      <w:r w:rsidRPr="00D7460F">
        <w:rPr>
          <w:rFonts w:ascii="Times New Roman" w:hAnsi="Times New Roman"/>
          <w:sz w:val="28"/>
          <w:lang w:val="ru-RU"/>
        </w:rPr>
        <w:t>на своем посту</w:t>
      </w:r>
      <w:r w:rsidRPr="00D7460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 xml:space="preserve">дольше остальных и </w:t>
      </w:r>
      <w:r w:rsidRPr="00D7460F">
        <w:rPr>
          <w:rFonts w:ascii="Times New Roman" w:hAnsi="Times New Roman"/>
          <w:spacing w:val="-4"/>
          <w:sz w:val="28"/>
          <w:lang w:val="ru-RU"/>
        </w:rPr>
        <w:t xml:space="preserve">кто </w:t>
      </w:r>
      <w:r w:rsidRPr="00D7460F">
        <w:rPr>
          <w:rFonts w:ascii="Times New Roman" w:hAnsi="Times New Roman"/>
          <w:sz w:val="28"/>
          <w:lang w:val="ru-RU"/>
        </w:rPr>
        <w:t>меньше</w:t>
      </w:r>
      <w:r w:rsidRPr="00D7460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остальных?</w:t>
      </w:r>
    </w:p>
    <w:p w:rsidR="00B43C2C" w:rsidRPr="00D7460F" w:rsidRDefault="00B43C2C" w:rsidP="005A553A">
      <w:pPr>
        <w:pStyle w:val="BodyText"/>
        <w:tabs>
          <w:tab w:val="left" w:pos="5033"/>
        </w:tabs>
        <w:spacing w:line="322" w:lineRule="exact"/>
        <w:ind w:left="101" w:right="305"/>
        <w:rPr>
          <w:lang w:val="ru-RU"/>
        </w:rPr>
      </w:pPr>
      <w:r w:rsidRPr="00D7460F">
        <w:rPr>
          <w:lang w:val="ru-RU"/>
        </w:rPr>
        <w:t xml:space="preserve">1)  </w:t>
      </w:r>
      <w:r w:rsidRPr="00D7460F">
        <w:rPr>
          <w:spacing w:val="-5"/>
          <w:lang w:val="ru-RU"/>
        </w:rPr>
        <w:t>Граф</w:t>
      </w:r>
      <w:r w:rsidRPr="00D7460F">
        <w:rPr>
          <w:spacing w:val="24"/>
          <w:lang w:val="ru-RU"/>
        </w:rPr>
        <w:t xml:space="preserve"> </w:t>
      </w:r>
      <w:r w:rsidRPr="00D7460F">
        <w:rPr>
          <w:lang w:val="ru-RU"/>
        </w:rPr>
        <w:t>Протасов</w:t>
      </w:r>
      <w:r w:rsidRPr="00D7460F">
        <w:rPr>
          <w:lang w:val="ru-RU"/>
        </w:rPr>
        <w:tab/>
        <w:t>2)  К. П.</w:t>
      </w:r>
      <w:r w:rsidRPr="00D7460F">
        <w:rPr>
          <w:spacing w:val="22"/>
          <w:lang w:val="ru-RU"/>
        </w:rPr>
        <w:t xml:space="preserve"> </w:t>
      </w:r>
      <w:r w:rsidRPr="00D7460F">
        <w:rPr>
          <w:lang w:val="ru-RU"/>
        </w:rPr>
        <w:t>Победоносцев</w:t>
      </w:r>
    </w:p>
    <w:p w:rsidR="00B43C2C" w:rsidRPr="00D7460F" w:rsidRDefault="00B43C2C" w:rsidP="005A553A">
      <w:pPr>
        <w:spacing w:line="322" w:lineRule="exact"/>
        <w:rPr>
          <w:lang w:val="ru-RU"/>
        </w:rPr>
        <w:sectPr w:rsidR="00B43C2C" w:rsidRPr="00D7460F">
          <w:type w:val="continuous"/>
          <w:pgSz w:w="11910" w:h="16840"/>
          <w:pgMar w:top="1080" w:right="540" w:bottom="280" w:left="1600" w:header="720" w:footer="720" w:gutter="0"/>
          <w:cols w:space="720"/>
        </w:sectPr>
      </w:pPr>
    </w:p>
    <w:p w:rsidR="00B43C2C" w:rsidRPr="00D7460F" w:rsidRDefault="00B43C2C" w:rsidP="005A553A">
      <w:pPr>
        <w:pStyle w:val="BodyText"/>
        <w:tabs>
          <w:tab w:val="left" w:pos="5033"/>
        </w:tabs>
        <w:spacing w:before="48"/>
        <w:ind w:left="101"/>
        <w:rPr>
          <w:lang w:val="ru-RU"/>
        </w:rPr>
      </w:pPr>
      <w:r w:rsidRPr="00D7460F">
        <w:rPr>
          <w:lang w:val="ru-RU"/>
        </w:rPr>
        <w:t>3)  Князь</w:t>
      </w:r>
      <w:r w:rsidRPr="00D7460F">
        <w:rPr>
          <w:spacing w:val="27"/>
          <w:lang w:val="ru-RU"/>
        </w:rPr>
        <w:t xml:space="preserve"> </w:t>
      </w:r>
      <w:r w:rsidRPr="00D7460F">
        <w:rPr>
          <w:spacing w:val="-5"/>
          <w:lang w:val="ru-RU"/>
        </w:rPr>
        <w:t>Голицын</w:t>
      </w:r>
      <w:r w:rsidRPr="00D7460F">
        <w:rPr>
          <w:spacing w:val="-5"/>
          <w:lang w:val="ru-RU"/>
        </w:rPr>
        <w:tab/>
      </w:r>
      <w:r w:rsidRPr="00D7460F">
        <w:rPr>
          <w:lang w:val="ru-RU"/>
        </w:rPr>
        <w:t>4)  А. В.</w:t>
      </w:r>
      <w:r w:rsidRPr="00D7460F">
        <w:rPr>
          <w:spacing w:val="17"/>
          <w:lang w:val="ru-RU"/>
        </w:rPr>
        <w:t xml:space="preserve"> </w:t>
      </w:r>
      <w:r w:rsidRPr="00D7460F">
        <w:rPr>
          <w:lang w:val="ru-RU"/>
        </w:rPr>
        <w:t>Карташев</w:t>
      </w:r>
    </w:p>
    <w:p w:rsidR="00B43C2C" w:rsidRPr="00D7460F" w:rsidRDefault="00B43C2C" w:rsidP="005A553A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B43C2C" w:rsidRPr="00D7460F" w:rsidRDefault="00B43C2C" w:rsidP="008432E6">
      <w:pPr>
        <w:pStyle w:val="ListParagraph"/>
        <w:numPr>
          <w:ilvl w:val="0"/>
          <w:numId w:val="79"/>
        </w:numPr>
        <w:tabs>
          <w:tab w:val="left" w:pos="383"/>
        </w:tabs>
        <w:spacing w:line="322" w:lineRule="exact"/>
        <w:ind w:left="382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Библейское общество в России действовало в</w:t>
      </w:r>
      <w:r w:rsidRPr="00D7460F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царствование:</w:t>
      </w:r>
    </w:p>
    <w:p w:rsidR="00B43C2C" w:rsidRPr="00D7460F" w:rsidRDefault="00B43C2C" w:rsidP="005A553A">
      <w:pPr>
        <w:pStyle w:val="BodyText"/>
        <w:tabs>
          <w:tab w:val="left" w:pos="5033"/>
        </w:tabs>
        <w:spacing w:line="322" w:lineRule="exact"/>
        <w:ind w:left="101"/>
        <w:rPr>
          <w:lang w:val="ru-RU"/>
        </w:rPr>
      </w:pPr>
      <w:r w:rsidRPr="00D7460F">
        <w:rPr>
          <w:lang w:val="ru-RU"/>
        </w:rPr>
        <w:t>1)  Петра</w:t>
      </w:r>
      <w:r w:rsidRPr="00D7460F">
        <w:rPr>
          <w:spacing w:val="25"/>
          <w:lang w:val="ru-RU"/>
        </w:rPr>
        <w:t xml:space="preserve"> </w:t>
      </w:r>
      <w:r>
        <w:t>I</w:t>
      </w:r>
      <w:r w:rsidRPr="00D7460F">
        <w:rPr>
          <w:lang w:val="ru-RU"/>
        </w:rPr>
        <w:tab/>
        <w:t>2)  Александра</w:t>
      </w:r>
      <w:r w:rsidRPr="00D7460F">
        <w:rPr>
          <w:spacing w:val="20"/>
          <w:lang w:val="ru-RU"/>
        </w:rPr>
        <w:t xml:space="preserve"> </w:t>
      </w:r>
      <w:r>
        <w:t>I</w:t>
      </w:r>
    </w:p>
    <w:p w:rsidR="00B43C2C" w:rsidRPr="00D7460F" w:rsidRDefault="00B43C2C" w:rsidP="005A553A">
      <w:pPr>
        <w:pStyle w:val="BodyText"/>
        <w:tabs>
          <w:tab w:val="left" w:pos="5033"/>
        </w:tabs>
        <w:spacing w:line="322" w:lineRule="exact"/>
        <w:ind w:left="101"/>
        <w:rPr>
          <w:lang w:val="ru-RU"/>
        </w:rPr>
      </w:pPr>
      <w:r w:rsidRPr="00D7460F">
        <w:rPr>
          <w:lang w:val="ru-RU"/>
        </w:rPr>
        <w:t xml:space="preserve">3)  </w:t>
      </w:r>
      <w:r w:rsidRPr="00D7460F">
        <w:rPr>
          <w:spacing w:val="-3"/>
          <w:lang w:val="ru-RU"/>
        </w:rPr>
        <w:t>Николая</w:t>
      </w:r>
      <w:r w:rsidRPr="00D7460F">
        <w:rPr>
          <w:spacing w:val="26"/>
          <w:lang w:val="ru-RU"/>
        </w:rPr>
        <w:t xml:space="preserve"> </w:t>
      </w:r>
      <w:r>
        <w:t>I</w:t>
      </w:r>
      <w:r w:rsidRPr="00D7460F">
        <w:rPr>
          <w:lang w:val="ru-RU"/>
        </w:rPr>
        <w:tab/>
        <w:t xml:space="preserve">4)  Александра </w:t>
      </w:r>
      <w:r>
        <w:t>I</w:t>
      </w:r>
      <w:r w:rsidRPr="00D7460F">
        <w:rPr>
          <w:spacing w:val="21"/>
          <w:lang w:val="ru-RU"/>
        </w:rPr>
        <w:t xml:space="preserve"> </w:t>
      </w:r>
      <w:r>
        <w:t>I</w:t>
      </w:r>
    </w:p>
    <w:p w:rsidR="00B43C2C" w:rsidRPr="00D7460F" w:rsidRDefault="00B43C2C" w:rsidP="005A553A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B43C2C" w:rsidRPr="00D7460F" w:rsidRDefault="00B43C2C" w:rsidP="008432E6">
      <w:pPr>
        <w:pStyle w:val="ListParagraph"/>
        <w:numPr>
          <w:ilvl w:val="0"/>
          <w:numId w:val="79"/>
        </w:numPr>
        <w:tabs>
          <w:tab w:val="left" w:pos="383"/>
        </w:tabs>
        <w:ind w:left="382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pacing w:val="-6"/>
          <w:sz w:val="28"/>
          <w:lang w:val="ru-RU"/>
        </w:rPr>
        <w:t xml:space="preserve">Кто </w:t>
      </w:r>
      <w:r w:rsidRPr="00D7460F">
        <w:rPr>
          <w:rFonts w:ascii="Times New Roman" w:hAnsi="Times New Roman"/>
          <w:sz w:val="28"/>
          <w:lang w:val="ru-RU"/>
        </w:rPr>
        <w:t>из перечисленных иерархов не был</w:t>
      </w:r>
      <w:r w:rsidRPr="00D7460F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миссионером?</w:t>
      </w:r>
    </w:p>
    <w:p w:rsidR="00B43C2C" w:rsidRPr="005A553A" w:rsidRDefault="00B43C2C" w:rsidP="005A553A">
      <w:pPr>
        <w:pStyle w:val="BodyText"/>
        <w:tabs>
          <w:tab w:val="left" w:pos="5033"/>
        </w:tabs>
        <w:spacing w:before="2" w:line="322" w:lineRule="exact"/>
        <w:ind w:left="101"/>
        <w:rPr>
          <w:lang w:val="ru-RU"/>
        </w:rPr>
      </w:pPr>
      <w:r w:rsidRPr="005A553A">
        <w:rPr>
          <w:lang w:val="ru-RU"/>
        </w:rPr>
        <w:t xml:space="preserve">1)  Архиеп. </w:t>
      </w:r>
      <w:r w:rsidRPr="005A553A">
        <w:rPr>
          <w:spacing w:val="-4"/>
          <w:lang w:val="ru-RU"/>
        </w:rPr>
        <w:t>Николай</w:t>
      </w:r>
      <w:r w:rsidRPr="005A553A">
        <w:rPr>
          <w:spacing w:val="21"/>
          <w:lang w:val="ru-RU"/>
        </w:rPr>
        <w:t xml:space="preserve"> </w:t>
      </w:r>
      <w:r w:rsidRPr="005A553A">
        <w:rPr>
          <w:lang w:val="ru-RU"/>
        </w:rPr>
        <w:t>(Касаткин)</w:t>
      </w:r>
      <w:r w:rsidRPr="005A553A">
        <w:rPr>
          <w:lang w:val="ru-RU"/>
        </w:rPr>
        <w:tab/>
        <w:t>2)  Митр. Антоний</w:t>
      </w:r>
      <w:r w:rsidRPr="005A553A">
        <w:rPr>
          <w:spacing w:val="8"/>
          <w:lang w:val="ru-RU"/>
        </w:rPr>
        <w:t xml:space="preserve"> </w:t>
      </w:r>
      <w:r w:rsidRPr="005A553A">
        <w:rPr>
          <w:lang w:val="ru-RU"/>
        </w:rPr>
        <w:t>(Вадковский)</w:t>
      </w:r>
    </w:p>
    <w:p w:rsidR="00B43C2C" w:rsidRPr="005A553A" w:rsidRDefault="00B43C2C" w:rsidP="005A553A">
      <w:pPr>
        <w:pStyle w:val="BodyText"/>
        <w:tabs>
          <w:tab w:val="left" w:pos="5033"/>
        </w:tabs>
        <w:spacing w:line="322" w:lineRule="exact"/>
        <w:ind w:left="101"/>
        <w:rPr>
          <w:lang w:val="ru-RU"/>
        </w:rPr>
      </w:pPr>
      <w:r w:rsidRPr="005A553A">
        <w:rPr>
          <w:lang w:val="ru-RU"/>
        </w:rPr>
        <w:t>3)  Митр. Макарий</w:t>
      </w:r>
      <w:r w:rsidRPr="005A553A">
        <w:rPr>
          <w:spacing w:val="20"/>
          <w:lang w:val="ru-RU"/>
        </w:rPr>
        <w:t xml:space="preserve"> </w:t>
      </w:r>
      <w:r w:rsidRPr="005A553A">
        <w:rPr>
          <w:lang w:val="ru-RU"/>
        </w:rPr>
        <w:t>(Невский)</w:t>
      </w:r>
      <w:r w:rsidRPr="005A553A">
        <w:rPr>
          <w:lang w:val="ru-RU"/>
        </w:rPr>
        <w:tab/>
        <w:t>4)  Митр. Иннокентий</w:t>
      </w:r>
      <w:r w:rsidRPr="005A553A">
        <w:rPr>
          <w:spacing w:val="21"/>
          <w:lang w:val="ru-RU"/>
        </w:rPr>
        <w:t xml:space="preserve"> </w:t>
      </w:r>
      <w:r w:rsidRPr="005A553A">
        <w:rPr>
          <w:lang w:val="ru-RU"/>
        </w:rPr>
        <w:t>(Вениаминов)</w:t>
      </w:r>
    </w:p>
    <w:p w:rsidR="00B43C2C" w:rsidRPr="005A553A" w:rsidRDefault="00B43C2C" w:rsidP="005A553A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B43C2C" w:rsidRPr="00D7460F" w:rsidRDefault="00B43C2C" w:rsidP="008432E6">
      <w:pPr>
        <w:pStyle w:val="ListParagraph"/>
        <w:numPr>
          <w:ilvl w:val="0"/>
          <w:numId w:val="79"/>
        </w:numPr>
        <w:tabs>
          <w:tab w:val="left" w:pos="383"/>
        </w:tabs>
        <w:ind w:right="1348" w:firstLine="0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szCs w:val="28"/>
          <w:lang w:val="ru-RU"/>
        </w:rPr>
        <w:t>Поместный Собор Русской Православной Церкви 1917—1918</w:t>
      </w:r>
      <w:r w:rsidRPr="00D7460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szCs w:val="28"/>
          <w:lang w:val="ru-RU"/>
        </w:rPr>
        <w:t>годов состоял</w:t>
      </w:r>
      <w:r w:rsidRPr="00D7460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szCs w:val="28"/>
          <w:lang w:val="ru-RU"/>
        </w:rPr>
        <w:t>из:</w:t>
      </w:r>
    </w:p>
    <w:p w:rsidR="00B43C2C" w:rsidRPr="00D7460F" w:rsidRDefault="00B43C2C" w:rsidP="005A553A">
      <w:pPr>
        <w:pStyle w:val="BodyText"/>
        <w:tabs>
          <w:tab w:val="left" w:pos="5033"/>
        </w:tabs>
        <w:spacing w:line="322" w:lineRule="exact"/>
        <w:ind w:left="101"/>
        <w:rPr>
          <w:lang w:val="ru-RU"/>
        </w:rPr>
      </w:pPr>
      <w:r w:rsidRPr="00D7460F">
        <w:rPr>
          <w:lang w:val="ru-RU"/>
        </w:rPr>
        <w:t>1)  1</w:t>
      </w:r>
      <w:r w:rsidRPr="00D7460F">
        <w:rPr>
          <w:spacing w:val="32"/>
          <w:lang w:val="ru-RU"/>
        </w:rPr>
        <w:t xml:space="preserve"> </w:t>
      </w:r>
      <w:r w:rsidRPr="00D7460F">
        <w:rPr>
          <w:lang w:val="ru-RU"/>
        </w:rPr>
        <w:t>сессии</w:t>
      </w:r>
      <w:r w:rsidRPr="00D7460F">
        <w:rPr>
          <w:lang w:val="ru-RU"/>
        </w:rPr>
        <w:tab/>
        <w:t>2)  3</w:t>
      </w:r>
      <w:r w:rsidRPr="00D7460F">
        <w:rPr>
          <w:spacing w:val="34"/>
          <w:lang w:val="ru-RU"/>
        </w:rPr>
        <w:t xml:space="preserve"> </w:t>
      </w:r>
      <w:r w:rsidRPr="00D7460F">
        <w:rPr>
          <w:lang w:val="ru-RU"/>
        </w:rPr>
        <w:t>сессий</w:t>
      </w:r>
    </w:p>
    <w:p w:rsidR="00B43C2C" w:rsidRPr="00D7460F" w:rsidRDefault="00B43C2C" w:rsidP="005A553A">
      <w:pPr>
        <w:pStyle w:val="BodyText"/>
        <w:tabs>
          <w:tab w:val="left" w:pos="5033"/>
        </w:tabs>
        <w:spacing w:before="2"/>
        <w:ind w:left="101"/>
        <w:rPr>
          <w:lang w:val="ru-RU"/>
        </w:rPr>
      </w:pPr>
      <w:r w:rsidRPr="00D7460F">
        <w:rPr>
          <w:lang w:val="ru-RU"/>
        </w:rPr>
        <w:t>3)  2</w:t>
      </w:r>
      <w:r w:rsidRPr="00D7460F">
        <w:rPr>
          <w:spacing w:val="32"/>
          <w:lang w:val="ru-RU"/>
        </w:rPr>
        <w:t xml:space="preserve"> </w:t>
      </w:r>
      <w:r w:rsidRPr="00D7460F">
        <w:rPr>
          <w:lang w:val="ru-RU"/>
        </w:rPr>
        <w:t>сессий</w:t>
      </w:r>
      <w:r w:rsidRPr="00D7460F">
        <w:rPr>
          <w:lang w:val="ru-RU"/>
        </w:rPr>
        <w:tab/>
        <w:t>4)  4</w:t>
      </w:r>
      <w:r w:rsidRPr="00D7460F">
        <w:rPr>
          <w:spacing w:val="34"/>
          <w:lang w:val="ru-RU"/>
        </w:rPr>
        <w:t xml:space="preserve"> </w:t>
      </w:r>
      <w:r w:rsidRPr="00D7460F">
        <w:rPr>
          <w:lang w:val="ru-RU"/>
        </w:rPr>
        <w:t>сессий</w:t>
      </w:r>
    </w:p>
    <w:p w:rsidR="00B43C2C" w:rsidRPr="00D7460F" w:rsidRDefault="00B43C2C" w:rsidP="005A553A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D7460F" w:rsidRDefault="00B43C2C" w:rsidP="005A553A">
      <w:pPr>
        <w:pStyle w:val="Heading1"/>
        <w:rPr>
          <w:b w:val="0"/>
          <w:bCs w:val="0"/>
          <w:lang w:val="ru-RU"/>
        </w:rPr>
      </w:pPr>
      <w:r>
        <w:rPr>
          <w:lang w:val="ru-RU"/>
        </w:rPr>
        <w:t>Примерный тест для 8</w:t>
      </w:r>
      <w:r w:rsidRPr="00D7460F">
        <w:rPr>
          <w:spacing w:val="11"/>
          <w:lang w:val="ru-RU"/>
        </w:rPr>
        <w:t xml:space="preserve"> </w:t>
      </w:r>
      <w:r w:rsidRPr="00D7460F">
        <w:rPr>
          <w:lang w:val="ru-RU"/>
        </w:rPr>
        <w:t>семестра:</w:t>
      </w:r>
    </w:p>
    <w:p w:rsidR="00B43C2C" w:rsidRPr="00D7460F" w:rsidRDefault="00B43C2C" w:rsidP="005A553A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B43C2C" w:rsidRPr="00D7460F" w:rsidRDefault="00B43C2C" w:rsidP="008432E6">
      <w:pPr>
        <w:pStyle w:val="ListParagraph"/>
        <w:numPr>
          <w:ilvl w:val="0"/>
          <w:numId w:val="77"/>
        </w:numPr>
        <w:tabs>
          <w:tab w:val="left" w:pos="464"/>
        </w:tabs>
        <w:ind w:right="998" w:firstLine="0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Декрет об отделении Церкви от государства и школы от церкви</w:t>
      </w:r>
      <w:r w:rsidRPr="00D7460F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был принят в:</w:t>
      </w:r>
    </w:p>
    <w:p w:rsidR="00B43C2C" w:rsidRDefault="00B43C2C" w:rsidP="005A553A">
      <w:pPr>
        <w:pStyle w:val="BodyText"/>
        <w:tabs>
          <w:tab w:val="left" w:pos="5033"/>
        </w:tabs>
        <w:spacing w:line="322" w:lineRule="exact"/>
        <w:ind w:left="101"/>
      </w:pPr>
      <w:r>
        <w:t xml:space="preserve">1) </w:t>
      </w:r>
      <w:r>
        <w:rPr>
          <w:spacing w:val="28"/>
        </w:rPr>
        <w:t xml:space="preserve"> </w:t>
      </w:r>
      <w:r>
        <w:rPr>
          <w:spacing w:val="-6"/>
        </w:rPr>
        <w:t>1917г.</w:t>
      </w:r>
      <w:r>
        <w:rPr>
          <w:spacing w:val="-6"/>
        </w:rPr>
        <w:tab/>
      </w:r>
      <w:r>
        <w:t xml:space="preserve">2) </w:t>
      </w:r>
      <w:r>
        <w:rPr>
          <w:spacing w:val="30"/>
        </w:rPr>
        <w:t xml:space="preserve"> </w:t>
      </w:r>
      <w:r>
        <w:rPr>
          <w:spacing w:val="-6"/>
        </w:rPr>
        <w:t>1919г.</w:t>
      </w:r>
    </w:p>
    <w:p w:rsidR="00B43C2C" w:rsidRDefault="00B43C2C" w:rsidP="005A553A">
      <w:pPr>
        <w:pStyle w:val="BodyText"/>
        <w:tabs>
          <w:tab w:val="left" w:pos="5033"/>
        </w:tabs>
        <w:spacing w:before="2"/>
        <w:ind w:left="101"/>
      </w:pPr>
      <w:r>
        <w:t xml:space="preserve">3) </w:t>
      </w:r>
      <w:r>
        <w:rPr>
          <w:spacing w:val="28"/>
        </w:rPr>
        <w:t xml:space="preserve"> </w:t>
      </w:r>
      <w:r>
        <w:rPr>
          <w:spacing w:val="-6"/>
        </w:rPr>
        <w:t>1918г.</w:t>
      </w:r>
      <w:r>
        <w:rPr>
          <w:spacing w:val="-6"/>
        </w:rPr>
        <w:tab/>
      </w:r>
      <w:r>
        <w:t xml:space="preserve">4) </w:t>
      </w:r>
      <w:r>
        <w:rPr>
          <w:spacing w:val="30"/>
        </w:rPr>
        <w:t xml:space="preserve"> </w:t>
      </w:r>
      <w:r>
        <w:rPr>
          <w:spacing w:val="-6"/>
        </w:rPr>
        <w:t>1920г.</w:t>
      </w:r>
    </w:p>
    <w:p w:rsidR="00B43C2C" w:rsidRDefault="00B43C2C" w:rsidP="005A553A">
      <w:pPr>
        <w:spacing w:before="11"/>
        <w:rPr>
          <w:rFonts w:ascii="Times New Roman" w:hAnsi="Times New Roman"/>
          <w:sz w:val="27"/>
          <w:szCs w:val="27"/>
        </w:rPr>
      </w:pPr>
    </w:p>
    <w:p w:rsidR="00B43C2C" w:rsidRPr="00D7460F" w:rsidRDefault="00B43C2C" w:rsidP="008432E6">
      <w:pPr>
        <w:pStyle w:val="ListParagraph"/>
        <w:numPr>
          <w:ilvl w:val="0"/>
          <w:numId w:val="77"/>
        </w:numPr>
        <w:tabs>
          <w:tab w:val="left" w:pos="384"/>
        </w:tabs>
        <w:ind w:left="383" w:hanging="282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Свщмч. митр. Вениамин (Казанский) был расстрелян</w:t>
      </w:r>
      <w:r w:rsidRPr="00D7460F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за:</w:t>
      </w:r>
    </w:p>
    <w:p w:rsidR="00B43C2C" w:rsidRDefault="00B43C2C" w:rsidP="008432E6">
      <w:pPr>
        <w:pStyle w:val="ListParagraph"/>
        <w:numPr>
          <w:ilvl w:val="0"/>
          <w:numId w:val="76"/>
        </w:numPr>
        <w:tabs>
          <w:tab w:val="left" w:pos="498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Сопротивление изъятию </w:t>
      </w:r>
      <w:r>
        <w:rPr>
          <w:rFonts w:ascii="Times New Roman" w:hAnsi="Times New Roman"/>
          <w:spacing w:val="-3"/>
          <w:sz w:val="28"/>
        </w:rPr>
        <w:t>церковных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ценностей</w:t>
      </w:r>
    </w:p>
    <w:p w:rsidR="00B43C2C" w:rsidRDefault="00B43C2C" w:rsidP="008432E6">
      <w:pPr>
        <w:pStyle w:val="ListParagraph"/>
        <w:numPr>
          <w:ilvl w:val="0"/>
          <w:numId w:val="76"/>
        </w:numPr>
        <w:tabs>
          <w:tab w:val="left" w:pos="498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Сопротивление закрытию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монастырей</w:t>
      </w:r>
    </w:p>
    <w:p w:rsidR="00B43C2C" w:rsidRDefault="00B43C2C" w:rsidP="008432E6">
      <w:pPr>
        <w:pStyle w:val="ListParagraph"/>
        <w:numPr>
          <w:ilvl w:val="0"/>
          <w:numId w:val="76"/>
        </w:numPr>
        <w:tabs>
          <w:tab w:val="left" w:pos="498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Сопротивление закрытию </w:t>
      </w:r>
      <w:r>
        <w:rPr>
          <w:rFonts w:ascii="Times New Roman" w:hAnsi="Times New Roman"/>
          <w:spacing w:val="-3"/>
          <w:sz w:val="28"/>
        </w:rPr>
        <w:t>духовных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школ</w:t>
      </w:r>
    </w:p>
    <w:p w:rsidR="00B43C2C" w:rsidRDefault="00B43C2C" w:rsidP="008432E6">
      <w:pPr>
        <w:pStyle w:val="ListParagraph"/>
        <w:numPr>
          <w:ilvl w:val="0"/>
          <w:numId w:val="76"/>
        </w:numPr>
        <w:tabs>
          <w:tab w:val="left" w:pos="498"/>
        </w:tabs>
        <w:spacing w:befor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Сопротивление изъятию св.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мощей</w:t>
      </w:r>
    </w:p>
    <w:p w:rsidR="00B43C2C" w:rsidRDefault="00B43C2C" w:rsidP="005A553A">
      <w:pPr>
        <w:spacing w:before="11"/>
        <w:rPr>
          <w:rFonts w:ascii="Times New Roman" w:hAnsi="Times New Roman"/>
          <w:sz w:val="27"/>
          <w:szCs w:val="27"/>
        </w:rPr>
      </w:pPr>
    </w:p>
    <w:p w:rsidR="00B43C2C" w:rsidRPr="00D7460F" w:rsidRDefault="00B43C2C" w:rsidP="008432E6">
      <w:pPr>
        <w:pStyle w:val="ListParagraph"/>
        <w:numPr>
          <w:ilvl w:val="0"/>
          <w:numId w:val="77"/>
        </w:numPr>
        <w:tabs>
          <w:tab w:val="left" w:pos="384"/>
        </w:tabs>
        <w:spacing w:line="322" w:lineRule="exact"/>
        <w:ind w:left="383" w:hanging="282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Местоблюстителем патриаршего престола в </w:t>
      </w:r>
      <w:r w:rsidRPr="00D7460F">
        <w:rPr>
          <w:rFonts w:ascii="Times New Roman" w:hAnsi="Times New Roman"/>
          <w:spacing w:val="-6"/>
          <w:sz w:val="28"/>
          <w:lang w:val="ru-RU"/>
        </w:rPr>
        <w:t>1925г.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стал:</w:t>
      </w:r>
    </w:p>
    <w:p w:rsidR="00B43C2C" w:rsidRPr="005A553A" w:rsidRDefault="00B43C2C" w:rsidP="005A553A">
      <w:pPr>
        <w:pStyle w:val="BodyText"/>
        <w:tabs>
          <w:tab w:val="left" w:pos="5033"/>
        </w:tabs>
        <w:spacing w:line="322" w:lineRule="exact"/>
        <w:ind w:left="101"/>
        <w:rPr>
          <w:lang w:val="ru-RU"/>
        </w:rPr>
      </w:pPr>
      <w:r w:rsidRPr="005A553A">
        <w:rPr>
          <w:lang w:val="ru-RU"/>
        </w:rPr>
        <w:t>1)  Митр. Сергий</w:t>
      </w:r>
      <w:r w:rsidRPr="005A553A">
        <w:rPr>
          <w:spacing w:val="9"/>
          <w:lang w:val="ru-RU"/>
        </w:rPr>
        <w:t xml:space="preserve"> </w:t>
      </w:r>
      <w:r w:rsidRPr="005A553A">
        <w:rPr>
          <w:lang w:val="ru-RU"/>
        </w:rPr>
        <w:t>(Страгородский)</w:t>
      </w:r>
      <w:r w:rsidRPr="005A553A">
        <w:rPr>
          <w:lang w:val="ru-RU"/>
        </w:rPr>
        <w:tab/>
        <w:t>2)  Митр. Агафангел</w:t>
      </w:r>
      <w:r w:rsidRPr="005A553A">
        <w:rPr>
          <w:spacing w:val="17"/>
          <w:lang w:val="ru-RU"/>
        </w:rPr>
        <w:t xml:space="preserve"> </w:t>
      </w:r>
      <w:r w:rsidRPr="005A553A">
        <w:rPr>
          <w:lang w:val="ru-RU"/>
        </w:rPr>
        <w:t>(Преображенский)</w:t>
      </w:r>
    </w:p>
    <w:p w:rsidR="00B43C2C" w:rsidRPr="005A553A" w:rsidRDefault="00B43C2C" w:rsidP="005A553A">
      <w:pPr>
        <w:pStyle w:val="BodyText"/>
        <w:tabs>
          <w:tab w:val="left" w:pos="5033"/>
        </w:tabs>
        <w:spacing w:line="322" w:lineRule="exact"/>
        <w:ind w:left="101"/>
        <w:rPr>
          <w:lang w:val="ru-RU"/>
        </w:rPr>
      </w:pPr>
      <w:r w:rsidRPr="005A553A">
        <w:rPr>
          <w:lang w:val="ru-RU"/>
        </w:rPr>
        <w:t>3)  Митр. Петр</w:t>
      </w:r>
      <w:r w:rsidRPr="005A553A">
        <w:rPr>
          <w:spacing w:val="23"/>
          <w:lang w:val="ru-RU"/>
        </w:rPr>
        <w:t xml:space="preserve"> </w:t>
      </w:r>
      <w:r w:rsidRPr="005A553A">
        <w:rPr>
          <w:lang w:val="ru-RU"/>
        </w:rPr>
        <w:t>(Полянский)</w:t>
      </w:r>
      <w:r w:rsidRPr="005A553A">
        <w:rPr>
          <w:lang w:val="ru-RU"/>
        </w:rPr>
        <w:tab/>
        <w:t>4)  Митр. Кирилл</w:t>
      </w:r>
      <w:r w:rsidRPr="005A553A">
        <w:rPr>
          <w:spacing w:val="24"/>
          <w:lang w:val="ru-RU"/>
        </w:rPr>
        <w:t xml:space="preserve"> </w:t>
      </w:r>
      <w:r w:rsidRPr="005A553A">
        <w:rPr>
          <w:lang w:val="ru-RU"/>
        </w:rPr>
        <w:t>(Казанский)</w:t>
      </w:r>
    </w:p>
    <w:p w:rsidR="00B43C2C" w:rsidRPr="005A553A" w:rsidRDefault="00B43C2C" w:rsidP="005A553A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B43C2C" w:rsidRPr="00D7460F" w:rsidRDefault="00B43C2C" w:rsidP="008432E6">
      <w:pPr>
        <w:pStyle w:val="ListParagraph"/>
        <w:numPr>
          <w:ilvl w:val="0"/>
          <w:numId w:val="77"/>
        </w:numPr>
        <w:tabs>
          <w:tab w:val="left" w:pos="384"/>
        </w:tabs>
        <w:ind w:left="383" w:hanging="282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pacing w:val="-5"/>
          <w:sz w:val="28"/>
          <w:lang w:val="ru-RU"/>
        </w:rPr>
        <w:t xml:space="preserve">Какой </w:t>
      </w:r>
      <w:r w:rsidRPr="00D7460F">
        <w:rPr>
          <w:rFonts w:ascii="Times New Roman" w:hAnsi="Times New Roman"/>
          <w:sz w:val="28"/>
          <w:lang w:val="ru-RU"/>
        </w:rPr>
        <w:t xml:space="preserve">из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расколов </w:t>
      </w:r>
      <w:r w:rsidRPr="00D7460F">
        <w:rPr>
          <w:rFonts w:ascii="Times New Roman" w:hAnsi="Times New Roman"/>
          <w:sz w:val="28"/>
          <w:lang w:val="ru-RU"/>
        </w:rPr>
        <w:t>был инспирирован</w:t>
      </w:r>
      <w:r w:rsidRPr="00D7460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7460F">
        <w:rPr>
          <w:rFonts w:ascii="Times New Roman" w:hAnsi="Times New Roman"/>
          <w:spacing w:val="-3"/>
          <w:sz w:val="28"/>
          <w:lang w:val="ru-RU"/>
        </w:rPr>
        <w:t>НКВД:</w:t>
      </w:r>
    </w:p>
    <w:p w:rsidR="00B43C2C" w:rsidRPr="005A40B7" w:rsidRDefault="00B43C2C" w:rsidP="005A553A">
      <w:pPr>
        <w:pStyle w:val="BodyText"/>
        <w:tabs>
          <w:tab w:val="left" w:pos="5431"/>
        </w:tabs>
        <w:spacing w:before="2" w:line="322" w:lineRule="exact"/>
        <w:ind w:left="101"/>
        <w:rPr>
          <w:lang w:val="ru-RU"/>
        </w:rPr>
      </w:pPr>
      <w:r w:rsidRPr="005A40B7">
        <w:rPr>
          <w:lang w:val="ru-RU"/>
        </w:rPr>
        <w:t xml:space="preserve">1) </w:t>
      </w:r>
      <w:r w:rsidRPr="005A40B7">
        <w:rPr>
          <w:spacing w:val="24"/>
          <w:lang w:val="ru-RU"/>
        </w:rPr>
        <w:t xml:space="preserve"> </w:t>
      </w:r>
      <w:r w:rsidRPr="005A40B7">
        <w:rPr>
          <w:lang w:val="ru-RU"/>
        </w:rPr>
        <w:t>«Григорианский»</w:t>
      </w:r>
      <w:r w:rsidRPr="005A40B7">
        <w:rPr>
          <w:lang w:val="ru-RU"/>
        </w:rPr>
        <w:tab/>
      </w:r>
      <w:r>
        <w:rPr>
          <w:lang w:val="ru-RU"/>
        </w:rPr>
        <w:t xml:space="preserve">2) </w:t>
      </w:r>
      <w:r w:rsidRPr="005A40B7">
        <w:rPr>
          <w:lang w:val="ru-RU"/>
        </w:rPr>
        <w:t>«Викторианский»</w:t>
      </w:r>
    </w:p>
    <w:p w:rsidR="00B43C2C" w:rsidRPr="005A40B7" w:rsidRDefault="00B43C2C" w:rsidP="005A553A">
      <w:pPr>
        <w:pStyle w:val="BodyText"/>
        <w:tabs>
          <w:tab w:val="left" w:pos="5431"/>
        </w:tabs>
        <w:spacing w:line="322" w:lineRule="exact"/>
        <w:ind w:left="101"/>
        <w:rPr>
          <w:lang w:val="ru-RU"/>
        </w:rPr>
      </w:pPr>
      <w:r w:rsidRPr="005A40B7">
        <w:rPr>
          <w:lang w:val="ru-RU"/>
        </w:rPr>
        <w:t xml:space="preserve">3) </w:t>
      </w:r>
      <w:r w:rsidRPr="005A40B7">
        <w:rPr>
          <w:spacing w:val="21"/>
          <w:lang w:val="ru-RU"/>
        </w:rPr>
        <w:t xml:space="preserve"> </w:t>
      </w:r>
      <w:r w:rsidRPr="005A40B7">
        <w:rPr>
          <w:lang w:val="ru-RU"/>
        </w:rPr>
        <w:t>«Иосифлянский»</w:t>
      </w:r>
      <w:r w:rsidRPr="005A40B7">
        <w:rPr>
          <w:lang w:val="ru-RU"/>
        </w:rPr>
        <w:tab/>
      </w:r>
      <w:r>
        <w:rPr>
          <w:lang w:val="ru-RU"/>
        </w:rPr>
        <w:t xml:space="preserve">4) </w:t>
      </w:r>
      <w:r w:rsidRPr="005A40B7">
        <w:rPr>
          <w:lang w:val="ru-RU"/>
        </w:rPr>
        <w:t>«Непоминающих»</w:t>
      </w:r>
    </w:p>
    <w:p w:rsidR="00B43C2C" w:rsidRPr="005A40B7" w:rsidRDefault="00B43C2C" w:rsidP="005A553A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B43C2C" w:rsidRPr="005A40B7" w:rsidRDefault="00B43C2C" w:rsidP="008432E6">
      <w:pPr>
        <w:pStyle w:val="ListParagraph"/>
        <w:numPr>
          <w:ilvl w:val="0"/>
          <w:numId w:val="77"/>
        </w:numPr>
        <w:tabs>
          <w:tab w:val="left" w:pos="383"/>
          <w:tab w:val="left" w:pos="5033"/>
        </w:tabs>
        <w:ind w:right="2935" w:firstLine="0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Встреча иерархов РПЦ с И. В. Сталиным произошла</w:t>
      </w:r>
      <w:r w:rsidRPr="00D7460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 xml:space="preserve">в: 1) </w:t>
      </w:r>
      <w:r w:rsidRPr="00D7460F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D7460F">
        <w:rPr>
          <w:rFonts w:ascii="Times New Roman" w:hAnsi="Times New Roman"/>
          <w:spacing w:val="-6"/>
          <w:sz w:val="28"/>
          <w:lang w:val="ru-RU"/>
        </w:rPr>
        <w:t>1941г.</w:t>
      </w:r>
      <w:r w:rsidRPr="00D7460F">
        <w:rPr>
          <w:rFonts w:ascii="Times New Roman" w:hAnsi="Times New Roman"/>
          <w:spacing w:val="-6"/>
          <w:sz w:val="28"/>
          <w:lang w:val="ru-RU"/>
        </w:rPr>
        <w:tab/>
      </w:r>
      <w:r w:rsidRPr="005A40B7">
        <w:rPr>
          <w:rFonts w:ascii="Times New Roman" w:hAnsi="Times New Roman"/>
          <w:sz w:val="28"/>
          <w:lang w:val="ru-RU"/>
        </w:rPr>
        <w:t>2)</w:t>
      </w:r>
      <w:r w:rsidRPr="005A40B7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5A40B7">
        <w:rPr>
          <w:rFonts w:ascii="Times New Roman" w:hAnsi="Times New Roman"/>
          <w:spacing w:val="-6"/>
          <w:sz w:val="28"/>
          <w:lang w:val="ru-RU"/>
        </w:rPr>
        <w:t>1943г.</w:t>
      </w:r>
    </w:p>
    <w:p w:rsidR="00B43C2C" w:rsidRDefault="00B43C2C" w:rsidP="005A553A">
      <w:pPr>
        <w:pStyle w:val="BodyText"/>
        <w:tabs>
          <w:tab w:val="left" w:pos="5033"/>
        </w:tabs>
        <w:spacing w:line="322" w:lineRule="exact"/>
        <w:ind w:left="101"/>
      </w:pPr>
      <w:r w:rsidRPr="005A40B7">
        <w:rPr>
          <w:lang w:val="ru-RU"/>
        </w:rPr>
        <w:t xml:space="preserve">3) </w:t>
      </w:r>
      <w:r w:rsidRPr="005A40B7">
        <w:rPr>
          <w:spacing w:val="28"/>
          <w:lang w:val="ru-RU"/>
        </w:rPr>
        <w:t xml:space="preserve"> </w:t>
      </w:r>
      <w:r w:rsidRPr="005A40B7">
        <w:rPr>
          <w:spacing w:val="-6"/>
          <w:lang w:val="ru-RU"/>
        </w:rPr>
        <w:t>1942г.</w:t>
      </w:r>
      <w:r w:rsidRPr="005A40B7">
        <w:rPr>
          <w:spacing w:val="-6"/>
          <w:lang w:val="ru-RU"/>
        </w:rPr>
        <w:tab/>
      </w:r>
      <w:r w:rsidRPr="005A40B7">
        <w:rPr>
          <w:lang w:val="ru-RU"/>
        </w:rPr>
        <w:t xml:space="preserve">4) </w:t>
      </w:r>
      <w:r w:rsidRPr="005A40B7">
        <w:rPr>
          <w:spacing w:val="30"/>
          <w:lang w:val="ru-RU"/>
        </w:rPr>
        <w:t xml:space="preserve"> </w:t>
      </w:r>
      <w:r w:rsidRPr="005A40B7">
        <w:rPr>
          <w:spacing w:val="-6"/>
          <w:lang w:val="ru-RU"/>
        </w:rPr>
        <w:t>194</w:t>
      </w:r>
      <w:r>
        <w:rPr>
          <w:spacing w:val="-6"/>
        </w:rPr>
        <w:t>4г.</w:t>
      </w:r>
    </w:p>
    <w:p w:rsidR="00B43C2C" w:rsidRDefault="00B43C2C" w:rsidP="005A553A">
      <w:pPr>
        <w:spacing w:before="2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8432E6">
      <w:pPr>
        <w:pStyle w:val="ListParagraph"/>
        <w:numPr>
          <w:ilvl w:val="0"/>
          <w:numId w:val="77"/>
        </w:numPr>
        <w:tabs>
          <w:tab w:val="left" w:pos="383"/>
        </w:tabs>
        <w:ind w:right="998" w:firstLine="0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Литургическими реформами в обновленческом расколе больше</w:t>
      </w:r>
      <w:r w:rsidRPr="00D7460F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других занимался:</w:t>
      </w:r>
    </w:p>
    <w:p w:rsidR="00B43C2C" w:rsidRPr="00D7460F" w:rsidRDefault="00B43C2C" w:rsidP="005A553A">
      <w:pPr>
        <w:pStyle w:val="BodyText"/>
        <w:tabs>
          <w:tab w:val="left" w:pos="5033"/>
        </w:tabs>
        <w:spacing w:line="321" w:lineRule="exact"/>
        <w:ind w:left="101"/>
        <w:rPr>
          <w:lang w:val="ru-RU"/>
        </w:rPr>
      </w:pPr>
      <w:r w:rsidRPr="00D7460F">
        <w:rPr>
          <w:lang w:val="ru-RU"/>
        </w:rPr>
        <w:t>1)  Антонин</w:t>
      </w:r>
      <w:r w:rsidRPr="00D7460F">
        <w:rPr>
          <w:spacing w:val="25"/>
          <w:lang w:val="ru-RU"/>
        </w:rPr>
        <w:t xml:space="preserve"> </w:t>
      </w:r>
      <w:r w:rsidRPr="00D7460F">
        <w:rPr>
          <w:spacing w:val="-3"/>
          <w:lang w:val="ru-RU"/>
        </w:rPr>
        <w:t>Грановский</w:t>
      </w:r>
      <w:r w:rsidRPr="00D7460F">
        <w:rPr>
          <w:spacing w:val="-3"/>
          <w:lang w:val="ru-RU"/>
        </w:rPr>
        <w:tab/>
      </w:r>
      <w:r w:rsidRPr="00D7460F">
        <w:rPr>
          <w:lang w:val="ru-RU"/>
        </w:rPr>
        <w:t>2)  Александр</w:t>
      </w:r>
      <w:r w:rsidRPr="00D7460F">
        <w:rPr>
          <w:spacing w:val="11"/>
          <w:lang w:val="ru-RU"/>
        </w:rPr>
        <w:t xml:space="preserve"> </w:t>
      </w:r>
      <w:r w:rsidRPr="00D7460F">
        <w:rPr>
          <w:lang w:val="ru-RU"/>
        </w:rPr>
        <w:t>Боярский</w:t>
      </w:r>
    </w:p>
    <w:p w:rsidR="00B43C2C" w:rsidRPr="00D7460F" w:rsidRDefault="00B43C2C" w:rsidP="005A553A">
      <w:pPr>
        <w:pStyle w:val="BodyText"/>
        <w:tabs>
          <w:tab w:val="left" w:pos="5033"/>
        </w:tabs>
        <w:spacing w:line="322" w:lineRule="exact"/>
        <w:ind w:left="101"/>
        <w:rPr>
          <w:lang w:val="ru-RU"/>
        </w:rPr>
      </w:pPr>
      <w:r w:rsidRPr="00D7460F">
        <w:rPr>
          <w:lang w:val="ru-RU"/>
        </w:rPr>
        <w:t>3)  Александр</w:t>
      </w:r>
      <w:r w:rsidRPr="00D7460F">
        <w:rPr>
          <w:spacing w:val="11"/>
          <w:lang w:val="ru-RU"/>
        </w:rPr>
        <w:t xml:space="preserve"> </w:t>
      </w:r>
      <w:r w:rsidRPr="00D7460F">
        <w:rPr>
          <w:lang w:val="ru-RU"/>
        </w:rPr>
        <w:t>Введенский</w:t>
      </w:r>
      <w:r w:rsidRPr="00D7460F">
        <w:rPr>
          <w:lang w:val="ru-RU"/>
        </w:rPr>
        <w:tab/>
        <w:t>4)  Владимир</w:t>
      </w:r>
      <w:r w:rsidRPr="00D7460F">
        <w:rPr>
          <w:spacing w:val="24"/>
          <w:lang w:val="ru-RU"/>
        </w:rPr>
        <w:t xml:space="preserve"> </w:t>
      </w:r>
      <w:r w:rsidRPr="00D7460F">
        <w:rPr>
          <w:lang w:val="ru-RU"/>
        </w:rPr>
        <w:t>Красницкий</w:t>
      </w:r>
    </w:p>
    <w:p w:rsidR="00B43C2C" w:rsidRPr="00D7460F" w:rsidRDefault="00B43C2C" w:rsidP="005A553A">
      <w:pPr>
        <w:spacing w:line="322" w:lineRule="exact"/>
        <w:rPr>
          <w:lang w:val="ru-RU"/>
        </w:rPr>
        <w:sectPr w:rsidR="00B43C2C" w:rsidRPr="00D7460F">
          <w:pgSz w:w="11910" w:h="16840"/>
          <w:pgMar w:top="1060" w:right="400" w:bottom="1200" w:left="1600" w:header="0" w:footer="1004" w:gutter="0"/>
          <w:cols w:space="720"/>
        </w:sectPr>
      </w:pPr>
    </w:p>
    <w:p w:rsidR="00B43C2C" w:rsidRPr="005A553A" w:rsidRDefault="00B43C2C" w:rsidP="005A553A">
      <w:pPr>
        <w:pStyle w:val="Heading1"/>
        <w:spacing w:before="36"/>
        <w:ind w:right="108"/>
        <w:rPr>
          <w:b w:val="0"/>
          <w:bCs w:val="0"/>
          <w:lang w:val="ru-RU"/>
        </w:rPr>
      </w:pPr>
      <w:r w:rsidRPr="005A553A">
        <w:rPr>
          <w:lang w:val="ru-RU"/>
        </w:rPr>
        <w:t xml:space="preserve">Примерный тест для </w:t>
      </w:r>
      <w:r>
        <w:rPr>
          <w:lang w:val="ru-RU"/>
        </w:rPr>
        <w:t>8</w:t>
      </w:r>
      <w:r w:rsidRPr="005A553A">
        <w:rPr>
          <w:spacing w:val="12"/>
          <w:lang w:val="ru-RU"/>
        </w:rPr>
        <w:t xml:space="preserve"> </w:t>
      </w:r>
      <w:r w:rsidRPr="005A553A">
        <w:rPr>
          <w:lang w:val="ru-RU"/>
        </w:rPr>
        <w:t>семестра</w:t>
      </w:r>
      <w:r>
        <w:rPr>
          <w:lang w:val="ru-RU"/>
        </w:rPr>
        <w:t xml:space="preserve"> вариант 2</w:t>
      </w:r>
      <w:r w:rsidRPr="005A553A">
        <w:rPr>
          <w:lang w:val="ru-RU"/>
        </w:rPr>
        <w:t>:</w:t>
      </w:r>
    </w:p>
    <w:p w:rsidR="00B43C2C" w:rsidRPr="005A553A" w:rsidRDefault="00B43C2C" w:rsidP="005A553A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B43C2C" w:rsidRPr="00D7460F" w:rsidRDefault="00B43C2C" w:rsidP="008432E6">
      <w:pPr>
        <w:pStyle w:val="ListParagraph"/>
        <w:numPr>
          <w:ilvl w:val="0"/>
          <w:numId w:val="75"/>
        </w:numPr>
        <w:tabs>
          <w:tab w:val="left" w:pos="384"/>
        </w:tabs>
        <w:ind w:right="1391" w:firstLine="0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Изменения в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«Положении </w:t>
      </w:r>
      <w:r w:rsidRPr="00D7460F">
        <w:rPr>
          <w:rFonts w:ascii="Times New Roman" w:hAnsi="Times New Roman"/>
          <w:sz w:val="28"/>
          <w:lang w:val="ru-RU"/>
        </w:rPr>
        <w:t xml:space="preserve">об управлении </w:t>
      </w:r>
      <w:r w:rsidRPr="00D7460F">
        <w:rPr>
          <w:rFonts w:ascii="Times New Roman" w:hAnsi="Times New Roman"/>
          <w:spacing w:val="-3"/>
          <w:sz w:val="28"/>
          <w:lang w:val="ru-RU"/>
        </w:rPr>
        <w:t>Русской</w:t>
      </w:r>
      <w:r w:rsidRPr="00D7460F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 xml:space="preserve">Православной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Церковью» </w:t>
      </w:r>
      <w:r w:rsidRPr="00D7460F">
        <w:rPr>
          <w:rFonts w:ascii="Times New Roman" w:hAnsi="Times New Roman"/>
          <w:sz w:val="28"/>
          <w:lang w:val="ru-RU"/>
        </w:rPr>
        <w:t>вводились</w:t>
      </w:r>
      <w:r w:rsidRPr="00D7460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для:</w:t>
      </w:r>
    </w:p>
    <w:p w:rsidR="00B43C2C" w:rsidRDefault="00B43C2C" w:rsidP="008432E6">
      <w:pPr>
        <w:pStyle w:val="ListParagraph"/>
        <w:numPr>
          <w:ilvl w:val="0"/>
          <w:numId w:val="74"/>
        </w:numPr>
        <w:tabs>
          <w:tab w:val="left" w:pos="498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Оживления </w:t>
      </w:r>
      <w:r>
        <w:rPr>
          <w:rFonts w:ascii="Times New Roman" w:hAnsi="Times New Roman"/>
          <w:spacing w:val="-4"/>
          <w:sz w:val="28"/>
        </w:rPr>
        <w:t>приходской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</w:p>
    <w:p w:rsidR="00B43C2C" w:rsidRDefault="00B43C2C" w:rsidP="008432E6">
      <w:pPr>
        <w:pStyle w:val="ListParagraph"/>
        <w:numPr>
          <w:ilvl w:val="0"/>
          <w:numId w:val="74"/>
        </w:numPr>
        <w:tabs>
          <w:tab w:val="left" w:pos="498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Сплочения </w:t>
      </w:r>
      <w:r>
        <w:rPr>
          <w:rFonts w:ascii="Times New Roman" w:hAnsi="Times New Roman"/>
          <w:spacing w:val="-4"/>
          <w:sz w:val="28"/>
        </w:rPr>
        <w:t>приходской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общины</w:t>
      </w:r>
    </w:p>
    <w:p w:rsidR="00B43C2C" w:rsidRDefault="00B43C2C" w:rsidP="008432E6">
      <w:pPr>
        <w:pStyle w:val="ListParagraph"/>
        <w:numPr>
          <w:ilvl w:val="0"/>
          <w:numId w:val="74"/>
        </w:numPr>
        <w:tabs>
          <w:tab w:val="left" w:pos="498"/>
        </w:tabs>
        <w:spacing w:before="2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Отстранения священнослужителей </w:t>
      </w:r>
      <w:r>
        <w:rPr>
          <w:rFonts w:ascii="Times New Roman" w:hAnsi="Times New Roman"/>
          <w:spacing w:val="-3"/>
          <w:sz w:val="28"/>
        </w:rPr>
        <w:t xml:space="preserve">от </w:t>
      </w:r>
      <w:r>
        <w:rPr>
          <w:rFonts w:ascii="Times New Roman" w:hAnsi="Times New Roman"/>
          <w:spacing w:val="-4"/>
          <w:sz w:val="28"/>
        </w:rPr>
        <w:t>руководства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приходами</w:t>
      </w:r>
    </w:p>
    <w:p w:rsidR="00B43C2C" w:rsidRDefault="00B43C2C" w:rsidP="005A553A">
      <w:pPr>
        <w:spacing w:before="11"/>
        <w:rPr>
          <w:rFonts w:ascii="Times New Roman" w:hAnsi="Times New Roman"/>
          <w:sz w:val="27"/>
          <w:szCs w:val="27"/>
        </w:rPr>
      </w:pPr>
    </w:p>
    <w:p w:rsidR="00B43C2C" w:rsidRPr="00D7460F" w:rsidRDefault="00B43C2C" w:rsidP="008432E6">
      <w:pPr>
        <w:pStyle w:val="ListParagraph"/>
        <w:numPr>
          <w:ilvl w:val="0"/>
          <w:numId w:val="75"/>
        </w:numPr>
        <w:tabs>
          <w:tab w:val="left" w:pos="383"/>
        </w:tabs>
        <w:ind w:left="382" w:right="108" w:hanging="281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Воссоединение униатов с РПЦ произошло</w:t>
      </w:r>
      <w:r w:rsidRPr="00D7460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в:</w:t>
      </w:r>
    </w:p>
    <w:p w:rsidR="00B43C2C" w:rsidRDefault="00B43C2C" w:rsidP="005A553A">
      <w:pPr>
        <w:pStyle w:val="BodyText"/>
        <w:tabs>
          <w:tab w:val="left" w:pos="5033"/>
        </w:tabs>
        <w:spacing w:line="322" w:lineRule="exact"/>
        <w:ind w:left="101" w:right="108"/>
      </w:pPr>
      <w:r>
        <w:t xml:space="preserve">1) </w:t>
      </w:r>
      <w:r>
        <w:rPr>
          <w:spacing w:val="28"/>
        </w:rPr>
        <w:t xml:space="preserve"> </w:t>
      </w:r>
      <w:r>
        <w:rPr>
          <w:spacing w:val="-6"/>
        </w:rPr>
        <w:t>1943г.</w:t>
      </w:r>
      <w:r>
        <w:rPr>
          <w:spacing w:val="-6"/>
        </w:rPr>
        <w:tab/>
      </w:r>
      <w:r>
        <w:t xml:space="preserve">2) </w:t>
      </w:r>
      <w:r>
        <w:rPr>
          <w:spacing w:val="30"/>
        </w:rPr>
        <w:t xml:space="preserve"> </w:t>
      </w:r>
      <w:r>
        <w:rPr>
          <w:spacing w:val="-6"/>
        </w:rPr>
        <w:t>1949г.</w:t>
      </w:r>
    </w:p>
    <w:p w:rsidR="00B43C2C" w:rsidRDefault="00B43C2C" w:rsidP="005A553A">
      <w:pPr>
        <w:pStyle w:val="BodyText"/>
        <w:tabs>
          <w:tab w:val="left" w:pos="5033"/>
        </w:tabs>
        <w:spacing w:line="322" w:lineRule="exact"/>
        <w:ind w:left="101" w:right="108"/>
      </w:pPr>
      <w:r>
        <w:t xml:space="preserve">3) </w:t>
      </w:r>
      <w:r>
        <w:rPr>
          <w:spacing w:val="28"/>
        </w:rPr>
        <w:t xml:space="preserve"> </w:t>
      </w:r>
      <w:r>
        <w:rPr>
          <w:spacing w:val="-6"/>
        </w:rPr>
        <w:t>1946г.</w:t>
      </w:r>
      <w:r>
        <w:rPr>
          <w:spacing w:val="-6"/>
        </w:rPr>
        <w:tab/>
      </w:r>
      <w:r>
        <w:t xml:space="preserve">4) </w:t>
      </w:r>
      <w:r>
        <w:rPr>
          <w:spacing w:val="30"/>
        </w:rPr>
        <w:t xml:space="preserve"> </w:t>
      </w:r>
      <w:r>
        <w:rPr>
          <w:spacing w:val="-6"/>
        </w:rPr>
        <w:t>1951г.</w:t>
      </w:r>
    </w:p>
    <w:p w:rsidR="00B43C2C" w:rsidRDefault="00B43C2C" w:rsidP="005A553A">
      <w:pPr>
        <w:spacing w:before="2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8432E6">
      <w:pPr>
        <w:pStyle w:val="ListParagraph"/>
        <w:numPr>
          <w:ilvl w:val="0"/>
          <w:numId w:val="75"/>
        </w:numPr>
        <w:tabs>
          <w:tab w:val="left" w:pos="383"/>
        </w:tabs>
        <w:ind w:right="334" w:firstLine="0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Изменения в «Положении об управлении Русской Православной</w:t>
      </w:r>
      <w:r w:rsidRPr="00D7460F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Церкви» были приняты на Архиерейском</w:t>
      </w:r>
      <w:r w:rsidRPr="00D7460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Соборе:</w:t>
      </w:r>
    </w:p>
    <w:p w:rsidR="00B43C2C" w:rsidRDefault="00B43C2C" w:rsidP="005A553A">
      <w:pPr>
        <w:pStyle w:val="BodyText"/>
        <w:tabs>
          <w:tab w:val="left" w:pos="5033"/>
        </w:tabs>
        <w:spacing w:line="322" w:lineRule="exact"/>
        <w:ind w:left="101" w:right="108"/>
      </w:pPr>
      <w:r>
        <w:t xml:space="preserve">1) </w:t>
      </w:r>
      <w:r>
        <w:rPr>
          <w:spacing w:val="27"/>
        </w:rPr>
        <w:t xml:space="preserve"> </w:t>
      </w:r>
      <w:r>
        <w:rPr>
          <w:spacing w:val="-6"/>
        </w:rPr>
        <w:t>1961г.</w:t>
      </w:r>
      <w:r>
        <w:rPr>
          <w:spacing w:val="-6"/>
        </w:rPr>
        <w:tab/>
      </w:r>
      <w:r>
        <w:t xml:space="preserve">2) </w:t>
      </w:r>
      <w:r>
        <w:rPr>
          <w:spacing w:val="30"/>
        </w:rPr>
        <w:t xml:space="preserve"> </w:t>
      </w:r>
      <w:r>
        <w:rPr>
          <w:spacing w:val="-6"/>
        </w:rPr>
        <w:t>1963г.</w:t>
      </w:r>
    </w:p>
    <w:p w:rsidR="00B43C2C" w:rsidRDefault="00B43C2C" w:rsidP="005A553A">
      <w:pPr>
        <w:pStyle w:val="BodyText"/>
        <w:tabs>
          <w:tab w:val="left" w:pos="5033"/>
        </w:tabs>
        <w:spacing w:line="322" w:lineRule="exact"/>
        <w:ind w:left="101" w:right="108"/>
      </w:pPr>
      <w:r>
        <w:t xml:space="preserve">3) </w:t>
      </w:r>
      <w:r>
        <w:rPr>
          <w:spacing w:val="27"/>
        </w:rPr>
        <w:t xml:space="preserve"> </w:t>
      </w:r>
      <w:r>
        <w:rPr>
          <w:spacing w:val="-6"/>
        </w:rPr>
        <w:t>1962г.</w:t>
      </w:r>
      <w:r>
        <w:rPr>
          <w:spacing w:val="-6"/>
        </w:rPr>
        <w:tab/>
      </w:r>
      <w:r>
        <w:t xml:space="preserve">4) </w:t>
      </w:r>
      <w:r>
        <w:rPr>
          <w:spacing w:val="30"/>
        </w:rPr>
        <w:t xml:space="preserve"> </w:t>
      </w:r>
      <w:r>
        <w:rPr>
          <w:spacing w:val="-6"/>
        </w:rPr>
        <w:t>1964г.</w:t>
      </w:r>
    </w:p>
    <w:p w:rsidR="00B43C2C" w:rsidRDefault="00B43C2C" w:rsidP="005A553A">
      <w:pPr>
        <w:spacing w:before="11"/>
        <w:rPr>
          <w:rFonts w:ascii="Times New Roman" w:hAnsi="Times New Roman"/>
          <w:sz w:val="27"/>
          <w:szCs w:val="27"/>
        </w:rPr>
      </w:pPr>
    </w:p>
    <w:p w:rsidR="00B43C2C" w:rsidRDefault="00B43C2C" w:rsidP="008432E6">
      <w:pPr>
        <w:pStyle w:val="ListParagraph"/>
        <w:numPr>
          <w:ilvl w:val="0"/>
          <w:numId w:val="75"/>
        </w:numPr>
        <w:tabs>
          <w:tab w:val="left" w:pos="383"/>
          <w:tab w:val="left" w:pos="5033"/>
        </w:tabs>
        <w:ind w:right="3314" w:firstLine="0"/>
        <w:rPr>
          <w:rFonts w:ascii="Times New Roman" w:hAnsi="Times New Roman"/>
          <w:sz w:val="28"/>
          <w:szCs w:val="28"/>
        </w:rPr>
      </w:pPr>
      <w:r w:rsidRPr="00D7460F">
        <w:rPr>
          <w:rFonts w:ascii="Times New Roman" w:hAnsi="Times New Roman"/>
          <w:sz w:val="28"/>
          <w:lang w:val="ru-RU"/>
        </w:rPr>
        <w:t>РПЦ стала членом Всемирного совета церквей</w:t>
      </w:r>
      <w:r w:rsidRPr="00D7460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 xml:space="preserve">в: 1) </w:t>
      </w:r>
      <w:r w:rsidRPr="00D7460F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D7460F">
        <w:rPr>
          <w:rFonts w:ascii="Times New Roman" w:hAnsi="Times New Roman"/>
          <w:spacing w:val="-6"/>
          <w:sz w:val="28"/>
          <w:lang w:val="ru-RU"/>
        </w:rPr>
        <w:t>1961г.</w:t>
      </w:r>
      <w:r w:rsidRPr="00D7460F">
        <w:rPr>
          <w:rFonts w:ascii="Times New Roman" w:hAnsi="Times New Roman"/>
          <w:spacing w:val="-6"/>
          <w:sz w:val="28"/>
          <w:lang w:val="ru-RU"/>
        </w:rPr>
        <w:tab/>
      </w: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1963г.</w:t>
      </w:r>
    </w:p>
    <w:p w:rsidR="00B43C2C" w:rsidRDefault="00B43C2C" w:rsidP="005A553A">
      <w:pPr>
        <w:pStyle w:val="BodyText"/>
        <w:tabs>
          <w:tab w:val="left" w:pos="5033"/>
        </w:tabs>
        <w:spacing w:before="2"/>
        <w:ind w:left="101" w:right="108"/>
      </w:pPr>
      <w:r>
        <w:t xml:space="preserve">3) </w:t>
      </w:r>
      <w:r>
        <w:rPr>
          <w:spacing w:val="27"/>
        </w:rPr>
        <w:t xml:space="preserve"> </w:t>
      </w:r>
      <w:r>
        <w:rPr>
          <w:spacing w:val="-6"/>
        </w:rPr>
        <w:t>1962г.</w:t>
      </w:r>
      <w:r>
        <w:rPr>
          <w:spacing w:val="-6"/>
        </w:rPr>
        <w:tab/>
      </w:r>
      <w:r>
        <w:t xml:space="preserve">4) </w:t>
      </w:r>
      <w:r>
        <w:rPr>
          <w:spacing w:val="30"/>
        </w:rPr>
        <w:t xml:space="preserve"> </w:t>
      </w:r>
      <w:r>
        <w:rPr>
          <w:spacing w:val="-6"/>
        </w:rPr>
        <w:t>1964г.</w:t>
      </w:r>
    </w:p>
    <w:p w:rsidR="00B43C2C" w:rsidRDefault="00B43C2C" w:rsidP="005A553A">
      <w:pPr>
        <w:spacing w:before="11"/>
        <w:rPr>
          <w:rFonts w:ascii="Times New Roman" w:hAnsi="Times New Roman"/>
          <w:sz w:val="27"/>
          <w:szCs w:val="27"/>
        </w:rPr>
      </w:pPr>
    </w:p>
    <w:p w:rsidR="00B43C2C" w:rsidRPr="00517B48" w:rsidRDefault="00B43C2C" w:rsidP="008432E6">
      <w:pPr>
        <w:pStyle w:val="ListParagraph"/>
        <w:numPr>
          <w:ilvl w:val="0"/>
          <w:numId w:val="75"/>
        </w:numPr>
        <w:tabs>
          <w:tab w:val="left" w:pos="383"/>
          <w:tab w:val="left" w:pos="5033"/>
        </w:tabs>
        <w:ind w:right="635" w:firstLine="0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Отмена клятв на старые обряды и придерживающихся их произошла</w:t>
      </w:r>
      <w:r w:rsidRPr="00D7460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 xml:space="preserve">в: </w:t>
      </w:r>
    </w:p>
    <w:p w:rsidR="00B43C2C" w:rsidRDefault="00B43C2C" w:rsidP="008343D5">
      <w:pPr>
        <w:pStyle w:val="ListParagraph"/>
        <w:tabs>
          <w:tab w:val="left" w:pos="383"/>
          <w:tab w:val="left" w:pos="5033"/>
        </w:tabs>
        <w:ind w:left="101" w:right="635"/>
        <w:rPr>
          <w:rFonts w:ascii="Times New Roman" w:hAnsi="Times New Roman"/>
          <w:sz w:val="28"/>
          <w:szCs w:val="28"/>
        </w:rPr>
      </w:pPr>
      <w:r w:rsidRPr="00D7460F">
        <w:rPr>
          <w:rFonts w:ascii="Times New Roman" w:hAnsi="Times New Roman"/>
          <w:sz w:val="28"/>
          <w:lang w:val="ru-RU"/>
        </w:rPr>
        <w:t xml:space="preserve">1) </w:t>
      </w:r>
      <w:r w:rsidRPr="00D7460F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D7460F">
        <w:rPr>
          <w:rFonts w:ascii="Times New Roman" w:hAnsi="Times New Roman"/>
          <w:spacing w:val="-6"/>
          <w:sz w:val="28"/>
          <w:lang w:val="ru-RU"/>
        </w:rPr>
        <w:t>1961г.</w:t>
      </w:r>
      <w:r w:rsidRPr="00D7460F">
        <w:rPr>
          <w:rFonts w:ascii="Times New Roman" w:hAnsi="Times New Roman"/>
          <w:spacing w:val="-6"/>
          <w:sz w:val="28"/>
          <w:lang w:val="ru-RU"/>
        </w:rPr>
        <w:tab/>
      </w: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1988г.</w:t>
      </w:r>
    </w:p>
    <w:p w:rsidR="00B43C2C" w:rsidRDefault="00B43C2C" w:rsidP="005A553A">
      <w:pPr>
        <w:pStyle w:val="BodyText"/>
        <w:tabs>
          <w:tab w:val="left" w:pos="5033"/>
        </w:tabs>
        <w:spacing w:line="322" w:lineRule="exact"/>
        <w:ind w:left="101" w:right="108"/>
      </w:pPr>
      <w:r>
        <w:t xml:space="preserve">3) </w:t>
      </w:r>
      <w:r>
        <w:rPr>
          <w:spacing w:val="28"/>
        </w:rPr>
        <w:t xml:space="preserve"> </w:t>
      </w:r>
      <w:r>
        <w:rPr>
          <w:spacing w:val="-6"/>
        </w:rPr>
        <w:t>1971г.</w:t>
      </w:r>
      <w:r>
        <w:rPr>
          <w:spacing w:val="-6"/>
        </w:rPr>
        <w:tab/>
      </w:r>
      <w:r>
        <w:t xml:space="preserve">4) </w:t>
      </w:r>
      <w:r>
        <w:rPr>
          <w:spacing w:val="30"/>
        </w:rPr>
        <w:t xml:space="preserve"> </w:t>
      </w:r>
      <w:r>
        <w:rPr>
          <w:spacing w:val="-6"/>
        </w:rPr>
        <w:t>1990г.</w:t>
      </w:r>
    </w:p>
    <w:p w:rsidR="00B43C2C" w:rsidRDefault="00B43C2C" w:rsidP="005A553A">
      <w:pPr>
        <w:spacing w:before="2"/>
        <w:rPr>
          <w:rFonts w:ascii="Times New Roman" w:hAnsi="Times New Roman"/>
          <w:sz w:val="28"/>
          <w:szCs w:val="28"/>
        </w:rPr>
      </w:pPr>
    </w:p>
    <w:p w:rsidR="00B43C2C" w:rsidRPr="00D7460F" w:rsidRDefault="00B43C2C" w:rsidP="008432E6">
      <w:pPr>
        <w:pStyle w:val="ListParagraph"/>
        <w:numPr>
          <w:ilvl w:val="0"/>
          <w:numId w:val="75"/>
        </w:numPr>
        <w:tabs>
          <w:tab w:val="left" w:pos="383"/>
        </w:tabs>
        <w:spacing w:line="322" w:lineRule="exact"/>
        <w:ind w:left="382" w:right="108" w:hanging="281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Приходы РПЦЗ появились в России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в:</w:t>
      </w:r>
    </w:p>
    <w:p w:rsidR="00B43C2C" w:rsidRDefault="00B43C2C" w:rsidP="005A553A">
      <w:pPr>
        <w:pStyle w:val="BodyText"/>
        <w:tabs>
          <w:tab w:val="left" w:pos="5033"/>
        </w:tabs>
        <w:spacing w:line="322" w:lineRule="exact"/>
        <w:ind w:left="101" w:right="108"/>
      </w:pPr>
      <w:r>
        <w:t xml:space="preserve">1) </w:t>
      </w:r>
      <w:r>
        <w:rPr>
          <w:spacing w:val="28"/>
        </w:rPr>
        <w:t xml:space="preserve"> </w:t>
      </w:r>
      <w:r>
        <w:rPr>
          <w:spacing w:val="-6"/>
        </w:rPr>
        <w:t>1985г.</w:t>
      </w:r>
      <w:r>
        <w:rPr>
          <w:spacing w:val="-6"/>
        </w:rPr>
        <w:tab/>
      </w:r>
      <w:r>
        <w:t xml:space="preserve">2) </w:t>
      </w:r>
      <w:r>
        <w:rPr>
          <w:spacing w:val="30"/>
        </w:rPr>
        <w:t xml:space="preserve"> </w:t>
      </w:r>
      <w:r>
        <w:rPr>
          <w:spacing w:val="-6"/>
        </w:rPr>
        <w:t>1995г.</w:t>
      </w:r>
    </w:p>
    <w:p w:rsidR="00B43C2C" w:rsidRDefault="00B43C2C" w:rsidP="005A553A">
      <w:pPr>
        <w:pStyle w:val="BodyText"/>
        <w:tabs>
          <w:tab w:val="left" w:pos="5033"/>
        </w:tabs>
        <w:ind w:left="101" w:right="108"/>
      </w:pPr>
      <w:r>
        <w:t xml:space="preserve">3) </w:t>
      </w:r>
      <w:r>
        <w:rPr>
          <w:spacing w:val="28"/>
        </w:rPr>
        <w:t xml:space="preserve"> </w:t>
      </w:r>
      <w:r>
        <w:rPr>
          <w:spacing w:val="-6"/>
        </w:rPr>
        <w:t>1990г.</w:t>
      </w:r>
      <w:r>
        <w:rPr>
          <w:spacing w:val="-6"/>
        </w:rPr>
        <w:tab/>
      </w:r>
      <w:r>
        <w:t xml:space="preserve">4) </w:t>
      </w:r>
      <w:r>
        <w:rPr>
          <w:spacing w:val="30"/>
        </w:rPr>
        <w:t xml:space="preserve"> </w:t>
      </w:r>
      <w:r>
        <w:rPr>
          <w:spacing w:val="-6"/>
        </w:rPr>
        <w:t>2000г.</w:t>
      </w:r>
    </w:p>
    <w:p w:rsidR="00B43C2C" w:rsidRPr="005A553A" w:rsidRDefault="00B43C2C">
      <w:pPr>
        <w:pStyle w:val="BodyText"/>
        <w:spacing w:line="322" w:lineRule="exact"/>
        <w:ind w:right="105"/>
        <w:rPr>
          <w:lang w:val="ru-RU"/>
        </w:rPr>
      </w:pPr>
    </w:p>
    <w:p w:rsidR="00B43C2C" w:rsidRPr="00460CF2" w:rsidRDefault="00B43C2C">
      <w:pPr>
        <w:spacing w:before="6"/>
        <w:rPr>
          <w:rFonts w:ascii="Times New Roman" w:hAnsi="Times New Roman"/>
          <w:sz w:val="28"/>
          <w:szCs w:val="28"/>
        </w:rPr>
      </w:pPr>
    </w:p>
    <w:p w:rsidR="00B43C2C" w:rsidRPr="00460CF2" w:rsidRDefault="00B43C2C">
      <w:pPr>
        <w:pStyle w:val="Heading1"/>
        <w:numPr>
          <w:ilvl w:val="2"/>
          <w:numId w:val="17"/>
        </w:numPr>
        <w:tabs>
          <w:tab w:val="left" w:pos="3992"/>
        </w:tabs>
        <w:ind w:left="3991" w:right="105" w:hanging="562"/>
        <w:rPr>
          <w:b w:val="0"/>
          <w:bCs w:val="0"/>
        </w:rPr>
      </w:pPr>
      <w:r w:rsidRPr="00460CF2">
        <w:rPr>
          <w:spacing w:val="-4"/>
        </w:rPr>
        <w:t xml:space="preserve">Темы </w:t>
      </w:r>
      <w:r w:rsidRPr="00460CF2">
        <w:t>эссе и</w:t>
      </w:r>
      <w:r w:rsidRPr="00460CF2">
        <w:rPr>
          <w:spacing w:val="1"/>
        </w:rPr>
        <w:t xml:space="preserve"> </w:t>
      </w:r>
      <w:r w:rsidRPr="00460CF2">
        <w:t>рефератов</w:t>
      </w:r>
    </w:p>
    <w:p w:rsidR="00B43C2C" w:rsidRPr="00460CF2" w:rsidRDefault="00B43C2C">
      <w:pPr>
        <w:spacing w:before="6"/>
        <w:rPr>
          <w:rFonts w:ascii="Times New Roman" w:hAnsi="Times New Roman"/>
          <w:b/>
          <w:bCs/>
          <w:sz w:val="28"/>
          <w:szCs w:val="28"/>
        </w:rPr>
      </w:pPr>
    </w:p>
    <w:p w:rsidR="00B43C2C" w:rsidRPr="00460CF2" w:rsidRDefault="00B43C2C">
      <w:pPr>
        <w:pStyle w:val="ListParagraph"/>
        <w:numPr>
          <w:ilvl w:val="0"/>
          <w:numId w:val="5"/>
        </w:numPr>
        <w:tabs>
          <w:tab w:val="left" w:pos="447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Патриарх Никон в оценках церковных историков </w:t>
      </w:r>
      <w:r w:rsidRPr="00460CF2">
        <w:rPr>
          <w:rFonts w:ascii="Times New Roman" w:hAnsi="Times New Roman"/>
          <w:sz w:val="28"/>
          <w:szCs w:val="28"/>
        </w:rPr>
        <w:t>XIX</w:t>
      </w:r>
      <w:r w:rsidRPr="00460CF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в.</w:t>
      </w:r>
    </w:p>
    <w:p w:rsidR="00B43C2C" w:rsidRPr="00460CF2" w:rsidRDefault="00B43C2C">
      <w:pPr>
        <w:pStyle w:val="ListParagraph"/>
        <w:numPr>
          <w:ilvl w:val="0"/>
          <w:numId w:val="5"/>
        </w:numPr>
        <w:tabs>
          <w:tab w:val="left" w:pos="447"/>
        </w:tabs>
        <w:ind w:right="105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Учреждение Патриаршества в Москве: проблема </w:t>
      </w:r>
      <w:r w:rsidRPr="00460CF2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признания каноничности действий Константинопольского патриарха Иеремии </w:t>
      </w:r>
      <w:r w:rsidRPr="00460CF2">
        <w:rPr>
          <w:rFonts w:ascii="Times New Roman" w:hAnsi="Times New Roman"/>
          <w:sz w:val="28"/>
          <w:szCs w:val="28"/>
        </w:rPr>
        <w:t>II</w:t>
      </w:r>
      <w:r w:rsidRPr="00460CF2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на Востоке</w:t>
      </w:r>
    </w:p>
    <w:p w:rsidR="00B43C2C" w:rsidRPr="00460CF2" w:rsidRDefault="00B43C2C">
      <w:pPr>
        <w:pStyle w:val="ListParagraph"/>
        <w:numPr>
          <w:ilvl w:val="0"/>
          <w:numId w:val="5"/>
        </w:numPr>
        <w:tabs>
          <w:tab w:val="left" w:pos="447"/>
          <w:tab w:val="left" w:pos="3559"/>
          <w:tab w:val="left" w:pos="5889"/>
          <w:tab w:val="left" w:pos="7780"/>
        </w:tabs>
        <w:spacing w:line="242" w:lineRule="auto"/>
        <w:ind w:right="104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Ново-Иерусалимский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Воскресенский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монастырь: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богословское</w:t>
      </w:r>
      <w:r w:rsidRPr="00460CF2">
        <w:rPr>
          <w:rFonts w:ascii="Times New Roman" w:hAnsi="Times New Roman"/>
          <w:spacing w:val="-6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осмысление</w:t>
      </w:r>
    </w:p>
    <w:p w:rsidR="00B43C2C" w:rsidRPr="00460CF2" w:rsidRDefault="00B43C2C">
      <w:pPr>
        <w:pStyle w:val="ListParagraph"/>
        <w:numPr>
          <w:ilvl w:val="0"/>
          <w:numId w:val="5"/>
        </w:numPr>
        <w:tabs>
          <w:tab w:val="left" w:pos="447"/>
        </w:tabs>
        <w:spacing w:line="318" w:lineRule="exact"/>
        <w:ind w:right="105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Земское Уложение 1649 г. и Русская православная</w:t>
      </w:r>
      <w:r w:rsidRPr="00460CF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церковь</w:t>
      </w:r>
    </w:p>
    <w:p w:rsidR="00B43C2C" w:rsidRPr="00460CF2" w:rsidRDefault="00B43C2C">
      <w:pPr>
        <w:pStyle w:val="ListParagraph"/>
        <w:numPr>
          <w:ilvl w:val="0"/>
          <w:numId w:val="5"/>
        </w:numPr>
        <w:tabs>
          <w:tab w:val="left" w:pos="447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Анализ архипастырских посланий патриархов Иоасафа </w:t>
      </w:r>
      <w:r w:rsidRPr="00460CF2">
        <w:rPr>
          <w:rFonts w:ascii="Times New Roman" w:hAnsi="Times New Roman"/>
          <w:sz w:val="28"/>
          <w:szCs w:val="28"/>
        </w:rPr>
        <w:t>I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Иосифа</w:t>
      </w:r>
    </w:p>
    <w:p w:rsidR="00B43C2C" w:rsidRPr="00460CF2" w:rsidRDefault="00B43C2C">
      <w:pPr>
        <w:pStyle w:val="ListParagraph"/>
        <w:numPr>
          <w:ilvl w:val="0"/>
          <w:numId w:val="5"/>
        </w:numPr>
        <w:tabs>
          <w:tab w:val="left" w:pos="447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Патриарх Филарет, как государственный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деятель</w:t>
      </w:r>
    </w:p>
    <w:p w:rsidR="00B43C2C" w:rsidRPr="00460CF2" w:rsidRDefault="00B43C2C">
      <w:pPr>
        <w:pStyle w:val="ListParagraph"/>
        <w:numPr>
          <w:ilvl w:val="0"/>
          <w:numId w:val="5"/>
        </w:numPr>
        <w:tabs>
          <w:tab w:val="left" w:pos="447"/>
          <w:tab w:val="left" w:pos="1384"/>
          <w:tab w:val="left" w:pos="2810"/>
          <w:tab w:val="left" w:pos="4598"/>
          <w:tab w:val="left" w:pos="5071"/>
          <w:tab w:val="left" w:pos="6592"/>
          <w:tab w:val="left" w:pos="8136"/>
        </w:tabs>
        <w:ind w:right="107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Дело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лаврских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справщиков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z w:val="28"/>
          <w:szCs w:val="28"/>
          <w:lang w:val="ru-RU"/>
        </w:rPr>
        <w:t>в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контексте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проблемы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духовного</w:t>
      </w:r>
      <w:r w:rsidRPr="00460CF2">
        <w:rPr>
          <w:rFonts w:ascii="Times New Roman" w:hAnsi="Times New Roman"/>
          <w:spacing w:val="-6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просвещения в первой половине </w:t>
      </w:r>
      <w:r w:rsidRPr="00460CF2">
        <w:rPr>
          <w:rFonts w:ascii="Times New Roman" w:hAnsi="Times New Roman"/>
          <w:sz w:val="28"/>
          <w:szCs w:val="28"/>
        </w:rPr>
        <w:t>XVII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в.</w:t>
      </w:r>
    </w:p>
    <w:p w:rsidR="00B43C2C" w:rsidRPr="00460CF2" w:rsidRDefault="00B43C2C">
      <w:pPr>
        <w:pStyle w:val="ListParagraph"/>
        <w:numPr>
          <w:ilvl w:val="0"/>
          <w:numId w:val="5"/>
        </w:numPr>
        <w:tabs>
          <w:tab w:val="left" w:pos="447"/>
        </w:tabs>
        <w:spacing w:before="2"/>
        <w:ind w:right="107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Публичная полемика московских книжников с лютеранами при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патриархе Иосифе</w:t>
      </w:r>
    </w:p>
    <w:p w:rsidR="00B43C2C" w:rsidRPr="00460CF2" w:rsidRDefault="00B43C2C">
      <w:pPr>
        <w:pStyle w:val="ListParagraph"/>
        <w:numPr>
          <w:ilvl w:val="0"/>
          <w:numId w:val="5"/>
        </w:numPr>
        <w:tabs>
          <w:tab w:val="left" w:pos="447"/>
        </w:tabs>
        <w:spacing w:line="322" w:lineRule="exact"/>
        <w:ind w:right="105" w:hanging="28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Церковное многогласие: причины возниконовения и история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развития</w:t>
      </w:r>
    </w:p>
    <w:p w:rsidR="00B43C2C" w:rsidRPr="005A553A" w:rsidRDefault="00B43C2C" w:rsidP="005A553A">
      <w:pPr>
        <w:pStyle w:val="ListParagraph"/>
        <w:numPr>
          <w:ilvl w:val="0"/>
          <w:numId w:val="5"/>
        </w:numPr>
        <w:tabs>
          <w:tab w:val="left" w:pos="941"/>
          <w:tab w:val="left" w:pos="2169"/>
          <w:tab w:val="left" w:pos="5985"/>
          <w:tab w:val="left" w:pos="7439"/>
          <w:tab w:val="left" w:pos="8344"/>
        </w:tabs>
        <w:ind w:right="104" w:hanging="283"/>
        <w:rPr>
          <w:b/>
          <w:bCs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Проект</w:t>
      </w:r>
      <w:r w:rsidRPr="00460CF2">
        <w:rPr>
          <w:rFonts w:ascii="Times New Roman" w:hAnsi="Times New Roman"/>
          <w:sz w:val="28"/>
          <w:szCs w:val="28"/>
          <w:lang w:val="ru-RU"/>
        </w:rPr>
        <w:tab/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административно-церковной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реформы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царя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Феодора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 Алексеевича</w:t>
      </w:r>
    </w:p>
    <w:p w:rsidR="00B43C2C" w:rsidRDefault="00B43C2C" w:rsidP="005A553A">
      <w:pPr>
        <w:pStyle w:val="ListParagraph"/>
        <w:numPr>
          <w:ilvl w:val="0"/>
          <w:numId w:val="5"/>
        </w:numPr>
        <w:tabs>
          <w:tab w:val="left" w:pos="822"/>
        </w:tabs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Религиозное «западничество» Петра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</w:p>
    <w:p w:rsidR="00B43C2C" w:rsidRPr="00D7460F" w:rsidRDefault="00B43C2C" w:rsidP="005A553A">
      <w:pPr>
        <w:pStyle w:val="ListParagraph"/>
        <w:numPr>
          <w:ilvl w:val="0"/>
          <w:numId w:val="5"/>
        </w:numPr>
        <w:tabs>
          <w:tab w:val="left" w:pos="822"/>
        </w:tabs>
        <w:spacing w:before="2"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Секуляризация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церковного </w:t>
      </w:r>
      <w:r w:rsidRPr="00D7460F">
        <w:rPr>
          <w:rFonts w:ascii="Times New Roman" w:hAnsi="Times New Roman"/>
          <w:sz w:val="28"/>
          <w:lang w:val="ru-RU"/>
        </w:rPr>
        <w:t xml:space="preserve">землевладения: </w:t>
      </w:r>
      <w:r>
        <w:rPr>
          <w:rFonts w:ascii="Times New Roman" w:hAnsi="Times New Roman"/>
          <w:sz w:val="28"/>
        </w:rPr>
        <w:t>Pro</w:t>
      </w:r>
      <w:r w:rsidRPr="00D7460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et</w:t>
      </w:r>
      <w:r w:rsidRPr="00D7460F"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contra</w:t>
      </w:r>
    </w:p>
    <w:p w:rsidR="00B43C2C" w:rsidRPr="00D7460F" w:rsidRDefault="00B43C2C" w:rsidP="005A553A">
      <w:pPr>
        <w:pStyle w:val="ListParagraph"/>
        <w:numPr>
          <w:ilvl w:val="0"/>
          <w:numId w:val="5"/>
        </w:numPr>
        <w:tabs>
          <w:tab w:val="left" w:pos="822"/>
        </w:tabs>
        <w:ind w:right="943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Обер-прокурор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Синода </w:t>
      </w:r>
      <w:r w:rsidRPr="00D7460F">
        <w:rPr>
          <w:rFonts w:ascii="Times New Roman" w:hAnsi="Times New Roman"/>
          <w:sz w:val="28"/>
          <w:lang w:val="ru-RU"/>
        </w:rPr>
        <w:t>К. П. Победоносцев как классик</w:t>
      </w:r>
      <w:r w:rsidRPr="00D7460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7460F">
        <w:rPr>
          <w:rFonts w:ascii="Times New Roman" w:hAnsi="Times New Roman"/>
          <w:spacing w:val="-4"/>
          <w:sz w:val="28"/>
          <w:lang w:val="ru-RU"/>
        </w:rPr>
        <w:t>русского</w:t>
      </w:r>
      <w:r w:rsidRPr="00D7460F">
        <w:rPr>
          <w:rFonts w:ascii="Times New Roman" w:hAnsi="Times New Roman"/>
          <w:sz w:val="28"/>
          <w:lang w:val="ru-RU"/>
        </w:rPr>
        <w:t xml:space="preserve"> </w:t>
      </w:r>
      <w:r w:rsidRPr="00D7460F">
        <w:rPr>
          <w:rFonts w:ascii="Times New Roman" w:hAnsi="Times New Roman"/>
          <w:spacing w:val="-3"/>
          <w:sz w:val="28"/>
          <w:lang w:val="ru-RU"/>
        </w:rPr>
        <w:t>консерватизма</w:t>
      </w:r>
    </w:p>
    <w:p w:rsidR="00B43C2C" w:rsidRPr="00D7460F" w:rsidRDefault="00B43C2C" w:rsidP="005A553A">
      <w:pPr>
        <w:pStyle w:val="ListParagraph"/>
        <w:numPr>
          <w:ilvl w:val="0"/>
          <w:numId w:val="5"/>
        </w:numPr>
        <w:tabs>
          <w:tab w:val="left" w:pos="822"/>
        </w:tabs>
        <w:ind w:right="735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>Полемика в вопросе восстановления патриаршества на</w:t>
      </w:r>
      <w:r w:rsidRPr="00D7460F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Поместном соборе 1917-18</w:t>
      </w:r>
      <w:r w:rsidRPr="00D7460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7460F">
        <w:rPr>
          <w:rFonts w:ascii="Times New Roman" w:hAnsi="Times New Roman"/>
          <w:spacing w:val="-11"/>
          <w:sz w:val="28"/>
          <w:lang w:val="ru-RU"/>
        </w:rPr>
        <w:t>гг.</w:t>
      </w:r>
    </w:p>
    <w:p w:rsidR="00B43C2C" w:rsidRDefault="00B43C2C" w:rsidP="005A553A">
      <w:pPr>
        <w:pStyle w:val="ListParagraph"/>
        <w:numPr>
          <w:ilvl w:val="0"/>
          <w:numId w:val="5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«Христианский социализм» в богословии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обновленчества</w:t>
      </w:r>
    </w:p>
    <w:p w:rsidR="00B43C2C" w:rsidRPr="00D7460F" w:rsidRDefault="00B43C2C" w:rsidP="005A553A">
      <w:pPr>
        <w:pStyle w:val="ListParagraph"/>
        <w:numPr>
          <w:ilvl w:val="0"/>
          <w:numId w:val="5"/>
        </w:numPr>
        <w:tabs>
          <w:tab w:val="left" w:pos="822"/>
        </w:tabs>
        <w:spacing w:before="2"/>
        <w:ind w:right="333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«Сергианство» как модель </w:t>
      </w:r>
      <w:r w:rsidRPr="00D7460F">
        <w:rPr>
          <w:rFonts w:ascii="Times New Roman" w:hAnsi="Times New Roman"/>
          <w:spacing w:val="-3"/>
          <w:sz w:val="28"/>
          <w:lang w:val="ru-RU"/>
        </w:rPr>
        <w:t xml:space="preserve">церковно-государственных </w:t>
      </w:r>
      <w:r w:rsidRPr="00D7460F">
        <w:rPr>
          <w:rFonts w:ascii="Times New Roman" w:hAnsi="Times New Roman"/>
          <w:sz w:val="28"/>
          <w:lang w:val="ru-RU"/>
        </w:rPr>
        <w:t>отношений:</w:t>
      </w:r>
      <w:r w:rsidRPr="00D7460F"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Pro</w:t>
      </w:r>
      <w:r w:rsidRPr="00D7460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et</w:t>
      </w:r>
      <w:r w:rsidRPr="00D7460F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contra</w:t>
      </w:r>
    </w:p>
    <w:p w:rsidR="00B43C2C" w:rsidRPr="00D7460F" w:rsidRDefault="00B43C2C" w:rsidP="005A553A">
      <w:pPr>
        <w:pStyle w:val="ListParagraph"/>
        <w:numPr>
          <w:ilvl w:val="0"/>
          <w:numId w:val="5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Патриотическая деятельность РПЦ в </w:t>
      </w:r>
      <w:r w:rsidRPr="00D7460F">
        <w:rPr>
          <w:rFonts w:ascii="Times New Roman" w:hAnsi="Times New Roman"/>
          <w:spacing w:val="-5"/>
          <w:sz w:val="28"/>
          <w:lang w:val="ru-RU"/>
        </w:rPr>
        <w:t>годы</w:t>
      </w:r>
      <w:r w:rsidRPr="00D7460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ВОВ</w:t>
      </w:r>
    </w:p>
    <w:p w:rsidR="00B43C2C" w:rsidRDefault="00B43C2C" w:rsidP="005A553A">
      <w:pPr>
        <w:pStyle w:val="ListParagraph"/>
        <w:numPr>
          <w:ilvl w:val="0"/>
          <w:numId w:val="5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Причины «хрущевских» гонений на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Церковь</w:t>
      </w:r>
    </w:p>
    <w:p w:rsidR="00B43C2C" w:rsidRPr="005A553A" w:rsidRDefault="00B43C2C" w:rsidP="005A553A">
      <w:pPr>
        <w:pStyle w:val="ListParagraph"/>
        <w:numPr>
          <w:ilvl w:val="0"/>
          <w:numId w:val="5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lang w:val="ru-RU"/>
        </w:rPr>
      </w:pPr>
      <w:r w:rsidRPr="00D7460F">
        <w:rPr>
          <w:rFonts w:ascii="Times New Roman" w:hAnsi="Times New Roman"/>
          <w:sz w:val="28"/>
          <w:lang w:val="ru-RU"/>
        </w:rPr>
        <w:t xml:space="preserve">А.А. Осипов, П.Ф. Дарманский, Е. К. </w:t>
      </w:r>
      <w:r w:rsidRPr="00D7460F">
        <w:rPr>
          <w:rFonts w:ascii="Times New Roman" w:hAnsi="Times New Roman"/>
          <w:spacing w:val="-4"/>
          <w:sz w:val="28"/>
          <w:lang w:val="ru-RU"/>
        </w:rPr>
        <w:t xml:space="preserve">Дулуман: </w:t>
      </w:r>
      <w:r w:rsidRPr="00D7460F">
        <w:rPr>
          <w:rFonts w:ascii="Times New Roman" w:hAnsi="Times New Roman"/>
          <w:spacing w:val="-5"/>
          <w:sz w:val="28"/>
          <w:lang w:val="ru-RU"/>
        </w:rPr>
        <w:t>судьбы</w:t>
      </w:r>
      <w:r w:rsidRPr="00D7460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7460F">
        <w:rPr>
          <w:rFonts w:ascii="Times New Roman" w:hAnsi="Times New Roman"/>
          <w:sz w:val="28"/>
          <w:lang w:val="ru-RU"/>
        </w:rPr>
        <w:t>отступников.</w:t>
      </w:r>
      <w:r w:rsidRPr="005A553A">
        <w:rPr>
          <w:rFonts w:ascii="Times New Roman" w:hAnsi="Times New Roman"/>
          <w:sz w:val="28"/>
          <w:lang w:val="ru-RU"/>
        </w:rPr>
        <w:t xml:space="preserve"> </w:t>
      </w:r>
    </w:p>
    <w:p w:rsidR="00B43C2C" w:rsidRPr="005A553A" w:rsidRDefault="00B43C2C" w:rsidP="005A553A">
      <w:pPr>
        <w:pStyle w:val="ListParagraph"/>
        <w:numPr>
          <w:ilvl w:val="0"/>
          <w:numId w:val="5"/>
        </w:numPr>
        <w:tabs>
          <w:tab w:val="left" w:pos="892"/>
        </w:tabs>
        <w:spacing w:before="48"/>
        <w:ind w:right="1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Pr="005A553A">
        <w:rPr>
          <w:rFonts w:ascii="Times New Roman" w:hAnsi="Times New Roman"/>
          <w:sz w:val="28"/>
          <w:lang w:val="ru-RU"/>
        </w:rPr>
        <w:t>тношения РПЦ и «Зарубежной»</w:t>
      </w:r>
      <w:r w:rsidRPr="005A553A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A553A">
        <w:rPr>
          <w:rFonts w:ascii="Times New Roman" w:hAnsi="Times New Roman"/>
          <w:sz w:val="28"/>
          <w:lang w:val="ru-RU"/>
        </w:rPr>
        <w:t>Церкви</w:t>
      </w:r>
    </w:p>
    <w:p w:rsidR="00B43C2C" w:rsidRDefault="00B43C2C" w:rsidP="005A553A">
      <w:pPr>
        <w:pStyle w:val="ListParagraph"/>
        <w:tabs>
          <w:tab w:val="left" w:pos="941"/>
          <w:tab w:val="left" w:pos="2169"/>
          <w:tab w:val="left" w:pos="5985"/>
          <w:tab w:val="left" w:pos="7439"/>
          <w:tab w:val="left" w:pos="8344"/>
        </w:tabs>
        <w:ind w:left="446" w:right="104"/>
        <w:rPr>
          <w:rFonts w:ascii="Times New Roman" w:hAnsi="Times New Roman"/>
          <w:sz w:val="28"/>
          <w:szCs w:val="28"/>
          <w:lang w:val="ru-RU"/>
        </w:rPr>
      </w:pPr>
    </w:p>
    <w:p w:rsidR="00B43C2C" w:rsidRPr="005A553A" w:rsidRDefault="00B43C2C" w:rsidP="005A553A">
      <w:pPr>
        <w:tabs>
          <w:tab w:val="left" w:pos="941"/>
          <w:tab w:val="left" w:pos="2169"/>
          <w:tab w:val="left" w:pos="5985"/>
          <w:tab w:val="left" w:pos="7439"/>
          <w:tab w:val="left" w:pos="8344"/>
        </w:tabs>
        <w:ind w:right="104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ind w:left="869" w:right="814"/>
        <w:jc w:val="center"/>
        <w:rPr>
          <w:b w:val="0"/>
          <w:bCs w:val="0"/>
        </w:rPr>
      </w:pPr>
      <w:r w:rsidRPr="00460CF2">
        <w:t xml:space="preserve">ВОПРОСЫ К </w:t>
      </w:r>
      <w:r>
        <w:rPr>
          <w:lang w:val="ru-RU"/>
        </w:rPr>
        <w:t>ЭКЗАМЕНУ</w:t>
      </w:r>
      <w:r w:rsidRPr="00460CF2">
        <w:t xml:space="preserve"> </w:t>
      </w:r>
      <w:r>
        <w:rPr>
          <w:lang w:val="ru-RU"/>
        </w:rPr>
        <w:t>5</w:t>
      </w:r>
      <w:r w:rsidRPr="00460CF2">
        <w:t xml:space="preserve"> СЕМЕСТР</w:t>
      </w:r>
    </w:p>
    <w:p w:rsidR="00B43C2C" w:rsidRPr="00460CF2" w:rsidRDefault="00B43C2C" w:rsidP="005A553A">
      <w:pPr>
        <w:pStyle w:val="ListParagraph"/>
        <w:numPr>
          <w:ilvl w:val="0"/>
          <w:numId w:val="4"/>
        </w:numPr>
        <w:tabs>
          <w:tab w:val="left" w:pos="591"/>
        </w:tabs>
        <w:spacing w:before="3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Распространение христианства среди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славян.</w:t>
      </w:r>
    </w:p>
    <w:p w:rsidR="00B43C2C" w:rsidRPr="00460CF2" w:rsidRDefault="00B43C2C" w:rsidP="005A553A">
      <w:pPr>
        <w:pStyle w:val="ListParagraph"/>
        <w:numPr>
          <w:ilvl w:val="0"/>
          <w:numId w:val="4"/>
        </w:numPr>
        <w:tabs>
          <w:tab w:val="left" w:pos="591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Православие на Руси в 10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веке.</w:t>
      </w:r>
    </w:p>
    <w:p w:rsidR="00B43C2C" w:rsidRPr="00460CF2" w:rsidRDefault="00B43C2C" w:rsidP="005A553A">
      <w:pPr>
        <w:pStyle w:val="ListParagraph"/>
        <w:numPr>
          <w:ilvl w:val="0"/>
          <w:numId w:val="4"/>
        </w:numPr>
        <w:tabs>
          <w:tab w:val="left" w:pos="591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Крещение Руси при св.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Владимире.</w:t>
      </w:r>
    </w:p>
    <w:p w:rsidR="00B43C2C" w:rsidRPr="00460CF2" w:rsidRDefault="00B43C2C" w:rsidP="005A553A">
      <w:pPr>
        <w:pStyle w:val="ListParagraph"/>
        <w:numPr>
          <w:ilvl w:val="0"/>
          <w:numId w:val="4"/>
        </w:numPr>
        <w:tabs>
          <w:tab w:val="left" w:pos="591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Русь после принятия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христианства.</w:t>
      </w:r>
    </w:p>
    <w:p w:rsidR="00B43C2C" w:rsidRPr="00460CF2" w:rsidRDefault="00B43C2C" w:rsidP="005A553A">
      <w:pPr>
        <w:pStyle w:val="ListParagraph"/>
        <w:numPr>
          <w:ilvl w:val="0"/>
          <w:numId w:val="4"/>
        </w:numPr>
        <w:tabs>
          <w:tab w:val="left" w:pos="591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Русские князья и Церковь в домонгольский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период.</w:t>
      </w:r>
    </w:p>
    <w:p w:rsidR="00B43C2C" w:rsidRPr="00460CF2" w:rsidRDefault="00B43C2C" w:rsidP="005A553A">
      <w:pPr>
        <w:pStyle w:val="ListParagraph"/>
        <w:numPr>
          <w:ilvl w:val="0"/>
          <w:numId w:val="4"/>
        </w:numPr>
        <w:tabs>
          <w:tab w:val="left" w:pos="591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Значение Русской Церкви в формировании Русского государства</w:t>
      </w:r>
      <w:r w:rsidRPr="00460CF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 домонгольский период.</w:t>
      </w:r>
    </w:p>
    <w:p w:rsidR="00B43C2C" w:rsidRPr="00460CF2" w:rsidRDefault="00B43C2C" w:rsidP="005A553A">
      <w:pPr>
        <w:pStyle w:val="ListParagraph"/>
        <w:numPr>
          <w:ilvl w:val="0"/>
          <w:numId w:val="4"/>
        </w:numPr>
        <w:tabs>
          <w:tab w:val="left" w:pos="591"/>
        </w:tabs>
        <w:spacing w:line="321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Русская Церковь в 13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веке.</w:t>
      </w:r>
    </w:p>
    <w:p w:rsidR="00B43C2C" w:rsidRPr="00460CF2" w:rsidRDefault="00B43C2C" w:rsidP="005A553A">
      <w:pPr>
        <w:pStyle w:val="ListParagraph"/>
        <w:numPr>
          <w:ilvl w:val="0"/>
          <w:numId w:val="4"/>
        </w:numPr>
        <w:tabs>
          <w:tab w:val="left" w:pos="591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Русская Церковь при свтт. Петре и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Феогносте.</w:t>
      </w:r>
    </w:p>
    <w:p w:rsidR="00B43C2C" w:rsidRPr="00460CF2" w:rsidRDefault="00B43C2C" w:rsidP="005A553A">
      <w:pPr>
        <w:pStyle w:val="ListParagraph"/>
        <w:numPr>
          <w:ilvl w:val="0"/>
          <w:numId w:val="4"/>
        </w:numPr>
        <w:tabs>
          <w:tab w:val="left" w:pos="591"/>
        </w:tabs>
        <w:spacing w:before="2"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Русская Церковь при свт.</w:t>
      </w:r>
      <w:r w:rsidRPr="00460CF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Алексии.</w:t>
      </w:r>
    </w:p>
    <w:p w:rsidR="00B43C2C" w:rsidRPr="005A553A" w:rsidRDefault="00B43C2C" w:rsidP="005A553A">
      <w:pPr>
        <w:pStyle w:val="BodyText"/>
        <w:ind w:left="230" w:right="105"/>
        <w:rPr>
          <w:lang w:val="ru-RU"/>
        </w:rPr>
      </w:pPr>
      <w:r w:rsidRPr="00460CF2">
        <w:rPr>
          <w:lang w:val="ru-RU"/>
        </w:rPr>
        <w:t>10.Церковь при св. Димитрии Донском и его ближайших</w:t>
      </w:r>
      <w:r w:rsidRPr="00460CF2">
        <w:rPr>
          <w:spacing w:val="4"/>
          <w:lang w:val="ru-RU"/>
        </w:rPr>
        <w:t xml:space="preserve"> </w:t>
      </w:r>
      <w:r w:rsidRPr="00460CF2">
        <w:rPr>
          <w:lang w:val="ru-RU"/>
        </w:rPr>
        <w:t xml:space="preserve">преемниках. </w:t>
      </w:r>
      <w:r w:rsidRPr="005A553A">
        <w:rPr>
          <w:lang w:val="ru-RU"/>
        </w:rPr>
        <w:t>11.Начало автокефалии Русской</w:t>
      </w:r>
      <w:r w:rsidRPr="005A553A">
        <w:rPr>
          <w:spacing w:val="6"/>
          <w:lang w:val="ru-RU"/>
        </w:rPr>
        <w:t xml:space="preserve"> </w:t>
      </w:r>
      <w:r w:rsidRPr="005A553A">
        <w:rPr>
          <w:lang w:val="ru-RU"/>
        </w:rPr>
        <w:t>Церкви.</w:t>
      </w:r>
    </w:p>
    <w:p w:rsidR="00B43C2C" w:rsidRPr="00460CF2" w:rsidRDefault="00B43C2C" w:rsidP="005A553A">
      <w:pPr>
        <w:pStyle w:val="BodyText"/>
        <w:spacing w:line="321" w:lineRule="exact"/>
        <w:ind w:left="230" w:right="105"/>
        <w:rPr>
          <w:lang w:val="ru-RU"/>
        </w:rPr>
      </w:pPr>
      <w:r w:rsidRPr="00460CF2">
        <w:rPr>
          <w:lang w:val="ru-RU"/>
        </w:rPr>
        <w:t>12.Разделение Русской</w:t>
      </w:r>
      <w:r w:rsidRPr="00460CF2">
        <w:rPr>
          <w:spacing w:val="6"/>
          <w:lang w:val="ru-RU"/>
        </w:rPr>
        <w:t xml:space="preserve"> </w:t>
      </w:r>
      <w:r w:rsidRPr="00460CF2">
        <w:rPr>
          <w:lang w:val="ru-RU"/>
        </w:rPr>
        <w:t>митрополии.</w:t>
      </w:r>
    </w:p>
    <w:p w:rsidR="00B43C2C" w:rsidRPr="00460CF2" w:rsidRDefault="00B43C2C" w:rsidP="005A553A">
      <w:pPr>
        <w:pStyle w:val="BodyText"/>
        <w:tabs>
          <w:tab w:val="left" w:pos="1732"/>
          <w:tab w:val="left" w:pos="3345"/>
          <w:tab w:val="left" w:pos="3830"/>
          <w:tab w:val="left" w:pos="5642"/>
          <w:tab w:val="left" w:pos="6770"/>
          <w:tab w:val="left" w:pos="9227"/>
        </w:tabs>
        <w:ind w:left="590" w:right="105" w:hanging="360"/>
        <w:rPr>
          <w:lang w:val="ru-RU"/>
        </w:rPr>
      </w:pPr>
      <w:r w:rsidRPr="00460CF2">
        <w:rPr>
          <w:spacing w:val="1"/>
          <w:lang w:val="ru-RU"/>
        </w:rPr>
        <w:t>13.Новые</w:t>
      </w:r>
      <w:r w:rsidRPr="00460CF2">
        <w:rPr>
          <w:spacing w:val="1"/>
          <w:lang w:val="ru-RU"/>
        </w:rPr>
        <w:tab/>
      </w:r>
      <w:r w:rsidRPr="00460CF2">
        <w:rPr>
          <w:spacing w:val="-1"/>
          <w:lang w:val="ru-RU"/>
        </w:rPr>
        <w:t>тенденции</w:t>
      </w:r>
      <w:r w:rsidRPr="00460CF2">
        <w:rPr>
          <w:spacing w:val="-1"/>
          <w:lang w:val="ru-RU"/>
        </w:rPr>
        <w:tab/>
      </w:r>
      <w:r w:rsidRPr="00460CF2">
        <w:rPr>
          <w:lang w:val="ru-RU"/>
        </w:rPr>
        <w:t>в</w:t>
      </w:r>
      <w:r w:rsidRPr="00460CF2">
        <w:rPr>
          <w:lang w:val="ru-RU"/>
        </w:rPr>
        <w:tab/>
      </w:r>
      <w:r w:rsidRPr="00460CF2">
        <w:rPr>
          <w:spacing w:val="-1"/>
          <w:lang w:val="ru-RU"/>
        </w:rPr>
        <w:t>отношениях</w:t>
      </w:r>
      <w:r w:rsidRPr="00460CF2">
        <w:rPr>
          <w:spacing w:val="-1"/>
          <w:lang w:val="ru-RU"/>
        </w:rPr>
        <w:tab/>
        <w:t>между</w:t>
      </w:r>
      <w:r w:rsidRPr="00460CF2">
        <w:rPr>
          <w:spacing w:val="-1"/>
          <w:lang w:val="ru-RU"/>
        </w:rPr>
        <w:tab/>
        <w:t>великокняжеской</w:t>
      </w:r>
      <w:r w:rsidRPr="00460CF2">
        <w:rPr>
          <w:spacing w:val="-1"/>
          <w:lang w:val="ru-RU"/>
        </w:rPr>
        <w:tab/>
      </w:r>
      <w:r w:rsidRPr="00460CF2">
        <w:rPr>
          <w:lang w:val="ru-RU"/>
        </w:rPr>
        <w:t>и митрополичьей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властями.</w:t>
      </w:r>
    </w:p>
    <w:p w:rsidR="00B43C2C" w:rsidRPr="00460CF2" w:rsidRDefault="00B43C2C" w:rsidP="005A553A">
      <w:pPr>
        <w:pStyle w:val="BodyText"/>
        <w:spacing w:line="322" w:lineRule="exact"/>
        <w:ind w:left="230" w:right="105"/>
        <w:rPr>
          <w:lang w:val="ru-RU"/>
        </w:rPr>
      </w:pPr>
      <w:r w:rsidRPr="00460CF2">
        <w:rPr>
          <w:lang w:val="ru-RU"/>
        </w:rPr>
        <w:t>14.Богословские споры в Московской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митрополии.</w:t>
      </w:r>
    </w:p>
    <w:p w:rsidR="00B43C2C" w:rsidRPr="00460CF2" w:rsidRDefault="00B43C2C" w:rsidP="005A553A">
      <w:pPr>
        <w:pStyle w:val="BodyText"/>
        <w:tabs>
          <w:tab w:val="left" w:pos="7276"/>
        </w:tabs>
        <w:spacing w:before="2" w:line="322" w:lineRule="exact"/>
        <w:ind w:left="230"/>
        <w:rPr>
          <w:lang w:val="ru-RU"/>
        </w:rPr>
      </w:pPr>
      <w:r w:rsidRPr="00460CF2">
        <w:rPr>
          <w:lang w:val="ru-RU"/>
        </w:rPr>
        <w:t xml:space="preserve">15.Движение  еретиков  «жидовствующих»  -  </w:t>
      </w:r>
      <w:r w:rsidRPr="00460CF2">
        <w:rPr>
          <w:spacing w:val="20"/>
          <w:lang w:val="ru-RU"/>
        </w:rPr>
        <w:t xml:space="preserve"> </w:t>
      </w:r>
      <w:r w:rsidRPr="00460CF2">
        <w:rPr>
          <w:lang w:val="ru-RU"/>
        </w:rPr>
        <w:t>причины</w:t>
      </w:r>
      <w:r w:rsidRPr="00460CF2">
        <w:rPr>
          <w:lang w:val="ru-RU"/>
        </w:rPr>
        <w:tab/>
        <w:t>распространения.</w:t>
      </w:r>
    </w:p>
    <w:p w:rsidR="00B43C2C" w:rsidRPr="00460CF2" w:rsidRDefault="00B43C2C" w:rsidP="005A553A">
      <w:pPr>
        <w:pStyle w:val="BodyText"/>
        <w:spacing w:line="322" w:lineRule="exact"/>
        <w:ind w:left="590" w:right="105"/>
        <w:rPr>
          <w:lang w:val="ru-RU"/>
        </w:rPr>
      </w:pPr>
      <w:r w:rsidRPr="00460CF2">
        <w:rPr>
          <w:lang w:val="ru-RU"/>
        </w:rPr>
        <w:t>Споры о монастырском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землевладении.</w:t>
      </w:r>
    </w:p>
    <w:p w:rsidR="00B43C2C" w:rsidRPr="00460CF2" w:rsidRDefault="00B43C2C" w:rsidP="005A553A">
      <w:pPr>
        <w:pStyle w:val="BodyText"/>
        <w:ind w:left="230" w:right="105"/>
        <w:rPr>
          <w:lang w:val="ru-RU"/>
        </w:rPr>
      </w:pPr>
      <w:r w:rsidRPr="00460CF2">
        <w:rPr>
          <w:lang w:val="ru-RU"/>
        </w:rPr>
        <w:t>16.Проблема стяжательства и нестяжательства в Русской Церкви.</w:t>
      </w:r>
      <w:r w:rsidRPr="00460CF2">
        <w:rPr>
          <w:spacing w:val="-65"/>
          <w:lang w:val="ru-RU"/>
        </w:rPr>
        <w:t xml:space="preserve"> </w:t>
      </w:r>
      <w:r w:rsidRPr="00460CF2">
        <w:rPr>
          <w:lang w:val="ru-RU"/>
        </w:rPr>
        <w:t>17.Духовный смысл, значение и последствия идеи "Москва – третий Рим". 18.Преподобный Максим Грек и его деятельность в Московской Руси.</w:t>
      </w:r>
    </w:p>
    <w:p w:rsidR="00B43C2C" w:rsidRPr="00460CF2" w:rsidRDefault="00B43C2C" w:rsidP="005A553A">
      <w:pPr>
        <w:pStyle w:val="BodyText"/>
        <w:spacing w:line="322" w:lineRule="exact"/>
        <w:ind w:left="230"/>
        <w:rPr>
          <w:lang w:val="ru-RU"/>
        </w:rPr>
      </w:pPr>
      <w:r w:rsidRPr="00460CF2">
        <w:rPr>
          <w:lang w:val="ru-RU"/>
        </w:rPr>
        <w:t>19.Церковная   деятельность   митрополита   Московский   и   всея   Руси</w:t>
      </w:r>
      <w:r w:rsidRPr="00460CF2">
        <w:rPr>
          <w:spacing w:val="15"/>
          <w:lang w:val="ru-RU"/>
        </w:rPr>
        <w:t xml:space="preserve"> </w:t>
      </w:r>
      <w:r w:rsidRPr="00460CF2">
        <w:rPr>
          <w:lang w:val="ru-RU"/>
        </w:rPr>
        <w:t>св.</w:t>
      </w:r>
    </w:p>
    <w:p w:rsidR="00B43C2C" w:rsidRPr="00460CF2" w:rsidRDefault="00B43C2C" w:rsidP="005A553A">
      <w:pPr>
        <w:pStyle w:val="BodyText"/>
        <w:spacing w:before="2" w:line="322" w:lineRule="exact"/>
        <w:ind w:left="590" w:right="105"/>
        <w:rPr>
          <w:lang w:val="ru-RU"/>
        </w:rPr>
      </w:pPr>
      <w:r w:rsidRPr="00460CF2">
        <w:rPr>
          <w:lang w:val="ru-RU"/>
        </w:rPr>
        <w:t>Макария и взаимоотношения со светской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властью.</w:t>
      </w:r>
    </w:p>
    <w:p w:rsidR="00B43C2C" w:rsidRPr="00460CF2" w:rsidRDefault="00B43C2C" w:rsidP="005A553A">
      <w:pPr>
        <w:pStyle w:val="BodyText"/>
        <w:spacing w:line="322" w:lineRule="exact"/>
        <w:ind w:left="230" w:right="105"/>
        <w:rPr>
          <w:lang w:val="ru-RU"/>
        </w:rPr>
      </w:pPr>
      <w:r w:rsidRPr="00460CF2">
        <w:rPr>
          <w:lang w:val="ru-RU"/>
        </w:rPr>
        <w:t xml:space="preserve">20.Русская Церковь в середине </w:t>
      </w:r>
      <w:r w:rsidRPr="00460CF2">
        <w:t>XVI</w:t>
      </w:r>
      <w:r w:rsidRPr="00460CF2">
        <w:rPr>
          <w:spacing w:val="6"/>
          <w:lang w:val="ru-RU"/>
        </w:rPr>
        <w:t xml:space="preserve"> </w:t>
      </w:r>
      <w:r w:rsidRPr="00460CF2">
        <w:rPr>
          <w:lang w:val="ru-RU"/>
        </w:rPr>
        <w:t>в.</w:t>
      </w:r>
    </w:p>
    <w:p w:rsidR="00B43C2C" w:rsidRPr="005A553A" w:rsidRDefault="00B43C2C" w:rsidP="005A553A">
      <w:pPr>
        <w:pStyle w:val="BodyText"/>
        <w:ind w:left="230" w:right="105"/>
        <w:rPr>
          <w:lang w:val="ru-RU"/>
        </w:rPr>
      </w:pPr>
      <w:r w:rsidRPr="00460CF2">
        <w:rPr>
          <w:lang w:val="ru-RU"/>
        </w:rPr>
        <w:t>21.Русская Церковь во время опричного</w:t>
      </w:r>
      <w:r w:rsidRPr="00460CF2">
        <w:rPr>
          <w:spacing w:val="5"/>
          <w:lang w:val="ru-RU"/>
        </w:rPr>
        <w:t xml:space="preserve"> </w:t>
      </w:r>
      <w:r w:rsidRPr="00460CF2">
        <w:rPr>
          <w:lang w:val="ru-RU"/>
        </w:rPr>
        <w:t>террора.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444"/>
        </w:tabs>
        <w:spacing w:line="322" w:lineRule="exact"/>
        <w:ind w:right="105" w:firstLine="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Распространение христианства среди</w:t>
      </w:r>
      <w:r w:rsidRPr="00460C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славян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Православие на Руси в 10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веке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Крещение Руси при св.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Владимире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Русь после принятия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христианства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Русские князья и Церковь в домонгольский</w:t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период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562"/>
        </w:tabs>
        <w:spacing w:line="242" w:lineRule="auto"/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Значение Русской Церкви в формировании Русского государства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 домонгольский период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444"/>
        </w:tabs>
        <w:spacing w:line="318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Русская Церковь в 13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веке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Русская Церковь при свтт. Петре и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Феогносте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Русская Церковь при свт.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Алексии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587"/>
        </w:tabs>
        <w:spacing w:line="322" w:lineRule="exact"/>
        <w:ind w:left="586" w:right="105" w:hanging="42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Церковь при св. Димитрии Донском и его ближайших</w:t>
      </w:r>
      <w:r w:rsidRPr="00460CF2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преемниках</w:t>
      </w:r>
    </w:p>
    <w:p w:rsidR="00B43C2C" w:rsidRPr="00460CF2" w:rsidRDefault="00B43C2C">
      <w:pPr>
        <w:pStyle w:val="ListParagraph"/>
        <w:numPr>
          <w:ilvl w:val="0"/>
          <w:numId w:val="3"/>
        </w:numPr>
        <w:tabs>
          <w:tab w:val="left" w:pos="587"/>
        </w:tabs>
        <w:ind w:left="586" w:right="105" w:hanging="423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Начало автокефалии Русской Церкви</w:t>
      </w:r>
    </w:p>
    <w:p w:rsidR="00B43C2C" w:rsidRPr="00460CF2" w:rsidRDefault="00B43C2C">
      <w:pPr>
        <w:pStyle w:val="Heading1"/>
        <w:spacing w:before="36"/>
        <w:ind w:left="869" w:right="814"/>
        <w:jc w:val="center"/>
        <w:rPr>
          <w:b w:val="0"/>
          <w:bCs w:val="0"/>
        </w:rPr>
      </w:pPr>
      <w:r>
        <w:rPr>
          <w:lang w:val="ru-RU"/>
        </w:rPr>
        <w:t>В</w:t>
      </w:r>
      <w:r>
        <w:t xml:space="preserve">ОПРОСЫ К ЭКЗАМЕНУ </w:t>
      </w:r>
      <w:r>
        <w:rPr>
          <w:lang w:val="ru-RU"/>
        </w:rPr>
        <w:t>7</w:t>
      </w:r>
      <w:r w:rsidRPr="00460CF2">
        <w:rPr>
          <w:spacing w:val="-4"/>
        </w:rPr>
        <w:t xml:space="preserve"> </w:t>
      </w:r>
      <w:r w:rsidRPr="00460CF2">
        <w:t>СЕМЕСТР</w:t>
      </w:r>
    </w:p>
    <w:p w:rsidR="00B43C2C" w:rsidRPr="00460CF2" w:rsidRDefault="00B43C2C">
      <w:pPr>
        <w:spacing w:before="4"/>
        <w:rPr>
          <w:rFonts w:ascii="Times New Roman" w:hAnsi="Times New Roman"/>
          <w:b/>
          <w:bCs/>
          <w:sz w:val="28"/>
          <w:szCs w:val="28"/>
        </w:rPr>
      </w:pPr>
    </w:p>
    <w:p w:rsidR="00B43C2C" w:rsidRPr="00460CF2" w:rsidRDefault="00B43C2C">
      <w:pPr>
        <w:pStyle w:val="ListParagraph"/>
        <w:numPr>
          <w:ilvl w:val="1"/>
          <w:numId w:val="3"/>
        </w:numPr>
        <w:tabs>
          <w:tab w:val="left" w:pos="591"/>
        </w:tabs>
        <w:spacing w:line="259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Св. блгв. царь Феодор, жизнь и деятельность.</w:t>
      </w:r>
      <w:r w:rsidRPr="00460CF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Учреждение Патриаршества в Русской Церкви. </w:t>
      </w:r>
      <w:r w:rsidRPr="00460CF2">
        <w:rPr>
          <w:rFonts w:ascii="Times New Roman" w:hAnsi="Times New Roman"/>
          <w:sz w:val="28"/>
          <w:szCs w:val="28"/>
        </w:rPr>
        <w:t>Патриарх Иеремия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II.</w:t>
      </w:r>
    </w:p>
    <w:p w:rsidR="00B43C2C" w:rsidRPr="00460CF2" w:rsidRDefault="00B43C2C">
      <w:pPr>
        <w:pStyle w:val="ListParagraph"/>
        <w:numPr>
          <w:ilvl w:val="1"/>
          <w:numId w:val="3"/>
        </w:numPr>
        <w:tabs>
          <w:tab w:val="left" w:pos="591"/>
        </w:tabs>
        <w:spacing w:before="1" w:line="259" w:lineRule="auto"/>
        <w:ind w:right="102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Свт. Иов, Патриарх Московский, его церковная</w:t>
      </w:r>
      <w:r w:rsidRPr="00460CF2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деятельность. Миссионерская деятельность Русской Церкви в 16 веке. </w:t>
      </w:r>
      <w:r w:rsidRPr="00460CF2">
        <w:rPr>
          <w:rFonts w:ascii="Times New Roman" w:hAnsi="Times New Roman"/>
          <w:sz w:val="28"/>
          <w:szCs w:val="28"/>
        </w:rPr>
        <w:t>Св.</w:t>
      </w:r>
      <w:r w:rsidRPr="00460CF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Царевич Димитрий. Епархиальное управление накануне смутного</w:t>
      </w:r>
      <w:r w:rsidRPr="00460C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времени.</w:t>
      </w:r>
    </w:p>
    <w:p w:rsidR="00B43C2C" w:rsidRPr="00460CF2" w:rsidRDefault="00B43C2C">
      <w:pPr>
        <w:pStyle w:val="ListParagraph"/>
        <w:numPr>
          <w:ilvl w:val="1"/>
          <w:numId w:val="3"/>
        </w:numPr>
        <w:tabs>
          <w:tab w:val="left" w:pos="591"/>
        </w:tabs>
        <w:spacing w:before="1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Царь Борис, его церковная политика. </w:t>
      </w:r>
      <w:r w:rsidRPr="00460CF2">
        <w:rPr>
          <w:rFonts w:ascii="Times New Roman" w:hAnsi="Times New Roman"/>
          <w:sz w:val="28"/>
          <w:szCs w:val="28"/>
        </w:rPr>
        <w:t>Русская Церковь при</w:t>
      </w:r>
      <w:r w:rsidRPr="00460CF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Лжедмитрии</w:t>
      </w:r>
    </w:p>
    <w:p w:rsidR="00B43C2C" w:rsidRPr="00460CF2" w:rsidRDefault="00B43C2C">
      <w:pPr>
        <w:pStyle w:val="ListParagraph"/>
        <w:numPr>
          <w:ilvl w:val="2"/>
          <w:numId w:val="3"/>
        </w:numPr>
        <w:tabs>
          <w:tab w:val="left" w:pos="825"/>
        </w:tabs>
        <w:spacing w:before="26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Патриарх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Игнатий.</w:t>
      </w:r>
    </w:p>
    <w:p w:rsidR="00B43C2C" w:rsidRPr="00460CF2" w:rsidRDefault="00B43C2C">
      <w:pPr>
        <w:pStyle w:val="ListParagraph"/>
        <w:numPr>
          <w:ilvl w:val="1"/>
          <w:numId w:val="3"/>
        </w:numPr>
        <w:tabs>
          <w:tab w:val="left" w:pos="591"/>
        </w:tabs>
        <w:spacing w:before="23" w:line="259" w:lineRule="auto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Русская Церковь при Лжедмитрии </w:t>
      </w:r>
      <w:r w:rsidRPr="00460CF2">
        <w:rPr>
          <w:rFonts w:ascii="Times New Roman" w:hAnsi="Times New Roman"/>
          <w:sz w:val="28"/>
          <w:szCs w:val="28"/>
        </w:rPr>
        <w:t>II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. Свщмч.  Патриарх </w:t>
      </w:r>
      <w:r w:rsidRPr="00460CF2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Гермоген, жизнь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деятельность.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Митр.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Филарет.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Русская</w:t>
      </w:r>
      <w:r w:rsidRPr="00460CF2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Церковь</w:t>
      </w:r>
      <w:r w:rsidRPr="00460CF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Собор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1613 года. Святые смутного времени.</w:t>
      </w:r>
    </w:p>
    <w:p w:rsidR="00B43C2C" w:rsidRPr="00460CF2" w:rsidRDefault="00B43C2C">
      <w:pPr>
        <w:pStyle w:val="ListParagraph"/>
        <w:numPr>
          <w:ilvl w:val="1"/>
          <w:numId w:val="3"/>
        </w:numPr>
        <w:tabs>
          <w:tab w:val="left" w:pos="591"/>
        </w:tabs>
        <w:spacing w:before="1" w:line="259" w:lineRule="auto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Подготовка унии. Епископат накануне унии. Принятие унии 1596</w:t>
      </w:r>
      <w:r w:rsidRPr="00460CF2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г. Свщмч. Никифор, его роль в деле преодоления унии.</w:t>
      </w:r>
      <w:r w:rsidRPr="00460CF2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Епископат, вставший на защиту православия. Отношение народа к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униатству.</w:t>
      </w:r>
    </w:p>
    <w:p w:rsidR="00B43C2C" w:rsidRPr="00460CF2" w:rsidRDefault="00B43C2C">
      <w:pPr>
        <w:pStyle w:val="ListParagraph"/>
        <w:numPr>
          <w:ilvl w:val="1"/>
          <w:numId w:val="3"/>
        </w:numPr>
        <w:tabs>
          <w:tab w:val="left" w:pos="591"/>
        </w:tabs>
        <w:spacing w:before="1" w:line="259" w:lineRule="auto"/>
        <w:ind w:right="103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Полемика, вызванная решениями Бресткого Собора.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Положение Православной Церкви после Бреста. Сопротивление унии. Союз</w:t>
      </w:r>
      <w:r w:rsidRPr="00460CF2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 протестантами. Первые униатские митрополиты: Михаил Рогоза</w:t>
      </w:r>
      <w:r w:rsidRPr="00460CF2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(1596- 1599), Ипатий Поцей (1599-1613) и Иосиф Рутский (1613-1637).</w:t>
      </w:r>
      <w:r w:rsidRPr="00460CF2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Орден базилиан (1617). Преследования православных. Патриаршие</w:t>
      </w:r>
      <w:r w:rsidRPr="00460CF2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экзархи: епископ Гедеон, Кирилл Лукарис и князь К.К.Острожский.</w:t>
      </w:r>
      <w:r w:rsidRPr="00460CF2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Личность Иосифа Рутского. </w:t>
      </w:r>
      <w:r w:rsidRPr="00460CF2">
        <w:rPr>
          <w:rFonts w:ascii="Times New Roman" w:hAnsi="Times New Roman"/>
          <w:sz w:val="28"/>
          <w:szCs w:val="28"/>
        </w:rPr>
        <w:t>Латинизация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унии.</w:t>
      </w:r>
    </w:p>
    <w:p w:rsidR="00B43C2C" w:rsidRPr="00460CF2" w:rsidRDefault="00B43C2C">
      <w:pPr>
        <w:pStyle w:val="ListParagraph"/>
        <w:numPr>
          <w:ilvl w:val="1"/>
          <w:numId w:val="3"/>
        </w:numPr>
        <w:tabs>
          <w:tab w:val="left" w:pos="591"/>
        </w:tabs>
        <w:spacing w:line="259" w:lineRule="auto"/>
        <w:ind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Посещение Литвы патриархом Иерусалимским  Феофаном</w:t>
      </w:r>
      <w:r w:rsidRPr="00460CF2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(1620). Тайное поставление митрополита Иова Борецкого и других</w:t>
      </w:r>
      <w:r w:rsidRPr="00460CF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иерархов. Иосафат Кунцевич. Переход в унию арх.Мелетия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Смотрицкого. Непризнание правительством "феофановской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иерархии.</w:t>
      </w:r>
    </w:p>
    <w:p w:rsidR="00B43C2C" w:rsidRPr="00460CF2" w:rsidRDefault="00B43C2C">
      <w:pPr>
        <w:pStyle w:val="ListParagraph"/>
        <w:numPr>
          <w:ilvl w:val="1"/>
          <w:numId w:val="3"/>
        </w:numPr>
        <w:tabs>
          <w:tab w:val="left" w:pos="591"/>
        </w:tabs>
        <w:spacing w:before="1" w:line="259" w:lineRule="auto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Постановление нового митрополита Петра Могилы</w:t>
      </w:r>
      <w:r w:rsidRPr="00460CF2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(1632-1647). Личность нового митрополита. Сейм 1635 года. Заботы</w:t>
      </w:r>
      <w:r w:rsidRPr="00460CF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митрополита Петра о духовном просвещении и образовании.</w:t>
      </w:r>
      <w:r w:rsidRPr="00460CF2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Киево-Могилянская коллегия (1632). Труды митрополита Петра Могилы.</w:t>
      </w:r>
      <w:r w:rsidRPr="00460CF2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"Православное исповедание веры", "Требник", "Известие учительное" и др. Западное влияние.</w:t>
      </w:r>
    </w:p>
    <w:p w:rsidR="00B43C2C" w:rsidRPr="00460CF2" w:rsidRDefault="00B43C2C">
      <w:pPr>
        <w:pStyle w:val="ListParagraph"/>
        <w:numPr>
          <w:ilvl w:val="1"/>
          <w:numId w:val="3"/>
        </w:numPr>
        <w:tabs>
          <w:tab w:val="left" w:pos="591"/>
        </w:tabs>
        <w:spacing w:before="1" w:line="259" w:lineRule="auto"/>
        <w:ind w:right="103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Митрополит Сильвестр Ко</w:t>
      </w:r>
      <w:r w:rsidRPr="00460CF2">
        <w:rPr>
          <w:rFonts w:ascii="Times New Roman" w:hAnsi="Times New Roman"/>
          <w:sz w:val="28"/>
          <w:szCs w:val="28"/>
        </w:rPr>
        <w:t>c</w:t>
      </w:r>
      <w:r w:rsidRPr="00460CF2">
        <w:rPr>
          <w:rFonts w:ascii="Times New Roman" w:hAnsi="Times New Roman"/>
          <w:sz w:val="28"/>
          <w:szCs w:val="28"/>
          <w:lang w:val="ru-RU"/>
        </w:rPr>
        <w:t>сов (1648-1657). Борьба казачества</w:t>
      </w:r>
      <w:r w:rsidRPr="00460CF2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против унии. Выступления Павлюка (1637) и Остряницы (1638). Восстание</w:t>
      </w:r>
      <w:r w:rsidRPr="00460CF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1648 года. Богдан Хмельницкий. Зборовский мир 1649 года.</w:t>
      </w:r>
      <w:r w:rsidRPr="00460CF2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Уступки православным, сделанные на сейме 1650 года. Продолжение</w:t>
      </w:r>
      <w:r w:rsidRPr="00460CF2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борьбы. Белоцерковский договор (1651). </w:t>
      </w:r>
      <w:r w:rsidRPr="00460CF2">
        <w:rPr>
          <w:rFonts w:ascii="Times New Roman" w:hAnsi="Times New Roman"/>
          <w:sz w:val="28"/>
          <w:szCs w:val="28"/>
        </w:rPr>
        <w:t>Слобод¬ская Украина.</w:t>
      </w:r>
      <w:r w:rsidRPr="00460CF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Переяславская рада (1654). Воссоединение Малороссии с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Россией.</w:t>
      </w:r>
    </w:p>
    <w:p w:rsidR="00B43C2C" w:rsidRPr="00460CF2" w:rsidRDefault="00B43C2C">
      <w:pPr>
        <w:pStyle w:val="BodyText"/>
        <w:spacing w:before="1"/>
        <w:ind w:left="230"/>
        <w:rPr>
          <w:lang w:val="ru-RU"/>
        </w:rPr>
      </w:pPr>
      <w:r w:rsidRPr="00460CF2">
        <w:rPr>
          <w:lang w:val="ru-RU"/>
        </w:rPr>
        <w:t xml:space="preserve">10.Митрополит Дионисий Балабан (1658-1663). Епископ Лазарь </w:t>
      </w:r>
      <w:r w:rsidRPr="00460CF2">
        <w:rPr>
          <w:spacing w:val="53"/>
          <w:lang w:val="ru-RU"/>
        </w:rPr>
        <w:t xml:space="preserve"> </w:t>
      </w:r>
      <w:r w:rsidRPr="00460CF2">
        <w:rPr>
          <w:lang w:val="ru-RU"/>
        </w:rPr>
        <w:t>Баранович</w:t>
      </w:r>
    </w:p>
    <w:p w:rsidR="00B43C2C" w:rsidRPr="00460CF2" w:rsidRDefault="00B43C2C" w:rsidP="005A553A">
      <w:pPr>
        <w:pStyle w:val="BodyText"/>
        <w:tabs>
          <w:tab w:val="left" w:pos="993"/>
          <w:tab w:val="left" w:pos="2750"/>
          <w:tab w:val="left" w:pos="3463"/>
          <w:tab w:val="left" w:pos="4281"/>
          <w:tab w:val="left" w:pos="5176"/>
          <w:tab w:val="left" w:pos="6400"/>
          <w:tab w:val="left" w:pos="7607"/>
          <w:tab w:val="left" w:pos="8217"/>
        </w:tabs>
        <w:spacing w:before="26" w:line="256" w:lineRule="auto"/>
        <w:ind w:left="590" w:right="105"/>
        <w:rPr>
          <w:spacing w:val="-1"/>
          <w:lang w:val="ru-RU"/>
        </w:rPr>
      </w:pPr>
      <w:r w:rsidRPr="00460CF2">
        <w:rPr>
          <w:lang w:val="ru-RU"/>
        </w:rPr>
        <w:t>-</w:t>
      </w:r>
      <w:r w:rsidRPr="00460CF2">
        <w:rPr>
          <w:lang w:val="ru-RU"/>
        </w:rPr>
        <w:tab/>
      </w:r>
      <w:r w:rsidRPr="00460CF2">
        <w:rPr>
          <w:spacing w:val="-1"/>
          <w:lang w:val="ru-RU"/>
        </w:rPr>
        <w:t>местоблюститель.</w:t>
      </w:r>
      <w:r w:rsidRPr="00460CF2">
        <w:rPr>
          <w:spacing w:val="-1"/>
          <w:lang w:val="ru-RU"/>
        </w:rPr>
        <w:tab/>
        <w:t>Назначение</w:t>
      </w:r>
      <w:r w:rsidRPr="00460CF2">
        <w:rPr>
          <w:spacing w:val="-1"/>
          <w:lang w:val="ru-RU"/>
        </w:rPr>
        <w:tab/>
        <w:t>местолюстителем</w:t>
      </w:r>
      <w:r w:rsidRPr="00460CF2">
        <w:rPr>
          <w:spacing w:val="-1"/>
          <w:lang w:val="ru-RU"/>
        </w:rPr>
        <w:tab/>
        <w:t>еп.</w:t>
      </w:r>
      <w:r w:rsidRPr="00460CF2">
        <w:rPr>
          <w:spacing w:val="-1"/>
          <w:lang w:val="ru-RU"/>
        </w:rPr>
        <w:tab/>
        <w:t>Мефодия</w:t>
      </w:r>
      <w:r w:rsidRPr="00460CF2">
        <w:rPr>
          <w:spacing w:val="-63"/>
          <w:lang w:val="ru-RU"/>
        </w:rPr>
        <w:t xml:space="preserve"> </w:t>
      </w:r>
      <w:r w:rsidRPr="00460CF2">
        <w:rPr>
          <w:spacing w:val="-1"/>
          <w:lang w:val="ru-RU"/>
        </w:rPr>
        <w:t>Филимонова.</w:t>
      </w:r>
      <w:r w:rsidRPr="00460CF2">
        <w:rPr>
          <w:spacing w:val="-1"/>
          <w:lang w:val="ru-RU"/>
        </w:rPr>
        <w:tab/>
      </w:r>
      <w:r w:rsidRPr="004A3C7F">
        <w:rPr>
          <w:spacing w:val="-1"/>
          <w:lang w:val="ru-RU"/>
        </w:rPr>
        <w:t>Реакция</w:t>
      </w:r>
      <w:r w:rsidRPr="004A3C7F">
        <w:rPr>
          <w:spacing w:val="-1"/>
          <w:lang w:val="ru-RU"/>
        </w:rPr>
        <w:tab/>
        <w:t>митрополита</w:t>
      </w:r>
      <w:r w:rsidRPr="004A3C7F">
        <w:rPr>
          <w:spacing w:val="-1"/>
          <w:lang w:val="ru-RU"/>
        </w:rPr>
        <w:tab/>
        <w:t>Дионисия.</w:t>
      </w:r>
      <w:r w:rsidRPr="004A3C7F">
        <w:rPr>
          <w:spacing w:val="-1"/>
          <w:lang w:val="ru-RU"/>
        </w:rPr>
        <w:tab/>
        <w:t>Протесты</w:t>
      </w:r>
    </w:p>
    <w:p w:rsidR="00B43C2C" w:rsidRPr="00460CF2" w:rsidRDefault="00B43C2C">
      <w:pPr>
        <w:pStyle w:val="BodyText"/>
        <w:tabs>
          <w:tab w:val="left" w:pos="3602"/>
          <w:tab w:val="left" w:pos="5370"/>
          <w:tab w:val="left" w:pos="6652"/>
          <w:tab w:val="left" w:pos="7139"/>
          <w:tab w:val="left" w:pos="8562"/>
        </w:tabs>
        <w:spacing w:before="45" w:line="259" w:lineRule="auto"/>
        <w:ind w:left="590" w:right="103"/>
        <w:rPr>
          <w:lang w:val="ru-RU"/>
        </w:rPr>
      </w:pPr>
      <w:r>
        <w:rPr>
          <w:spacing w:val="-1"/>
          <w:lang w:val="ru-RU"/>
        </w:rPr>
        <w:t>К</w:t>
      </w:r>
      <w:r w:rsidRPr="00460CF2">
        <w:rPr>
          <w:spacing w:val="-1"/>
          <w:lang w:val="ru-RU"/>
        </w:rPr>
        <w:t>онстантинопольского</w:t>
      </w:r>
      <w:r w:rsidRPr="00460CF2">
        <w:rPr>
          <w:spacing w:val="-1"/>
          <w:lang w:val="ru-RU"/>
        </w:rPr>
        <w:tab/>
        <w:t>патриархата.</w:t>
      </w:r>
      <w:r w:rsidRPr="00460CF2">
        <w:rPr>
          <w:spacing w:val="-1"/>
          <w:lang w:val="ru-RU"/>
        </w:rPr>
        <w:tab/>
        <w:t>Кончина</w:t>
      </w:r>
      <w:r w:rsidRPr="00460CF2">
        <w:rPr>
          <w:spacing w:val="-1"/>
          <w:lang w:val="ru-RU"/>
        </w:rPr>
        <w:tab/>
      </w:r>
      <w:r w:rsidRPr="00460CF2">
        <w:rPr>
          <w:lang w:val="ru-RU"/>
        </w:rPr>
        <w:t>м.</w:t>
      </w:r>
      <w:r w:rsidRPr="00460CF2">
        <w:rPr>
          <w:lang w:val="ru-RU"/>
        </w:rPr>
        <w:tab/>
      </w:r>
      <w:r w:rsidRPr="00460CF2">
        <w:rPr>
          <w:spacing w:val="-1"/>
          <w:lang w:val="ru-RU"/>
        </w:rPr>
        <w:t>Дионисия</w:t>
      </w:r>
      <w:r w:rsidRPr="00460CF2">
        <w:rPr>
          <w:spacing w:val="-1"/>
          <w:lang w:val="ru-RU"/>
        </w:rPr>
        <w:tab/>
        <w:t>(1660).</w:t>
      </w:r>
      <w:r w:rsidRPr="00460CF2">
        <w:rPr>
          <w:spacing w:val="-66"/>
          <w:lang w:val="ru-RU"/>
        </w:rPr>
        <w:t xml:space="preserve"> </w:t>
      </w:r>
      <w:r w:rsidRPr="00460CF2">
        <w:rPr>
          <w:lang w:val="ru-RU"/>
        </w:rPr>
        <w:t>Гетман Брюховецкий и гетман Тетеря. Андрусовский мир</w:t>
      </w:r>
      <w:r w:rsidRPr="00460CF2">
        <w:rPr>
          <w:spacing w:val="-9"/>
          <w:lang w:val="ru-RU"/>
        </w:rPr>
        <w:t xml:space="preserve"> </w:t>
      </w:r>
      <w:r w:rsidRPr="00460CF2">
        <w:rPr>
          <w:lang w:val="ru-RU"/>
        </w:rPr>
        <w:t>(1667).</w:t>
      </w:r>
    </w:p>
    <w:p w:rsidR="00B43C2C" w:rsidRPr="00460CF2" w:rsidRDefault="00B43C2C">
      <w:pPr>
        <w:pStyle w:val="BodyText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11.Недовольство малороссов действиями Москвы. "Турецкая</w:t>
      </w:r>
      <w:r w:rsidRPr="00460CF2">
        <w:rPr>
          <w:spacing w:val="20"/>
          <w:lang w:val="ru-RU"/>
        </w:rPr>
        <w:t xml:space="preserve"> </w:t>
      </w:r>
      <w:r w:rsidRPr="00460CF2">
        <w:rPr>
          <w:lang w:val="ru-RU"/>
        </w:rPr>
        <w:t>партия". Гетман Дорошенко. Еп. Мефодий и гетман Брюховецкий.</w:t>
      </w:r>
      <w:r w:rsidRPr="00460CF2">
        <w:rPr>
          <w:spacing w:val="30"/>
          <w:lang w:val="ru-RU"/>
        </w:rPr>
        <w:t xml:space="preserve"> </w:t>
      </w:r>
      <w:r w:rsidRPr="00460CF2">
        <w:rPr>
          <w:lang w:val="ru-RU"/>
        </w:rPr>
        <w:t>Бегство Мефодия в Москву. Заточение в монастырь. Завершение</w:t>
      </w:r>
      <w:r w:rsidRPr="00460CF2">
        <w:rPr>
          <w:spacing w:val="63"/>
          <w:lang w:val="ru-RU"/>
        </w:rPr>
        <w:t xml:space="preserve"> </w:t>
      </w:r>
      <w:r w:rsidRPr="00460CF2">
        <w:rPr>
          <w:lang w:val="ru-RU"/>
        </w:rPr>
        <w:t>подчинения Юго-3ападной митрополии Москве. Поставление митрополита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Гедеона Четвертинского (1686). "Вечный мир” с Польшей. Его последствия</w:t>
      </w:r>
      <w:r w:rsidRPr="00460CF2">
        <w:rPr>
          <w:spacing w:val="36"/>
          <w:lang w:val="ru-RU"/>
        </w:rPr>
        <w:t xml:space="preserve"> </w:t>
      </w:r>
      <w:r w:rsidRPr="00460CF2">
        <w:rPr>
          <w:lang w:val="ru-RU"/>
        </w:rPr>
        <w:t>для положения Православной Церкви в польско-литовском</w:t>
      </w:r>
      <w:r w:rsidRPr="00460CF2">
        <w:rPr>
          <w:spacing w:val="-10"/>
          <w:lang w:val="ru-RU"/>
        </w:rPr>
        <w:t xml:space="preserve"> </w:t>
      </w:r>
      <w:r w:rsidRPr="00460CF2">
        <w:rPr>
          <w:lang w:val="ru-RU"/>
        </w:rPr>
        <w:t>государстве.</w:t>
      </w:r>
    </w:p>
    <w:p w:rsidR="00B43C2C" w:rsidRPr="00460CF2" w:rsidRDefault="00B43C2C">
      <w:pPr>
        <w:pStyle w:val="BodyText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12.Период Междупатриаршества. Местоблюститель Патриаршего</w:t>
      </w:r>
      <w:r w:rsidRPr="00460CF2">
        <w:rPr>
          <w:spacing w:val="19"/>
          <w:lang w:val="ru-RU"/>
        </w:rPr>
        <w:t xml:space="preserve"> </w:t>
      </w:r>
      <w:r w:rsidRPr="00460CF2">
        <w:rPr>
          <w:lang w:val="ru-RU"/>
        </w:rPr>
        <w:t xml:space="preserve">Престола митр. Иона Крутицкий. Книжное дело. Споры 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относительно исправления богослужебных книг. Преп. Дионисий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Радонежский.</w:t>
      </w:r>
    </w:p>
    <w:p w:rsidR="00B43C2C" w:rsidRPr="00460CF2" w:rsidRDefault="00B43C2C">
      <w:pPr>
        <w:pStyle w:val="BodyText"/>
        <w:spacing w:before="1" w:line="259" w:lineRule="auto"/>
        <w:ind w:left="590" w:right="102" w:hanging="360"/>
        <w:jc w:val="both"/>
        <w:rPr>
          <w:lang w:val="ru-RU"/>
        </w:rPr>
      </w:pPr>
      <w:r w:rsidRPr="00460CF2">
        <w:rPr>
          <w:lang w:val="ru-RU"/>
        </w:rPr>
        <w:t>13.Канонические вопросы при Патриархе Филарете. Московский</w:t>
      </w:r>
      <w:r w:rsidRPr="00460CF2">
        <w:rPr>
          <w:spacing w:val="6"/>
          <w:lang w:val="ru-RU"/>
        </w:rPr>
        <w:t xml:space="preserve"> </w:t>
      </w:r>
      <w:r w:rsidRPr="00460CF2">
        <w:rPr>
          <w:lang w:val="ru-RU"/>
        </w:rPr>
        <w:t>Собор 1620г. Вопрос чиноприема инославных. Попытки</w:t>
      </w:r>
      <w:r w:rsidRPr="00460CF2">
        <w:rPr>
          <w:spacing w:val="63"/>
          <w:lang w:val="ru-RU"/>
        </w:rPr>
        <w:t xml:space="preserve"> </w:t>
      </w:r>
      <w:r w:rsidRPr="00460CF2">
        <w:rPr>
          <w:lang w:val="ru-RU"/>
        </w:rPr>
        <w:t>организации духовного образования. Расширение пределов Патриаршей</w:t>
      </w:r>
      <w:r w:rsidRPr="00460CF2">
        <w:rPr>
          <w:spacing w:val="25"/>
          <w:lang w:val="ru-RU"/>
        </w:rPr>
        <w:t xml:space="preserve"> </w:t>
      </w:r>
      <w:r w:rsidRPr="00460CF2">
        <w:rPr>
          <w:lang w:val="ru-RU"/>
        </w:rPr>
        <w:t xml:space="preserve">Области. Патриаршее и епархиальное управление, приходская </w:t>
      </w:r>
      <w:r w:rsidRPr="00460CF2">
        <w:rPr>
          <w:spacing w:val="15"/>
          <w:lang w:val="ru-RU"/>
        </w:rPr>
        <w:t xml:space="preserve"> </w:t>
      </w:r>
      <w:r w:rsidRPr="00460CF2">
        <w:rPr>
          <w:lang w:val="ru-RU"/>
        </w:rPr>
        <w:t>жизнь. Патриаршие послания. Неудачный опыт участия Русской Церкви</w:t>
      </w:r>
      <w:r w:rsidRPr="00460CF2">
        <w:rPr>
          <w:spacing w:val="39"/>
          <w:lang w:val="ru-RU"/>
        </w:rPr>
        <w:t xml:space="preserve"> </w:t>
      </w:r>
      <w:r w:rsidRPr="00460CF2">
        <w:rPr>
          <w:lang w:val="ru-RU"/>
        </w:rPr>
        <w:t>в полемике с протестантами при попытке заключения брака</w:t>
      </w:r>
      <w:r w:rsidRPr="00460CF2">
        <w:rPr>
          <w:spacing w:val="8"/>
          <w:lang w:val="ru-RU"/>
        </w:rPr>
        <w:t xml:space="preserve"> </w:t>
      </w:r>
      <w:r w:rsidRPr="00460CF2">
        <w:rPr>
          <w:lang w:val="ru-RU"/>
        </w:rPr>
        <w:t>царевны Ирины и принца Вольдемара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Датского.</w:t>
      </w:r>
    </w:p>
    <w:p w:rsidR="00B43C2C" w:rsidRPr="00460CF2" w:rsidRDefault="00B43C2C">
      <w:pPr>
        <w:pStyle w:val="BodyText"/>
        <w:spacing w:line="259" w:lineRule="auto"/>
        <w:ind w:left="590" w:right="103" w:hanging="360"/>
        <w:jc w:val="both"/>
        <w:rPr>
          <w:lang w:val="ru-RU"/>
        </w:rPr>
      </w:pPr>
      <w:r w:rsidRPr="00460CF2">
        <w:rPr>
          <w:lang w:val="ru-RU"/>
        </w:rPr>
        <w:t>14.Личность царя Алексия Михайловича. Русская Церковь в середине</w:t>
      </w:r>
      <w:r w:rsidRPr="00460CF2">
        <w:rPr>
          <w:spacing w:val="45"/>
          <w:lang w:val="ru-RU"/>
        </w:rPr>
        <w:t xml:space="preserve"> </w:t>
      </w:r>
      <w:r w:rsidRPr="00460CF2">
        <w:rPr>
          <w:lang w:val="ru-RU"/>
        </w:rPr>
        <w:t>17 века. Духовно-нравственное состояние русского</w:t>
      </w:r>
      <w:r w:rsidRPr="00460CF2">
        <w:rPr>
          <w:spacing w:val="59"/>
          <w:lang w:val="ru-RU"/>
        </w:rPr>
        <w:t xml:space="preserve"> </w:t>
      </w:r>
      <w:r w:rsidRPr="00460CF2">
        <w:rPr>
          <w:lang w:val="ru-RU"/>
        </w:rPr>
        <w:t>народа. Злоупотребления в литургической жизни. Движение боголюбцев.</w:t>
      </w:r>
      <w:r w:rsidRPr="00460CF2">
        <w:rPr>
          <w:spacing w:val="24"/>
          <w:lang w:val="ru-RU"/>
        </w:rPr>
        <w:t xml:space="preserve"> </w:t>
      </w:r>
      <w:r w:rsidRPr="00460CF2">
        <w:rPr>
          <w:lang w:val="ru-RU"/>
        </w:rPr>
        <w:t>Иерей Иоанн Неронов, протопоп Аввакум. Почему обряды Русской</w:t>
      </w:r>
      <w:r w:rsidRPr="00460CF2">
        <w:rPr>
          <w:spacing w:val="27"/>
          <w:lang w:val="ru-RU"/>
        </w:rPr>
        <w:t xml:space="preserve"> </w:t>
      </w:r>
      <w:r w:rsidRPr="00460CF2">
        <w:rPr>
          <w:lang w:val="ru-RU"/>
        </w:rPr>
        <w:t>Церкви отличались от греческих обрядов. Эсхатологические</w:t>
      </w:r>
      <w:r w:rsidRPr="00460CF2">
        <w:rPr>
          <w:spacing w:val="63"/>
          <w:lang w:val="ru-RU"/>
        </w:rPr>
        <w:t xml:space="preserve"> </w:t>
      </w:r>
      <w:r w:rsidRPr="00460CF2">
        <w:rPr>
          <w:lang w:val="ru-RU"/>
        </w:rPr>
        <w:t>переживания русского народа. Дух беспоповщины. Старец</w:t>
      </w:r>
      <w:r w:rsidRPr="00460CF2">
        <w:rPr>
          <w:spacing w:val="-9"/>
          <w:lang w:val="ru-RU"/>
        </w:rPr>
        <w:t xml:space="preserve"> </w:t>
      </w:r>
      <w:r w:rsidRPr="00460CF2">
        <w:rPr>
          <w:lang w:val="ru-RU"/>
        </w:rPr>
        <w:t>Капитон.</w:t>
      </w:r>
    </w:p>
    <w:p w:rsidR="00B43C2C" w:rsidRPr="00460CF2" w:rsidRDefault="00B43C2C">
      <w:pPr>
        <w:pStyle w:val="BodyText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15.Личность Патриарха Никона. Представление о Церкви</w:t>
      </w:r>
      <w:r w:rsidRPr="00460CF2">
        <w:rPr>
          <w:spacing w:val="51"/>
          <w:lang w:val="ru-RU"/>
        </w:rPr>
        <w:t xml:space="preserve"> </w:t>
      </w:r>
      <w:r w:rsidRPr="00460CF2">
        <w:rPr>
          <w:lang w:val="ru-RU"/>
        </w:rPr>
        <w:t xml:space="preserve">Патриарха Никона. </w:t>
      </w:r>
      <w:r w:rsidRPr="004A3C7F">
        <w:rPr>
          <w:lang w:val="ru-RU"/>
        </w:rPr>
        <w:t xml:space="preserve">Представления патриарха Никона о </w:t>
      </w:r>
      <w:r w:rsidRPr="004A3C7F">
        <w:rPr>
          <w:spacing w:val="52"/>
          <w:lang w:val="ru-RU"/>
        </w:rPr>
        <w:t xml:space="preserve"> </w:t>
      </w:r>
      <w:r w:rsidRPr="004A3C7F">
        <w:rPr>
          <w:lang w:val="ru-RU"/>
        </w:rPr>
        <w:t>взаимоотношениях светской</w:t>
      </w:r>
      <w:r w:rsidRPr="004A3C7F">
        <w:rPr>
          <w:spacing w:val="50"/>
          <w:lang w:val="ru-RU"/>
        </w:rPr>
        <w:t xml:space="preserve"> </w:t>
      </w:r>
      <w:r w:rsidRPr="004A3C7F">
        <w:rPr>
          <w:lang w:val="ru-RU"/>
        </w:rPr>
        <w:t>и</w:t>
      </w:r>
      <w:r w:rsidRPr="004A3C7F">
        <w:rPr>
          <w:spacing w:val="51"/>
          <w:lang w:val="ru-RU"/>
        </w:rPr>
        <w:t xml:space="preserve"> </w:t>
      </w:r>
      <w:r w:rsidRPr="004A3C7F">
        <w:rPr>
          <w:lang w:val="ru-RU"/>
        </w:rPr>
        <w:t>церковной</w:t>
      </w:r>
      <w:r w:rsidRPr="004A3C7F">
        <w:rPr>
          <w:spacing w:val="51"/>
          <w:lang w:val="ru-RU"/>
        </w:rPr>
        <w:t xml:space="preserve"> </w:t>
      </w:r>
      <w:r w:rsidRPr="004A3C7F">
        <w:rPr>
          <w:lang w:val="ru-RU"/>
        </w:rPr>
        <w:t>власти.</w:t>
      </w:r>
      <w:r w:rsidRPr="004A3C7F">
        <w:rPr>
          <w:spacing w:val="50"/>
          <w:lang w:val="ru-RU"/>
        </w:rPr>
        <w:t xml:space="preserve"> </w:t>
      </w:r>
      <w:r w:rsidRPr="00460CF2">
        <w:rPr>
          <w:lang w:val="ru-RU"/>
        </w:rPr>
        <w:t>Патриаршие</w:t>
      </w:r>
      <w:r w:rsidRPr="00460CF2">
        <w:rPr>
          <w:spacing w:val="51"/>
          <w:lang w:val="ru-RU"/>
        </w:rPr>
        <w:t xml:space="preserve"> </w:t>
      </w:r>
      <w:r w:rsidRPr="00460CF2">
        <w:rPr>
          <w:lang w:val="ru-RU"/>
        </w:rPr>
        <w:t>монастыри,</w:t>
      </w:r>
      <w:r w:rsidRPr="00460CF2">
        <w:rPr>
          <w:spacing w:val="50"/>
          <w:lang w:val="ru-RU"/>
        </w:rPr>
        <w:t xml:space="preserve"> </w:t>
      </w:r>
      <w:r w:rsidRPr="00460CF2">
        <w:rPr>
          <w:lang w:val="ru-RU"/>
        </w:rPr>
        <w:t>как</w:t>
      </w:r>
      <w:r w:rsidRPr="00460CF2">
        <w:rPr>
          <w:spacing w:val="50"/>
          <w:lang w:val="ru-RU"/>
        </w:rPr>
        <w:t xml:space="preserve"> </w:t>
      </w:r>
      <w:r w:rsidRPr="00460CF2">
        <w:rPr>
          <w:lang w:val="ru-RU"/>
        </w:rPr>
        <w:t>выражение представлений о церковно-государственных</w:t>
      </w:r>
      <w:r w:rsidRPr="00460CF2">
        <w:rPr>
          <w:spacing w:val="-9"/>
          <w:lang w:val="ru-RU"/>
        </w:rPr>
        <w:t xml:space="preserve"> </w:t>
      </w:r>
      <w:r w:rsidRPr="00460CF2">
        <w:rPr>
          <w:lang w:val="ru-RU"/>
        </w:rPr>
        <w:t>взаимоотношениях.</w:t>
      </w:r>
    </w:p>
    <w:p w:rsidR="00B43C2C" w:rsidRPr="00460CF2" w:rsidRDefault="00B43C2C">
      <w:pPr>
        <w:pStyle w:val="BodyText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16.Начало реформ. Вопрос целесообразности церковных реформ.</w:t>
      </w:r>
      <w:r w:rsidRPr="00460CF2">
        <w:rPr>
          <w:spacing w:val="6"/>
          <w:lang w:val="ru-RU"/>
        </w:rPr>
        <w:t xml:space="preserve"> </w:t>
      </w:r>
      <w:r w:rsidRPr="00460CF2">
        <w:rPr>
          <w:lang w:val="ru-RU"/>
        </w:rPr>
        <w:t>Патриарх Никон – идеолог реформы или средство в руках царя?</w:t>
      </w:r>
      <w:r w:rsidRPr="00460CF2">
        <w:rPr>
          <w:spacing w:val="45"/>
          <w:lang w:val="ru-RU"/>
        </w:rPr>
        <w:t xml:space="preserve"> </w:t>
      </w:r>
      <w:r w:rsidRPr="00460CF2">
        <w:rPr>
          <w:lang w:val="ru-RU"/>
        </w:rPr>
        <w:t>Первые выступления против реформ. Еп. Павел Коломенский. Дальнейший</w:t>
      </w:r>
      <w:r w:rsidRPr="00460CF2">
        <w:rPr>
          <w:spacing w:val="45"/>
          <w:lang w:val="ru-RU"/>
        </w:rPr>
        <w:t xml:space="preserve"> </w:t>
      </w:r>
      <w:r w:rsidRPr="00460CF2">
        <w:rPr>
          <w:lang w:val="ru-RU"/>
        </w:rPr>
        <w:t>ход реформ. Реформаторские соборы 1654-56гг. Степень участия</w:t>
      </w:r>
      <w:r w:rsidRPr="00460CF2">
        <w:rPr>
          <w:spacing w:val="43"/>
          <w:lang w:val="ru-RU"/>
        </w:rPr>
        <w:t xml:space="preserve"> </w:t>
      </w:r>
      <w:r w:rsidRPr="00460CF2">
        <w:rPr>
          <w:lang w:val="ru-RU"/>
        </w:rPr>
        <w:t>греческой партии в организации и осуществлении реформ. Ошибки</w:t>
      </w:r>
      <w:r w:rsidRPr="00460CF2">
        <w:rPr>
          <w:spacing w:val="30"/>
          <w:lang w:val="ru-RU"/>
        </w:rPr>
        <w:t xml:space="preserve"> </w:t>
      </w:r>
      <w:r w:rsidRPr="00460CF2">
        <w:rPr>
          <w:lang w:val="ru-RU"/>
        </w:rPr>
        <w:t>Патриарха Никона в деле введения греческих обрядов. Страдальцы за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«старый обряд».</w:t>
      </w:r>
    </w:p>
    <w:p w:rsidR="00B43C2C" w:rsidRPr="00460CF2" w:rsidRDefault="00B43C2C" w:rsidP="005A553A">
      <w:pPr>
        <w:pStyle w:val="BodyText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17.Уход Патриарха Никона. Патриарх Никон в</w:t>
      </w:r>
      <w:r w:rsidRPr="00460CF2">
        <w:rPr>
          <w:spacing w:val="10"/>
          <w:lang w:val="ru-RU"/>
        </w:rPr>
        <w:t xml:space="preserve"> </w:t>
      </w:r>
      <w:r w:rsidRPr="00460CF2">
        <w:rPr>
          <w:lang w:val="ru-RU"/>
        </w:rPr>
        <w:t>Ново-Иерусалимском монастыре. Бесплодные попытки осудить Никона силами</w:t>
      </w:r>
      <w:r w:rsidRPr="00460CF2">
        <w:rPr>
          <w:spacing w:val="8"/>
          <w:lang w:val="ru-RU"/>
        </w:rPr>
        <w:t xml:space="preserve"> </w:t>
      </w:r>
      <w:r w:rsidRPr="00460CF2">
        <w:rPr>
          <w:lang w:val="ru-RU"/>
        </w:rPr>
        <w:t>русских Архиереев. Большой московский собор 1666-67 гг. Суд над</w:t>
      </w:r>
      <w:r w:rsidRPr="00460CF2">
        <w:rPr>
          <w:spacing w:val="49"/>
          <w:lang w:val="ru-RU"/>
        </w:rPr>
        <w:t xml:space="preserve"> </w:t>
      </w:r>
      <w:r w:rsidRPr="00460CF2">
        <w:rPr>
          <w:lang w:val="ru-RU"/>
        </w:rPr>
        <w:t>Патриархом Никоном. Паисий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Лигарид. </w:t>
      </w:r>
    </w:p>
    <w:p w:rsidR="00B43C2C" w:rsidRPr="00460CF2" w:rsidRDefault="00B43C2C">
      <w:pPr>
        <w:pStyle w:val="BodyText"/>
        <w:spacing w:before="45" w:line="259" w:lineRule="auto"/>
        <w:ind w:left="590" w:right="103" w:hanging="360"/>
        <w:jc w:val="both"/>
        <w:rPr>
          <w:lang w:val="ru-RU"/>
        </w:rPr>
      </w:pPr>
      <w:r>
        <w:rPr>
          <w:lang w:val="ru-RU"/>
        </w:rPr>
        <w:t>1</w:t>
      </w:r>
      <w:r w:rsidRPr="00460CF2">
        <w:rPr>
          <w:lang w:val="ru-RU"/>
        </w:rPr>
        <w:t>8.Возникновение раскола. Соловецкий монастырь.</w:t>
      </w:r>
      <w:r w:rsidRPr="00460CF2">
        <w:rPr>
          <w:spacing w:val="26"/>
          <w:lang w:val="ru-RU"/>
        </w:rPr>
        <w:t xml:space="preserve"> </w:t>
      </w:r>
      <w:r w:rsidRPr="00460CF2">
        <w:rPr>
          <w:lang w:val="ru-RU"/>
        </w:rPr>
        <w:t>Самосоожения. Распространение старообрядчества. Апологеты «старой</w:t>
      </w:r>
      <w:r w:rsidRPr="00460CF2">
        <w:rPr>
          <w:spacing w:val="24"/>
          <w:lang w:val="ru-RU"/>
        </w:rPr>
        <w:t xml:space="preserve"> </w:t>
      </w:r>
      <w:r w:rsidRPr="00460CF2">
        <w:rPr>
          <w:lang w:val="ru-RU"/>
        </w:rPr>
        <w:t>веры». Возникновение первых толков и согласий внутри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старообрядчества.</w:t>
      </w:r>
    </w:p>
    <w:p w:rsidR="00B43C2C" w:rsidRPr="00460CF2" w:rsidRDefault="00B43C2C" w:rsidP="00245DA4">
      <w:pPr>
        <w:pStyle w:val="BodyText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19.Проблемы духовной жизни во 2-й половине 17 века. Патриархи</w:t>
      </w:r>
      <w:r w:rsidRPr="00460CF2">
        <w:rPr>
          <w:spacing w:val="35"/>
          <w:lang w:val="ru-RU"/>
        </w:rPr>
        <w:t xml:space="preserve"> </w:t>
      </w:r>
      <w:r w:rsidRPr="00460CF2">
        <w:rPr>
          <w:lang w:val="ru-RU"/>
        </w:rPr>
        <w:t>Иоасаф, Питирим, Иоаким. Церковные соборы 80-х гг. 17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века.</w:t>
      </w:r>
    </w:p>
    <w:p w:rsidR="00B43C2C" w:rsidRDefault="00B43C2C" w:rsidP="00245DA4">
      <w:pPr>
        <w:pStyle w:val="BodyText"/>
        <w:spacing w:line="259" w:lineRule="auto"/>
        <w:ind w:left="590" w:right="103" w:hanging="360"/>
        <w:jc w:val="both"/>
        <w:rPr>
          <w:lang w:val="ru-RU"/>
        </w:rPr>
      </w:pPr>
      <w:r w:rsidRPr="00460CF2">
        <w:rPr>
          <w:lang w:val="ru-RU"/>
        </w:rPr>
        <w:t>20.Создание богословских школ. Братья Иоаникий и Софроний</w:t>
      </w:r>
      <w:r w:rsidRPr="00460CF2">
        <w:rPr>
          <w:spacing w:val="9"/>
          <w:lang w:val="ru-RU"/>
        </w:rPr>
        <w:t xml:space="preserve"> </w:t>
      </w:r>
      <w:r w:rsidRPr="00460CF2">
        <w:rPr>
          <w:lang w:val="ru-RU"/>
        </w:rPr>
        <w:t>Лихуды. Иеромонах Симеон Полоцкий. Усиление латинского влияния в</w:t>
      </w:r>
      <w:r w:rsidRPr="00460CF2">
        <w:rPr>
          <w:spacing w:val="17"/>
          <w:lang w:val="ru-RU"/>
        </w:rPr>
        <w:t xml:space="preserve"> </w:t>
      </w:r>
      <w:r w:rsidRPr="00460CF2">
        <w:rPr>
          <w:lang w:val="ru-RU"/>
        </w:rPr>
        <w:t xml:space="preserve">Москве. Вопрос о времени преложения Святых Даров. </w:t>
      </w:r>
      <w:r w:rsidRPr="00460CF2">
        <w:t>Стрелецкий бунт.</w:t>
      </w:r>
      <w:r w:rsidRPr="00460CF2">
        <w:rPr>
          <w:spacing w:val="11"/>
        </w:rPr>
        <w:t xml:space="preserve"> </w:t>
      </w:r>
      <w:r w:rsidRPr="00460CF2">
        <w:t>Русская Церковь при Патриархе</w:t>
      </w:r>
      <w:r w:rsidRPr="00460CF2">
        <w:rPr>
          <w:spacing w:val="-2"/>
        </w:rPr>
        <w:t xml:space="preserve"> </w:t>
      </w:r>
      <w:r w:rsidRPr="00460CF2">
        <w:t>Адриане.</w:t>
      </w:r>
    </w:p>
    <w:p w:rsidR="00B43C2C" w:rsidRPr="00245DA4" w:rsidRDefault="00B43C2C" w:rsidP="008432E6">
      <w:pPr>
        <w:pStyle w:val="ListParagraph"/>
        <w:numPr>
          <w:ilvl w:val="0"/>
          <w:numId w:val="80"/>
        </w:numPr>
        <w:tabs>
          <w:tab w:val="left" w:pos="949"/>
        </w:tabs>
        <w:spacing w:before="11" w:line="321" w:lineRule="exact"/>
        <w:ind w:left="590"/>
        <w:rPr>
          <w:rFonts w:ascii="Times New Roman" w:hAnsi="Times New Roman"/>
          <w:sz w:val="28"/>
          <w:szCs w:val="28"/>
        </w:rPr>
      </w:pPr>
      <w:r w:rsidRPr="00245DA4">
        <w:rPr>
          <w:rFonts w:ascii="Times New Roman" w:hAnsi="Times New Roman"/>
          <w:b/>
          <w:sz w:val="28"/>
        </w:rPr>
        <w:t>Церковь при Петре</w:t>
      </w:r>
      <w:r w:rsidRPr="00245DA4">
        <w:rPr>
          <w:rFonts w:ascii="Times New Roman" w:hAnsi="Times New Roman"/>
          <w:b/>
          <w:spacing w:val="-2"/>
          <w:sz w:val="28"/>
        </w:rPr>
        <w:t xml:space="preserve"> </w:t>
      </w:r>
      <w:r w:rsidRPr="00245DA4">
        <w:rPr>
          <w:rFonts w:ascii="Times New Roman" w:hAnsi="Times New Roman"/>
          <w:b/>
          <w:sz w:val="28"/>
        </w:rPr>
        <w:t>Великом</w:t>
      </w:r>
    </w:p>
    <w:p w:rsidR="00B43C2C" w:rsidRPr="00571F6B" w:rsidRDefault="00B43C2C" w:rsidP="00245DA4">
      <w:pPr>
        <w:pStyle w:val="BodyText"/>
        <w:ind w:left="590" w:right="104"/>
        <w:jc w:val="both"/>
        <w:rPr>
          <w:lang w:val="ru-RU"/>
        </w:rPr>
      </w:pPr>
      <w:r w:rsidRPr="00D7460F">
        <w:rPr>
          <w:lang w:val="ru-RU"/>
        </w:rPr>
        <w:t>Зарождение реформы протестантского образца. Начало</w:t>
      </w:r>
      <w:r w:rsidRPr="00D7460F">
        <w:rPr>
          <w:spacing w:val="48"/>
          <w:lang w:val="ru-RU"/>
        </w:rPr>
        <w:t xml:space="preserve"> </w:t>
      </w:r>
      <w:r w:rsidRPr="00D7460F">
        <w:rPr>
          <w:lang w:val="ru-RU"/>
        </w:rPr>
        <w:t xml:space="preserve">господства малороссийского епископата. </w:t>
      </w:r>
      <w:r w:rsidRPr="00571F6B">
        <w:rPr>
          <w:lang w:val="ru-RU"/>
        </w:rPr>
        <w:t>Святейший Правительствующий Синод.</w:t>
      </w:r>
      <w:r w:rsidRPr="00571F6B">
        <w:rPr>
          <w:spacing w:val="38"/>
          <w:lang w:val="ru-RU"/>
        </w:rPr>
        <w:t xml:space="preserve"> </w:t>
      </w:r>
      <w:r w:rsidRPr="00571F6B">
        <w:rPr>
          <w:lang w:val="ru-RU"/>
        </w:rPr>
        <w:t xml:space="preserve">Его организация и деятельность при Петре </w:t>
      </w:r>
      <w:r>
        <w:t>I</w:t>
      </w:r>
      <w:r w:rsidRPr="00571F6B">
        <w:rPr>
          <w:lang w:val="ru-RU"/>
        </w:rPr>
        <w:t>. Духовный регламент.</w:t>
      </w:r>
      <w:r w:rsidRPr="00571F6B">
        <w:rPr>
          <w:spacing w:val="-13"/>
          <w:lang w:val="ru-RU"/>
        </w:rPr>
        <w:t xml:space="preserve"> </w:t>
      </w:r>
      <w:r w:rsidRPr="00571F6B">
        <w:rPr>
          <w:lang w:val="ru-RU"/>
        </w:rPr>
        <w:t>Состояние духовного образования.</w:t>
      </w:r>
    </w:p>
    <w:p w:rsidR="00B43C2C" w:rsidRDefault="00B43C2C" w:rsidP="008432E6">
      <w:pPr>
        <w:pStyle w:val="Heading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</w:rPr>
      </w:pPr>
      <w:r>
        <w:t>Святейший Синод 1725 – 1801</w:t>
      </w:r>
      <w:r>
        <w:rPr>
          <w:spacing w:val="-3"/>
        </w:rPr>
        <w:t xml:space="preserve"> </w:t>
      </w:r>
      <w:r>
        <w:t>гг.</w:t>
      </w:r>
    </w:p>
    <w:p w:rsidR="00B43C2C" w:rsidRDefault="00B43C2C" w:rsidP="00245DA4">
      <w:pPr>
        <w:pStyle w:val="BodyText"/>
        <w:ind w:left="590" w:right="104"/>
        <w:jc w:val="both"/>
      </w:pPr>
      <w:r w:rsidRPr="00D7460F">
        <w:rPr>
          <w:lang w:val="ru-RU"/>
        </w:rPr>
        <w:t xml:space="preserve">РПЦ при приемниках Петра </w:t>
      </w:r>
      <w:r>
        <w:t>I</w:t>
      </w:r>
      <w:r w:rsidRPr="00D7460F">
        <w:rPr>
          <w:lang w:val="ru-RU"/>
        </w:rPr>
        <w:t xml:space="preserve">. Секуляризация </w:t>
      </w:r>
      <w:r w:rsidRPr="00D7460F">
        <w:rPr>
          <w:spacing w:val="43"/>
          <w:lang w:val="ru-RU"/>
        </w:rPr>
        <w:t xml:space="preserve"> </w:t>
      </w:r>
      <w:r w:rsidRPr="00D7460F">
        <w:rPr>
          <w:lang w:val="ru-RU"/>
        </w:rPr>
        <w:t xml:space="preserve">церковного землевладения. </w:t>
      </w:r>
      <w:r w:rsidRPr="00571F6B">
        <w:rPr>
          <w:lang w:val="ru-RU"/>
        </w:rPr>
        <w:t>Свщмч. Арсений Мациевич. Положение монастырей.</w:t>
      </w:r>
      <w:r w:rsidRPr="00571F6B">
        <w:rPr>
          <w:spacing w:val="49"/>
          <w:lang w:val="ru-RU"/>
        </w:rPr>
        <w:t xml:space="preserve"> </w:t>
      </w:r>
      <w:r w:rsidRPr="00571F6B">
        <w:rPr>
          <w:lang w:val="ru-RU"/>
        </w:rPr>
        <w:t>Прп. Феодор (Ушаков). Прп. Паисий Величковский. Свт. Тихон</w:t>
      </w:r>
      <w:r w:rsidRPr="00571F6B">
        <w:rPr>
          <w:spacing w:val="6"/>
          <w:lang w:val="ru-RU"/>
        </w:rPr>
        <w:t xml:space="preserve"> </w:t>
      </w:r>
      <w:r w:rsidRPr="00571F6B">
        <w:rPr>
          <w:lang w:val="ru-RU"/>
        </w:rPr>
        <w:t>Задонский. Религиозно-нравственное состояние народа и церковная жизнь.</w:t>
      </w:r>
      <w:r w:rsidRPr="00571F6B">
        <w:rPr>
          <w:spacing w:val="8"/>
          <w:lang w:val="ru-RU"/>
        </w:rPr>
        <w:t xml:space="preserve"> </w:t>
      </w:r>
      <w:r w:rsidRPr="00571F6B">
        <w:rPr>
          <w:lang w:val="ru-RU"/>
        </w:rPr>
        <w:t xml:space="preserve">Праведный воин Феодор Ушаков. </w:t>
      </w:r>
      <w:r>
        <w:t>Блж. Ксения</w:t>
      </w:r>
      <w:r>
        <w:rPr>
          <w:spacing w:val="-6"/>
        </w:rPr>
        <w:t xml:space="preserve"> </w:t>
      </w:r>
      <w:r>
        <w:t>Петербургская</w:t>
      </w:r>
    </w:p>
    <w:p w:rsidR="00B43C2C" w:rsidRDefault="00B43C2C" w:rsidP="008432E6">
      <w:pPr>
        <w:pStyle w:val="Heading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</w:rPr>
      </w:pPr>
      <w:r>
        <w:t>РПЦ при Александре</w:t>
      </w:r>
      <w:r>
        <w:rPr>
          <w:spacing w:val="-3"/>
        </w:rPr>
        <w:t xml:space="preserve"> </w:t>
      </w:r>
      <w:r>
        <w:t>I</w:t>
      </w:r>
    </w:p>
    <w:p w:rsidR="00B43C2C" w:rsidRPr="00D7460F" w:rsidRDefault="00B43C2C" w:rsidP="00245DA4">
      <w:pPr>
        <w:pStyle w:val="BodyText"/>
        <w:ind w:left="590" w:right="102"/>
        <w:jc w:val="both"/>
        <w:rPr>
          <w:lang w:val="ru-RU"/>
        </w:rPr>
      </w:pPr>
      <w:r w:rsidRPr="00D7460F">
        <w:rPr>
          <w:lang w:val="ru-RU"/>
        </w:rPr>
        <w:t xml:space="preserve">Конфессиональная политика Александра </w:t>
      </w:r>
      <w:r>
        <w:t>I</w:t>
      </w:r>
      <w:r w:rsidRPr="00D7460F">
        <w:rPr>
          <w:lang w:val="ru-RU"/>
        </w:rPr>
        <w:t>. Присоединение к</w:t>
      </w:r>
      <w:r w:rsidRPr="00D7460F">
        <w:rPr>
          <w:spacing w:val="14"/>
          <w:lang w:val="ru-RU"/>
        </w:rPr>
        <w:t xml:space="preserve"> </w:t>
      </w:r>
      <w:r w:rsidRPr="00D7460F">
        <w:rPr>
          <w:lang w:val="ru-RU"/>
        </w:rPr>
        <w:t>Русской Православной Церкви Грузинского экзархата. Обер-прокурор Синода</w:t>
      </w:r>
      <w:r w:rsidRPr="00D7460F">
        <w:rPr>
          <w:spacing w:val="-28"/>
          <w:lang w:val="ru-RU"/>
        </w:rPr>
        <w:t xml:space="preserve"> </w:t>
      </w:r>
      <w:r w:rsidRPr="00D7460F">
        <w:rPr>
          <w:lang w:val="ru-RU"/>
        </w:rPr>
        <w:t>князь А.Н.Голицын. Библейское общество в России. Министерство духовных дел</w:t>
      </w:r>
      <w:r w:rsidRPr="00D7460F">
        <w:rPr>
          <w:spacing w:val="52"/>
          <w:lang w:val="ru-RU"/>
        </w:rPr>
        <w:t xml:space="preserve"> </w:t>
      </w:r>
      <w:r w:rsidRPr="00D7460F">
        <w:rPr>
          <w:lang w:val="ru-RU"/>
        </w:rPr>
        <w:t>и народного просвещения. Реформа духовной школы. Свт.</w:t>
      </w:r>
      <w:r w:rsidRPr="00D7460F">
        <w:rPr>
          <w:spacing w:val="2"/>
          <w:lang w:val="ru-RU"/>
        </w:rPr>
        <w:t xml:space="preserve"> </w:t>
      </w:r>
      <w:r w:rsidRPr="00D7460F">
        <w:rPr>
          <w:lang w:val="ru-RU"/>
        </w:rPr>
        <w:t>Иннокентий (Смирнов).</w:t>
      </w:r>
    </w:p>
    <w:p w:rsidR="00B43C2C" w:rsidRDefault="00B43C2C" w:rsidP="008432E6">
      <w:pPr>
        <w:pStyle w:val="Heading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</w:rPr>
      </w:pPr>
      <w:r>
        <w:t>РПЦ при Николае</w:t>
      </w:r>
      <w:r>
        <w:rPr>
          <w:spacing w:val="-1"/>
        </w:rPr>
        <w:t xml:space="preserve"> </w:t>
      </w:r>
      <w:r>
        <w:t>I</w:t>
      </w:r>
    </w:p>
    <w:p w:rsidR="00B43C2C" w:rsidRDefault="00B43C2C" w:rsidP="00245DA4">
      <w:pPr>
        <w:pStyle w:val="BodyText"/>
        <w:ind w:left="590" w:right="103"/>
        <w:jc w:val="both"/>
      </w:pPr>
      <w:r w:rsidRPr="00D7460F">
        <w:rPr>
          <w:lang w:val="ru-RU"/>
        </w:rPr>
        <w:t xml:space="preserve">Конфессиональная политика Николая </w:t>
      </w:r>
      <w:r>
        <w:t>I</w:t>
      </w:r>
      <w:r w:rsidRPr="00D7460F">
        <w:rPr>
          <w:lang w:val="ru-RU"/>
        </w:rPr>
        <w:t>. Обер-прокурор Синода</w:t>
      </w:r>
      <w:r w:rsidRPr="00D7460F">
        <w:rPr>
          <w:spacing w:val="22"/>
          <w:lang w:val="ru-RU"/>
        </w:rPr>
        <w:t xml:space="preserve"> </w:t>
      </w:r>
      <w:r w:rsidRPr="00D7460F">
        <w:rPr>
          <w:lang w:val="ru-RU"/>
        </w:rPr>
        <w:t xml:space="preserve">граф Н.А. Протасов. </w:t>
      </w:r>
      <w:r w:rsidRPr="00571F6B">
        <w:rPr>
          <w:lang w:val="ru-RU"/>
        </w:rPr>
        <w:t>Свт. Филарет (Дроздов) и Свт. Филарет</w:t>
      </w:r>
      <w:r w:rsidRPr="00571F6B">
        <w:rPr>
          <w:spacing w:val="8"/>
          <w:lang w:val="ru-RU"/>
        </w:rPr>
        <w:t xml:space="preserve"> </w:t>
      </w:r>
      <w:r w:rsidRPr="00571F6B">
        <w:rPr>
          <w:lang w:val="ru-RU"/>
        </w:rPr>
        <w:t>(Амфитеатров). Святитель Игнатий (Брянчанинов). Воссоединение униатов с</w:t>
      </w:r>
      <w:r w:rsidRPr="00571F6B">
        <w:rPr>
          <w:spacing w:val="63"/>
          <w:lang w:val="ru-RU"/>
        </w:rPr>
        <w:t xml:space="preserve"> </w:t>
      </w:r>
      <w:r w:rsidRPr="00571F6B">
        <w:rPr>
          <w:lang w:val="ru-RU"/>
        </w:rPr>
        <w:t xml:space="preserve">Русской Православной Церковью. </w:t>
      </w:r>
      <w:r w:rsidRPr="00245DA4">
        <w:rPr>
          <w:lang w:val="ru-RU"/>
        </w:rPr>
        <w:t>Введение единоверия. Реформа духовной</w:t>
      </w:r>
      <w:r w:rsidRPr="00245DA4">
        <w:rPr>
          <w:spacing w:val="7"/>
          <w:lang w:val="ru-RU"/>
        </w:rPr>
        <w:t xml:space="preserve"> </w:t>
      </w:r>
      <w:r w:rsidRPr="00245DA4">
        <w:rPr>
          <w:lang w:val="ru-RU"/>
        </w:rPr>
        <w:t xml:space="preserve">школы. </w:t>
      </w:r>
      <w:r>
        <w:t>Религиозно – нравственное состояние</w:t>
      </w:r>
      <w:r>
        <w:rPr>
          <w:spacing w:val="-7"/>
        </w:rPr>
        <w:t xml:space="preserve"> </w:t>
      </w:r>
      <w:r>
        <w:t>общества.</w:t>
      </w:r>
    </w:p>
    <w:p w:rsidR="00B43C2C" w:rsidRDefault="00B43C2C" w:rsidP="008432E6">
      <w:pPr>
        <w:pStyle w:val="Heading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</w:rPr>
      </w:pPr>
      <w:r>
        <w:t>РПЦ при Александре</w:t>
      </w:r>
      <w:r>
        <w:rPr>
          <w:spacing w:val="-3"/>
        </w:rPr>
        <w:t xml:space="preserve"> </w:t>
      </w:r>
      <w:r>
        <w:t>II</w:t>
      </w:r>
    </w:p>
    <w:p w:rsidR="00B43C2C" w:rsidRPr="00D7460F" w:rsidRDefault="00B43C2C" w:rsidP="00245DA4">
      <w:pPr>
        <w:pStyle w:val="BodyText"/>
        <w:spacing w:before="1" w:line="322" w:lineRule="exact"/>
        <w:ind w:left="590" w:right="104"/>
        <w:jc w:val="both"/>
        <w:rPr>
          <w:lang w:val="ru-RU"/>
        </w:rPr>
      </w:pPr>
      <w:r w:rsidRPr="00D7460F">
        <w:rPr>
          <w:lang w:val="ru-RU"/>
        </w:rPr>
        <w:t xml:space="preserve">Конфессиональная политика Александра </w:t>
      </w:r>
      <w:r>
        <w:t>II</w:t>
      </w:r>
      <w:r w:rsidRPr="00D7460F">
        <w:rPr>
          <w:lang w:val="ru-RU"/>
        </w:rPr>
        <w:t>. Учреждение</w:t>
      </w:r>
      <w:r w:rsidRPr="00D7460F">
        <w:rPr>
          <w:spacing w:val="3"/>
          <w:lang w:val="ru-RU"/>
        </w:rPr>
        <w:t xml:space="preserve"> </w:t>
      </w:r>
      <w:r w:rsidRPr="00D7460F">
        <w:rPr>
          <w:lang w:val="ru-RU"/>
        </w:rPr>
        <w:t>православных братств. Реформирование правового статуса православного</w:t>
      </w:r>
      <w:r w:rsidRPr="00D7460F">
        <w:rPr>
          <w:spacing w:val="44"/>
          <w:lang w:val="ru-RU"/>
        </w:rPr>
        <w:t xml:space="preserve"> </w:t>
      </w:r>
      <w:r w:rsidRPr="00D7460F">
        <w:rPr>
          <w:lang w:val="ru-RU"/>
        </w:rPr>
        <w:t>духовенства. Реформа духовной школы. Свт. Феофан</w:t>
      </w:r>
      <w:r w:rsidRPr="00D7460F">
        <w:rPr>
          <w:spacing w:val="-2"/>
          <w:lang w:val="ru-RU"/>
        </w:rPr>
        <w:t xml:space="preserve"> </w:t>
      </w:r>
      <w:r w:rsidRPr="00D7460F">
        <w:rPr>
          <w:lang w:val="ru-RU"/>
        </w:rPr>
        <w:t>Затворник.</w:t>
      </w:r>
    </w:p>
    <w:p w:rsidR="00B43C2C" w:rsidRDefault="00B43C2C" w:rsidP="008432E6">
      <w:pPr>
        <w:pStyle w:val="Heading1"/>
        <w:numPr>
          <w:ilvl w:val="0"/>
          <w:numId w:val="80"/>
        </w:numPr>
        <w:tabs>
          <w:tab w:val="left" w:pos="949"/>
        </w:tabs>
        <w:spacing w:before="3" w:line="319" w:lineRule="exact"/>
        <w:ind w:left="590" w:right="108"/>
        <w:rPr>
          <w:b w:val="0"/>
          <w:bCs w:val="0"/>
        </w:rPr>
      </w:pPr>
      <w:r>
        <w:t>РПЦ при Александре</w:t>
      </w:r>
      <w:r>
        <w:rPr>
          <w:spacing w:val="-2"/>
        </w:rPr>
        <w:t xml:space="preserve"> </w:t>
      </w:r>
      <w:r>
        <w:t>III</w:t>
      </w:r>
    </w:p>
    <w:p w:rsidR="00B43C2C" w:rsidRPr="00D7460F" w:rsidRDefault="00B43C2C" w:rsidP="00245DA4">
      <w:pPr>
        <w:pStyle w:val="BodyText"/>
        <w:spacing w:before="1" w:line="322" w:lineRule="exact"/>
        <w:ind w:left="590" w:right="106"/>
        <w:jc w:val="both"/>
        <w:rPr>
          <w:lang w:val="ru-RU"/>
        </w:rPr>
      </w:pPr>
      <w:r w:rsidRPr="00D7460F">
        <w:rPr>
          <w:lang w:val="ru-RU"/>
        </w:rPr>
        <w:t xml:space="preserve">Конфессиональная политика Александра </w:t>
      </w:r>
      <w:r>
        <w:t>III</w:t>
      </w:r>
      <w:r w:rsidRPr="00D7460F">
        <w:rPr>
          <w:lang w:val="ru-RU"/>
        </w:rPr>
        <w:t>. Обер-прокурор Св.</w:t>
      </w:r>
      <w:r w:rsidRPr="00D7460F">
        <w:rPr>
          <w:spacing w:val="40"/>
          <w:lang w:val="ru-RU"/>
        </w:rPr>
        <w:t xml:space="preserve"> </w:t>
      </w:r>
      <w:r w:rsidRPr="00245DA4">
        <w:rPr>
          <w:lang w:val="ru-RU"/>
        </w:rPr>
        <w:t xml:space="preserve">Синода К.П. Победоносцев. </w:t>
      </w:r>
      <w:r w:rsidRPr="00D7460F">
        <w:rPr>
          <w:lang w:val="ru-RU"/>
        </w:rPr>
        <w:t>Реформа духовной школы. Церковно-приходская</w:t>
      </w:r>
      <w:r w:rsidRPr="00D7460F">
        <w:rPr>
          <w:spacing w:val="-10"/>
          <w:lang w:val="ru-RU"/>
        </w:rPr>
        <w:t xml:space="preserve"> </w:t>
      </w:r>
      <w:r w:rsidRPr="00D7460F">
        <w:rPr>
          <w:lang w:val="ru-RU"/>
        </w:rPr>
        <w:t>школа.</w:t>
      </w:r>
    </w:p>
    <w:p w:rsidR="00B43C2C" w:rsidRPr="00245DA4" w:rsidRDefault="00B43C2C" w:rsidP="00245DA4">
      <w:pPr>
        <w:pStyle w:val="BodyText"/>
        <w:spacing w:line="322" w:lineRule="exact"/>
        <w:ind w:left="590" w:right="105"/>
        <w:jc w:val="both"/>
        <w:rPr>
          <w:lang w:val="ru-RU"/>
        </w:rPr>
      </w:pPr>
      <w:r w:rsidRPr="00D7460F">
        <w:rPr>
          <w:lang w:val="ru-RU"/>
        </w:rPr>
        <w:t xml:space="preserve">Религиозно-нравственное состояние общества. </w:t>
      </w:r>
      <w:r w:rsidRPr="00245DA4">
        <w:rPr>
          <w:lang w:val="ru-RU"/>
        </w:rPr>
        <w:t>Св.</w:t>
      </w:r>
      <w:r w:rsidRPr="00245DA4">
        <w:rPr>
          <w:spacing w:val="47"/>
          <w:lang w:val="ru-RU"/>
        </w:rPr>
        <w:t xml:space="preserve"> </w:t>
      </w:r>
      <w:r w:rsidRPr="00245DA4">
        <w:rPr>
          <w:lang w:val="ru-RU"/>
        </w:rPr>
        <w:t>Иоанн Кронштадский.</w:t>
      </w:r>
    </w:p>
    <w:p w:rsidR="00B43C2C" w:rsidRDefault="00B43C2C" w:rsidP="008432E6">
      <w:pPr>
        <w:pStyle w:val="Heading1"/>
        <w:numPr>
          <w:ilvl w:val="0"/>
          <w:numId w:val="80"/>
        </w:numPr>
        <w:tabs>
          <w:tab w:val="left" w:pos="949"/>
        </w:tabs>
        <w:spacing w:line="321" w:lineRule="exact"/>
        <w:ind w:left="590" w:right="108"/>
        <w:rPr>
          <w:b w:val="0"/>
          <w:bCs w:val="0"/>
        </w:rPr>
      </w:pPr>
      <w:r>
        <w:t>РПЦ при Св. Николае</w:t>
      </w:r>
      <w:r>
        <w:rPr>
          <w:spacing w:val="-2"/>
        </w:rPr>
        <w:t xml:space="preserve"> </w:t>
      </w:r>
      <w:r>
        <w:t>II</w:t>
      </w:r>
    </w:p>
    <w:p w:rsidR="00B43C2C" w:rsidRDefault="00B43C2C" w:rsidP="00245DA4">
      <w:pPr>
        <w:pStyle w:val="BodyText"/>
        <w:ind w:left="590" w:right="105"/>
        <w:jc w:val="both"/>
      </w:pPr>
      <w:r w:rsidRPr="00D7460F">
        <w:rPr>
          <w:lang w:val="ru-RU"/>
        </w:rPr>
        <w:t>Обсуждение проблемы церковных реформ. Записка 32</w:t>
      </w:r>
      <w:r w:rsidRPr="00D7460F">
        <w:rPr>
          <w:spacing w:val="61"/>
          <w:lang w:val="ru-RU"/>
        </w:rPr>
        <w:t xml:space="preserve"> </w:t>
      </w:r>
      <w:r w:rsidRPr="00D7460F">
        <w:rPr>
          <w:lang w:val="ru-RU"/>
        </w:rPr>
        <w:t>петербургских священников. Религиозно – философские собрания. Манифест</w:t>
      </w:r>
      <w:r w:rsidRPr="00D7460F">
        <w:rPr>
          <w:spacing w:val="23"/>
          <w:lang w:val="ru-RU"/>
        </w:rPr>
        <w:t xml:space="preserve"> </w:t>
      </w:r>
      <w:r w:rsidRPr="00D7460F">
        <w:rPr>
          <w:lang w:val="ru-RU"/>
        </w:rPr>
        <w:t xml:space="preserve">о веротерпимости 17 апреля 1905 г. Предсоборное совещание. </w:t>
      </w:r>
      <w:r w:rsidRPr="00D7460F">
        <w:rPr>
          <w:spacing w:val="23"/>
          <w:lang w:val="ru-RU"/>
        </w:rPr>
        <w:t xml:space="preserve"> </w:t>
      </w:r>
      <w:r>
        <w:t>Св. Царственные Страстотерпцы.</w:t>
      </w:r>
    </w:p>
    <w:p w:rsidR="00B43C2C" w:rsidRDefault="00B43C2C" w:rsidP="008432E6">
      <w:pPr>
        <w:pStyle w:val="Heading1"/>
        <w:numPr>
          <w:ilvl w:val="0"/>
          <w:numId w:val="80"/>
        </w:numPr>
        <w:tabs>
          <w:tab w:val="left" w:pos="949"/>
        </w:tabs>
        <w:spacing w:before="4"/>
        <w:ind w:left="590" w:right="108"/>
        <w:rPr>
          <w:b w:val="0"/>
          <w:bCs w:val="0"/>
        </w:rPr>
      </w:pPr>
      <w:r>
        <w:t>Православное духовенство в Синодальный</w:t>
      </w:r>
      <w:r>
        <w:rPr>
          <w:spacing w:val="-3"/>
        </w:rPr>
        <w:t xml:space="preserve"> </w:t>
      </w:r>
      <w:r>
        <w:t>период</w:t>
      </w:r>
    </w:p>
    <w:p w:rsidR="00B43C2C" w:rsidRPr="00245DA4" w:rsidRDefault="00B43C2C" w:rsidP="00245DA4">
      <w:pPr>
        <w:pStyle w:val="BodyText"/>
        <w:spacing w:before="48"/>
        <w:ind w:left="590" w:right="103"/>
        <w:jc w:val="both"/>
        <w:rPr>
          <w:lang w:val="ru-RU"/>
        </w:rPr>
      </w:pPr>
      <w:r w:rsidRPr="00D7460F">
        <w:rPr>
          <w:lang w:val="ru-RU"/>
        </w:rPr>
        <w:t>Православное духовенство: приходское, придворное, военное и</w:t>
      </w:r>
      <w:r w:rsidRPr="00D7460F">
        <w:rPr>
          <w:spacing w:val="7"/>
          <w:lang w:val="ru-RU"/>
        </w:rPr>
        <w:t xml:space="preserve"> </w:t>
      </w:r>
      <w:r w:rsidRPr="00D7460F">
        <w:rPr>
          <w:lang w:val="ru-RU"/>
        </w:rPr>
        <w:t xml:space="preserve">при русских посольствах за рубежом. </w:t>
      </w:r>
      <w:r w:rsidRPr="00245DA4">
        <w:rPr>
          <w:lang w:val="ru-RU"/>
        </w:rPr>
        <w:t>Епархиальное управление.</w:t>
      </w:r>
      <w:r w:rsidRPr="00245DA4">
        <w:rPr>
          <w:spacing w:val="43"/>
          <w:lang w:val="ru-RU"/>
        </w:rPr>
        <w:t xml:space="preserve"> </w:t>
      </w:r>
      <w:r w:rsidRPr="00245DA4">
        <w:rPr>
          <w:lang w:val="ru-RU"/>
        </w:rPr>
        <w:t>Консистория. Викариатства.</w:t>
      </w:r>
    </w:p>
    <w:p w:rsidR="00B43C2C" w:rsidRPr="00D7460F" w:rsidRDefault="00B43C2C" w:rsidP="008432E6">
      <w:pPr>
        <w:pStyle w:val="Heading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t>Система духовного образования в Синодальный</w:t>
      </w:r>
      <w:r w:rsidRPr="00D7460F">
        <w:rPr>
          <w:spacing w:val="-7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Default="00B43C2C" w:rsidP="00245DA4">
      <w:pPr>
        <w:pStyle w:val="BodyText"/>
        <w:ind w:left="590" w:right="103"/>
        <w:jc w:val="both"/>
      </w:pPr>
      <w:r w:rsidRPr="00D7460F">
        <w:rPr>
          <w:lang w:val="ru-RU"/>
        </w:rPr>
        <w:t xml:space="preserve">Состояние духовного образования в </w:t>
      </w:r>
      <w:r>
        <w:t>XVIII</w:t>
      </w:r>
      <w:r w:rsidRPr="00D7460F">
        <w:rPr>
          <w:lang w:val="ru-RU"/>
        </w:rPr>
        <w:t xml:space="preserve"> в. Реформа</w:t>
      </w:r>
      <w:r w:rsidRPr="00D7460F">
        <w:rPr>
          <w:spacing w:val="21"/>
          <w:lang w:val="ru-RU"/>
        </w:rPr>
        <w:t xml:space="preserve"> </w:t>
      </w:r>
      <w:r w:rsidRPr="00D7460F">
        <w:rPr>
          <w:lang w:val="ru-RU"/>
        </w:rPr>
        <w:t>духовного образования (1808-1814). Духовное образование при Николае</w:t>
      </w:r>
      <w:r w:rsidRPr="00D7460F">
        <w:rPr>
          <w:spacing w:val="42"/>
          <w:lang w:val="ru-RU"/>
        </w:rPr>
        <w:t xml:space="preserve"> </w:t>
      </w:r>
      <w:r>
        <w:t>I</w:t>
      </w:r>
      <w:r w:rsidRPr="00D7460F">
        <w:rPr>
          <w:lang w:val="ru-RU"/>
        </w:rPr>
        <w:t>. Преобразования в системе духовного образования при Александре</w:t>
      </w:r>
      <w:r w:rsidRPr="00D7460F">
        <w:rPr>
          <w:spacing w:val="25"/>
          <w:lang w:val="ru-RU"/>
        </w:rPr>
        <w:t xml:space="preserve"> </w:t>
      </w:r>
      <w:r>
        <w:t>II</w:t>
      </w:r>
      <w:r w:rsidRPr="00D7460F">
        <w:rPr>
          <w:lang w:val="ru-RU"/>
        </w:rPr>
        <w:t xml:space="preserve">. </w:t>
      </w:r>
      <w:r>
        <w:t>Духовная школа в конце XIX - начале XX</w:t>
      </w:r>
      <w:r>
        <w:rPr>
          <w:spacing w:val="-7"/>
        </w:rPr>
        <w:t xml:space="preserve"> </w:t>
      </w:r>
      <w:r>
        <w:t>вв.</w:t>
      </w:r>
    </w:p>
    <w:p w:rsidR="00B43C2C" w:rsidRPr="00D7460F" w:rsidRDefault="00B43C2C" w:rsidP="008432E6">
      <w:pPr>
        <w:pStyle w:val="Heading1"/>
        <w:numPr>
          <w:ilvl w:val="0"/>
          <w:numId w:val="80"/>
        </w:numPr>
        <w:tabs>
          <w:tab w:val="left" w:pos="1092"/>
        </w:tabs>
        <w:spacing w:before="4" w:line="319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t>Монастыри и монашество в Синодальный</w:t>
      </w:r>
      <w:r w:rsidRPr="00D7460F">
        <w:rPr>
          <w:spacing w:val="-7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Default="00B43C2C" w:rsidP="00245DA4">
      <w:pPr>
        <w:pStyle w:val="BodyText"/>
        <w:spacing w:before="1" w:line="322" w:lineRule="exact"/>
        <w:ind w:left="590" w:right="102"/>
        <w:jc w:val="both"/>
      </w:pPr>
      <w:r w:rsidRPr="00D7460F">
        <w:rPr>
          <w:lang w:val="ru-RU"/>
        </w:rPr>
        <w:t>Монастыри</w:t>
      </w:r>
      <w:r w:rsidRPr="00D7460F">
        <w:rPr>
          <w:spacing w:val="43"/>
          <w:lang w:val="ru-RU"/>
        </w:rPr>
        <w:t xml:space="preserve"> </w:t>
      </w:r>
      <w:r w:rsidRPr="00D7460F">
        <w:rPr>
          <w:lang w:val="ru-RU"/>
        </w:rPr>
        <w:t>при</w:t>
      </w:r>
      <w:r w:rsidRPr="00D7460F">
        <w:rPr>
          <w:spacing w:val="43"/>
          <w:lang w:val="ru-RU"/>
        </w:rPr>
        <w:t xml:space="preserve"> </w:t>
      </w:r>
      <w:r w:rsidRPr="00D7460F">
        <w:rPr>
          <w:lang w:val="ru-RU"/>
        </w:rPr>
        <w:t>Петре</w:t>
      </w:r>
      <w:r w:rsidRPr="00D7460F">
        <w:rPr>
          <w:spacing w:val="43"/>
          <w:lang w:val="ru-RU"/>
        </w:rPr>
        <w:t xml:space="preserve"> </w:t>
      </w:r>
      <w:r>
        <w:t>I</w:t>
      </w:r>
      <w:r w:rsidRPr="00D7460F">
        <w:rPr>
          <w:spacing w:val="43"/>
          <w:lang w:val="ru-RU"/>
        </w:rPr>
        <w:t xml:space="preserve"> </w:t>
      </w:r>
      <w:r w:rsidRPr="00D7460F">
        <w:rPr>
          <w:lang w:val="ru-RU"/>
        </w:rPr>
        <w:t>и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его</w:t>
      </w:r>
      <w:r w:rsidRPr="00D7460F">
        <w:rPr>
          <w:spacing w:val="45"/>
          <w:lang w:val="ru-RU"/>
        </w:rPr>
        <w:t xml:space="preserve"> </w:t>
      </w:r>
      <w:r w:rsidRPr="00D7460F">
        <w:rPr>
          <w:lang w:val="ru-RU"/>
        </w:rPr>
        <w:t>преемниках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(1700-1762).</w:t>
      </w:r>
      <w:r w:rsidRPr="00D7460F">
        <w:rPr>
          <w:spacing w:val="45"/>
          <w:lang w:val="ru-RU"/>
        </w:rPr>
        <w:t xml:space="preserve"> </w:t>
      </w:r>
      <w:r w:rsidRPr="00D7460F">
        <w:rPr>
          <w:lang w:val="ru-RU"/>
        </w:rPr>
        <w:t xml:space="preserve">Секуляризация монастырского землевладения. Монастыри в </w:t>
      </w:r>
      <w:r>
        <w:t>XVIII</w:t>
      </w:r>
      <w:r w:rsidRPr="00D7460F">
        <w:rPr>
          <w:lang w:val="ru-RU"/>
        </w:rPr>
        <w:t xml:space="preserve"> - начале </w:t>
      </w:r>
      <w:r>
        <w:t>XX</w:t>
      </w:r>
      <w:r w:rsidRPr="00D7460F">
        <w:rPr>
          <w:spacing w:val="33"/>
          <w:lang w:val="ru-RU"/>
        </w:rPr>
        <w:t xml:space="preserve"> </w:t>
      </w:r>
      <w:r w:rsidRPr="00D7460F">
        <w:rPr>
          <w:lang w:val="ru-RU"/>
        </w:rPr>
        <w:t xml:space="preserve">вв. </w:t>
      </w:r>
      <w:r>
        <w:t>Зарубежные монастыри.</w:t>
      </w:r>
      <w:r>
        <w:rPr>
          <w:spacing w:val="-2"/>
        </w:rPr>
        <w:t xml:space="preserve"> </w:t>
      </w:r>
      <w:r>
        <w:t>Старчество.</w:t>
      </w:r>
    </w:p>
    <w:p w:rsidR="00B43C2C" w:rsidRPr="00D7460F" w:rsidRDefault="00B43C2C" w:rsidP="008432E6">
      <w:pPr>
        <w:pStyle w:val="Heading1"/>
        <w:numPr>
          <w:ilvl w:val="0"/>
          <w:numId w:val="80"/>
        </w:numPr>
        <w:tabs>
          <w:tab w:val="left" w:pos="1092"/>
        </w:tabs>
        <w:spacing w:line="321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t>Старообрядчество и сектантство в Синодальный</w:t>
      </w:r>
      <w:r w:rsidRPr="00D7460F">
        <w:rPr>
          <w:spacing w:val="-9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Pr="00D7460F" w:rsidRDefault="00B43C2C" w:rsidP="00245DA4">
      <w:pPr>
        <w:pStyle w:val="BodyText"/>
        <w:ind w:left="590" w:right="103"/>
        <w:jc w:val="both"/>
        <w:rPr>
          <w:lang w:val="ru-RU"/>
        </w:rPr>
      </w:pPr>
      <w:r w:rsidRPr="00D7460F">
        <w:rPr>
          <w:lang w:val="ru-RU"/>
        </w:rPr>
        <w:t xml:space="preserve">Старообрядцы при Петре </w:t>
      </w:r>
      <w:r>
        <w:t>I</w:t>
      </w:r>
      <w:r w:rsidRPr="00D7460F">
        <w:rPr>
          <w:lang w:val="ru-RU"/>
        </w:rPr>
        <w:t xml:space="preserve"> и его преемниках (1700-1762).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 xml:space="preserve">Манифест Екатерины </w:t>
      </w:r>
      <w:r>
        <w:t>II</w:t>
      </w:r>
      <w:r w:rsidRPr="00D7460F">
        <w:rPr>
          <w:lang w:val="ru-RU"/>
        </w:rPr>
        <w:t xml:space="preserve"> от 4 декабря 1762 года. Ужесточение мер по отношению</w:t>
      </w:r>
      <w:r w:rsidRPr="00D7460F">
        <w:rPr>
          <w:spacing w:val="30"/>
          <w:lang w:val="ru-RU"/>
        </w:rPr>
        <w:t xml:space="preserve"> </w:t>
      </w:r>
      <w:r w:rsidRPr="00D7460F">
        <w:rPr>
          <w:lang w:val="ru-RU"/>
        </w:rPr>
        <w:t xml:space="preserve">к старообрядцам при Николае </w:t>
      </w:r>
      <w:r>
        <w:t>I</w:t>
      </w:r>
      <w:r w:rsidRPr="00D7460F">
        <w:rPr>
          <w:lang w:val="ru-RU"/>
        </w:rPr>
        <w:t>. Положение старообрядцев при Александре</w:t>
      </w:r>
      <w:r w:rsidRPr="00D7460F">
        <w:rPr>
          <w:spacing w:val="12"/>
          <w:lang w:val="ru-RU"/>
        </w:rPr>
        <w:t xml:space="preserve"> </w:t>
      </w:r>
      <w:r>
        <w:t>II</w:t>
      </w:r>
      <w:r w:rsidRPr="00D7460F">
        <w:rPr>
          <w:lang w:val="ru-RU"/>
        </w:rPr>
        <w:t xml:space="preserve">. Старообрядцы в конце </w:t>
      </w:r>
      <w:r>
        <w:t>XIX</w:t>
      </w:r>
      <w:r w:rsidRPr="00D7460F">
        <w:rPr>
          <w:lang w:val="ru-RU"/>
        </w:rPr>
        <w:t xml:space="preserve"> - начале </w:t>
      </w:r>
      <w:r>
        <w:t>XX</w:t>
      </w:r>
      <w:r w:rsidRPr="00D7460F">
        <w:rPr>
          <w:lang w:val="ru-RU"/>
        </w:rPr>
        <w:t xml:space="preserve"> в. Сектантство в</w:t>
      </w:r>
      <w:r w:rsidRPr="00D7460F">
        <w:rPr>
          <w:spacing w:val="35"/>
          <w:lang w:val="ru-RU"/>
        </w:rPr>
        <w:t xml:space="preserve"> </w:t>
      </w:r>
      <w:r w:rsidRPr="00D7460F">
        <w:rPr>
          <w:lang w:val="ru-RU"/>
        </w:rPr>
        <w:t>Синодальный период.</w:t>
      </w:r>
    </w:p>
    <w:p w:rsidR="00B43C2C" w:rsidRPr="00D7460F" w:rsidRDefault="00B43C2C" w:rsidP="008432E6">
      <w:pPr>
        <w:pStyle w:val="Heading1"/>
        <w:numPr>
          <w:ilvl w:val="0"/>
          <w:numId w:val="80"/>
        </w:numPr>
        <w:tabs>
          <w:tab w:val="left" w:pos="1091"/>
        </w:tabs>
        <w:spacing w:before="4" w:line="319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t>Миссионерская деятельность РПЦ в Синодальный</w:t>
      </w:r>
      <w:r w:rsidRPr="00D7460F">
        <w:rPr>
          <w:spacing w:val="-10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Pr="00571F6B" w:rsidRDefault="00B43C2C" w:rsidP="00245DA4">
      <w:pPr>
        <w:pStyle w:val="BodyText"/>
        <w:ind w:left="590" w:right="102"/>
        <w:jc w:val="both"/>
        <w:rPr>
          <w:lang w:val="ru-RU"/>
        </w:rPr>
      </w:pPr>
      <w:r w:rsidRPr="00D7460F">
        <w:rPr>
          <w:lang w:val="ru-RU"/>
        </w:rPr>
        <w:t>Внутренняя миссия. Указ о веротерпимости 17 июня 1773 г.</w:t>
      </w:r>
      <w:r w:rsidRPr="00D7460F">
        <w:rPr>
          <w:spacing w:val="8"/>
          <w:lang w:val="ru-RU"/>
        </w:rPr>
        <w:t xml:space="preserve"> </w:t>
      </w:r>
      <w:r w:rsidRPr="00D7460F">
        <w:rPr>
          <w:lang w:val="ru-RU"/>
        </w:rPr>
        <w:t>Свт. Макарий (Невский). Русские православные миссии за рубежом.</w:t>
      </w:r>
      <w:r w:rsidRPr="00D7460F">
        <w:rPr>
          <w:spacing w:val="18"/>
          <w:lang w:val="ru-RU"/>
        </w:rPr>
        <w:t xml:space="preserve"> </w:t>
      </w:r>
      <w:r w:rsidRPr="00571F6B">
        <w:rPr>
          <w:lang w:val="ru-RU"/>
        </w:rPr>
        <w:t>Свт. Иннокентий Аляскинский. Свт. Николай Японский. Миссия в Корее и</w:t>
      </w:r>
      <w:r w:rsidRPr="00571F6B">
        <w:rPr>
          <w:spacing w:val="-8"/>
          <w:lang w:val="ru-RU"/>
        </w:rPr>
        <w:t xml:space="preserve"> </w:t>
      </w:r>
      <w:r w:rsidRPr="00571F6B">
        <w:rPr>
          <w:lang w:val="ru-RU"/>
        </w:rPr>
        <w:t>Китае.</w:t>
      </w:r>
    </w:p>
    <w:p w:rsidR="00B43C2C" w:rsidRPr="00D7460F" w:rsidRDefault="00B43C2C" w:rsidP="008432E6">
      <w:pPr>
        <w:pStyle w:val="Heading1"/>
        <w:numPr>
          <w:ilvl w:val="0"/>
          <w:numId w:val="80"/>
        </w:numPr>
        <w:tabs>
          <w:tab w:val="left" w:pos="1091"/>
        </w:tabs>
        <w:spacing w:before="4" w:line="319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t xml:space="preserve">Русская Православная Церковь и Государство в начале </w:t>
      </w:r>
      <w:r>
        <w:t>XX</w:t>
      </w:r>
      <w:r w:rsidRPr="00D7460F">
        <w:rPr>
          <w:spacing w:val="-9"/>
          <w:lang w:val="ru-RU"/>
        </w:rPr>
        <w:t xml:space="preserve"> </w:t>
      </w:r>
      <w:r w:rsidRPr="00D7460F">
        <w:rPr>
          <w:lang w:val="ru-RU"/>
        </w:rPr>
        <w:t>в.</w:t>
      </w:r>
    </w:p>
    <w:p w:rsidR="00B43C2C" w:rsidRPr="004A3C7F" w:rsidRDefault="00B43C2C" w:rsidP="00245DA4">
      <w:pPr>
        <w:pStyle w:val="BodyText"/>
        <w:ind w:left="590" w:right="105"/>
        <w:jc w:val="both"/>
        <w:rPr>
          <w:lang w:val="ru-RU"/>
        </w:rPr>
      </w:pPr>
      <w:r w:rsidRPr="00D7460F">
        <w:rPr>
          <w:lang w:val="ru-RU"/>
        </w:rPr>
        <w:t>Обсуждение</w:t>
      </w:r>
      <w:r w:rsidRPr="00D7460F">
        <w:rPr>
          <w:spacing w:val="28"/>
          <w:lang w:val="ru-RU"/>
        </w:rPr>
        <w:t xml:space="preserve"> </w:t>
      </w:r>
      <w:r w:rsidRPr="00D7460F">
        <w:rPr>
          <w:lang w:val="ru-RU"/>
        </w:rPr>
        <w:t>проблемы</w:t>
      </w:r>
      <w:r w:rsidRPr="00D7460F">
        <w:rPr>
          <w:spacing w:val="28"/>
          <w:lang w:val="ru-RU"/>
        </w:rPr>
        <w:t xml:space="preserve"> </w:t>
      </w:r>
      <w:r w:rsidRPr="00D7460F">
        <w:rPr>
          <w:lang w:val="ru-RU"/>
        </w:rPr>
        <w:t>церковных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реформ.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Полемика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С.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Ю.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Витте</w:t>
      </w:r>
      <w:r w:rsidRPr="00D7460F">
        <w:rPr>
          <w:spacing w:val="27"/>
          <w:lang w:val="ru-RU"/>
        </w:rPr>
        <w:t xml:space="preserve"> </w:t>
      </w:r>
      <w:r w:rsidRPr="00D7460F">
        <w:rPr>
          <w:lang w:val="ru-RU"/>
        </w:rPr>
        <w:t>и</w:t>
      </w:r>
      <w:r w:rsidRPr="00D7460F">
        <w:rPr>
          <w:spacing w:val="28"/>
          <w:lang w:val="ru-RU"/>
        </w:rPr>
        <w:t xml:space="preserve"> </w:t>
      </w:r>
      <w:r w:rsidRPr="00D7460F">
        <w:rPr>
          <w:lang w:val="ru-RU"/>
        </w:rPr>
        <w:t xml:space="preserve">К. П. Победоносцева. Манифест 17 апреля 1905 г. о </w:t>
      </w:r>
      <w:r w:rsidRPr="00D7460F">
        <w:rPr>
          <w:spacing w:val="1"/>
          <w:lang w:val="ru-RU"/>
        </w:rPr>
        <w:t xml:space="preserve"> </w:t>
      </w:r>
      <w:r w:rsidRPr="00D7460F">
        <w:rPr>
          <w:lang w:val="ru-RU"/>
        </w:rPr>
        <w:t>веротерпимости. Подготовка к созыву Поместного Собора Русской Православной</w:t>
      </w:r>
      <w:r w:rsidRPr="00D7460F">
        <w:rPr>
          <w:spacing w:val="66"/>
          <w:lang w:val="ru-RU"/>
        </w:rPr>
        <w:t xml:space="preserve"> </w:t>
      </w:r>
      <w:r w:rsidRPr="00D7460F">
        <w:rPr>
          <w:lang w:val="ru-RU"/>
        </w:rPr>
        <w:t>Церкви. Предсоборное Присутствие (6 марта - 15 декабря 1906 г.) Депутаты</w:t>
      </w:r>
      <w:r w:rsidRPr="00D7460F">
        <w:rPr>
          <w:spacing w:val="66"/>
          <w:lang w:val="ru-RU"/>
        </w:rPr>
        <w:t xml:space="preserve"> </w:t>
      </w:r>
      <w:r w:rsidRPr="00D7460F">
        <w:rPr>
          <w:lang w:val="ru-RU"/>
        </w:rPr>
        <w:t xml:space="preserve">от духовенства в Государственной думе. </w:t>
      </w:r>
      <w:r w:rsidRPr="004A3C7F">
        <w:rPr>
          <w:lang w:val="ru-RU"/>
        </w:rPr>
        <w:t>Русская Православная Церковь</w:t>
      </w:r>
      <w:r w:rsidRPr="004A3C7F">
        <w:rPr>
          <w:spacing w:val="14"/>
          <w:lang w:val="ru-RU"/>
        </w:rPr>
        <w:t xml:space="preserve"> </w:t>
      </w:r>
      <w:r w:rsidRPr="004A3C7F">
        <w:rPr>
          <w:lang w:val="ru-RU"/>
        </w:rPr>
        <w:t>и Временное</w:t>
      </w:r>
      <w:r w:rsidRPr="004A3C7F">
        <w:rPr>
          <w:spacing w:val="-2"/>
          <w:lang w:val="ru-RU"/>
        </w:rPr>
        <w:t xml:space="preserve"> </w:t>
      </w:r>
      <w:r w:rsidRPr="004A3C7F">
        <w:rPr>
          <w:lang w:val="ru-RU"/>
        </w:rPr>
        <w:t>правительство.</w:t>
      </w:r>
    </w:p>
    <w:p w:rsidR="00B43C2C" w:rsidRPr="00D7460F" w:rsidRDefault="00B43C2C" w:rsidP="008432E6">
      <w:pPr>
        <w:pStyle w:val="Heading1"/>
        <w:numPr>
          <w:ilvl w:val="0"/>
          <w:numId w:val="80"/>
        </w:numPr>
        <w:tabs>
          <w:tab w:val="left" w:pos="1180"/>
        </w:tabs>
        <w:spacing w:before="4"/>
        <w:ind w:left="590" w:right="105"/>
        <w:jc w:val="both"/>
        <w:rPr>
          <w:b w:val="0"/>
          <w:bCs w:val="0"/>
          <w:lang w:val="ru-RU"/>
        </w:rPr>
      </w:pPr>
      <w:r w:rsidRPr="00D7460F">
        <w:rPr>
          <w:lang w:val="ru-RU"/>
        </w:rPr>
        <w:t>Поместный Собор Русской Православной Церкви</w:t>
      </w:r>
      <w:r w:rsidRPr="00D7460F">
        <w:rPr>
          <w:spacing w:val="12"/>
          <w:lang w:val="ru-RU"/>
        </w:rPr>
        <w:t xml:space="preserve"> </w:t>
      </w:r>
      <w:r w:rsidRPr="00D7460F">
        <w:rPr>
          <w:lang w:val="ru-RU"/>
        </w:rPr>
        <w:t>1917—1918 годов</w:t>
      </w:r>
    </w:p>
    <w:p w:rsidR="00B43C2C" w:rsidRPr="005A553A" w:rsidRDefault="00B43C2C" w:rsidP="00245DA4">
      <w:pPr>
        <w:pStyle w:val="BodyText"/>
        <w:spacing w:line="259" w:lineRule="auto"/>
        <w:ind w:left="590" w:right="103"/>
        <w:jc w:val="both"/>
        <w:rPr>
          <w:lang w:val="ru-RU"/>
        </w:rPr>
      </w:pPr>
      <w:r w:rsidRPr="00D7460F">
        <w:rPr>
          <w:lang w:val="ru-RU"/>
        </w:rPr>
        <w:t xml:space="preserve">Поместный Собор 1917—1918 гг. Избрание членов </w:t>
      </w:r>
      <w:r w:rsidRPr="00D7460F">
        <w:rPr>
          <w:spacing w:val="9"/>
          <w:lang w:val="ru-RU"/>
        </w:rPr>
        <w:t xml:space="preserve"> </w:t>
      </w:r>
      <w:r w:rsidRPr="00D7460F">
        <w:rPr>
          <w:lang w:val="ru-RU"/>
        </w:rPr>
        <w:t xml:space="preserve">Собора. </w:t>
      </w:r>
      <w:r w:rsidRPr="00571F6B">
        <w:rPr>
          <w:lang w:val="ru-RU"/>
        </w:rPr>
        <w:t xml:space="preserve">Руководящие органы Собора. Первая сессия Собора (15. </w:t>
      </w:r>
      <w:r>
        <w:t>VIII</w:t>
      </w:r>
      <w:r w:rsidRPr="00571F6B">
        <w:rPr>
          <w:lang w:val="ru-RU"/>
        </w:rPr>
        <w:t xml:space="preserve">—9. </w:t>
      </w:r>
      <w:r>
        <w:t>XII</w:t>
      </w:r>
      <w:r w:rsidRPr="00571F6B">
        <w:rPr>
          <w:lang w:val="ru-RU"/>
        </w:rPr>
        <w:t>.</w:t>
      </w:r>
      <w:r w:rsidRPr="00571F6B">
        <w:rPr>
          <w:spacing w:val="3"/>
          <w:lang w:val="ru-RU"/>
        </w:rPr>
        <w:t xml:space="preserve"> </w:t>
      </w:r>
      <w:r w:rsidRPr="00571F6B">
        <w:rPr>
          <w:lang w:val="ru-RU"/>
        </w:rPr>
        <w:t>1917). Дискуссия о восстановлении Патриаршества. Избрание Патриарха</w:t>
      </w:r>
      <w:r w:rsidRPr="00571F6B">
        <w:rPr>
          <w:spacing w:val="-10"/>
          <w:lang w:val="ru-RU"/>
        </w:rPr>
        <w:t xml:space="preserve"> </w:t>
      </w:r>
      <w:r w:rsidRPr="00571F6B">
        <w:rPr>
          <w:lang w:val="ru-RU"/>
        </w:rPr>
        <w:t>Тихона, его житие. Права и обязанности Патриарха. Избрание Священного Синода</w:t>
      </w:r>
      <w:r w:rsidRPr="00571F6B">
        <w:rPr>
          <w:spacing w:val="23"/>
          <w:lang w:val="ru-RU"/>
        </w:rPr>
        <w:t xml:space="preserve"> </w:t>
      </w:r>
      <w:r w:rsidRPr="00571F6B">
        <w:rPr>
          <w:lang w:val="ru-RU"/>
        </w:rPr>
        <w:t xml:space="preserve">и Высшего Церковного Совета, круг дел, решаемых ими. </w:t>
      </w:r>
      <w:r w:rsidRPr="00D7460F">
        <w:rPr>
          <w:lang w:val="ru-RU"/>
        </w:rPr>
        <w:t>Вторая сессия</w:t>
      </w:r>
      <w:r w:rsidRPr="00D7460F">
        <w:rPr>
          <w:spacing w:val="21"/>
          <w:lang w:val="ru-RU"/>
        </w:rPr>
        <w:t xml:space="preserve"> </w:t>
      </w:r>
      <w:r w:rsidRPr="00D7460F">
        <w:rPr>
          <w:lang w:val="ru-RU"/>
        </w:rPr>
        <w:t xml:space="preserve">Собора (20.1.—20(7). </w:t>
      </w:r>
      <w:r>
        <w:t>IV</w:t>
      </w:r>
      <w:r w:rsidRPr="00D7460F">
        <w:rPr>
          <w:lang w:val="ru-RU"/>
        </w:rPr>
        <w:t>. 1918). Постановления об Епархиальном</w:t>
      </w:r>
      <w:r w:rsidRPr="00D7460F">
        <w:rPr>
          <w:spacing w:val="3"/>
          <w:lang w:val="ru-RU"/>
        </w:rPr>
        <w:t xml:space="preserve"> </w:t>
      </w:r>
      <w:r w:rsidRPr="00D7460F">
        <w:rPr>
          <w:lang w:val="ru-RU"/>
        </w:rPr>
        <w:t>управлении. Положение</w:t>
      </w:r>
      <w:r w:rsidRPr="00D7460F">
        <w:rPr>
          <w:spacing w:val="45"/>
          <w:lang w:val="ru-RU"/>
        </w:rPr>
        <w:t xml:space="preserve"> </w:t>
      </w:r>
      <w:r w:rsidRPr="00D7460F">
        <w:rPr>
          <w:lang w:val="ru-RU"/>
        </w:rPr>
        <w:t>о</w:t>
      </w:r>
      <w:r w:rsidRPr="00D7460F">
        <w:rPr>
          <w:spacing w:val="47"/>
          <w:lang w:val="ru-RU"/>
        </w:rPr>
        <w:t xml:space="preserve"> </w:t>
      </w:r>
      <w:r w:rsidRPr="00D7460F">
        <w:rPr>
          <w:lang w:val="ru-RU"/>
        </w:rPr>
        <w:t>приходе.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Вопрос</w:t>
      </w:r>
      <w:r w:rsidRPr="00D7460F">
        <w:rPr>
          <w:spacing w:val="45"/>
          <w:lang w:val="ru-RU"/>
        </w:rPr>
        <w:t xml:space="preserve"> </w:t>
      </w:r>
      <w:r w:rsidRPr="00D7460F">
        <w:rPr>
          <w:lang w:val="ru-RU"/>
        </w:rPr>
        <w:t>об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единоверии.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Канонизация</w:t>
      </w:r>
      <w:r w:rsidRPr="00D7460F">
        <w:rPr>
          <w:spacing w:val="44"/>
          <w:lang w:val="ru-RU"/>
        </w:rPr>
        <w:t xml:space="preserve"> </w:t>
      </w:r>
      <w:r w:rsidRPr="00D7460F">
        <w:rPr>
          <w:lang w:val="ru-RU"/>
        </w:rPr>
        <w:t>новых</w:t>
      </w:r>
      <w:r w:rsidRPr="00D7460F">
        <w:rPr>
          <w:spacing w:val="47"/>
          <w:lang w:val="ru-RU"/>
        </w:rPr>
        <w:t xml:space="preserve"> </w:t>
      </w:r>
      <w:r w:rsidRPr="00D7460F">
        <w:rPr>
          <w:lang w:val="ru-RU"/>
        </w:rPr>
        <w:t>святых. Третья сессия Собора (2.</w:t>
      </w:r>
      <w:r>
        <w:t>VII</w:t>
      </w:r>
      <w:r w:rsidRPr="00D7460F">
        <w:rPr>
          <w:lang w:val="ru-RU"/>
        </w:rPr>
        <w:t xml:space="preserve"> —20. </w:t>
      </w:r>
      <w:r>
        <w:t>IX</w:t>
      </w:r>
      <w:r w:rsidRPr="00D7460F">
        <w:rPr>
          <w:lang w:val="ru-RU"/>
        </w:rPr>
        <w:t xml:space="preserve">. 1918).  Определение </w:t>
      </w:r>
      <w:r w:rsidRPr="00D7460F">
        <w:rPr>
          <w:spacing w:val="31"/>
          <w:lang w:val="ru-RU"/>
        </w:rPr>
        <w:t xml:space="preserve"> </w:t>
      </w:r>
      <w:r w:rsidRPr="00D7460F">
        <w:rPr>
          <w:lang w:val="ru-RU"/>
        </w:rPr>
        <w:t>о местоблюстителе Патриаршего престола. Другие</w:t>
      </w:r>
      <w:r w:rsidRPr="00D7460F">
        <w:rPr>
          <w:spacing w:val="69"/>
          <w:lang w:val="ru-RU"/>
        </w:rPr>
        <w:t xml:space="preserve"> </w:t>
      </w:r>
      <w:r w:rsidRPr="00D7460F">
        <w:rPr>
          <w:lang w:val="ru-RU"/>
        </w:rPr>
        <w:t>постановления. Прекращение деятельности</w:t>
      </w:r>
      <w:r w:rsidRPr="00D7460F">
        <w:rPr>
          <w:spacing w:val="-3"/>
          <w:lang w:val="ru-RU"/>
        </w:rPr>
        <w:t xml:space="preserve"> </w:t>
      </w:r>
      <w:r w:rsidRPr="00D7460F">
        <w:rPr>
          <w:lang w:val="ru-RU"/>
        </w:rPr>
        <w:t>Собора.</w:t>
      </w:r>
    </w:p>
    <w:p w:rsidR="00B43C2C" w:rsidRPr="00245DA4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245DA4" w:rsidRDefault="00B43C2C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numPr>
          <w:ilvl w:val="0"/>
          <w:numId w:val="2"/>
        </w:numPr>
        <w:tabs>
          <w:tab w:val="left" w:pos="706"/>
        </w:tabs>
        <w:spacing w:before="166" w:line="448" w:lineRule="auto"/>
        <w:ind w:right="370" w:hanging="2916"/>
        <w:rPr>
          <w:b w:val="0"/>
          <w:bCs w:val="0"/>
          <w:lang w:val="ru-RU"/>
        </w:rPr>
      </w:pPr>
      <w:r w:rsidRPr="00460CF2">
        <w:rPr>
          <w:lang w:val="ru-RU"/>
        </w:rPr>
        <w:t>Перечень основной и дополнительной литературы по</w:t>
      </w:r>
      <w:r w:rsidRPr="00460CF2">
        <w:rPr>
          <w:spacing w:val="-14"/>
          <w:lang w:val="ru-RU"/>
        </w:rPr>
        <w:t xml:space="preserve"> </w:t>
      </w:r>
      <w:r w:rsidRPr="00460CF2">
        <w:rPr>
          <w:lang w:val="ru-RU"/>
        </w:rPr>
        <w:t>дисциплине Основная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литература:</w:t>
      </w:r>
    </w:p>
    <w:p w:rsidR="00B43C2C" w:rsidRPr="00460CF2" w:rsidRDefault="00B43C2C">
      <w:pPr>
        <w:pStyle w:val="ListParagraph"/>
        <w:numPr>
          <w:ilvl w:val="1"/>
          <w:numId w:val="2"/>
        </w:numPr>
        <w:tabs>
          <w:tab w:val="left" w:pos="884"/>
        </w:tabs>
        <w:spacing w:before="3"/>
        <w:ind w:right="572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Петрушко В.И. История Русской Церкви. С древнейших времен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до установления патриаршества. </w:t>
      </w:r>
      <w:r w:rsidRPr="00460CF2">
        <w:rPr>
          <w:rFonts w:ascii="Times New Roman" w:hAnsi="Times New Roman"/>
          <w:sz w:val="28"/>
          <w:szCs w:val="28"/>
        </w:rPr>
        <w:t>Учебное издание. М.,</w:t>
      </w:r>
      <w:r w:rsidRPr="00460C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2010.</w:t>
      </w:r>
    </w:p>
    <w:p w:rsidR="00B43C2C" w:rsidRPr="00245DA4" w:rsidRDefault="00B43C2C">
      <w:pPr>
        <w:pStyle w:val="ListParagraph"/>
        <w:numPr>
          <w:ilvl w:val="1"/>
          <w:numId w:val="2"/>
        </w:numPr>
        <w:tabs>
          <w:tab w:val="left" w:pos="884"/>
        </w:tabs>
        <w:spacing w:line="242" w:lineRule="auto"/>
        <w:ind w:right="965"/>
        <w:rPr>
          <w:rFonts w:ascii="Times New Roman" w:hAnsi="Times New Roman"/>
          <w:sz w:val="28"/>
          <w:szCs w:val="28"/>
        </w:rPr>
      </w:pPr>
      <w:r w:rsidRPr="00245DA4">
        <w:rPr>
          <w:rFonts w:ascii="Times New Roman" w:hAnsi="Times New Roman"/>
          <w:sz w:val="28"/>
          <w:szCs w:val="28"/>
          <w:lang w:val="ru-RU"/>
        </w:rPr>
        <w:t xml:space="preserve">Карташев А. Очерки по истории Русской Церкви. </w:t>
      </w:r>
      <w:r w:rsidRPr="00245DA4">
        <w:rPr>
          <w:rFonts w:ascii="Times New Roman" w:hAnsi="Times New Roman"/>
          <w:sz w:val="28"/>
          <w:szCs w:val="28"/>
        </w:rPr>
        <w:t>Т.1,2. –</w:t>
      </w:r>
      <w:r w:rsidRPr="00245DA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45DA4">
        <w:rPr>
          <w:rFonts w:ascii="Times New Roman" w:hAnsi="Times New Roman"/>
          <w:sz w:val="28"/>
          <w:szCs w:val="28"/>
        </w:rPr>
        <w:t>СПб.: Библиополис, 2004. – 519</w:t>
      </w:r>
      <w:r w:rsidRPr="00245DA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45DA4">
        <w:rPr>
          <w:rFonts w:ascii="Times New Roman" w:hAnsi="Times New Roman"/>
          <w:sz w:val="28"/>
          <w:szCs w:val="28"/>
        </w:rPr>
        <w:t>с.</w:t>
      </w:r>
    </w:p>
    <w:p w:rsidR="00B43C2C" w:rsidRPr="00245DA4" w:rsidRDefault="00B43C2C">
      <w:pPr>
        <w:pStyle w:val="ListParagraph"/>
        <w:numPr>
          <w:ilvl w:val="1"/>
          <w:numId w:val="2"/>
        </w:numPr>
        <w:tabs>
          <w:tab w:val="left" w:pos="884"/>
        </w:tabs>
        <w:spacing w:line="242" w:lineRule="auto"/>
        <w:ind w:right="965"/>
        <w:rPr>
          <w:rFonts w:ascii="Times New Roman" w:hAnsi="Times New Roman"/>
          <w:sz w:val="28"/>
          <w:szCs w:val="28"/>
          <w:lang w:val="ru-RU"/>
        </w:rPr>
      </w:pPr>
      <w:r w:rsidRPr="00245DA4">
        <w:rPr>
          <w:rFonts w:ascii="Times New Roman" w:hAnsi="Times New Roman"/>
          <w:sz w:val="28"/>
          <w:szCs w:val="28"/>
          <w:lang w:val="ru-RU"/>
        </w:rPr>
        <w:t>Цыпин В., прот. История Русской Православной Церкви. Синодальный</w:t>
      </w:r>
      <w:r w:rsidRPr="00245DA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245DA4">
        <w:rPr>
          <w:rFonts w:ascii="Times New Roman" w:hAnsi="Times New Roman"/>
          <w:sz w:val="28"/>
          <w:szCs w:val="28"/>
          <w:lang w:val="ru-RU"/>
        </w:rPr>
        <w:t>и новейший периоды (1700 – 2005). М.,</w:t>
      </w:r>
      <w:r w:rsidRPr="00245DA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245DA4">
        <w:rPr>
          <w:rFonts w:ascii="Times New Roman" w:hAnsi="Times New Roman"/>
          <w:sz w:val="28"/>
          <w:szCs w:val="28"/>
          <w:lang w:val="ru-RU"/>
        </w:rPr>
        <w:t>2010.</w:t>
      </w:r>
    </w:p>
    <w:p w:rsidR="00B43C2C" w:rsidRPr="00245DA4" w:rsidRDefault="00B43C2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ind w:left="2896" w:right="105"/>
        <w:rPr>
          <w:b w:val="0"/>
          <w:bCs w:val="0"/>
        </w:rPr>
      </w:pPr>
      <w:r w:rsidRPr="00460CF2">
        <w:t>Дополнительная</w:t>
      </w:r>
      <w:r w:rsidRPr="00460CF2">
        <w:rPr>
          <w:spacing w:val="-1"/>
        </w:rPr>
        <w:t xml:space="preserve"> </w:t>
      </w:r>
      <w:r w:rsidRPr="00460CF2">
        <w:t>литература:</w:t>
      </w:r>
    </w:p>
    <w:p w:rsidR="00B43C2C" w:rsidRPr="00460CF2" w:rsidRDefault="00B43C2C">
      <w:pPr>
        <w:rPr>
          <w:rFonts w:ascii="Times New Roman" w:hAnsi="Times New Roman"/>
          <w:b/>
          <w:bCs/>
          <w:sz w:val="28"/>
          <w:szCs w:val="28"/>
        </w:rPr>
      </w:pPr>
    </w:p>
    <w:p w:rsidR="00B43C2C" w:rsidRPr="00460CF2" w:rsidRDefault="00B43C2C">
      <w:pPr>
        <w:spacing w:before="5"/>
        <w:rPr>
          <w:rFonts w:ascii="Times New Roman" w:hAnsi="Times New Roman"/>
          <w:b/>
          <w:bCs/>
          <w:sz w:val="28"/>
          <w:szCs w:val="28"/>
        </w:rPr>
      </w:pP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84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Анисов Л. Отец московского духовенства: жизнеописание</w:t>
      </w:r>
      <w:r w:rsidRPr="004A3C7F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митр. Московского и Коломенского Платона (Левшина). – Сергиев</w:t>
      </w:r>
      <w:r w:rsidRPr="004A3C7F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Посад, 2009.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Булгаков С.Н. Православие (любое</w:t>
      </w:r>
      <w:r w:rsidRPr="004A3C7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издание).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Вострышев М. Патриарх Тихон. – М.,</w:t>
      </w:r>
      <w:r w:rsidRPr="004A3C7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2004.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72"/>
        </w:tabs>
        <w:spacing w:before="28"/>
        <w:ind w:left="871" w:right="105" w:hanging="7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Голубинский</w:t>
      </w:r>
      <w:r w:rsidRPr="004A3C7F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Е.Е.</w:t>
      </w:r>
      <w:r w:rsidRPr="004A3C7F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История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Русской</w:t>
      </w:r>
      <w:r w:rsidRPr="004A3C7F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Церкви.</w:t>
      </w:r>
      <w:r w:rsidRPr="004A3C7F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В</w:t>
      </w:r>
      <w:r w:rsidRPr="004A3C7F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</w:t>
      </w:r>
      <w:r w:rsidRPr="004A3C7F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т.</w:t>
      </w:r>
      <w:r w:rsidRPr="004A3C7F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М.,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1880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–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1911 (или новейшие переиздания).1997.</w:t>
      </w:r>
    </w:p>
    <w:p w:rsidR="00B43C2C" w:rsidRPr="004A3C7F" w:rsidRDefault="00B43C2C" w:rsidP="00245DA4">
      <w:pPr>
        <w:pStyle w:val="ListParagraph"/>
        <w:numPr>
          <w:ilvl w:val="0"/>
          <w:numId w:val="1"/>
        </w:numPr>
        <w:tabs>
          <w:tab w:val="left" w:pos="669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Доброклонский А. П. Руководство по истории Русской Церкви. М.</w:t>
      </w:r>
      <w:r w:rsidRPr="004A3C7F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2009. (или любой другой год</w:t>
      </w:r>
      <w:r w:rsidRPr="004A3C7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издания).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72"/>
          <w:tab w:val="left" w:pos="2188"/>
          <w:tab w:val="left" w:pos="4252"/>
          <w:tab w:val="left" w:pos="4627"/>
          <w:tab w:val="left" w:pos="5829"/>
          <w:tab w:val="left" w:pos="7980"/>
        </w:tabs>
        <w:spacing w:before="30" w:line="322" w:lineRule="exact"/>
        <w:ind w:left="871" w:right="105" w:hanging="708"/>
        <w:rPr>
          <w:rFonts w:ascii="Times New Roman" w:hAnsi="Times New Roman"/>
          <w:sz w:val="28"/>
          <w:szCs w:val="28"/>
        </w:rPr>
      </w:pPr>
      <w:hyperlink r:id="rId12">
        <w:r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>Игнатий,</w:t>
        </w:r>
        <w:r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ab/>
          <w:t>а</w:t>
        </w:r>
      </w:hyperlink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>рхиеп.</w:t>
      </w:r>
      <w:r w:rsidRPr="004A3C7F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hyperlink r:id="rId13">
        <w:r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>Беседы</w:t>
        </w:r>
        <w:r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ab/>
        </w:r>
        <w:r w:rsidRPr="004A3C7F">
          <w:rPr>
            <w:rFonts w:ascii="Times New Roman" w:hAnsi="Times New Roman"/>
            <w:sz w:val="28"/>
            <w:szCs w:val="28"/>
            <w:lang w:val="ru-RU"/>
          </w:rPr>
          <w:t>о</w:t>
        </w:r>
        <w:r w:rsidRPr="004A3C7F">
          <w:rPr>
            <w:rFonts w:ascii="Times New Roman" w:hAnsi="Times New Roman"/>
            <w:sz w:val="28"/>
            <w:szCs w:val="28"/>
            <w:lang w:val="ru-RU"/>
          </w:rPr>
          <w:tab/>
        </w:r>
        <w:r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>мнимом</w:t>
        </w:r>
        <w:r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ab/>
          <w:t>стар</w:t>
        </w:r>
      </w:hyperlink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>ообрядстве.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A3C7F">
        <w:rPr>
          <w:rFonts w:ascii="Times New Roman" w:hAnsi="Times New Roman"/>
          <w:spacing w:val="-1"/>
          <w:sz w:val="28"/>
          <w:szCs w:val="28"/>
        </w:rPr>
        <w:t>1844.</w:t>
      </w:r>
      <w:r w:rsidRPr="004A3C7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[ЭБС</w:t>
      </w:r>
    </w:p>
    <w:p w:rsidR="00B43C2C" w:rsidRPr="004A3C7F" w:rsidRDefault="00B43C2C" w:rsidP="00245DA4">
      <w:pPr>
        <w:pStyle w:val="BodyText"/>
        <w:spacing w:line="322" w:lineRule="exact"/>
        <w:ind w:left="871" w:right="105"/>
        <w:rPr>
          <w:lang w:val="ru-RU"/>
        </w:rPr>
      </w:pPr>
      <w:r w:rsidRPr="004A3C7F">
        <w:t>«</w:t>
      </w:r>
      <w:r w:rsidRPr="004A3C7F">
        <w:rPr>
          <w:lang w:val="ru-RU"/>
        </w:rPr>
        <w:t>Университетская библиотека</w:t>
      </w:r>
      <w:r w:rsidRPr="004A3C7F">
        <w:t>»]</w:t>
      </w:r>
    </w:p>
    <w:p w:rsidR="00B43C2C" w:rsidRPr="004A3C7F" w:rsidRDefault="00B43C2C" w:rsidP="00245DA4">
      <w:pPr>
        <w:pStyle w:val="BodyText"/>
        <w:spacing w:line="322" w:lineRule="exact"/>
        <w:ind w:right="105"/>
        <w:rPr>
          <w:lang w:val="ru-RU"/>
        </w:rPr>
      </w:pPr>
    </w:p>
    <w:p w:rsidR="00B43C2C" w:rsidRPr="004A3C7F" w:rsidRDefault="00B43C2C">
      <w:pPr>
        <w:pStyle w:val="BodyText"/>
        <w:spacing w:line="322" w:lineRule="exact"/>
        <w:ind w:left="871" w:right="105"/>
        <w:rPr>
          <w:lang w:val="ru-RU"/>
        </w:rPr>
      </w:pPr>
    </w:p>
    <w:p w:rsidR="00B43C2C" w:rsidRPr="004A3C7F" w:rsidRDefault="00B43C2C" w:rsidP="00245DA4">
      <w:pPr>
        <w:pStyle w:val="BodyText"/>
        <w:numPr>
          <w:ilvl w:val="0"/>
          <w:numId w:val="1"/>
        </w:numPr>
        <w:spacing w:line="322" w:lineRule="exact"/>
        <w:ind w:right="105"/>
        <w:rPr>
          <w:lang w:val="ru-RU"/>
        </w:rPr>
      </w:pPr>
      <w:r w:rsidRPr="004A3C7F">
        <w:rPr>
          <w:lang w:val="ru-RU"/>
        </w:rPr>
        <w:t>История Русской Православной Церкви в ХХ веке</w:t>
      </w:r>
      <w:r w:rsidRPr="004A3C7F">
        <w:rPr>
          <w:spacing w:val="-12"/>
          <w:lang w:val="ru-RU"/>
        </w:rPr>
        <w:t xml:space="preserve"> </w:t>
      </w:r>
      <w:r w:rsidRPr="004A3C7F">
        <w:rPr>
          <w:lang w:val="ru-RU"/>
        </w:rPr>
        <w:t>(1917-1933): материалы конф. – Мюнхен,</w:t>
      </w:r>
      <w:r w:rsidRPr="004A3C7F">
        <w:rPr>
          <w:spacing w:val="-5"/>
          <w:lang w:val="ru-RU"/>
        </w:rPr>
        <w:t xml:space="preserve"> </w:t>
      </w:r>
      <w:r w:rsidRPr="004A3C7F">
        <w:rPr>
          <w:lang w:val="ru-RU"/>
        </w:rPr>
        <w:t>2002.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72"/>
          <w:tab w:val="left" w:pos="2102"/>
          <w:tab w:val="left" w:pos="3775"/>
          <w:tab w:val="left" w:pos="6412"/>
          <w:tab w:val="left" w:pos="7636"/>
          <w:tab w:val="left" w:pos="8750"/>
        </w:tabs>
        <w:spacing w:before="28"/>
        <w:ind w:left="871" w:right="104" w:hanging="7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Историко-канонические и богословские воззрения патриарха</w:t>
      </w:r>
      <w:r w:rsidRPr="004A3C7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Никона 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>Автор: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  <w:t>Воробьёва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  <w:t>Н.В.Издательство: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  <w:t>ОмГУ,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  <w:t>2008.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A3C7F">
        <w:rPr>
          <w:rFonts w:ascii="Times New Roman" w:hAnsi="Times New Roman"/>
          <w:sz w:val="28"/>
          <w:szCs w:val="28"/>
          <w:lang w:val="ru-RU"/>
        </w:rPr>
        <w:t>[ЭБС</w:t>
      </w:r>
    </w:p>
    <w:p w:rsidR="00B43C2C" w:rsidRPr="004A3C7F" w:rsidRDefault="00B43C2C">
      <w:pPr>
        <w:pStyle w:val="BodyText"/>
        <w:spacing w:line="322" w:lineRule="exact"/>
        <w:ind w:left="871" w:right="105"/>
      </w:pPr>
      <w:r w:rsidRPr="004A3C7F">
        <w:t>«</w:t>
      </w:r>
      <w:r w:rsidRPr="004A3C7F">
        <w:rPr>
          <w:lang w:val="ru-RU"/>
        </w:rPr>
        <w:t>Университетская библиотека</w:t>
      </w:r>
      <w:r w:rsidRPr="004A3C7F">
        <w:t>»]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84"/>
        </w:tabs>
        <w:spacing w:before="30"/>
        <w:ind w:right="1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История иерархии Русской православной Церкви : комм.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списки иерархов по епископ. кафедрам с 862 г. (с приложениями). – М.,</w:t>
      </w:r>
      <w:r w:rsidRPr="004A3C7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2006.</w:t>
      </w:r>
    </w:p>
    <w:p w:rsidR="00B43C2C" w:rsidRPr="004A3C7F" w:rsidRDefault="00B43C2C" w:rsidP="00245DA4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 xml:space="preserve">Карташев А.В. Очерки по истории Русской Церкви. </w:t>
      </w:r>
      <w:r w:rsidRPr="004A3C7F">
        <w:rPr>
          <w:rFonts w:ascii="Times New Roman" w:hAnsi="Times New Roman"/>
          <w:sz w:val="28"/>
          <w:szCs w:val="28"/>
        </w:rPr>
        <w:t>Т.1. –</w:t>
      </w:r>
      <w:r w:rsidRPr="004A3C7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СПб.: Библиополис, 2004. – 718</w:t>
      </w:r>
      <w:r w:rsidRPr="004A3C7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с.</w:t>
      </w:r>
    </w:p>
    <w:p w:rsidR="00B43C2C" w:rsidRPr="004A3C7F" w:rsidRDefault="00B43C2C" w:rsidP="00245DA4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Карташев А. В. Очерки по истории Русской Церкви. Т. 2. М.,</w:t>
      </w:r>
      <w:r w:rsidRPr="004A3C7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2007.</w:t>
      </w:r>
    </w:p>
    <w:p w:rsidR="00B43C2C" w:rsidRPr="004A3C7F" w:rsidRDefault="00B43C2C" w:rsidP="004F49B0">
      <w:pPr>
        <w:pStyle w:val="ListParagraph"/>
        <w:numPr>
          <w:ilvl w:val="0"/>
          <w:numId w:val="1"/>
        </w:numPr>
        <w:tabs>
          <w:tab w:val="left" w:pos="822"/>
        </w:tabs>
        <w:ind w:right="1112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Кашеваров А.Н. Православная Российская Церковь и</w:t>
      </w:r>
      <w:r w:rsidRPr="004A3C7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советское государство (1917-1922). – М.,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2005.</w:t>
      </w:r>
    </w:p>
    <w:p w:rsidR="00B43C2C" w:rsidRPr="004A3C7F" w:rsidRDefault="00B43C2C" w:rsidP="00245DA4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hyperlink r:id="rId14">
        <w:r w:rsidRPr="004A3C7F">
          <w:rPr>
            <w:rFonts w:ascii="Times New Roman" w:hAnsi="Times New Roman"/>
            <w:sz w:val="28"/>
            <w:szCs w:val="28"/>
            <w:lang w:val="ru-RU"/>
          </w:rPr>
          <w:t>Кедров Н</w:t>
        </w:r>
      </w:hyperlink>
      <w:r w:rsidRPr="004A3C7F">
        <w:rPr>
          <w:rFonts w:ascii="Times New Roman" w:hAnsi="Times New Roman"/>
          <w:sz w:val="28"/>
          <w:szCs w:val="28"/>
          <w:lang w:val="ru-RU"/>
        </w:rPr>
        <w:t xml:space="preserve">.И. </w:t>
      </w:r>
      <w:hyperlink r:id="rId15">
        <w:r w:rsidRPr="004A3C7F">
          <w:rPr>
            <w:rFonts w:ascii="Times New Roman" w:hAnsi="Times New Roman"/>
            <w:sz w:val="28"/>
            <w:szCs w:val="28"/>
            <w:lang w:val="ru-RU"/>
          </w:rPr>
          <w:t>Духовный регламент в связи с</w:t>
        </w:r>
        <w:r w:rsidRPr="004A3C7F">
          <w:rPr>
            <w:rFonts w:ascii="Times New Roman" w:hAnsi="Times New Roman"/>
            <w:spacing w:val="-14"/>
            <w:sz w:val="28"/>
            <w:szCs w:val="28"/>
            <w:lang w:val="ru-RU"/>
          </w:rPr>
          <w:t xml:space="preserve"> </w:t>
        </w:r>
        <w:r w:rsidRPr="004A3C7F">
          <w:rPr>
            <w:rFonts w:ascii="Times New Roman" w:hAnsi="Times New Roman"/>
            <w:sz w:val="28"/>
            <w:szCs w:val="28"/>
            <w:lang w:val="ru-RU"/>
          </w:rPr>
          <w:t>преобраз</w:t>
        </w:r>
      </w:hyperlink>
      <w:r w:rsidRPr="004A3C7F">
        <w:rPr>
          <w:rFonts w:ascii="Times New Roman" w:hAnsi="Times New Roman"/>
          <w:sz w:val="28"/>
          <w:szCs w:val="28"/>
          <w:lang w:val="ru-RU"/>
        </w:rPr>
        <w:t xml:space="preserve">овательною </w:t>
      </w:r>
      <w:hyperlink r:id="rId16">
        <w:r w:rsidRPr="004A3C7F">
          <w:rPr>
            <w:rFonts w:ascii="Times New Roman" w:hAnsi="Times New Roman"/>
            <w:sz w:val="28"/>
            <w:szCs w:val="28"/>
          </w:rPr>
          <w:t>деятельностью Петра</w:t>
        </w:r>
      </w:hyperlink>
      <w:r w:rsidRPr="004A3C7F">
        <w:rPr>
          <w:rFonts w:ascii="Times New Roman" w:hAnsi="Times New Roman"/>
          <w:sz w:val="28"/>
          <w:szCs w:val="28"/>
        </w:rPr>
        <w:t xml:space="preserve"> Великого.</w:t>
      </w:r>
      <w:r w:rsidRPr="004A3C7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1886.</w:t>
      </w:r>
      <w:r w:rsidRPr="004A3C7F">
        <w:rPr>
          <w:rFonts w:ascii="Times New Roman" w:hAnsi="Times New Roman"/>
          <w:sz w:val="28"/>
          <w:szCs w:val="28"/>
        </w:rPr>
        <w:tab/>
        <w:t>[ЭБС</w:t>
      </w:r>
      <w:r w:rsidRPr="004A3C7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«</w:t>
      </w:r>
      <w:r w:rsidRPr="004A3C7F">
        <w:rPr>
          <w:rFonts w:ascii="Times New Roman" w:hAnsi="Times New Roman"/>
          <w:sz w:val="28"/>
          <w:szCs w:val="28"/>
          <w:lang w:val="ru-RU"/>
        </w:rPr>
        <w:t>Университетская библиотека</w:t>
      </w:r>
      <w:r w:rsidRPr="004A3C7F">
        <w:rPr>
          <w:rFonts w:ascii="Times New Roman" w:hAnsi="Times New Roman"/>
          <w:sz w:val="28"/>
          <w:szCs w:val="28"/>
        </w:rPr>
        <w:t>»]</w:t>
      </w:r>
    </w:p>
    <w:p w:rsidR="00B43C2C" w:rsidRPr="004A3C7F" w:rsidRDefault="00B43C2C" w:rsidP="00245DA4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Лебедев Л., прот. Крещение Руси. – М.,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1987,2003.</w:t>
      </w:r>
    </w:p>
    <w:p w:rsidR="00B43C2C" w:rsidRPr="004A3C7F" w:rsidRDefault="00B43C2C" w:rsidP="00BD7BE1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right="23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Лобанов В.В. Патриарх Тихон и советская власть (1917-1925 гг.). –</w:t>
      </w:r>
      <w:r w:rsidRPr="004A3C7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М., 2008.</w:t>
      </w:r>
    </w:p>
    <w:p w:rsidR="00B43C2C" w:rsidRPr="004A3C7F" w:rsidRDefault="00B43C2C" w:rsidP="00BD7BE1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right="23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Мазырин А., иерей. Высшие иерархи о преемстве власти в</w:t>
      </w:r>
      <w:r w:rsidRPr="004A3C7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Русской Православной Церкви в 1920-х – 1930-х годах. – М.,</w:t>
      </w:r>
      <w:r w:rsidRPr="004A3C7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2006.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84"/>
        </w:tabs>
        <w:spacing w:before="30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Макарий (Веретенников), архим. Жизнь и труды святителя</w:t>
      </w:r>
      <w:r w:rsidRPr="004A3C7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Макария, Митрополита Московского и всея Руси. – М.,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2002.</w:t>
      </w:r>
    </w:p>
    <w:p w:rsidR="00B43C2C" w:rsidRPr="004A3C7F" w:rsidRDefault="00B43C2C" w:rsidP="00245DA4">
      <w:pPr>
        <w:pStyle w:val="ListParagraph"/>
        <w:numPr>
          <w:ilvl w:val="0"/>
          <w:numId w:val="1"/>
        </w:numPr>
        <w:tabs>
          <w:tab w:val="left" w:pos="872"/>
        </w:tabs>
        <w:spacing w:before="28"/>
        <w:ind w:left="871" w:right="105" w:hanging="7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Макарий митрополит Московский. История Русской Церкви</w:t>
      </w:r>
      <w:r w:rsidRPr="004A3C7F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(любое издание). </w:t>
      </w:r>
    </w:p>
    <w:p w:rsidR="00B43C2C" w:rsidRPr="004A3C7F" w:rsidRDefault="00B43C2C" w:rsidP="00BD7BE1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Патриарх Сергий и его духовное наследство. – М.,</w:t>
      </w:r>
      <w:r w:rsidRPr="004A3C7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1947.</w:t>
      </w:r>
    </w:p>
    <w:p w:rsidR="00B43C2C" w:rsidRPr="004A3C7F" w:rsidRDefault="00B43C2C" w:rsidP="00BD7BE1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Первоиерархи Русской Православной Церкви. – СПб.,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2008.</w:t>
      </w:r>
    </w:p>
    <w:p w:rsidR="00B43C2C" w:rsidRPr="004A3C7F" w:rsidRDefault="00B43C2C" w:rsidP="00BD7BE1">
      <w:pPr>
        <w:pStyle w:val="ListParagraph"/>
        <w:numPr>
          <w:ilvl w:val="0"/>
          <w:numId w:val="1"/>
        </w:numPr>
        <w:tabs>
          <w:tab w:val="left" w:pos="822"/>
        </w:tabs>
        <w:ind w:right="801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Поспеловский Д. Православная Церковь в истории Руси, России</w:t>
      </w:r>
      <w:r w:rsidRPr="004A3C7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 СССР. – М.,</w:t>
      </w:r>
      <w:r w:rsidRPr="004A3C7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1996</w:t>
      </w:r>
    </w:p>
    <w:p w:rsidR="00B43C2C" w:rsidRPr="004A3C7F" w:rsidRDefault="00B43C2C" w:rsidP="00BD7BE1">
      <w:pPr>
        <w:pStyle w:val="ListParagraph"/>
        <w:numPr>
          <w:ilvl w:val="0"/>
          <w:numId w:val="1"/>
        </w:numPr>
        <w:tabs>
          <w:tab w:val="left" w:pos="810"/>
        </w:tabs>
        <w:spacing w:line="321" w:lineRule="exact"/>
        <w:ind w:right="108"/>
        <w:rPr>
          <w:rFonts w:ascii="Times New Roman" w:hAnsi="Times New Roman"/>
          <w:sz w:val="28"/>
          <w:szCs w:val="28"/>
        </w:rPr>
      </w:pPr>
      <w:hyperlink r:id="rId17">
        <w:r w:rsidRPr="004A3C7F">
          <w:rPr>
            <w:rFonts w:ascii="Times New Roman" w:hAnsi="Times New Roman"/>
            <w:sz w:val="28"/>
            <w:szCs w:val="28"/>
            <w:lang w:val="ru-RU"/>
          </w:rPr>
          <w:t>Преображенский</w:t>
        </w:r>
      </w:hyperlink>
      <w:r w:rsidRPr="004A3C7F">
        <w:rPr>
          <w:rFonts w:ascii="Times New Roman" w:hAnsi="Times New Roman"/>
          <w:sz w:val="28"/>
          <w:szCs w:val="28"/>
          <w:lang w:val="ru-RU"/>
        </w:rPr>
        <w:t xml:space="preserve"> И.В. </w:t>
      </w:r>
      <w:hyperlink r:id="rId18">
        <w:r w:rsidRPr="004A3C7F">
          <w:rPr>
            <w:rFonts w:ascii="Times New Roman" w:hAnsi="Times New Roman"/>
            <w:sz w:val="28"/>
            <w:szCs w:val="28"/>
            <w:lang w:val="ru-RU"/>
          </w:rPr>
          <w:t>Церковная реф</w:t>
        </w:r>
      </w:hyperlink>
      <w:r w:rsidRPr="004A3C7F">
        <w:rPr>
          <w:rFonts w:ascii="Times New Roman" w:hAnsi="Times New Roman"/>
          <w:sz w:val="28"/>
          <w:szCs w:val="28"/>
          <w:lang w:val="ru-RU"/>
        </w:rPr>
        <w:t xml:space="preserve">орма. 1905. </w:t>
      </w:r>
      <w:r w:rsidRPr="004A3C7F">
        <w:rPr>
          <w:rFonts w:ascii="Times New Roman" w:hAnsi="Times New Roman"/>
          <w:sz w:val="28"/>
          <w:szCs w:val="28"/>
        </w:rPr>
        <w:t>[ЭБС</w:t>
      </w:r>
      <w:r w:rsidRPr="004A3C7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«</w:t>
      </w:r>
      <w:r w:rsidRPr="004A3C7F">
        <w:rPr>
          <w:rFonts w:ascii="Times New Roman" w:hAnsi="Times New Roman"/>
          <w:sz w:val="28"/>
          <w:szCs w:val="28"/>
          <w:lang w:val="ru-RU"/>
        </w:rPr>
        <w:t>Университетская библиотека</w:t>
      </w:r>
      <w:r w:rsidRPr="004A3C7F">
        <w:rPr>
          <w:rFonts w:ascii="Times New Roman" w:hAnsi="Times New Roman"/>
          <w:sz w:val="28"/>
          <w:szCs w:val="28"/>
        </w:rPr>
        <w:t>»]</w:t>
      </w:r>
    </w:p>
    <w:p w:rsidR="00B43C2C" w:rsidRPr="004A3C7F" w:rsidRDefault="00B43C2C" w:rsidP="00BD7BE1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Регельсон Трагедия Русской Церкви 1917 – 1945. –</w:t>
      </w:r>
      <w:r w:rsidRPr="004A3C7F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М.,.1996.2007.</w:t>
      </w:r>
    </w:p>
    <w:p w:rsidR="00B43C2C" w:rsidRPr="004A3C7F" w:rsidRDefault="00B43C2C" w:rsidP="00BD7BE1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Регельсон Трагедия Русской Церкви 1917 – 1945. – Париж,</w:t>
      </w:r>
      <w:r w:rsidRPr="004A3C7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1977.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1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Русская</w:t>
      </w:r>
      <w:r w:rsidRPr="004A3C7F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Православная</w:t>
      </w:r>
      <w:r w:rsidRPr="004A3C7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Церковь</w:t>
      </w:r>
      <w:r w:rsidRPr="004A3C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988-1988.</w:t>
      </w:r>
      <w:r w:rsidRPr="004A3C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Вып.</w:t>
      </w:r>
      <w:r w:rsidRPr="004A3C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1.</w:t>
      </w:r>
      <w:r w:rsidRPr="004A3C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Очерки</w:t>
      </w:r>
      <w:r w:rsidRPr="004A3C7F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истории</w:t>
      </w:r>
      <w:r w:rsidRPr="004A3C7F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I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A3C7F">
        <w:rPr>
          <w:rFonts w:ascii="Times New Roman" w:hAnsi="Times New Roman"/>
          <w:sz w:val="28"/>
          <w:szCs w:val="28"/>
        </w:rPr>
        <w:t>XIX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 вв. – М.,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1988.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84"/>
          <w:tab w:val="left" w:pos="2231"/>
          <w:tab w:val="left" w:pos="3165"/>
          <w:tab w:val="left" w:pos="4533"/>
          <w:tab w:val="left" w:pos="5863"/>
          <w:tab w:val="left" w:pos="7175"/>
          <w:tab w:val="left" w:pos="7677"/>
          <w:tab w:val="left" w:pos="8560"/>
        </w:tabs>
        <w:spacing w:before="31"/>
        <w:ind w:right="104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 xml:space="preserve">Толстой 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М.В. 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 xml:space="preserve">История Русской Церкви. 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>Изд. Спасо-</w:t>
      </w:r>
      <w:r w:rsidRPr="004A3C7F">
        <w:rPr>
          <w:rFonts w:ascii="Times New Roman" w:hAnsi="Times New Roman"/>
          <w:spacing w:val="-6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Преображенского Валаамского монастыря, 1991.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3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Тысячелетие</w:t>
      </w:r>
      <w:r w:rsidRPr="004A3C7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крещения</w:t>
      </w:r>
      <w:r w:rsidRPr="004A3C7F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Руси</w:t>
      </w:r>
      <w:r w:rsidRPr="004A3C7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:</w:t>
      </w:r>
      <w:r w:rsidRPr="004A3C7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междунар.</w:t>
      </w:r>
      <w:r w:rsidRPr="004A3C7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церков.-истор.</w:t>
      </w:r>
      <w:r w:rsidRPr="004A3C7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конф.</w:t>
      </w:r>
      <w:r w:rsidRPr="004A3C7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–</w:t>
      </w:r>
      <w:r w:rsidRPr="004A3C7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М., 1988.</w:t>
      </w:r>
    </w:p>
    <w:p w:rsidR="00B43C2C" w:rsidRPr="004A3C7F" w:rsidRDefault="00B43C2C">
      <w:pPr>
        <w:pStyle w:val="ListParagraph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Федотов Г.П. Святые Древней Руси (любое</w:t>
      </w:r>
      <w:r w:rsidRPr="004A3C7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издание).</w:t>
      </w:r>
    </w:p>
    <w:p w:rsidR="00B43C2C" w:rsidRPr="00460CF2" w:rsidRDefault="00B43C2C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Heading1"/>
        <w:numPr>
          <w:ilvl w:val="1"/>
          <w:numId w:val="1"/>
        </w:numPr>
        <w:tabs>
          <w:tab w:val="left" w:pos="747"/>
        </w:tabs>
        <w:spacing w:line="276" w:lineRule="auto"/>
        <w:ind w:right="410" w:hanging="3694"/>
        <w:rPr>
          <w:b w:val="0"/>
          <w:bCs w:val="0"/>
          <w:lang w:val="ru-RU"/>
        </w:rPr>
      </w:pPr>
      <w:r w:rsidRPr="00460CF2">
        <w:rPr>
          <w:lang w:val="ru-RU"/>
        </w:rPr>
        <w:t>Перечень ресурсов информационно-телекоммуникационной</w:t>
      </w:r>
      <w:r w:rsidRPr="00460CF2">
        <w:rPr>
          <w:spacing w:val="-7"/>
          <w:lang w:val="ru-RU"/>
        </w:rPr>
        <w:t xml:space="preserve"> </w:t>
      </w:r>
      <w:r w:rsidRPr="00460CF2">
        <w:rPr>
          <w:lang w:val="ru-RU"/>
        </w:rPr>
        <w:t>сети Интернет</w:t>
      </w:r>
    </w:p>
    <w:p w:rsidR="00B43C2C" w:rsidRPr="00460CF2" w:rsidRDefault="00B43C2C">
      <w:pPr>
        <w:spacing w:before="198"/>
        <w:ind w:left="163" w:right="104"/>
        <w:jc w:val="both"/>
        <w:rPr>
          <w:rFonts w:ascii="Times New Roman" w:hAnsi="Times New Roman"/>
          <w:sz w:val="28"/>
          <w:szCs w:val="28"/>
          <w:lang w:val="ru-RU"/>
        </w:rPr>
      </w:pPr>
      <w:hyperlink r:id="rId19">
        <w:r w:rsidRPr="00460CF2">
          <w:rPr>
            <w:rFonts w:ascii="Times New Roman" w:hAnsi="Times New Roman"/>
            <w:b/>
            <w:bCs/>
            <w:sz w:val="28"/>
            <w:szCs w:val="28"/>
          </w:rPr>
          <w:t>www</w:t>
        </w:r>
        <w:r w:rsidRPr="00460CF2">
          <w:rPr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r w:rsidRPr="00460CF2">
          <w:rPr>
            <w:rFonts w:ascii="Times New Roman" w:hAnsi="Times New Roman"/>
            <w:b/>
            <w:bCs/>
            <w:sz w:val="28"/>
            <w:szCs w:val="28"/>
          </w:rPr>
          <w:t>bogoslo</w:t>
        </w:r>
      </w:hyperlink>
      <w:r w:rsidRPr="00460CF2">
        <w:rPr>
          <w:rFonts w:ascii="Times New Roman" w:hAnsi="Times New Roman"/>
          <w:b/>
          <w:bCs/>
          <w:sz w:val="28"/>
          <w:szCs w:val="28"/>
        </w:rPr>
        <w:t>v</w:t>
      </w:r>
      <w:r w:rsidRPr="00460CF2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460CF2">
        <w:rPr>
          <w:rFonts w:ascii="Times New Roman" w:hAnsi="Times New Roman"/>
          <w:b/>
          <w:bCs/>
          <w:sz w:val="28"/>
          <w:szCs w:val="28"/>
        </w:rPr>
        <w:t>ru</w:t>
      </w:r>
      <w:r w:rsidRPr="00460CF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– содержит богатый материал по истории</w:t>
      </w:r>
      <w:r w:rsidRPr="00460CF2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русского богословия</w:t>
      </w:r>
    </w:p>
    <w:p w:rsidR="00B43C2C" w:rsidRPr="00460CF2" w:rsidRDefault="00B43C2C">
      <w:pPr>
        <w:pStyle w:val="BodyText"/>
        <w:ind w:right="105"/>
        <w:jc w:val="both"/>
        <w:rPr>
          <w:lang w:val="ru-RU"/>
        </w:rPr>
      </w:pPr>
      <w:hyperlink r:id="rId20">
        <w:r w:rsidRPr="00460CF2">
          <w:rPr>
            <w:b/>
            <w:bCs/>
          </w:rPr>
          <w:t>http</w:t>
        </w:r>
        <w:r w:rsidRPr="00460CF2">
          <w:rPr>
            <w:b/>
            <w:bCs/>
            <w:lang w:val="ru-RU"/>
          </w:rPr>
          <w:t>://</w:t>
        </w:r>
        <w:r w:rsidRPr="00460CF2">
          <w:rPr>
            <w:b/>
            <w:bCs/>
          </w:rPr>
          <w:t>pstgu</w:t>
        </w:r>
        <w:r w:rsidRPr="00460CF2">
          <w:rPr>
            <w:b/>
            <w:bCs/>
            <w:lang w:val="ru-RU"/>
          </w:rPr>
          <w:t>.</w:t>
        </w:r>
        <w:r w:rsidRPr="00460CF2">
          <w:rPr>
            <w:b/>
            <w:bCs/>
          </w:rPr>
          <w:t>ru</w:t>
        </w:r>
      </w:hyperlink>
      <w:r w:rsidRPr="00460CF2">
        <w:rPr>
          <w:b/>
          <w:bCs/>
          <w:lang w:val="ru-RU"/>
        </w:rPr>
        <w:t xml:space="preserve"> </w:t>
      </w:r>
      <w:r w:rsidRPr="00460CF2">
        <w:rPr>
          <w:lang w:val="ru-RU"/>
        </w:rPr>
        <w:t>– официальный сайт Православного</w:t>
      </w:r>
      <w:r w:rsidRPr="00460CF2">
        <w:rPr>
          <w:spacing w:val="12"/>
          <w:lang w:val="ru-RU"/>
        </w:rPr>
        <w:t xml:space="preserve"> </w:t>
      </w:r>
      <w:r w:rsidRPr="00460CF2">
        <w:rPr>
          <w:lang w:val="ru-RU"/>
        </w:rPr>
        <w:t>Свято-Тихоновского гуманитарного университета, содержит открытую электронную</w:t>
      </w:r>
      <w:r w:rsidRPr="00460CF2">
        <w:rPr>
          <w:spacing w:val="28"/>
          <w:lang w:val="ru-RU"/>
        </w:rPr>
        <w:t xml:space="preserve"> </w:t>
      </w:r>
      <w:r w:rsidRPr="00460CF2">
        <w:rPr>
          <w:lang w:val="ru-RU"/>
        </w:rPr>
        <w:t>библиотеку с большим количеством учебной, методической литературы</w:t>
      </w:r>
      <w:r w:rsidRPr="00460CF2">
        <w:rPr>
          <w:spacing w:val="23"/>
          <w:lang w:val="ru-RU"/>
        </w:rPr>
        <w:t xml:space="preserve"> </w:t>
      </w:r>
      <w:r w:rsidRPr="00460CF2">
        <w:rPr>
          <w:lang w:val="ru-RU"/>
        </w:rPr>
        <w:t>и первоисточников.</w:t>
      </w:r>
    </w:p>
    <w:p w:rsidR="00B43C2C" w:rsidRPr="00460CF2" w:rsidRDefault="00B43C2C">
      <w:pPr>
        <w:spacing w:before="2"/>
        <w:ind w:left="163" w:right="105"/>
        <w:jc w:val="both"/>
        <w:rPr>
          <w:rFonts w:ascii="Times New Roman" w:hAnsi="Times New Roman"/>
          <w:sz w:val="28"/>
          <w:szCs w:val="28"/>
          <w:lang w:val="ru-RU"/>
        </w:rPr>
      </w:pPr>
      <w:hyperlink r:id="rId21">
        <w:r w:rsidRPr="00460CF2">
          <w:rPr>
            <w:rFonts w:ascii="Times New Roman" w:hAnsi="Times New Roman"/>
            <w:b/>
            <w:bCs/>
            <w:sz w:val="28"/>
            <w:szCs w:val="28"/>
          </w:rPr>
          <w:t>http</w:t>
        </w:r>
        <w:r w:rsidRPr="00460CF2">
          <w:rPr>
            <w:rFonts w:ascii="Times New Roman" w:hAnsi="Times New Roman"/>
            <w:b/>
            <w:bCs/>
            <w:sz w:val="28"/>
            <w:szCs w:val="28"/>
            <w:lang w:val="ru-RU"/>
          </w:rPr>
          <w:t>://</w:t>
        </w:r>
        <w:r w:rsidRPr="00460CF2">
          <w:rPr>
            <w:rFonts w:ascii="Times New Roman" w:hAnsi="Times New Roman"/>
            <w:b/>
            <w:bCs/>
            <w:sz w:val="28"/>
            <w:szCs w:val="28"/>
          </w:rPr>
          <w:t>www</w:t>
        </w:r>
        <w:r w:rsidRPr="00460CF2">
          <w:rPr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r w:rsidRPr="00460CF2">
          <w:rPr>
            <w:rFonts w:ascii="Times New Roman" w:hAnsi="Times New Roman"/>
            <w:b/>
            <w:bCs/>
            <w:sz w:val="28"/>
            <w:szCs w:val="28"/>
          </w:rPr>
          <w:t>sedmitza</w:t>
        </w:r>
        <w:r w:rsidRPr="00460CF2">
          <w:rPr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r w:rsidRPr="00460CF2">
          <w:rPr>
            <w:rFonts w:ascii="Times New Roman" w:hAnsi="Times New Roman"/>
            <w:b/>
            <w:bCs/>
            <w:sz w:val="28"/>
            <w:szCs w:val="28"/>
          </w:rPr>
          <w:t>ru</w:t>
        </w:r>
      </w:hyperlink>
      <w:r w:rsidRPr="00460CF2">
        <w:rPr>
          <w:rFonts w:ascii="Times New Roman" w:hAnsi="Times New Roman"/>
          <w:b/>
          <w:bCs/>
          <w:sz w:val="28"/>
          <w:szCs w:val="28"/>
          <w:lang w:val="ru-RU"/>
        </w:rPr>
        <w:t xml:space="preserve"> – </w:t>
      </w:r>
      <w:r w:rsidRPr="00460CF2">
        <w:rPr>
          <w:rFonts w:ascii="Times New Roman" w:hAnsi="Times New Roman"/>
          <w:sz w:val="28"/>
          <w:szCs w:val="28"/>
          <w:lang w:val="ru-RU"/>
        </w:rPr>
        <w:t>содержит материал по житиям святых,</w:t>
      </w:r>
      <w:r w:rsidRPr="00460CF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истории богослужения, обрядов и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таинств</w:t>
      </w:r>
      <w:r w:rsidRPr="00460CF2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B43C2C" w:rsidRPr="00460CF2" w:rsidRDefault="00B43C2C">
      <w:pPr>
        <w:spacing w:before="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43C2C" w:rsidRPr="00460CF2" w:rsidRDefault="00B43C2C">
      <w:pPr>
        <w:pStyle w:val="Heading1"/>
        <w:spacing w:line="276" w:lineRule="auto"/>
        <w:ind w:left="237" w:right="179" w:hanging="4"/>
        <w:jc w:val="center"/>
        <w:rPr>
          <w:b w:val="0"/>
          <w:bCs w:val="0"/>
          <w:lang w:val="ru-RU"/>
        </w:rPr>
      </w:pPr>
      <w:r w:rsidRPr="00460CF2">
        <w:rPr>
          <w:lang w:val="ru-RU"/>
        </w:rPr>
        <w:t>10 Методические указания для обучающихся. (См.</w:t>
      </w:r>
      <w:r w:rsidRPr="00460CF2">
        <w:rPr>
          <w:spacing w:val="-8"/>
          <w:lang w:val="ru-RU"/>
        </w:rPr>
        <w:t xml:space="preserve"> </w:t>
      </w:r>
      <w:r w:rsidRPr="00460CF2">
        <w:rPr>
          <w:lang w:val="ru-RU"/>
        </w:rPr>
        <w:t>методические рекомендации для студентов по дисциплине «История Русской</w:t>
      </w:r>
      <w:r w:rsidRPr="00460CF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Православной </w:t>
      </w:r>
      <w:r w:rsidRPr="00460CF2">
        <w:rPr>
          <w:lang w:val="ru-RU"/>
        </w:rPr>
        <w:t xml:space="preserve">Церкви в </w:t>
      </w:r>
      <w:r w:rsidRPr="00460CF2">
        <w:t>IX</w:t>
      </w:r>
      <w:r w:rsidRPr="00460CF2">
        <w:rPr>
          <w:lang w:val="ru-RU"/>
        </w:rPr>
        <w:t>-</w:t>
      </w:r>
      <w:r w:rsidRPr="00460CF2">
        <w:t>XVIII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веках»)</w:t>
      </w:r>
    </w:p>
    <w:p w:rsidR="00B43C2C" w:rsidRPr="00460CF2" w:rsidRDefault="00B43C2C">
      <w:pPr>
        <w:spacing w:before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43C2C" w:rsidRPr="00460CF2" w:rsidRDefault="00B43C2C">
      <w:pPr>
        <w:pStyle w:val="ListParagraph"/>
        <w:numPr>
          <w:ilvl w:val="2"/>
          <w:numId w:val="1"/>
        </w:numPr>
        <w:tabs>
          <w:tab w:val="left" w:pos="1136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b/>
          <w:sz w:val="28"/>
          <w:szCs w:val="28"/>
          <w:lang w:val="ru-RU"/>
        </w:rPr>
        <w:t>Материально-техническое обеспечение дисциплины</w:t>
      </w:r>
      <w:r w:rsidRPr="00460CF2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b/>
          <w:spacing w:val="-3"/>
          <w:sz w:val="28"/>
          <w:szCs w:val="28"/>
          <w:lang w:val="ru-RU"/>
        </w:rPr>
        <w:t>(модуля)</w:t>
      </w:r>
    </w:p>
    <w:p w:rsidR="00B43C2C" w:rsidRPr="00460CF2" w:rsidRDefault="00B43C2C">
      <w:pPr>
        <w:pStyle w:val="BodyText"/>
        <w:spacing w:before="1" w:line="322" w:lineRule="exact"/>
        <w:ind w:right="108" w:firstLine="636"/>
        <w:rPr>
          <w:lang w:val="ru-RU"/>
        </w:rPr>
      </w:pPr>
      <w:r w:rsidRPr="00460CF2">
        <w:rPr>
          <w:color w:val="1A1A1A"/>
          <w:lang w:val="ru-RU"/>
        </w:rPr>
        <w:t xml:space="preserve">Для изучения дисциплины «История Русской </w:t>
      </w:r>
      <w:r>
        <w:rPr>
          <w:color w:val="1A1A1A"/>
          <w:lang w:val="ru-RU"/>
        </w:rPr>
        <w:t xml:space="preserve">Православной </w:t>
      </w:r>
      <w:r w:rsidRPr="00460CF2">
        <w:rPr>
          <w:color w:val="1A1A1A"/>
          <w:lang w:val="ru-RU"/>
        </w:rPr>
        <w:t>Церкви в</w:t>
      </w:r>
      <w:r w:rsidRPr="00460CF2">
        <w:rPr>
          <w:i/>
          <w:color w:val="1A1A1A"/>
          <w:lang w:val="ru-RU"/>
        </w:rPr>
        <w:t xml:space="preserve">» </w:t>
      </w:r>
      <w:r w:rsidRPr="00460CF2">
        <w:rPr>
          <w:color w:val="1A1A1A"/>
          <w:lang w:val="ru-RU"/>
        </w:rPr>
        <w:t>имеется следующее материально-техническое</w:t>
      </w:r>
      <w:r w:rsidRPr="00460CF2">
        <w:rPr>
          <w:color w:val="1A1A1A"/>
          <w:spacing w:val="-10"/>
          <w:lang w:val="ru-RU"/>
        </w:rPr>
        <w:t xml:space="preserve"> </w:t>
      </w:r>
      <w:r w:rsidRPr="00460CF2">
        <w:rPr>
          <w:color w:val="1A1A1A"/>
          <w:lang w:val="ru-RU"/>
        </w:rPr>
        <w:t>обеспечение:</w:t>
      </w:r>
    </w:p>
    <w:p w:rsidR="00B43C2C" w:rsidRPr="00460CF2" w:rsidRDefault="00B43C2C">
      <w:pPr>
        <w:spacing w:line="318" w:lineRule="exact"/>
        <w:ind w:left="1015"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i/>
          <w:sz w:val="28"/>
          <w:szCs w:val="28"/>
        </w:rPr>
        <w:t>Лекционные</w:t>
      </w:r>
      <w:r w:rsidRPr="00460CF2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i/>
          <w:sz w:val="28"/>
          <w:szCs w:val="28"/>
        </w:rPr>
        <w:t>занятия:</w:t>
      </w:r>
    </w:p>
    <w:p w:rsidR="00B43C2C" w:rsidRPr="00460CF2" w:rsidRDefault="00B43C2C">
      <w:pPr>
        <w:pStyle w:val="ListParagraph"/>
        <w:numPr>
          <w:ilvl w:val="3"/>
          <w:numId w:val="1"/>
        </w:numPr>
        <w:tabs>
          <w:tab w:val="left" w:pos="1942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комплект электронных презентаций (слайдов),</w:t>
      </w:r>
    </w:p>
    <w:p w:rsidR="00B43C2C" w:rsidRPr="00460CF2" w:rsidRDefault="00B43C2C">
      <w:pPr>
        <w:pStyle w:val="ListParagraph"/>
        <w:numPr>
          <w:ilvl w:val="3"/>
          <w:numId w:val="1"/>
        </w:numPr>
        <w:tabs>
          <w:tab w:val="left" w:pos="194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наглядные пособия;</w:t>
      </w:r>
    </w:p>
    <w:p w:rsidR="00B43C2C" w:rsidRPr="00460CF2" w:rsidRDefault="00B43C2C">
      <w:pPr>
        <w:pStyle w:val="ListParagraph"/>
        <w:numPr>
          <w:ilvl w:val="3"/>
          <w:numId w:val="1"/>
        </w:numPr>
        <w:tabs>
          <w:tab w:val="left" w:pos="1942"/>
          <w:tab w:val="left" w:pos="3729"/>
          <w:tab w:val="left" w:pos="5639"/>
          <w:tab w:val="left" w:pos="8195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аудитория,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оснащенная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презентационной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техникой,</w:t>
      </w:r>
      <w:r w:rsidRPr="00460CF2">
        <w:rPr>
          <w:rFonts w:ascii="Times New Roman" w:hAnsi="Times New Roman"/>
          <w:spacing w:val="-6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проектор, экран, компьютер/ноутбук)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и.т.д.</w:t>
      </w:r>
    </w:p>
    <w:p w:rsidR="00B43C2C" w:rsidRPr="00460CF2" w:rsidRDefault="00B43C2C">
      <w:pPr>
        <w:spacing w:line="321" w:lineRule="exact"/>
        <w:ind w:left="1015"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i/>
          <w:sz w:val="28"/>
          <w:szCs w:val="28"/>
        </w:rPr>
        <w:t>Практические</w:t>
      </w:r>
      <w:r w:rsidRPr="00460CF2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i/>
          <w:sz w:val="28"/>
          <w:szCs w:val="28"/>
        </w:rPr>
        <w:t>занятия:</w:t>
      </w:r>
    </w:p>
    <w:p w:rsidR="00B43C2C" w:rsidRPr="00460CF2" w:rsidRDefault="00B43C2C">
      <w:pPr>
        <w:pStyle w:val="ListParagraph"/>
        <w:numPr>
          <w:ilvl w:val="3"/>
          <w:numId w:val="1"/>
        </w:numPr>
        <w:tabs>
          <w:tab w:val="left" w:pos="194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доступ к библиотечным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ресурсам;</w:t>
      </w:r>
    </w:p>
    <w:p w:rsidR="00B43C2C" w:rsidRPr="00460CF2" w:rsidRDefault="00B43C2C">
      <w:pPr>
        <w:pStyle w:val="ListParagraph"/>
        <w:numPr>
          <w:ilvl w:val="3"/>
          <w:numId w:val="1"/>
        </w:numPr>
        <w:tabs>
          <w:tab w:val="left" w:pos="1942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доступ к сети Интернет;</w:t>
      </w:r>
    </w:p>
    <w:p w:rsidR="00B43C2C" w:rsidRPr="00245DA4" w:rsidRDefault="00B43C2C" w:rsidP="00245DA4">
      <w:pPr>
        <w:pStyle w:val="ListParagraph"/>
        <w:numPr>
          <w:ilvl w:val="3"/>
          <w:numId w:val="1"/>
        </w:numPr>
        <w:tabs>
          <w:tab w:val="left" w:pos="1942"/>
          <w:tab w:val="left" w:pos="3729"/>
          <w:tab w:val="left" w:pos="5639"/>
          <w:tab w:val="left" w:pos="8195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>аудитория,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оснащенная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презентационной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ab/>
        <w:t>техникой,</w:t>
      </w:r>
      <w:r w:rsidRPr="00460CF2">
        <w:rPr>
          <w:rFonts w:ascii="Times New Roman" w:hAnsi="Times New Roman"/>
          <w:spacing w:val="-6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проектор, экран, компьютер/ноутбук)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и.т.д.</w:t>
      </w:r>
      <w:r w:rsidRPr="00245DA4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43C2C" w:rsidRPr="00245DA4" w:rsidSect="003B30A0">
      <w:footerReference w:type="default" r:id="rId22"/>
      <w:pgSz w:w="11910" w:h="15710"/>
      <w:pgMar w:top="1080" w:right="7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2C" w:rsidRDefault="00B43C2C">
      <w:r>
        <w:separator/>
      </w:r>
    </w:p>
  </w:endnote>
  <w:endnote w:type="continuationSeparator" w:id="0">
    <w:p w:rsidR="00B43C2C" w:rsidRDefault="00B4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2C" w:rsidRDefault="00B43C2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17.9pt;margin-top:783.05pt;width:9.0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RurwIAAKk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" filled="f" stroked="f">
          <v:textbox inset="0,0,0,0">
            <w:txbxContent>
              <w:p w:rsidR="00B43C2C" w:rsidRDefault="00B43C2C">
                <w:pPr>
                  <w:spacing w:line="223" w:lineRule="exact"/>
                  <w:ind w:left="4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3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2C" w:rsidRDefault="00B43C2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416.3pt;margin-top:536.45pt;width:9.05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" filled="f" stroked="f">
          <v:textbox inset="0,0,0,0">
            <w:txbxContent>
              <w:p w:rsidR="00B43C2C" w:rsidRDefault="00B43C2C">
                <w:pPr>
                  <w:spacing w:line="223" w:lineRule="exact"/>
                  <w:ind w:left="4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6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2C" w:rsidRDefault="00B43C2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414.8pt;margin-top:536.45pt;width:12.1pt;height:12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bT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" filled="f" stroked="f">
          <v:textbox inset="0,0,0,0">
            <w:txbxContent>
              <w:p w:rsidR="00B43C2C" w:rsidRDefault="00B43C2C">
                <w:pPr>
                  <w:spacing w:line="223" w:lineRule="exact"/>
                  <w:ind w:left="2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w w:val="99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2C" w:rsidRDefault="00B43C2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413.8pt;margin-top:536.45pt;width:14.1pt;height:12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k6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" filled="f" stroked="f">
          <v:textbox inset="0,0,0,0">
            <w:txbxContent>
              <w:p w:rsidR="00B43C2C" w:rsidRDefault="00B43C2C">
                <w:pPr>
                  <w:spacing w:line="223" w:lineRule="exact"/>
                  <w:ind w:left="4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13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2C" w:rsidRDefault="00B43C2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315.4pt;margin-top:783.05pt;width:14.1pt;height:12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" filled="f" stroked="f">
          <v:textbox inset="0,0,0,0">
            <w:txbxContent>
              <w:p w:rsidR="00B43C2C" w:rsidRDefault="00B43C2C">
                <w:pPr>
                  <w:spacing w:line="223" w:lineRule="exact"/>
                  <w:ind w:left="4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26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2C" w:rsidRDefault="00B43C2C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2C" w:rsidRDefault="00B43C2C">
      <w:r>
        <w:separator/>
      </w:r>
    </w:p>
  </w:footnote>
  <w:footnote w:type="continuationSeparator" w:id="0">
    <w:p w:rsidR="00B43C2C" w:rsidRDefault="00B43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E0"/>
    <w:multiLevelType w:val="hybridMultilevel"/>
    <w:tmpl w:val="FDB0D926"/>
    <w:lvl w:ilvl="0" w:tplc="0E2607B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AE0E7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F72766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4C890F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770BD4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DA863D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380A6D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644740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BD62E4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>
    <w:nsid w:val="035F7442"/>
    <w:multiLevelType w:val="hybridMultilevel"/>
    <w:tmpl w:val="91F01FB0"/>
    <w:lvl w:ilvl="0" w:tplc="05E6ABB4">
      <w:start w:val="3"/>
      <w:numFmt w:val="decimal"/>
      <w:lvlText w:val="%1."/>
      <w:lvlJc w:val="left"/>
      <w:pPr>
        <w:ind w:left="16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1CCFB4">
      <w:start w:val="1"/>
      <w:numFmt w:val="bullet"/>
      <w:lvlText w:val="•"/>
      <w:lvlJc w:val="left"/>
      <w:pPr>
        <w:ind w:left="1092" w:hanging="351"/>
      </w:pPr>
      <w:rPr>
        <w:rFonts w:hint="default"/>
      </w:rPr>
    </w:lvl>
    <w:lvl w:ilvl="2" w:tplc="DFAA3B2A">
      <w:start w:val="1"/>
      <w:numFmt w:val="bullet"/>
      <w:lvlText w:val="•"/>
      <w:lvlJc w:val="left"/>
      <w:pPr>
        <w:ind w:left="2025" w:hanging="351"/>
      </w:pPr>
      <w:rPr>
        <w:rFonts w:hint="default"/>
      </w:rPr>
    </w:lvl>
    <w:lvl w:ilvl="3" w:tplc="3560FFF2">
      <w:start w:val="1"/>
      <w:numFmt w:val="bullet"/>
      <w:lvlText w:val="•"/>
      <w:lvlJc w:val="left"/>
      <w:pPr>
        <w:ind w:left="2957" w:hanging="351"/>
      </w:pPr>
      <w:rPr>
        <w:rFonts w:hint="default"/>
      </w:rPr>
    </w:lvl>
    <w:lvl w:ilvl="4" w:tplc="81FABA34">
      <w:start w:val="1"/>
      <w:numFmt w:val="bullet"/>
      <w:lvlText w:val="•"/>
      <w:lvlJc w:val="left"/>
      <w:pPr>
        <w:ind w:left="3890" w:hanging="351"/>
      </w:pPr>
      <w:rPr>
        <w:rFonts w:hint="default"/>
      </w:rPr>
    </w:lvl>
    <w:lvl w:ilvl="5" w:tplc="F21471AA">
      <w:start w:val="1"/>
      <w:numFmt w:val="bullet"/>
      <w:lvlText w:val="•"/>
      <w:lvlJc w:val="left"/>
      <w:pPr>
        <w:ind w:left="4822" w:hanging="351"/>
      </w:pPr>
      <w:rPr>
        <w:rFonts w:hint="default"/>
      </w:rPr>
    </w:lvl>
    <w:lvl w:ilvl="6" w:tplc="E6DC0B52">
      <w:start w:val="1"/>
      <w:numFmt w:val="bullet"/>
      <w:lvlText w:val="•"/>
      <w:lvlJc w:val="left"/>
      <w:pPr>
        <w:ind w:left="5755" w:hanging="351"/>
      </w:pPr>
      <w:rPr>
        <w:rFonts w:hint="default"/>
      </w:rPr>
    </w:lvl>
    <w:lvl w:ilvl="7" w:tplc="9BE65B46">
      <w:start w:val="1"/>
      <w:numFmt w:val="bullet"/>
      <w:lvlText w:val="•"/>
      <w:lvlJc w:val="left"/>
      <w:pPr>
        <w:ind w:left="6687" w:hanging="351"/>
      </w:pPr>
      <w:rPr>
        <w:rFonts w:hint="default"/>
      </w:rPr>
    </w:lvl>
    <w:lvl w:ilvl="8" w:tplc="04CC4CEC">
      <w:start w:val="1"/>
      <w:numFmt w:val="bullet"/>
      <w:lvlText w:val="•"/>
      <w:lvlJc w:val="left"/>
      <w:pPr>
        <w:ind w:left="7620" w:hanging="351"/>
      </w:pPr>
      <w:rPr>
        <w:rFonts w:hint="default"/>
      </w:rPr>
    </w:lvl>
  </w:abstractNum>
  <w:abstractNum w:abstractNumId="2">
    <w:nsid w:val="062912A6"/>
    <w:multiLevelType w:val="hybridMultilevel"/>
    <w:tmpl w:val="1B5E3134"/>
    <w:lvl w:ilvl="0" w:tplc="EE5CC8FA">
      <w:start w:val="1"/>
      <w:numFmt w:val="decimal"/>
      <w:lvlText w:val="%1)"/>
      <w:lvlJc w:val="left"/>
      <w:pPr>
        <w:ind w:left="4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34BEAE">
      <w:start w:val="1"/>
      <w:numFmt w:val="bullet"/>
      <w:lvlText w:val="•"/>
      <w:lvlJc w:val="left"/>
      <w:pPr>
        <w:ind w:left="1406" w:hanging="396"/>
      </w:pPr>
      <w:rPr>
        <w:rFonts w:hint="default"/>
      </w:rPr>
    </w:lvl>
    <w:lvl w:ilvl="2" w:tplc="C4883B46">
      <w:start w:val="1"/>
      <w:numFmt w:val="bullet"/>
      <w:lvlText w:val="•"/>
      <w:lvlJc w:val="left"/>
      <w:pPr>
        <w:ind w:left="2313" w:hanging="396"/>
      </w:pPr>
      <w:rPr>
        <w:rFonts w:hint="default"/>
      </w:rPr>
    </w:lvl>
    <w:lvl w:ilvl="3" w:tplc="4A087226">
      <w:start w:val="1"/>
      <w:numFmt w:val="bullet"/>
      <w:lvlText w:val="•"/>
      <w:lvlJc w:val="left"/>
      <w:pPr>
        <w:ind w:left="3219" w:hanging="396"/>
      </w:pPr>
      <w:rPr>
        <w:rFonts w:hint="default"/>
      </w:rPr>
    </w:lvl>
    <w:lvl w:ilvl="4" w:tplc="A64AEF9A">
      <w:start w:val="1"/>
      <w:numFmt w:val="bullet"/>
      <w:lvlText w:val="•"/>
      <w:lvlJc w:val="left"/>
      <w:pPr>
        <w:ind w:left="4126" w:hanging="396"/>
      </w:pPr>
      <w:rPr>
        <w:rFonts w:hint="default"/>
      </w:rPr>
    </w:lvl>
    <w:lvl w:ilvl="5" w:tplc="68866228">
      <w:start w:val="1"/>
      <w:numFmt w:val="bullet"/>
      <w:lvlText w:val="•"/>
      <w:lvlJc w:val="left"/>
      <w:pPr>
        <w:ind w:left="5032" w:hanging="396"/>
      </w:pPr>
      <w:rPr>
        <w:rFonts w:hint="default"/>
      </w:rPr>
    </w:lvl>
    <w:lvl w:ilvl="6" w:tplc="F3F82694">
      <w:start w:val="1"/>
      <w:numFmt w:val="bullet"/>
      <w:lvlText w:val="•"/>
      <w:lvlJc w:val="left"/>
      <w:pPr>
        <w:ind w:left="5939" w:hanging="396"/>
      </w:pPr>
      <w:rPr>
        <w:rFonts w:hint="default"/>
      </w:rPr>
    </w:lvl>
    <w:lvl w:ilvl="7" w:tplc="725C9462">
      <w:start w:val="1"/>
      <w:numFmt w:val="bullet"/>
      <w:lvlText w:val="•"/>
      <w:lvlJc w:val="left"/>
      <w:pPr>
        <w:ind w:left="6845" w:hanging="396"/>
      </w:pPr>
      <w:rPr>
        <w:rFonts w:hint="default"/>
      </w:rPr>
    </w:lvl>
    <w:lvl w:ilvl="8" w:tplc="E7A2CA7A">
      <w:start w:val="1"/>
      <w:numFmt w:val="bullet"/>
      <w:lvlText w:val="•"/>
      <w:lvlJc w:val="left"/>
      <w:pPr>
        <w:ind w:left="7752" w:hanging="396"/>
      </w:pPr>
      <w:rPr>
        <w:rFonts w:hint="default"/>
      </w:rPr>
    </w:lvl>
  </w:abstractNum>
  <w:abstractNum w:abstractNumId="3">
    <w:nsid w:val="08487432"/>
    <w:multiLevelType w:val="hybridMultilevel"/>
    <w:tmpl w:val="DD2CA590"/>
    <w:lvl w:ilvl="0" w:tplc="1F64A65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16DB8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E4C298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E40C6B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E44042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85868F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B34903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0C6345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02A88B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">
    <w:nsid w:val="0B185282"/>
    <w:multiLevelType w:val="hybridMultilevel"/>
    <w:tmpl w:val="2B8E4292"/>
    <w:lvl w:ilvl="0" w:tplc="69A689B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6C67C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678F54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D0C148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52EFC0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AAEEE3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E49E186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B74926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0A523A9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">
    <w:nsid w:val="0CE56A09"/>
    <w:multiLevelType w:val="hybridMultilevel"/>
    <w:tmpl w:val="66C288D8"/>
    <w:lvl w:ilvl="0" w:tplc="456493A8">
      <w:start w:val="1"/>
      <w:numFmt w:val="bullet"/>
      <w:lvlText w:val=""/>
      <w:lvlJc w:val="left"/>
      <w:pPr>
        <w:ind w:left="883" w:hanging="360"/>
      </w:pPr>
      <w:rPr>
        <w:rFonts w:ascii="Symbol" w:eastAsia="Times New Roman" w:hAnsi="Symbol" w:hint="default"/>
        <w:w w:val="100"/>
        <w:sz w:val="28"/>
      </w:rPr>
    </w:lvl>
    <w:lvl w:ilvl="1" w:tplc="1B20F0F0">
      <w:start w:val="1"/>
      <w:numFmt w:val="bullet"/>
      <w:lvlText w:val=""/>
      <w:lvlJc w:val="left"/>
      <w:pPr>
        <w:ind w:left="1579" w:hanging="850"/>
      </w:pPr>
      <w:rPr>
        <w:rFonts w:ascii="Symbol" w:eastAsia="Times New Roman" w:hAnsi="Symbol" w:hint="default"/>
        <w:w w:val="100"/>
        <w:sz w:val="28"/>
      </w:rPr>
    </w:lvl>
    <w:lvl w:ilvl="2" w:tplc="CFF46396">
      <w:start w:val="1"/>
      <w:numFmt w:val="bullet"/>
      <w:lvlText w:val="•"/>
      <w:lvlJc w:val="left"/>
      <w:pPr>
        <w:ind w:left="2458" w:hanging="850"/>
      </w:pPr>
      <w:rPr>
        <w:rFonts w:hint="default"/>
      </w:rPr>
    </w:lvl>
    <w:lvl w:ilvl="3" w:tplc="D1B2268A">
      <w:start w:val="1"/>
      <w:numFmt w:val="bullet"/>
      <w:lvlText w:val="•"/>
      <w:lvlJc w:val="left"/>
      <w:pPr>
        <w:ind w:left="3336" w:hanging="850"/>
      </w:pPr>
      <w:rPr>
        <w:rFonts w:hint="default"/>
      </w:rPr>
    </w:lvl>
    <w:lvl w:ilvl="4" w:tplc="0A3AD624">
      <w:start w:val="1"/>
      <w:numFmt w:val="bullet"/>
      <w:lvlText w:val="•"/>
      <w:lvlJc w:val="left"/>
      <w:pPr>
        <w:ind w:left="4215" w:hanging="850"/>
      </w:pPr>
      <w:rPr>
        <w:rFonts w:hint="default"/>
      </w:rPr>
    </w:lvl>
    <w:lvl w:ilvl="5" w:tplc="D58A9682">
      <w:start w:val="1"/>
      <w:numFmt w:val="bullet"/>
      <w:lvlText w:val="•"/>
      <w:lvlJc w:val="left"/>
      <w:pPr>
        <w:ind w:left="5093" w:hanging="850"/>
      </w:pPr>
      <w:rPr>
        <w:rFonts w:hint="default"/>
      </w:rPr>
    </w:lvl>
    <w:lvl w:ilvl="6" w:tplc="6A18B19E">
      <w:start w:val="1"/>
      <w:numFmt w:val="bullet"/>
      <w:lvlText w:val="•"/>
      <w:lvlJc w:val="left"/>
      <w:pPr>
        <w:ind w:left="5971" w:hanging="850"/>
      </w:pPr>
      <w:rPr>
        <w:rFonts w:hint="default"/>
      </w:rPr>
    </w:lvl>
    <w:lvl w:ilvl="7" w:tplc="A37447AE">
      <w:start w:val="1"/>
      <w:numFmt w:val="bullet"/>
      <w:lvlText w:val="•"/>
      <w:lvlJc w:val="left"/>
      <w:pPr>
        <w:ind w:left="6850" w:hanging="850"/>
      </w:pPr>
      <w:rPr>
        <w:rFonts w:hint="default"/>
      </w:rPr>
    </w:lvl>
    <w:lvl w:ilvl="8" w:tplc="2FD0954C">
      <w:start w:val="1"/>
      <w:numFmt w:val="bullet"/>
      <w:lvlText w:val="•"/>
      <w:lvlJc w:val="left"/>
      <w:pPr>
        <w:ind w:left="7728" w:hanging="850"/>
      </w:pPr>
      <w:rPr>
        <w:rFonts w:hint="default"/>
      </w:rPr>
    </w:lvl>
  </w:abstractNum>
  <w:abstractNum w:abstractNumId="6">
    <w:nsid w:val="0D356B39"/>
    <w:multiLevelType w:val="hybridMultilevel"/>
    <w:tmpl w:val="69B23E70"/>
    <w:lvl w:ilvl="0" w:tplc="C0A2C34E">
      <w:start w:val="5"/>
      <w:numFmt w:val="decimal"/>
      <w:lvlText w:val="%1."/>
      <w:lvlJc w:val="left"/>
      <w:pPr>
        <w:ind w:left="163" w:hanging="32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2AD79E">
      <w:start w:val="1"/>
      <w:numFmt w:val="bullet"/>
      <w:lvlText w:val="•"/>
      <w:lvlJc w:val="left"/>
      <w:pPr>
        <w:ind w:left="1092" w:hanging="327"/>
      </w:pPr>
      <w:rPr>
        <w:rFonts w:hint="default"/>
      </w:rPr>
    </w:lvl>
    <w:lvl w:ilvl="2" w:tplc="76C62D6C">
      <w:start w:val="1"/>
      <w:numFmt w:val="bullet"/>
      <w:lvlText w:val="•"/>
      <w:lvlJc w:val="left"/>
      <w:pPr>
        <w:ind w:left="2025" w:hanging="327"/>
      </w:pPr>
      <w:rPr>
        <w:rFonts w:hint="default"/>
      </w:rPr>
    </w:lvl>
    <w:lvl w:ilvl="3" w:tplc="EACE74FE">
      <w:start w:val="1"/>
      <w:numFmt w:val="bullet"/>
      <w:lvlText w:val="•"/>
      <w:lvlJc w:val="left"/>
      <w:pPr>
        <w:ind w:left="2957" w:hanging="327"/>
      </w:pPr>
      <w:rPr>
        <w:rFonts w:hint="default"/>
      </w:rPr>
    </w:lvl>
    <w:lvl w:ilvl="4" w:tplc="A46C36B0">
      <w:start w:val="1"/>
      <w:numFmt w:val="bullet"/>
      <w:lvlText w:val="•"/>
      <w:lvlJc w:val="left"/>
      <w:pPr>
        <w:ind w:left="3890" w:hanging="327"/>
      </w:pPr>
      <w:rPr>
        <w:rFonts w:hint="default"/>
      </w:rPr>
    </w:lvl>
    <w:lvl w:ilvl="5" w:tplc="4DEE0C84">
      <w:start w:val="1"/>
      <w:numFmt w:val="bullet"/>
      <w:lvlText w:val="•"/>
      <w:lvlJc w:val="left"/>
      <w:pPr>
        <w:ind w:left="4822" w:hanging="327"/>
      </w:pPr>
      <w:rPr>
        <w:rFonts w:hint="default"/>
      </w:rPr>
    </w:lvl>
    <w:lvl w:ilvl="6" w:tplc="81CC10CA">
      <w:start w:val="1"/>
      <w:numFmt w:val="bullet"/>
      <w:lvlText w:val="•"/>
      <w:lvlJc w:val="left"/>
      <w:pPr>
        <w:ind w:left="5755" w:hanging="327"/>
      </w:pPr>
      <w:rPr>
        <w:rFonts w:hint="default"/>
      </w:rPr>
    </w:lvl>
    <w:lvl w:ilvl="7" w:tplc="8936441A">
      <w:start w:val="1"/>
      <w:numFmt w:val="bullet"/>
      <w:lvlText w:val="•"/>
      <w:lvlJc w:val="left"/>
      <w:pPr>
        <w:ind w:left="6687" w:hanging="327"/>
      </w:pPr>
      <w:rPr>
        <w:rFonts w:hint="default"/>
      </w:rPr>
    </w:lvl>
    <w:lvl w:ilvl="8" w:tplc="15965CC8">
      <w:start w:val="1"/>
      <w:numFmt w:val="bullet"/>
      <w:lvlText w:val="•"/>
      <w:lvlJc w:val="left"/>
      <w:pPr>
        <w:ind w:left="7620" w:hanging="327"/>
      </w:pPr>
      <w:rPr>
        <w:rFonts w:hint="default"/>
      </w:rPr>
    </w:lvl>
  </w:abstractNum>
  <w:abstractNum w:abstractNumId="7">
    <w:nsid w:val="0D8713F0"/>
    <w:multiLevelType w:val="hybridMultilevel"/>
    <w:tmpl w:val="4574ED48"/>
    <w:lvl w:ilvl="0" w:tplc="A2448AA4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CA9BE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2C04DA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FFD4284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D612241C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9932778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CDB4F55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23A61192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8AAA08E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8">
    <w:nsid w:val="0E12775D"/>
    <w:multiLevelType w:val="hybridMultilevel"/>
    <w:tmpl w:val="FD6CB344"/>
    <w:lvl w:ilvl="0" w:tplc="A576342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2E78A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C40C21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0EEC2C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040B12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6B2BEA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6E8584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3188F7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C0E044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9">
    <w:nsid w:val="0E30797B"/>
    <w:multiLevelType w:val="hybridMultilevel"/>
    <w:tmpl w:val="5300A84E"/>
    <w:lvl w:ilvl="0" w:tplc="2FA4138A">
      <w:start w:val="1"/>
      <w:numFmt w:val="decimal"/>
      <w:lvlText w:val="%1."/>
      <w:lvlJc w:val="left"/>
      <w:pPr>
        <w:ind w:left="5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325A18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B4ACC398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27263644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39BE8FA2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B622A364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C0946D00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FE4433CC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8" w:tplc="7E922F96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0">
    <w:nsid w:val="0EFE515A"/>
    <w:multiLevelType w:val="hybridMultilevel"/>
    <w:tmpl w:val="5B0AEC96"/>
    <w:lvl w:ilvl="0" w:tplc="FE84A61A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08A4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9EC2F50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C8725A2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24C4C3F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2116A86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F75894F6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11345FD8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485C65FA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1">
    <w:nsid w:val="0F5E305E"/>
    <w:multiLevelType w:val="hybridMultilevel"/>
    <w:tmpl w:val="79786BA0"/>
    <w:lvl w:ilvl="0" w:tplc="6728E6D4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86F26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2AC8FC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68C00AC6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CBF291F8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693EE78E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E1BA4318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7B3C1264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F50427F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12">
    <w:nsid w:val="118E356D"/>
    <w:multiLevelType w:val="hybridMultilevel"/>
    <w:tmpl w:val="CD60511A"/>
    <w:lvl w:ilvl="0" w:tplc="B8C0291A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5166412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617C3BC2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00762BCC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7742A20A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024A4CF8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53F8BAC4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79066136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CB3E830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3">
    <w:nsid w:val="12207FBE"/>
    <w:multiLevelType w:val="hybridMultilevel"/>
    <w:tmpl w:val="F67469E6"/>
    <w:lvl w:ilvl="0" w:tplc="11A65B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AA8CC4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C1A96A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746351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D74116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726FAA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646016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8F83E5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0C06CF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4">
    <w:nsid w:val="14E9513B"/>
    <w:multiLevelType w:val="hybridMultilevel"/>
    <w:tmpl w:val="0B26301A"/>
    <w:lvl w:ilvl="0" w:tplc="D16CC0D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64310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8DC039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870941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5C8B49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348409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55D2B7A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032608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D08A3B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5">
    <w:nsid w:val="14EB3042"/>
    <w:multiLevelType w:val="hybridMultilevel"/>
    <w:tmpl w:val="03E496E4"/>
    <w:lvl w:ilvl="0" w:tplc="4BF0C5C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5866C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1CE854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0E824E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30E669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842039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4AE6D4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DBA66E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F48F0A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6">
    <w:nsid w:val="150D56EE"/>
    <w:multiLevelType w:val="hybridMultilevel"/>
    <w:tmpl w:val="7AC2062C"/>
    <w:lvl w:ilvl="0" w:tplc="FFC011C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10815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E78374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30EA24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7D6E22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32A33F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A5A63F4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CDC96B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248B84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7">
    <w:nsid w:val="16421AC2"/>
    <w:multiLevelType w:val="hybridMultilevel"/>
    <w:tmpl w:val="868AC844"/>
    <w:lvl w:ilvl="0" w:tplc="7B5E5650">
      <w:start w:val="8"/>
      <w:numFmt w:val="decimal"/>
      <w:lvlText w:val="%1."/>
      <w:lvlJc w:val="left"/>
      <w:pPr>
        <w:ind w:left="3340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AB58C67A">
      <w:start w:val="1"/>
      <w:numFmt w:val="decimal"/>
      <w:lvlText w:val="%2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B6238B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3" w:tplc="62667516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4" w:tplc="523081D4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5" w:tplc="47BEB754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6" w:tplc="C196144E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7" w:tplc="701C7CEA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  <w:lvl w:ilvl="8" w:tplc="904C33B8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18">
    <w:nsid w:val="164E5284"/>
    <w:multiLevelType w:val="hybridMultilevel"/>
    <w:tmpl w:val="CA92B6DC"/>
    <w:lvl w:ilvl="0" w:tplc="C58659B8">
      <w:start w:val="3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8D82CE0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EEC485C8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C250FEA2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380694E4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78863D24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01F465D2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9D40234A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20746CA6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19">
    <w:nsid w:val="16C66D40"/>
    <w:multiLevelType w:val="hybridMultilevel"/>
    <w:tmpl w:val="EB7810A8"/>
    <w:lvl w:ilvl="0" w:tplc="3C829640">
      <w:start w:val="3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822914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35C05470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A6BC2EEE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A6D267F0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DD1E554C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BE3CBC18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605C294A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617A0DA2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20">
    <w:nsid w:val="17FB2F54"/>
    <w:multiLevelType w:val="multilevel"/>
    <w:tmpl w:val="B922FA54"/>
    <w:lvl w:ilvl="0">
      <w:start w:val="48"/>
      <w:numFmt w:val="decimal"/>
      <w:lvlText w:val="%1"/>
      <w:lvlJc w:val="left"/>
      <w:pPr>
        <w:ind w:left="1050" w:hanging="105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1131" w:hanging="105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1212" w:hanging="105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32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0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4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92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808" w:hanging="2160"/>
      </w:pPr>
      <w:rPr>
        <w:rFonts w:eastAsia="Times New Roman" w:cs="Times New Roman" w:hint="default"/>
      </w:rPr>
    </w:lvl>
  </w:abstractNum>
  <w:abstractNum w:abstractNumId="21">
    <w:nsid w:val="181514A3"/>
    <w:multiLevelType w:val="hybridMultilevel"/>
    <w:tmpl w:val="AF90B558"/>
    <w:lvl w:ilvl="0" w:tplc="75C0A466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D8364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D31C55A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8DD4A45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ED8534E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6F2ED7E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92E02A40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651C3BB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0EB4759C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2">
    <w:nsid w:val="187F6EC2"/>
    <w:multiLevelType w:val="hybridMultilevel"/>
    <w:tmpl w:val="B3C2AA2C"/>
    <w:lvl w:ilvl="0" w:tplc="D90AF0C2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3287C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2FAC626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0D4C626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9856B7EA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0E3A319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F3CCE9E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234EA8C0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6032DAC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3">
    <w:nsid w:val="1C0E7223"/>
    <w:multiLevelType w:val="hybridMultilevel"/>
    <w:tmpl w:val="F62C949A"/>
    <w:lvl w:ilvl="0" w:tplc="7E88A7B8">
      <w:start w:val="3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4CAB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99AAE8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F18F09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43B6292E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575E2212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8A600630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B896F554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52168AFE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24">
    <w:nsid w:val="20EF31CC"/>
    <w:multiLevelType w:val="hybridMultilevel"/>
    <w:tmpl w:val="3B06A30C"/>
    <w:lvl w:ilvl="0" w:tplc="6ED2EC18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6C139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89ABCF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3040503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8564BF8E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664A7F3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47AAD7DA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59429EFA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461E53A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5">
    <w:nsid w:val="232C0333"/>
    <w:multiLevelType w:val="hybridMultilevel"/>
    <w:tmpl w:val="F8A0D28E"/>
    <w:lvl w:ilvl="0" w:tplc="4ECE9FE0">
      <w:start w:val="1"/>
      <w:numFmt w:val="decimal"/>
      <w:lvlText w:val="%1)"/>
      <w:lvlJc w:val="left"/>
      <w:pPr>
        <w:ind w:left="4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8C021E">
      <w:start w:val="1"/>
      <w:numFmt w:val="bullet"/>
      <w:lvlText w:val="•"/>
      <w:lvlJc w:val="left"/>
      <w:pPr>
        <w:ind w:left="1440" w:hanging="396"/>
      </w:pPr>
      <w:rPr>
        <w:rFonts w:hint="default"/>
      </w:rPr>
    </w:lvl>
    <w:lvl w:ilvl="2" w:tplc="988E0E6C">
      <w:start w:val="1"/>
      <w:numFmt w:val="bullet"/>
      <w:lvlText w:val="•"/>
      <w:lvlJc w:val="left"/>
      <w:pPr>
        <w:ind w:left="2381" w:hanging="396"/>
      </w:pPr>
      <w:rPr>
        <w:rFonts w:hint="default"/>
      </w:rPr>
    </w:lvl>
    <w:lvl w:ilvl="3" w:tplc="922AE4AC">
      <w:start w:val="1"/>
      <w:numFmt w:val="bullet"/>
      <w:lvlText w:val="•"/>
      <w:lvlJc w:val="left"/>
      <w:pPr>
        <w:ind w:left="3321" w:hanging="396"/>
      </w:pPr>
      <w:rPr>
        <w:rFonts w:hint="default"/>
      </w:rPr>
    </w:lvl>
    <w:lvl w:ilvl="4" w:tplc="2688B9F6">
      <w:start w:val="1"/>
      <w:numFmt w:val="bullet"/>
      <w:lvlText w:val="•"/>
      <w:lvlJc w:val="left"/>
      <w:pPr>
        <w:ind w:left="4262" w:hanging="396"/>
      </w:pPr>
      <w:rPr>
        <w:rFonts w:hint="default"/>
      </w:rPr>
    </w:lvl>
    <w:lvl w:ilvl="5" w:tplc="C8144F1E">
      <w:start w:val="1"/>
      <w:numFmt w:val="bullet"/>
      <w:lvlText w:val="•"/>
      <w:lvlJc w:val="left"/>
      <w:pPr>
        <w:ind w:left="5202" w:hanging="396"/>
      </w:pPr>
      <w:rPr>
        <w:rFonts w:hint="default"/>
      </w:rPr>
    </w:lvl>
    <w:lvl w:ilvl="6" w:tplc="B65C5F5E">
      <w:start w:val="1"/>
      <w:numFmt w:val="bullet"/>
      <w:lvlText w:val="•"/>
      <w:lvlJc w:val="left"/>
      <w:pPr>
        <w:ind w:left="6143" w:hanging="396"/>
      </w:pPr>
      <w:rPr>
        <w:rFonts w:hint="default"/>
      </w:rPr>
    </w:lvl>
    <w:lvl w:ilvl="7" w:tplc="F76A3518">
      <w:start w:val="1"/>
      <w:numFmt w:val="bullet"/>
      <w:lvlText w:val="•"/>
      <w:lvlJc w:val="left"/>
      <w:pPr>
        <w:ind w:left="7083" w:hanging="396"/>
      </w:pPr>
      <w:rPr>
        <w:rFonts w:hint="default"/>
      </w:rPr>
    </w:lvl>
    <w:lvl w:ilvl="8" w:tplc="58ECD87A">
      <w:start w:val="1"/>
      <w:numFmt w:val="bullet"/>
      <w:lvlText w:val="•"/>
      <w:lvlJc w:val="left"/>
      <w:pPr>
        <w:ind w:left="8024" w:hanging="396"/>
      </w:pPr>
      <w:rPr>
        <w:rFonts w:hint="default"/>
      </w:rPr>
    </w:lvl>
  </w:abstractNum>
  <w:abstractNum w:abstractNumId="26">
    <w:nsid w:val="24CE37CE"/>
    <w:multiLevelType w:val="hybridMultilevel"/>
    <w:tmpl w:val="532AF218"/>
    <w:lvl w:ilvl="0" w:tplc="412A5620">
      <w:start w:val="1"/>
      <w:numFmt w:val="decimal"/>
      <w:lvlText w:val="%1."/>
      <w:lvlJc w:val="left"/>
      <w:pPr>
        <w:ind w:left="44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06A36A">
      <w:start w:val="5"/>
      <w:numFmt w:val="decimal"/>
      <w:lvlText w:val="%2."/>
      <w:lvlJc w:val="left"/>
      <w:pPr>
        <w:ind w:left="3657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 w:tplc="A94AF496">
      <w:start w:val="1"/>
      <w:numFmt w:val="bullet"/>
      <w:lvlText w:val="•"/>
      <w:lvlJc w:val="left"/>
      <w:pPr>
        <w:ind w:left="4307" w:hanging="281"/>
      </w:pPr>
      <w:rPr>
        <w:rFonts w:hint="default"/>
      </w:rPr>
    </w:lvl>
    <w:lvl w:ilvl="3" w:tplc="CAAEFF6A">
      <w:start w:val="1"/>
      <w:numFmt w:val="bullet"/>
      <w:lvlText w:val="•"/>
      <w:lvlJc w:val="left"/>
      <w:pPr>
        <w:ind w:left="4954" w:hanging="281"/>
      </w:pPr>
      <w:rPr>
        <w:rFonts w:hint="default"/>
      </w:rPr>
    </w:lvl>
    <w:lvl w:ilvl="4" w:tplc="15E2C7CE">
      <w:start w:val="1"/>
      <w:numFmt w:val="bullet"/>
      <w:lvlText w:val="•"/>
      <w:lvlJc w:val="left"/>
      <w:pPr>
        <w:ind w:left="5601" w:hanging="281"/>
      </w:pPr>
      <w:rPr>
        <w:rFonts w:hint="default"/>
      </w:rPr>
    </w:lvl>
    <w:lvl w:ilvl="5" w:tplc="A85C4BB4">
      <w:start w:val="1"/>
      <w:numFmt w:val="bullet"/>
      <w:lvlText w:val="•"/>
      <w:lvlJc w:val="left"/>
      <w:pPr>
        <w:ind w:left="6249" w:hanging="281"/>
      </w:pPr>
      <w:rPr>
        <w:rFonts w:hint="default"/>
      </w:rPr>
    </w:lvl>
    <w:lvl w:ilvl="6" w:tplc="CCA8CA92">
      <w:start w:val="1"/>
      <w:numFmt w:val="bullet"/>
      <w:lvlText w:val="•"/>
      <w:lvlJc w:val="left"/>
      <w:pPr>
        <w:ind w:left="6896" w:hanging="281"/>
      </w:pPr>
      <w:rPr>
        <w:rFonts w:hint="default"/>
      </w:rPr>
    </w:lvl>
    <w:lvl w:ilvl="7" w:tplc="E22E8486">
      <w:start w:val="1"/>
      <w:numFmt w:val="bullet"/>
      <w:lvlText w:val="•"/>
      <w:lvlJc w:val="left"/>
      <w:pPr>
        <w:ind w:left="7543" w:hanging="281"/>
      </w:pPr>
      <w:rPr>
        <w:rFonts w:hint="default"/>
      </w:rPr>
    </w:lvl>
    <w:lvl w:ilvl="8" w:tplc="AD10EBFA">
      <w:start w:val="1"/>
      <w:numFmt w:val="bullet"/>
      <w:lvlText w:val="•"/>
      <w:lvlJc w:val="left"/>
      <w:pPr>
        <w:ind w:left="8190" w:hanging="281"/>
      </w:pPr>
      <w:rPr>
        <w:rFonts w:hint="default"/>
      </w:rPr>
    </w:lvl>
  </w:abstractNum>
  <w:abstractNum w:abstractNumId="27">
    <w:nsid w:val="26083878"/>
    <w:multiLevelType w:val="hybridMultilevel"/>
    <w:tmpl w:val="0502619A"/>
    <w:lvl w:ilvl="0" w:tplc="AAEEF8EE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E4323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D1680F7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8DA0B03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9752B68E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EDD806B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D0CCB03E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B076247E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3C76D42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8">
    <w:nsid w:val="262638A0"/>
    <w:multiLevelType w:val="hybridMultilevel"/>
    <w:tmpl w:val="16566076"/>
    <w:lvl w:ilvl="0" w:tplc="0A165B2A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9ECDA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598063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4554156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874F47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161A670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BB46DB3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1A0CA55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8338834C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9">
    <w:nsid w:val="271F1AE4"/>
    <w:multiLevelType w:val="hybridMultilevel"/>
    <w:tmpl w:val="B5446546"/>
    <w:lvl w:ilvl="0" w:tplc="8EB4F7F6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58ECADDC">
      <w:start w:val="1"/>
      <w:numFmt w:val="bullet"/>
      <w:lvlText w:val="•"/>
      <w:lvlJc w:val="left"/>
      <w:pPr>
        <w:ind w:left="1046" w:hanging="282"/>
      </w:pPr>
      <w:rPr>
        <w:rFonts w:hint="default"/>
      </w:rPr>
    </w:lvl>
    <w:lvl w:ilvl="2" w:tplc="413AD816">
      <w:start w:val="1"/>
      <w:numFmt w:val="bullet"/>
      <w:lvlText w:val="•"/>
      <w:lvlJc w:val="left"/>
      <w:pPr>
        <w:ind w:left="1993" w:hanging="282"/>
      </w:pPr>
      <w:rPr>
        <w:rFonts w:hint="default"/>
      </w:rPr>
    </w:lvl>
    <w:lvl w:ilvl="3" w:tplc="55005C4E">
      <w:start w:val="1"/>
      <w:numFmt w:val="bullet"/>
      <w:lvlText w:val="•"/>
      <w:lvlJc w:val="left"/>
      <w:pPr>
        <w:ind w:left="2939" w:hanging="282"/>
      </w:pPr>
      <w:rPr>
        <w:rFonts w:hint="default"/>
      </w:rPr>
    </w:lvl>
    <w:lvl w:ilvl="4" w:tplc="B24A70F6">
      <w:start w:val="1"/>
      <w:numFmt w:val="bullet"/>
      <w:lvlText w:val="•"/>
      <w:lvlJc w:val="left"/>
      <w:pPr>
        <w:ind w:left="3886" w:hanging="282"/>
      </w:pPr>
      <w:rPr>
        <w:rFonts w:hint="default"/>
      </w:rPr>
    </w:lvl>
    <w:lvl w:ilvl="5" w:tplc="23EEA90E">
      <w:start w:val="1"/>
      <w:numFmt w:val="bullet"/>
      <w:lvlText w:val="•"/>
      <w:lvlJc w:val="left"/>
      <w:pPr>
        <w:ind w:left="4832" w:hanging="282"/>
      </w:pPr>
      <w:rPr>
        <w:rFonts w:hint="default"/>
      </w:rPr>
    </w:lvl>
    <w:lvl w:ilvl="6" w:tplc="EC32D7C6">
      <w:start w:val="1"/>
      <w:numFmt w:val="bullet"/>
      <w:lvlText w:val="•"/>
      <w:lvlJc w:val="left"/>
      <w:pPr>
        <w:ind w:left="5779" w:hanging="282"/>
      </w:pPr>
      <w:rPr>
        <w:rFonts w:hint="default"/>
      </w:rPr>
    </w:lvl>
    <w:lvl w:ilvl="7" w:tplc="8332A230">
      <w:start w:val="1"/>
      <w:numFmt w:val="bullet"/>
      <w:lvlText w:val="•"/>
      <w:lvlJc w:val="left"/>
      <w:pPr>
        <w:ind w:left="6725" w:hanging="282"/>
      </w:pPr>
      <w:rPr>
        <w:rFonts w:hint="default"/>
      </w:rPr>
    </w:lvl>
    <w:lvl w:ilvl="8" w:tplc="85D4915E">
      <w:start w:val="1"/>
      <w:numFmt w:val="bullet"/>
      <w:lvlText w:val="•"/>
      <w:lvlJc w:val="left"/>
      <w:pPr>
        <w:ind w:left="7672" w:hanging="282"/>
      </w:pPr>
      <w:rPr>
        <w:rFonts w:hint="default"/>
      </w:rPr>
    </w:lvl>
  </w:abstractNum>
  <w:abstractNum w:abstractNumId="30">
    <w:nsid w:val="2B2E3475"/>
    <w:multiLevelType w:val="hybridMultilevel"/>
    <w:tmpl w:val="4216CBBA"/>
    <w:lvl w:ilvl="0" w:tplc="274CD2D0">
      <w:start w:val="1"/>
      <w:numFmt w:val="decimal"/>
      <w:lvlText w:val="%1."/>
      <w:lvlJc w:val="left"/>
      <w:pPr>
        <w:ind w:left="101" w:hanging="363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EF29FF6">
      <w:start w:val="1"/>
      <w:numFmt w:val="bullet"/>
      <w:lvlText w:val="•"/>
      <w:lvlJc w:val="left"/>
      <w:pPr>
        <w:ind w:left="1080" w:hanging="363"/>
      </w:pPr>
      <w:rPr>
        <w:rFonts w:hint="default"/>
      </w:rPr>
    </w:lvl>
    <w:lvl w:ilvl="2" w:tplc="310AC18E">
      <w:start w:val="1"/>
      <w:numFmt w:val="bullet"/>
      <w:lvlText w:val="•"/>
      <w:lvlJc w:val="left"/>
      <w:pPr>
        <w:ind w:left="2061" w:hanging="363"/>
      </w:pPr>
      <w:rPr>
        <w:rFonts w:hint="default"/>
      </w:rPr>
    </w:lvl>
    <w:lvl w:ilvl="3" w:tplc="0318FBBE">
      <w:start w:val="1"/>
      <w:numFmt w:val="bullet"/>
      <w:lvlText w:val="•"/>
      <w:lvlJc w:val="left"/>
      <w:pPr>
        <w:ind w:left="3041" w:hanging="363"/>
      </w:pPr>
      <w:rPr>
        <w:rFonts w:hint="default"/>
      </w:rPr>
    </w:lvl>
    <w:lvl w:ilvl="4" w:tplc="4156EEF8">
      <w:start w:val="1"/>
      <w:numFmt w:val="bullet"/>
      <w:lvlText w:val="•"/>
      <w:lvlJc w:val="left"/>
      <w:pPr>
        <w:ind w:left="4022" w:hanging="363"/>
      </w:pPr>
      <w:rPr>
        <w:rFonts w:hint="default"/>
      </w:rPr>
    </w:lvl>
    <w:lvl w:ilvl="5" w:tplc="2A2AF9D0">
      <w:start w:val="1"/>
      <w:numFmt w:val="bullet"/>
      <w:lvlText w:val="•"/>
      <w:lvlJc w:val="left"/>
      <w:pPr>
        <w:ind w:left="5002" w:hanging="363"/>
      </w:pPr>
      <w:rPr>
        <w:rFonts w:hint="default"/>
      </w:rPr>
    </w:lvl>
    <w:lvl w:ilvl="6" w:tplc="248C6572">
      <w:start w:val="1"/>
      <w:numFmt w:val="bullet"/>
      <w:lvlText w:val="•"/>
      <w:lvlJc w:val="left"/>
      <w:pPr>
        <w:ind w:left="5983" w:hanging="363"/>
      </w:pPr>
      <w:rPr>
        <w:rFonts w:hint="default"/>
      </w:rPr>
    </w:lvl>
    <w:lvl w:ilvl="7" w:tplc="3AA2DDBA">
      <w:start w:val="1"/>
      <w:numFmt w:val="bullet"/>
      <w:lvlText w:val="•"/>
      <w:lvlJc w:val="left"/>
      <w:pPr>
        <w:ind w:left="6963" w:hanging="363"/>
      </w:pPr>
      <w:rPr>
        <w:rFonts w:hint="default"/>
      </w:rPr>
    </w:lvl>
    <w:lvl w:ilvl="8" w:tplc="D7A678CC">
      <w:start w:val="1"/>
      <w:numFmt w:val="bullet"/>
      <w:lvlText w:val="•"/>
      <w:lvlJc w:val="left"/>
      <w:pPr>
        <w:ind w:left="7944" w:hanging="363"/>
      </w:pPr>
      <w:rPr>
        <w:rFonts w:hint="default"/>
      </w:rPr>
    </w:lvl>
  </w:abstractNum>
  <w:abstractNum w:abstractNumId="31">
    <w:nsid w:val="2B6456B6"/>
    <w:multiLevelType w:val="hybridMultilevel"/>
    <w:tmpl w:val="786A0662"/>
    <w:lvl w:ilvl="0" w:tplc="445A889E">
      <w:start w:val="1"/>
      <w:numFmt w:val="bullet"/>
      <w:lvlText w:val="-"/>
      <w:lvlJc w:val="left"/>
      <w:pPr>
        <w:ind w:left="876" w:hanging="356"/>
      </w:pPr>
      <w:rPr>
        <w:rFonts w:ascii="Times New Roman" w:eastAsia="Times New Roman" w:hAnsi="Times New Roman" w:hint="default"/>
        <w:w w:val="100"/>
        <w:sz w:val="28"/>
      </w:rPr>
    </w:lvl>
    <w:lvl w:ilvl="1" w:tplc="8B1C25A6">
      <w:start w:val="1"/>
      <w:numFmt w:val="bullet"/>
      <w:lvlText w:val="-"/>
      <w:lvlJc w:val="left"/>
      <w:pPr>
        <w:ind w:left="883" w:hanging="164"/>
      </w:pPr>
      <w:rPr>
        <w:rFonts w:ascii="Times New Roman" w:eastAsia="Times New Roman" w:hAnsi="Times New Roman" w:hint="default"/>
        <w:w w:val="100"/>
        <w:sz w:val="28"/>
      </w:rPr>
    </w:lvl>
    <w:lvl w:ilvl="2" w:tplc="9CF27528">
      <w:start w:val="1"/>
      <w:numFmt w:val="bullet"/>
      <w:lvlText w:val="•"/>
      <w:lvlJc w:val="left"/>
      <w:pPr>
        <w:ind w:left="2601" w:hanging="164"/>
      </w:pPr>
      <w:rPr>
        <w:rFonts w:hint="default"/>
      </w:rPr>
    </w:lvl>
    <w:lvl w:ilvl="3" w:tplc="0CF8D466">
      <w:start w:val="1"/>
      <w:numFmt w:val="bullet"/>
      <w:lvlText w:val="•"/>
      <w:lvlJc w:val="left"/>
      <w:pPr>
        <w:ind w:left="3461" w:hanging="164"/>
      </w:pPr>
      <w:rPr>
        <w:rFonts w:hint="default"/>
      </w:rPr>
    </w:lvl>
    <w:lvl w:ilvl="4" w:tplc="0C9CFD4C">
      <w:start w:val="1"/>
      <w:numFmt w:val="bullet"/>
      <w:lvlText w:val="•"/>
      <w:lvlJc w:val="left"/>
      <w:pPr>
        <w:ind w:left="4322" w:hanging="164"/>
      </w:pPr>
      <w:rPr>
        <w:rFonts w:hint="default"/>
      </w:rPr>
    </w:lvl>
    <w:lvl w:ilvl="5" w:tplc="FCA4C53C">
      <w:start w:val="1"/>
      <w:numFmt w:val="bullet"/>
      <w:lvlText w:val="•"/>
      <w:lvlJc w:val="left"/>
      <w:pPr>
        <w:ind w:left="5182" w:hanging="164"/>
      </w:pPr>
      <w:rPr>
        <w:rFonts w:hint="default"/>
      </w:rPr>
    </w:lvl>
    <w:lvl w:ilvl="6" w:tplc="412ED124">
      <w:start w:val="1"/>
      <w:numFmt w:val="bullet"/>
      <w:lvlText w:val="•"/>
      <w:lvlJc w:val="left"/>
      <w:pPr>
        <w:ind w:left="6043" w:hanging="164"/>
      </w:pPr>
      <w:rPr>
        <w:rFonts w:hint="default"/>
      </w:rPr>
    </w:lvl>
    <w:lvl w:ilvl="7" w:tplc="F44E0762">
      <w:start w:val="1"/>
      <w:numFmt w:val="bullet"/>
      <w:lvlText w:val="•"/>
      <w:lvlJc w:val="left"/>
      <w:pPr>
        <w:ind w:left="6903" w:hanging="164"/>
      </w:pPr>
      <w:rPr>
        <w:rFonts w:hint="default"/>
      </w:rPr>
    </w:lvl>
    <w:lvl w:ilvl="8" w:tplc="85F22488">
      <w:start w:val="1"/>
      <w:numFmt w:val="bullet"/>
      <w:lvlText w:val="•"/>
      <w:lvlJc w:val="left"/>
      <w:pPr>
        <w:ind w:left="7764" w:hanging="164"/>
      </w:pPr>
      <w:rPr>
        <w:rFonts w:hint="default"/>
      </w:rPr>
    </w:lvl>
  </w:abstractNum>
  <w:abstractNum w:abstractNumId="32">
    <w:nsid w:val="2C173806"/>
    <w:multiLevelType w:val="hybridMultilevel"/>
    <w:tmpl w:val="E44484C8"/>
    <w:lvl w:ilvl="0" w:tplc="643CD00C">
      <w:start w:val="1"/>
      <w:numFmt w:val="decimal"/>
      <w:lvlText w:val="%1."/>
      <w:lvlJc w:val="left"/>
      <w:pPr>
        <w:ind w:left="690" w:hanging="579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EC7272AC">
      <w:start w:val="1"/>
      <w:numFmt w:val="decimal"/>
      <w:lvlText w:val="%2."/>
      <w:lvlJc w:val="left"/>
      <w:pPr>
        <w:ind w:left="69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B6271FE">
      <w:start w:val="1"/>
      <w:numFmt w:val="bullet"/>
      <w:lvlText w:val="•"/>
      <w:lvlJc w:val="left"/>
      <w:pPr>
        <w:ind w:left="2477" w:hanging="428"/>
      </w:pPr>
      <w:rPr>
        <w:rFonts w:hint="default"/>
      </w:rPr>
    </w:lvl>
    <w:lvl w:ilvl="3" w:tplc="9CD898EE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 w:tplc="6E1CAF4E">
      <w:start w:val="1"/>
      <w:numFmt w:val="bullet"/>
      <w:lvlText w:val="•"/>
      <w:lvlJc w:val="left"/>
      <w:pPr>
        <w:ind w:left="4254" w:hanging="428"/>
      </w:pPr>
      <w:rPr>
        <w:rFonts w:hint="default"/>
      </w:rPr>
    </w:lvl>
    <w:lvl w:ilvl="5" w:tplc="F75664BC">
      <w:start w:val="1"/>
      <w:numFmt w:val="bullet"/>
      <w:lvlText w:val="•"/>
      <w:lvlJc w:val="left"/>
      <w:pPr>
        <w:ind w:left="5142" w:hanging="428"/>
      </w:pPr>
      <w:rPr>
        <w:rFonts w:hint="default"/>
      </w:rPr>
    </w:lvl>
    <w:lvl w:ilvl="6" w:tplc="1278E782">
      <w:start w:val="1"/>
      <w:numFmt w:val="bullet"/>
      <w:lvlText w:val="•"/>
      <w:lvlJc w:val="left"/>
      <w:pPr>
        <w:ind w:left="6031" w:hanging="428"/>
      </w:pPr>
      <w:rPr>
        <w:rFonts w:hint="default"/>
      </w:rPr>
    </w:lvl>
    <w:lvl w:ilvl="7" w:tplc="244CEAE0">
      <w:start w:val="1"/>
      <w:numFmt w:val="bullet"/>
      <w:lvlText w:val="•"/>
      <w:lvlJc w:val="left"/>
      <w:pPr>
        <w:ind w:left="6919" w:hanging="428"/>
      </w:pPr>
      <w:rPr>
        <w:rFonts w:hint="default"/>
      </w:rPr>
    </w:lvl>
    <w:lvl w:ilvl="8" w:tplc="50DA3E06">
      <w:start w:val="1"/>
      <w:numFmt w:val="bullet"/>
      <w:lvlText w:val="•"/>
      <w:lvlJc w:val="left"/>
      <w:pPr>
        <w:ind w:left="7808" w:hanging="428"/>
      </w:pPr>
      <w:rPr>
        <w:rFonts w:hint="default"/>
      </w:rPr>
    </w:lvl>
  </w:abstractNum>
  <w:abstractNum w:abstractNumId="33">
    <w:nsid w:val="2DA54277"/>
    <w:multiLevelType w:val="hybridMultilevel"/>
    <w:tmpl w:val="38B86764"/>
    <w:lvl w:ilvl="0" w:tplc="E1F28566">
      <w:start w:val="1"/>
      <w:numFmt w:val="decimal"/>
      <w:lvlText w:val="%1."/>
      <w:lvlJc w:val="left"/>
      <w:pPr>
        <w:ind w:left="52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5C6462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6C36D5DE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55BC6740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8DF2E0A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AC9C6788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3282EB6C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2CB69BDA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747A0742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34">
    <w:nsid w:val="31430B34"/>
    <w:multiLevelType w:val="hybridMultilevel"/>
    <w:tmpl w:val="FA0C4814"/>
    <w:lvl w:ilvl="0" w:tplc="7A32631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1A1F3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6E6BA2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B86383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C6ECF4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1C4821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A0B253A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2ACB7E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E0ED8F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5">
    <w:nsid w:val="32D0006F"/>
    <w:multiLevelType w:val="hybridMultilevel"/>
    <w:tmpl w:val="9328FE08"/>
    <w:lvl w:ilvl="0" w:tplc="233ABB7E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085C6C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BBECD86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160C117A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EE7EF836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E648FD64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ABF8E516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20EC7D94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093A591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36">
    <w:nsid w:val="32E41CAD"/>
    <w:multiLevelType w:val="hybridMultilevel"/>
    <w:tmpl w:val="85A20F58"/>
    <w:lvl w:ilvl="0" w:tplc="F1481C20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78CDF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DC2942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716CC68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3A506226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C826004C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CC6495B4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AEAEFF6A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38C675A2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37">
    <w:nsid w:val="338F32F3"/>
    <w:multiLevelType w:val="hybridMultilevel"/>
    <w:tmpl w:val="87D202CA"/>
    <w:lvl w:ilvl="0" w:tplc="3AA889E2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00BA1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1EFE599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9208AB6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CB04BD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D09CA0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CF0471AC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330467C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8846802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38">
    <w:nsid w:val="36ED5952"/>
    <w:multiLevelType w:val="hybridMultilevel"/>
    <w:tmpl w:val="C69AA116"/>
    <w:lvl w:ilvl="0" w:tplc="31C6E5EE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9ABD6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422AB99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0BECB53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C096BC9E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C1440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CA220C5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4406F9CE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111E279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39">
    <w:nsid w:val="399008BD"/>
    <w:multiLevelType w:val="hybridMultilevel"/>
    <w:tmpl w:val="F13C36F2"/>
    <w:lvl w:ilvl="0" w:tplc="6B7E2C4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566B6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5CED3F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120713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A64EC6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F16CD0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49EE84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64AEE0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19D8B91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0">
    <w:nsid w:val="3A8834A5"/>
    <w:multiLevelType w:val="hybridMultilevel"/>
    <w:tmpl w:val="A0F8C0E4"/>
    <w:lvl w:ilvl="0" w:tplc="FA9CE3A4">
      <w:start w:val="2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BB42B99"/>
    <w:multiLevelType w:val="hybridMultilevel"/>
    <w:tmpl w:val="9E8E37DE"/>
    <w:lvl w:ilvl="0" w:tplc="ACCEDF8C">
      <w:start w:val="1"/>
      <w:numFmt w:val="decimal"/>
      <w:lvlText w:val="%1."/>
      <w:lvlJc w:val="left"/>
      <w:pPr>
        <w:ind w:left="82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0A42BC">
      <w:start w:val="1"/>
      <w:numFmt w:val="bullet"/>
      <w:lvlText w:val="•"/>
      <w:lvlJc w:val="left"/>
      <w:pPr>
        <w:ind w:left="1696" w:hanging="567"/>
      </w:pPr>
      <w:rPr>
        <w:rFonts w:hint="default"/>
      </w:rPr>
    </w:lvl>
    <w:lvl w:ilvl="2" w:tplc="8B7A3322">
      <w:start w:val="1"/>
      <w:numFmt w:val="bullet"/>
      <w:lvlText w:val="•"/>
      <w:lvlJc w:val="left"/>
      <w:pPr>
        <w:ind w:left="2573" w:hanging="567"/>
      </w:pPr>
      <w:rPr>
        <w:rFonts w:hint="default"/>
      </w:rPr>
    </w:lvl>
    <w:lvl w:ilvl="3" w:tplc="09C2B182">
      <w:start w:val="1"/>
      <w:numFmt w:val="bullet"/>
      <w:lvlText w:val="•"/>
      <w:lvlJc w:val="left"/>
      <w:pPr>
        <w:ind w:left="3449" w:hanging="567"/>
      </w:pPr>
      <w:rPr>
        <w:rFonts w:hint="default"/>
      </w:rPr>
    </w:lvl>
    <w:lvl w:ilvl="4" w:tplc="55DAFF02">
      <w:start w:val="1"/>
      <w:numFmt w:val="bullet"/>
      <w:lvlText w:val="•"/>
      <w:lvlJc w:val="left"/>
      <w:pPr>
        <w:ind w:left="4326" w:hanging="567"/>
      </w:pPr>
      <w:rPr>
        <w:rFonts w:hint="default"/>
      </w:rPr>
    </w:lvl>
    <w:lvl w:ilvl="5" w:tplc="9C782936">
      <w:start w:val="1"/>
      <w:numFmt w:val="bullet"/>
      <w:lvlText w:val="•"/>
      <w:lvlJc w:val="left"/>
      <w:pPr>
        <w:ind w:left="5202" w:hanging="567"/>
      </w:pPr>
      <w:rPr>
        <w:rFonts w:hint="default"/>
      </w:rPr>
    </w:lvl>
    <w:lvl w:ilvl="6" w:tplc="4B9642A6">
      <w:start w:val="1"/>
      <w:numFmt w:val="bullet"/>
      <w:lvlText w:val="•"/>
      <w:lvlJc w:val="left"/>
      <w:pPr>
        <w:ind w:left="6079" w:hanging="567"/>
      </w:pPr>
      <w:rPr>
        <w:rFonts w:hint="default"/>
      </w:rPr>
    </w:lvl>
    <w:lvl w:ilvl="7" w:tplc="5F246D9C">
      <w:start w:val="1"/>
      <w:numFmt w:val="bullet"/>
      <w:lvlText w:val="•"/>
      <w:lvlJc w:val="left"/>
      <w:pPr>
        <w:ind w:left="6955" w:hanging="567"/>
      </w:pPr>
      <w:rPr>
        <w:rFonts w:hint="default"/>
      </w:rPr>
    </w:lvl>
    <w:lvl w:ilvl="8" w:tplc="85B4F270">
      <w:start w:val="1"/>
      <w:numFmt w:val="bullet"/>
      <w:lvlText w:val="•"/>
      <w:lvlJc w:val="left"/>
      <w:pPr>
        <w:ind w:left="7832" w:hanging="567"/>
      </w:pPr>
      <w:rPr>
        <w:rFonts w:hint="default"/>
      </w:rPr>
    </w:lvl>
  </w:abstractNum>
  <w:abstractNum w:abstractNumId="42">
    <w:nsid w:val="3D06459F"/>
    <w:multiLevelType w:val="hybridMultilevel"/>
    <w:tmpl w:val="40404EEE"/>
    <w:lvl w:ilvl="0" w:tplc="92F402F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86F59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D2ED08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E1C77C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9D869EA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ADE516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B647F9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FA0BB8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B04DB4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3">
    <w:nsid w:val="3E2139DE"/>
    <w:multiLevelType w:val="hybridMultilevel"/>
    <w:tmpl w:val="9472741C"/>
    <w:lvl w:ilvl="0" w:tplc="D0527C8C">
      <w:start w:val="1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DA8820">
      <w:start w:val="1"/>
      <w:numFmt w:val="decimal"/>
      <w:lvlText w:val="%2."/>
      <w:lvlJc w:val="left"/>
      <w:pPr>
        <w:ind w:left="5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B840370">
      <w:start w:val="1"/>
      <w:numFmt w:val="upperRoman"/>
      <w:lvlText w:val="%3."/>
      <w:lvlJc w:val="left"/>
      <w:pPr>
        <w:ind w:left="824" w:hanging="2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255CAA80">
      <w:start w:val="1"/>
      <w:numFmt w:val="bullet"/>
      <w:lvlText w:val="•"/>
      <w:lvlJc w:val="left"/>
      <w:pPr>
        <w:ind w:left="1903" w:hanging="234"/>
      </w:pPr>
      <w:rPr>
        <w:rFonts w:hint="default"/>
      </w:rPr>
    </w:lvl>
    <w:lvl w:ilvl="4" w:tplc="91FE5726">
      <w:start w:val="1"/>
      <w:numFmt w:val="bullet"/>
      <w:lvlText w:val="•"/>
      <w:lvlJc w:val="left"/>
      <w:pPr>
        <w:ind w:left="2986" w:hanging="234"/>
      </w:pPr>
      <w:rPr>
        <w:rFonts w:hint="default"/>
      </w:rPr>
    </w:lvl>
    <w:lvl w:ilvl="5" w:tplc="DFDC977A">
      <w:start w:val="1"/>
      <w:numFmt w:val="bullet"/>
      <w:lvlText w:val="•"/>
      <w:lvlJc w:val="left"/>
      <w:pPr>
        <w:ind w:left="4069" w:hanging="234"/>
      </w:pPr>
      <w:rPr>
        <w:rFonts w:hint="default"/>
      </w:rPr>
    </w:lvl>
    <w:lvl w:ilvl="6" w:tplc="CF9E89B2">
      <w:start w:val="1"/>
      <w:numFmt w:val="bullet"/>
      <w:lvlText w:val="•"/>
      <w:lvlJc w:val="left"/>
      <w:pPr>
        <w:ind w:left="5152" w:hanging="234"/>
      </w:pPr>
      <w:rPr>
        <w:rFonts w:hint="default"/>
      </w:rPr>
    </w:lvl>
    <w:lvl w:ilvl="7" w:tplc="02EEA500">
      <w:start w:val="1"/>
      <w:numFmt w:val="bullet"/>
      <w:lvlText w:val="•"/>
      <w:lvlJc w:val="left"/>
      <w:pPr>
        <w:ind w:left="6235" w:hanging="234"/>
      </w:pPr>
      <w:rPr>
        <w:rFonts w:hint="default"/>
      </w:rPr>
    </w:lvl>
    <w:lvl w:ilvl="8" w:tplc="8620E328">
      <w:start w:val="1"/>
      <w:numFmt w:val="bullet"/>
      <w:lvlText w:val="•"/>
      <w:lvlJc w:val="left"/>
      <w:pPr>
        <w:ind w:left="7319" w:hanging="234"/>
      </w:pPr>
      <w:rPr>
        <w:rFonts w:hint="default"/>
      </w:rPr>
    </w:lvl>
  </w:abstractNum>
  <w:abstractNum w:abstractNumId="44">
    <w:nsid w:val="3EF343BD"/>
    <w:multiLevelType w:val="hybridMultilevel"/>
    <w:tmpl w:val="BA0E4490"/>
    <w:lvl w:ilvl="0" w:tplc="CF7451D4">
      <w:start w:val="8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0ED082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8FA663E8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28EC3384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D030488A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3D9E469C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41523D50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8F8A469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68725D90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45">
    <w:nsid w:val="3F0A1714"/>
    <w:multiLevelType w:val="hybridMultilevel"/>
    <w:tmpl w:val="05B07520"/>
    <w:lvl w:ilvl="0" w:tplc="DCCC138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507FB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5E05A1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7BC11A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FF66EE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F26472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2DCCA3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1A2AB1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F7827C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6">
    <w:nsid w:val="3F6B1D43"/>
    <w:multiLevelType w:val="hybridMultilevel"/>
    <w:tmpl w:val="73200D3C"/>
    <w:lvl w:ilvl="0" w:tplc="F4923C9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CE875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44C933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2F8F6B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0FA620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D4A3F5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E57C55C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17865B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0A2EF38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7">
    <w:nsid w:val="3FDC1B5B"/>
    <w:multiLevelType w:val="hybridMultilevel"/>
    <w:tmpl w:val="2B1C33FA"/>
    <w:lvl w:ilvl="0" w:tplc="4782C18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6A8AB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24616C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1F8C09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8468E8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386273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928747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DF4C2D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83AB5E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8">
    <w:nsid w:val="41E703CE"/>
    <w:multiLevelType w:val="hybridMultilevel"/>
    <w:tmpl w:val="2CBC746E"/>
    <w:lvl w:ilvl="0" w:tplc="1CB46C22">
      <w:start w:val="6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8E53F2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CB4E2E6C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35B27D5C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D8D84F74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792AA32C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4E4AF224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0BE4A6BA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AB44C1D8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49">
    <w:nsid w:val="431D0019"/>
    <w:multiLevelType w:val="hybridMultilevel"/>
    <w:tmpl w:val="CD829496"/>
    <w:lvl w:ilvl="0" w:tplc="BA2493E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4AC6C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13E6C4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B76FE3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D265C4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37E17E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82CEA53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0DCC8B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60884C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0">
    <w:nsid w:val="47490D71"/>
    <w:multiLevelType w:val="hybridMultilevel"/>
    <w:tmpl w:val="B5029A6A"/>
    <w:lvl w:ilvl="0" w:tplc="5590FF76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728D10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72E568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7C5A263A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CF9C252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244DF6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7E32E52C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5542407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5A90E36C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51">
    <w:nsid w:val="4D8401AD"/>
    <w:multiLevelType w:val="multilevel"/>
    <w:tmpl w:val="094AD26C"/>
    <w:lvl w:ilvl="0">
      <w:start w:val="1"/>
      <w:numFmt w:val="decimal"/>
      <w:lvlText w:val="%1."/>
      <w:lvlJc w:val="left"/>
      <w:pPr>
        <w:ind w:left="163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385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upperRoman"/>
      <w:lvlText w:val="%4"/>
      <w:lvlJc w:val="left"/>
      <w:pPr>
        <w:ind w:left="4336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507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5" w:hanging="180"/>
      </w:pPr>
      <w:rPr>
        <w:rFonts w:hint="default"/>
      </w:rPr>
    </w:lvl>
  </w:abstractNum>
  <w:abstractNum w:abstractNumId="52">
    <w:nsid w:val="4DB13EE1"/>
    <w:multiLevelType w:val="hybridMultilevel"/>
    <w:tmpl w:val="ECEA890A"/>
    <w:lvl w:ilvl="0" w:tplc="A434DD4C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FEC532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868E60A6">
      <w:start w:val="1"/>
      <w:numFmt w:val="bullet"/>
      <w:lvlText w:val="•"/>
      <w:lvlJc w:val="left"/>
      <w:pPr>
        <w:ind w:left="2033" w:hanging="281"/>
      </w:pPr>
      <w:rPr>
        <w:rFonts w:hint="default"/>
      </w:rPr>
    </w:lvl>
    <w:lvl w:ilvl="3" w:tplc="288CDC72">
      <w:start w:val="1"/>
      <w:numFmt w:val="bullet"/>
      <w:lvlText w:val="•"/>
      <w:lvlJc w:val="left"/>
      <w:pPr>
        <w:ind w:left="2999" w:hanging="281"/>
      </w:pPr>
      <w:rPr>
        <w:rFonts w:hint="default"/>
      </w:rPr>
    </w:lvl>
    <w:lvl w:ilvl="4" w:tplc="AAB67BA4">
      <w:start w:val="1"/>
      <w:numFmt w:val="bullet"/>
      <w:lvlText w:val="•"/>
      <w:lvlJc w:val="left"/>
      <w:pPr>
        <w:ind w:left="3966" w:hanging="281"/>
      </w:pPr>
      <w:rPr>
        <w:rFonts w:hint="default"/>
      </w:rPr>
    </w:lvl>
    <w:lvl w:ilvl="5" w:tplc="DCCC2DD6">
      <w:start w:val="1"/>
      <w:numFmt w:val="bullet"/>
      <w:lvlText w:val="•"/>
      <w:lvlJc w:val="left"/>
      <w:pPr>
        <w:ind w:left="4932" w:hanging="281"/>
      </w:pPr>
      <w:rPr>
        <w:rFonts w:hint="default"/>
      </w:rPr>
    </w:lvl>
    <w:lvl w:ilvl="6" w:tplc="E3B8B7E4">
      <w:start w:val="1"/>
      <w:numFmt w:val="bullet"/>
      <w:lvlText w:val="•"/>
      <w:lvlJc w:val="left"/>
      <w:pPr>
        <w:ind w:left="5899" w:hanging="281"/>
      </w:pPr>
      <w:rPr>
        <w:rFonts w:hint="default"/>
      </w:rPr>
    </w:lvl>
    <w:lvl w:ilvl="7" w:tplc="5A1AEF90">
      <w:start w:val="1"/>
      <w:numFmt w:val="bullet"/>
      <w:lvlText w:val="•"/>
      <w:lvlJc w:val="left"/>
      <w:pPr>
        <w:ind w:left="6865" w:hanging="281"/>
      </w:pPr>
      <w:rPr>
        <w:rFonts w:hint="default"/>
      </w:rPr>
    </w:lvl>
    <w:lvl w:ilvl="8" w:tplc="EBE8CB90">
      <w:start w:val="1"/>
      <w:numFmt w:val="bullet"/>
      <w:lvlText w:val="•"/>
      <w:lvlJc w:val="left"/>
      <w:pPr>
        <w:ind w:left="7832" w:hanging="281"/>
      </w:pPr>
      <w:rPr>
        <w:rFonts w:hint="default"/>
      </w:rPr>
    </w:lvl>
  </w:abstractNum>
  <w:abstractNum w:abstractNumId="53">
    <w:nsid w:val="4E264EC7"/>
    <w:multiLevelType w:val="hybridMultilevel"/>
    <w:tmpl w:val="48CC2DF6"/>
    <w:lvl w:ilvl="0" w:tplc="DE02955A">
      <w:start w:val="4"/>
      <w:numFmt w:val="decimal"/>
      <w:lvlText w:val="%1"/>
      <w:lvlJc w:val="left"/>
      <w:pPr>
        <w:ind w:left="4528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88" w:hanging="180"/>
      </w:pPr>
      <w:rPr>
        <w:rFonts w:cs="Times New Roman"/>
      </w:rPr>
    </w:lvl>
  </w:abstractNum>
  <w:abstractNum w:abstractNumId="54">
    <w:nsid w:val="4EE62236"/>
    <w:multiLevelType w:val="hybridMultilevel"/>
    <w:tmpl w:val="70B2CDCE"/>
    <w:lvl w:ilvl="0" w:tplc="10BEA18C">
      <w:start w:val="2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6826E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CD01D0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7C9A80C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E74118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4508F9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7E90E9F8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6A26D3F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13E82B5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55">
    <w:nsid w:val="4FEC60E2"/>
    <w:multiLevelType w:val="hybridMultilevel"/>
    <w:tmpl w:val="3670E498"/>
    <w:lvl w:ilvl="0" w:tplc="4D1EE414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C647C8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544E4F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3D487C4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F3C301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D5FC9D7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69F0814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B3FC64B8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46C0A52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56">
    <w:nsid w:val="507E3398"/>
    <w:multiLevelType w:val="hybridMultilevel"/>
    <w:tmpl w:val="2A1A71D8"/>
    <w:lvl w:ilvl="0" w:tplc="C42447F4">
      <w:start w:val="1"/>
      <w:numFmt w:val="decimal"/>
      <w:lvlText w:val="%1)"/>
      <w:lvlJc w:val="left"/>
      <w:pPr>
        <w:ind w:left="4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DDEC27C">
      <w:start w:val="1"/>
      <w:numFmt w:val="bullet"/>
      <w:lvlText w:val="•"/>
      <w:lvlJc w:val="left"/>
      <w:pPr>
        <w:ind w:left="821" w:hanging="396"/>
      </w:pPr>
      <w:rPr>
        <w:rFonts w:hint="default"/>
      </w:rPr>
    </w:lvl>
    <w:lvl w:ilvl="2" w:tplc="A800B1AA">
      <w:start w:val="1"/>
      <w:numFmt w:val="bullet"/>
      <w:lvlText w:val="•"/>
      <w:lvlJc w:val="left"/>
      <w:pPr>
        <w:ind w:left="1142" w:hanging="396"/>
      </w:pPr>
      <w:rPr>
        <w:rFonts w:hint="default"/>
      </w:rPr>
    </w:lvl>
    <w:lvl w:ilvl="3" w:tplc="6F801670">
      <w:start w:val="1"/>
      <w:numFmt w:val="bullet"/>
      <w:lvlText w:val="•"/>
      <w:lvlJc w:val="left"/>
      <w:pPr>
        <w:ind w:left="1463" w:hanging="396"/>
      </w:pPr>
      <w:rPr>
        <w:rFonts w:hint="default"/>
      </w:rPr>
    </w:lvl>
    <w:lvl w:ilvl="4" w:tplc="212ABCAE">
      <w:start w:val="1"/>
      <w:numFmt w:val="bullet"/>
      <w:lvlText w:val="•"/>
      <w:lvlJc w:val="left"/>
      <w:pPr>
        <w:ind w:left="1784" w:hanging="396"/>
      </w:pPr>
      <w:rPr>
        <w:rFonts w:hint="default"/>
      </w:rPr>
    </w:lvl>
    <w:lvl w:ilvl="5" w:tplc="E03CF6AE">
      <w:start w:val="1"/>
      <w:numFmt w:val="bullet"/>
      <w:lvlText w:val="•"/>
      <w:lvlJc w:val="left"/>
      <w:pPr>
        <w:ind w:left="2105" w:hanging="396"/>
      </w:pPr>
      <w:rPr>
        <w:rFonts w:hint="default"/>
      </w:rPr>
    </w:lvl>
    <w:lvl w:ilvl="6" w:tplc="34E6AA0C">
      <w:start w:val="1"/>
      <w:numFmt w:val="bullet"/>
      <w:lvlText w:val="•"/>
      <w:lvlJc w:val="left"/>
      <w:pPr>
        <w:ind w:left="2426" w:hanging="396"/>
      </w:pPr>
      <w:rPr>
        <w:rFonts w:hint="default"/>
      </w:rPr>
    </w:lvl>
    <w:lvl w:ilvl="7" w:tplc="2C20353A">
      <w:start w:val="1"/>
      <w:numFmt w:val="bullet"/>
      <w:lvlText w:val="•"/>
      <w:lvlJc w:val="left"/>
      <w:pPr>
        <w:ind w:left="2747" w:hanging="396"/>
      </w:pPr>
      <w:rPr>
        <w:rFonts w:hint="default"/>
      </w:rPr>
    </w:lvl>
    <w:lvl w:ilvl="8" w:tplc="6248C720">
      <w:start w:val="1"/>
      <w:numFmt w:val="bullet"/>
      <w:lvlText w:val="•"/>
      <w:lvlJc w:val="left"/>
      <w:pPr>
        <w:ind w:left="3068" w:hanging="396"/>
      </w:pPr>
      <w:rPr>
        <w:rFonts w:hint="default"/>
      </w:rPr>
    </w:lvl>
  </w:abstractNum>
  <w:abstractNum w:abstractNumId="57">
    <w:nsid w:val="50C97478"/>
    <w:multiLevelType w:val="hybridMultilevel"/>
    <w:tmpl w:val="C75A3C36"/>
    <w:lvl w:ilvl="0" w:tplc="64DEF0F0">
      <w:start w:val="1"/>
      <w:numFmt w:val="bullet"/>
      <w:lvlText w:val="-"/>
      <w:lvlJc w:val="left"/>
      <w:pPr>
        <w:ind w:left="729" w:hanging="284"/>
      </w:pPr>
      <w:rPr>
        <w:rFonts w:ascii="Times New Roman" w:eastAsia="Times New Roman" w:hAnsi="Times New Roman" w:hint="default"/>
        <w:w w:val="100"/>
        <w:sz w:val="28"/>
      </w:rPr>
    </w:lvl>
    <w:lvl w:ilvl="1" w:tplc="D98C5B46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2" w:tplc="F190D8C4">
      <w:start w:val="1"/>
      <w:numFmt w:val="bullet"/>
      <w:lvlText w:val="•"/>
      <w:lvlJc w:val="left"/>
      <w:pPr>
        <w:ind w:left="2473" w:hanging="284"/>
      </w:pPr>
      <w:rPr>
        <w:rFonts w:hint="default"/>
      </w:rPr>
    </w:lvl>
    <w:lvl w:ilvl="3" w:tplc="9092D8C2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4" w:tplc="0464C7FC">
      <w:start w:val="1"/>
      <w:numFmt w:val="bullet"/>
      <w:lvlText w:val="•"/>
      <w:lvlJc w:val="left"/>
      <w:pPr>
        <w:ind w:left="4226" w:hanging="284"/>
      </w:pPr>
      <w:rPr>
        <w:rFonts w:hint="default"/>
      </w:rPr>
    </w:lvl>
    <w:lvl w:ilvl="5" w:tplc="ABC40C02">
      <w:start w:val="1"/>
      <w:numFmt w:val="bullet"/>
      <w:lvlText w:val="•"/>
      <w:lvlJc w:val="left"/>
      <w:pPr>
        <w:ind w:left="5102" w:hanging="284"/>
      </w:pPr>
      <w:rPr>
        <w:rFonts w:hint="default"/>
      </w:rPr>
    </w:lvl>
    <w:lvl w:ilvl="6" w:tplc="2724E014">
      <w:start w:val="1"/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19226B10">
      <w:start w:val="1"/>
      <w:numFmt w:val="bullet"/>
      <w:lvlText w:val="•"/>
      <w:lvlJc w:val="left"/>
      <w:pPr>
        <w:ind w:left="6855" w:hanging="284"/>
      </w:pPr>
      <w:rPr>
        <w:rFonts w:hint="default"/>
      </w:rPr>
    </w:lvl>
    <w:lvl w:ilvl="8" w:tplc="CBD67402">
      <w:start w:val="1"/>
      <w:numFmt w:val="bullet"/>
      <w:lvlText w:val="•"/>
      <w:lvlJc w:val="left"/>
      <w:pPr>
        <w:ind w:left="7732" w:hanging="284"/>
      </w:pPr>
      <w:rPr>
        <w:rFonts w:hint="default"/>
      </w:rPr>
    </w:lvl>
  </w:abstractNum>
  <w:abstractNum w:abstractNumId="58">
    <w:nsid w:val="571040FE"/>
    <w:multiLevelType w:val="hybridMultilevel"/>
    <w:tmpl w:val="3036E50A"/>
    <w:lvl w:ilvl="0" w:tplc="36BEA3B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3869B0">
      <w:start w:val="5"/>
      <w:numFmt w:val="decimal"/>
      <w:lvlText w:val="%2."/>
      <w:lvlJc w:val="left"/>
      <w:pPr>
        <w:ind w:left="416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1F240370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3" w:tplc="605405F0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4" w:tplc="4B8E0282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  <w:lvl w:ilvl="5" w:tplc="8DBCDB56">
      <w:start w:val="1"/>
      <w:numFmt w:val="bullet"/>
      <w:lvlText w:val="•"/>
      <w:lvlJc w:val="left"/>
      <w:pPr>
        <w:ind w:left="6562" w:hanging="281"/>
      </w:pPr>
      <w:rPr>
        <w:rFonts w:hint="default"/>
      </w:rPr>
    </w:lvl>
    <w:lvl w:ilvl="6" w:tplc="2FD45FC0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D0A0014C">
      <w:start w:val="1"/>
      <w:numFmt w:val="bullet"/>
      <w:lvlText w:val="•"/>
      <w:lvlJc w:val="left"/>
      <w:pPr>
        <w:ind w:left="7763" w:hanging="281"/>
      </w:pPr>
      <w:rPr>
        <w:rFonts w:hint="default"/>
      </w:rPr>
    </w:lvl>
    <w:lvl w:ilvl="8" w:tplc="32A2B648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59">
    <w:nsid w:val="59740024"/>
    <w:multiLevelType w:val="hybridMultilevel"/>
    <w:tmpl w:val="20E0B3E4"/>
    <w:lvl w:ilvl="0" w:tplc="DA1CDE90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D5026DE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A6234D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AA7E20BC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182A7A3C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B82E44A2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88827C9E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2AF08A3C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A3522350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60">
    <w:nsid w:val="5F157438"/>
    <w:multiLevelType w:val="hybridMultilevel"/>
    <w:tmpl w:val="95B01690"/>
    <w:lvl w:ilvl="0" w:tplc="E624985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50838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AC8D5F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BA608A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D9A640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012002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822C41E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55C11C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01887E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61">
    <w:nsid w:val="616C3B39"/>
    <w:multiLevelType w:val="hybridMultilevel"/>
    <w:tmpl w:val="8C2038B2"/>
    <w:lvl w:ilvl="0" w:tplc="7868B92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141B9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D96577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420A4C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530724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A43F4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0A8CDA7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98ED5C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0D67B8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62">
    <w:nsid w:val="63660BE6"/>
    <w:multiLevelType w:val="hybridMultilevel"/>
    <w:tmpl w:val="42646FDA"/>
    <w:lvl w:ilvl="0" w:tplc="8C6CADF2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7C7F3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FEA32C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48CE53F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A6F824EC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F348D46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A9968BEC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75081854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C0E2571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63">
    <w:nsid w:val="673A594F"/>
    <w:multiLevelType w:val="hybridMultilevel"/>
    <w:tmpl w:val="ED18521A"/>
    <w:lvl w:ilvl="0" w:tplc="94B6A824">
      <w:start w:val="8"/>
      <w:numFmt w:val="decimal"/>
      <w:lvlText w:val="%1"/>
      <w:lvlJc w:val="left"/>
      <w:pPr>
        <w:ind w:left="4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88" w:hanging="180"/>
      </w:pPr>
      <w:rPr>
        <w:rFonts w:cs="Times New Roman"/>
      </w:rPr>
    </w:lvl>
  </w:abstractNum>
  <w:abstractNum w:abstractNumId="64">
    <w:nsid w:val="6A5E6E77"/>
    <w:multiLevelType w:val="hybridMultilevel"/>
    <w:tmpl w:val="1CD2279A"/>
    <w:lvl w:ilvl="0" w:tplc="90049232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C0987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8201EC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07DE324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87809DB0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077C98A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A76EA506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5282AE2A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F4B4547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65">
    <w:nsid w:val="6AD24F6D"/>
    <w:multiLevelType w:val="hybridMultilevel"/>
    <w:tmpl w:val="A6349FC6"/>
    <w:lvl w:ilvl="0" w:tplc="10C6007A">
      <w:start w:val="1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DA06D6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A5F089EA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69487824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5BB2510C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CC1AB744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4C3ABE6C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B9B8397C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9BF45344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66">
    <w:nsid w:val="6C530D9D"/>
    <w:multiLevelType w:val="hybridMultilevel"/>
    <w:tmpl w:val="2F5AEDD2"/>
    <w:lvl w:ilvl="0" w:tplc="53F8B17E">
      <w:start w:val="1"/>
      <w:numFmt w:val="decimal"/>
      <w:lvlText w:val="%1."/>
      <w:lvlJc w:val="left"/>
      <w:pPr>
        <w:ind w:left="446" w:hanging="284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1" w:tplc="C408EDE4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CAA260D2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ADD8DBA8">
      <w:start w:val="1"/>
      <w:numFmt w:val="bullet"/>
      <w:lvlText w:val="•"/>
      <w:lvlJc w:val="left"/>
      <w:pPr>
        <w:ind w:left="3153" w:hanging="284"/>
      </w:pPr>
      <w:rPr>
        <w:rFonts w:hint="default"/>
      </w:rPr>
    </w:lvl>
    <w:lvl w:ilvl="4" w:tplc="7108D686">
      <w:start w:val="1"/>
      <w:numFmt w:val="bullet"/>
      <w:lvlText w:val="•"/>
      <w:lvlJc w:val="left"/>
      <w:pPr>
        <w:ind w:left="4058" w:hanging="284"/>
      </w:pPr>
      <w:rPr>
        <w:rFonts w:hint="default"/>
      </w:rPr>
    </w:lvl>
    <w:lvl w:ilvl="5" w:tplc="66C8671C">
      <w:start w:val="1"/>
      <w:numFmt w:val="bullet"/>
      <w:lvlText w:val="•"/>
      <w:lvlJc w:val="left"/>
      <w:pPr>
        <w:ind w:left="4962" w:hanging="284"/>
      </w:pPr>
      <w:rPr>
        <w:rFonts w:hint="default"/>
      </w:rPr>
    </w:lvl>
    <w:lvl w:ilvl="6" w:tplc="286E664A">
      <w:start w:val="1"/>
      <w:numFmt w:val="bullet"/>
      <w:lvlText w:val="•"/>
      <w:lvlJc w:val="left"/>
      <w:pPr>
        <w:ind w:left="5867" w:hanging="284"/>
      </w:pPr>
      <w:rPr>
        <w:rFonts w:hint="default"/>
      </w:rPr>
    </w:lvl>
    <w:lvl w:ilvl="7" w:tplc="C5EA52B0">
      <w:start w:val="1"/>
      <w:numFmt w:val="bullet"/>
      <w:lvlText w:val="•"/>
      <w:lvlJc w:val="left"/>
      <w:pPr>
        <w:ind w:left="6771" w:hanging="284"/>
      </w:pPr>
      <w:rPr>
        <w:rFonts w:hint="default"/>
      </w:rPr>
    </w:lvl>
    <w:lvl w:ilvl="8" w:tplc="AF3E5DA0">
      <w:start w:val="1"/>
      <w:numFmt w:val="bullet"/>
      <w:lvlText w:val="•"/>
      <w:lvlJc w:val="left"/>
      <w:pPr>
        <w:ind w:left="7676" w:hanging="284"/>
      </w:pPr>
      <w:rPr>
        <w:rFonts w:hint="default"/>
      </w:rPr>
    </w:lvl>
  </w:abstractNum>
  <w:abstractNum w:abstractNumId="67">
    <w:nsid w:val="6C902043"/>
    <w:multiLevelType w:val="hybridMultilevel"/>
    <w:tmpl w:val="A738A8C6"/>
    <w:lvl w:ilvl="0" w:tplc="372A9EB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688EA602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F24ACE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3080F49A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3B7C8C2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468AA8B6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F184F388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4EC06CEA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D9C2A8E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68">
    <w:nsid w:val="6D3609CB"/>
    <w:multiLevelType w:val="hybridMultilevel"/>
    <w:tmpl w:val="BBA05E5E"/>
    <w:lvl w:ilvl="0" w:tplc="A44463CA">
      <w:start w:val="1"/>
      <w:numFmt w:val="decimal"/>
      <w:lvlText w:val="%1)"/>
      <w:lvlJc w:val="left"/>
      <w:pPr>
        <w:ind w:left="520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C2DA5A">
      <w:start w:val="1"/>
      <w:numFmt w:val="bullet"/>
      <w:lvlText w:val="-"/>
      <w:lvlJc w:val="left"/>
      <w:pPr>
        <w:ind w:left="163" w:hanging="238"/>
      </w:pPr>
      <w:rPr>
        <w:rFonts w:ascii="Times New Roman" w:eastAsia="Times New Roman" w:hAnsi="Times New Roman" w:hint="default"/>
        <w:w w:val="100"/>
        <w:sz w:val="28"/>
      </w:rPr>
    </w:lvl>
    <w:lvl w:ilvl="2" w:tplc="5972D3DC">
      <w:start w:val="1"/>
      <w:numFmt w:val="bullet"/>
      <w:lvlText w:val="•"/>
      <w:lvlJc w:val="left"/>
      <w:pPr>
        <w:ind w:left="1516" w:hanging="238"/>
      </w:pPr>
      <w:rPr>
        <w:rFonts w:hint="default"/>
      </w:rPr>
    </w:lvl>
    <w:lvl w:ilvl="3" w:tplc="51745784">
      <w:start w:val="1"/>
      <w:numFmt w:val="bullet"/>
      <w:lvlText w:val="•"/>
      <w:lvlJc w:val="left"/>
      <w:pPr>
        <w:ind w:left="2512" w:hanging="238"/>
      </w:pPr>
      <w:rPr>
        <w:rFonts w:hint="default"/>
      </w:rPr>
    </w:lvl>
    <w:lvl w:ilvl="4" w:tplc="E2AA5020">
      <w:start w:val="1"/>
      <w:numFmt w:val="bullet"/>
      <w:lvlText w:val="•"/>
      <w:lvlJc w:val="left"/>
      <w:pPr>
        <w:ind w:left="3508" w:hanging="238"/>
      </w:pPr>
      <w:rPr>
        <w:rFonts w:hint="default"/>
      </w:rPr>
    </w:lvl>
    <w:lvl w:ilvl="5" w:tplc="692641EA">
      <w:start w:val="1"/>
      <w:numFmt w:val="bullet"/>
      <w:lvlText w:val="•"/>
      <w:lvlJc w:val="left"/>
      <w:pPr>
        <w:ind w:left="4504" w:hanging="238"/>
      </w:pPr>
      <w:rPr>
        <w:rFonts w:hint="default"/>
      </w:rPr>
    </w:lvl>
    <w:lvl w:ilvl="6" w:tplc="3356F2FC">
      <w:start w:val="1"/>
      <w:numFmt w:val="bullet"/>
      <w:lvlText w:val="•"/>
      <w:lvlJc w:val="left"/>
      <w:pPr>
        <w:ind w:left="5500" w:hanging="238"/>
      </w:pPr>
      <w:rPr>
        <w:rFonts w:hint="default"/>
      </w:rPr>
    </w:lvl>
    <w:lvl w:ilvl="7" w:tplc="64EE815C">
      <w:start w:val="1"/>
      <w:numFmt w:val="bullet"/>
      <w:lvlText w:val="•"/>
      <w:lvlJc w:val="left"/>
      <w:pPr>
        <w:ind w:left="6497" w:hanging="238"/>
      </w:pPr>
      <w:rPr>
        <w:rFonts w:hint="default"/>
      </w:rPr>
    </w:lvl>
    <w:lvl w:ilvl="8" w:tplc="3210F820">
      <w:start w:val="1"/>
      <w:numFmt w:val="bullet"/>
      <w:lvlText w:val="•"/>
      <w:lvlJc w:val="left"/>
      <w:pPr>
        <w:ind w:left="7493" w:hanging="238"/>
      </w:pPr>
      <w:rPr>
        <w:rFonts w:hint="default"/>
      </w:rPr>
    </w:lvl>
  </w:abstractNum>
  <w:abstractNum w:abstractNumId="69">
    <w:nsid w:val="6D7331B4"/>
    <w:multiLevelType w:val="multilevel"/>
    <w:tmpl w:val="077A2A2A"/>
    <w:lvl w:ilvl="0">
      <w:start w:val="48"/>
      <w:numFmt w:val="decimal"/>
      <w:lvlText w:val="%1"/>
      <w:lvlJc w:val="left"/>
      <w:pPr>
        <w:ind w:left="1284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84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4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590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"/>
      <w:lvlJc w:val="left"/>
      <w:pPr>
        <w:ind w:left="590" w:hanging="286"/>
      </w:pPr>
      <w:rPr>
        <w:rFonts w:ascii="Symbol" w:eastAsia="Times New Roman" w:hAnsi="Symbol" w:hint="default"/>
        <w:w w:val="100"/>
        <w:sz w:val="28"/>
      </w:rPr>
    </w:lvl>
    <w:lvl w:ilvl="5">
      <w:start w:val="1"/>
      <w:numFmt w:val="bullet"/>
      <w:lvlText w:val="-"/>
      <w:lvlJc w:val="left"/>
      <w:pPr>
        <w:ind w:left="871" w:hanging="281"/>
      </w:pPr>
      <w:rPr>
        <w:rFonts w:ascii="Times New Roman" w:eastAsia="Times New Roman" w:hAnsi="Times New Roman" w:hint="default"/>
        <w:w w:val="100"/>
        <w:sz w:val="28"/>
      </w:rPr>
    </w:lvl>
    <w:lvl w:ilvl="6">
      <w:start w:val="1"/>
      <w:numFmt w:val="bullet"/>
      <w:lvlText w:val="•"/>
      <w:lvlJc w:val="left"/>
      <w:pPr>
        <w:ind w:left="538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</w:abstractNum>
  <w:abstractNum w:abstractNumId="70">
    <w:nsid w:val="6DB21B84"/>
    <w:multiLevelType w:val="hybridMultilevel"/>
    <w:tmpl w:val="8204623A"/>
    <w:lvl w:ilvl="0" w:tplc="ACE8ACA0">
      <w:start w:val="1"/>
      <w:numFmt w:val="decimal"/>
      <w:lvlText w:val="%1."/>
      <w:lvlJc w:val="left"/>
      <w:pPr>
        <w:ind w:left="88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E662F6">
      <w:start w:val="9"/>
      <w:numFmt w:val="decimal"/>
      <w:lvlText w:val="%2."/>
      <w:lvlJc w:val="left"/>
      <w:pPr>
        <w:ind w:left="415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035AF16C">
      <w:start w:val="11"/>
      <w:numFmt w:val="decimal"/>
      <w:lvlText w:val="%3."/>
      <w:lvlJc w:val="left"/>
      <w:pPr>
        <w:ind w:left="1135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3" w:tplc="6D747BA8">
      <w:start w:val="1"/>
      <w:numFmt w:val="bullet"/>
      <w:lvlText w:val="-"/>
      <w:lvlJc w:val="left"/>
      <w:pPr>
        <w:ind w:left="1941" w:hanging="360"/>
      </w:pPr>
      <w:rPr>
        <w:rFonts w:ascii="Times New Roman" w:eastAsia="Times New Roman" w:hAnsi="Times New Roman" w:hint="default"/>
        <w:w w:val="100"/>
        <w:sz w:val="28"/>
      </w:rPr>
    </w:lvl>
    <w:lvl w:ilvl="4" w:tplc="3DC03A0C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29E0F9A2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6" w:tplc="426CB57A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7CA8DB5E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  <w:lvl w:ilvl="8" w:tplc="4A9E0BF6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71">
    <w:nsid w:val="6DB50290"/>
    <w:multiLevelType w:val="hybridMultilevel"/>
    <w:tmpl w:val="D960D1AC"/>
    <w:lvl w:ilvl="0" w:tplc="39FE28DE">
      <w:start w:val="1"/>
      <w:numFmt w:val="decimal"/>
      <w:lvlText w:val="%1."/>
      <w:lvlJc w:val="left"/>
      <w:pPr>
        <w:ind w:left="69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1A588C">
      <w:start w:val="1"/>
      <w:numFmt w:val="bullet"/>
      <w:lvlText w:val="•"/>
      <w:lvlJc w:val="left"/>
      <w:pPr>
        <w:ind w:left="1588" w:hanging="428"/>
      </w:pPr>
      <w:rPr>
        <w:rFonts w:hint="default"/>
      </w:rPr>
    </w:lvl>
    <w:lvl w:ilvl="2" w:tplc="8394621A">
      <w:start w:val="1"/>
      <w:numFmt w:val="bullet"/>
      <w:lvlText w:val="•"/>
      <w:lvlJc w:val="left"/>
      <w:pPr>
        <w:ind w:left="2477" w:hanging="428"/>
      </w:pPr>
      <w:rPr>
        <w:rFonts w:hint="default"/>
      </w:rPr>
    </w:lvl>
    <w:lvl w:ilvl="3" w:tplc="ECD898D0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 w:tplc="04849CB6">
      <w:start w:val="1"/>
      <w:numFmt w:val="bullet"/>
      <w:lvlText w:val="•"/>
      <w:lvlJc w:val="left"/>
      <w:pPr>
        <w:ind w:left="4254" w:hanging="428"/>
      </w:pPr>
      <w:rPr>
        <w:rFonts w:hint="default"/>
      </w:rPr>
    </w:lvl>
    <w:lvl w:ilvl="5" w:tplc="5F187D78">
      <w:start w:val="1"/>
      <w:numFmt w:val="bullet"/>
      <w:lvlText w:val="•"/>
      <w:lvlJc w:val="left"/>
      <w:pPr>
        <w:ind w:left="5142" w:hanging="428"/>
      </w:pPr>
      <w:rPr>
        <w:rFonts w:hint="default"/>
      </w:rPr>
    </w:lvl>
    <w:lvl w:ilvl="6" w:tplc="C72A1748">
      <w:start w:val="1"/>
      <w:numFmt w:val="bullet"/>
      <w:lvlText w:val="•"/>
      <w:lvlJc w:val="left"/>
      <w:pPr>
        <w:ind w:left="6031" w:hanging="428"/>
      </w:pPr>
      <w:rPr>
        <w:rFonts w:hint="default"/>
      </w:rPr>
    </w:lvl>
    <w:lvl w:ilvl="7" w:tplc="8FF67080">
      <w:start w:val="1"/>
      <w:numFmt w:val="bullet"/>
      <w:lvlText w:val="•"/>
      <w:lvlJc w:val="left"/>
      <w:pPr>
        <w:ind w:left="6919" w:hanging="428"/>
      </w:pPr>
      <w:rPr>
        <w:rFonts w:hint="default"/>
      </w:rPr>
    </w:lvl>
    <w:lvl w:ilvl="8" w:tplc="3DE4AE68">
      <w:start w:val="1"/>
      <w:numFmt w:val="bullet"/>
      <w:lvlText w:val="•"/>
      <w:lvlJc w:val="left"/>
      <w:pPr>
        <w:ind w:left="7808" w:hanging="428"/>
      </w:pPr>
      <w:rPr>
        <w:rFonts w:hint="default"/>
      </w:rPr>
    </w:lvl>
  </w:abstractNum>
  <w:abstractNum w:abstractNumId="72">
    <w:nsid w:val="6DE124FD"/>
    <w:multiLevelType w:val="hybridMultilevel"/>
    <w:tmpl w:val="7668D5D8"/>
    <w:lvl w:ilvl="0" w:tplc="59381B36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E8CDB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456804B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F4ECC84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C9F42CF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45C89E2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30C2EBD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B2387C30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C4DA6664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73">
    <w:nsid w:val="7361278E"/>
    <w:multiLevelType w:val="hybridMultilevel"/>
    <w:tmpl w:val="7338AC8C"/>
    <w:lvl w:ilvl="0" w:tplc="F18C1A2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3A1BC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618C23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77603B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7D684A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8429CD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49DCED8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402FBA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73A15A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74">
    <w:nsid w:val="737361BD"/>
    <w:multiLevelType w:val="hybridMultilevel"/>
    <w:tmpl w:val="93522D44"/>
    <w:lvl w:ilvl="0" w:tplc="0A20E11A">
      <w:start w:val="8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6C6EC6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30F45F70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D1DA0FAC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974248D0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E98C481E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18C8355E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DC22870C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482883B4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75">
    <w:nsid w:val="76281F02"/>
    <w:multiLevelType w:val="hybridMultilevel"/>
    <w:tmpl w:val="AF9C62AE"/>
    <w:lvl w:ilvl="0" w:tplc="45DEA834">
      <w:start w:val="1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BCC3AC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2F24DA64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D2103B62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6B94794A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A5A8945C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26DAD36A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3BF4724A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11D8C9A2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76">
    <w:nsid w:val="774D22AC"/>
    <w:multiLevelType w:val="hybridMultilevel"/>
    <w:tmpl w:val="AC969DE8"/>
    <w:lvl w:ilvl="0" w:tplc="762291BE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5806E5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FE614A0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80E8E20A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216AEB0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3230B95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3E81530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10B8A214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6FA6B7F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77">
    <w:nsid w:val="7DA20CB6"/>
    <w:multiLevelType w:val="hybridMultilevel"/>
    <w:tmpl w:val="C6B8FE02"/>
    <w:lvl w:ilvl="0" w:tplc="5F08487E">
      <w:start w:val="2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A2091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3283AA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A15E165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DE18C1E8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6B92222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F8D21ACC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7F46FF4A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8188E37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78">
    <w:nsid w:val="7EEC01BA"/>
    <w:multiLevelType w:val="multilevel"/>
    <w:tmpl w:val="129EAB86"/>
    <w:lvl w:ilvl="0">
      <w:start w:val="1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20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"/>
      <w:lvlJc w:val="left"/>
      <w:pPr>
        <w:ind w:left="4379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6610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21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2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2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3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4" w:hanging="211"/>
      </w:pPr>
      <w:rPr>
        <w:rFonts w:hint="default"/>
      </w:rPr>
    </w:lvl>
  </w:abstractNum>
  <w:abstractNum w:abstractNumId="79">
    <w:nsid w:val="7FBD5084"/>
    <w:multiLevelType w:val="hybridMultilevel"/>
    <w:tmpl w:val="58C01A24"/>
    <w:lvl w:ilvl="0" w:tplc="5E5C89E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2417E2">
      <w:start w:val="1"/>
      <w:numFmt w:val="decimal"/>
      <w:lvlText w:val="%2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DDC2B32">
      <w:start w:val="1"/>
      <w:numFmt w:val="bullet"/>
      <w:lvlText w:val="•"/>
      <w:lvlJc w:val="left"/>
      <w:pPr>
        <w:ind w:left="1791" w:hanging="281"/>
      </w:pPr>
      <w:rPr>
        <w:rFonts w:hint="default"/>
      </w:rPr>
    </w:lvl>
    <w:lvl w:ilvl="3" w:tplc="8502468A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4" w:tplc="81CE5BB0">
      <w:start w:val="1"/>
      <w:numFmt w:val="bullet"/>
      <w:lvlText w:val="•"/>
      <w:lvlJc w:val="left"/>
      <w:pPr>
        <w:ind w:left="3735" w:hanging="281"/>
      </w:pPr>
      <w:rPr>
        <w:rFonts w:hint="default"/>
      </w:rPr>
    </w:lvl>
    <w:lvl w:ilvl="5" w:tplc="C39A7F3A">
      <w:start w:val="1"/>
      <w:numFmt w:val="bullet"/>
      <w:lvlText w:val="•"/>
      <w:lvlJc w:val="left"/>
      <w:pPr>
        <w:ind w:left="4706" w:hanging="281"/>
      </w:pPr>
      <w:rPr>
        <w:rFonts w:hint="default"/>
      </w:rPr>
    </w:lvl>
    <w:lvl w:ilvl="6" w:tplc="4F42E4DE">
      <w:start w:val="1"/>
      <w:numFmt w:val="bullet"/>
      <w:lvlText w:val="•"/>
      <w:lvlJc w:val="left"/>
      <w:pPr>
        <w:ind w:left="5678" w:hanging="281"/>
      </w:pPr>
      <w:rPr>
        <w:rFonts w:hint="default"/>
      </w:rPr>
    </w:lvl>
    <w:lvl w:ilvl="7" w:tplc="B664C38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8" w:tplc="52587500">
      <w:start w:val="1"/>
      <w:numFmt w:val="bullet"/>
      <w:lvlText w:val="•"/>
      <w:lvlJc w:val="left"/>
      <w:pPr>
        <w:ind w:left="7622" w:hanging="281"/>
      </w:pPr>
      <w:rPr>
        <w:rFonts w:hint="default"/>
      </w:rPr>
    </w:lvl>
  </w:abstractNum>
  <w:num w:numId="1">
    <w:abstractNumId w:val="70"/>
  </w:num>
  <w:num w:numId="2">
    <w:abstractNumId w:val="17"/>
  </w:num>
  <w:num w:numId="3">
    <w:abstractNumId w:val="43"/>
  </w:num>
  <w:num w:numId="4">
    <w:abstractNumId w:val="9"/>
  </w:num>
  <w:num w:numId="5">
    <w:abstractNumId w:val="66"/>
  </w:num>
  <w:num w:numId="6">
    <w:abstractNumId w:val="6"/>
  </w:num>
  <w:num w:numId="7">
    <w:abstractNumId w:val="75"/>
  </w:num>
  <w:num w:numId="8">
    <w:abstractNumId w:val="1"/>
  </w:num>
  <w:num w:numId="9">
    <w:abstractNumId w:val="48"/>
  </w:num>
  <w:num w:numId="10">
    <w:abstractNumId w:val="19"/>
  </w:num>
  <w:num w:numId="11">
    <w:abstractNumId w:val="44"/>
  </w:num>
  <w:num w:numId="12">
    <w:abstractNumId w:val="65"/>
  </w:num>
  <w:num w:numId="13">
    <w:abstractNumId w:val="74"/>
  </w:num>
  <w:num w:numId="14">
    <w:abstractNumId w:val="18"/>
  </w:num>
  <w:num w:numId="15">
    <w:abstractNumId w:val="57"/>
  </w:num>
  <w:num w:numId="16">
    <w:abstractNumId w:val="68"/>
  </w:num>
  <w:num w:numId="17">
    <w:abstractNumId w:val="51"/>
  </w:num>
  <w:num w:numId="18">
    <w:abstractNumId w:val="26"/>
  </w:num>
  <w:num w:numId="19">
    <w:abstractNumId w:val="33"/>
  </w:num>
  <w:num w:numId="20">
    <w:abstractNumId w:val="71"/>
  </w:num>
  <w:num w:numId="21">
    <w:abstractNumId w:val="41"/>
  </w:num>
  <w:num w:numId="22">
    <w:abstractNumId w:val="32"/>
  </w:num>
  <w:num w:numId="23">
    <w:abstractNumId w:val="67"/>
  </w:num>
  <w:num w:numId="24">
    <w:abstractNumId w:val="12"/>
  </w:num>
  <w:num w:numId="25">
    <w:abstractNumId w:val="77"/>
  </w:num>
  <w:num w:numId="26">
    <w:abstractNumId w:val="76"/>
  </w:num>
  <w:num w:numId="27">
    <w:abstractNumId w:val="72"/>
  </w:num>
  <w:num w:numId="28">
    <w:abstractNumId w:val="37"/>
  </w:num>
  <w:num w:numId="29">
    <w:abstractNumId w:val="23"/>
  </w:num>
  <w:num w:numId="30">
    <w:abstractNumId w:val="59"/>
  </w:num>
  <w:num w:numId="31">
    <w:abstractNumId w:val="11"/>
  </w:num>
  <w:num w:numId="32">
    <w:abstractNumId w:val="36"/>
  </w:num>
  <w:num w:numId="33">
    <w:abstractNumId w:val="35"/>
  </w:num>
  <w:num w:numId="34">
    <w:abstractNumId w:val="27"/>
  </w:num>
  <w:num w:numId="35">
    <w:abstractNumId w:val="50"/>
  </w:num>
  <w:num w:numId="36">
    <w:abstractNumId w:val="21"/>
  </w:num>
  <w:num w:numId="37">
    <w:abstractNumId w:val="28"/>
  </w:num>
  <w:num w:numId="38">
    <w:abstractNumId w:val="38"/>
  </w:num>
  <w:num w:numId="39">
    <w:abstractNumId w:val="22"/>
  </w:num>
  <w:num w:numId="40">
    <w:abstractNumId w:val="64"/>
  </w:num>
  <w:num w:numId="41">
    <w:abstractNumId w:val="7"/>
  </w:num>
  <w:num w:numId="42">
    <w:abstractNumId w:val="10"/>
  </w:num>
  <w:num w:numId="43">
    <w:abstractNumId w:val="62"/>
  </w:num>
  <w:num w:numId="44">
    <w:abstractNumId w:val="54"/>
  </w:num>
  <w:num w:numId="45">
    <w:abstractNumId w:val="24"/>
  </w:num>
  <w:num w:numId="46">
    <w:abstractNumId w:val="55"/>
  </w:num>
  <w:num w:numId="47">
    <w:abstractNumId w:val="31"/>
  </w:num>
  <w:num w:numId="48">
    <w:abstractNumId w:val="69"/>
  </w:num>
  <w:num w:numId="49">
    <w:abstractNumId w:val="5"/>
  </w:num>
  <w:num w:numId="50">
    <w:abstractNumId w:val="78"/>
  </w:num>
  <w:num w:numId="51">
    <w:abstractNumId w:val="20"/>
  </w:num>
  <w:num w:numId="52">
    <w:abstractNumId w:val="53"/>
  </w:num>
  <w:num w:numId="53">
    <w:abstractNumId w:val="58"/>
  </w:num>
  <w:num w:numId="54">
    <w:abstractNumId w:val="46"/>
  </w:num>
  <w:num w:numId="55">
    <w:abstractNumId w:val="34"/>
  </w:num>
  <w:num w:numId="56">
    <w:abstractNumId w:val="73"/>
  </w:num>
  <w:num w:numId="57">
    <w:abstractNumId w:val="60"/>
  </w:num>
  <w:num w:numId="58">
    <w:abstractNumId w:val="42"/>
  </w:num>
  <w:num w:numId="59">
    <w:abstractNumId w:val="4"/>
  </w:num>
  <w:num w:numId="60">
    <w:abstractNumId w:val="16"/>
  </w:num>
  <w:num w:numId="61">
    <w:abstractNumId w:val="79"/>
  </w:num>
  <w:num w:numId="62">
    <w:abstractNumId w:val="0"/>
  </w:num>
  <w:num w:numId="63">
    <w:abstractNumId w:val="45"/>
  </w:num>
  <w:num w:numId="64">
    <w:abstractNumId w:val="13"/>
  </w:num>
  <w:num w:numId="65">
    <w:abstractNumId w:val="49"/>
  </w:num>
  <w:num w:numId="66">
    <w:abstractNumId w:val="3"/>
  </w:num>
  <w:num w:numId="67">
    <w:abstractNumId w:val="47"/>
  </w:num>
  <w:num w:numId="68">
    <w:abstractNumId w:val="15"/>
  </w:num>
  <w:num w:numId="69">
    <w:abstractNumId w:val="8"/>
  </w:num>
  <w:num w:numId="70">
    <w:abstractNumId w:val="39"/>
  </w:num>
  <w:num w:numId="71">
    <w:abstractNumId w:val="14"/>
  </w:num>
  <w:num w:numId="72">
    <w:abstractNumId w:val="61"/>
  </w:num>
  <w:num w:numId="73">
    <w:abstractNumId w:val="63"/>
  </w:num>
  <w:num w:numId="74">
    <w:abstractNumId w:val="2"/>
  </w:num>
  <w:num w:numId="75">
    <w:abstractNumId w:val="29"/>
  </w:num>
  <w:num w:numId="76">
    <w:abstractNumId w:val="25"/>
  </w:num>
  <w:num w:numId="77">
    <w:abstractNumId w:val="30"/>
  </w:num>
  <w:num w:numId="78">
    <w:abstractNumId w:val="56"/>
  </w:num>
  <w:num w:numId="79">
    <w:abstractNumId w:val="52"/>
  </w:num>
  <w:num w:numId="80">
    <w:abstractNumId w:val="4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5C9"/>
    <w:rsid w:val="00034676"/>
    <w:rsid w:val="00044CFF"/>
    <w:rsid w:val="0009462C"/>
    <w:rsid w:val="000A5130"/>
    <w:rsid w:val="000D3691"/>
    <w:rsid w:val="0016669B"/>
    <w:rsid w:val="00245DA4"/>
    <w:rsid w:val="002975F2"/>
    <w:rsid w:val="002F717F"/>
    <w:rsid w:val="0030326D"/>
    <w:rsid w:val="00306C90"/>
    <w:rsid w:val="003221AA"/>
    <w:rsid w:val="003B30A0"/>
    <w:rsid w:val="003C4FF6"/>
    <w:rsid w:val="003E233D"/>
    <w:rsid w:val="003F6C92"/>
    <w:rsid w:val="004029C0"/>
    <w:rsid w:val="004065F7"/>
    <w:rsid w:val="004160EE"/>
    <w:rsid w:val="00431752"/>
    <w:rsid w:val="00457C6C"/>
    <w:rsid w:val="00460CF2"/>
    <w:rsid w:val="004A3C7F"/>
    <w:rsid w:val="004E3BDB"/>
    <w:rsid w:val="004F49B0"/>
    <w:rsid w:val="00504AEB"/>
    <w:rsid w:val="00517B48"/>
    <w:rsid w:val="00533079"/>
    <w:rsid w:val="00571F6B"/>
    <w:rsid w:val="005A40B7"/>
    <w:rsid w:val="005A553A"/>
    <w:rsid w:val="005A643B"/>
    <w:rsid w:val="00600A20"/>
    <w:rsid w:val="0065458B"/>
    <w:rsid w:val="006D736B"/>
    <w:rsid w:val="007279CC"/>
    <w:rsid w:val="00741FBB"/>
    <w:rsid w:val="00764B16"/>
    <w:rsid w:val="00782AF8"/>
    <w:rsid w:val="007A5849"/>
    <w:rsid w:val="007C65C9"/>
    <w:rsid w:val="007E7A99"/>
    <w:rsid w:val="008343D5"/>
    <w:rsid w:val="008432E6"/>
    <w:rsid w:val="0084679C"/>
    <w:rsid w:val="00851D8B"/>
    <w:rsid w:val="00916B8E"/>
    <w:rsid w:val="009B25A2"/>
    <w:rsid w:val="009B2C1D"/>
    <w:rsid w:val="009E68A5"/>
    <w:rsid w:val="00A136BF"/>
    <w:rsid w:val="00A22B8E"/>
    <w:rsid w:val="00AA5550"/>
    <w:rsid w:val="00B43C2C"/>
    <w:rsid w:val="00B54BC0"/>
    <w:rsid w:val="00B63575"/>
    <w:rsid w:val="00BC5684"/>
    <w:rsid w:val="00BD7BE1"/>
    <w:rsid w:val="00C55BB3"/>
    <w:rsid w:val="00CB61E3"/>
    <w:rsid w:val="00CE5C72"/>
    <w:rsid w:val="00D7460F"/>
    <w:rsid w:val="00D77AAF"/>
    <w:rsid w:val="00D97AE0"/>
    <w:rsid w:val="00DA5ECA"/>
    <w:rsid w:val="00E14686"/>
    <w:rsid w:val="00E70224"/>
    <w:rsid w:val="00EC58C7"/>
    <w:rsid w:val="00ED2E2D"/>
    <w:rsid w:val="00EE2576"/>
    <w:rsid w:val="00F14829"/>
    <w:rsid w:val="00F500AE"/>
    <w:rsid w:val="00F7148B"/>
    <w:rsid w:val="00F71F6C"/>
    <w:rsid w:val="00FB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A0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B30A0"/>
    <w:pPr>
      <w:ind w:left="16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B30A0"/>
    <w:pPr>
      <w:ind w:left="163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4D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4D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3B30A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B30A0"/>
    <w:pPr>
      <w:ind w:left="163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4D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B30A0"/>
  </w:style>
  <w:style w:type="paragraph" w:customStyle="1" w:styleId="TableParagraph">
    <w:name w:val="Table Paragraph"/>
    <w:basedOn w:val="Normal"/>
    <w:uiPriority w:val="99"/>
    <w:rsid w:val="003B30A0"/>
  </w:style>
  <w:style w:type="paragraph" w:styleId="NormalWeb">
    <w:name w:val="Normal (Web)"/>
    <w:basedOn w:val="Normal"/>
    <w:uiPriority w:val="99"/>
    <w:rsid w:val="00CB61E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CB61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docviewer.yandex.ru/r.xml?sk=1a18c0e3f2349fefebde9eba936196fc&amp;amp;url=http%3A%2F%2Fwww.knigafund.ru%2Fbooks%2F2812" TargetMode="External"/><Relationship Id="rId18" Type="http://schemas.openxmlformats.org/officeDocument/2006/relationships/hyperlink" Target="http://www.knigafund.ru/books/1714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dmitza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ocviewer.yandex.ru/r.xml?sk=1a18c0e3f2349fefebde9eba936196fc&amp;amp;url=http%3A%2F%2Fwww.knigafund.ru%2Fauthors%2F2680" TargetMode="External"/><Relationship Id="rId17" Type="http://schemas.openxmlformats.org/officeDocument/2006/relationships/hyperlink" Target="http://www.knigafund.ru/authors/274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books/171260" TargetMode="External"/><Relationship Id="rId20" Type="http://schemas.openxmlformats.org/officeDocument/2006/relationships/hyperlink" Target="http://pstg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books/17126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bogosl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knigafund.ru/authors/29311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55</Pages>
  <Words>12815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Вячеслав</cp:lastModifiedBy>
  <cp:revision>3</cp:revision>
  <dcterms:created xsi:type="dcterms:W3CDTF">2015-10-18T17:35:00Z</dcterms:created>
  <dcterms:modified xsi:type="dcterms:W3CDTF">2015-11-04T09:16:00Z</dcterms:modified>
</cp:coreProperties>
</file>