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B9" w:rsidRPr="00B63575" w:rsidRDefault="002E0DB9" w:rsidP="0082676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63575">
        <w:rPr>
          <w:rFonts w:ascii="Times New Roman" w:hAnsi="Times New Roman"/>
          <w:sz w:val="28"/>
          <w:szCs w:val="28"/>
          <w:lang w:val="ru-RU"/>
        </w:rPr>
        <w:t xml:space="preserve">РЕЛИГИОЗНАЯ ОРГАНИЗАЦИЯ -  </w:t>
      </w:r>
    </w:p>
    <w:p w:rsidR="002E0DB9" w:rsidRPr="00B63575" w:rsidRDefault="002E0DB9" w:rsidP="0082676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63575">
        <w:rPr>
          <w:rFonts w:ascii="Times New Roman" w:hAnsi="Times New Roman"/>
          <w:sz w:val="28"/>
          <w:szCs w:val="28"/>
          <w:lang w:val="ru-RU"/>
        </w:rPr>
        <w:t xml:space="preserve">ДУХОВНАЯ ОБРАЗОВАТЕЛЬНАЯ ОРГАНИЗАЦИЯ </w:t>
      </w:r>
    </w:p>
    <w:p w:rsidR="002E0DB9" w:rsidRPr="00B63575" w:rsidRDefault="002E0DB9" w:rsidP="0082676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63575">
        <w:rPr>
          <w:rFonts w:ascii="Times New Roman" w:hAnsi="Times New Roman"/>
          <w:sz w:val="28"/>
          <w:szCs w:val="28"/>
          <w:lang w:val="ru-RU"/>
        </w:rPr>
        <w:t xml:space="preserve">ВЫСШЕГО ОБРАЗОВАНИЯ </w:t>
      </w:r>
    </w:p>
    <w:p w:rsidR="002E0DB9" w:rsidRPr="00B63575" w:rsidRDefault="002E0DB9" w:rsidP="0082676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63575">
        <w:rPr>
          <w:rFonts w:ascii="Times New Roman" w:hAnsi="Times New Roman"/>
          <w:sz w:val="28"/>
          <w:szCs w:val="28"/>
          <w:lang w:val="ru-RU"/>
        </w:rPr>
        <w:t>«БАРНАУЛЬСКАЯ ДУХОВНАЯ СЕМИНАРИЯ БАРНАУЛЬСКОЙ ЕПАРХИИ РУССКОЙ ПРАВОСЛАВНОЙ ЦЕРКВИ»</w:t>
      </w:r>
    </w:p>
    <w:p w:rsidR="002E0DB9" w:rsidRPr="00B63575" w:rsidRDefault="002E0DB9" w:rsidP="0082676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0DB9" w:rsidRPr="00B63575" w:rsidRDefault="002E0DB9" w:rsidP="0082676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56" w:type="dxa"/>
        <w:tblLayout w:type="fixed"/>
        <w:tblLook w:val="01E0"/>
      </w:tblPr>
      <w:tblGrid>
        <w:gridCol w:w="1752"/>
        <w:gridCol w:w="7604"/>
      </w:tblGrid>
      <w:tr w:rsidR="002E0DB9" w:rsidRPr="0051740E" w:rsidTr="004A3E94">
        <w:tc>
          <w:tcPr>
            <w:tcW w:w="1752" w:type="dxa"/>
          </w:tcPr>
          <w:p w:rsidR="002E0DB9" w:rsidRPr="0051740E" w:rsidRDefault="002E0DB9" w:rsidP="004A3E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E0DB9" w:rsidRPr="0051740E" w:rsidRDefault="002E0DB9" w:rsidP="004A3E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04" w:type="dxa"/>
          </w:tcPr>
          <w:p w:rsidR="002E0DB9" w:rsidRPr="0051740E" w:rsidRDefault="002E0DB9" w:rsidP="004A3E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E0DB9" w:rsidRPr="0051740E" w:rsidRDefault="002E0DB9" w:rsidP="004A3E94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740E">
              <w:rPr>
                <w:rFonts w:ascii="Times New Roman" w:hAnsi="Times New Roman"/>
                <w:sz w:val="28"/>
                <w:szCs w:val="28"/>
                <w:lang w:val="ru-RU"/>
              </w:rPr>
              <w:t>УТВЕРЖДАЮ</w:t>
            </w:r>
          </w:p>
          <w:p w:rsidR="002E0DB9" w:rsidRPr="0051740E" w:rsidRDefault="002E0DB9" w:rsidP="004A3E94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740E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</w:t>
            </w:r>
          </w:p>
          <w:p w:rsidR="002E0DB9" w:rsidRPr="0051740E" w:rsidRDefault="002E0DB9" w:rsidP="004A3E94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740E">
              <w:rPr>
                <w:rFonts w:ascii="Times New Roman" w:hAnsi="Times New Roman"/>
                <w:sz w:val="28"/>
                <w:szCs w:val="28"/>
                <w:lang w:val="ru-RU"/>
              </w:rPr>
              <w:t>протоиерей Георгий Крейдун</w:t>
            </w:r>
          </w:p>
          <w:p w:rsidR="002E0DB9" w:rsidRPr="0051740E" w:rsidRDefault="002E0DB9" w:rsidP="004A3E94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740E">
              <w:rPr>
                <w:rFonts w:ascii="Times New Roman" w:hAnsi="Times New Roman"/>
                <w:sz w:val="28"/>
                <w:szCs w:val="28"/>
                <w:lang w:val="ru-RU"/>
              </w:rPr>
              <w:t>проректор по учебной части</w:t>
            </w:r>
          </w:p>
          <w:p w:rsidR="002E0DB9" w:rsidRPr="0051740E" w:rsidRDefault="002E0DB9" w:rsidP="004A3E94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40E">
              <w:rPr>
                <w:rFonts w:ascii="Times New Roman" w:hAnsi="Times New Roman"/>
                <w:sz w:val="28"/>
                <w:szCs w:val="28"/>
              </w:rPr>
              <w:t>«___» _______________20___ г.</w:t>
            </w:r>
          </w:p>
          <w:p w:rsidR="002E0DB9" w:rsidRPr="0051740E" w:rsidRDefault="002E0DB9" w:rsidP="004A3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0DB9" w:rsidRPr="00B63575" w:rsidRDefault="002E0DB9" w:rsidP="0082676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E0DB9" w:rsidRPr="00B63575" w:rsidRDefault="002E0DB9" w:rsidP="0082676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E0DB9" w:rsidRPr="00B63575" w:rsidRDefault="002E0DB9" w:rsidP="0082676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E0DB9" w:rsidRPr="00B63575" w:rsidRDefault="002E0DB9" w:rsidP="0082676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E0DB9" w:rsidRPr="00B63575" w:rsidRDefault="002E0DB9" w:rsidP="0082676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E0DB9" w:rsidRPr="00B63575" w:rsidRDefault="002E0DB9" w:rsidP="0082676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63575">
        <w:rPr>
          <w:rFonts w:ascii="Times New Roman" w:hAnsi="Times New Roman"/>
          <w:b/>
          <w:sz w:val="28"/>
          <w:szCs w:val="28"/>
          <w:lang w:val="ru-RU"/>
        </w:rPr>
        <w:t>РАБОЧАЯ ПРОГРАММА ДИСЦИПЛИНЫ</w:t>
      </w:r>
    </w:p>
    <w:p w:rsidR="002E0DB9" w:rsidRDefault="002E0DB9" w:rsidP="0082676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26762">
        <w:rPr>
          <w:rFonts w:ascii="Times New Roman" w:hAnsi="Times New Roman"/>
          <w:b/>
          <w:sz w:val="28"/>
          <w:szCs w:val="28"/>
          <w:lang w:val="ru-RU"/>
        </w:rPr>
        <w:t xml:space="preserve">ЦЕРКОВЬ, ГОСУДАРСТВО И ОБЩЕСТВО </w:t>
      </w:r>
    </w:p>
    <w:p w:rsidR="002E0DB9" w:rsidRPr="00826762" w:rsidRDefault="002E0DB9" w:rsidP="0082676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26762">
        <w:rPr>
          <w:rFonts w:ascii="Times New Roman" w:hAnsi="Times New Roman"/>
          <w:b/>
          <w:sz w:val="28"/>
          <w:szCs w:val="28"/>
          <w:lang w:val="ru-RU"/>
        </w:rPr>
        <w:t>(ОСНОВЫ СОЦИАЛЬНОЙ КОНЦЕПЦИИ)</w:t>
      </w:r>
    </w:p>
    <w:p w:rsidR="002E0DB9" w:rsidRPr="00B63575" w:rsidRDefault="002E0DB9" w:rsidP="0082676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B63575">
        <w:rPr>
          <w:rFonts w:ascii="Times New Roman" w:hAnsi="Times New Roman"/>
          <w:bCs/>
          <w:i/>
          <w:sz w:val="24"/>
          <w:szCs w:val="24"/>
          <w:lang w:val="ru-RU"/>
        </w:rPr>
        <w:t xml:space="preserve">Кафедра 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>богословия и церковно-практических дисциплин</w:t>
      </w:r>
    </w:p>
    <w:p w:rsidR="002E0DB9" w:rsidRDefault="002E0DB9" w:rsidP="00826762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2E0DB9" w:rsidRDefault="002E0DB9" w:rsidP="00826762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2E0DB9" w:rsidRPr="00B63575" w:rsidRDefault="002E0DB9" w:rsidP="00826762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2E0DB9" w:rsidRPr="00B63575" w:rsidRDefault="002E0DB9" w:rsidP="00826762">
      <w:pPr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63575">
        <w:rPr>
          <w:rFonts w:ascii="Times New Roman" w:hAnsi="Times New Roman"/>
          <w:sz w:val="24"/>
          <w:szCs w:val="24"/>
          <w:lang w:val="ru-RU"/>
        </w:rPr>
        <w:t>Направление подготовки</w:t>
      </w:r>
    </w:p>
    <w:p w:rsidR="002E0DB9" w:rsidRPr="003F6C92" w:rsidRDefault="002E0DB9" w:rsidP="003F6C92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F6C9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Подготовка служителей и религиозного персонала </w:t>
      </w:r>
    </w:p>
    <w:p w:rsidR="002E0DB9" w:rsidRPr="003F6C92" w:rsidRDefault="002E0DB9" w:rsidP="003F6C92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F6C92">
        <w:rPr>
          <w:rFonts w:ascii="Times New Roman" w:hAnsi="Times New Roman"/>
          <w:b/>
          <w:sz w:val="24"/>
          <w:szCs w:val="24"/>
          <w:u w:val="single"/>
          <w:lang w:val="ru-RU"/>
        </w:rPr>
        <w:t>православного вероисповедания</w:t>
      </w:r>
    </w:p>
    <w:p w:rsidR="002E0DB9" w:rsidRPr="00B63575" w:rsidRDefault="002E0DB9" w:rsidP="0082676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2E0DB9" w:rsidRPr="00B63575" w:rsidRDefault="002E0DB9" w:rsidP="0082676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2E0DB9" w:rsidRPr="00B63575" w:rsidRDefault="002E0DB9" w:rsidP="00826762">
      <w:pPr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63575">
        <w:rPr>
          <w:rFonts w:ascii="Times New Roman" w:hAnsi="Times New Roman"/>
          <w:sz w:val="24"/>
          <w:szCs w:val="24"/>
          <w:lang w:val="ru-RU"/>
        </w:rPr>
        <w:t>Уровень образования</w:t>
      </w:r>
    </w:p>
    <w:p w:rsidR="002E0DB9" w:rsidRPr="00B63575" w:rsidRDefault="002E0DB9" w:rsidP="0082676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B63575">
        <w:rPr>
          <w:rFonts w:ascii="Times New Roman" w:hAnsi="Times New Roman"/>
          <w:b/>
          <w:sz w:val="24"/>
          <w:szCs w:val="24"/>
          <w:u w:val="single"/>
          <w:lang w:val="ru-RU"/>
        </w:rPr>
        <w:t>Бакалавриат</w:t>
      </w:r>
    </w:p>
    <w:p w:rsidR="002E0DB9" w:rsidRPr="00B63575" w:rsidRDefault="002E0DB9" w:rsidP="00826762">
      <w:pPr>
        <w:rPr>
          <w:rFonts w:ascii="Times New Roman" w:hAnsi="Times New Roman"/>
          <w:sz w:val="28"/>
          <w:szCs w:val="28"/>
          <w:lang w:val="ru-RU"/>
        </w:rPr>
      </w:pPr>
    </w:p>
    <w:p w:rsidR="002E0DB9" w:rsidRPr="00B63575" w:rsidRDefault="002E0DB9" w:rsidP="00826762">
      <w:pPr>
        <w:pStyle w:val="NormalWeb"/>
        <w:shd w:val="clear" w:color="auto" w:fill="FFFFFF"/>
        <w:spacing w:after="0"/>
        <w:rPr>
          <w:rStyle w:val="Strong"/>
        </w:rPr>
      </w:pPr>
    </w:p>
    <w:p w:rsidR="002E0DB9" w:rsidRPr="00B63575" w:rsidRDefault="002E0DB9" w:rsidP="00826762">
      <w:pPr>
        <w:pStyle w:val="NormalWeb"/>
        <w:shd w:val="clear" w:color="auto" w:fill="FFFFFF"/>
        <w:spacing w:after="0"/>
        <w:rPr>
          <w:rStyle w:val="Strong"/>
        </w:rPr>
      </w:pPr>
    </w:p>
    <w:p w:rsidR="002E0DB9" w:rsidRDefault="002E0DB9" w:rsidP="00826762">
      <w:pPr>
        <w:pStyle w:val="NormalWeb"/>
        <w:shd w:val="clear" w:color="auto" w:fill="FFFFFF"/>
        <w:spacing w:after="0"/>
        <w:rPr>
          <w:rStyle w:val="Strong"/>
        </w:rPr>
      </w:pPr>
    </w:p>
    <w:p w:rsidR="002E0DB9" w:rsidRDefault="002E0DB9" w:rsidP="00826762">
      <w:pPr>
        <w:pStyle w:val="NormalWeb"/>
        <w:shd w:val="clear" w:color="auto" w:fill="FFFFFF"/>
        <w:spacing w:after="0"/>
        <w:rPr>
          <w:rStyle w:val="Strong"/>
        </w:rPr>
      </w:pPr>
    </w:p>
    <w:p w:rsidR="002E0DB9" w:rsidRPr="00B63575" w:rsidRDefault="002E0DB9" w:rsidP="00826762">
      <w:pPr>
        <w:pStyle w:val="NormalWeb"/>
        <w:shd w:val="clear" w:color="auto" w:fill="FFFFFF"/>
        <w:spacing w:after="0"/>
        <w:rPr>
          <w:rStyle w:val="Strong"/>
        </w:rPr>
      </w:pPr>
    </w:p>
    <w:p w:rsidR="002E0DB9" w:rsidRDefault="002E0DB9" w:rsidP="00826762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  <w:r w:rsidRPr="00B63575">
        <w:rPr>
          <w:rStyle w:val="Strong"/>
          <w:b w:val="0"/>
        </w:rPr>
        <w:t>г. Барнаул, 2015</w:t>
      </w:r>
    </w:p>
    <w:p w:rsidR="002E0DB9" w:rsidRDefault="002E0DB9" w:rsidP="00826762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2E0DB9" w:rsidRPr="003F6C92" w:rsidRDefault="002E0DB9" w:rsidP="003F6C92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 xml:space="preserve">Программа одобрена на заседании кафедры </w:t>
      </w:r>
      <w:r w:rsidRPr="003F6C92">
        <w:rPr>
          <w:rFonts w:ascii="Times New Roman" w:hAnsi="Times New Roman"/>
          <w:bCs/>
          <w:sz w:val="28"/>
          <w:szCs w:val="28"/>
          <w:lang w:val="ru-RU"/>
        </w:rPr>
        <w:t>богословия и церковно-практических дисциплин</w:t>
      </w:r>
      <w:r w:rsidRPr="003F6C92">
        <w:rPr>
          <w:rFonts w:ascii="Times New Roman" w:eastAsia="HiddenHorzOCR" w:hAnsi="Times New Roman"/>
          <w:sz w:val="28"/>
          <w:szCs w:val="28"/>
          <w:lang w:val="ru-RU"/>
        </w:rPr>
        <w:t xml:space="preserve"> от «___» ____________ 2015 года,  протокол № ___</w:t>
      </w:r>
    </w:p>
    <w:p w:rsidR="002E0DB9" w:rsidRPr="003F6C92" w:rsidRDefault="002E0DB9" w:rsidP="003F6C92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</w:p>
    <w:p w:rsidR="002E0DB9" w:rsidRPr="003F6C92" w:rsidRDefault="002E0DB9" w:rsidP="003F6C92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2E0DB9" w:rsidRPr="003F6C92" w:rsidRDefault="002E0DB9" w:rsidP="003F6C92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>Разработчик:</w:t>
      </w:r>
    </w:p>
    <w:p w:rsidR="002E0DB9" w:rsidRPr="003F6C92" w:rsidRDefault="002E0DB9" w:rsidP="003F6C92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2E0DB9" w:rsidRPr="003F6C92" w:rsidRDefault="002E0DB9" w:rsidP="003F6C92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 xml:space="preserve">Преподаватель        ________________ </w:t>
      </w:r>
      <w:r w:rsidRPr="00B21F49">
        <w:rPr>
          <w:rFonts w:ascii="Times New Roman" w:eastAsia="HiddenHorzOCR" w:hAnsi="Times New Roman"/>
          <w:sz w:val="28"/>
          <w:szCs w:val="28"/>
          <w:lang w:val="ru-RU"/>
        </w:rPr>
        <w:t>С.Г. Зайцев</w:t>
      </w:r>
    </w:p>
    <w:p w:rsidR="002E0DB9" w:rsidRPr="003F6C92" w:rsidRDefault="002E0DB9" w:rsidP="003F6C92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2E0DB9" w:rsidRPr="003F6C92" w:rsidRDefault="002E0DB9" w:rsidP="003F6C92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2E0DB9" w:rsidRPr="003F6C92" w:rsidRDefault="002E0DB9" w:rsidP="003F6C92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>Заведующий кафедрой:</w:t>
      </w:r>
    </w:p>
    <w:p w:rsidR="002E0DB9" w:rsidRPr="003F6C92" w:rsidRDefault="002E0DB9" w:rsidP="003F6C92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2E0DB9" w:rsidRPr="003F6C92" w:rsidRDefault="002E0DB9" w:rsidP="003F6C92">
      <w:pPr>
        <w:autoSpaceDE w:val="0"/>
        <w:autoSpaceDN w:val="0"/>
        <w:adjustRightInd w:val="0"/>
        <w:rPr>
          <w:rFonts w:ascii="Times New Roman" w:eastAsia="HiddenHorzOCR" w:hAnsi="Times New Roman"/>
          <w:b/>
          <w:sz w:val="28"/>
          <w:szCs w:val="28"/>
          <w:lang w:val="ru-RU"/>
        </w:rPr>
      </w:pPr>
      <w:r>
        <w:rPr>
          <w:rFonts w:ascii="Times New Roman" w:eastAsia="HiddenHorzOCR" w:hAnsi="Times New Roman"/>
          <w:sz w:val="28"/>
          <w:szCs w:val="28"/>
          <w:lang w:val="ru-RU"/>
        </w:rPr>
        <w:t xml:space="preserve">                                   ________________ иерей Иоанн </w:t>
      </w:r>
      <w:r w:rsidRPr="003F6C92">
        <w:rPr>
          <w:rFonts w:ascii="Times New Roman" w:eastAsia="HiddenHorzOCR" w:hAnsi="Times New Roman"/>
          <w:sz w:val="28"/>
          <w:szCs w:val="28"/>
          <w:lang w:val="ru-RU"/>
        </w:rPr>
        <w:t>Мельников</w:t>
      </w:r>
    </w:p>
    <w:p w:rsidR="002E0DB9" w:rsidRPr="003F6C92" w:rsidRDefault="002E0DB9" w:rsidP="003F6C92">
      <w:pPr>
        <w:autoSpaceDE w:val="0"/>
        <w:autoSpaceDN w:val="0"/>
        <w:adjustRightInd w:val="0"/>
        <w:ind w:firstLine="708"/>
        <w:rPr>
          <w:rFonts w:ascii="Times New Roman" w:eastAsia="HiddenHorzOCR" w:hAnsi="Times New Roman"/>
          <w:b/>
          <w:sz w:val="24"/>
          <w:szCs w:val="24"/>
          <w:lang w:val="ru-RU"/>
        </w:rPr>
      </w:pPr>
    </w:p>
    <w:p w:rsidR="002E0DB9" w:rsidRPr="003F6C92" w:rsidRDefault="002E0DB9" w:rsidP="003F6C92">
      <w:pPr>
        <w:autoSpaceDE w:val="0"/>
        <w:autoSpaceDN w:val="0"/>
        <w:adjustRightInd w:val="0"/>
        <w:ind w:firstLine="708"/>
        <w:rPr>
          <w:rFonts w:ascii="Times New Roman" w:eastAsia="HiddenHorzOCR" w:hAnsi="Times New Roman"/>
          <w:b/>
          <w:sz w:val="24"/>
          <w:szCs w:val="24"/>
          <w:lang w:val="ru-RU"/>
        </w:rPr>
      </w:pPr>
    </w:p>
    <w:p w:rsidR="002E0DB9" w:rsidRDefault="002E0DB9" w:rsidP="00826762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2E0DB9" w:rsidRDefault="002E0DB9" w:rsidP="00826762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2E0DB9" w:rsidRDefault="002E0DB9" w:rsidP="00826762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2E0DB9" w:rsidRDefault="002E0DB9" w:rsidP="00826762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2E0DB9" w:rsidRDefault="002E0DB9" w:rsidP="00826762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2E0DB9" w:rsidRDefault="002E0DB9" w:rsidP="00826762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2E0DB9" w:rsidRDefault="002E0DB9" w:rsidP="00826762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2E0DB9" w:rsidRDefault="002E0DB9" w:rsidP="00826762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2E0DB9" w:rsidRDefault="002E0DB9" w:rsidP="00826762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2E0DB9" w:rsidRDefault="002E0DB9" w:rsidP="00826762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2E0DB9" w:rsidRDefault="002E0DB9" w:rsidP="00826762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2E0DB9" w:rsidRDefault="002E0DB9" w:rsidP="00826762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2E0DB9" w:rsidRDefault="002E0DB9" w:rsidP="00826762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2E0DB9" w:rsidRDefault="002E0DB9" w:rsidP="00826762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2E0DB9" w:rsidRDefault="002E0DB9" w:rsidP="00826762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2E0DB9" w:rsidRDefault="002E0DB9" w:rsidP="00826762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2E0DB9" w:rsidRDefault="002E0DB9" w:rsidP="00826762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2E0DB9" w:rsidRDefault="002E0DB9" w:rsidP="00826762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2E0DB9" w:rsidRDefault="002E0DB9" w:rsidP="00826762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2E0DB9" w:rsidRDefault="002E0DB9" w:rsidP="00826762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2E0DB9" w:rsidRDefault="002E0DB9" w:rsidP="00826762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2E0DB9" w:rsidRDefault="002E0DB9" w:rsidP="00826762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2E0DB9" w:rsidRDefault="002E0DB9" w:rsidP="00826762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2E0DB9" w:rsidRDefault="002E0DB9" w:rsidP="00826762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2E0DB9" w:rsidRDefault="002E0DB9" w:rsidP="00826762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2E0DB9" w:rsidRDefault="002E0DB9" w:rsidP="00826762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2E0DB9" w:rsidRDefault="002E0DB9" w:rsidP="00826762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2E0DB9" w:rsidRDefault="002E0DB9" w:rsidP="00826762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2E0DB9" w:rsidRDefault="002E0DB9" w:rsidP="00826762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2E0DB9" w:rsidRDefault="002E0DB9" w:rsidP="00826762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2E0DB9" w:rsidRDefault="002E0DB9" w:rsidP="00826762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2E0DB9" w:rsidRDefault="002E0DB9" w:rsidP="00826762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2E0DB9" w:rsidRDefault="002E0DB9" w:rsidP="00826762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2E0DB9" w:rsidRDefault="002E0DB9" w:rsidP="00826762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2E0DB9" w:rsidRDefault="002E0DB9" w:rsidP="00826762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2E0DB9" w:rsidRDefault="002E0DB9" w:rsidP="00826762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2E0DB9" w:rsidRDefault="002E0DB9" w:rsidP="00826762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2E0DB9" w:rsidRPr="00B422DE" w:rsidRDefault="002E0DB9">
      <w:pPr>
        <w:pStyle w:val="Heading1"/>
        <w:tabs>
          <w:tab w:val="left" w:pos="3451"/>
        </w:tabs>
        <w:spacing w:before="41" w:line="322" w:lineRule="exact"/>
        <w:ind w:left="2731"/>
        <w:rPr>
          <w:b w:val="0"/>
          <w:bCs w:val="0"/>
          <w:lang w:val="ru-RU"/>
        </w:rPr>
      </w:pPr>
      <w:r w:rsidRPr="00B422DE">
        <w:rPr>
          <w:lang w:val="ru-RU"/>
        </w:rPr>
        <w:t>1.</w:t>
      </w:r>
      <w:r w:rsidRPr="00B422DE">
        <w:rPr>
          <w:lang w:val="ru-RU"/>
        </w:rPr>
        <w:tab/>
        <w:t>Цели освоения</w:t>
      </w:r>
      <w:r w:rsidRPr="00B422DE">
        <w:rPr>
          <w:spacing w:val="-6"/>
          <w:lang w:val="ru-RU"/>
        </w:rPr>
        <w:t xml:space="preserve"> </w:t>
      </w:r>
      <w:r w:rsidRPr="00B422DE">
        <w:rPr>
          <w:lang w:val="ru-RU"/>
        </w:rPr>
        <w:t>дисциплины</w:t>
      </w:r>
    </w:p>
    <w:p w:rsidR="002E0DB9" w:rsidRPr="00B422DE" w:rsidRDefault="002E0DB9" w:rsidP="00966D47">
      <w:pPr>
        <w:pStyle w:val="BodyText"/>
        <w:ind w:left="0" w:firstLine="0"/>
        <w:jc w:val="both"/>
        <w:rPr>
          <w:lang w:val="ru-RU"/>
        </w:rPr>
      </w:pPr>
      <w:r>
        <w:rPr>
          <w:lang w:val="ru-RU"/>
        </w:rPr>
        <w:tab/>
      </w:r>
      <w:r w:rsidRPr="00B422DE">
        <w:rPr>
          <w:lang w:val="ru-RU"/>
        </w:rPr>
        <w:t>Целями освоения дисциплины</w:t>
      </w:r>
      <w:r w:rsidRPr="00B422DE">
        <w:rPr>
          <w:spacing w:val="-5"/>
          <w:lang w:val="ru-RU"/>
        </w:rPr>
        <w:t xml:space="preserve"> </w:t>
      </w:r>
      <w:r w:rsidRPr="00966D47">
        <w:rPr>
          <w:b/>
          <w:i/>
          <w:spacing w:val="-5"/>
          <w:lang w:val="ru-RU"/>
        </w:rPr>
        <w:t xml:space="preserve">«Церковь, государство и общество (основы социальной концепции)» </w:t>
      </w:r>
      <w:r w:rsidRPr="00B422DE">
        <w:rPr>
          <w:lang w:val="ru-RU"/>
        </w:rPr>
        <w:t>являются:</w:t>
      </w:r>
      <w:r>
        <w:rPr>
          <w:lang w:val="ru-RU"/>
        </w:rPr>
        <w:t xml:space="preserve"> ф</w:t>
      </w:r>
      <w:r w:rsidRPr="00B422DE">
        <w:rPr>
          <w:lang w:val="ru-RU"/>
        </w:rPr>
        <w:t>ормирование у студентов Семинарии системного, целостного</w:t>
      </w:r>
      <w:r w:rsidRPr="00B422DE">
        <w:rPr>
          <w:spacing w:val="-31"/>
          <w:lang w:val="ru-RU"/>
        </w:rPr>
        <w:t xml:space="preserve"> </w:t>
      </w:r>
      <w:r w:rsidRPr="00B422DE">
        <w:rPr>
          <w:lang w:val="ru-RU"/>
        </w:rPr>
        <w:t>видения государственно-конфессиональных</w:t>
      </w:r>
      <w:r w:rsidRPr="00B422DE">
        <w:rPr>
          <w:spacing w:val="-17"/>
          <w:lang w:val="ru-RU"/>
        </w:rPr>
        <w:t xml:space="preserve"> </w:t>
      </w:r>
      <w:r w:rsidRPr="00B422DE">
        <w:rPr>
          <w:lang w:val="ru-RU"/>
        </w:rPr>
        <w:t>отношений</w:t>
      </w:r>
      <w:r w:rsidRPr="00B422DE">
        <w:rPr>
          <w:spacing w:val="-16"/>
          <w:lang w:val="ru-RU"/>
        </w:rPr>
        <w:t xml:space="preserve"> </w:t>
      </w:r>
      <w:r w:rsidRPr="00B422DE">
        <w:rPr>
          <w:lang w:val="ru-RU"/>
        </w:rPr>
        <w:t>в</w:t>
      </w:r>
      <w:r w:rsidRPr="00B422DE">
        <w:rPr>
          <w:spacing w:val="-17"/>
          <w:lang w:val="ru-RU"/>
        </w:rPr>
        <w:t xml:space="preserve"> </w:t>
      </w:r>
      <w:r w:rsidRPr="00B422DE">
        <w:rPr>
          <w:lang w:val="ru-RU"/>
        </w:rPr>
        <w:t>исторической</w:t>
      </w:r>
      <w:r w:rsidRPr="00B422DE">
        <w:rPr>
          <w:spacing w:val="-16"/>
          <w:lang w:val="ru-RU"/>
        </w:rPr>
        <w:t xml:space="preserve"> </w:t>
      </w:r>
      <w:r w:rsidRPr="00B422DE">
        <w:rPr>
          <w:lang w:val="ru-RU"/>
        </w:rPr>
        <w:t>и</w:t>
      </w:r>
      <w:r w:rsidRPr="00B422DE">
        <w:rPr>
          <w:spacing w:val="-15"/>
          <w:lang w:val="ru-RU"/>
        </w:rPr>
        <w:t xml:space="preserve"> </w:t>
      </w:r>
      <w:r w:rsidRPr="00B422DE">
        <w:rPr>
          <w:lang w:val="ru-RU"/>
        </w:rPr>
        <w:t>современной перспективе, знание и понимание их основных моделей, форма</w:t>
      </w:r>
      <w:r w:rsidRPr="00B422DE">
        <w:rPr>
          <w:spacing w:val="56"/>
          <w:lang w:val="ru-RU"/>
        </w:rPr>
        <w:t xml:space="preserve"> </w:t>
      </w:r>
      <w:r>
        <w:rPr>
          <w:lang w:val="ru-RU"/>
        </w:rPr>
        <w:t>взаимоотно</w:t>
      </w:r>
      <w:r w:rsidRPr="00B422DE">
        <w:rPr>
          <w:lang w:val="ru-RU"/>
        </w:rPr>
        <w:t>шений между институтами государства и институциональными</w:t>
      </w:r>
      <w:r w:rsidRPr="00B422DE">
        <w:rPr>
          <w:spacing w:val="69"/>
          <w:lang w:val="ru-RU"/>
        </w:rPr>
        <w:t xml:space="preserve"> </w:t>
      </w:r>
      <w:r>
        <w:rPr>
          <w:lang w:val="ru-RU"/>
        </w:rPr>
        <w:t>религиозны</w:t>
      </w:r>
      <w:r w:rsidRPr="00B422DE">
        <w:rPr>
          <w:lang w:val="ru-RU"/>
        </w:rPr>
        <w:t>ми</w:t>
      </w:r>
      <w:r w:rsidRPr="00B422DE">
        <w:rPr>
          <w:spacing w:val="-3"/>
          <w:lang w:val="ru-RU"/>
        </w:rPr>
        <w:t xml:space="preserve"> </w:t>
      </w:r>
      <w:r w:rsidRPr="00B422DE">
        <w:rPr>
          <w:lang w:val="ru-RU"/>
        </w:rPr>
        <w:t>образованиями.</w:t>
      </w:r>
    </w:p>
    <w:p w:rsidR="002E0DB9" w:rsidRDefault="002E0DB9">
      <w:pPr>
        <w:pStyle w:val="BodyText"/>
        <w:spacing w:line="322" w:lineRule="exact"/>
        <w:ind w:left="904" w:firstLine="0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E0DB9" w:rsidRPr="00B422DE" w:rsidRDefault="002E0DB9">
      <w:pPr>
        <w:pStyle w:val="ListParagraph"/>
        <w:numPr>
          <w:ilvl w:val="0"/>
          <w:numId w:val="19"/>
        </w:numPr>
        <w:tabs>
          <w:tab w:val="left" w:pos="905"/>
        </w:tabs>
        <w:spacing w:line="322" w:lineRule="exact"/>
        <w:ind w:firstLine="0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Изучить историю взаимоотношений государства и церкви в</w:t>
      </w:r>
      <w:r w:rsidRPr="00B422DE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прошлом;</w:t>
      </w:r>
    </w:p>
    <w:p w:rsidR="002E0DB9" w:rsidRPr="00B422DE" w:rsidRDefault="002E0DB9">
      <w:pPr>
        <w:pStyle w:val="ListParagraph"/>
        <w:numPr>
          <w:ilvl w:val="0"/>
          <w:numId w:val="19"/>
        </w:numPr>
        <w:tabs>
          <w:tab w:val="left" w:pos="905"/>
        </w:tabs>
        <w:ind w:right="375" w:firstLine="0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Исследовать исторические типы и модели</w:t>
      </w:r>
      <w:r w:rsidRPr="00B422DE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государственно-церковных отношений;</w:t>
      </w:r>
    </w:p>
    <w:p w:rsidR="002E0DB9" w:rsidRPr="00D81DDB" w:rsidRDefault="002E0DB9" w:rsidP="00D81DDB">
      <w:pPr>
        <w:pStyle w:val="ListParagraph"/>
        <w:numPr>
          <w:ilvl w:val="0"/>
          <w:numId w:val="19"/>
        </w:numPr>
        <w:tabs>
          <w:tab w:val="left" w:pos="905"/>
        </w:tabs>
        <w:spacing w:before="1"/>
        <w:ind w:left="904" w:hanging="355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Проанализировать мировые тенденции развития</w:t>
      </w:r>
      <w:r w:rsidRPr="00B422DE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D81DDB">
        <w:rPr>
          <w:rFonts w:ascii="Times New Roman" w:hAnsi="Times New Roman"/>
          <w:sz w:val="28"/>
          <w:szCs w:val="28"/>
          <w:lang w:val="ru-RU"/>
        </w:rPr>
        <w:t>государственно-церковных отношений и российской специфики</w:t>
      </w:r>
      <w:r w:rsidRPr="00D81DDB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D81DDB">
        <w:rPr>
          <w:rFonts w:ascii="Times New Roman" w:hAnsi="Times New Roman"/>
          <w:sz w:val="28"/>
          <w:szCs w:val="28"/>
          <w:lang w:val="ru-RU"/>
        </w:rPr>
        <w:t>государственно-церковных</w:t>
      </w:r>
      <w:r w:rsidRPr="00D81DD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D81DDB">
        <w:rPr>
          <w:rFonts w:ascii="Times New Roman" w:hAnsi="Times New Roman"/>
          <w:sz w:val="28"/>
          <w:szCs w:val="28"/>
          <w:lang w:val="ru-RU"/>
        </w:rPr>
        <w:t>отношений.</w:t>
      </w:r>
    </w:p>
    <w:p w:rsidR="002E0DB9" w:rsidRPr="00B422DE" w:rsidRDefault="002E0DB9">
      <w:pPr>
        <w:pStyle w:val="ListParagraph"/>
        <w:numPr>
          <w:ilvl w:val="0"/>
          <w:numId w:val="19"/>
        </w:numPr>
        <w:tabs>
          <w:tab w:val="left" w:pos="905"/>
        </w:tabs>
        <w:ind w:left="904" w:right="295" w:hanging="355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Оценить политико-правовую модель с учетом современных</w:t>
      </w:r>
      <w:r w:rsidRPr="00B422DE">
        <w:rPr>
          <w:rFonts w:ascii="Times New Roman" w:hAnsi="Times New Roman"/>
          <w:spacing w:val="-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политиче</w:t>
      </w:r>
      <w:r w:rsidRPr="00B422DE">
        <w:rPr>
          <w:rFonts w:ascii="Times New Roman" w:hAnsi="Times New Roman"/>
          <w:sz w:val="28"/>
          <w:lang w:val="ru-RU"/>
        </w:rPr>
        <w:t>ских взглядов отношений государства и религиозных</w:t>
      </w:r>
      <w:r w:rsidRPr="00B422DE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объединений.</w:t>
      </w:r>
    </w:p>
    <w:p w:rsidR="002E0DB9" w:rsidRPr="00B422DE" w:rsidRDefault="002E0DB9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2E0DB9" w:rsidRPr="00B422DE" w:rsidRDefault="002E0DB9">
      <w:pPr>
        <w:pStyle w:val="Heading1"/>
        <w:tabs>
          <w:tab w:val="left" w:pos="805"/>
        </w:tabs>
        <w:ind w:left="85"/>
        <w:jc w:val="center"/>
        <w:rPr>
          <w:b w:val="0"/>
          <w:bCs w:val="0"/>
          <w:lang w:val="ru-RU"/>
        </w:rPr>
      </w:pPr>
      <w:r w:rsidRPr="00B422DE">
        <w:rPr>
          <w:lang w:val="ru-RU"/>
        </w:rPr>
        <w:t>2.</w:t>
      </w:r>
      <w:r w:rsidRPr="00B422DE">
        <w:rPr>
          <w:lang w:val="ru-RU"/>
        </w:rPr>
        <w:tab/>
        <w:t>Место дисциплины в структуре ООП</w:t>
      </w:r>
      <w:r w:rsidRPr="00B422DE">
        <w:rPr>
          <w:spacing w:val="-7"/>
          <w:lang w:val="ru-RU"/>
        </w:rPr>
        <w:t xml:space="preserve"> </w:t>
      </w:r>
      <w:r w:rsidRPr="00B422DE">
        <w:rPr>
          <w:lang w:val="ru-RU"/>
        </w:rPr>
        <w:t>бакалавриата</w:t>
      </w:r>
    </w:p>
    <w:p w:rsidR="002E0DB9" w:rsidRPr="00B422DE" w:rsidRDefault="002E0DB9">
      <w:pPr>
        <w:spacing w:before="6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2E0DB9" w:rsidRPr="00B422DE" w:rsidRDefault="002E0DB9" w:rsidP="00D81DDB">
      <w:pPr>
        <w:pStyle w:val="BodyText"/>
        <w:ind w:left="189" w:right="100" w:firstLine="360"/>
        <w:jc w:val="both"/>
        <w:rPr>
          <w:lang w:val="ru-RU"/>
        </w:rPr>
      </w:pPr>
      <w:r>
        <w:rPr>
          <w:lang w:val="ru-RU"/>
        </w:rPr>
        <w:t xml:space="preserve">Дисциплина </w:t>
      </w:r>
      <w:bookmarkStart w:id="0" w:name="OLE_LINK106"/>
      <w:bookmarkStart w:id="1" w:name="OLE_LINK107"/>
      <w:bookmarkStart w:id="2" w:name="OLE_LINK1"/>
      <w:bookmarkStart w:id="3" w:name="OLE_LINK15"/>
      <w:r w:rsidRPr="00D81DDB">
        <w:rPr>
          <w:b/>
          <w:i/>
          <w:lang w:val="ru-RU"/>
        </w:rPr>
        <w:t>«</w:t>
      </w:r>
      <w:r w:rsidRPr="00813ACF">
        <w:rPr>
          <w:b/>
          <w:i/>
          <w:lang w:val="ru-RU"/>
        </w:rPr>
        <w:t>Церковь, государство и общество (основы социальной концепции)</w:t>
      </w:r>
      <w:r w:rsidRPr="00D81DDB">
        <w:rPr>
          <w:b/>
          <w:i/>
          <w:lang w:val="ru-RU"/>
        </w:rPr>
        <w:t>»</w:t>
      </w:r>
      <w:r>
        <w:rPr>
          <w:lang w:val="ru-RU"/>
        </w:rPr>
        <w:t xml:space="preserve"> </w:t>
      </w:r>
      <w:bookmarkEnd w:id="0"/>
      <w:bookmarkEnd w:id="1"/>
      <w:bookmarkEnd w:id="2"/>
      <w:bookmarkEnd w:id="3"/>
      <w:r w:rsidRPr="00B422DE">
        <w:rPr>
          <w:lang w:val="ru-RU"/>
        </w:rPr>
        <w:t>(</w:t>
      </w:r>
      <w:r w:rsidRPr="00966D47">
        <w:rPr>
          <w:lang w:val="ru-RU"/>
        </w:rPr>
        <w:t>Б1.В.ОД15</w:t>
      </w:r>
      <w:r>
        <w:rPr>
          <w:lang w:val="ru-RU"/>
        </w:rPr>
        <w:t xml:space="preserve">) </w:t>
      </w:r>
      <w:r w:rsidRPr="00B422DE">
        <w:rPr>
          <w:lang w:val="ru-RU"/>
        </w:rPr>
        <w:t>входит</w:t>
      </w:r>
      <w:r w:rsidRPr="00B422DE">
        <w:rPr>
          <w:spacing w:val="42"/>
          <w:lang w:val="ru-RU"/>
        </w:rPr>
        <w:t xml:space="preserve"> </w:t>
      </w:r>
      <w:r>
        <w:rPr>
          <w:lang w:val="ru-RU"/>
        </w:rPr>
        <w:t xml:space="preserve">в вариативную часть блока Блока 1 </w:t>
      </w:r>
      <w:r w:rsidRPr="005040A7">
        <w:rPr>
          <w:lang w:val="ru-RU"/>
        </w:rPr>
        <w:t xml:space="preserve">ООП </w:t>
      </w:r>
      <w:r>
        <w:rPr>
          <w:lang w:val="ru-RU"/>
        </w:rPr>
        <w:t xml:space="preserve">по </w:t>
      </w:r>
      <w:r w:rsidRPr="00B422DE">
        <w:rPr>
          <w:lang w:val="ru-RU"/>
        </w:rPr>
        <w:t>направлению</w:t>
      </w:r>
      <w:r>
        <w:rPr>
          <w:lang w:val="ru-RU"/>
        </w:rPr>
        <w:t xml:space="preserve"> </w:t>
      </w:r>
      <w:r w:rsidRPr="003F6C92">
        <w:rPr>
          <w:lang w:val="ru-RU"/>
        </w:rPr>
        <w:t xml:space="preserve">«Подготовка служителей и религиозного персонала православного вероисповедания» </w:t>
      </w:r>
      <w:r w:rsidRPr="00B422DE">
        <w:rPr>
          <w:lang w:val="ru-RU"/>
        </w:rPr>
        <w:t xml:space="preserve">и изучается на протяжении </w:t>
      </w:r>
      <w:r>
        <w:rPr>
          <w:lang w:val="ru-RU"/>
        </w:rPr>
        <w:t xml:space="preserve">7 и </w:t>
      </w:r>
      <w:r w:rsidRPr="00B422DE">
        <w:rPr>
          <w:lang w:val="ru-RU"/>
        </w:rPr>
        <w:t xml:space="preserve">8 семестра </w:t>
      </w:r>
      <w:r>
        <w:t>IV</w:t>
      </w:r>
      <w:r>
        <w:rPr>
          <w:lang w:val="ru-RU"/>
        </w:rPr>
        <w:t xml:space="preserve"> курса. </w:t>
      </w:r>
      <w:r w:rsidRPr="00B422DE">
        <w:rPr>
          <w:lang w:val="ru-RU"/>
        </w:rPr>
        <w:t>Курс</w:t>
      </w:r>
      <w:r>
        <w:rPr>
          <w:lang w:val="ru-RU"/>
        </w:rPr>
        <w:t xml:space="preserve"> </w:t>
      </w:r>
      <w:r w:rsidRPr="00D81DDB">
        <w:rPr>
          <w:b/>
          <w:i/>
          <w:lang w:val="ru-RU"/>
        </w:rPr>
        <w:t>«</w:t>
      </w:r>
      <w:r w:rsidRPr="00813ACF">
        <w:rPr>
          <w:b/>
          <w:i/>
          <w:lang w:val="ru-RU"/>
        </w:rPr>
        <w:t>Церковь, государство и общество (основы социальной концепции)</w:t>
      </w:r>
      <w:r w:rsidRPr="00D81DDB">
        <w:rPr>
          <w:b/>
          <w:i/>
          <w:lang w:val="ru-RU"/>
        </w:rPr>
        <w:t>»</w:t>
      </w:r>
      <w:r>
        <w:rPr>
          <w:lang w:val="ru-RU"/>
        </w:rPr>
        <w:t>. Является обязательной дисциплиной.</w:t>
      </w:r>
    </w:p>
    <w:p w:rsidR="002E0DB9" w:rsidRDefault="002E0DB9">
      <w:pPr>
        <w:pStyle w:val="BodyText"/>
        <w:spacing w:before="1"/>
        <w:ind w:left="189" w:right="100" w:firstLine="432"/>
        <w:jc w:val="both"/>
      </w:pPr>
      <w:r w:rsidRPr="00B422DE">
        <w:rPr>
          <w:spacing w:val="-7"/>
          <w:lang w:val="ru-RU"/>
        </w:rPr>
        <w:t xml:space="preserve">Курс </w:t>
      </w:r>
      <w:r w:rsidRPr="00B422DE">
        <w:rPr>
          <w:lang w:val="ru-RU"/>
        </w:rPr>
        <w:t xml:space="preserve">опирается на базовые знания, умения и </w:t>
      </w:r>
      <w:r w:rsidRPr="00B422DE">
        <w:rPr>
          <w:spacing w:val="-3"/>
          <w:lang w:val="ru-RU"/>
        </w:rPr>
        <w:t>компетенции,</w:t>
      </w:r>
      <w:r w:rsidRPr="00B422DE">
        <w:rPr>
          <w:spacing w:val="1"/>
          <w:lang w:val="ru-RU"/>
        </w:rPr>
        <w:t xml:space="preserve"> </w:t>
      </w:r>
      <w:r w:rsidRPr="00B422DE">
        <w:rPr>
          <w:lang w:val="ru-RU"/>
        </w:rPr>
        <w:t xml:space="preserve">полученные </w:t>
      </w:r>
      <w:r w:rsidRPr="00B422DE">
        <w:rPr>
          <w:spacing w:val="-4"/>
          <w:lang w:val="ru-RU"/>
        </w:rPr>
        <w:t>студентом</w:t>
      </w:r>
      <w:r w:rsidRPr="00B422DE">
        <w:rPr>
          <w:spacing w:val="62"/>
          <w:lang w:val="ru-RU"/>
        </w:rPr>
        <w:t xml:space="preserve"> </w:t>
      </w:r>
      <w:r w:rsidRPr="00B422DE">
        <w:rPr>
          <w:lang w:val="ru-RU"/>
        </w:rPr>
        <w:t xml:space="preserve">в средней </w:t>
      </w:r>
      <w:r w:rsidRPr="00B422DE">
        <w:rPr>
          <w:spacing w:val="-4"/>
          <w:lang w:val="ru-RU"/>
        </w:rPr>
        <w:t>школе,</w:t>
      </w:r>
      <w:r w:rsidRPr="00B422DE">
        <w:rPr>
          <w:spacing w:val="62"/>
          <w:lang w:val="ru-RU"/>
        </w:rPr>
        <w:t xml:space="preserve"> </w:t>
      </w:r>
      <w:r w:rsidRPr="00B422DE">
        <w:rPr>
          <w:lang w:val="ru-RU"/>
        </w:rPr>
        <w:t>а также предполагает владение</w:t>
      </w:r>
      <w:r w:rsidRPr="00B422DE">
        <w:rPr>
          <w:spacing w:val="25"/>
          <w:lang w:val="ru-RU"/>
        </w:rPr>
        <w:t xml:space="preserve"> </w:t>
      </w:r>
      <w:r w:rsidRPr="00B422DE">
        <w:rPr>
          <w:spacing w:val="-4"/>
          <w:lang w:val="ru-RU"/>
        </w:rPr>
        <w:t>студентом</w:t>
      </w:r>
      <w:r w:rsidRPr="00B422DE">
        <w:rPr>
          <w:lang w:val="ru-RU"/>
        </w:rPr>
        <w:t xml:space="preserve"> основами православного вероучения. </w:t>
      </w:r>
      <w:r>
        <w:t>Освоение данной</w:t>
      </w:r>
      <w:r>
        <w:rPr>
          <w:spacing w:val="58"/>
        </w:rPr>
        <w:t xml:space="preserve"> </w:t>
      </w:r>
      <w:r>
        <w:t>дисциплины необходимо</w:t>
      </w:r>
      <w:r>
        <w:rPr>
          <w:spacing w:val="-3"/>
        </w:rPr>
        <w:t xml:space="preserve"> </w:t>
      </w:r>
      <w:r>
        <w:t>для:</w:t>
      </w:r>
    </w:p>
    <w:p w:rsidR="002E0DB9" w:rsidRPr="00B422DE" w:rsidRDefault="002E0DB9" w:rsidP="00D81DDB">
      <w:pPr>
        <w:pStyle w:val="ListParagraph"/>
        <w:numPr>
          <w:ilvl w:val="0"/>
          <w:numId w:val="18"/>
        </w:numPr>
        <w:tabs>
          <w:tab w:val="left" w:pos="709"/>
          <w:tab w:val="left" w:pos="7454"/>
        </w:tabs>
        <w:spacing w:line="342" w:lineRule="exact"/>
        <w:ind w:left="284" w:hanging="172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последующего   изучения   и   параллельного</w:t>
      </w:r>
      <w:r w:rsidRPr="00B422DE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освоения</w:t>
      </w:r>
      <w:r w:rsidRPr="00B422DE">
        <w:rPr>
          <w:rFonts w:ascii="Times New Roman" w:hAnsi="Times New Roman"/>
          <w:sz w:val="28"/>
          <w:lang w:val="ru-RU"/>
        </w:rPr>
        <w:tab/>
        <w:t>дисциплин</w:t>
      </w:r>
      <w:r w:rsidRPr="00B422DE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ООП</w:t>
      </w:r>
    </w:p>
    <w:p w:rsidR="002E0DB9" w:rsidRPr="00D81DDB" w:rsidRDefault="002E0DB9" w:rsidP="00D81DDB">
      <w:pPr>
        <w:rPr>
          <w:rFonts w:ascii="Times New Roman" w:hAnsi="Times New Roman"/>
          <w:b/>
          <w:bCs/>
          <w:i/>
          <w:sz w:val="28"/>
          <w:lang w:val="ru-RU"/>
        </w:rPr>
      </w:pPr>
      <w:r w:rsidRPr="00D81DDB">
        <w:rPr>
          <w:rFonts w:ascii="Times New Roman" w:hAnsi="Times New Roman"/>
          <w:b/>
          <w:i/>
          <w:spacing w:val="-2"/>
          <w:sz w:val="28"/>
          <w:lang w:val="ru-RU"/>
        </w:rPr>
        <w:t>«</w:t>
      </w:r>
      <w:r w:rsidRPr="00D81DDB">
        <w:rPr>
          <w:rFonts w:ascii="Times New Roman" w:hAnsi="Times New Roman"/>
          <w:b/>
          <w:i/>
          <w:sz w:val="28"/>
          <w:lang w:val="ru-RU"/>
        </w:rPr>
        <w:t>Пастырское богословие», «Сектоведение», «Безопасность жизнедеятельности», «Литургическое богословие»;</w:t>
      </w:r>
    </w:p>
    <w:p w:rsidR="002E0DB9" w:rsidRPr="00B422DE" w:rsidRDefault="002E0DB9" w:rsidP="00D81DDB">
      <w:pPr>
        <w:pStyle w:val="ListParagraph"/>
        <w:numPr>
          <w:ilvl w:val="0"/>
          <w:numId w:val="18"/>
        </w:numPr>
        <w:tabs>
          <w:tab w:val="left" w:pos="142"/>
          <w:tab w:val="left" w:pos="1240"/>
          <w:tab w:val="left" w:pos="2827"/>
          <w:tab w:val="left" w:pos="3064"/>
          <w:tab w:val="left" w:pos="4936"/>
          <w:tab w:val="left" w:pos="6707"/>
          <w:tab w:val="left" w:pos="7372"/>
          <w:tab w:val="left" w:pos="7917"/>
        </w:tabs>
        <w:ind w:left="709" w:right="102" w:hanging="59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дает </w:t>
      </w:r>
      <w:r w:rsidRPr="00B422DE">
        <w:rPr>
          <w:rFonts w:ascii="Times New Roman" w:hAnsi="Times New Roman"/>
          <w:spacing w:val="-1"/>
          <w:sz w:val="28"/>
          <w:lang w:val="ru-RU"/>
        </w:rPr>
        <w:t>необхо</w:t>
      </w:r>
      <w:r>
        <w:rPr>
          <w:rFonts w:ascii="Times New Roman" w:hAnsi="Times New Roman"/>
          <w:spacing w:val="-1"/>
          <w:sz w:val="28"/>
          <w:lang w:val="ru-RU"/>
        </w:rPr>
        <w:t xml:space="preserve">димое историческое обоснование </w:t>
      </w:r>
      <w:r>
        <w:rPr>
          <w:rFonts w:ascii="Times New Roman" w:hAnsi="Times New Roman"/>
          <w:sz w:val="28"/>
          <w:lang w:val="ru-RU"/>
        </w:rPr>
        <w:t xml:space="preserve">для их </w:t>
      </w:r>
      <w:r w:rsidRPr="00B422DE">
        <w:rPr>
          <w:rFonts w:ascii="Times New Roman" w:hAnsi="Times New Roman"/>
          <w:spacing w:val="-1"/>
          <w:sz w:val="28"/>
          <w:lang w:val="ru-RU"/>
        </w:rPr>
        <w:t>углубленного</w:t>
      </w:r>
      <w:r w:rsidRPr="00B422DE">
        <w:rPr>
          <w:rFonts w:ascii="Times New Roman" w:hAnsi="Times New Roman"/>
          <w:spacing w:val="-59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изучения, а</w:t>
      </w:r>
      <w:r w:rsidRPr="00B422DE">
        <w:rPr>
          <w:rFonts w:ascii="Times New Roman" w:hAnsi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также </w:t>
      </w:r>
      <w:r w:rsidRPr="00B422DE">
        <w:rPr>
          <w:rFonts w:ascii="Times New Roman" w:hAnsi="Times New Roman"/>
          <w:sz w:val="28"/>
          <w:lang w:val="ru-RU"/>
        </w:rPr>
        <w:t>дисциплин по выбору</w:t>
      </w:r>
      <w:r w:rsidRPr="00B422DE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студента,</w:t>
      </w:r>
    </w:p>
    <w:p w:rsidR="002E0DB9" w:rsidRPr="00B422DE" w:rsidRDefault="002E0DB9" w:rsidP="00D81DDB">
      <w:pPr>
        <w:pStyle w:val="ListParagraph"/>
        <w:numPr>
          <w:ilvl w:val="0"/>
          <w:numId w:val="18"/>
        </w:numPr>
        <w:tabs>
          <w:tab w:val="left" w:pos="709"/>
        </w:tabs>
        <w:ind w:left="709" w:right="100" w:hanging="597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 xml:space="preserve">для успешного прохождения педагогической и </w:t>
      </w:r>
      <w:bookmarkStart w:id="4" w:name="OLE_LINK20"/>
      <w:bookmarkStart w:id="5" w:name="OLE_LINK21"/>
      <w:r w:rsidRPr="00B422DE">
        <w:rPr>
          <w:rFonts w:ascii="Times New Roman" w:hAnsi="Times New Roman"/>
          <w:sz w:val="28"/>
          <w:lang w:val="ru-RU"/>
        </w:rPr>
        <w:t>производственной</w:t>
      </w:r>
      <w:r w:rsidRPr="00B422DE">
        <w:rPr>
          <w:rFonts w:ascii="Times New Roman" w:hAnsi="Times New Roman"/>
          <w:spacing w:val="1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практики (Б.2) </w:t>
      </w:r>
      <w:bookmarkEnd w:id="4"/>
      <w:bookmarkEnd w:id="5"/>
      <w:r>
        <w:rPr>
          <w:rFonts w:ascii="Times New Roman" w:hAnsi="Times New Roman"/>
          <w:sz w:val="28"/>
          <w:lang w:val="ru-RU"/>
        </w:rPr>
        <w:t>и и</w:t>
      </w:r>
      <w:r w:rsidRPr="00B422DE">
        <w:rPr>
          <w:rFonts w:ascii="Times New Roman" w:hAnsi="Times New Roman"/>
          <w:sz w:val="28"/>
          <w:lang w:val="ru-RU"/>
        </w:rPr>
        <w:t>тоговой государственной аттестации</w:t>
      </w:r>
      <w:r w:rsidRPr="00B422D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(Б.3).</w:t>
      </w:r>
    </w:p>
    <w:p w:rsidR="002E0DB9" w:rsidRPr="00B422DE" w:rsidRDefault="002E0DB9">
      <w:pPr>
        <w:rPr>
          <w:rFonts w:ascii="Times New Roman" w:hAnsi="Times New Roman"/>
          <w:sz w:val="28"/>
          <w:szCs w:val="28"/>
          <w:lang w:val="ru-RU"/>
        </w:rPr>
      </w:pPr>
    </w:p>
    <w:p w:rsidR="002E0DB9" w:rsidRPr="00B422DE" w:rsidRDefault="002E0DB9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2E0DB9" w:rsidRPr="00B422DE" w:rsidRDefault="002E0DB9">
      <w:pPr>
        <w:pStyle w:val="Heading1"/>
        <w:ind w:left="871" w:hanging="337"/>
        <w:rPr>
          <w:b w:val="0"/>
          <w:bCs w:val="0"/>
          <w:lang w:val="ru-RU"/>
        </w:rPr>
      </w:pPr>
      <w:bookmarkStart w:id="6" w:name="OLE_LINK22"/>
      <w:bookmarkStart w:id="7" w:name="OLE_LINK23"/>
      <w:r w:rsidRPr="00B422DE">
        <w:rPr>
          <w:lang w:val="ru-RU"/>
        </w:rPr>
        <w:t>3.Компетенции обучающегося, формируемые в результате</w:t>
      </w:r>
      <w:r w:rsidRPr="00B422DE">
        <w:rPr>
          <w:spacing w:val="-8"/>
          <w:lang w:val="ru-RU"/>
        </w:rPr>
        <w:t xml:space="preserve"> </w:t>
      </w:r>
      <w:r w:rsidRPr="00B422DE">
        <w:rPr>
          <w:lang w:val="ru-RU"/>
        </w:rPr>
        <w:t>освоения дисциплины «Государственно-конфессиональные</w:t>
      </w:r>
      <w:r w:rsidRPr="00B422DE">
        <w:rPr>
          <w:spacing w:val="-7"/>
          <w:lang w:val="ru-RU"/>
        </w:rPr>
        <w:t xml:space="preserve"> </w:t>
      </w:r>
      <w:r w:rsidRPr="00B422DE">
        <w:rPr>
          <w:lang w:val="ru-RU"/>
        </w:rPr>
        <w:t>отношения»</w:t>
      </w:r>
    </w:p>
    <w:p w:rsidR="002E0DB9" w:rsidRPr="00B422DE" w:rsidRDefault="002E0DB9">
      <w:pPr>
        <w:spacing w:before="6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2E0DB9" w:rsidRPr="00B422DE" w:rsidRDefault="002E0DB9">
      <w:pPr>
        <w:pStyle w:val="BodyText"/>
        <w:ind w:left="331" w:right="101" w:firstLine="0"/>
        <w:jc w:val="both"/>
        <w:rPr>
          <w:lang w:val="ru-RU"/>
        </w:rPr>
      </w:pPr>
      <w:r w:rsidRPr="00B422DE">
        <w:rPr>
          <w:lang w:val="ru-RU"/>
        </w:rPr>
        <w:t>Данная дисциплина способствует формированию следующих</w:t>
      </w:r>
      <w:r w:rsidRPr="00B422DE">
        <w:rPr>
          <w:spacing w:val="47"/>
          <w:lang w:val="ru-RU"/>
        </w:rPr>
        <w:t xml:space="preserve"> </w:t>
      </w:r>
      <w:r>
        <w:rPr>
          <w:lang w:val="ru-RU"/>
        </w:rPr>
        <w:t>компетенций</w:t>
      </w:r>
      <w:bookmarkStart w:id="8" w:name="_GoBack"/>
      <w:bookmarkEnd w:id="8"/>
      <w:r w:rsidRPr="00B422DE">
        <w:rPr>
          <w:lang w:val="ru-RU"/>
        </w:rPr>
        <w:t>:</w:t>
      </w:r>
    </w:p>
    <w:p w:rsidR="002E0DB9" w:rsidRDefault="002E0DB9">
      <w:pPr>
        <w:pStyle w:val="Heading2"/>
        <w:spacing w:before="45" w:line="318" w:lineRule="exact"/>
        <w:ind w:left="469" w:right="158"/>
        <w:rPr>
          <w:b w:val="0"/>
          <w:bCs w:val="0"/>
          <w:i w:val="0"/>
        </w:rPr>
      </w:pPr>
      <w:r>
        <w:rPr>
          <w:lang w:val="ru-RU"/>
        </w:rPr>
        <w:t xml:space="preserve">а) </w:t>
      </w:r>
      <w:r>
        <w:t>общекультурные</w:t>
      </w:r>
      <w:r>
        <w:rPr>
          <w:spacing w:val="-5"/>
        </w:rPr>
        <w:t xml:space="preserve"> </w:t>
      </w:r>
      <w:r>
        <w:t>компетенции</w:t>
      </w:r>
      <w:r>
        <w:rPr>
          <w:lang w:val="ru-RU"/>
        </w:rPr>
        <w:t xml:space="preserve"> (ОК)</w:t>
      </w:r>
      <w:r>
        <w:t>:</w:t>
      </w:r>
    </w:p>
    <w:p w:rsidR="002E0DB9" w:rsidRPr="00B422DE" w:rsidRDefault="002E0DB9">
      <w:pPr>
        <w:pStyle w:val="ListParagraph"/>
        <w:numPr>
          <w:ilvl w:val="1"/>
          <w:numId w:val="18"/>
        </w:numPr>
        <w:tabs>
          <w:tab w:val="left" w:pos="1190"/>
        </w:tabs>
        <w:spacing w:before="19" w:line="322" w:lineRule="exact"/>
        <w:ind w:right="102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способностью использовать основы правовых знаний в</w:t>
      </w:r>
      <w:r w:rsidRPr="00B422DE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различных сферах деятельности</w:t>
      </w:r>
      <w:r w:rsidRPr="00B422DE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(ОК-4);</w:t>
      </w:r>
    </w:p>
    <w:p w:rsidR="002E0DB9" w:rsidRPr="00B422DE" w:rsidRDefault="002E0DB9">
      <w:pPr>
        <w:pStyle w:val="ListParagraph"/>
        <w:numPr>
          <w:ilvl w:val="1"/>
          <w:numId w:val="18"/>
        </w:numPr>
        <w:tabs>
          <w:tab w:val="left" w:pos="1190"/>
        </w:tabs>
        <w:spacing w:line="340" w:lineRule="exact"/>
        <w:ind w:hanging="360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способностью к самоорганизации и самообразованию</w:t>
      </w:r>
      <w:r w:rsidRPr="00B422DE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(ОК-7).</w:t>
      </w:r>
    </w:p>
    <w:p w:rsidR="002E0DB9" w:rsidRPr="00B422DE" w:rsidRDefault="002E0DB9">
      <w:pPr>
        <w:spacing w:before="5"/>
        <w:rPr>
          <w:rFonts w:ascii="Times New Roman" w:hAnsi="Times New Roman"/>
          <w:sz w:val="28"/>
          <w:szCs w:val="28"/>
          <w:lang w:val="ru-RU"/>
        </w:rPr>
      </w:pPr>
    </w:p>
    <w:p w:rsidR="002E0DB9" w:rsidRDefault="002E0DB9">
      <w:pPr>
        <w:pStyle w:val="Heading2"/>
        <w:tabs>
          <w:tab w:val="left" w:pos="3812"/>
        </w:tabs>
        <w:spacing w:line="318" w:lineRule="exact"/>
        <w:ind w:left="536" w:right="158"/>
        <w:rPr>
          <w:b w:val="0"/>
          <w:bCs w:val="0"/>
          <w:i w:val="0"/>
        </w:rPr>
      </w:pPr>
      <w:r>
        <w:rPr>
          <w:spacing w:val="-1"/>
          <w:lang w:val="ru-RU"/>
        </w:rPr>
        <w:t>б) о</w:t>
      </w:r>
      <w:r>
        <w:rPr>
          <w:spacing w:val="-1"/>
        </w:rPr>
        <w:t>бщепрофессиональные</w:t>
      </w:r>
      <w:r>
        <w:rPr>
          <w:spacing w:val="-1"/>
        </w:rPr>
        <w:tab/>
      </w:r>
      <w:r>
        <w:rPr>
          <w:spacing w:val="-1"/>
          <w:lang w:val="ru-RU"/>
        </w:rPr>
        <w:t xml:space="preserve"> </w:t>
      </w:r>
      <w:r>
        <w:rPr>
          <w:spacing w:val="-1"/>
        </w:rPr>
        <w:t>компетенции</w:t>
      </w:r>
      <w:r>
        <w:rPr>
          <w:spacing w:val="-1"/>
          <w:lang w:val="ru-RU"/>
        </w:rPr>
        <w:t xml:space="preserve"> (ОПК)</w:t>
      </w:r>
      <w:r>
        <w:rPr>
          <w:spacing w:val="-1"/>
        </w:rPr>
        <w:t>:</w:t>
      </w:r>
    </w:p>
    <w:p w:rsidR="002E0DB9" w:rsidRPr="00B422DE" w:rsidRDefault="002E0DB9">
      <w:pPr>
        <w:pStyle w:val="ListParagraph"/>
        <w:numPr>
          <w:ilvl w:val="0"/>
          <w:numId w:val="17"/>
        </w:numPr>
        <w:tabs>
          <w:tab w:val="left" w:pos="1104"/>
        </w:tabs>
        <w:ind w:right="98"/>
        <w:jc w:val="both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способностью решать стандартные задачи профессиональной</w:t>
      </w:r>
      <w:r w:rsidRPr="00B422DE">
        <w:rPr>
          <w:rFonts w:ascii="Times New Roman" w:hAnsi="Times New Roman"/>
          <w:spacing w:val="6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дея</w:t>
      </w:r>
      <w:r w:rsidRPr="00B422DE">
        <w:rPr>
          <w:rFonts w:ascii="Times New Roman" w:hAnsi="Times New Roman"/>
          <w:sz w:val="28"/>
          <w:lang w:val="ru-RU"/>
        </w:rPr>
        <w:t>тельности теолога на основе информационной и</w:t>
      </w:r>
      <w:r w:rsidRPr="00B422DE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библиографической культуры с применением информационно-коммуникационных</w:t>
      </w:r>
      <w:r w:rsidRPr="00B422DE">
        <w:rPr>
          <w:rFonts w:ascii="Times New Roman" w:hAnsi="Times New Roman"/>
          <w:spacing w:val="1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тех</w:t>
      </w:r>
      <w:r w:rsidRPr="00B422DE">
        <w:rPr>
          <w:rFonts w:ascii="Times New Roman" w:hAnsi="Times New Roman"/>
          <w:sz w:val="28"/>
          <w:lang w:val="ru-RU"/>
        </w:rPr>
        <w:t>нологий и с учетом основных требований информационной</w:t>
      </w:r>
      <w:r w:rsidRPr="00B422DE">
        <w:rPr>
          <w:rFonts w:ascii="Times New Roman" w:hAnsi="Times New Roman"/>
          <w:spacing w:val="5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безопас</w:t>
      </w:r>
      <w:r w:rsidRPr="00B422DE">
        <w:rPr>
          <w:rFonts w:ascii="Times New Roman" w:hAnsi="Times New Roman"/>
          <w:sz w:val="28"/>
          <w:lang w:val="ru-RU"/>
        </w:rPr>
        <w:t>ности (ОПК-1);</w:t>
      </w:r>
    </w:p>
    <w:p w:rsidR="002E0DB9" w:rsidRPr="00B422DE" w:rsidRDefault="002E0DB9">
      <w:pPr>
        <w:pStyle w:val="ListParagraph"/>
        <w:numPr>
          <w:ilvl w:val="0"/>
          <w:numId w:val="17"/>
        </w:numPr>
        <w:tabs>
          <w:tab w:val="left" w:pos="1104"/>
        </w:tabs>
        <w:spacing w:before="1"/>
        <w:ind w:right="103"/>
        <w:jc w:val="both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способностью использовать базовые знания в области теологии</w:t>
      </w:r>
      <w:r w:rsidRPr="00B422DE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при решении профессиональных задач</w:t>
      </w:r>
      <w:r w:rsidRPr="00B422DE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(ОПК-2);</w:t>
      </w:r>
    </w:p>
    <w:p w:rsidR="002E0DB9" w:rsidRPr="00B422DE" w:rsidRDefault="002E0DB9">
      <w:pPr>
        <w:pStyle w:val="ListParagraph"/>
        <w:numPr>
          <w:ilvl w:val="0"/>
          <w:numId w:val="17"/>
        </w:numPr>
        <w:tabs>
          <w:tab w:val="left" w:pos="1104"/>
        </w:tabs>
        <w:ind w:right="100"/>
        <w:jc w:val="both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способностью использовать знания в области</w:t>
      </w:r>
      <w:r w:rsidRPr="00B422DE">
        <w:rPr>
          <w:rFonts w:ascii="Times New Roman" w:hAnsi="Times New Roman"/>
          <w:spacing w:val="4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социаль</w:t>
      </w:r>
      <w:r w:rsidRPr="00B422DE">
        <w:rPr>
          <w:rFonts w:ascii="Times New Roman" w:hAnsi="Times New Roman"/>
          <w:sz w:val="28"/>
          <w:lang w:val="ru-RU"/>
        </w:rPr>
        <w:t>но-гуманитарных наук для освоения профильных</w:t>
      </w:r>
      <w:r w:rsidRPr="00B422DE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теологических дисциплин (ОПК 3)</w:t>
      </w:r>
    </w:p>
    <w:p w:rsidR="002E0DB9" w:rsidRPr="00B422DE" w:rsidRDefault="002E0DB9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p w:rsidR="002E0DB9" w:rsidRPr="00B422DE" w:rsidRDefault="002E0DB9">
      <w:pPr>
        <w:pStyle w:val="Heading2"/>
        <w:tabs>
          <w:tab w:val="left" w:pos="3174"/>
        </w:tabs>
        <w:spacing w:line="320" w:lineRule="exact"/>
        <w:ind w:left="536" w:right="158"/>
        <w:rPr>
          <w:b w:val="0"/>
          <w:bCs w:val="0"/>
          <w:i w:val="0"/>
          <w:lang w:val="ru-RU"/>
        </w:rPr>
      </w:pPr>
      <w:r>
        <w:rPr>
          <w:spacing w:val="-1"/>
          <w:lang w:val="ru-RU"/>
        </w:rPr>
        <w:t>в) п</w:t>
      </w:r>
      <w:r w:rsidRPr="00B422DE">
        <w:rPr>
          <w:spacing w:val="-1"/>
          <w:lang w:val="ru-RU"/>
        </w:rPr>
        <w:t>рофессиональные</w:t>
      </w:r>
      <w:r w:rsidRPr="00B422DE">
        <w:rPr>
          <w:spacing w:val="-1"/>
          <w:lang w:val="ru-RU"/>
        </w:rPr>
        <w:tab/>
        <w:t>компетенции</w:t>
      </w:r>
      <w:r>
        <w:rPr>
          <w:spacing w:val="-1"/>
          <w:lang w:val="ru-RU"/>
        </w:rPr>
        <w:t xml:space="preserve"> (ПК)</w:t>
      </w:r>
      <w:r w:rsidRPr="00B422DE">
        <w:rPr>
          <w:spacing w:val="-1"/>
          <w:lang w:val="ru-RU"/>
        </w:rPr>
        <w:t>:</w:t>
      </w:r>
    </w:p>
    <w:p w:rsidR="002E0DB9" w:rsidRPr="00B422DE" w:rsidRDefault="002E0DB9">
      <w:pPr>
        <w:spacing w:line="319" w:lineRule="exact"/>
        <w:ind w:left="109" w:right="158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b/>
          <w:sz w:val="28"/>
          <w:lang w:val="ru-RU"/>
        </w:rPr>
        <w:t>Научно-исследовательская</w:t>
      </w:r>
      <w:r w:rsidRPr="00B422DE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B422DE">
        <w:rPr>
          <w:rFonts w:ascii="Times New Roman" w:hAnsi="Times New Roman"/>
          <w:b/>
          <w:sz w:val="28"/>
          <w:lang w:val="ru-RU"/>
        </w:rPr>
        <w:t>деятельность:</w:t>
      </w:r>
    </w:p>
    <w:p w:rsidR="002E0DB9" w:rsidRPr="00B422DE" w:rsidRDefault="002E0DB9" w:rsidP="00D81DDB">
      <w:pPr>
        <w:pStyle w:val="ListParagraph"/>
        <w:numPr>
          <w:ilvl w:val="1"/>
          <w:numId w:val="17"/>
        </w:numPr>
        <w:tabs>
          <w:tab w:val="left" w:pos="1257"/>
        </w:tabs>
        <w:ind w:right="158"/>
        <w:jc w:val="both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готовностью выделять теологическую проблематику в</w:t>
      </w:r>
      <w:r w:rsidRPr="00B422DE">
        <w:rPr>
          <w:rFonts w:ascii="Times New Roman" w:hAnsi="Times New Roman"/>
          <w:spacing w:val="2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междисци</w:t>
      </w:r>
      <w:r w:rsidRPr="00B422DE">
        <w:rPr>
          <w:rFonts w:ascii="Times New Roman" w:hAnsi="Times New Roman"/>
          <w:sz w:val="28"/>
          <w:lang w:val="ru-RU"/>
        </w:rPr>
        <w:t>плинарных исследованиях</w:t>
      </w:r>
      <w:r w:rsidRPr="00B422DE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(ПК-3);</w:t>
      </w:r>
    </w:p>
    <w:p w:rsidR="002E0DB9" w:rsidRPr="00B422DE" w:rsidRDefault="002E0DB9" w:rsidP="00D81DDB">
      <w:pPr>
        <w:pStyle w:val="ListParagraph"/>
        <w:numPr>
          <w:ilvl w:val="1"/>
          <w:numId w:val="17"/>
        </w:numPr>
        <w:tabs>
          <w:tab w:val="left" w:pos="1257"/>
        </w:tabs>
        <w:ind w:right="158"/>
        <w:jc w:val="both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способностью оформлять и вводить в научный оборот</w:t>
      </w:r>
      <w:r w:rsidRPr="00B422DE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полученные результаты (ПК-4);</w:t>
      </w:r>
    </w:p>
    <w:p w:rsidR="002E0DB9" w:rsidRPr="00B422DE" w:rsidRDefault="002E0DB9">
      <w:pPr>
        <w:pStyle w:val="Heading1"/>
        <w:spacing w:before="4" w:line="319" w:lineRule="exact"/>
        <w:ind w:right="158"/>
        <w:rPr>
          <w:b w:val="0"/>
          <w:bCs w:val="0"/>
          <w:lang w:val="ru-RU"/>
        </w:rPr>
      </w:pPr>
      <w:r w:rsidRPr="00B422DE">
        <w:rPr>
          <w:lang w:val="ru-RU"/>
        </w:rPr>
        <w:t>Учебно-воспитательская и просветительская</w:t>
      </w:r>
      <w:r w:rsidRPr="00B422DE">
        <w:rPr>
          <w:spacing w:val="-9"/>
          <w:lang w:val="ru-RU"/>
        </w:rPr>
        <w:t xml:space="preserve"> </w:t>
      </w:r>
      <w:r w:rsidRPr="00B422DE">
        <w:rPr>
          <w:lang w:val="ru-RU"/>
        </w:rPr>
        <w:t>деятельность:</w:t>
      </w:r>
    </w:p>
    <w:p w:rsidR="002E0DB9" w:rsidRPr="00B422DE" w:rsidRDefault="002E0DB9">
      <w:pPr>
        <w:pStyle w:val="ListParagraph"/>
        <w:numPr>
          <w:ilvl w:val="1"/>
          <w:numId w:val="17"/>
        </w:numPr>
        <w:tabs>
          <w:tab w:val="left" w:pos="1550"/>
        </w:tabs>
        <w:ind w:left="817" w:right="100" w:firstLine="132"/>
        <w:jc w:val="both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способностью актуализировать представления в области</w:t>
      </w:r>
      <w:r w:rsidRPr="00B422DE">
        <w:rPr>
          <w:rFonts w:ascii="Times New Roman" w:hAnsi="Times New Roman"/>
          <w:spacing w:val="1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бого</w:t>
      </w:r>
      <w:r w:rsidRPr="00B422DE">
        <w:rPr>
          <w:rFonts w:ascii="Times New Roman" w:hAnsi="Times New Roman"/>
          <w:sz w:val="28"/>
          <w:lang w:val="ru-RU"/>
        </w:rPr>
        <w:t>словия и духовно-нравственной культуры для различных</w:t>
      </w:r>
      <w:r w:rsidRPr="00B422DE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аудиторий, разрабатывать элементы образовательных программ</w:t>
      </w:r>
      <w:r w:rsidRPr="00B422DE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(ПК-5);</w:t>
      </w:r>
    </w:p>
    <w:p w:rsidR="002E0DB9" w:rsidRPr="00B422DE" w:rsidRDefault="002E0DB9">
      <w:pPr>
        <w:pStyle w:val="ListParagraph"/>
        <w:numPr>
          <w:ilvl w:val="1"/>
          <w:numId w:val="17"/>
        </w:numPr>
        <w:tabs>
          <w:tab w:val="left" w:pos="1550"/>
        </w:tabs>
        <w:ind w:left="817" w:right="100" w:firstLine="132"/>
        <w:jc w:val="both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способностью вести соответствующую учебную,</w:t>
      </w:r>
      <w:r w:rsidRPr="00B422DE">
        <w:rPr>
          <w:rFonts w:ascii="Times New Roman" w:hAnsi="Times New Roman"/>
          <w:spacing w:val="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воспитатель</w:t>
      </w:r>
      <w:r w:rsidRPr="00B422DE">
        <w:rPr>
          <w:rFonts w:ascii="Times New Roman" w:hAnsi="Times New Roman"/>
          <w:sz w:val="28"/>
          <w:lang w:val="ru-RU"/>
        </w:rPr>
        <w:t>ную, просветительскую деятельность в образовательных и</w:t>
      </w:r>
      <w:r w:rsidRPr="00B422DE">
        <w:rPr>
          <w:rFonts w:ascii="Times New Roman" w:hAnsi="Times New Roman"/>
          <w:spacing w:val="2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просвети</w:t>
      </w:r>
      <w:r w:rsidRPr="00B422DE">
        <w:rPr>
          <w:rFonts w:ascii="Times New Roman" w:hAnsi="Times New Roman"/>
          <w:sz w:val="28"/>
          <w:lang w:val="ru-RU"/>
        </w:rPr>
        <w:t>тельских организациях</w:t>
      </w:r>
      <w:r w:rsidRPr="00B422DE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(ПК-6);</w:t>
      </w:r>
    </w:p>
    <w:p w:rsidR="002E0DB9" w:rsidRDefault="002E0DB9">
      <w:pPr>
        <w:pStyle w:val="Heading1"/>
        <w:spacing w:before="4" w:line="319" w:lineRule="exact"/>
        <w:ind w:right="158"/>
        <w:rPr>
          <w:b w:val="0"/>
          <w:bCs w:val="0"/>
        </w:rPr>
      </w:pPr>
      <w:r>
        <w:t>Социально-практическая</w:t>
      </w:r>
      <w:r>
        <w:rPr>
          <w:spacing w:val="-3"/>
        </w:rPr>
        <w:t xml:space="preserve"> </w:t>
      </w:r>
      <w:r>
        <w:t>деятельность:</w:t>
      </w:r>
    </w:p>
    <w:p w:rsidR="002E0DB9" w:rsidRPr="00B422DE" w:rsidRDefault="002E0DB9">
      <w:pPr>
        <w:pStyle w:val="ListParagraph"/>
        <w:numPr>
          <w:ilvl w:val="1"/>
          <w:numId w:val="17"/>
        </w:numPr>
        <w:tabs>
          <w:tab w:val="left" w:pos="1370"/>
        </w:tabs>
        <w:ind w:left="1369" w:right="101"/>
        <w:jc w:val="both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способностью использовать теологические знания в решении</w:t>
      </w:r>
      <w:r w:rsidRPr="00B422DE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задач социально-практической деятельности, связанных с</w:t>
      </w:r>
      <w:r w:rsidRPr="00B422DE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объектами профессиональной деятельности</w:t>
      </w:r>
      <w:r w:rsidRPr="00B422DE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(ПК-7);</w:t>
      </w:r>
    </w:p>
    <w:p w:rsidR="002E0DB9" w:rsidRDefault="002E0DB9">
      <w:pPr>
        <w:pStyle w:val="Heading1"/>
        <w:spacing w:before="4" w:line="319" w:lineRule="exact"/>
        <w:ind w:right="158"/>
        <w:rPr>
          <w:b w:val="0"/>
          <w:bCs w:val="0"/>
        </w:rPr>
      </w:pPr>
      <w:r>
        <w:t>Экспертно-консультативная</w:t>
      </w:r>
      <w:r>
        <w:rPr>
          <w:spacing w:val="-4"/>
        </w:rPr>
        <w:t xml:space="preserve"> </w:t>
      </w:r>
      <w:r>
        <w:t>деятельность:</w:t>
      </w:r>
    </w:p>
    <w:p w:rsidR="002E0DB9" w:rsidRPr="00B422DE" w:rsidRDefault="002E0DB9">
      <w:pPr>
        <w:pStyle w:val="ListParagraph"/>
        <w:numPr>
          <w:ilvl w:val="1"/>
          <w:numId w:val="17"/>
        </w:numPr>
        <w:tabs>
          <w:tab w:val="left" w:pos="1370"/>
        </w:tabs>
        <w:ind w:left="1369" w:right="99"/>
        <w:jc w:val="both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способностью применять базовые и специальные</w:t>
      </w:r>
      <w:r w:rsidRPr="00B422DE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теологические знания к решению экспертно-консультативных задач, связанных</w:t>
      </w:r>
      <w:r w:rsidRPr="00B422DE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с объектами профессиональной деятельности выпускника</w:t>
      </w:r>
      <w:r w:rsidRPr="00B422DE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(ПК-8);</w:t>
      </w:r>
    </w:p>
    <w:p w:rsidR="002E0DB9" w:rsidRDefault="002E0DB9">
      <w:pPr>
        <w:pStyle w:val="Heading1"/>
        <w:spacing w:before="4" w:line="319" w:lineRule="exact"/>
        <w:ind w:right="158"/>
        <w:rPr>
          <w:b w:val="0"/>
          <w:bCs w:val="0"/>
        </w:rPr>
      </w:pPr>
      <w:r>
        <w:t>Организационно-управленческая</w:t>
      </w:r>
      <w:r>
        <w:rPr>
          <w:spacing w:val="-8"/>
        </w:rPr>
        <w:t xml:space="preserve"> </w:t>
      </w:r>
      <w:r>
        <w:t>деятельность:</w:t>
      </w:r>
    </w:p>
    <w:p w:rsidR="002E0DB9" w:rsidRPr="00D81DDB" w:rsidRDefault="002E0DB9">
      <w:pPr>
        <w:pStyle w:val="ListParagraph"/>
        <w:numPr>
          <w:ilvl w:val="1"/>
          <w:numId w:val="17"/>
        </w:numPr>
        <w:tabs>
          <w:tab w:val="left" w:pos="1370"/>
        </w:tabs>
        <w:ind w:left="1369" w:right="100"/>
        <w:jc w:val="both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способностью использовать полученные теологические знания</w:t>
      </w:r>
      <w:r w:rsidRPr="00B422DE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при организации</w:t>
      </w:r>
      <w:r w:rsidRPr="00B422DE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работы</w:t>
      </w:r>
      <w:r w:rsidRPr="00B422DE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в</w:t>
      </w:r>
      <w:r w:rsidRPr="00B422DE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коллективе</w:t>
      </w:r>
      <w:r w:rsidRPr="00B422DE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в</w:t>
      </w:r>
      <w:r w:rsidRPr="00B422DE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процессе</w:t>
      </w:r>
      <w:r w:rsidRPr="00B422DE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решения</w:t>
      </w:r>
      <w:r w:rsidRPr="00B422DE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задач</w:t>
      </w:r>
      <w:r w:rsidRPr="00B422DE">
        <w:rPr>
          <w:rFonts w:ascii="Times New Roman" w:hAnsi="Times New Roman"/>
          <w:spacing w:val="3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</w:t>
      </w:r>
      <w:r w:rsidRPr="00B422DE">
        <w:rPr>
          <w:rFonts w:ascii="Times New Roman" w:hAnsi="Times New Roman"/>
          <w:sz w:val="28"/>
          <w:lang w:val="ru-RU"/>
        </w:rPr>
        <w:t>фессиональной деятельности теолога</w:t>
      </w:r>
      <w:r w:rsidRPr="00B422DE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(ПК-10).</w:t>
      </w:r>
    </w:p>
    <w:p w:rsidR="002E0DB9" w:rsidRPr="00B422DE" w:rsidRDefault="002E0DB9">
      <w:pPr>
        <w:spacing w:before="36"/>
        <w:ind w:left="109" w:right="158"/>
        <w:rPr>
          <w:rFonts w:ascii="Times New Roman" w:hAnsi="Times New Roman"/>
          <w:sz w:val="28"/>
          <w:szCs w:val="28"/>
          <w:lang w:val="ru-RU"/>
        </w:rPr>
      </w:pPr>
      <w:bookmarkStart w:id="9" w:name="OLE_LINK24"/>
      <w:bookmarkStart w:id="10" w:name="OLE_LINK25"/>
      <w:bookmarkEnd w:id="6"/>
      <w:bookmarkEnd w:id="7"/>
      <w:r w:rsidRPr="00B422DE">
        <w:rPr>
          <w:rFonts w:ascii="Times New Roman" w:hAnsi="Times New Roman"/>
          <w:sz w:val="28"/>
          <w:lang w:val="ru-RU"/>
        </w:rPr>
        <w:t>В результате освоения дисциплины</w:t>
      </w:r>
      <w:r w:rsidRPr="00B422DE">
        <w:rPr>
          <w:rFonts w:ascii="Times New Roman" w:hAnsi="Times New Roman"/>
          <w:spacing w:val="55"/>
          <w:sz w:val="28"/>
          <w:lang w:val="ru-RU"/>
        </w:rPr>
        <w:t xml:space="preserve"> </w:t>
      </w:r>
      <w:bookmarkStart w:id="11" w:name="OLE_LINK56"/>
      <w:bookmarkStart w:id="12" w:name="OLE_LINK57"/>
      <w:r w:rsidRPr="00D81DDB">
        <w:rPr>
          <w:rFonts w:ascii="Times New Roman" w:hAnsi="Times New Roman"/>
          <w:b/>
          <w:i/>
          <w:sz w:val="28"/>
          <w:lang w:val="ru-RU"/>
        </w:rPr>
        <w:t>«</w:t>
      </w:r>
      <w:r w:rsidRPr="00813ACF">
        <w:rPr>
          <w:rFonts w:ascii="Times New Roman" w:hAnsi="Times New Roman"/>
          <w:b/>
          <w:i/>
          <w:sz w:val="28"/>
          <w:lang w:val="ru-RU"/>
        </w:rPr>
        <w:t>Церковь, государство и общество (основы социальной концепции)</w:t>
      </w:r>
      <w:r w:rsidRPr="00D81DDB">
        <w:rPr>
          <w:rFonts w:ascii="Times New Roman" w:hAnsi="Times New Roman"/>
          <w:b/>
          <w:i/>
          <w:sz w:val="28"/>
          <w:lang w:val="ru-RU"/>
        </w:rPr>
        <w:t>»</w:t>
      </w:r>
      <w:bookmarkEnd w:id="11"/>
      <w:bookmarkEnd w:id="12"/>
      <w:r w:rsidRPr="00B422DE">
        <w:rPr>
          <w:rFonts w:ascii="Times New Roman" w:hAnsi="Times New Roman"/>
          <w:b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обучающийся</w:t>
      </w:r>
      <w:r w:rsidRPr="00B422DE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должен:</w:t>
      </w:r>
    </w:p>
    <w:bookmarkEnd w:id="9"/>
    <w:bookmarkEnd w:id="10"/>
    <w:p w:rsidR="002E0DB9" w:rsidRPr="00B422DE" w:rsidRDefault="002E0DB9">
      <w:pPr>
        <w:spacing w:before="11"/>
        <w:rPr>
          <w:rFonts w:ascii="Times New Roman" w:hAnsi="Times New Roman"/>
          <w:sz w:val="27"/>
          <w:szCs w:val="27"/>
          <w:lang w:val="ru-RU"/>
        </w:rPr>
      </w:pPr>
    </w:p>
    <w:p w:rsidR="002E0DB9" w:rsidRPr="00B422DE" w:rsidRDefault="002E0DB9">
      <w:pPr>
        <w:pStyle w:val="BodyText"/>
        <w:ind w:left="675" w:right="158" w:firstLine="0"/>
        <w:rPr>
          <w:lang w:val="ru-RU"/>
        </w:rPr>
      </w:pPr>
      <w:r w:rsidRPr="00B422DE">
        <w:rPr>
          <w:b/>
          <w:lang w:val="ru-RU"/>
        </w:rPr>
        <w:t xml:space="preserve">Знать: </w:t>
      </w:r>
      <w:r w:rsidRPr="00B422DE">
        <w:rPr>
          <w:lang w:val="ru-RU"/>
        </w:rPr>
        <w:t>историю взаимо</w:t>
      </w:r>
      <w:r>
        <w:rPr>
          <w:lang w:val="ru-RU"/>
        </w:rPr>
        <w:t>отношений государства и церкви, нормативы современных отношений, основы социальной концепции РПЦ</w:t>
      </w:r>
      <w:r w:rsidRPr="00B422DE">
        <w:rPr>
          <w:lang w:val="ru-RU"/>
        </w:rPr>
        <w:t>.</w:t>
      </w:r>
    </w:p>
    <w:p w:rsidR="002E0DB9" w:rsidRPr="00B422DE" w:rsidRDefault="002E0DB9">
      <w:pPr>
        <w:spacing w:before="11"/>
        <w:rPr>
          <w:rFonts w:ascii="Times New Roman" w:hAnsi="Times New Roman"/>
          <w:sz w:val="27"/>
          <w:szCs w:val="27"/>
          <w:lang w:val="ru-RU"/>
        </w:rPr>
      </w:pPr>
    </w:p>
    <w:p w:rsidR="002E0DB9" w:rsidRPr="00B422DE" w:rsidRDefault="002E0DB9">
      <w:pPr>
        <w:pStyle w:val="BodyText"/>
        <w:ind w:right="99" w:firstLine="566"/>
        <w:jc w:val="both"/>
        <w:rPr>
          <w:lang w:val="ru-RU"/>
        </w:rPr>
      </w:pPr>
      <w:r w:rsidRPr="00B422DE">
        <w:rPr>
          <w:b/>
          <w:lang w:val="ru-RU"/>
        </w:rPr>
        <w:t xml:space="preserve">Уметь: </w:t>
      </w:r>
      <w:r w:rsidRPr="00B422DE">
        <w:rPr>
          <w:lang w:val="ru-RU"/>
        </w:rPr>
        <w:t>анализировать мировые тенденции развития</w:t>
      </w:r>
      <w:r w:rsidRPr="00B422DE">
        <w:rPr>
          <w:spacing w:val="62"/>
          <w:lang w:val="ru-RU"/>
        </w:rPr>
        <w:t xml:space="preserve"> </w:t>
      </w:r>
      <w:r>
        <w:rPr>
          <w:lang w:val="ru-RU"/>
        </w:rPr>
        <w:t>государствен</w:t>
      </w:r>
      <w:r w:rsidRPr="00B422DE">
        <w:rPr>
          <w:lang w:val="ru-RU"/>
        </w:rPr>
        <w:t>но-церковных отношений и российской специфики</w:t>
      </w:r>
      <w:r w:rsidRPr="00B422DE">
        <w:rPr>
          <w:spacing w:val="65"/>
          <w:lang w:val="ru-RU"/>
        </w:rPr>
        <w:t xml:space="preserve"> </w:t>
      </w:r>
      <w:r>
        <w:rPr>
          <w:lang w:val="ru-RU"/>
        </w:rPr>
        <w:t>государствен</w:t>
      </w:r>
      <w:r w:rsidRPr="00B422DE">
        <w:rPr>
          <w:lang w:val="ru-RU"/>
        </w:rPr>
        <w:t>но-церковных отношений и грамотно оценивать отношения государства</w:t>
      </w:r>
      <w:r w:rsidRPr="00B422DE">
        <w:rPr>
          <w:spacing w:val="66"/>
          <w:lang w:val="ru-RU"/>
        </w:rPr>
        <w:t xml:space="preserve"> </w:t>
      </w:r>
      <w:r w:rsidRPr="00B422DE">
        <w:rPr>
          <w:lang w:val="ru-RU"/>
        </w:rPr>
        <w:t>с религиозными</w:t>
      </w:r>
      <w:r w:rsidRPr="00B422DE">
        <w:rPr>
          <w:spacing w:val="-1"/>
          <w:lang w:val="ru-RU"/>
        </w:rPr>
        <w:t xml:space="preserve"> </w:t>
      </w:r>
      <w:r w:rsidRPr="00B422DE">
        <w:rPr>
          <w:lang w:val="ru-RU"/>
        </w:rPr>
        <w:t>объединениями.</w:t>
      </w:r>
    </w:p>
    <w:p w:rsidR="002E0DB9" w:rsidRPr="00B422DE" w:rsidRDefault="002E0DB9">
      <w:pPr>
        <w:spacing w:before="11"/>
        <w:rPr>
          <w:rFonts w:ascii="Times New Roman" w:hAnsi="Times New Roman"/>
          <w:sz w:val="27"/>
          <w:szCs w:val="27"/>
          <w:lang w:val="ru-RU"/>
        </w:rPr>
      </w:pPr>
    </w:p>
    <w:p w:rsidR="002E0DB9" w:rsidRPr="00B422DE" w:rsidRDefault="002E0DB9">
      <w:pPr>
        <w:pStyle w:val="BodyText"/>
        <w:ind w:right="98" w:firstLine="566"/>
        <w:jc w:val="both"/>
        <w:rPr>
          <w:lang w:val="ru-RU"/>
        </w:rPr>
      </w:pPr>
      <w:r w:rsidRPr="00B422DE">
        <w:rPr>
          <w:b/>
          <w:lang w:val="ru-RU"/>
        </w:rPr>
        <w:t xml:space="preserve">Владеть: </w:t>
      </w:r>
      <w:r w:rsidRPr="00B422DE">
        <w:rPr>
          <w:lang w:val="ru-RU"/>
        </w:rPr>
        <w:t>терминологией в области государственного</w:t>
      </w:r>
      <w:r w:rsidRPr="00B422DE">
        <w:rPr>
          <w:spacing w:val="64"/>
          <w:lang w:val="ru-RU"/>
        </w:rPr>
        <w:t xml:space="preserve"> </w:t>
      </w:r>
      <w:r w:rsidRPr="00B422DE">
        <w:rPr>
          <w:lang w:val="ru-RU"/>
        </w:rPr>
        <w:t>законодательства по религиозным делам и взаимоотношений между государством и</w:t>
      </w:r>
      <w:r w:rsidRPr="00B422DE">
        <w:rPr>
          <w:spacing w:val="39"/>
          <w:lang w:val="ru-RU"/>
        </w:rPr>
        <w:t xml:space="preserve"> </w:t>
      </w:r>
      <w:r>
        <w:rPr>
          <w:lang w:val="ru-RU"/>
        </w:rPr>
        <w:t>религиоз</w:t>
      </w:r>
      <w:r w:rsidRPr="00B422DE">
        <w:rPr>
          <w:lang w:val="ru-RU"/>
        </w:rPr>
        <w:t>ными</w:t>
      </w:r>
      <w:r w:rsidRPr="00B422DE">
        <w:rPr>
          <w:spacing w:val="-1"/>
          <w:lang w:val="ru-RU"/>
        </w:rPr>
        <w:t xml:space="preserve"> </w:t>
      </w:r>
      <w:r w:rsidRPr="00B422DE">
        <w:rPr>
          <w:lang w:val="ru-RU"/>
        </w:rPr>
        <w:t>объединениями.</w:t>
      </w:r>
    </w:p>
    <w:p w:rsidR="002E0DB9" w:rsidRPr="00B422DE" w:rsidRDefault="002E0DB9">
      <w:pPr>
        <w:jc w:val="both"/>
        <w:rPr>
          <w:lang w:val="ru-RU"/>
        </w:rPr>
        <w:sectPr w:rsidR="002E0DB9" w:rsidRPr="00B422DE" w:rsidSect="003F6C92">
          <w:footerReference w:type="default" r:id="rId7"/>
          <w:type w:val="continuous"/>
          <w:pgSz w:w="11900" w:h="16840"/>
          <w:pgMar w:top="760" w:right="1160" w:bottom="1140" w:left="1160" w:header="227" w:footer="170" w:gutter="0"/>
          <w:cols w:space="720"/>
          <w:titlePg/>
          <w:docGrid w:linePitch="299"/>
        </w:sectPr>
      </w:pPr>
    </w:p>
    <w:p w:rsidR="002E0DB9" w:rsidRPr="00D81DDB" w:rsidRDefault="002E0DB9" w:rsidP="00813ACF">
      <w:pPr>
        <w:pStyle w:val="Heading1"/>
        <w:spacing w:before="41" w:line="322" w:lineRule="exact"/>
        <w:ind w:left="2498"/>
        <w:jc w:val="center"/>
        <w:rPr>
          <w:b w:val="0"/>
          <w:bCs w:val="0"/>
          <w:lang w:val="ru-RU"/>
        </w:rPr>
      </w:pPr>
      <w:bookmarkStart w:id="13" w:name="OLE_LINK26"/>
      <w:bookmarkStart w:id="14" w:name="OLE_LINK27"/>
      <w:r w:rsidRPr="00B422DE">
        <w:rPr>
          <w:lang w:val="ru-RU"/>
        </w:rPr>
        <w:t>4. Структура и содержание</w:t>
      </w:r>
      <w:r w:rsidRPr="00B422DE">
        <w:rPr>
          <w:spacing w:val="-5"/>
          <w:lang w:val="ru-RU"/>
        </w:rPr>
        <w:t xml:space="preserve"> </w:t>
      </w:r>
      <w:r w:rsidRPr="00D81DDB">
        <w:rPr>
          <w:lang w:val="ru-RU"/>
        </w:rPr>
        <w:t xml:space="preserve">дисциплины </w:t>
      </w:r>
      <w:bookmarkEnd w:id="13"/>
      <w:bookmarkEnd w:id="14"/>
      <w:r w:rsidRPr="00D81DDB">
        <w:rPr>
          <w:lang w:val="ru-RU"/>
        </w:rPr>
        <w:t>«</w:t>
      </w:r>
      <w:r w:rsidRPr="00813ACF">
        <w:rPr>
          <w:lang w:val="ru-RU"/>
        </w:rPr>
        <w:t>Церковь, государство и общество (основы социальной концепции)</w:t>
      </w:r>
      <w:r w:rsidRPr="00D81DDB">
        <w:rPr>
          <w:lang w:val="ru-RU"/>
        </w:rPr>
        <w:t>»</w:t>
      </w:r>
    </w:p>
    <w:p w:rsidR="002E0DB9" w:rsidRPr="00B422DE" w:rsidRDefault="002E0DB9">
      <w:pPr>
        <w:spacing w:before="11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2E0DB9" w:rsidRPr="00B422DE" w:rsidRDefault="002E0DB9" w:rsidP="00813ACF">
      <w:pPr>
        <w:tabs>
          <w:tab w:val="left" w:pos="5335"/>
        </w:tabs>
        <w:spacing w:line="319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b/>
          <w:sz w:val="28"/>
          <w:lang w:val="ru-RU"/>
        </w:rPr>
        <w:t>4. 1.</w:t>
      </w:r>
      <w:r w:rsidRPr="00B422DE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 xml:space="preserve">Структура </w:t>
      </w:r>
      <w:r w:rsidRPr="00B422DE">
        <w:rPr>
          <w:rFonts w:ascii="Times New Roman" w:hAnsi="Times New Roman"/>
          <w:b/>
          <w:sz w:val="28"/>
          <w:lang w:val="ru-RU"/>
        </w:rPr>
        <w:t>дисциплины</w:t>
      </w:r>
      <w:r w:rsidRPr="0018621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E0DB9" w:rsidRDefault="002E0DB9">
      <w:pPr>
        <w:pStyle w:val="BodyText"/>
        <w:spacing w:line="319" w:lineRule="exact"/>
        <w:ind w:left="536" w:right="1431" w:firstLine="0"/>
        <w:jc w:val="center"/>
        <w:rPr>
          <w:lang w:val="ru-RU"/>
        </w:rPr>
      </w:pPr>
      <w:bookmarkStart w:id="15" w:name="OLE_LINK29"/>
      <w:bookmarkStart w:id="16" w:name="OLE_LINK30"/>
      <w:r w:rsidRPr="00B422DE">
        <w:rPr>
          <w:lang w:val="ru-RU"/>
        </w:rPr>
        <w:t>Общая трудоемкость дисциплины с</w:t>
      </w:r>
      <w:r>
        <w:rPr>
          <w:lang w:val="ru-RU"/>
        </w:rPr>
        <w:t>оставляет 4 зачетные единицы, 144</w:t>
      </w:r>
      <w:r w:rsidRPr="00B422DE">
        <w:rPr>
          <w:spacing w:val="-7"/>
          <w:lang w:val="ru-RU"/>
        </w:rPr>
        <w:t xml:space="preserve"> </w:t>
      </w:r>
      <w:r w:rsidRPr="00B422DE">
        <w:rPr>
          <w:lang w:val="ru-RU"/>
        </w:rPr>
        <w:t>часа.</w:t>
      </w:r>
    </w:p>
    <w:p w:rsidR="002E0DB9" w:rsidRPr="008D3593" w:rsidRDefault="002E0DB9" w:rsidP="008D3593">
      <w:pPr>
        <w:pStyle w:val="Heading1"/>
        <w:jc w:val="center"/>
        <w:rPr>
          <w:lang w:val="ru-RU"/>
        </w:rPr>
      </w:pPr>
      <w:r>
        <w:t>VII</w:t>
      </w:r>
      <w:r>
        <w:rPr>
          <w:lang w:val="ru-RU"/>
        </w:rPr>
        <w:t xml:space="preserve"> семестр</w:t>
      </w:r>
    </w:p>
    <w:bookmarkEnd w:id="15"/>
    <w:bookmarkEnd w:id="16"/>
    <w:p w:rsidR="002E0DB9" w:rsidRDefault="002E0DB9">
      <w:pPr>
        <w:rPr>
          <w:rFonts w:ascii="Times New Roman" w:hAnsi="Times New Roman"/>
          <w:lang w:val="ru-RU"/>
        </w:rPr>
      </w:pPr>
    </w:p>
    <w:p w:rsidR="002E0DB9" w:rsidRDefault="002E0DB9">
      <w:pPr>
        <w:rPr>
          <w:rFonts w:ascii="Times New Roman" w:hAnsi="Times New Roman"/>
          <w:lang w:val="ru-RU"/>
        </w:rPr>
      </w:pPr>
    </w:p>
    <w:tbl>
      <w:tblPr>
        <w:tblW w:w="14460" w:type="dxa"/>
        <w:tblLayout w:type="fixed"/>
        <w:tblLook w:val="01E0"/>
      </w:tblPr>
      <w:tblGrid>
        <w:gridCol w:w="675"/>
        <w:gridCol w:w="5245"/>
        <w:gridCol w:w="709"/>
        <w:gridCol w:w="850"/>
        <w:gridCol w:w="709"/>
        <w:gridCol w:w="992"/>
        <w:gridCol w:w="993"/>
        <w:gridCol w:w="708"/>
        <w:gridCol w:w="3579"/>
      </w:tblGrid>
      <w:tr w:rsidR="002E0DB9" w:rsidRPr="00B21F49" w:rsidTr="0018621D">
        <w:trPr>
          <w:trHeight w:hRule="exact" w:val="110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7" w:name="OLE_LINK31"/>
            <w:bookmarkStart w:id="18" w:name="OLE_LINK32"/>
          </w:p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</w:rPr>
            </w:pPr>
            <w:r w:rsidRPr="0003616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DB9" w:rsidRPr="00036163" w:rsidRDefault="002E0DB9" w:rsidP="006A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63">
              <w:rPr>
                <w:rFonts w:ascii="Times New Roman" w:hAnsi="Times New Roman"/>
                <w:b/>
                <w:sz w:val="24"/>
                <w:szCs w:val="24"/>
              </w:rPr>
              <w:t>Раздел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E0DB9" w:rsidRPr="00036163" w:rsidRDefault="002E0DB9" w:rsidP="00FE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63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E0DB9" w:rsidRPr="00036163" w:rsidRDefault="002E0DB9" w:rsidP="00FE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63">
              <w:rPr>
                <w:rFonts w:ascii="Times New Roman" w:hAnsi="Times New Roman"/>
                <w:b/>
                <w:sz w:val="24"/>
                <w:szCs w:val="24"/>
              </w:rPr>
              <w:t>Неделя семестра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3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Формы текущего контроля успеваемости</w:t>
            </w:r>
          </w:p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(по неделям</w:t>
            </w: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3616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семестра)</w:t>
            </w:r>
          </w:p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Формы</w:t>
            </w: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361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промежуточной</w:t>
            </w:r>
          </w:p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аттестации </w:t>
            </w:r>
            <w:r w:rsidRPr="0003616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(по</w:t>
            </w: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3616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семестрам)</w:t>
            </w:r>
          </w:p>
        </w:tc>
      </w:tr>
      <w:tr w:rsidR="002E0DB9" w:rsidRPr="0051740E" w:rsidTr="0018621D">
        <w:trPr>
          <w:trHeight w:val="276"/>
        </w:trPr>
        <w:tc>
          <w:tcPr>
            <w:tcW w:w="6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</w:rPr>
            </w:pPr>
            <w:r w:rsidRPr="00036163">
              <w:rPr>
                <w:rFonts w:ascii="Times New Roman" w:hAnsi="Times New Roman"/>
                <w:sz w:val="24"/>
                <w:szCs w:val="24"/>
              </w:rPr>
              <w:t>Лекции (час.)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</w:rPr>
            </w:pPr>
            <w:r w:rsidRPr="00036163">
              <w:rPr>
                <w:rFonts w:ascii="Times New Roman" w:hAnsi="Times New Roman"/>
                <w:sz w:val="24"/>
                <w:szCs w:val="24"/>
              </w:rPr>
              <w:t>Практические занятия (час.)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2E0DB9" w:rsidRPr="00036163" w:rsidRDefault="002E0DB9" w:rsidP="00FE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63">
              <w:rPr>
                <w:rFonts w:ascii="Times New Roman" w:hAnsi="Times New Roman"/>
                <w:sz w:val="24"/>
                <w:szCs w:val="24"/>
              </w:rPr>
              <w:t>СРС</w:t>
            </w:r>
          </w:p>
          <w:p w:rsidR="002E0DB9" w:rsidRPr="00036163" w:rsidRDefault="002E0DB9" w:rsidP="00FE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63">
              <w:rPr>
                <w:rFonts w:ascii="Times New Roman" w:hAnsi="Times New Roman"/>
                <w:sz w:val="24"/>
                <w:szCs w:val="24"/>
              </w:rPr>
              <w:t>(час.)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2E0DB9" w:rsidRPr="00036163" w:rsidRDefault="002E0DB9" w:rsidP="00FE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63">
              <w:rPr>
                <w:rFonts w:ascii="Times New Roman" w:hAnsi="Times New Roman"/>
                <w:sz w:val="24"/>
                <w:szCs w:val="24"/>
              </w:rPr>
              <w:t>Всего (час.)</w:t>
            </w:r>
          </w:p>
        </w:tc>
        <w:tc>
          <w:tcPr>
            <w:tcW w:w="357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DB9" w:rsidRPr="0051740E" w:rsidTr="0018621D">
        <w:trPr>
          <w:trHeight w:val="1399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</w:rPr>
            </w:pPr>
            <w:r w:rsidRPr="0003616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DB9" w:rsidRPr="0051740E" w:rsidTr="0018621D">
        <w:trPr>
          <w:trHeight w:hRule="exact" w:val="8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</w:rPr>
            </w:pPr>
            <w:r w:rsidRPr="000361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Институт власти и религиозный институт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</w:rPr>
            </w:pPr>
            <w:r w:rsidRPr="000361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</w:rPr>
            </w:pPr>
            <w:r w:rsidRPr="000361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</w:rPr>
            </w:pPr>
            <w:r w:rsidRPr="000361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</w:rPr>
            </w:pPr>
            <w:r w:rsidRPr="000361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FF7C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Устный опрос на семинаре </w:t>
            </w:r>
          </w:p>
        </w:tc>
      </w:tr>
      <w:tr w:rsidR="002E0DB9" w:rsidRPr="0051740E" w:rsidTr="0018621D">
        <w:trPr>
          <w:trHeight w:hRule="exact" w:val="7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Вероисповедная политика и государственно-конфессиональные отношения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Конкурс конспектов</w:t>
            </w:r>
          </w:p>
        </w:tc>
      </w:tr>
      <w:tr w:rsidR="002E0DB9" w:rsidRPr="00B21F49" w:rsidTr="0018621D">
        <w:trPr>
          <w:trHeight w:hRule="exact" w:val="8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взглядов, учений и понятий </w:t>
            </w:r>
            <w:r w:rsidRPr="0051740E">
              <w:rPr>
                <w:rFonts w:ascii="Times New Roman" w:hAnsi="Times New Roman"/>
                <w:sz w:val="24"/>
                <w:szCs w:val="24"/>
                <w:lang w:val="ru-RU"/>
              </w:rPr>
              <w:t>о свободе совести и свободе вероисповеданий</w:t>
            </w: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Дискуссия по предложенной проблеме, связанной с изучаемой тематикой</w:t>
            </w:r>
          </w:p>
        </w:tc>
      </w:tr>
      <w:tr w:rsidR="002E0DB9" w:rsidRPr="0051740E" w:rsidTr="0018621D">
        <w:trPr>
          <w:trHeight w:hRule="exact"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FE3F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Основные модели, типы государственно-церковных отношений и конкретно-исторические формы их бытия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опрос, конкурс конспектов</w:t>
            </w:r>
          </w:p>
        </w:tc>
      </w:tr>
      <w:tr w:rsidR="002E0DB9" w:rsidRPr="0051740E" w:rsidTr="0018621D">
        <w:trPr>
          <w:trHeight w:hRule="exact"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FE3F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Государственно-церковные отношения в России в исторической и современной перспективе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2E0DB9" w:rsidRPr="0051740E" w:rsidTr="0018621D">
        <w:trPr>
          <w:trHeight w:hRule="exact"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FE3F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новой системы отношений светского государства и конфессий в конце XX- начале XXI 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Доклады на семинаре</w:t>
            </w:r>
          </w:p>
        </w:tc>
      </w:tr>
      <w:tr w:rsidR="002E0DB9" w:rsidRPr="0051740E" w:rsidTr="0018621D">
        <w:trPr>
          <w:trHeight w:hRule="exact"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FE3F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Церковь и нация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Конкурс конспектов</w:t>
            </w:r>
          </w:p>
        </w:tc>
      </w:tr>
      <w:tr w:rsidR="002E0DB9" w:rsidRPr="00B21F49" w:rsidTr="0018621D">
        <w:trPr>
          <w:trHeight w:hRule="exact"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FE3F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Церковь и государство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тематических докладов в группах</w:t>
            </w:r>
          </w:p>
        </w:tc>
      </w:tr>
      <w:tr w:rsidR="002E0DB9" w:rsidRPr="0051740E" w:rsidTr="0018621D">
        <w:trPr>
          <w:trHeight w:hRule="exact"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FE3F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9" w:name="OLE_LINK58"/>
            <w:bookmarkStart w:id="20" w:name="OLE_LINK59"/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Христианская этика и светское право</w:t>
            </w:r>
            <w:bookmarkEnd w:id="19"/>
            <w:bookmarkEnd w:id="2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 на семинаре</w:t>
            </w:r>
          </w:p>
        </w:tc>
      </w:tr>
      <w:tr w:rsidR="002E0DB9" w:rsidRPr="00B21F49" w:rsidTr="0018621D">
        <w:trPr>
          <w:trHeight w:hRule="exact"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FE3F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Церковь и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Дискуссия по предложенной проблеме, связанной с изучаемой тематикой</w:t>
            </w:r>
          </w:p>
        </w:tc>
      </w:tr>
      <w:tr w:rsidR="002E0DB9" w:rsidRPr="0051740E" w:rsidTr="0018621D">
        <w:trPr>
          <w:trHeight w:hRule="exact"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FE3F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1" w:name="OLE_LINK60"/>
            <w:bookmarkStart w:id="22" w:name="OLE_LINK61"/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Труд и его плоды</w:t>
            </w:r>
            <w:bookmarkEnd w:id="21"/>
            <w:bookmarkEnd w:id="22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2E0DB9" w:rsidRPr="0051740E" w:rsidTr="0018621D">
        <w:trPr>
          <w:trHeight w:hRule="exact"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FE3F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3" w:name="OLE_LINK62"/>
            <w:bookmarkStart w:id="24" w:name="OLE_LINK63"/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Собственность</w:t>
            </w:r>
            <w:bookmarkEnd w:id="23"/>
            <w:bookmarkEnd w:id="24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Конкурс рефератов</w:t>
            </w:r>
          </w:p>
        </w:tc>
      </w:tr>
      <w:tr w:rsidR="002E0DB9" w:rsidRPr="00B21F49" w:rsidTr="0018621D">
        <w:trPr>
          <w:trHeight w:hRule="exact"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FE3F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Война и мир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1862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Дискуссия по предложенной проблеме, связанной с изучаемой тематикой</w:t>
            </w:r>
          </w:p>
        </w:tc>
      </w:tr>
      <w:tr w:rsidR="002E0DB9" w:rsidRPr="00B21F49" w:rsidTr="0018621D">
        <w:trPr>
          <w:trHeight w:hRule="exact"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FE3F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Преступность, наказание, исправление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14-15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тематических докладов в группах</w:t>
            </w:r>
          </w:p>
        </w:tc>
      </w:tr>
      <w:tr w:rsidR="002E0DB9" w:rsidRPr="0051740E" w:rsidTr="0018621D">
        <w:trPr>
          <w:trHeight w:hRule="exact" w:val="5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FE3F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18621D" w:rsidRDefault="002E0DB9" w:rsidP="00C05032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8621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зачет</w:t>
            </w:r>
          </w:p>
        </w:tc>
      </w:tr>
      <w:tr w:rsidR="002E0DB9" w:rsidRPr="0051740E" w:rsidTr="0018621D">
        <w:trPr>
          <w:trHeight w:hRule="exact"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FE3F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b/>
                <w:i/>
                <w:sz w:val="24"/>
                <w:szCs w:val="24"/>
              </w:rPr>
              <w:t>Итого за 7 семестр: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E0DB9" w:rsidRDefault="002E0DB9" w:rsidP="005E2316">
      <w:pPr>
        <w:pStyle w:val="BodyText"/>
      </w:pPr>
    </w:p>
    <w:p w:rsidR="002E0DB9" w:rsidRDefault="002E0DB9" w:rsidP="005E2316">
      <w:pPr>
        <w:pStyle w:val="BodyText"/>
      </w:pPr>
    </w:p>
    <w:p w:rsidR="002E0DB9" w:rsidRPr="008D3593" w:rsidRDefault="002E0DB9" w:rsidP="008D3593">
      <w:pPr>
        <w:pStyle w:val="Heading1"/>
        <w:jc w:val="center"/>
        <w:rPr>
          <w:lang w:val="ru-RU"/>
        </w:rPr>
      </w:pPr>
      <w:r>
        <w:t>VIII</w:t>
      </w:r>
      <w:r>
        <w:rPr>
          <w:lang w:val="ru-RU"/>
        </w:rPr>
        <w:t xml:space="preserve"> семестр</w:t>
      </w:r>
    </w:p>
    <w:p w:rsidR="002E0DB9" w:rsidRDefault="002E0DB9"/>
    <w:tbl>
      <w:tblPr>
        <w:tblW w:w="14460" w:type="dxa"/>
        <w:tblLayout w:type="fixed"/>
        <w:tblLook w:val="01E0"/>
      </w:tblPr>
      <w:tblGrid>
        <w:gridCol w:w="675"/>
        <w:gridCol w:w="5245"/>
        <w:gridCol w:w="709"/>
        <w:gridCol w:w="709"/>
        <w:gridCol w:w="850"/>
        <w:gridCol w:w="992"/>
        <w:gridCol w:w="993"/>
        <w:gridCol w:w="708"/>
        <w:gridCol w:w="3579"/>
      </w:tblGrid>
      <w:tr w:rsidR="002E0DB9" w:rsidRPr="0051740E" w:rsidTr="003729EE">
        <w:trPr>
          <w:trHeight w:hRule="exact"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FE3F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5" w:name="OLE_LINK64"/>
            <w:bookmarkStart w:id="26" w:name="OLE_LINK65"/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Вопросы личной и семейной нравственности</w:t>
            </w:r>
            <w:bookmarkEnd w:id="25"/>
            <w:bookmarkEnd w:id="26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2E0DB9" w:rsidRPr="00B21F49" w:rsidTr="003729EE">
        <w:trPr>
          <w:trHeight w:hRule="exact"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FE3F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Вопросы общественной нравственности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C05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7" w:name="OLE_LINK110"/>
            <w:bookmarkStart w:id="28" w:name="OLE_LINK111"/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Дискуссия по предложенной проблеме, связанной с изучаемой тематикой</w:t>
            </w:r>
            <w:bookmarkEnd w:id="27"/>
            <w:bookmarkEnd w:id="28"/>
          </w:p>
        </w:tc>
      </w:tr>
      <w:tr w:rsidR="002E0DB9" w:rsidRPr="0051740E" w:rsidTr="003729EE">
        <w:trPr>
          <w:trHeight w:hRule="exact"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9" w:name="OLE_LINK66"/>
            <w:bookmarkStart w:id="30" w:name="OLE_LINK67"/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Здоровье личности и народа</w:t>
            </w:r>
            <w:bookmarkEnd w:id="29"/>
            <w:bookmarkEnd w:id="3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8D359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Доклады на семинаре </w:t>
            </w:r>
          </w:p>
        </w:tc>
      </w:tr>
      <w:tr w:rsidR="002E0DB9" w:rsidRPr="0051740E" w:rsidTr="003729EE">
        <w:trPr>
          <w:trHeight w:hRule="exact"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31" w:name="OLE_LINK68"/>
            <w:bookmarkStart w:id="32" w:name="OLE_LINK69"/>
            <w:bookmarkStart w:id="33" w:name="OLE_LINK123"/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Проблемы биоэтики. Прерывание жизни, репродуктивные технологии</w:t>
            </w:r>
            <w:bookmarkEnd w:id="31"/>
            <w:bookmarkEnd w:id="32"/>
            <w:bookmarkEnd w:id="33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Конкурс рефератов</w:t>
            </w:r>
          </w:p>
        </w:tc>
      </w:tr>
      <w:tr w:rsidR="002E0DB9" w:rsidRPr="00B21F49" w:rsidTr="003729EE">
        <w:trPr>
          <w:trHeight w:hRule="exact"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8D359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34" w:name="OLE_LINK70"/>
            <w:bookmarkStart w:id="35" w:name="OLE_LINK71"/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Проблемы биоэтики. Клонирование, трансплантация</w:t>
            </w:r>
            <w:bookmarkEnd w:id="34"/>
            <w:bookmarkEnd w:id="35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32351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тематических докладов в группах </w:t>
            </w:r>
          </w:p>
        </w:tc>
      </w:tr>
      <w:tr w:rsidR="002E0DB9" w:rsidRPr="0051740E" w:rsidTr="003729EE">
        <w:trPr>
          <w:trHeight w:hRule="exact"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Психиатрия и права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2E0DB9" w:rsidRPr="00B21F49" w:rsidTr="003729EE">
        <w:trPr>
          <w:trHeight w:hRule="exact"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36" w:name="OLE_LINK72"/>
            <w:bookmarkStart w:id="37" w:name="OLE_LINK73"/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Церковь и проблемы экологии</w:t>
            </w:r>
            <w:bookmarkEnd w:id="36"/>
            <w:bookmarkEnd w:id="37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38" w:name="OLE_LINK121"/>
            <w:bookmarkStart w:id="39" w:name="OLE_LINK122"/>
            <w:bookmarkStart w:id="40" w:name="OLE_LINK132"/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Дискуссия по предложенной проблеме, связанной с изучаемой тематикой</w:t>
            </w:r>
            <w:bookmarkEnd w:id="38"/>
            <w:bookmarkEnd w:id="39"/>
            <w:bookmarkEnd w:id="40"/>
          </w:p>
        </w:tc>
      </w:tr>
      <w:tr w:rsidR="002E0DB9" w:rsidRPr="0051740E" w:rsidTr="003729EE">
        <w:trPr>
          <w:trHeight w:hRule="exact"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41" w:name="OLE_LINK74"/>
            <w:bookmarkStart w:id="42" w:name="OLE_LINK75"/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Светские наука, культура, образование</w:t>
            </w:r>
            <w:bookmarkEnd w:id="41"/>
            <w:bookmarkEnd w:id="42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Конкурс конспектов</w:t>
            </w:r>
          </w:p>
        </w:tc>
      </w:tr>
      <w:tr w:rsidR="002E0DB9" w:rsidRPr="0051740E" w:rsidTr="003729EE">
        <w:trPr>
          <w:trHeight w:hRule="exact"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43" w:name="OLE_LINK76"/>
            <w:bookmarkStart w:id="44" w:name="OLE_LINK77"/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Церковь и светские СМИ</w:t>
            </w:r>
            <w:bookmarkEnd w:id="43"/>
            <w:bookmarkEnd w:id="44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2E0DB9" w:rsidRPr="00B21F49" w:rsidTr="003729EE">
        <w:trPr>
          <w:trHeight w:hRule="exact"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45" w:name="OLE_LINK78"/>
            <w:bookmarkStart w:id="46" w:name="OLE_LINK79"/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Международные отношения. Проблемы глобализации и секуляризма</w:t>
            </w:r>
            <w:bookmarkEnd w:id="45"/>
            <w:bookmarkEnd w:id="46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Дискуссия по предложенной проблеме, связанной с изучаемой тематикой</w:t>
            </w:r>
          </w:p>
        </w:tc>
      </w:tr>
      <w:tr w:rsidR="002E0DB9" w:rsidRPr="0051740E" w:rsidTr="003729EE">
        <w:trPr>
          <w:trHeight w:hRule="exact"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Синодальный отдел по благотворительности и социальному служению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Конкурс рефератов</w:t>
            </w:r>
          </w:p>
        </w:tc>
      </w:tr>
      <w:tr w:rsidR="002E0DB9" w:rsidRPr="0051740E" w:rsidTr="003729EE">
        <w:trPr>
          <w:trHeight w:hRule="exact"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40E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Международно-правовое</w:t>
            </w:r>
            <w:r w:rsidRPr="0051740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1740E">
              <w:rPr>
                <w:rFonts w:ascii="Times New Roman" w:hAnsi="Times New Roman"/>
                <w:sz w:val="24"/>
                <w:szCs w:val="24"/>
                <w:lang w:val="ru-RU"/>
              </w:rPr>
              <w:t>регулирование свободы совести и</w:t>
            </w:r>
            <w:r w:rsidRPr="0051740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1740E">
              <w:rPr>
                <w:rFonts w:ascii="Times New Roman" w:hAnsi="Times New Roman"/>
                <w:sz w:val="24"/>
                <w:szCs w:val="24"/>
                <w:lang w:val="ru-RU"/>
              </w:rPr>
              <w:t>вероисповедания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B308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Доклады на семинаре</w:t>
            </w:r>
          </w:p>
        </w:tc>
      </w:tr>
      <w:tr w:rsidR="002E0DB9" w:rsidRPr="00B21F49" w:rsidTr="003729EE">
        <w:trPr>
          <w:trHeight w:hRule="exact"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47" w:name="OLE_LINK80"/>
            <w:bookmarkStart w:id="48" w:name="OLE_LINK81"/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Государство и Русская Православная церковь в поиске диалога: риски и перспективы</w:t>
            </w:r>
            <w:bookmarkEnd w:id="47"/>
            <w:bookmarkEnd w:id="48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Дискуссия по предложенной проблеме, связанной с изучаемой тематикой, тестирование</w:t>
            </w:r>
          </w:p>
        </w:tc>
      </w:tr>
      <w:tr w:rsidR="002E0DB9" w:rsidRPr="0051740E" w:rsidTr="002517AE">
        <w:trPr>
          <w:trHeight w:hRule="exact" w:val="4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8D3593" w:rsidRDefault="002E0DB9" w:rsidP="002517AE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D359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Диф. зачет</w:t>
            </w:r>
          </w:p>
        </w:tc>
      </w:tr>
      <w:tr w:rsidR="002E0DB9" w:rsidRPr="0051740E" w:rsidTr="002517AE">
        <w:trPr>
          <w:trHeight w:hRule="exact" w:val="4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AE1D9D" w:rsidRDefault="002E0DB9" w:rsidP="002517AE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E1D9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Итого за 8 семестр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8D359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3593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E0DB9" w:rsidRPr="0051740E" w:rsidTr="002517AE">
        <w:trPr>
          <w:trHeight w:hRule="exact" w:val="4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AE1D9D" w:rsidRDefault="002E0DB9" w:rsidP="002517AE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E1D9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Итого за 7 и 8 семестры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163">
              <w:rPr>
                <w:rFonts w:ascii="Times New Roman" w:hAnsi="Times New Roman"/>
                <w:sz w:val="24"/>
                <w:szCs w:val="24"/>
                <w:lang w:val="ru-RU"/>
              </w:rPr>
              <w:t>144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B9" w:rsidRPr="00036163" w:rsidRDefault="002E0DB9" w:rsidP="002517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bookmarkEnd w:id="17"/>
      <w:bookmarkEnd w:id="18"/>
    </w:tbl>
    <w:p w:rsidR="002E0DB9" w:rsidRDefault="002E0DB9">
      <w:pPr>
        <w:rPr>
          <w:rFonts w:ascii="Times New Roman" w:hAnsi="Times New Roman"/>
          <w:lang w:val="ru-RU"/>
        </w:rPr>
      </w:pPr>
    </w:p>
    <w:p w:rsidR="002E0DB9" w:rsidRDefault="002E0DB9">
      <w:pPr>
        <w:rPr>
          <w:rFonts w:ascii="Times New Roman" w:hAnsi="Times New Roman"/>
          <w:lang w:val="ru-RU"/>
        </w:rPr>
      </w:pPr>
    </w:p>
    <w:p w:rsidR="002E0DB9" w:rsidRDefault="002E0DB9" w:rsidP="00C05032">
      <w:pPr>
        <w:pStyle w:val="Heading1"/>
        <w:numPr>
          <w:ilvl w:val="1"/>
          <w:numId w:val="15"/>
        </w:numPr>
        <w:tabs>
          <w:tab w:val="left" w:pos="2059"/>
        </w:tabs>
        <w:spacing w:before="41" w:line="480" w:lineRule="auto"/>
        <w:ind w:right="1559" w:hanging="21"/>
        <w:rPr>
          <w:lang w:val="ru-RU"/>
        </w:rPr>
        <w:sectPr w:rsidR="002E0DB9" w:rsidSect="00B3082E">
          <w:footerReference w:type="default" r:id="rId8"/>
          <w:pgSz w:w="16840" w:h="11900" w:orient="landscape"/>
          <w:pgMar w:top="1160" w:right="760" w:bottom="1160" w:left="1140" w:header="0" w:footer="951" w:gutter="0"/>
          <w:cols w:space="720"/>
          <w:docGrid w:linePitch="299"/>
        </w:sectPr>
      </w:pPr>
      <w:bookmarkStart w:id="49" w:name="OLE_LINK33"/>
      <w:bookmarkStart w:id="50" w:name="OLE_LINK34"/>
    </w:p>
    <w:p w:rsidR="002E0DB9" w:rsidRPr="0018621D" w:rsidRDefault="002E0DB9" w:rsidP="00C05032">
      <w:pPr>
        <w:pStyle w:val="Heading1"/>
        <w:numPr>
          <w:ilvl w:val="1"/>
          <w:numId w:val="15"/>
        </w:numPr>
        <w:tabs>
          <w:tab w:val="left" w:pos="2059"/>
        </w:tabs>
        <w:spacing w:before="41" w:line="480" w:lineRule="auto"/>
        <w:ind w:right="1559" w:hanging="21"/>
        <w:rPr>
          <w:b w:val="0"/>
          <w:bCs w:val="0"/>
          <w:lang w:val="ru-RU"/>
        </w:rPr>
      </w:pPr>
      <w:r w:rsidRPr="00C05032">
        <w:rPr>
          <w:lang w:val="ru-RU"/>
        </w:rPr>
        <w:t>Содержание дисциплины (тематический</w:t>
      </w:r>
      <w:r w:rsidRPr="00C05032">
        <w:rPr>
          <w:spacing w:val="-6"/>
          <w:lang w:val="ru-RU"/>
        </w:rPr>
        <w:t xml:space="preserve"> </w:t>
      </w:r>
      <w:r w:rsidRPr="00C05032">
        <w:rPr>
          <w:lang w:val="ru-RU"/>
        </w:rPr>
        <w:t xml:space="preserve">план) </w:t>
      </w:r>
    </w:p>
    <w:p w:rsidR="002E0DB9" w:rsidRPr="0018621D" w:rsidRDefault="002E0DB9" w:rsidP="0018621D">
      <w:pPr>
        <w:pStyle w:val="Heading1"/>
        <w:tabs>
          <w:tab w:val="left" w:pos="2059"/>
        </w:tabs>
        <w:spacing w:before="41" w:line="480" w:lineRule="auto"/>
        <w:ind w:left="1587" w:right="1559"/>
        <w:jc w:val="center"/>
        <w:rPr>
          <w:b w:val="0"/>
          <w:bCs w:val="0"/>
          <w:lang w:val="ru-RU"/>
        </w:rPr>
      </w:pPr>
      <w:r>
        <w:t>VII</w:t>
      </w:r>
      <w:r>
        <w:rPr>
          <w:lang w:val="ru-RU"/>
        </w:rPr>
        <w:t xml:space="preserve"> семестр</w:t>
      </w:r>
    </w:p>
    <w:bookmarkEnd w:id="49"/>
    <w:bookmarkEnd w:id="50"/>
    <w:p w:rsidR="002E0DB9" w:rsidRPr="00C05032" w:rsidRDefault="002E0DB9" w:rsidP="003729EE">
      <w:pPr>
        <w:pStyle w:val="Heading1"/>
        <w:tabs>
          <w:tab w:val="left" w:pos="2059"/>
        </w:tabs>
        <w:spacing w:before="41" w:line="480" w:lineRule="auto"/>
        <w:ind w:left="1587" w:right="1559"/>
        <w:rPr>
          <w:b w:val="0"/>
          <w:bCs w:val="0"/>
          <w:lang w:val="ru-RU"/>
        </w:rPr>
      </w:pPr>
      <w:r w:rsidRPr="00C05032">
        <w:rPr>
          <w:lang w:val="ru-RU"/>
        </w:rPr>
        <w:t>Тема 1. Институт власти и религиозный</w:t>
      </w:r>
      <w:r w:rsidRPr="00C05032">
        <w:rPr>
          <w:spacing w:val="-6"/>
          <w:lang w:val="ru-RU"/>
        </w:rPr>
        <w:t xml:space="preserve"> </w:t>
      </w:r>
      <w:r w:rsidRPr="00C05032">
        <w:rPr>
          <w:lang w:val="ru-RU"/>
        </w:rPr>
        <w:t>институт</w:t>
      </w:r>
    </w:p>
    <w:p w:rsidR="002E0DB9" w:rsidRPr="00B422DE" w:rsidRDefault="002E0DB9">
      <w:pPr>
        <w:pStyle w:val="BodyText"/>
        <w:spacing w:before="6"/>
        <w:ind w:right="124" w:firstLine="700"/>
        <w:jc w:val="both"/>
        <w:rPr>
          <w:lang w:val="ru-RU"/>
        </w:rPr>
      </w:pPr>
      <w:r w:rsidRPr="00B422DE">
        <w:rPr>
          <w:lang w:val="ru-RU"/>
        </w:rPr>
        <w:t>Власть как социальный институт. Политический институт.</w:t>
      </w:r>
      <w:r w:rsidRPr="00B422DE">
        <w:rPr>
          <w:spacing w:val="25"/>
          <w:lang w:val="ru-RU"/>
        </w:rPr>
        <w:t xml:space="preserve"> </w:t>
      </w:r>
      <w:r w:rsidRPr="00B422DE">
        <w:rPr>
          <w:lang w:val="ru-RU"/>
        </w:rPr>
        <w:t>Государство как центральное звено политической системы: сущность, черты,</w:t>
      </w:r>
      <w:r w:rsidRPr="00B422DE">
        <w:rPr>
          <w:spacing w:val="-6"/>
          <w:lang w:val="ru-RU"/>
        </w:rPr>
        <w:t xml:space="preserve"> </w:t>
      </w:r>
      <w:r w:rsidRPr="00B422DE">
        <w:rPr>
          <w:lang w:val="ru-RU"/>
        </w:rPr>
        <w:t>функции. Ресурсы политической и государственной власти. Формы государства.</w:t>
      </w:r>
      <w:r w:rsidRPr="00B422DE">
        <w:rPr>
          <w:spacing w:val="18"/>
          <w:lang w:val="ru-RU"/>
        </w:rPr>
        <w:t xml:space="preserve"> </w:t>
      </w:r>
      <w:r w:rsidRPr="00B422DE">
        <w:rPr>
          <w:lang w:val="ru-RU"/>
        </w:rPr>
        <w:t>Место и роль государства в государственно-конфессиональных</w:t>
      </w:r>
      <w:r w:rsidRPr="00B422DE">
        <w:rPr>
          <w:spacing w:val="-2"/>
          <w:lang w:val="ru-RU"/>
        </w:rPr>
        <w:t xml:space="preserve"> </w:t>
      </w:r>
      <w:r w:rsidRPr="00B422DE">
        <w:rPr>
          <w:lang w:val="ru-RU"/>
        </w:rPr>
        <w:t>отношениях.</w:t>
      </w:r>
    </w:p>
    <w:p w:rsidR="002E0DB9" w:rsidRPr="00B422DE" w:rsidRDefault="002E0DB9">
      <w:pPr>
        <w:pStyle w:val="BodyText"/>
        <w:ind w:right="116" w:firstLine="700"/>
        <w:jc w:val="both"/>
        <w:rPr>
          <w:lang w:val="ru-RU"/>
        </w:rPr>
      </w:pPr>
      <w:r w:rsidRPr="00B422DE">
        <w:rPr>
          <w:lang w:val="ru-RU"/>
        </w:rPr>
        <w:t>Религиозный институт. Понятие, цели и признаки религиозного</w:t>
      </w:r>
      <w:r w:rsidRPr="00B422DE">
        <w:rPr>
          <w:spacing w:val="32"/>
          <w:lang w:val="ru-RU"/>
        </w:rPr>
        <w:t xml:space="preserve"> </w:t>
      </w:r>
      <w:r>
        <w:rPr>
          <w:lang w:val="ru-RU"/>
        </w:rPr>
        <w:t>объ</w:t>
      </w:r>
      <w:r w:rsidRPr="00B422DE">
        <w:rPr>
          <w:lang w:val="ru-RU"/>
        </w:rPr>
        <w:t>единения. Государство и религиозные объединения. Виды религиозных</w:t>
      </w:r>
      <w:r w:rsidRPr="00B422DE">
        <w:rPr>
          <w:spacing w:val="66"/>
          <w:lang w:val="ru-RU"/>
        </w:rPr>
        <w:t xml:space="preserve"> </w:t>
      </w:r>
      <w:r>
        <w:rPr>
          <w:lang w:val="ru-RU"/>
        </w:rPr>
        <w:t>объе</w:t>
      </w:r>
      <w:r w:rsidRPr="00B422DE">
        <w:rPr>
          <w:lang w:val="ru-RU"/>
        </w:rPr>
        <w:t>динений. Религиозная группа. Религиозные организации. Религиозные</w:t>
      </w:r>
      <w:r w:rsidRPr="00B422DE">
        <w:rPr>
          <w:spacing w:val="5"/>
          <w:lang w:val="ru-RU"/>
        </w:rPr>
        <w:t xml:space="preserve"> </w:t>
      </w:r>
      <w:r>
        <w:rPr>
          <w:lang w:val="ru-RU"/>
        </w:rPr>
        <w:t>об</w:t>
      </w:r>
      <w:r w:rsidRPr="00B422DE">
        <w:rPr>
          <w:lang w:val="ru-RU"/>
        </w:rPr>
        <w:t>щества (общины, приходы). Централизованные (региональные)</w:t>
      </w:r>
      <w:r w:rsidRPr="00B422DE">
        <w:rPr>
          <w:spacing w:val="45"/>
          <w:lang w:val="ru-RU"/>
        </w:rPr>
        <w:t xml:space="preserve"> </w:t>
      </w:r>
      <w:r w:rsidRPr="00B422DE">
        <w:rPr>
          <w:lang w:val="ru-RU"/>
        </w:rPr>
        <w:t>религиозные объединения. Монастыри (лавры, пустыни, скиты, дацаны).</w:t>
      </w:r>
      <w:r w:rsidRPr="00B422DE">
        <w:rPr>
          <w:spacing w:val="1"/>
          <w:lang w:val="ru-RU"/>
        </w:rPr>
        <w:t xml:space="preserve"> </w:t>
      </w:r>
      <w:r w:rsidRPr="00B422DE">
        <w:rPr>
          <w:lang w:val="ru-RU"/>
        </w:rPr>
        <w:t>Братства (сестричества). Миссионерские общества (миссия). Духовные</w:t>
      </w:r>
      <w:r w:rsidRPr="00B422DE">
        <w:rPr>
          <w:spacing w:val="53"/>
          <w:lang w:val="ru-RU"/>
        </w:rPr>
        <w:t xml:space="preserve"> </w:t>
      </w:r>
      <w:r>
        <w:rPr>
          <w:lang w:val="ru-RU"/>
        </w:rPr>
        <w:t>образователь</w:t>
      </w:r>
      <w:r w:rsidRPr="00B422DE">
        <w:rPr>
          <w:lang w:val="ru-RU"/>
        </w:rPr>
        <w:t>ные учреждения (академии, семинарии,</w:t>
      </w:r>
      <w:r w:rsidRPr="00B422DE">
        <w:rPr>
          <w:spacing w:val="-7"/>
          <w:lang w:val="ru-RU"/>
        </w:rPr>
        <w:t xml:space="preserve"> </w:t>
      </w:r>
      <w:r w:rsidRPr="00B422DE">
        <w:rPr>
          <w:lang w:val="ru-RU"/>
        </w:rPr>
        <w:t>училища).</w:t>
      </w:r>
    </w:p>
    <w:p w:rsidR="002E0DB9" w:rsidRPr="00B422DE" w:rsidRDefault="002E0DB9">
      <w:pPr>
        <w:pStyle w:val="BodyText"/>
        <w:ind w:right="101" w:firstLine="700"/>
        <w:jc w:val="both"/>
        <w:rPr>
          <w:lang w:val="ru-RU"/>
        </w:rPr>
      </w:pPr>
      <w:r w:rsidRPr="00B422DE">
        <w:rPr>
          <w:lang w:val="ru-RU"/>
        </w:rPr>
        <w:t>Деление религиозных организаций по государственному</w:t>
      </w:r>
      <w:r w:rsidRPr="00B422DE">
        <w:rPr>
          <w:spacing w:val="26"/>
          <w:lang w:val="ru-RU"/>
        </w:rPr>
        <w:t xml:space="preserve"> </w:t>
      </w:r>
      <w:r>
        <w:rPr>
          <w:lang w:val="ru-RU"/>
        </w:rPr>
        <w:t>происхожде</w:t>
      </w:r>
      <w:r w:rsidRPr="00B422DE">
        <w:rPr>
          <w:lang w:val="ru-RU"/>
        </w:rPr>
        <w:t>нию: российские, иностранные, международные</w:t>
      </w:r>
      <w:r w:rsidRPr="00B422DE">
        <w:rPr>
          <w:spacing w:val="-9"/>
          <w:lang w:val="ru-RU"/>
        </w:rPr>
        <w:t xml:space="preserve"> </w:t>
      </w:r>
      <w:r w:rsidRPr="00B422DE">
        <w:rPr>
          <w:lang w:val="ru-RU"/>
        </w:rPr>
        <w:t>организации.</w:t>
      </w:r>
    </w:p>
    <w:p w:rsidR="002E0DB9" w:rsidRPr="00B422DE" w:rsidRDefault="002E0DB9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2E0DB9" w:rsidRPr="00B422DE" w:rsidRDefault="002E0DB9">
      <w:pPr>
        <w:pStyle w:val="Heading1"/>
        <w:spacing w:line="242" w:lineRule="auto"/>
        <w:ind w:left="210" w:right="213"/>
        <w:jc w:val="center"/>
        <w:rPr>
          <w:b w:val="0"/>
          <w:bCs w:val="0"/>
          <w:lang w:val="ru-RU"/>
        </w:rPr>
      </w:pPr>
      <w:r w:rsidRPr="00B422DE">
        <w:rPr>
          <w:lang w:val="ru-RU"/>
        </w:rPr>
        <w:t>Тема 2. Вероисповедная политика и</w:t>
      </w:r>
      <w:r w:rsidRPr="00B422DE">
        <w:rPr>
          <w:spacing w:val="-7"/>
          <w:lang w:val="ru-RU"/>
        </w:rPr>
        <w:t xml:space="preserve"> </w:t>
      </w:r>
      <w:r w:rsidRPr="00B422DE">
        <w:rPr>
          <w:lang w:val="ru-RU"/>
        </w:rPr>
        <w:t>государственно-конфессиональные отношения</w:t>
      </w:r>
    </w:p>
    <w:p w:rsidR="002E0DB9" w:rsidRPr="00B422DE" w:rsidRDefault="002E0DB9">
      <w:pPr>
        <w:spacing w:before="3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2E0DB9" w:rsidRPr="00B422DE" w:rsidRDefault="002E0DB9">
      <w:pPr>
        <w:pStyle w:val="BodyText"/>
        <w:ind w:right="98" w:firstLine="705"/>
        <w:jc w:val="both"/>
        <w:rPr>
          <w:lang w:val="ru-RU"/>
        </w:rPr>
      </w:pPr>
      <w:r w:rsidRPr="00B422DE">
        <w:rPr>
          <w:lang w:val="ru-RU"/>
        </w:rPr>
        <w:t>Соотношение понятий «государственно-конфессиональные</w:t>
      </w:r>
      <w:r w:rsidRPr="00B422DE">
        <w:rPr>
          <w:spacing w:val="25"/>
          <w:lang w:val="ru-RU"/>
        </w:rPr>
        <w:t xml:space="preserve"> </w:t>
      </w:r>
      <w:r>
        <w:rPr>
          <w:lang w:val="ru-RU"/>
        </w:rPr>
        <w:t>отноше</w:t>
      </w:r>
      <w:r w:rsidRPr="00B422DE">
        <w:rPr>
          <w:lang w:val="ru-RU"/>
        </w:rPr>
        <w:t>ния», «государственная вероисповедная политика». Методологическое</w:t>
      </w:r>
      <w:r w:rsidRPr="00B422DE">
        <w:rPr>
          <w:spacing w:val="11"/>
          <w:lang w:val="ru-RU"/>
        </w:rPr>
        <w:t xml:space="preserve"> </w:t>
      </w:r>
      <w:r>
        <w:rPr>
          <w:lang w:val="ru-RU"/>
        </w:rPr>
        <w:t>зна</w:t>
      </w:r>
      <w:r w:rsidRPr="00B422DE">
        <w:rPr>
          <w:lang w:val="ru-RU"/>
        </w:rPr>
        <w:t>чение определения модели государственной политики в сфере свободы</w:t>
      </w:r>
      <w:r w:rsidRPr="00B422DE">
        <w:rPr>
          <w:spacing w:val="44"/>
          <w:lang w:val="ru-RU"/>
        </w:rPr>
        <w:t xml:space="preserve"> </w:t>
      </w:r>
      <w:r>
        <w:rPr>
          <w:lang w:val="ru-RU"/>
        </w:rPr>
        <w:t>сове</w:t>
      </w:r>
      <w:r w:rsidRPr="00B422DE">
        <w:rPr>
          <w:lang w:val="ru-RU"/>
        </w:rPr>
        <w:t>сти как устойчивой системы качеств и характеристик политики государства</w:t>
      </w:r>
      <w:r w:rsidRPr="00B422DE">
        <w:rPr>
          <w:spacing w:val="45"/>
          <w:lang w:val="ru-RU"/>
        </w:rPr>
        <w:t xml:space="preserve"> </w:t>
      </w:r>
      <w:r w:rsidRPr="00B422DE">
        <w:rPr>
          <w:lang w:val="ru-RU"/>
        </w:rPr>
        <w:t>в отношении религиозных организаций применительно к определенным</w:t>
      </w:r>
      <w:r w:rsidRPr="00B422DE">
        <w:rPr>
          <w:spacing w:val="17"/>
          <w:lang w:val="ru-RU"/>
        </w:rPr>
        <w:t xml:space="preserve"> </w:t>
      </w:r>
      <w:r>
        <w:rPr>
          <w:lang w:val="ru-RU"/>
        </w:rPr>
        <w:t>соци</w:t>
      </w:r>
      <w:r w:rsidRPr="00B422DE">
        <w:rPr>
          <w:lang w:val="ru-RU"/>
        </w:rPr>
        <w:t>ально-экономическим этапам. Основные элементы модели:</w:t>
      </w:r>
      <w:r w:rsidRPr="00B422DE">
        <w:rPr>
          <w:spacing w:val="15"/>
          <w:lang w:val="ru-RU"/>
        </w:rPr>
        <w:t xml:space="preserve"> </w:t>
      </w:r>
      <w:r>
        <w:rPr>
          <w:lang w:val="ru-RU"/>
        </w:rPr>
        <w:t>концептуаль</w:t>
      </w:r>
      <w:r w:rsidRPr="00B422DE">
        <w:rPr>
          <w:lang w:val="ru-RU"/>
        </w:rPr>
        <w:t>но-методологические основы политики государства в области свободы</w:t>
      </w:r>
      <w:r w:rsidRPr="00B422DE">
        <w:rPr>
          <w:spacing w:val="12"/>
          <w:lang w:val="ru-RU"/>
        </w:rPr>
        <w:t xml:space="preserve"> </w:t>
      </w:r>
      <w:r>
        <w:rPr>
          <w:lang w:val="ru-RU"/>
        </w:rPr>
        <w:t>сове</w:t>
      </w:r>
      <w:r w:rsidRPr="00B422DE">
        <w:rPr>
          <w:lang w:val="ru-RU"/>
        </w:rPr>
        <w:t>сти; концептуально-правовая база государственно-конфессиональных</w:t>
      </w:r>
      <w:r w:rsidRPr="00B422DE">
        <w:rPr>
          <w:spacing w:val="35"/>
          <w:lang w:val="ru-RU"/>
        </w:rPr>
        <w:t xml:space="preserve"> </w:t>
      </w:r>
      <w:r>
        <w:rPr>
          <w:lang w:val="ru-RU"/>
        </w:rPr>
        <w:t>отно</w:t>
      </w:r>
      <w:r w:rsidRPr="00B422DE">
        <w:rPr>
          <w:lang w:val="ru-RU"/>
        </w:rPr>
        <w:t>шений; организационно-правовые структуры, на практике</w:t>
      </w:r>
      <w:r w:rsidRPr="00B422DE">
        <w:rPr>
          <w:spacing w:val="39"/>
          <w:lang w:val="ru-RU"/>
        </w:rPr>
        <w:t xml:space="preserve"> </w:t>
      </w:r>
      <w:r w:rsidRPr="00B422DE">
        <w:rPr>
          <w:lang w:val="ru-RU"/>
        </w:rPr>
        <w:t>реализующие первые</w:t>
      </w:r>
      <w:r w:rsidRPr="00B422DE">
        <w:rPr>
          <w:spacing w:val="47"/>
          <w:lang w:val="ru-RU"/>
        </w:rPr>
        <w:t xml:space="preserve"> </w:t>
      </w:r>
      <w:r w:rsidRPr="00B422DE">
        <w:rPr>
          <w:lang w:val="ru-RU"/>
        </w:rPr>
        <w:t>два</w:t>
      </w:r>
      <w:r w:rsidRPr="00B422DE">
        <w:rPr>
          <w:spacing w:val="46"/>
          <w:lang w:val="ru-RU"/>
        </w:rPr>
        <w:t xml:space="preserve"> </w:t>
      </w:r>
      <w:r w:rsidRPr="00B422DE">
        <w:rPr>
          <w:lang w:val="ru-RU"/>
        </w:rPr>
        <w:t>аспекта.</w:t>
      </w:r>
      <w:r w:rsidRPr="00B422DE">
        <w:rPr>
          <w:spacing w:val="46"/>
          <w:lang w:val="ru-RU"/>
        </w:rPr>
        <w:t xml:space="preserve"> </w:t>
      </w:r>
      <w:r w:rsidRPr="00B422DE">
        <w:rPr>
          <w:lang w:val="ru-RU"/>
        </w:rPr>
        <w:t>Выделение</w:t>
      </w:r>
      <w:r w:rsidRPr="00B422DE">
        <w:rPr>
          <w:spacing w:val="44"/>
          <w:lang w:val="ru-RU"/>
        </w:rPr>
        <w:t xml:space="preserve"> </w:t>
      </w:r>
      <w:r w:rsidRPr="00B422DE">
        <w:rPr>
          <w:lang w:val="ru-RU"/>
        </w:rPr>
        <w:t>различных</w:t>
      </w:r>
      <w:r w:rsidRPr="00B422DE">
        <w:rPr>
          <w:spacing w:val="47"/>
          <w:lang w:val="ru-RU"/>
        </w:rPr>
        <w:t xml:space="preserve"> </w:t>
      </w:r>
      <w:r w:rsidRPr="00B422DE">
        <w:rPr>
          <w:lang w:val="ru-RU"/>
        </w:rPr>
        <w:t>моделей</w:t>
      </w:r>
      <w:r w:rsidRPr="00B422DE">
        <w:rPr>
          <w:spacing w:val="47"/>
          <w:lang w:val="ru-RU"/>
        </w:rPr>
        <w:t xml:space="preserve"> </w:t>
      </w:r>
      <w:r w:rsidRPr="00B422DE">
        <w:rPr>
          <w:lang w:val="ru-RU"/>
        </w:rPr>
        <w:t>государственной</w:t>
      </w:r>
      <w:r w:rsidRPr="00B422DE">
        <w:rPr>
          <w:spacing w:val="47"/>
          <w:lang w:val="ru-RU"/>
        </w:rPr>
        <w:t xml:space="preserve"> </w:t>
      </w:r>
      <w:r>
        <w:rPr>
          <w:lang w:val="ru-RU"/>
        </w:rPr>
        <w:t>поли</w:t>
      </w:r>
      <w:r w:rsidRPr="00B422DE">
        <w:rPr>
          <w:lang w:val="ru-RU"/>
        </w:rPr>
        <w:t>тики</w:t>
      </w:r>
      <w:r w:rsidRPr="00B422DE">
        <w:rPr>
          <w:spacing w:val="-10"/>
          <w:lang w:val="ru-RU"/>
        </w:rPr>
        <w:t xml:space="preserve"> </w:t>
      </w:r>
      <w:r w:rsidRPr="00B422DE">
        <w:rPr>
          <w:lang w:val="ru-RU"/>
        </w:rPr>
        <w:t>в</w:t>
      </w:r>
      <w:r w:rsidRPr="00B422DE">
        <w:rPr>
          <w:spacing w:val="-10"/>
          <w:lang w:val="ru-RU"/>
        </w:rPr>
        <w:t xml:space="preserve"> </w:t>
      </w:r>
      <w:r w:rsidRPr="00B422DE">
        <w:rPr>
          <w:lang w:val="ru-RU"/>
        </w:rPr>
        <w:t>сфере</w:t>
      </w:r>
      <w:r w:rsidRPr="00B422DE">
        <w:rPr>
          <w:spacing w:val="-10"/>
          <w:lang w:val="ru-RU"/>
        </w:rPr>
        <w:t xml:space="preserve"> </w:t>
      </w:r>
      <w:r w:rsidRPr="00B422DE">
        <w:rPr>
          <w:lang w:val="ru-RU"/>
        </w:rPr>
        <w:t>свободы</w:t>
      </w:r>
      <w:r w:rsidRPr="00B422DE">
        <w:rPr>
          <w:spacing w:val="-8"/>
          <w:lang w:val="ru-RU"/>
        </w:rPr>
        <w:t xml:space="preserve"> </w:t>
      </w:r>
      <w:r w:rsidRPr="00B422DE">
        <w:rPr>
          <w:lang w:val="ru-RU"/>
        </w:rPr>
        <w:t>совести</w:t>
      </w:r>
      <w:r w:rsidRPr="00B422DE">
        <w:rPr>
          <w:spacing w:val="-8"/>
          <w:lang w:val="ru-RU"/>
        </w:rPr>
        <w:t xml:space="preserve"> </w:t>
      </w:r>
      <w:r w:rsidRPr="00B422DE">
        <w:rPr>
          <w:lang w:val="ru-RU"/>
        </w:rPr>
        <w:t>в</w:t>
      </w:r>
      <w:r w:rsidRPr="00B422DE">
        <w:rPr>
          <w:spacing w:val="-12"/>
          <w:lang w:val="ru-RU"/>
        </w:rPr>
        <w:t xml:space="preserve"> </w:t>
      </w:r>
      <w:r w:rsidRPr="00B422DE">
        <w:rPr>
          <w:lang w:val="ru-RU"/>
        </w:rPr>
        <w:t>отечественном</w:t>
      </w:r>
      <w:r w:rsidRPr="00B422DE">
        <w:rPr>
          <w:spacing w:val="-11"/>
          <w:lang w:val="ru-RU"/>
        </w:rPr>
        <w:t xml:space="preserve"> </w:t>
      </w:r>
      <w:r w:rsidRPr="00B422DE">
        <w:rPr>
          <w:lang w:val="ru-RU"/>
        </w:rPr>
        <w:t>и</w:t>
      </w:r>
      <w:r w:rsidRPr="00B422DE">
        <w:rPr>
          <w:spacing w:val="-8"/>
          <w:lang w:val="ru-RU"/>
        </w:rPr>
        <w:t xml:space="preserve"> </w:t>
      </w:r>
      <w:r w:rsidRPr="00B422DE">
        <w:rPr>
          <w:lang w:val="ru-RU"/>
        </w:rPr>
        <w:t>зарубежном</w:t>
      </w:r>
      <w:r w:rsidRPr="00B422DE">
        <w:rPr>
          <w:spacing w:val="-9"/>
          <w:lang w:val="ru-RU"/>
        </w:rPr>
        <w:t xml:space="preserve"> </w:t>
      </w:r>
      <w:r w:rsidRPr="00B422DE">
        <w:rPr>
          <w:lang w:val="ru-RU"/>
        </w:rPr>
        <w:t>религиоведении. Классификация моделей, основанная на тройном разделении:</w:t>
      </w:r>
      <w:r w:rsidRPr="00B422DE">
        <w:rPr>
          <w:spacing w:val="36"/>
          <w:lang w:val="ru-RU"/>
        </w:rPr>
        <w:t xml:space="preserve"> </w:t>
      </w:r>
      <w:r>
        <w:rPr>
          <w:lang w:val="ru-RU"/>
        </w:rPr>
        <w:t>идентифика</w:t>
      </w:r>
      <w:r w:rsidRPr="00B422DE">
        <w:rPr>
          <w:lang w:val="ru-RU"/>
        </w:rPr>
        <w:t>ционная, отделительная,</w:t>
      </w:r>
      <w:r w:rsidRPr="00B422DE">
        <w:rPr>
          <w:spacing w:val="-4"/>
          <w:lang w:val="ru-RU"/>
        </w:rPr>
        <w:t xml:space="preserve"> </w:t>
      </w:r>
      <w:r w:rsidRPr="00B422DE">
        <w:rPr>
          <w:lang w:val="ru-RU"/>
        </w:rPr>
        <w:t>кооперативная.</w:t>
      </w:r>
    </w:p>
    <w:p w:rsidR="002E0DB9" w:rsidRPr="00B422DE" w:rsidRDefault="002E0DB9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2E0DB9" w:rsidRPr="00B422DE" w:rsidRDefault="002E0DB9">
      <w:pPr>
        <w:pStyle w:val="Heading1"/>
        <w:ind w:left="210" w:right="206"/>
        <w:jc w:val="center"/>
        <w:rPr>
          <w:b w:val="0"/>
          <w:bCs w:val="0"/>
          <w:lang w:val="ru-RU"/>
        </w:rPr>
      </w:pPr>
      <w:r w:rsidRPr="00B422DE">
        <w:rPr>
          <w:lang w:val="ru-RU"/>
        </w:rPr>
        <w:t>Тема 3. Формирование взглядов, учений и понятий о свободе совести</w:t>
      </w:r>
      <w:r w:rsidRPr="00B422DE">
        <w:rPr>
          <w:spacing w:val="-8"/>
          <w:lang w:val="ru-RU"/>
        </w:rPr>
        <w:t xml:space="preserve"> </w:t>
      </w:r>
      <w:r w:rsidRPr="00B422DE">
        <w:rPr>
          <w:lang w:val="ru-RU"/>
        </w:rPr>
        <w:t>и свободе</w:t>
      </w:r>
      <w:r w:rsidRPr="00B422DE">
        <w:rPr>
          <w:spacing w:val="-1"/>
          <w:lang w:val="ru-RU"/>
        </w:rPr>
        <w:t xml:space="preserve"> </w:t>
      </w:r>
      <w:r w:rsidRPr="00B422DE">
        <w:rPr>
          <w:lang w:val="ru-RU"/>
        </w:rPr>
        <w:t>вероисповеданий</w:t>
      </w:r>
    </w:p>
    <w:p w:rsidR="002E0DB9" w:rsidRPr="00B422DE" w:rsidRDefault="002E0DB9">
      <w:pPr>
        <w:pStyle w:val="BodyText"/>
        <w:ind w:right="100" w:firstLine="705"/>
        <w:jc w:val="both"/>
        <w:rPr>
          <w:lang w:val="ru-RU"/>
        </w:rPr>
      </w:pPr>
      <w:r w:rsidRPr="00B422DE">
        <w:rPr>
          <w:lang w:val="ru-RU"/>
        </w:rPr>
        <w:t>Формирование принципов свободы совести выдающимися</w:t>
      </w:r>
      <w:r w:rsidRPr="00B422DE">
        <w:rPr>
          <w:spacing w:val="38"/>
          <w:lang w:val="ru-RU"/>
        </w:rPr>
        <w:t xml:space="preserve"> </w:t>
      </w:r>
      <w:r w:rsidRPr="00B422DE">
        <w:rPr>
          <w:lang w:val="ru-RU"/>
        </w:rPr>
        <w:t>личностями античной эпохи. Установление в Европе власти римской церкви.</w:t>
      </w:r>
      <w:r w:rsidRPr="00B422DE">
        <w:rPr>
          <w:spacing w:val="61"/>
          <w:lang w:val="ru-RU"/>
        </w:rPr>
        <w:t xml:space="preserve"> </w:t>
      </w:r>
      <w:r w:rsidRPr="00B422DE">
        <w:rPr>
          <w:lang w:val="ru-RU"/>
        </w:rPr>
        <w:t>Упрочение господства теологической концепции в период средневековья.</w:t>
      </w:r>
      <w:r w:rsidRPr="00B422DE">
        <w:rPr>
          <w:spacing w:val="26"/>
          <w:lang w:val="ru-RU"/>
        </w:rPr>
        <w:t xml:space="preserve"> </w:t>
      </w:r>
      <w:r w:rsidRPr="00B422DE">
        <w:rPr>
          <w:lang w:val="ru-RU"/>
        </w:rPr>
        <w:t>Завладение церковью государственными функциями. Влияние религии на политику</w:t>
      </w:r>
      <w:r w:rsidRPr="00B422DE">
        <w:rPr>
          <w:spacing w:val="59"/>
          <w:lang w:val="ru-RU"/>
        </w:rPr>
        <w:t xml:space="preserve"> </w:t>
      </w:r>
      <w:r w:rsidRPr="00B422DE">
        <w:rPr>
          <w:lang w:val="ru-RU"/>
        </w:rPr>
        <w:t>и право. Притязание панства на советскую</w:t>
      </w:r>
      <w:r w:rsidRPr="00B422DE">
        <w:rPr>
          <w:spacing w:val="-8"/>
          <w:lang w:val="ru-RU"/>
        </w:rPr>
        <w:t xml:space="preserve"> </w:t>
      </w:r>
      <w:r w:rsidRPr="00B422DE">
        <w:rPr>
          <w:lang w:val="ru-RU"/>
        </w:rPr>
        <w:t>власть.</w:t>
      </w:r>
    </w:p>
    <w:p w:rsidR="002E0DB9" w:rsidRDefault="002E0DB9">
      <w:pPr>
        <w:pStyle w:val="BodyText"/>
        <w:ind w:right="100" w:firstLine="710"/>
        <w:jc w:val="both"/>
        <w:rPr>
          <w:lang w:val="ru-RU"/>
        </w:rPr>
      </w:pPr>
      <w:r w:rsidRPr="00B422DE">
        <w:rPr>
          <w:lang w:val="ru-RU"/>
        </w:rPr>
        <w:t>Религиозная терпимость в эпоху Возрождения. Формирование</w:t>
      </w:r>
      <w:r w:rsidRPr="00B422DE">
        <w:rPr>
          <w:spacing w:val="-22"/>
          <w:lang w:val="ru-RU"/>
        </w:rPr>
        <w:t xml:space="preserve"> </w:t>
      </w:r>
      <w:r w:rsidRPr="00B422DE">
        <w:rPr>
          <w:lang w:val="ru-RU"/>
        </w:rPr>
        <w:t>нового мировоззрения Дж. Бруно, Леонардо да Винчи, Николаем Коперником,</w:t>
      </w:r>
      <w:r w:rsidRPr="00B422DE">
        <w:rPr>
          <w:spacing w:val="-5"/>
          <w:lang w:val="ru-RU"/>
        </w:rPr>
        <w:t xml:space="preserve"> </w:t>
      </w:r>
      <w:r>
        <w:rPr>
          <w:lang w:val="ru-RU"/>
        </w:rPr>
        <w:t>Га</w:t>
      </w:r>
      <w:r w:rsidRPr="00B422DE">
        <w:rPr>
          <w:lang w:val="ru-RU"/>
        </w:rPr>
        <w:t>лилеем</w:t>
      </w:r>
      <w:r w:rsidRPr="00B422DE">
        <w:rPr>
          <w:spacing w:val="36"/>
          <w:lang w:val="ru-RU"/>
        </w:rPr>
        <w:t xml:space="preserve"> </w:t>
      </w:r>
      <w:r w:rsidRPr="00B422DE">
        <w:rPr>
          <w:lang w:val="ru-RU"/>
        </w:rPr>
        <w:t>и</w:t>
      </w:r>
      <w:r w:rsidRPr="00B422DE">
        <w:rPr>
          <w:spacing w:val="35"/>
          <w:lang w:val="ru-RU"/>
        </w:rPr>
        <w:t xml:space="preserve"> </w:t>
      </w:r>
      <w:r w:rsidRPr="00B422DE">
        <w:rPr>
          <w:lang w:val="ru-RU"/>
        </w:rPr>
        <w:t>др.</w:t>
      </w:r>
      <w:r w:rsidRPr="00B422DE">
        <w:rPr>
          <w:spacing w:val="37"/>
          <w:lang w:val="ru-RU"/>
        </w:rPr>
        <w:t xml:space="preserve"> </w:t>
      </w:r>
      <w:r w:rsidRPr="00B422DE">
        <w:rPr>
          <w:lang w:val="ru-RU"/>
        </w:rPr>
        <w:t>учеными</w:t>
      </w:r>
      <w:r w:rsidRPr="00B422DE">
        <w:rPr>
          <w:spacing w:val="35"/>
          <w:lang w:val="ru-RU"/>
        </w:rPr>
        <w:t xml:space="preserve"> </w:t>
      </w:r>
      <w:r w:rsidRPr="00B422DE">
        <w:rPr>
          <w:lang w:val="ru-RU"/>
        </w:rPr>
        <w:t>о</w:t>
      </w:r>
      <w:r w:rsidRPr="00B422DE">
        <w:rPr>
          <w:spacing w:val="38"/>
          <w:lang w:val="ru-RU"/>
        </w:rPr>
        <w:t xml:space="preserve"> </w:t>
      </w:r>
      <w:r w:rsidRPr="00B422DE">
        <w:rPr>
          <w:lang w:val="ru-RU"/>
        </w:rPr>
        <w:t>свободе</w:t>
      </w:r>
      <w:r w:rsidRPr="00B422DE">
        <w:rPr>
          <w:spacing w:val="34"/>
          <w:lang w:val="ru-RU"/>
        </w:rPr>
        <w:t xml:space="preserve"> </w:t>
      </w:r>
      <w:r w:rsidRPr="00B422DE">
        <w:rPr>
          <w:lang w:val="ru-RU"/>
        </w:rPr>
        <w:t>разума,</w:t>
      </w:r>
      <w:r w:rsidRPr="00B422DE">
        <w:rPr>
          <w:spacing w:val="36"/>
          <w:lang w:val="ru-RU"/>
        </w:rPr>
        <w:t xml:space="preserve"> </w:t>
      </w:r>
      <w:r w:rsidRPr="00B422DE">
        <w:rPr>
          <w:lang w:val="ru-RU"/>
        </w:rPr>
        <w:t>знания,</w:t>
      </w:r>
      <w:r w:rsidRPr="00B422DE">
        <w:rPr>
          <w:spacing w:val="36"/>
          <w:lang w:val="ru-RU"/>
        </w:rPr>
        <w:t xml:space="preserve"> </w:t>
      </w:r>
      <w:r w:rsidRPr="00B422DE">
        <w:rPr>
          <w:lang w:val="ru-RU"/>
        </w:rPr>
        <w:t>творчества.</w:t>
      </w:r>
      <w:r w:rsidRPr="00B422DE">
        <w:rPr>
          <w:spacing w:val="36"/>
          <w:lang w:val="ru-RU"/>
        </w:rPr>
        <w:t xml:space="preserve"> </w:t>
      </w:r>
      <w:r w:rsidRPr="00B422DE">
        <w:rPr>
          <w:lang w:val="ru-RU"/>
        </w:rPr>
        <w:t>Идеи</w:t>
      </w:r>
      <w:r w:rsidRPr="00B422DE">
        <w:rPr>
          <w:spacing w:val="35"/>
          <w:lang w:val="ru-RU"/>
        </w:rPr>
        <w:t xml:space="preserve"> </w:t>
      </w:r>
      <w:r w:rsidRPr="00B422DE">
        <w:rPr>
          <w:lang w:val="ru-RU"/>
        </w:rPr>
        <w:t>в</w:t>
      </w:r>
      <w:r>
        <w:rPr>
          <w:lang w:val="ru-RU"/>
        </w:rPr>
        <w:t xml:space="preserve">еротерпимости  Томаса  Мора. </w:t>
      </w:r>
      <w:r w:rsidRPr="00B422DE">
        <w:rPr>
          <w:lang w:val="ru-RU"/>
        </w:rPr>
        <w:t>Вклад  представителей  школы  естественного</w:t>
      </w:r>
      <w:r w:rsidRPr="00B422DE">
        <w:rPr>
          <w:spacing w:val="66"/>
          <w:lang w:val="ru-RU"/>
        </w:rPr>
        <w:t xml:space="preserve"> </w:t>
      </w:r>
      <w:r w:rsidRPr="00B422DE">
        <w:rPr>
          <w:lang w:val="ru-RU"/>
        </w:rPr>
        <w:t>права</w:t>
      </w:r>
    </w:p>
    <w:p w:rsidR="002E0DB9" w:rsidRPr="00B422DE" w:rsidRDefault="002E0DB9">
      <w:pPr>
        <w:pStyle w:val="BodyText"/>
        <w:spacing w:before="36"/>
        <w:ind w:right="100" w:firstLine="0"/>
        <w:rPr>
          <w:lang w:val="ru-RU"/>
        </w:rPr>
      </w:pPr>
      <w:r w:rsidRPr="00B422DE">
        <w:rPr>
          <w:lang w:val="ru-RU"/>
        </w:rPr>
        <w:t>Гуго</w:t>
      </w:r>
      <w:r w:rsidRPr="00B422DE">
        <w:rPr>
          <w:spacing w:val="47"/>
          <w:lang w:val="ru-RU"/>
        </w:rPr>
        <w:t xml:space="preserve"> </w:t>
      </w:r>
      <w:r w:rsidRPr="00B422DE">
        <w:rPr>
          <w:lang w:val="ru-RU"/>
        </w:rPr>
        <w:t>Гроция,</w:t>
      </w:r>
      <w:r w:rsidRPr="00B422DE">
        <w:rPr>
          <w:spacing w:val="46"/>
          <w:lang w:val="ru-RU"/>
        </w:rPr>
        <w:t xml:space="preserve"> </w:t>
      </w:r>
      <w:r w:rsidRPr="00B422DE">
        <w:rPr>
          <w:lang w:val="ru-RU"/>
        </w:rPr>
        <w:t>Бенедикта</w:t>
      </w:r>
      <w:r w:rsidRPr="00B422DE">
        <w:rPr>
          <w:spacing w:val="46"/>
          <w:lang w:val="ru-RU"/>
        </w:rPr>
        <w:t xml:space="preserve"> </w:t>
      </w:r>
      <w:r w:rsidRPr="00B422DE">
        <w:rPr>
          <w:lang w:val="ru-RU"/>
        </w:rPr>
        <w:t>Спинозы,</w:t>
      </w:r>
      <w:r w:rsidRPr="00B422DE">
        <w:rPr>
          <w:spacing w:val="46"/>
          <w:lang w:val="ru-RU"/>
        </w:rPr>
        <w:t xml:space="preserve"> </w:t>
      </w:r>
      <w:r w:rsidRPr="00B422DE">
        <w:rPr>
          <w:lang w:val="ru-RU"/>
        </w:rPr>
        <w:t>Джона</w:t>
      </w:r>
      <w:r w:rsidRPr="00B422DE">
        <w:rPr>
          <w:spacing w:val="46"/>
          <w:lang w:val="ru-RU"/>
        </w:rPr>
        <w:t xml:space="preserve"> </w:t>
      </w:r>
      <w:r w:rsidRPr="00B422DE">
        <w:rPr>
          <w:lang w:val="ru-RU"/>
        </w:rPr>
        <w:t>Локка</w:t>
      </w:r>
      <w:r w:rsidRPr="00B422DE">
        <w:rPr>
          <w:spacing w:val="45"/>
          <w:lang w:val="ru-RU"/>
        </w:rPr>
        <w:t xml:space="preserve"> </w:t>
      </w:r>
      <w:r w:rsidRPr="00B422DE">
        <w:rPr>
          <w:lang w:val="ru-RU"/>
        </w:rPr>
        <w:t>и</w:t>
      </w:r>
      <w:r w:rsidRPr="00B422DE">
        <w:rPr>
          <w:spacing w:val="47"/>
          <w:lang w:val="ru-RU"/>
        </w:rPr>
        <w:t xml:space="preserve"> </w:t>
      </w:r>
      <w:r w:rsidRPr="00B422DE">
        <w:rPr>
          <w:lang w:val="ru-RU"/>
        </w:rPr>
        <w:t>др.</w:t>
      </w:r>
      <w:r w:rsidRPr="00B422DE">
        <w:rPr>
          <w:spacing w:val="46"/>
          <w:lang w:val="ru-RU"/>
        </w:rPr>
        <w:t xml:space="preserve"> </w:t>
      </w:r>
      <w:r w:rsidRPr="00B422DE">
        <w:rPr>
          <w:lang w:val="ru-RU"/>
        </w:rPr>
        <w:t>в</w:t>
      </w:r>
      <w:r w:rsidRPr="00B422DE">
        <w:rPr>
          <w:spacing w:val="46"/>
          <w:lang w:val="ru-RU"/>
        </w:rPr>
        <w:t xml:space="preserve"> </w:t>
      </w:r>
      <w:r w:rsidRPr="00B422DE">
        <w:rPr>
          <w:lang w:val="ru-RU"/>
        </w:rPr>
        <w:t>решении</w:t>
      </w:r>
      <w:r w:rsidRPr="00B422DE">
        <w:rPr>
          <w:spacing w:val="48"/>
          <w:lang w:val="ru-RU"/>
        </w:rPr>
        <w:t xml:space="preserve"> </w:t>
      </w:r>
      <w:r w:rsidRPr="00B422DE">
        <w:rPr>
          <w:lang w:val="ru-RU"/>
        </w:rPr>
        <w:t>вопросов свободы совести, свободы вероисповедания, религиозной</w:t>
      </w:r>
      <w:r w:rsidRPr="00B422DE">
        <w:rPr>
          <w:spacing w:val="-5"/>
          <w:lang w:val="ru-RU"/>
        </w:rPr>
        <w:t xml:space="preserve"> </w:t>
      </w:r>
      <w:r w:rsidRPr="00B422DE">
        <w:rPr>
          <w:lang w:val="ru-RU"/>
        </w:rPr>
        <w:t>терпимости.</w:t>
      </w:r>
    </w:p>
    <w:p w:rsidR="002E0DB9" w:rsidRPr="00B422DE" w:rsidRDefault="002E0DB9">
      <w:pPr>
        <w:pStyle w:val="BodyText"/>
        <w:ind w:right="100" w:firstLine="705"/>
        <w:jc w:val="both"/>
        <w:rPr>
          <w:lang w:val="ru-RU"/>
        </w:rPr>
      </w:pPr>
      <w:r w:rsidRPr="00B422DE">
        <w:rPr>
          <w:lang w:val="ru-RU"/>
        </w:rPr>
        <w:t>Взгляды, теории, учения выдающихся представителей</w:t>
      </w:r>
      <w:r w:rsidRPr="00B422DE">
        <w:rPr>
          <w:spacing w:val="62"/>
          <w:lang w:val="ru-RU"/>
        </w:rPr>
        <w:t xml:space="preserve"> </w:t>
      </w:r>
      <w:r w:rsidRPr="00B422DE">
        <w:rPr>
          <w:lang w:val="ru-RU"/>
        </w:rPr>
        <w:t>французского просвещения</w:t>
      </w:r>
      <w:r w:rsidRPr="00B422DE">
        <w:rPr>
          <w:spacing w:val="37"/>
          <w:lang w:val="ru-RU"/>
        </w:rPr>
        <w:t xml:space="preserve"> </w:t>
      </w:r>
      <w:r>
        <w:t>XVIII</w:t>
      </w:r>
      <w:r w:rsidRPr="00B422DE">
        <w:rPr>
          <w:spacing w:val="33"/>
          <w:lang w:val="ru-RU"/>
        </w:rPr>
        <w:t xml:space="preserve"> </w:t>
      </w:r>
      <w:r w:rsidRPr="00B422DE">
        <w:rPr>
          <w:lang w:val="ru-RU"/>
        </w:rPr>
        <w:t>в.</w:t>
      </w:r>
      <w:r w:rsidRPr="00B422DE">
        <w:rPr>
          <w:spacing w:val="34"/>
          <w:lang w:val="ru-RU"/>
        </w:rPr>
        <w:t xml:space="preserve"> </w:t>
      </w:r>
      <w:r w:rsidRPr="00B422DE">
        <w:rPr>
          <w:lang w:val="ru-RU"/>
        </w:rPr>
        <w:t>Жан</w:t>
      </w:r>
      <w:r w:rsidRPr="00B422DE">
        <w:rPr>
          <w:spacing w:val="37"/>
          <w:lang w:val="ru-RU"/>
        </w:rPr>
        <w:t xml:space="preserve"> </w:t>
      </w:r>
      <w:r w:rsidRPr="00B422DE">
        <w:rPr>
          <w:lang w:val="ru-RU"/>
        </w:rPr>
        <w:t>Жака</w:t>
      </w:r>
      <w:r w:rsidRPr="00B422DE">
        <w:rPr>
          <w:spacing w:val="36"/>
          <w:lang w:val="ru-RU"/>
        </w:rPr>
        <w:t xml:space="preserve"> </w:t>
      </w:r>
      <w:r w:rsidRPr="00B422DE">
        <w:rPr>
          <w:lang w:val="ru-RU"/>
        </w:rPr>
        <w:t>Руссо,</w:t>
      </w:r>
      <w:r w:rsidRPr="00B422DE">
        <w:rPr>
          <w:spacing w:val="35"/>
          <w:lang w:val="ru-RU"/>
        </w:rPr>
        <w:t xml:space="preserve"> </w:t>
      </w:r>
      <w:r w:rsidRPr="00B422DE">
        <w:rPr>
          <w:lang w:val="ru-RU"/>
        </w:rPr>
        <w:t>Дени</w:t>
      </w:r>
      <w:r w:rsidRPr="00B422DE">
        <w:rPr>
          <w:spacing w:val="35"/>
          <w:lang w:val="ru-RU"/>
        </w:rPr>
        <w:t xml:space="preserve"> </w:t>
      </w:r>
      <w:r w:rsidRPr="00B422DE">
        <w:rPr>
          <w:lang w:val="ru-RU"/>
        </w:rPr>
        <w:t>Дидро,</w:t>
      </w:r>
      <w:r w:rsidRPr="00B422DE">
        <w:rPr>
          <w:spacing w:val="36"/>
          <w:lang w:val="ru-RU"/>
        </w:rPr>
        <w:t xml:space="preserve"> </w:t>
      </w:r>
      <w:r w:rsidRPr="00B422DE">
        <w:rPr>
          <w:lang w:val="ru-RU"/>
        </w:rPr>
        <w:t>Максимилиана</w:t>
      </w:r>
      <w:r w:rsidRPr="00B422DE">
        <w:rPr>
          <w:spacing w:val="36"/>
          <w:lang w:val="ru-RU"/>
        </w:rPr>
        <w:t xml:space="preserve"> </w:t>
      </w:r>
      <w:r>
        <w:rPr>
          <w:lang w:val="ru-RU"/>
        </w:rPr>
        <w:t>Робес</w:t>
      </w:r>
      <w:r w:rsidRPr="00B422DE">
        <w:rPr>
          <w:lang w:val="ru-RU"/>
        </w:rPr>
        <w:t>пьера, Шарла Луи Монтескье, Вольтера к религии и свободе совести.</w:t>
      </w:r>
      <w:r w:rsidRPr="00B422DE">
        <w:rPr>
          <w:spacing w:val="31"/>
          <w:lang w:val="ru-RU"/>
        </w:rPr>
        <w:t xml:space="preserve"> </w:t>
      </w:r>
      <w:r>
        <w:rPr>
          <w:lang w:val="ru-RU"/>
        </w:rPr>
        <w:t>Поли</w:t>
      </w:r>
      <w:r w:rsidRPr="00B422DE">
        <w:rPr>
          <w:lang w:val="ru-RU"/>
        </w:rPr>
        <w:t>тико-правовые идеи прогрессивных американских мыслителей и</w:t>
      </w:r>
      <w:r w:rsidRPr="00B422DE">
        <w:rPr>
          <w:spacing w:val="28"/>
          <w:lang w:val="ru-RU"/>
        </w:rPr>
        <w:t xml:space="preserve"> </w:t>
      </w:r>
      <w:r>
        <w:rPr>
          <w:lang w:val="ru-RU"/>
        </w:rPr>
        <w:t>общес</w:t>
      </w:r>
      <w:r w:rsidRPr="00B422DE">
        <w:rPr>
          <w:lang w:val="ru-RU"/>
        </w:rPr>
        <w:t>твенных деятелей Вениамина Франклина и Томаса Джефферсона.</w:t>
      </w:r>
      <w:r w:rsidRPr="00B422DE">
        <w:rPr>
          <w:spacing w:val="35"/>
          <w:lang w:val="ru-RU"/>
        </w:rPr>
        <w:t xml:space="preserve"> </w:t>
      </w:r>
      <w:r w:rsidRPr="00B422DE">
        <w:rPr>
          <w:lang w:val="ru-RU"/>
        </w:rPr>
        <w:t>Процесс законодательного</w:t>
      </w:r>
      <w:r w:rsidRPr="00B422DE">
        <w:rPr>
          <w:spacing w:val="-14"/>
          <w:lang w:val="ru-RU"/>
        </w:rPr>
        <w:t xml:space="preserve"> </w:t>
      </w:r>
      <w:r w:rsidRPr="00B422DE">
        <w:rPr>
          <w:lang w:val="ru-RU"/>
        </w:rPr>
        <w:t>закрепления</w:t>
      </w:r>
      <w:r w:rsidRPr="00B422DE">
        <w:rPr>
          <w:spacing w:val="-13"/>
          <w:lang w:val="ru-RU"/>
        </w:rPr>
        <w:t xml:space="preserve"> </w:t>
      </w:r>
      <w:r w:rsidRPr="00B422DE">
        <w:rPr>
          <w:lang w:val="ru-RU"/>
        </w:rPr>
        <w:t>идей</w:t>
      </w:r>
      <w:r w:rsidRPr="00B422DE">
        <w:rPr>
          <w:spacing w:val="-14"/>
          <w:lang w:val="ru-RU"/>
        </w:rPr>
        <w:t xml:space="preserve"> </w:t>
      </w:r>
      <w:r w:rsidRPr="00B422DE">
        <w:rPr>
          <w:lang w:val="ru-RU"/>
        </w:rPr>
        <w:t>религиозной</w:t>
      </w:r>
      <w:r w:rsidRPr="00B422DE">
        <w:rPr>
          <w:spacing w:val="-14"/>
          <w:lang w:val="ru-RU"/>
        </w:rPr>
        <w:t xml:space="preserve"> </w:t>
      </w:r>
      <w:r w:rsidRPr="00B422DE">
        <w:rPr>
          <w:lang w:val="ru-RU"/>
        </w:rPr>
        <w:t>свободы</w:t>
      </w:r>
      <w:r w:rsidRPr="00B422DE">
        <w:rPr>
          <w:spacing w:val="-14"/>
          <w:lang w:val="ru-RU"/>
        </w:rPr>
        <w:t xml:space="preserve"> </w:t>
      </w:r>
      <w:r w:rsidRPr="00B422DE">
        <w:rPr>
          <w:lang w:val="ru-RU"/>
        </w:rPr>
        <w:t>и</w:t>
      </w:r>
      <w:r w:rsidRPr="00B422DE">
        <w:rPr>
          <w:spacing w:val="-14"/>
          <w:lang w:val="ru-RU"/>
        </w:rPr>
        <w:t xml:space="preserve"> </w:t>
      </w:r>
      <w:r w:rsidRPr="00B422DE">
        <w:rPr>
          <w:lang w:val="ru-RU"/>
        </w:rPr>
        <w:t>свободы</w:t>
      </w:r>
      <w:r w:rsidRPr="00B422DE">
        <w:rPr>
          <w:spacing w:val="-13"/>
          <w:lang w:val="ru-RU"/>
        </w:rPr>
        <w:t xml:space="preserve"> </w:t>
      </w:r>
      <w:r w:rsidRPr="00B422DE">
        <w:rPr>
          <w:lang w:val="ru-RU"/>
        </w:rPr>
        <w:t>совести</w:t>
      </w:r>
      <w:r w:rsidRPr="00B422DE">
        <w:rPr>
          <w:spacing w:val="-14"/>
          <w:lang w:val="ru-RU"/>
        </w:rPr>
        <w:t xml:space="preserve"> </w:t>
      </w:r>
      <w:r w:rsidRPr="00B422DE">
        <w:rPr>
          <w:lang w:val="ru-RU"/>
        </w:rPr>
        <w:t>в основных законах и других актах буржуазных</w:t>
      </w:r>
      <w:r w:rsidRPr="00B422DE">
        <w:rPr>
          <w:spacing w:val="-4"/>
          <w:lang w:val="ru-RU"/>
        </w:rPr>
        <w:t xml:space="preserve"> </w:t>
      </w:r>
      <w:r w:rsidRPr="00B422DE">
        <w:rPr>
          <w:lang w:val="ru-RU"/>
        </w:rPr>
        <w:t>стран.</w:t>
      </w:r>
    </w:p>
    <w:p w:rsidR="002E0DB9" w:rsidRPr="00B422DE" w:rsidRDefault="002E0DB9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2E0DB9" w:rsidRPr="00B422DE" w:rsidRDefault="002E0DB9">
      <w:pPr>
        <w:pStyle w:val="Heading1"/>
        <w:ind w:left="2106" w:right="100" w:hanging="1748"/>
        <w:rPr>
          <w:b w:val="0"/>
          <w:bCs w:val="0"/>
          <w:lang w:val="ru-RU"/>
        </w:rPr>
      </w:pPr>
      <w:r w:rsidRPr="00B422DE">
        <w:rPr>
          <w:lang w:val="ru-RU"/>
        </w:rPr>
        <w:t>Тема</w:t>
      </w:r>
      <w:r w:rsidRPr="00B422DE">
        <w:rPr>
          <w:spacing w:val="-8"/>
          <w:lang w:val="ru-RU"/>
        </w:rPr>
        <w:t xml:space="preserve"> </w:t>
      </w:r>
      <w:r w:rsidRPr="00B422DE">
        <w:rPr>
          <w:lang w:val="ru-RU"/>
        </w:rPr>
        <w:t>4:</w:t>
      </w:r>
      <w:r w:rsidRPr="00B422DE">
        <w:rPr>
          <w:spacing w:val="-8"/>
          <w:lang w:val="ru-RU"/>
        </w:rPr>
        <w:t xml:space="preserve"> </w:t>
      </w:r>
      <w:r w:rsidRPr="00B422DE">
        <w:rPr>
          <w:lang w:val="ru-RU"/>
        </w:rPr>
        <w:t>Основные</w:t>
      </w:r>
      <w:r w:rsidRPr="00B422DE">
        <w:rPr>
          <w:spacing w:val="-10"/>
          <w:lang w:val="ru-RU"/>
        </w:rPr>
        <w:t xml:space="preserve"> </w:t>
      </w:r>
      <w:r w:rsidRPr="00B422DE">
        <w:rPr>
          <w:lang w:val="ru-RU"/>
        </w:rPr>
        <w:t>модели,</w:t>
      </w:r>
      <w:r w:rsidRPr="00B422DE">
        <w:rPr>
          <w:spacing w:val="-10"/>
          <w:lang w:val="ru-RU"/>
        </w:rPr>
        <w:t xml:space="preserve"> </w:t>
      </w:r>
      <w:r w:rsidRPr="00B422DE">
        <w:rPr>
          <w:lang w:val="ru-RU"/>
        </w:rPr>
        <w:t>типы</w:t>
      </w:r>
      <w:r w:rsidRPr="00B422DE">
        <w:rPr>
          <w:spacing w:val="-10"/>
          <w:lang w:val="ru-RU"/>
        </w:rPr>
        <w:t xml:space="preserve"> </w:t>
      </w:r>
      <w:r w:rsidRPr="00B422DE">
        <w:rPr>
          <w:lang w:val="ru-RU"/>
        </w:rPr>
        <w:t>государственно-церковных</w:t>
      </w:r>
      <w:r w:rsidRPr="00B422DE">
        <w:rPr>
          <w:spacing w:val="-8"/>
          <w:lang w:val="ru-RU"/>
        </w:rPr>
        <w:t xml:space="preserve"> </w:t>
      </w:r>
      <w:r w:rsidRPr="00B422DE">
        <w:rPr>
          <w:lang w:val="ru-RU"/>
        </w:rPr>
        <w:t>отношений и конкретно-исторические формы их</w:t>
      </w:r>
      <w:r w:rsidRPr="00B422DE">
        <w:rPr>
          <w:spacing w:val="-4"/>
          <w:lang w:val="ru-RU"/>
        </w:rPr>
        <w:t xml:space="preserve"> </w:t>
      </w:r>
      <w:r w:rsidRPr="00B422DE">
        <w:rPr>
          <w:lang w:val="ru-RU"/>
        </w:rPr>
        <w:t>бытия</w:t>
      </w:r>
    </w:p>
    <w:p w:rsidR="002E0DB9" w:rsidRPr="00B422DE" w:rsidRDefault="002E0DB9">
      <w:pPr>
        <w:pStyle w:val="BodyText"/>
        <w:spacing w:line="242" w:lineRule="auto"/>
        <w:ind w:right="101" w:firstLine="705"/>
        <w:jc w:val="both"/>
        <w:rPr>
          <w:lang w:val="ru-RU"/>
        </w:rPr>
      </w:pPr>
      <w:r w:rsidRPr="00B422DE">
        <w:rPr>
          <w:lang w:val="ru-RU"/>
        </w:rPr>
        <w:t>Характеристика исторических моделей взаимоотношений государства</w:t>
      </w:r>
      <w:r w:rsidRPr="00B422DE">
        <w:rPr>
          <w:spacing w:val="-13"/>
          <w:lang w:val="ru-RU"/>
        </w:rPr>
        <w:t xml:space="preserve"> </w:t>
      </w:r>
      <w:r w:rsidRPr="00B422DE">
        <w:rPr>
          <w:lang w:val="ru-RU"/>
        </w:rPr>
        <w:t>и церкви (К.П. Победоносцев, Л.А. Тихомиров, Б.Н.</w:t>
      </w:r>
      <w:r w:rsidRPr="00B422DE">
        <w:rPr>
          <w:spacing w:val="-4"/>
          <w:lang w:val="ru-RU"/>
        </w:rPr>
        <w:t xml:space="preserve"> </w:t>
      </w:r>
      <w:r w:rsidRPr="00B422DE">
        <w:rPr>
          <w:lang w:val="ru-RU"/>
        </w:rPr>
        <w:t>Чичерин).</w:t>
      </w:r>
    </w:p>
    <w:p w:rsidR="002E0DB9" w:rsidRPr="00B422DE" w:rsidRDefault="002E0DB9">
      <w:pPr>
        <w:pStyle w:val="BodyText"/>
        <w:spacing w:line="322" w:lineRule="exact"/>
        <w:ind w:right="142" w:firstLine="719"/>
        <w:jc w:val="both"/>
        <w:rPr>
          <w:lang w:val="ru-RU"/>
        </w:rPr>
      </w:pPr>
      <w:r w:rsidRPr="00B422DE">
        <w:rPr>
          <w:lang w:val="ru-RU"/>
        </w:rPr>
        <w:t>Проблема классификации государственно-церковных отношений.</w:t>
      </w:r>
      <w:r w:rsidRPr="00B422DE">
        <w:rPr>
          <w:spacing w:val="-19"/>
          <w:lang w:val="ru-RU"/>
        </w:rPr>
        <w:t xml:space="preserve"> </w:t>
      </w:r>
      <w:r>
        <w:rPr>
          <w:lang w:val="ru-RU"/>
        </w:rPr>
        <w:t>Ос</w:t>
      </w:r>
      <w:r w:rsidRPr="00B422DE">
        <w:rPr>
          <w:lang w:val="ru-RU"/>
        </w:rPr>
        <w:t>новные модели государственно-церковных отношений: теократическая,</w:t>
      </w:r>
      <w:r w:rsidRPr="00B422DE">
        <w:rPr>
          <w:spacing w:val="8"/>
          <w:lang w:val="ru-RU"/>
        </w:rPr>
        <w:t xml:space="preserve"> </w:t>
      </w:r>
      <w:r>
        <w:rPr>
          <w:lang w:val="ru-RU"/>
        </w:rPr>
        <w:t>ин</w:t>
      </w:r>
      <w:r w:rsidRPr="00B422DE">
        <w:rPr>
          <w:lang w:val="ru-RU"/>
        </w:rPr>
        <w:t>тегративная, сепаративная,</w:t>
      </w:r>
      <w:r w:rsidRPr="00B422DE">
        <w:rPr>
          <w:spacing w:val="-3"/>
          <w:lang w:val="ru-RU"/>
        </w:rPr>
        <w:t xml:space="preserve"> </w:t>
      </w:r>
      <w:r w:rsidRPr="00B422DE">
        <w:rPr>
          <w:lang w:val="ru-RU"/>
        </w:rPr>
        <w:t>сегрегационная.</w:t>
      </w:r>
    </w:p>
    <w:p w:rsidR="002E0DB9" w:rsidRPr="00B422DE" w:rsidRDefault="002E0DB9">
      <w:pPr>
        <w:pStyle w:val="BodyText"/>
        <w:ind w:right="100" w:firstLine="715"/>
        <w:jc w:val="both"/>
        <w:rPr>
          <w:lang w:val="ru-RU"/>
        </w:rPr>
      </w:pPr>
      <w:r w:rsidRPr="00B422DE">
        <w:rPr>
          <w:lang w:val="ru-RU"/>
        </w:rPr>
        <w:t>Государственно-церковные отношения в странах Западной Европы</w:t>
      </w:r>
      <w:r w:rsidRPr="00B422DE">
        <w:rPr>
          <w:spacing w:val="23"/>
          <w:lang w:val="ru-RU"/>
        </w:rPr>
        <w:t xml:space="preserve"> </w:t>
      </w:r>
      <w:r w:rsidRPr="00B422DE">
        <w:rPr>
          <w:lang w:val="ru-RU"/>
        </w:rPr>
        <w:t>в историческом и современном контексте. Специфика американской</w:t>
      </w:r>
      <w:r w:rsidRPr="00B422DE">
        <w:rPr>
          <w:spacing w:val="36"/>
          <w:lang w:val="ru-RU"/>
        </w:rPr>
        <w:t xml:space="preserve"> </w:t>
      </w:r>
      <w:r w:rsidRPr="00B422DE">
        <w:rPr>
          <w:lang w:val="ru-RU"/>
        </w:rPr>
        <w:t>модели взаимоотношений государства и церкви. Американское законодательство</w:t>
      </w:r>
      <w:r w:rsidRPr="00B422DE">
        <w:rPr>
          <w:spacing w:val="28"/>
          <w:lang w:val="ru-RU"/>
        </w:rPr>
        <w:t xml:space="preserve"> </w:t>
      </w:r>
      <w:r w:rsidRPr="00B422DE">
        <w:rPr>
          <w:lang w:val="ru-RU"/>
        </w:rPr>
        <w:t>о равенстве религий. Отношения государства и церкви в странах Дальнего</w:t>
      </w:r>
      <w:r w:rsidRPr="00B422DE">
        <w:rPr>
          <w:spacing w:val="61"/>
          <w:lang w:val="ru-RU"/>
        </w:rPr>
        <w:t xml:space="preserve"> </w:t>
      </w:r>
      <w:r>
        <w:rPr>
          <w:lang w:val="ru-RU"/>
        </w:rPr>
        <w:t>Во</w:t>
      </w:r>
      <w:r w:rsidRPr="00B422DE">
        <w:rPr>
          <w:lang w:val="ru-RU"/>
        </w:rPr>
        <w:t>стока (Япония, Китай, Индия). Государство и религия в исламском</w:t>
      </w:r>
      <w:r w:rsidRPr="00B422DE">
        <w:rPr>
          <w:spacing w:val="-7"/>
          <w:lang w:val="ru-RU"/>
        </w:rPr>
        <w:t xml:space="preserve"> </w:t>
      </w:r>
      <w:r w:rsidRPr="00B422DE">
        <w:rPr>
          <w:lang w:val="ru-RU"/>
        </w:rPr>
        <w:t>мире.</w:t>
      </w:r>
    </w:p>
    <w:p w:rsidR="002E0DB9" w:rsidRPr="00B422DE" w:rsidRDefault="002E0DB9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2E0DB9" w:rsidRPr="00B422DE" w:rsidRDefault="002E0DB9">
      <w:pPr>
        <w:pStyle w:val="Heading1"/>
        <w:ind w:left="3018" w:right="158" w:hanging="2854"/>
        <w:rPr>
          <w:b w:val="0"/>
          <w:bCs w:val="0"/>
          <w:lang w:val="ru-RU"/>
        </w:rPr>
      </w:pPr>
      <w:r w:rsidRPr="00B422DE">
        <w:rPr>
          <w:lang w:val="ru-RU"/>
        </w:rPr>
        <w:t>Тема 5: Государственно-церковные отношения в России в</w:t>
      </w:r>
      <w:r w:rsidRPr="00B422DE">
        <w:rPr>
          <w:spacing w:val="-4"/>
          <w:lang w:val="ru-RU"/>
        </w:rPr>
        <w:t xml:space="preserve"> </w:t>
      </w:r>
      <w:r w:rsidRPr="00B422DE">
        <w:rPr>
          <w:lang w:val="ru-RU"/>
        </w:rPr>
        <w:t>исторической и современной перспективе</w:t>
      </w:r>
    </w:p>
    <w:p w:rsidR="002E0DB9" w:rsidRPr="00B422DE" w:rsidRDefault="002E0DB9">
      <w:pPr>
        <w:spacing w:before="8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2E0DB9" w:rsidRPr="00B422DE" w:rsidRDefault="002E0DB9">
      <w:pPr>
        <w:pStyle w:val="BodyText"/>
        <w:ind w:right="98" w:firstLine="719"/>
        <w:jc w:val="both"/>
        <w:rPr>
          <w:lang w:val="ru-RU"/>
        </w:rPr>
      </w:pPr>
      <w:r w:rsidRPr="00B422DE">
        <w:rPr>
          <w:lang w:val="ru-RU"/>
        </w:rPr>
        <w:t>Византийская версия теократии. Византийская доктрина</w:t>
      </w:r>
      <w:r w:rsidRPr="00B422DE">
        <w:rPr>
          <w:spacing w:val="-31"/>
          <w:lang w:val="ru-RU"/>
        </w:rPr>
        <w:t xml:space="preserve"> </w:t>
      </w:r>
      <w:r w:rsidRPr="00B422DE">
        <w:rPr>
          <w:lang w:val="ru-RU"/>
        </w:rPr>
        <w:t>императорской власти. Теория божественности императора. Государственная доктрина</w:t>
      </w:r>
      <w:r w:rsidRPr="00B422DE">
        <w:rPr>
          <w:spacing w:val="18"/>
          <w:lang w:val="ru-RU"/>
        </w:rPr>
        <w:t xml:space="preserve"> </w:t>
      </w:r>
      <w:r>
        <w:rPr>
          <w:lang w:val="ru-RU"/>
        </w:rPr>
        <w:t>про</w:t>
      </w:r>
      <w:r w:rsidRPr="00B422DE">
        <w:rPr>
          <w:lang w:val="ru-RU"/>
        </w:rPr>
        <w:t>славления христианской монархии и культ византийского императора,</w:t>
      </w:r>
      <w:r w:rsidRPr="00B422DE">
        <w:rPr>
          <w:spacing w:val="-10"/>
          <w:lang w:val="ru-RU"/>
        </w:rPr>
        <w:t xml:space="preserve"> </w:t>
      </w:r>
      <w:r w:rsidRPr="00B422DE">
        <w:rPr>
          <w:lang w:val="ru-RU"/>
        </w:rPr>
        <w:t>как главы всего христианского мира и влияние этой доктрины на</w:t>
      </w:r>
      <w:r w:rsidRPr="00B422DE">
        <w:rPr>
          <w:spacing w:val="22"/>
          <w:lang w:val="ru-RU"/>
        </w:rPr>
        <w:t xml:space="preserve"> </w:t>
      </w:r>
      <w:r w:rsidRPr="00B422DE">
        <w:rPr>
          <w:lang w:val="ru-RU"/>
        </w:rPr>
        <w:t>общественную, культурную и идейную жизнь Византии и соседних государств.</w:t>
      </w:r>
      <w:r w:rsidRPr="00B422DE">
        <w:rPr>
          <w:spacing w:val="-24"/>
          <w:lang w:val="ru-RU"/>
        </w:rPr>
        <w:t xml:space="preserve"> </w:t>
      </w:r>
      <w:r w:rsidRPr="00B422DE">
        <w:rPr>
          <w:lang w:val="ru-RU"/>
        </w:rPr>
        <w:t>Православная теократия на Руси в период московский царей. Иосиф Волоцкий о</w:t>
      </w:r>
      <w:r w:rsidRPr="00B422DE">
        <w:rPr>
          <w:spacing w:val="25"/>
          <w:lang w:val="ru-RU"/>
        </w:rPr>
        <w:t xml:space="preserve"> </w:t>
      </w:r>
      <w:r>
        <w:rPr>
          <w:lang w:val="ru-RU"/>
        </w:rPr>
        <w:t>боже</w:t>
      </w:r>
      <w:r w:rsidRPr="00B422DE">
        <w:rPr>
          <w:lang w:val="ru-RU"/>
        </w:rPr>
        <w:t>ственности русской империи. Теория "Москва-третий Рим" старца</w:t>
      </w:r>
      <w:r w:rsidRPr="00B422DE">
        <w:rPr>
          <w:spacing w:val="10"/>
          <w:lang w:val="ru-RU"/>
        </w:rPr>
        <w:t xml:space="preserve"> </w:t>
      </w:r>
      <w:r w:rsidRPr="00B422DE">
        <w:rPr>
          <w:lang w:val="ru-RU"/>
        </w:rPr>
        <w:t>Филофея. Петр</w:t>
      </w:r>
      <w:r w:rsidRPr="00B422DE">
        <w:rPr>
          <w:spacing w:val="46"/>
          <w:lang w:val="ru-RU"/>
        </w:rPr>
        <w:t xml:space="preserve"> </w:t>
      </w:r>
      <w:r>
        <w:t>I</w:t>
      </w:r>
      <w:r w:rsidRPr="00B422DE">
        <w:rPr>
          <w:spacing w:val="43"/>
          <w:lang w:val="ru-RU"/>
        </w:rPr>
        <w:t xml:space="preserve"> </w:t>
      </w:r>
      <w:r w:rsidRPr="00B422DE">
        <w:rPr>
          <w:lang w:val="ru-RU"/>
        </w:rPr>
        <w:t>и</w:t>
      </w:r>
      <w:r w:rsidRPr="00B422DE">
        <w:rPr>
          <w:spacing w:val="46"/>
          <w:lang w:val="ru-RU"/>
        </w:rPr>
        <w:t xml:space="preserve"> </w:t>
      </w:r>
      <w:r w:rsidRPr="00B422DE">
        <w:rPr>
          <w:lang w:val="ru-RU"/>
        </w:rPr>
        <w:t>его</w:t>
      </w:r>
      <w:r w:rsidRPr="00B422DE">
        <w:rPr>
          <w:spacing w:val="44"/>
          <w:lang w:val="ru-RU"/>
        </w:rPr>
        <w:t xml:space="preserve"> </w:t>
      </w:r>
      <w:r w:rsidRPr="00B422DE">
        <w:rPr>
          <w:lang w:val="ru-RU"/>
        </w:rPr>
        <w:t>реформа</w:t>
      </w:r>
      <w:r w:rsidRPr="00B422DE">
        <w:rPr>
          <w:spacing w:val="45"/>
          <w:lang w:val="ru-RU"/>
        </w:rPr>
        <w:t xml:space="preserve"> </w:t>
      </w:r>
      <w:r w:rsidRPr="00B422DE">
        <w:rPr>
          <w:lang w:val="ru-RU"/>
        </w:rPr>
        <w:t>государственно-церковных</w:t>
      </w:r>
      <w:r w:rsidRPr="00B422DE">
        <w:rPr>
          <w:spacing w:val="43"/>
          <w:lang w:val="ru-RU"/>
        </w:rPr>
        <w:t xml:space="preserve"> </w:t>
      </w:r>
      <w:r w:rsidRPr="00B422DE">
        <w:rPr>
          <w:lang w:val="ru-RU"/>
        </w:rPr>
        <w:t>отношений.</w:t>
      </w:r>
      <w:r w:rsidRPr="00B422DE">
        <w:rPr>
          <w:spacing w:val="45"/>
          <w:lang w:val="ru-RU"/>
        </w:rPr>
        <w:t xml:space="preserve"> </w:t>
      </w:r>
      <w:r w:rsidRPr="00B422DE">
        <w:rPr>
          <w:lang w:val="ru-RU"/>
        </w:rPr>
        <w:t>Феофан</w:t>
      </w:r>
      <w:r w:rsidRPr="00B422DE">
        <w:rPr>
          <w:spacing w:val="46"/>
          <w:lang w:val="ru-RU"/>
        </w:rPr>
        <w:t xml:space="preserve"> </w:t>
      </w:r>
      <w:r>
        <w:rPr>
          <w:lang w:val="ru-RU"/>
        </w:rPr>
        <w:t>Про</w:t>
      </w:r>
      <w:r w:rsidRPr="00B422DE">
        <w:rPr>
          <w:lang w:val="ru-RU"/>
        </w:rPr>
        <w:t>копович (советник Петра), Стефан Яворский о взаимоотношениях власти</w:t>
      </w:r>
      <w:r w:rsidRPr="00B422DE">
        <w:rPr>
          <w:spacing w:val="55"/>
          <w:lang w:val="ru-RU"/>
        </w:rPr>
        <w:t xml:space="preserve"> </w:t>
      </w:r>
      <w:r w:rsidRPr="00B422DE">
        <w:rPr>
          <w:lang w:val="ru-RU"/>
        </w:rPr>
        <w:t>и религии. Патриарх Никон и его роль в истории</w:t>
      </w:r>
      <w:r w:rsidRPr="00B422DE">
        <w:rPr>
          <w:spacing w:val="38"/>
          <w:lang w:val="ru-RU"/>
        </w:rPr>
        <w:t xml:space="preserve"> </w:t>
      </w:r>
      <w:r w:rsidRPr="00B422DE">
        <w:rPr>
          <w:lang w:val="ru-RU"/>
        </w:rPr>
        <w:t>церковно-государственных отношений</w:t>
      </w:r>
      <w:r w:rsidRPr="00B422DE">
        <w:rPr>
          <w:spacing w:val="30"/>
          <w:lang w:val="ru-RU"/>
        </w:rPr>
        <w:t xml:space="preserve"> </w:t>
      </w:r>
      <w:r w:rsidRPr="00B422DE">
        <w:rPr>
          <w:lang w:val="ru-RU"/>
        </w:rPr>
        <w:t>на</w:t>
      </w:r>
      <w:r w:rsidRPr="00B422DE">
        <w:rPr>
          <w:spacing w:val="30"/>
          <w:lang w:val="ru-RU"/>
        </w:rPr>
        <w:t xml:space="preserve"> </w:t>
      </w:r>
      <w:r w:rsidRPr="00B422DE">
        <w:rPr>
          <w:lang w:val="ru-RU"/>
        </w:rPr>
        <w:t>Руси.</w:t>
      </w:r>
      <w:r w:rsidRPr="00B422DE">
        <w:rPr>
          <w:spacing w:val="30"/>
          <w:lang w:val="ru-RU"/>
        </w:rPr>
        <w:t xml:space="preserve"> </w:t>
      </w:r>
      <w:r w:rsidRPr="00B422DE">
        <w:rPr>
          <w:lang w:val="ru-RU"/>
        </w:rPr>
        <w:t>Дискуссия</w:t>
      </w:r>
      <w:r w:rsidRPr="00B422DE">
        <w:rPr>
          <w:spacing w:val="30"/>
          <w:lang w:val="ru-RU"/>
        </w:rPr>
        <w:t xml:space="preserve"> </w:t>
      </w:r>
      <w:r w:rsidRPr="00B422DE">
        <w:rPr>
          <w:lang w:val="ru-RU"/>
        </w:rPr>
        <w:t>о</w:t>
      </w:r>
      <w:r w:rsidRPr="00B422DE">
        <w:rPr>
          <w:spacing w:val="31"/>
          <w:lang w:val="ru-RU"/>
        </w:rPr>
        <w:t xml:space="preserve"> </w:t>
      </w:r>
      <w:r w:rsidRPr="00B422DE">
        <w:rPr>
          <w:lang w:val="ru-RU"/>
        </w:rPr>
        <w:t>соотношении</w:t>
      </w:r>
      <w:r w:rsidRPr="00B422DE">
        <w:rPr>
          <w:spacing w:val="31"/>
          <w:lang w:val="ru-RU"/>
        </w:rPr>
        <w:t xml:space="preserve"> </w:t>
      </w:r>
      <w:r w:rsidRPr="00B422DE">
        <w:rPr>
          <w:lang w:val="ru-RU"/>
        </w:rPr>
        <w:t>"священства"</w:t>
      </w:r>
      <w:r w:rsidRPr="00B422DE">
        <w:rPr>
          <w:spacing w:val="30"/>
          <w:lang w:val="ru-RU"/>
        </w:rPr>
        <w:t xml:space="preserve"> </w:t>
      </w:r>
      <w:r w:rsidRPr="00B422DE">
        <w:rPr>
          <w:lang w:val="ru-RU"/>
        </w:rPr>
        <w:t>и</w:t>
      </w:r>
      <w:r w:rsidRPr="00B422DE">
        <w:rPr>
          <w:spacing w:val="30"/>
          <w:lang w:val="ru-RU"/>
        </w:rPr>
        <w:t xml:space="preserve"> </w:t>
      </w:r>
      <w:r w:rsidRPr="00B422DE">
        <w:rPr>
          <w:lang w:val="ru-RU"/>
        </w:rPr>
        <w:t>"царства"</w:t>
      </w:r>
      <w:r w:rsidRPr="00B422DE">
        <w:rPr>
          <w:spacing w:val="30"/>
          <w:lang w:val="ru-RU"/>
        </w:rPr>
        <w:t xml:space="preserve"> </w:t>
      </w:r>
      <w:r w:rsidRPr="00B422DE">
        <w:rPr>
          <w:lang w:val="ru-RU"/>
        </w:rPr>
        <w:t>на Руси в 17 в.</w:t>
      </w:r>
    </w:p>
    <w:p w:rsidR="002E0DB9" w:rsidRDefault="002E0DB9">
      <w:pPr>
        <w:pStyle w:val="BodyText"/>
        <w:ind w:right="98" w:firstLine="719"/>
        <w:jc w:val="both"/>
        <w:rPr>
          <w:lang w:val="ru-RU"/>
        </w:rPr>
      </w:pPr>
      <w:r w:rsidRPr="00B422DE">
        <w:rPr>
          <w:lang w:val="ru-RU"/>
        </w:rPr>
        <w:t>Эволюция государственно-конфессиональных отношений в</w:t>
      </w:r>
      <w:r w:rsidRPr="00B422DE">
        <w:rPr>
          <w:spacing w:val="63"/>
          <w:lang w:val="ru-RU"/>
        </w:rPr>
        <w:t xml:space="preserve"> </w:t>
      </w:r>
      <w:r>
        <w:rPr>
          <w:lang w:val="ru-RU"/>
        </w:rPr>
        <w:t>дореволю</w:t>
      </w:r>
      <w:r w:rsidRPr="00B422DE">
        <w:rPr>
          <w:lang w:val="ru-RU"/>
        </w:rPr>
        <w:t>ционной России в период 19 вв. Религиозная политика правительства</w:t>
      </w:r>
      <w:r w:rsidRPr="00B422DE">
        <w:rPr>
          <w:spacing w:val="40"/>
          <w:lang w:val="ru-RU"/>
        </w:rPr>
        <w:t xml:space="preserve"> </w:t>
      </w:r>
      <w:r>
        <w:rPr>
          <w:lang w:val="ru-RU"/>
        </w:rPr>
        <w:t>Алек</w:t>
      </w:r>
      <w:r w:rsidRPr="00B422DE">
        <w:rPr>
          <w:lang w:val="ru-RU"/>
        </w:rPr>
        <w:t xml:space="preserve">сандра </w:t>
      </w:r>
      <w:r>
        <w:t>I</w:t>
      </w:r>
      <w:r w:rsidRPr="00B422DE">
        <w:rPr>
          <w:lang w:val="ru-RU"/>
        </w:rPr>
        <w:t>. Взаимосвязь религиозного законодательства с</w:t>
      </w:r>
      <w:r w:rsidRPr="00B422DE">
        <w:rPr>
          <w:spacing w:val="8"/>
          <w:lang w:val="ru-RU"/>
        </w:rPr>
        <w:t xml:space="preserve"> </w:t>
      </w:r>
      <w:r w:rsidRPr="00B422DE">
        <w:rPr>
          <w:lang w:val="ru-RU"/>
        </w:rPr>
        <w:t>политическими принципами верховной власти. Альтернативные концепции развития</w:t>
      </w:r>
      <w:r w:rsidRPr="00B422DE">
        <w:rPr>
          <w:spacing w:val="15"/>
          <w:lang w:val="ru-RU"/>
        </w:rPr>
        <w:t xml:space="preserve"> </w:t>
      </w:r>
      <w:r>
        <w:rPr>
          <w:lang w:val="ru-RU"/>
        </w:rPr>
        <w:t>госу</w:t>
      </w:r>
      <w:r w:rsidRPr="00B422DE">
        <w:rPr>
          <w:lang w:val="ru-RU"/>
        </w:rPr>
        <w:t xml:space="preserve">дарственно-церковных отношений в России в начале </w:t>
      </w:r>
      <w:r>
        <w:t>XIX</w:t>
      </w:r>
      <w:r w:rsidRPr="00B422DE">
        <w:rPr>
          <w:lang w:val="ru-RU"/>
        </w:rPr>
        <w:t xml:space="preserve"> века.</w:t>
      </w:r>
      <w:r w:rsidRPr="00B422DE">
        <w:rPr>
          <w:spacing w:val="47"/>
          <w:lang w:val="ru-RU"/>
        </w:rPr>
        <w:t xml:space="preserve"> </w:t>
      </w:r>
      <w:r>
        <w:rPr>
          <w:lang w:val="ru-RU"/>
        </w:rPr>
        <w:t>Конституци</w:t>
      </w:r>
      <w:r w:rsidRPr="00B422DE">
        <w:rPr>
          <w:lang w:val="ru-RU"/>
        </w:rPr>
        <w:t>онные проекты основных законов 1804, 1808 и 1819 годов, содержащих</w:t>
      </w:r>
      <w:r w:rsidRPr="00B422DE">
        <w:rPr>
          <w:spacing w:val="2"/>
          <w:lang w:val="ru-RU"/>
        </w:rPr>
        <w:t xml:space="preserve"> </w:t>
      </w:r>
      <w:r>
        <w:rPr>
          <w:lang w:val="ru-RU"/>
        </w:rPr>
        <w:t>под</w:t>
      </w:r>
      <w:r w:rsidRPr="00B422DE">
        <w:rPr>
          <w:lang w:val="ru-RU"/>
        </w:rPr>
        <w:t>ходы к определению правовых оснований государственно-церковных</w:t>
      </w:r>
      <w:r w:rsidRPr="00B422DE">
        <w:rPr>
          <w:spacing w:val="67"/>
          <w:lang w:val="ru-RU"/>
        </w:rPr>
        <w:t xml:space="preserve"> </w:t>
      </w:r>
      <w:r>
        <w:rPr>
          <w:lang w:val="ru-RU"/>
        </w:rPr>
        <w:t>отношений.  Реформаторские преобразования</w:t>
      </w:r>
      <w:r w:rsidRPr="00B422DE">
        <w:rPr>
          <w:lang w:val="ru-RU"/>
        </w:rPr>
        <w:t xml:space="preserve"> М.М.  Сперанского.  Церковная</w:t>
      </w:r>
      <w:r w:rsidRPr="00B422DE">
        <w:rPr>
          <w:spacing w:val="-21"/>
          <w:lang w:val="ru-RU"/>
        </w:rPr>
        <w:t xml:space="preserve"> </w:t>
      </w:r>
      <w:r w:rsidRPr="00B422DE">
        <w:rPr>
          <w:lang w:val="ru-RU"/>
        </w:rPr>
        <w:t>ре-</w:t>
      </w:r>
    </w:p>
    <w:p w:rsidR="002E0DB9" w:rsidRPr="00B422DE" w:rsidRDefault="002E0DB9">
      <w:pPr>
        <w:pStyle w:val="BodyText"/>
        <w:spacing w:before="36"/>
        <w:ind w:right="98" w:firstLine="0"/>
        <w:jc w:val="both"/>
        <w:rPr>
          <w:lang w:val="ru-RU"/>
        </w:rPr>
      </w:pPr>
      <w:r w:rsidRPr="00B422DE">
        <w:rPr>
          <w:lang w:val="ru-RU"/>
        </w:rPr>
        <w:t xml:space="preserve">форма 60-х годов </w:t>
      </w:r>
      <w:r>
        <w:t>XIX</w:t>
      </w:r>
      <w:r w:rsidRPr="00B422DE">
        <w:rPr>
          <w:lang w:val="ru-RU"/>
        </w:rPr>
        <w:t xml:space="preserve"> века. Причины возникновения русского сектантства</w:t>
      </w:r>
      <w:r w:rsidRPr="00B422DE">
        <w:rPr>
          <w:spacing w:val="48"/>
          <w:lang w:val="ru-RU"/>
        </w:rPr>
        <w:t xml:space="preserve"> </w:t>
      </w:r>
      <w:r w:rsidRPr="00B422DE">
        <w:rPr>
          <w:lang w:val="ru-RU"/>
        </w:rPr>
        <w:t xml:space="preserve">в </w:t>
      </w:r>
      <w:r>
        <w:t>XIX</w:t>
      </w:r>
      <w:r w:rsidRPr="00B422DE">
        <w:rPr>
          <w:spacing w:val="31"/>
          <w:lang w:val="ru-RU"/>
        </w:rPr>
        <w:t xml:space="preserve"> </w:t>
      </w:r>
      <w:r w:rsidRPr="00B422DE">
        <w:rPr>
          <w:lang w:val="ru-RU"/>
        </w:rPr>
        <w:t>веке.</w:t>
      </w:r>
      <w:r w:rsidRPr="00B422DE">
        <w:rPr>
          <w:spacing w:val="32"/>
          <w:lang w:val="ru-RU"/>
        </w:rPr>
        <w:t xml:space="preserve"> </w:t>
      </w:r>
      <w:r w:rsidRPr="00B422DE">
        <w:rPr>
          <w:lang w:val="ru-RU"/>
        </w:rPr>
        <w:t>Влияние</w:t>
      </w:r>
      <w:r w:rsidRPr="00B422DE">
        <w:rPr>
          <w:spacing w:val="30"/>
          <w:lang w:val="ru-RU"/>
        </w:rPr>
        <w:t xml:space="preserve"> </w:t>
      </w:r>
      <w:r w:rsidRPr="00B422DE">
        <w:rPr>
          <w:lang w:val="ru-RU"/>
        </w:rPr>
        <w:t>революции</w:t>
      </w:r>
      <w:r w:rsidRPr="00B422DE">
        <w:rPr>
          <w:spacing w:val="33"/>
          <w:lang w:val="ru-RU"/>
        </w:rPr>
        <w:t xml:space="preserve"> </w:t>
      </w:r>
      <w:r w:rsidRPr="00B422DE">
        <w:rPr>
          <w:lang w:val="ru-RU"/>
        </w:rPr>
        <w:t>1905</w:t>
      </w:r>
      <w:r w:rsidRPr="00B422DE">
        <w:rPr>
          <w:spacing w:val="32"/>
          <w:lang w:val="ru-RU"/>
        </w:rPr>
        <w:t xml:space="preserve"> </w:t>
      </w:r>
      <w:r w:rsidRPr="00B422DE">
        <w:rPr>
          <w:lang w:val="ru-RU"/>
        </w:rPr>
        <w:t>года</w:t>
      </w:r>
      <w:r w:rsidRPr="00B422DE">
        <w:rPr>
          <w:spacing w:val="33"/>
          <w:lang w:val="ru-RU"/>
        </w:rPr>
        <w:t xml:space="preserve"> </w:t>
      </w:r>
      <w:r w:rsidRPr="00B422DE">
        <w:rPr>
          <w:lang w:val="ru-RU"/>
        </w:rPr>
        <w:t>на</w:t>
      </w:r>
      <w:r w:rsidRPr="00B422DE">
        <w:rPr>
          <w:spacing w:val="33"/>
          <w:lang w:val="ru-RU"/>
        </w:rPr>
        <w:t xml:space="preserve"> </w:t>
      </w:r>
      <w:r w:rsidRPr="00B422DE">
        <w:rPr>
          <w:lang w:val="ru-RU"/>
        </w:rPr>
        <w:t>вероисповедную</w:t>
      </w:r>
      <w:r w:rsidRPr="00B422DE">
        <w:rPr>
          <w:spacing w:val="31"/>
          <w:lang w:val="ru-RU"/>
        </w:rPr>
        <w:t xml:space="preserve"> </w:t>
      </w:r>
      <w:r w:rsidRPr="00B422DE">
        <w:rPr>
          <w:lang w:val="ru-RU"/>
        </w:rPr>
        <w:t>политику</w:t>
      </w:r>
      <w:r w:rsidRPr="00B422DE">
        <w:rPr>
          <w:spacing w:val="29"/>
          <w:lang w:val="ru-RU"/>
        </w:rPr>
        <w:t xml:space="preserve"> </w:t>
      </w:r>
      <w:r>
        <w:rPr>
          <w:lang w:val="ru-RU"/>
        </w:rPr>
        <w:t>цар</w:t>
      </w:r>
      <w:r w:rsidRPr="00B422DE">
        <w:rPr>
          <w:lang w:val="ru-RU"/>
        </w:rPr>
        <w:t>ской России. Основные принципы вероисповедного законодательства в</w:t>
      </w:r>
      <w:r w:rsidRPr="00B422DE">
        <w:rPr>
          <w:spacing w:val="50"/>
          <w:lang w:val="ru-RU"/>
        </w:rPr>
        <w:t xml:space="preserve"> </w:t>
      </w:r>
      <w:r>
        <w:rPr>
          <w:lang w:val="ru-RU"/>
        </w:rPr>
        <w:t>Рос</w:t>
      </w:r>
      <w:r w:rsidRPr="00B422DE">
        <w:rPr>
          <w:lang w:val="ru-RU"/>
        </w:rPr>
        <w:t>сийской империи. Кризис в государственно-церковных отношений в</w:t>
      </w:r>
      <w:r w:rsidRPr="00B422DE">
        <w:rPr>
          <w:spacing w:val="62"/>
          <w:lang w:val="ru-RU"/>
        </w:rPr>
        <w:t xml:space="preserve"> </w:t>
      </w:r>
      <w:r w:rsidRPr="00B422DE">
        <w:rPr>
          <w:lang w:val="ru-RU"/>
        </w:rPr>
        <w:t>период первой мировой</w:t>
      </w:r>
      <w:r w:rsidRPr="00B422DE">
        <w:rPr>
          <w:spacing w:val="-2"/>
          <w:lang w:val="ru-RU"/>
        </w:rPr>
        <w:t xml:space="preserve"> </w:t>
      </w:r>
      <w:r w:rsidRPr="00B422DE">
        <w:rPr>
          <w:lang w:val="ru-RU"/>
        </w:rPr>
        <w:t>войны.</w:t>
      </w:r>
    </w:p>
    <w:p w:rsidR="002E0DB9" w:rsidRPr="00B422DE" w:rsidRDefault="002E0DB9">
      <w:pPr>
        <w:pStyle w:val="BodyText"/>
        <w:ind w:right="101" w:firstLine="696"/>
        <w:jc w:val="both"/>
        <w:rPr>
          <w:lang w:val="ru-RU"/>
        </w:rPr>
      </w:pPr>
      <w:r w:rsidRPr="00B422DE">
        <w:rPr>
          <w:lang w:val="ru-RU"/>
        </w:rPr>
        <w:t>Либеральная модель государственно-конфессиональных</w:t>
      </w:r>
      <w:r w:rsidRPr="00B422DE">
        <w:rPr>
          <w:spacing w:val="45"/>
          <w:lang w:val="ru-RU"/>
        </w:rPr>
        <w:t xml:space="preserve"> </w:t>
      </w:r>
      <w:r w:rsidRPr="00B422DE">
        <w:rPr>
          <w:lang w:val="ru-RU"/>
        </w:rPr>
        <w:t>отношений Временного правительства. Основные содержание либеральной</w:t>
      </w:r>
      <w:r w:rsidRPr="00B422DE">
        <w:rPr>
          <w:spacing w:val="42"/>
          <w:lang w:val="ru-RU"/>
        </w:rPr>
        <w:t xml:space="preserve"> </w:t>
      </w:r>
      <w:r w:rsidRPr="00B422DE">
        <w:rPr>
          <w:lang w:val="ru-RU"/>
        </w:rPr>
        <w:t>концепции государственно-церковных отношений Временного правительства.</w:t>
      </w:r>
      <w:r w:rsidRPr="00B422DE">
        <w:rPr>
          <w:spacing w:val="40"/>
          <w:lang w:val="ru-RU"/>
        </w:rPr>
        <w:t xml:space="preserve"> </w:t>
      </w:r>
      <w:r w:rsidRPr="00B422DE">
        <w:rPr>
          <w:lang w:val="ru-RU"/>
        </w:rPr>
        <w:t>Создание Совета по делам Правительственной Церкви. Программные установки</w:t>
      </w:r>
      <w:r w:rsidRPr="00B422DE">
        <w:rPr>
          <w:spacing w:val="39"/>
          <w:lang w:val="ru-RU"/>
        </w:rPr>
        <w:t xml:space="preserve"> </w:t>
      </w:r>
      <w:r>
        <w:rPr>
          <w:lang w:val="ru-RU"/>
        </w:rPr>
        <w:t>либе</w:t>
      </w:r>
      <w:r w:rsidRPr="00B422DE">
        <w:rPr>
          <w:lang w:val="ru-RU"/>
        </w:rPr>
        <w:t>ральных партий по вопросам государственно-церковных отношений.</w:t>
      </w:r>
      <w:r w:rsidRPr="00B422DE">
        <w:rPr>
          <w:spacing w:val="24"/>
          <w:lang w:val="ru-RU"/>
        </w:rPr>
        <w:t xml:space="preserve"> </w:t>
      </w:r>
      <w:r w:rsidRPr="00B422DE">
        <w:rPr>
          <w:lang w:val="ru-RU"/>
        </w:rPr>
        <w:t>Роспуск старого</w:t>
      </w:r>
      <w:r w:rsidRPr="00B422DE">
        <w:rPr>
          <w:spacing w:val="37"/>
          <w:lang w:val="ru-RU"/>
        </w:rPr>
        <w:t xml:space="preserve"> </w:t>
      </w:r>
      <w:r w:rsidRPr="00B422DE">
        <w:rPr>
          <w:lang w:val="ru-RU"/>
        </w:rPr>
        <w:t>Синода.</w:t>
      </w:r>
      <w:r w:rsidRPr="00B422DE">
        <w:rPr>
          <w:spacing w:val="36"/>
          <w:lang w:val="ru-RU"/>
        </w:rPr>
        <w:t xml:space="preserve"> </w:t>
      </w:r>
      <w:r w:rsidRPr="00B422DE">
        <w:rPr>
          <w:lang w:val="ru-RU"/>
        </w:rPr>
        <w:t>Отношение</w:t>
      </w:r>
      <w:r w:rsidRPr="00B422DE">
        <w:rPr>
          <w:spacing w:val="38"/>
          <w:lang w:val="ru-RU"/>
        </w:rPr>
        <w:t xml:space="preserve"> </w:t>
      </w:r>
      <w:r w:rsidRPr="00B422DE">
        <w:rPr>
          <w:lang w:val="ru-RU"/>
        </w:rPr>
        <w:t>в</w:t>
      </w:r>
      <w:r w:rsidRPr="00B422DE">
        <w:rPr>
          <w:spacing w:val="36"/>
          <w:lang w:val="ru-RU"/>
        </w:rPr>
        <w:t xml:space="preserve"> </w:t>
      </w:r>
      <w:r w:rsidRPr="00B422DE">
        <w:rPr>
          <w:lang w:val="ru-RU"/>
        </w:rPr>
        <w:t>церковной</w:t>
      </w:r>
      <w:r w:rsidRPr="00B422DE">
        <w:rPr>
          <w:spacing w:val="37"/>
          <w:lang w:val="ru-RU"/>
        </w:rPr>
        <w:t xml:space="preserve"> </w:t>
      </w:r>
      <w:r w:rsidRPr="00B422DE">
        <w:rPr>
          <w:lang w:val="ru-RU"/>
        </w:rPr>
        <w:t>среде</w:t>
      </w:r>
      <w:r w:rsidRPr="00B422DE">
        <w:rPr>
          <w:spacing w:val="34"/>
          <w:lang w:val="ru-RU"/>
        </w:rPr>
        <w:t xml:space="preserve"> </w:t>
      </w:r>
      <w:r w:rsidRPr="00B422DE">
        <w:rPr>
          <w:lang w:val="ru-RU"/>
        </w:rPr>
        <w:t>к</w:t>
      </w:r>
      <w:r w:rsidRPr="00B422DE">
        <w:rPr>
          <w:spacing w:val="37"/>
          <w:lang w:val="ru-RU"/>
        </w:rPr>
        <w:t xml:space="preserve"> </w:t>
      </w:r>
      <w:r w:rsidRPr="00B422DE">
        <w:rPr>
          <w:lang w:val="ru-RU"/>
        </w:rPr>
        <w:t>преобразованиям</w:t>
      </w:r>
      <w:r w:rsidRPr="00B422DE">
        <w:rPr>
          <w:spacing w:val="34"/>
          <w:lang w:val="ru-RU"/>
        </w:rPr>
        <w:t xml:space="preserve"> </w:t>
      </w:r>
      <w:r>
        <w:rPr>
          <w:lang w:val="ru-RU"/>
        </w:rPr>
        <w:t>Времен</w:t>
      </w:r>
      <w:r w:rsidRPr="00B422DE">
        <w:rPr>
          <w:lang w:val="ru-RU"/>
        </w:rPr>
        <w:t>ного правительства в вероисповедной</w:t>
      </w:r>
      <w:r w:rsidRPr="00B422DE">
        <w:rPr>
          <w:spacing w:val="-5"/>
          <w:lang w:val="ru-RU"/>
        </w:rPr>
        <w:t xml:space="preserve"> </w:t>
      </w:r>
      <w:r w:rsidRPr="00B422DE">
        <w:rPr>
          <w:lang w:val="ru-RU"/>
        </w:rPr>
        <w:t>сфере.</w:t>
      </w:r>
    </w:p>
    <w:p w:rsidR="002E0DB9" w:rsidRPr="00B422DE" w:rsidRDefault="002E0DB9">
      <w:pPr>
        <w:pStyle w:val="BodyText"/>
        <w:ind w:right="98" w:firstLine="700"/>
        <w:jc w:val="both"/>
        <w:rPr>
          <w:lang w:val="ru-RU"/>
        </w:rPr>
      </w:pPr>
      <w:r w:rsidRPr="00B422DE">
        <w:rPr>
          <w:lang w:val="ru-RU"/>
        </w:rPr>
        <w:t>Государственно-конфессиональные отношения в советское время. Сущность марксисткой модели государственно-конфессиональных</w:t>
      </w:r>
      <w:r w:rsidRPr="00B422DE">
        <w:rPr>
          <w:spacing w:val="23"/>
          <w:lang w:val="ru-RU"/>
        </w:rPr>
        <w:t xml:space="preserve"> </w:t>
      </w:r>
      <w:r>
        <w:rPr>
          <w:lang w:val="ru-RU"/>
        </w:rPr>
        <w:t>отноше</w:t>
      </w:r>
      <w:r w:rsidRPr="00B422DE">
        <w:rPr>
          <w:lang w:val="ru-RU"/>
        </w:rPr>
        <w:t>ний. Формирование новой нормативной базы государственно-церковных</w:t>
      </w:r>
      <w:r w:rsidRPr="00B422DE">
        <w:rPr>
          <w:spacing w:val="20"/>
          <w:lang w:val="ru-RU"/>
        </w:rPr>
        <w:t xml:space="preserve"> </w:t>
      </w:r>
      <w:r>
        <w:rPr>
          <w:lang w:val="ru-RU"/>
        </w:rPr>
        <w:t>от</w:t>
      </w:r>
      <w:r w:rsidRPr="00B422DE">
        <w:rPr>
          <w:lang w:val="ru-RU"/>
        </w:rPr>
        <w:t>ношений</w:t>
      </w:r>
      <w:r w:rsidRPr="00B422DE">
        <w:rPr>
          <w:spacing w:val="-10"/>
          <w:lang w:val="ru-RU"/>
        </w:rPr>
        <w:t xml:space="preserve"> </w:t>
      </w:r>
      <w:r w:rsidRPr="00B422DE">
        <w:rPr>
          <w:lang w:val="ru-RU"/>
        </w:rPr>
        <w:t>советской</w:t>
      </w:r>
      <w:r w:rsidRPr="00B422DE">
        <w:rPr>
          <w:spacing w:val="-14"/>
          <w:lang w:val="ru-RU"/>
        </w:rPr>
        <w:t xml:space="preserve"> </w:t>
      </w:r>
      <w:r w:rsidRPr="00B422DE">
        <w:rPr>
          <w:lang w:val="ru-RU"/>
        </w:rPr>
        <w:t>власти.</w:t>
      </w:r>
      <w:r w:rsidRPr="00B422DE">
        <w:rPr>
          <w:spacing w:val="-11"/>
          <w:lang w:val="ru-RU"/>
        </w:rPr>
        <w:t xml:space="preserve"> </w:t>
      </w:r>
      <w:r w:rsidRPr="00B422DE">
        <w:rPr>
          <w:lang w:val="ru-RU"/>
        </w:rPr>
        <w:t>Декрет</w:t>
      </w:r>
      <w:r w:rsidRPr="00B422DE">
        <w:rPr>
          <w:spacing w:val="-12"/>
          <w:lang w:val="ru-RU"/>
        </w:rPr>
        <w:t xml:space="preserve"> </w:t>
      </w:r>
      <w:r w:rsidRPr="00B422DE">
        <w:rPr>
          <w:lang w:val="ru-RU"/>
        </w:rPr>
        <w:t>СНК</w:t>
      </w:r>
      <w:r w:rsidRPr="00B422DE">
        <w:rPr>
          <w:spacing w:val="-14"/>
          <w:lang w:val="ru-RU"/>
        </w:rPr>
        <w:t xml:space="preserve"> </w:t>
      </w:r>
      <w:r w:rsidRPr="00B422DE">
        <w:rPr>
          <w:lang w:val="ru-RU"/>
        </w:rPr>
        <w:t>от</w:t>
      </w:r>
      <w:r w:rsidRPr="00B422DE">
        <w:rPr>
          <w:spacing w:val="-11"/>
          <w:lang w:val="ru-RU"/>
        </w:rPr>
        <w:t xml:space="preserve"> </w:t>
      </w:r>
      <w:r w:rsidRPr="00B422DE">
        <w:rPr>
          <w:lang w:val="ru-RU"/>
        </w:rPr>
        <w:t>20</w:t>
      </w:r>
      <w:r w:rsidRPr="00B422DE">
        <w:rPr>
          <w:spacing w:val="-11"/>
          <w:lang w:val="ru-RU"/>
        </w:rPr>
        <w:t xml:space="preserve"> </w:t>
      </w:r>
      <w:r w:rsidRPr="00B422DE">
        <w:rPr>
          <w:lang w:val="ru-RU"/>
        </w:rPr>
        <w:t>января</w:t>
      </w:r>
      <w:r w:rsidRPr="00B422DE">
        <w:rPr>
          <w:spacing w:val="-12"/>
          <w:lang w:val="ru-RU"/>
        </w:rPr>
        <w:t xml:space="preserve"> </w:t>
      </w:r>
      <w:r w:rsidRPr="00B422DE">
        <w:rPr>
          <w:lang w:val="ru-RU"/>
        </w:rPr>
        <w:t>1918</w:t>
      </w:r>
      <w:r w:rsidRPr="00B422DE">
        <w:rPr>
          <w:spacing w:val="-11"/>
          <w:lang w:val="ru-RU"/>
        </w:rPr>
        <w:t xml:space="preserve"> </w:t>
      </w:r>
      <w:r w:rsidRPr="00B422DE">
        <w:rPr>
          <w:lang w:val="ru-RU"/>
        </w:rPr>
        <w:t>года</w:t>
      </w:r>
      <w:r w:rsidRPr="00B422DE">
        <w:rPr>
          <w:spacing w:val="-11"/>
          <w:lang w:val="ru-RU"/>
        </w:rPr>
        <w:t xml:space="preserve"> </w:t>
      </w:r>
      <w:r w:rsidRPr="00B422DE">
        <w:rPr>
          <w:lang w:val="ru-RU"/>
        </w:rPr>
        <w:t>«Об</w:t>
      </w:r>
      <w:r w:rsidRPr="00B422DE">
        <w:rPr>
          <w:spacing w:val="-10"/>
          <w:lang w:val="ru-RU"/>
        </w:rPr>
        <w:t xml:space="preserve"> </w:t>
      </w:r>
      <w:r w:rsidRPr="00B422DE">
        <w:rPr>
          <w:lang w:val="ru-RU"/>
        </w:rPr>
        <w:t>отделении церкви от государства и школы от церкви». Конституция РСФСР (1918 год)</w:t>
      </w:r>
      <w:r w:rsidRPr="00B422DE">
        <w:rPr>
          <w:spacing w:val="31"/>
          <w:lang w:val="ru-RU"/>
        </w:rPr>
        <w:t xml:space="preserve"> </w:t>
      </w:r>
      <w:r w:rsidRPr="00B422DE">
        <w:rPr>
          <w:lang w:val="ru-RU"/>
        </w:rPr>
        <w:t>о свободе совести. Антицерковные компании по вскрытию «святых мощей»</w:t>
      </w:r>
      <w:r w:rsidRPr="00B422DE">
        <w:rPr>
          <w:spacing w:val="1"/>
          <w:lang w:val="ru-RU"/>
        </w:rPr>
        <w:t xml:space="preserve"> </w:t>
      </w:r>
      <w:r w:rsidRPr="00B422DE">
        <w:rPr>
          <w:lang w:val="ru-RU"/>
        </w:rPr>
        <w:t>и по</w:t>
      </w:r>
      <w:r w:rsidRPr="00B422DE">
        <w:rPr>
          <w:spacing w:val="-9"/>
          <w:lang w:val="ru-RU"/>
        </w:rPr>
        <w:t xml:space="preserve"> </w:t>
      </w:r>
      <w:r w:rsidRPr="00B422DE">
        <w:rPr>
          <w:lang w:val="ru-RU"/>
        </w:rPr>
        <w:t>изъятию</w:t>
      </w:r>
      <w:r w:rsidRPr="00B422DE">
        <w:rPr>
          <w:spacing w:val="-12"/>
          <w:lang w:val="ru-RU"/>
        </w:rPr>
        <w:t xml:space="preserve"> </w:t>
      </w:r>
      <w:r w:rsidRPr="00B422DE">
        <w:rPr>
          <w:lang w:val="ru-RU"/>
        </w:rPr>
        <w:t>церковных</w:t>
      </w:r>
      <w:r w:rsidRPr="00B422DE">
        <w:rPr>
          <w:spacing w:val="-9"/>
          <w:lang w:val="ru-RU"/>
        </w:rPr>
        <w:t xml:space="preserve"> </w:t>
      </w:r>
      <w:r w:rsidRPr="00B422DE">
        <w:rPr>
          <w:lang w:val="ru-RU"/>
        </w:rPr>
        <w:t>ценностей.</w:t>
      </w:r>
      <w:r w:rsidRPr="00B422DE">
        <w:rPr>
          <w:spacing w:val="-9"/>
          <w:lang w:val="ru-RU"/>
        </w:rPr>
        <w:t xml:space="preserve"> </w:t>
      </w:r>
      <w:r w:rsidRPr="00B422DE">
        <w:rPr>
          <w:lang w:val="ru-RU"/>
        </w:rPr>
        <w:t>Конституция</w:t>
      </w:r>
      <w:r w:rsidRPr="00B422DE">
        <w:rPr>
          <w:spacing w:val="-9"/>
          <w:lang w:val="ru-RU"/>
        </w:rPr>
        <w:t xml:space="preserve"> </w:t>
      </w:r>
      <w:r w:rsidRPr="00B422DE">
        <w:rPr>
          <w:lang w:val="ru-RU"/>
        </w:rPr>
        <w:t>РСФСР</w:t>
      </w:r>
      <w:r w:rsidRPr="00B422DE">
        <w:rPr>
          <w:spacing w:val="-12"/>
          <w:lang w:val="ru-RU"/>
        </w:rPr>
        <w:t xml:space="preserve"> </w:t>
      </w:r>
      <w:r w:rsidRPr="00B422DE">
        <w:rPr>
          <w:lang w:val="ru-RU"/>
        </w:rPr>
        <w:t>1925</w:t>
      </w:r>
      <w:r w:rsidRPr="00B422DE">
        <w:rPr>
          <w:spacing w:val="-8"/>
          <w:lang w:val="ru-RU"/>
        </w:rPr>
        <w:t xml:space="preserve"> </w:t>
      </w:r>
      <w:r w:rsidRPr="00B422DE">
        <w:rPr>
          <w:lang w:val="ru-RU"/>
        </w:rPr>
        <w:t>года.</w:t>
      </w:r>
      <w:r w:rsidRPr="00B422DE">
        <w:rPr>
          <w:spacing w:val="-12"/>
          <w:lang w:val="ru-RU"/>
        </w:rPr>
        <w:t xml:space="preserve"> </w:t>
      </w:r>
      <w:r w:rsidRPr="00B422DE">
        <w:rPr>
          <w:lang w:val="ru-RU"/>
        </w:rPr>
        <w:t>Гонение</w:t>
      </w:r>
      <w:r w:rsidRPr="00B422DE">
        <w:rPr>
          <w:spacing w:val="-9"/>
          <w:lang w:val="ru-RU"/>
        </w:rPr>
        <w:t xml:space="preserve"> </w:t>
      </w:r>
      <w:r w:rsidRPr="00B422DE">
        <w:rPr>
          <w:lang w:val="ru-RU"/>
        </w:rPr>
        <w:t>на церковь</w:t>
      </w:r>
      <w:r w:rsidRPr="00B422DE">
        <w:rPr>
          <w:spacing w:val="31"/>
          <w:lang w:val="ru-RU"/>
        </w:rPr>
        <w:t xml:space="preserve"> </w:t>
      </w:r>
      <w:r w:rsidRPr="00B422DE">
        <w:rPr>
          <w:lang w:val="ru-RU"/>
        </w:rPr>
        <w:t>в</w:t>
      </w:r>
      <w:r w:rsidRPr="00B422DE">
        <w:rPr>
          <w:spacing w:val="32"/>
          <w:lang w:val="ru-RU"/>
        </w:rPr>
        <w:t xml:space="preserve"> </w:t>
      </w:r>
      <w:r w:rsidRPr="00B422DE">
        <w:rPr>
          <w:lang w:val="ru-RU"/>
        </w:rPr>
        <w:t>20-30-е</w:t>
      </w:r>
      <w:r w:rsidRPr="00B422DE">
        <w:rPr>
          <w:spacing w:val="33"/>
          <w:lang w:val="ru-RU"/>
        </w:rPr>
        <w:t xml:space="preserve"> </w:t>
      </w:r>
      <w:r w:rsidRPr="00B422DE">
        <w:rPr>
          <w:lang w:val="ru-RU"/>
        </w:rPr>
        <w:t>годы.</w:t>
      </w:r>
      <w:r w:rsidRPr="00B422DE">
        <w:rPr>
          <w:spacing w:val="33"/>
          <w:lang w:val="ru-RU"/>
        </w:rPr>
        <w:t xml:space="preserve"> </w:t>
      </w:r>
      <w:r w:rsidRPr="00B422DE">
        <w:rPr>
          <w:lang w:val="ru-RU"/>
        </w:rPr>
        <w:t>Нарушение</w:t>
      </w:r>
      <w:r w:rsidRPr="00B422DE">
        <w:rPr>
          <w:spacing w:val="30"/>
          <w:lang w:val="ru-RU"/>
        </w:rPr>
        <w:t xml:space="preserve"> </w:t>
      </w:r>
      <w:r w:rsidRPr="00B422DE">
        <w:rPr>
          <w:lang w:val="ru-RU"/>
        </w:rPr>
        <w:t>баланса</w:t>
      </w:r>
      <w:r w:rsidRPr="00B422DE">
        <w:rPr>
          <w:spacing w:val="33"/>
          <w:lang w:val="ru-RU"/>
        </w:rPr>
        <w:t xml:space="preserve"> </w:t>
      </w:r>
      <w:r w:rsidRPr="00B422DE">
        <w:rPr>
          <w:lang w:val="ru-RU"/>
        </w:rPr>
        <w:t>между</w:t>
      </w:r>
      <w:r w:rsidRPr="00B422DE">
        <w:rPr>
          <w:spacing w:val="30"/>
          <w:lang w:val="ru-RU"/>
        </w:rPr>
        <w:t xml:space="preserve"> </w:t>
      </w:r>
      <w:r w:rsidRPr="00B422DE">
        <w:rPr>
          <w:lang w:val="ru-RU"/>
        </w:rPr>
        <w:t>религиозным</w:t>
      </w:r>
      <w:r w:rsidRPr="00B422DE">
        <w:rPr>
          <w:spacing w:val="30"/>
          <w:lang w:val="ru-RU"/>
        </w:rPr>
        <w:t xml:space="preserve"> </w:t>
      </w:r>
      <w:r w:rsidRPr="00B422DE">
        <w:rPr>
          <w:lang w:val="ru-RU"/>
        </w:rPr>
        <w:t>и</w:t>
      </w:r>
      <w:r w:rsidRPr="00B422DE">
        <w:rPr>
          <w:spacing w:val="34"/>
          <w:lang w:val="ru-RU"/>
        </w:rPr>
        <w:t xml:space="preserve"> </w:t>
      </w:r>
      <w:r>
        <w:rPr>
          <w:lang w:val="ru-RU"/>
        </w:rPr>
        <w:t>атеисти</w:t>
      </w:r>
      <w:r w:rsidRPr="00B422DE">
        <w:rPr>
          <w:lang w:val="ru-RU"/>
        </w:rPr>
        <w:t>ческим мировоззрениями. Система всеохватывающего контроля со</w:t>
      </w:r>
      <w:r w:rsidRPr="00B422DE">
        <w:rPr>
          <w:spacing w:val="18"/>
          <w:lang w:val="ru-RU"/>
        </w:rPr>
        <w:t xml:space="preserve"> </w:t>
      </w:r>
      <w:r w:rsidRPr="00B422DE">
        <w:rPr>
          <w:lang w:val="ru-RU"/>
        </w:rPr>
        <w:t>стороны Советского государства за деятельностью всех конфессий.</w:t>
      </w:r>
      <w:r w:rsidRPr="00B422DE">
        <w:rPr>
          <w:spacing w:val="48"/>
          <w:lang w:val="ru-RU"/>
        </w:rPr>
        <w:t xml:space="preserve"> </w:t>
      </w:r>
      <w:r w:rsidRPr="00B422DE">
        <w:rPr>
          <w:lang w:val="ru-RU"/>
        </w:rPr>
        <w:t>Взаимоотношения государства и религиозных организаций в период Великой</w:t>
      </w:r>
      <w:r w:rsidRPr="00B422DE">
        <w:rPr>
          <w:spacing w:val="5"/>
          <w:lang w:val="ru-RU"/>
        </w:rPr>
        <w:t xml:space="preserve"> </w:t>
      </w:r>
      <w:r w:rsidRPr="00B422DE">
        <w:rPr>
          <w:lang w:val="ru-RU"/>
        </w:rPr>
        <w:t>Отечественной войны. Ограничение деятельности Церкви в период хрущевской</w:t>
      </w:r>
      <w:r w:rsidRPr="00B422DE">
        <w:rPr>
          <w:spacing w:val="67"/>
          <w:lang w:val="ru-RU"/>
        </w:rPr>
        <w:t xml:space="preserve"> </w:t>
      </w:r>
      <w:r w:rsidRPr="00B422DE">
        <w:rPr>
          <w:lang w:val="ru-RU"/>
        </w:rPr>
        <w:t>«оттепели». Совет</w:t>
      </w:r>
      <w:r w:rsidRPr="00B422DE">
        <w:rPr>
          <w:spacing w:val="23"/>
          <w:lang w:val="ru-RU"/>
        </w:rPr>
        <w:t xml:space="preserve"> </w:t>
      </w:r>
      <w:r w:rsidRPr="00B422DE">
        <w:rPr>
          <w:lang w:val="ru-RU"/>
        </w:rPr>
        <w:t>по</w:t>
      </w:r>
      <w:r w:rsidRPr="00B422DE">
        <w:rPr>
          <w:spacing w:val="23"/>
          <w:lang w:val="ru-RU"/>
        </w:rPr>
        <w:t xml:space="preserve"> </w:t>
      </w:r>
      <w:r w:rsidRPr="00B422DE">
        <w:rPr>
          <w:lang w:val="ru-RU"/>
        </w:rPr>
        <w:t>делам</w:t>
      </w:r>
      <w:r w:rsidRPr="00B422DE">
        <w:rPr>
          <w:spacing w:val="22"/>
          <w:lang w:val="ru-RU"/>
        </w:rPr>
        <w:t xml:space="preserve"> </w:t>
      </w:r>
      <w:r w:rsidRPr="00B422DE">
        <w:rPr>
          <w:lang w:val="ru-RU"/>
        </w:rPr>
        <w:t>религии</w:t>
      </w:r>
      <w:r w:rsidRPr="00B422DE">
        <w:rPr>
          <w:spacing w:val="23"/>
          <w:lang w:val="ru-RU"/>
        </w:rPr>
        <w:t xml:space="preserve"> </w:t>
      </w:r>
      <w:r w:rsidRPr="00B422DE">
        <w:rPr>
          <w:lang w:val="ru-RU"/>
        </w:rPr>
        <w:t>при</w:t>
      </w:r>
      <w:r w:rsidRPr="00B422DE">
        <w:rPr>
          <w:spacing w:val="23"/>
          <w:lang w:val="ru-RU"/>
        </w:rPr>
        <w:t xml:space="preserve"> </w:t>
      </w:r>
      <w:r w:rsidRPr="00B422DE">
        <w:rPr>
          <w:lang w:val="ru-RU"/>
        </w:rPr>
        <w:t>Совете</w:t>
      </w:r>
      <w:r w:rsidRPr="00B422DE">
        <w:rPr>
          <w:spacing w:val="23"/>
          <w:lang w:val="ru-RU"/>
        </w:rPr>
        <w:t xml:space="preserve"> </w:t>
      </w:r>
      <w:r w:rsidRPr="00B422DE">
        <w:rPr>
          <w:lang w:val="ru-RU"/>
        </w:rPr>
        <w:t>Министров</w:t>
      </w:r>
      <w:r w:rsidRPr="00B422DE">
        <w:rPr>
          <w:spacing w:val="22"/>
          <w:lang w:val="ru-RU"/>
        </w:rPr>
        <w:t xml:space="preserve"> </w:t>
      </w:r>
      <w:r w:rsidRPr="00B422DE">
        <w:rPr>
          <w:lang w:val="ru-RU"/>
        </w:rPr>
        <w:t>СССР</w:t>
      </w:r>
      <w:r w:rsidRPr="00B422DE">
        <w:rPr>
          <w:spacing w:val="22"/>
          <w:lang w:val="ru-RU"/>
        </w:rPr>
        <w:t xml:space="preserve"> </w:t>
      </w:r>
      <w:r w:rsidRPr="00B422DE">
        <w:rPr>
          <w:lang w:val="ru-RU"/>
        </w:rPr>
        <w:t>(1965</w:t>
      </w:r>
      <w:r w:rsidRPr="00B422DE">
        <w:rPr>
          <w:spacing w:val="23"/>
          <w:lang w:val="ru-RU"/>
        </w:rPr>
        <w:t xml:space="preserve"> </w:t>
      </w:r>
      <w:r w:rsidRPr="00B422DE">
        <w:rPr>
          <w:lang w:val="ru-RU"/>
        </w:rPr>
        <w:t>год)</w:t>
      </w:r>
      <w:r w:rsidRPr="00B422DE">
        <w:rPr>
          <w:spacing w:val="22"/>
          <w:lang w:val="ru-RU"/>
        </w:rPr>
        <w:t xml:space="preserve"> </w:t>
      </w:r>
      <w:r w:rsidRPr="00B422DE">
        <w:rPr>
          <w:lang w:val="ru-RU"/>
        </w:rPr>
        <w:t>и</w:t>
      </w:r>
      <w:r w:rsidRPr="00B422DE">
        <w:rPr>
          <w:spacing w:val="23"/>
          <w:lang w:val="ru-RU"/>
        </w:rPr>
        <w:t xml:space="preserve"> </w:t>
      </w:r>
      <w:r w:rsidRPr="00B422DE">
        <w:rPr>
          <w:lang w:val="ru-RU"/>
        </w:rPr>
        <w:t>его</w:t>
      </w:r>
      <w:r w:rsidRPr="00B422DE">
        <w:rPr>
          <w:spacing w:val="23"/>
          <w:lang w:val="ru-RU"/>
        </w:rPr>
        <w:t xml:space="preserve"> </w:t>
      </w:r>
      <w:r>
        <w:rPr>
          <w:lang w:val="ru-RU"/>
        </w:rPr>
        <w:t>ком</w:t>
      </w:r>
      <w:r w:rsidRPr="00B422DE">
        <w:rPr>
          <w:lang w:val="ru-RU"/>
        </w:rPr>
        <w:t>петенция.</w:t>
      </w:r>
      <w:r w:rsidRPr="00B422DE">
        <w:rPr>
          <w:spacing w:val="-7"/>
          <w:lang w:val="ru-RU"/>
        </w:rPr>
        <w:t xml:space="preserve"> </w:t>
      </w:r>
      <w:r w:rsidRPr="00B422DE">
        <w:rPr>
          <w:lang w:val="ru-RU"/>
        </w:rPr>
        <w:t>Основные</w:t>
      </w:r>
      <w:r w:rsidRPr="00B422DE">
        <w:rPr>
          <w:spacing w:val="-11"/>
          <w:lang w:val="ru-RU"/>
        </w:rPr>
        <w:t xml:space="preserve"> </w:t>
      </w:r>
      <w:r w:rsidRPr="00B422DE">
        <w:rPr>
          <w:lang w:val="ru-RU"/>
        </w:rPr>
        <w:t>тенденции</w:t>
      </w:r>
      <w:r w:rsidRPr="00B422DE">
        <w:rPr>
          <w:spacing w:val="-6"/>
          <w:lang w:val="ru-RU"/>
        </w:rPr>
        <w:t xml:space="preserve"> </w:t>
      </w:r>
      <w:r w:rsidRPr="00B422DE">
        <w:rPr>
          <w:lang w:val="ru-RU"/>
        </w:rPr>
        <w:t>развития</w:t>
      </w:r>
      <w:r w:rsidRPr="00B422DE">
        <w:rPr>
          <w:spacing w:val="-11"/>
          <w:lang w:val="ru-RU"/>
        </w:rPr>
        <w:t xml:space="preserve"> </w:t>
      </w:r>
      <w:r w:rsidRPr="00B422DE">
        <w:rPr>
          <w:lang w:val="ru-RU"/>
        </w:rPr>
        <w:t>религиозных</w:t>
      </w:r>
      <w:r w:rsidRPr="00B422DE">
        <w:rPr>
          <w:spacing w:val="-6"/>
          <w:lang w:val="ru-RU"/>
        </w:rPr>
        <w:t xml:space="preserve"> </w:t>
      </w:r>
      <w:r w:rsidRPr="00B422DE">
        <w:rPr>
          <w:lang w:val="ru-RU"/>
        </w:rPr>
        <w:t>организаций</w:t>
      </w:r>
      <w:r w:rsidRPr="00B422DE">
        <w:rPr>
          <w:spacing w:val="-6"/>
          <w:lang w:val="ru-RU"/>
        </w:rPr>
        <w:t xml:space="preserve"> </w:t>
      </w:r>
      <w:r w:rsidRPr="00B422DE">
        <w:rPr>
          <w:lang w:val="ru-RU"/>
        </w:rPr>
        <w:t>в</w:t>
      </w:r>
      <w:r w:rsidRPr="00B422DE">
        <w:rPr>
          <w:spacing w:val="-8"/>
          <w:lang w:val="ru-RU"/>
        </w:rPr>
        <w:t xml:space="preserve"> </w:t>
      </w:r>
      <w:r w:rsidRPr="00B422DE">
        <w:rPr>
          <w:lang w:val="ru-RU"/>
        </w:rPr>
        <w:t>период</w:t>
      </w:r>
      <w:r w:rsidRPr="00B422DE">
        <w:rPr>
          <w:spacing w:val="-6"/>
          <w:lang w:val="ru-RU"/>
        </w:rPr>
        <w:t xml:space="preserve"> </w:t>
      </w:r>
      <w:r w:rsidRPr="00B422DE">
        <w:rPr>
          <w:lang w:val="ru-RU"/>
        </w:rPr>
        <w:t>с середины 1960-х до середины 1980-х</w:t>
      </w:r>
      <w:r w:rsidRPr="00B422DE">
        <w:rPr>
          <w:spacing w:val="-7"/>
          <w:lang w:val="ru-RU"/>
        </w:rPr>
        <w:t xml:space="preserve"> </w:t>
      </w:r>
      <w:r w:rsidRPr="00B422DE">
        <w:rPr>
          <w:lang w:val="ru-RU"/>
        </w:rPr>
        <w:t>годов.</w:t>
      </w:r>
    </w:p>
    <w:p w:rsidR="002E0DB9" w:rsidRPr="00B422DE" w:rsidRDefault="002E0DB9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2E0DB9" w:rsidRPr="00B422DE" w:rsidRDefault="002E0DB9">
      <w:pPr>
        <w:pStyle w:val="Heading1"/>
        <w:ind w:right="102" w:firstLine="696"/>
        <w:jc w:val="both"/>
        <w:rPr>
          <w:b w:val="0"/>
          <w:bCs w:val="0"/>
          <w:lang w:val="ru-RU"/>
        </w:rPr>
      </w:pPr>
      <w:r w:rsidRPr="00B422DE">
        <w:rPr>
          <w:lang w:val="ru-RU"/>
        </w:rPr>
        <w:t xml:space="preserve">Тема 6. </w:t>
      </w:r>
      <w:bookmarkStart w:id="51" w:name="OLE_LINK9"/>
      <w:bookmarkStart w:id="52" w:name="OLE_LINK10"/>
      <w:r w:rsidRPr="00B422DE">
        <w:rPr>
          <w:lang w:val="ru-RU"/>
        </w:rPr>
        <w:t>Формирование новой системы отношений светского</w:t>
      </w:r>
      <w:r w:rsidRPr="00B422DE">
        <w:rPr>
          <w:spacing w:val="4"/>
          <w:lang w:val="ru-RU"/>
        </w:rPr>
        <w:t xml:space="preserve"> </w:t>
      </w:r>
      <w:r>
        <w:rPr>
          <w:lang w:val="ru-RU"/>
        </w:rPr>
        <w:t>госу</w:t>
      </w:r>
      <w:r w:rsidRPr="00B422DE">
        <w:rPr>
          <w:lang w:val="ru-RU"/>
        </w:rPr>
        <w:t xml:space="preserve">дарства и конфессий в конце </w:t>
      </w:r>
      <w:r>
        <w:t>XX</w:t>
      </w:r>
      <w:r w:rsidRPr="00B422DE">
        <w:rPr>
          <w:lang w:val="ru-RU"/>
        </w:rPr>
        <w:t xml:space="preserve">- начале </w:t>
      </w:r>
      <w:r>
        <w:t>XXI</w:t>
      </w:r>
      <w:r w:rsidRPr="00B422DE">
        <w:rPr>
          <w:spacing w:val="-6"/>
          <w:lang w:val="ru-RU"/>
        </w:rPr>
        <w:t xml:space="preserve"> </w:t>
      </w:r>
      <w:r w:rsidRPr="00B422DE">
        <w:rPr>
          <w:lang w:val="ru-RU"/>
        </w:rPr>
        <w:t>века</w:t>
      </w:r>
      <w:bookmarkEnd w:id="51"/>
      <w:bookmarkEnd w:id="52"/>
    </w:p>
    <w:p w:rsidR="002E0DB9" w:rsidRDefault="002E0DB9">
      <w:pPr>
        <w:pStyle w:val="BodyText"/>
        <w:ind w:right="127" w:firstLine="700"/>
        <w:jc w:val="both"/>
        <w:rPr>
          <w:lang w:val="ru-RU"/>
        </w:rPr>
      </w:pPr>
      <w:r w:rsidRPr="00B422DE">
        <w:rPr>
          <w:lang w:val="ru-RU"/>
        </w:rPr>
        <w:t>Российская история о моделях государственной политики в сфере</w:t>
      </w:r>
      <w:r w:rsidRPr="00B422DE">
        <w:rPr>
          <w:spacing w:val="10"/>
          <w:lang w:val="ru-RU"/>
        </w:rPr>
        <w:t xml:space="preserve"> </w:t>
      </w:r>
      <w:r>
        <w:rPr>
          <w:lang w:val="ru-RU"/>
        </w:rPr>
        <w:t>сво</w:t>
      </w:r>
      <w:r w:rsidRPr="00B422DE">
        <w:rPr>
          <w:lang w:val="ru-RU"/>
        </w:rPr>
        <w:t>боды совести, соответствовавшая формам правления: монархии,</w:t>
      </w:r>
      <w:r w:rsidRPr="00B422DE">
        <w:rPr>
          <w:spacing w:val="24"/>
          <w:lang w:val="ru-RU"/>
        </w:rPr>
        <w:t xml:space="preserve"> </w:t>
      </w:r>
      <w:r w:rsidRPr="00B422DE">
        <w:rPr>
          <w:lang w:val="ru-RU"/>
        </w:rPr>
        <w:t>буржуазной республики и социалистическому государству. Законодательство</w:t>
      </w:r>
      <w:r w:rsidRPr="00B422DE">
        <w:rPr>
          <w:spacing w:val="31"/>
          <w:lang w:val="ru-RU"/>
        </w:rPr>
        <w:t xml:space="preserve"> </w:t>
      </w:r>
      <w:r w:rsidRPr="00B422DE">
        <w:rPr>
          <w:lang w:val="ru-RU"/>
        </w:rPr>
        <w:t>Российской Федерации</w:t>
      </w:r>
      <w:r w:rsidRPr="00B422DE">
        <w:rPr>
          <w:spacing w:val="51"/>
          <w:lang w:val="ru-RU"/>
        </w:rPr>
        <w:t xml:space="preserve"> </w:t>
      </w:r>
      <w:r w:rsidRPr="00B422DE">
        <w:rPr>
          <w:lang w:val="ru-RU"/>
        </w:rPr>
        <w:t>о</w:t>
      </w:r>
      <w:r w:rsidRPr="00B422DE">
        <w:rPr>
          <w:spacing w:val="53"/>
          <w:lang w:val="ru-RU"/>
        </w:rPr>
        <w:t xml:space="preserve"> </w:t>
      </w:r>
      <w:r w:rsidRPr="00B422DE">
        <w:rPr>
          <w:lang w:val="ru-RU"/>
        </w:rPr>
        <w:t>свободе</w:t>
      </w:r>
      <w:r w:rsidRPr="00B422DE">
        <w:rPr>
          <w:spacing w:val="53"/>
          <w:lang w:val="ru-RU"/>
        </w:rPr>
        <w:t xml:space="preserve"> </w:t>
      </w:r>
      <w:r w:rsidRPr="00B422DE">
        <w:rPr>
          <w:lang w:val="ru-RU"/>
        </w:rPr>
        <w:t>совести.</w:t>
      </w:r>
      <w:r w:rsidRPr="00B422DE">
        <w:rPr>
          <w:spacing w:val="52"/>
          <w:lang w:val="ru-RU"/>
        </w:rPr>
        <w:t xml:space="preserve"> </w:t>
      </w:r>
      <w:r w:rsidRPr="00B422DE">
        <w:rPr>
          <w:lang w:val="ru-RU"/>
        </w:rPr>
        <w:t>Федеральный</w:t>
      </w:r>
      <w:r w:rsidRPr="00B422DE">
        <w:rPr>
          <w:spacing w:val="53"/>
          <w:lang w:val="ru-RU"/>
        </w:rPr>
        <w:t xml:space="preserve"> </w:t>
      </w:r>
      <w:r>
        <w:rPr>
          <w:lang w:val="ru-RU"/>
        </w:rPr>
        <w:t>закона «О</w:t>
      </w:r>
      <w:r w:rsidRPr="00B422DE">
        <w:rPr>
          <w:spacing w:val="53"/>
          <w:lang w:val="ru-RU"/>
        </w:rPr>
        <w:t xml:space="preserve"> </w:t>
      </w:r>
      <w:r w:rsidRPr="00B422DE">
        <w:rPr>
          <w:lang w:val="ru-RU"/>
        </w:rPr>
        <w:t>свободе</w:t>
      </w:r>
      <w:r w:rsidRPr="00B422DE">
        <w:rPr>
          <w:spacing w:val="53"/>
          <w:lang w:val="ru-RU"/>
        </w:rPr>
        <w:t xml:space="preserve"> </w:t>
      </w:r>
      <w:r w:rsidRPr="00B422DE">
        <w:rPr>
          <w:lang w:val="ru-RU"/>
        </w:rPr>
        <w:t>совести</w:t>
      </w:r>
      <w:r w:rsidRPr="00B422DE">
        <w:rPr>
          <w:spacing w:val="53"/>
          <w:lang w:val="ru-RU"/>
        </w:rPr>
        <w:t xml:space="preserve"> </w:t>
      </w:r>
      <w:r w:rsidRPr="00B422DE">
        <w:rPr>
          <w:lang w:val="ru-RU"/>
        </w:rPr>
        <w:t>и</w:t>
      </w:r>
      <w:r w:rsidRPr="00B422DE">
        <w:rPr>
          <w:spacing w:val="50"/>
          <w:lang w:val="ru-RU"/>
        </w:rPr>
        <w:t xml:space="preserve"> </w:t>
      </w:r>
      <w:r>
        <w:rPr>
          <w:lang w:val="ru-RU"/>
        </w:rPr>
        <w:t>о религиозных объединениях»</w:t>
      </w:r>
      <w:r w:rsidRPr="00B422DE">
        <w:rPr>
          <w:lang w:val="ru-RU"/>
        </w:rPr>
        <w:t xml:space="preserve"> (1997).</w:t>
      </w:r>
      <w:r>
        <w:rPr>
          <w:lang w:val="ru-RU"/>
        </w:rPr>
        <w:t xml:space="preserve"> </w:t>
      </w:r>
      <w:r w:rsidRPr="00B422DE">
        <w:rPr>
          <w:lang w:val="ru-RU"/>
        </w:rPr>
        <w:t>Вопросы свободы совести и</w:t>
      </w:r>
      <w:r w:rsidRPr="00B422DE">
        <w:rPr>
          <w:spacing w:val="4"/>
          <w:lang w:val="ru-RU"/>
        </w:rPr>
        <w:t xml:space="preserve"> </w:t>
      </w:r>
      <w:r>
        <w:rPr>
          <w:lang w:val="ru-RU"/>
        </w:rPr>
        <w:t>вероиспове</w:t>
      </w:r>
      <w:r w:rsidRPr="00B422DE">
        <w:rPr>
          <w:lang w:val="ru-RU"/>
        </w:rPr>
        <w:t>дания в практике Конституционного Суда РФ и судов общей</w:t>
      </w:r>
      <w:r w:rsidRPr="00B422DE">
        <w:rPr>
          <w:spacing w:val="23"/>
          <w:lang w:val="ru-RU"/>
        </w:rPr>
        <w:t xml:space="preserve"> </w:t>
      </w:r>
      <w:r w:rsidRPr="00B422DE">
        <w:rPr>
          <w:lang w:val="ru-RU"/>
        </w:rPr>
        <w:t>юрисдикции. Роль</w:t>
      </w:r>
      <w:r w:rsidRPr="00B422DE">
        <w:rPr>
          <w:spacing w:val="-12"/>
          <w:lang w:val="ru-RU"/>
        </w:rPr>
        <w:t xml:space="preserve"> </w:t>
      </w:r>
      <w:r w:rsidRPr="00B422DE">
        <w:rPr>
          <w:lang w:val="ru-RU"/>
        </w:rPr>
        <w:t>религиозных</w:t>
      </w:r>
      <w:r w:rsidRPr="00B422DE">
        <w:rPr>
          <w:spacing w:val="-13"/>
          <w:lang w:val="ru-RU"/>
        </w:rPr>
        <w:t xml:space="preserve"> </w:t>
      </w:r>
      <w:r w:rsidRPr="00B422DE">
        <w:rPr>
          <w:lang w:val="ru-RU"/>
        </w:rPr>
        <w:t>объединений</w:t>
      </w:r>
      <w:r w:rsidRPr="00B422DE">
        <w:rPr>
          <w:spacing w:val="-10"/>
          <w:lang w:val="ru-RU"/>
        </w:rPr>
        <w:t xml:space="preserve"> </w:t>
      </w:r>
      <w:r w:rsidRPr="00B422DE">
        <w:rPr>
          <w:lang w:val="ru-RU"/>
        </w:rPr>
        <w:t>в</w:t>
      </w:r>
      <w:r w:rsidRPr="00B422DE">
        <w:rPr>
          <w:spacing w:val="-12"/>
          <w:lang w:val="ru-RU"/>
        </w:rPr>
        <w:t xml:space="preserve"> </w:t>
      </w:r>
      <w:r w:rsidRPr="00B422DE">
        <w:rPr>
          <w:lang w:val="ru-RU"/>
        </w:rPr>
        <w:t>политической</w:t>
      </w:r>
      <w:r w:rsidRPr="00B422DE">
        <w:rPr>
          <w:spacing w:val="-11"/>
          <w:lang w:val="ru-RU"/>
        </w:rPr>
        <w:t xml:space="preserve"> </w:t>
      </w:r>
      <w:r w:rsidRPr="00B422DE">
        <w:rPr>
          <w:lang w:val="ru-RU"/>
        </w:rPr>
        <w:t>жизни</w:t>
      </w:r>
      <w:r w:rsidRPr="00B422DE">
        <w:rPr>
          <w:spacing w:val="-12"/>
          <w:lang w:val="ru-RU"/>
        </w:rPr>
        <w:t xml:space="preserve"> </w:t>
      </w:r>
      <w:r w:rsidRPr="00B422DE">
        <w:rPr>
          <w:lang w:val="ru-RU"/>
        </w:rPr>
        <w:t>российского</w:t>
      </w:r>
      <w:r w:rsidRPr="00B422DE">
        <w:rPr>
          <w:spacing w:val="-10"/>
          <w:lang w:val="ru-RU"/>
        </w:rPr>
        <w:t xml:space="preserve"> </w:t>
      </w:r>
      <w:r w:rsidRPr="00B422DE">
        <w:rPr>
          <w:lang w:val="ru-RU"/>
        </w:rPr>
        <w:t>общества. Религия и культура в контексте государственно-конфессиональных</w:t>
      </w:r>
      <w:r w:rsidRPr="00B422DE">
        <w:rPr>
          <w:spacing w:val="32"/>
          <w:lang w:val="ru-RU"/>
        </w:rPr>
        <w:t xml:space="preserve"> </w:t>
      </w:r>
      <w:r>
        <w:rPr>
          <w:lang w:val="ru-RU"/>
        </w:rPr>
        <w:t>отноше</w:t>
      </w:r>
      <w:r w:rsidRPr="00B422DE">
        <w:rPr>
          <w:lang w:val="ru-RU"/>
        </w:rPr>
        <w:t>ний. Проблемы светского и религиозного образования.</w:t>
      </w:r>
      <w:r w:rsidRPr="00B422DE">
        <w:rPr>
          <w:spacing w:val="29"/>
          <w:lang w:val="ru-RU"/>
        </w:rPr>
        <w:t xml:space="preserve"> </w:t>
      </w:r>
      <w:r w:rsidRPr="00B422DE">
        <w:rPr>
          <w:lang w:val="ru-RU"/>
        </w:rPr>
        <w:t>Взаимоотношения между армией и религиозными объединениями. Религиозный фактор</w:t>
      </w:r>
      <w:r w:rsidRPr="00B422DE">
        <w:rPr>
          <w:spacing w:val="47"/>
          <w:lang w:val="ru-RU"/>
        </w:rPr>
        <w:t xml:space="preserve"> </w:t>
      </w:r>
      <w:r w:rsidRPr="00B422DE">
        <w:rPr>
          <w:lang w:val="ru-RU"/>
        </w:rPr>
        <w:t>в национальных процессах. Потребность разработки соглашений</w:t>
      </w:r>
      <w:r w:rsidRPr="00B422DE">
        <w:rPr>
          <w:spacing w:val="38"/>
          <w:lang w:val="ru-RU"/>
        </w:rPr>
        <w:t xml:space="preserve"> </w:t>
      </w:r>
      <w:r w:rsidRPr="00B422DE">
        <w:rPr>
          <w:lang w:val="ru-RU"/>
        </w:rPr>
        <w:t>(договоров) между государством и религиозными объединениями как социальными</w:t>
      </w:r>
      <w:r w:rsidRPr="00B422DE">
        <w:rPr>
          <w:spacing w:val="58"/>
          <w:lang w:val="ru-RU"/>
        </w:rPr>
        <w:t xml:space="preserve"> </w:t>
      </w:r>
      <w:r>
        <w:rPr>
          <w:lang w:val="ru-RU"/>
        </w:rPr>
        <w:t>ин</w:t>
      </w:r>
      <w:r w:rsidRPr="00B422DE">
        <w:rPr>
          <w:lang w:val="ru-RU"/>
        </w:rPr>
        <w:t>ститутами, являющихся субъектами публично-правовых отношений.</w:t>
      </w:r>
    </w:p>
    <w:p w:rsidR="002E0DB9" w:rsidRDefault="002E0DB9">
      <w:pPr>
        <w:pStyle w:val="BodyText"/>
        <w:ind w:right="127" w:firstLine="700"/>
        <w:jc w:val="both"/>
        <w:rPr>
          <w:lang w:val="ru-RU"/>
        </w:rPr>
      </w:pPr>
      <w:r w:rsidRPr="00B422DE">
        <w:rPr>
          <w:spacing w:val="4"/>
          <w:lang w:val="ru-RU"/>
        </w:rPr>
        <w:t xml:space="preserve"> </w:t>
      </w:r>
    </w:p>
    <w:p w:rsidR="002E0DB9" w:rsidRPr="00B422DE" w:rsidRDefault="002E0DB9">
      <w:pPr>
        <w:pStyle w:val="Heading1"/>
        <w:spacing w:before="43"/>
        <w:ind w:left="1962" w:right="158" w:hanging="838"/>
        <w:rPr>
          <w:b w:val="0"/>
          <w:bCs w:val="0"/>
          <w:lang w:val="ru-RU"/>
        </w:rPr>
      </w:pPr>
      <w:r>
        <w:rPr>
          <w:lang w:val="ru-RU"/>
        </w:rPr>
        <w:t>Тема 7. Церковь и нация.</w:t>
      </w:r>
    </w:p>
    <w:p w:rsidR="002E0DB9" w:rsidRDefault="002E0DB9">
      <w:pPr>
        <w:pStyle w:val="BodyText"/>
        <w:ind w:right="99" w:firstLine="700"/>
        <w:jc w:val="both"/>
        <w:rPr>
          <w:lang w:val="ru-RU"/>
        </w:rPr>
      </w:pPr>
      <w:r w:rsidRPr="00B422DE">
        <w:rPr>
          <w:lang w:val="ru-RU"/>
        </w:rPr>
        <w:t>Основы</w:t>
      </w:r>
      <w:r w:rsidRPr="00B422DE">
        <w:rPr>
          <w:spacing w:val="-14"/>
          <w:lang w:val="ru-RU"/>
        </w:rPr>
        <w:t xml:space="preserve"> </w:t>
      </w:r>
      <w:r w:rsidRPr="00B422DE">
        <w:rPr>
          <w:lang w:val="ru-RU"/>
        </w:rPr>
        <w:t>социальной</w:t>
      </w:r>
      <w:r w:rsidRPr="00B422DE">
        <w:rPr>
          <w:spacing w:val="-16"/>
          <w:lang w:val="ru-RU"/>
        </w:rPr>
        <w:t xml:space="preserve"> </w:t>
      </w:r>
      <w:r w:rsidRPr="00B422DE">
        <w:rPr>
          <w:lang w:val="ru-RU"/>
        </w:rPr>
        <w:t>концепции</w:t>
      </w:r>
      <w:r w:rsidRPr="00B422DE">
        <w:rPr>
          <w:spacing w:val="-14"/>
          <w:lang w:val="ru-RU"/>
        </w:rPr>
        <w:t xml:space="preserve"> </w:t>
      </w:r>
      <w:r w:rsidRPr="00B422DE">
        <w:rPr>
          <w:lang w:val="ru-RU"/>
        </w:rPr>
        <w:t>Русской</w:t>
      </w:r>
      <w:r w:rsidRPr="00B422DE">
        <w:rPr>
          <w:spacing w:val="-17"/>
          <w:lang w:val="ru-RU"/>
        </w:rPr>
        <w:t xml:space="preserve"> </w:t>
      </w:r>
      <w:r w:rsidRPr="00B422DE">
        <w:rPr>
          <w:lang w:val="ru-RU"/>
        </w:rPr>
        <w:t>Православной</w:t>
      </w:r>
      <w:r w:rsidRPr="00B422DE">
        <w:rPr>
          <w:spacing w:val="-14"/>
          <w:lang w:val="ru-RU"/>
        </w:rPr>
        <w:t xml:space="preserve"> </w:t>
      </w:r>
      <w:r w:rsidRPr="00B422DE">
        <w:rPr>
          <w:lang w:val="ru-RU"/>
        </w:rPr>
        <w:t>Церкви</w:t>
      </w:r>
      <w:r w:rsidRPr="00B422DE">
        <w:rPr>
          <w:spacing w:val="-14"/>
          <w:lang w:val="ru-RU"/>
        </w:rPr>
        <w:t xml:space="preserve"> </w:t>
      </w:r>
      <w:r w:rsidRPr="00B422DE">
        <w:rPr>
          <w:lang w:val="ru-RU"/>
        </w:rPr>
        <w:t>-</w:t>
      </w:r>
      <w:r w:rsidRPr="00B422DE">
        <w:rPr>
          <w:spacing w:val="-17"/>
          <w:lang w:val="ru-RU"/>
        </w:rPr>
        <w:t xml:space="preserve"> </w:t>
      </w:r>
      <w:r w:rsidRPr="00B422DE">
        <w:rPr>
          <w:lang w:val="ru-RU"/>
        </w:rPr>
        <w:t>базовый документ РПЦ по вопросам церковно-государственных отношений в</w:t>
      </w:r>
      <w:r w:rsidRPr="00B422DE">
        <w:rPr>
          <w:spacing w:val="14"/>
          <w:lang w:val="ru-RU"/>
        </w:rPr>
        <w:t xml:space="preserve"> </w:t>
      </w:r>
      <w:r>
        <w:rPr>
          <w:lang w:val="ru-RU"/>
        </w:rPr>
        <w:t>Рос</w:t>
      </w:r>
      <w:r w:rsidRPr="00B422DE">
        <w:rPr>
          <w:lang w:val="ru-RU"/>
        </w:rPr>
        <w:t>сийской Федерации. Структура и содержание основ социальной</w:t>
      </w:r>
      <w:r w:rsidRPr="00B422DE">
        <w:rPr>
          <w:spacing w:val="18"/>
          <w:lang w:val="ru-RU"/>
        </w:rPr>
        <w:t xml:space="preserve"> </w:t>
      </w:r>
      <w:r w:rsidRPr="00B422DE">
        <w:rPr>
          <w:lang w:val="ru-RU"/>
        </w:rPr>
        <w:t>концепции, принятой юбилейным Архиерейский Собором 13-16 августа 2000 года.</w:t>
      </w:r>
      <w:r>
        <w:rPr>
          <w:lang w:val="ru-RU"/>
        </w:rPr>
        <w:t xml:space="preserve"> Понятие нации. Вопрос об избранном народе. Патриотизм. Миссия примирения враждующих народов.</w:t>
      </w:r>
    </w:p>
    <w:p w:rsidR="002E0DB9" w:rsidRPr="00B422DE" w:rsidRDefault="002E0DB9">
      <w:pPr>
        <w:pStyle w:val="BodyText"/>
        <w:ind w:right="99" w:firstLine="700"/>
        <w:jc w:val="both"/>
        <w:rPr>
          <w:lang w:val="ru-RU"/>
        </w:rPr>
      </w:pPr>
    </w:p>
    <w:p w:rsidR="002E0DB9" w:rsidRPr="00B422DE" w:rsidRDefault="002E0DB9">
      <w:pPr>
        <w:pStyle w:val="Heading1"/>
        <w:ind w:left="935" w:right="158"/>
        <w:rPr>
          <w:b w:val="0"/>
          <w:bCs w:val="0"/>
          <w:lang w:val="ru-RU"/>
        </w:rPr>
      </w:pPr>
      <w:r>
        <w:rPr>
          <w:lang w:val="ru-RU"/>
        </w:rPr>
        <w:t>Тема 8. Церковь и государство</w:t>
      </w:r>
    </w:p>
    <w:p w:rsidR="002E0DB9" w:rsidRDefault="002E0DB9">
      <w:pPr>
        <w:pStyle w:val="BodyText"/>
        <w:ind w:right="102" w:firstLine="715"/>
        <w:jc w:val="both"/>
        <w:rPr>
          <w:lang w:val="ru-RU"/>
        </w:rPr>
      </w:pPr>
      <w:r>
        <w:rPr>
          <w:lang w:val="ru-RU"/>
        </w:rPr>
        <w:t>Различный характер церковной и светской власти. Отделение церкви от государства, разграничение функций. Условия неповиновения церкви государству. Симфония властей.</w:t>
      </w:r>
    </w:p>
    <w:p w:rsidR="002E0DB9" w:rsidRDefault="002E0DB9">
      <w:pPr>
        <w:pStyle w:val="BodyText"/>
        <w:ind w:right="102" w:firstLine="715"/>
        <w:jc w:val="both"/>
        <w:rPr>
          <w:lang w:val="ru-RU"/>
        </w:rPr>
      </w:pPr>
    </w:p>
    <w:p w:rsidR="002E0DB9" w:rsidRDefault="002E0DB9" w:rsidP="004972DC">
      <w:pPr>
        <w:pStyle w:val="Heading1"/>
        <w:ind w:left="108" w:firstLine="720"/>
        <w:rPr>
          <w:lang w:val="ru-RU"/>
        </w:rPr>
      </w:pPr>
      <w:r>
        <w:rPr>
          <w:lang w:val="ru-RU"/>
        </w:rPr>
        <w:t>Тема 9. Христианская этика и светское право</w:t>
      </w:r>
    </w:p>
    <w:p w:rsidR="002E0DB9" w:rsidRDefault="002E0DB9" w:rsidP="009B1411">
      <w:pPr>
        <w:pStyle w:val="BodyText"/>
        <w:ind w:firstLine="175"/>
        <w:rPr>
          <w:lang w:val="ru-RU"/>
        </w:rPr>
      </w:pPr>
      <w:r>
        <w:rPr>
          <w:lang w:val="ru-RU"/>
        </w:rPr>
        <w:t>Источники права. Задачи права и светских законов. Отношение христианства к исполнению законов государства.</w:t>
      </w:r>
    </w:p>
    <w:p w:rsidR="002E0DB9" w:rsidRDefault="002E0DB9" w:rsidP="009B1411">
      <w:pPr>
        <w:pStyle w:val="BodyText"/>
        <w:ind w:firstLine="175"/>
        <w:rPr>
          <w:lang w:val="ru-RU"/>
        </w:rPr>
      </w:pPr>
    </w:p>
    <w:p w:rsidR="002E0DB9" w:rsidRDefault="002E0DB9" w:rsidP="004972DC">
      <w:pPr>
        <w:pStyle w:val="Heading1"/>
        <w:ind w:left="108" w:firstLine="720"/>
        <w:rPr>
          <w:lang w:val="ru-RU"/>
        </w:rPr>
      </w:pPr>
      <w:r>
        <w:rPr>
          <w:lang w:val="ru-RU"/>
        </w:rPr>
        <w:t>Тема 10. Церковь и политика</w:t>
      </w:r>
    </w:p>
    <w:p w:rsidR="002E0DB9" w:rsidRDefault="002E0DB9" w:rsidP="00EE3906">
      <w:pPr>
        <w:pStyle w:val="BodyText"/>
        <w:ind w:firstLine="742"/>
        <w:rPr>
          <w:lang w:val="ru-RU"/>
        </w:rPr>
      </w:pPr>
      <w:r>
        <w:rPr>
          <w:lang w:val="ru-RU"/>
        </w:rPr>
        <w:t>Политическая жизнь и участие в ней священнослужителей и мирян. Руководящие принципы участия православных мирян в политической жизни. Христианские политические партии.</w:t>
      </w:r>
    </w:p>
    <w:p w:rsidR="002E0DB9" w:rsidRDefault="002E0DB9" w:rsidP="00EE3906">
      <w:pPr>
        <w:pStyle w:val="BodyText"/>
        <w:ind w:firstLine="742"/>
        <w:rPr>
          <w:lang w:val="ru-RU"/>
        </w:rPr>
      </w:pPr>
    </w:p>
    <w:p w:rsidR="002E0DB9" w:rsidRDefault="002E0DB9" w:rsidP="004972DC">
      <w:pPr>
        <w:pStyle w:val="Heading1"/>
        <w:ind w:left="108" w:firstLine="720"/>
        <w:rPr>
          <w:lang w:val="ru-RU"/>
        </w:rPr>
      </w:pPr>
      <w:r>
        <w:rPr>
          <w:lang w:val="ru-RU"/>
        </w:rPr>
        <w:t>Тема 11. Труд и его плоды</w:t>
      </w:r>
    </w:p>
    <w:p w:rsidR="002E0DB9" w:rsidRDefault="002E0DB9" w:rsidP="00EE3906">
      <w:pPr>
        <w:pStyle w:val="BodyText"/>
        <w:ind w:firstLine="742"/>
        <w:rPr>
          <w:lang w:val="ru-RU"/>
        </w:rPr>
      </w:pPr>
      <w:r>
        <w:rPr>
          <w:lang w:val="ru-RU"/>
        </w:rPr>
        <w:t>Труд в системе христианских ценностей. Отношение к благам цивилизации. Вознаграждение трудящегося.</w:t>
      </w:r>
    </w:p>
    <w:p w:rsidR="002E0DB9" w:rsidRDefault="002E0DB9" w:rsidP="00EE3906">
      <w:pPr>
        <w:pStyle w:val="BodyText"/>
        <w:ind w:firstLine="742"/>
        <w:rPr>
          <w:lang w:val="ru-RU"/>
        </w:rPr>
      </w:pPr>
    </w:p>
    <w:p w:rsidR="002E0DB9" w:rsidRDefault="002E0DB9" w:rsidP="004972DC">
      <w:pPr>
        <w:pStyle w:val="Heading1"/>
        <w:ind w:left="108" w:firstLine="720"/>
        <w:rPr>
          <w:lang w:val="ru-RU"/>
        </w:rPr>
      </w:pPr>
      <w:r>
        <w:rPr>
          <w:lang w:val="ru-RU"/>
        </w:rPr>
        <w:t>Тема 12. Собственность</w:t>
      </w:r>
    </w:p>
    <w:p w:rsidR="002E0DB9" w:rsidRDefault="002E0DB9" w:rsidP="005F24E8">
      <w:pPr>
        <w:pStyle w:val="BodyText"/>
        <w:ind w:firstLine="742"/>
        <w:rPr>
          <w:lang w:val="ru-RU"/>
        </w:rPr>
      </w:pPr>
      <w:r>
        <w:rPr>
          <w:lang w:val="ru-RU"/>
        </w:rPr>
        <w:t>Собственность и материальные блага в системе христианских ценностей. Отношение к собственности как к Божьему дару. Счастье и материальное богатство. Уважение к праву собственности. Пожертвования.</w:t>
      </w:r>
    </w:p>
    <w:p w:rsidR="002E0DB9" w:rsidRDefault="002E0DB9" w:rsidP="005F24E8">
      <w:pPr>
        <w:pStyle w:val="BodyText"/>
        <w:ind w:firstLine="742"/>
        <w:rPr>
          <w:lang w:val="ru-RU"/>
        </w:rPr>
      </w:pPr>
    </w:p>
    <w:p w:rsidR="002E0DB9" w:rsidRDefault="002E0DB9" w:rsidP="004972DC">
      <w:pPr>
        <w:pStyle w:val="Heading1"/>
        <w:ind w:left="108" w:firstLine="720"/>
        <w:rPr>
          <w:lang w:val="ru-RU"/>
        </w:rPr>
      </w:pPr>
      <w:r>
        <w:rPr>
          <w:lang w:val="ru-RU"/>
        </w:rPr>
        <w:t>Тема 13. Война и мир</w:t>
      </w:r>
    </w:p>
    <w:p w:rsidR="002E0DB9" w:rsidRDefault="002E0DB9" w:rsidP="005F24E8">
      <w:pPr>
        <w:pStyle w:val="BodyText"/>
        <w:ind w:firstLine="742"/>
        <w:rPr>
          <w:lang w:val="ru-RU"/>
        </w:rPr>
      </w:pPr>
      <w:r>
        <w:rPr>
          <w:lang w:val="ru-RU"/>
        </w:rPr>
        <w:t>Отношение церкви к военным действиям. Агрессивная и оборонительная война. Отношение к врагу и пленным. Воинское воспитание. Мир – дар Божией любви. Миротворческая миссия церкви.</w:t>
      </w:r>
    </w:p>
    <w:p w:rsidR="002E0DB9" w:rsidRDefault="002E0DB9" w:rsidP="005F24E8">
      <w:pPr>
        <w:pStyle w:val="BodyText"/>
        <w:ind w:firstLine="742"/>
        <w:rPr>
          <w:lang w:val="ru-RU"/>
        </w:rPr>
      </w:pPr>
    </w:p>
    <w:p w:rsidR="002E0DB9" w:rsidRDefault="002E0DB9" w:rsidP="004972DC">
      <w:pPr>
        <w:pStyle w:val="Heading1"/>
        <w:ind w:left="108" w:firstLine="720"/>
        <w:rPr>
          <w:lang w:val="ru-RU"/>
        </w:rPr>
      </w:pPr>
      <w:r>
        <w:rPr>
          <w:lang w:val="ru-RU"/>
        </w:rPr>
        <w:t>Тема 14. Преступность, наказание, исправление</w:t>
      </w:r>
    </w:p>
    <w:p w:rsidR="002E0DB9" w:rsidRDefault="002E0DB9" w:rsidP="005F24E8">
      <w:pPr>
        <w:pStyle w:val="BodyText"/>
        <w:ind w:firstLine="742"/>
        <w:rPr>
          <w:lang w:val="ru-RU"/>
        </w:rPr>
      </w:pPr>
      <w:r>
        <w:rPr>
          <w:lang w:val="ru-RU"/>
        </w:rPr>
        <w:t>Взгляд Церкви на причины совершения преступлений. Отношение к гражданским мерам наказания. Действия Церкви по профилактике преступности. Взаимодействие с правоохранительными органами. Цель церковного служения в местах лишения свободы. Отношение к смертной казни.</w:t>
      </w:r>
    </w:p>
    <w:p w:rsidR="002E0DB9" w:rsidRDefault="002E0DB9" w:rsidP="005F24E8">
      <w:pPr>
        <w:pStyle w:val="BodyText"/>
        <w:ind w:firstLine="742"/>
        <w:rPr>
          <w:lang w:val="ru-RU"/>
        </w:rPr>
      </w:pPr>
    </w:p>
    <w:p w:rsidR="002E0DB9" w:rsidRDefault="002E0DB9" w:rsidP="0018621D">
      <w:pPr>
        <w:pStyle w:val="Heading1"/>
        <w:jc w:val="center"/>
        <w:rPr>
          <w:lang w:val="ru-RU"/>
        </w:rPr>
      </w:pPr>
      <w:r>
        <w:t>VIII</w:t>
      </w:r>
      <w:r w:rsidRPr="000779EC">
        <w:rPr>
          <w:lang w:val="ru-RU"/>
        </w:rPr>
        <w:t xml:space="preserve"> </w:t>
      </w:r>
      <w:r>
        <w:rPr>
          <w:lang w:val="ru-RU"/>
        </w:rPr>
        <w:t>семестр</w:t>
      </w:r>
    </w:p>
    <w:p w:rsidR="002E0DB9" w:rsidRPr="0018621D" w:rsidRDefault="002E0DB9" w:rsidP="0018621D">
      <w:pPr>
        <w:pStyle w:val="Heading1"/>
        <w:jc w:val="center"/>
        <w:rPr>
          <w:lang w:val="ru-RU"/>
        </w:rPr>
      </w:pPr>
    </w:p>
    <w:p w:rsidR="002E0DB9" w:rsidRDefault="002E0DB9" w:rsidP="004972DC">
      <w:pPr>
        <w:pStyle w:val="Heading1"/>
        <w:ind w:left="108" w:firstLine="720"/>
        <w:rPr>
          <w:lang w:val="ru-RU"/>
        </w:rPr>
      </w:pPr>
      <w:r>
        <w:rPr>
          <w:lang w:val="ru-RU"/>
        </w:rPr>
        <w:t>Тема 1. Вопросы личной и семейной нравственности</w:t>
      </w:r>
    </w:p>
    <w:p w:rsidR="002E0DB9" w:rsidRDefault="002E0DB9" w:rsidP="005F24E8">
      <w:pPr>
        <w:pStyle w:val="BodyText"/>
        <w:ind w:firstLine="600"/>
        <w:rPr>
          <w:lang w:val="ru-RU"/>
        </w:rPr>
      </w:pPr>
      <w:r>
        <w:rPr>
          <w:lang w:val="ru-RU"/>
        </w:rPr>
        <w:t xml:space="preserve">Добрачные и брачные отношения в светской и церковной среде, законный порядок заключения брака. Поводы к расторжению брака. Ценность семьи и семейного воспитания для благосостояния общества. Равноправие мужчины и женщины в христианстве. </w:t>
      </w:r>
    </w:p>
    <w:p w:rsidR="002E0DB9" w:rsidRDefault="002E0DB9" w:rsidP="005F24E8">
      <w:pPr>
        <w:pStyle w:val="BodyText"/>
        <w:ind w:firstLine="600"/>
        <w:rPr>
          <w:lang w:val="ru-RU"/>
        </w:rPr>
      </w:pPr>
    </w:p>
    <w:p w:rsidR="002E0DB9" w:rsidRDefault="002E0DB9" w:rsidP="004972DC">
      <w:pPr>
        <w:pStyle w:val="Heading1"/>
        <w:ind w:left="108" w:firstLine="720"/>
        <w:rPr>
          <w:lang w:val="ru-RU"/>
        </w:rPr>
      </w:pPr>
      <w:r>
        <w:rPr>
          <w:lang w:val="ru-RU"/>
        </w:rPr>
        <w:t>Тема 2. Вопросы общественной нравственности</w:t>
      </w:r>
    </w:p>
    <w:p w:rsidR="002E0DB9" w:rsidRDefault="002E0DB9" w:rsidP="00C52B21">
      <w:pPr>
        <w:pStyle w:val="BodyText"/>
        <w:ind w:firstLine="742"/>
        <w:rPr>
          <w:lang w:val="ru-RU"/>
        </w:rPr>
      </w:pPr>
      <w:r>
        <w:rPr>
          <w:lang w:val="ru-RU"/>
        </w:rPr>
        <w:t>Современные вызовы общественной нравственности в России и мире. Система преступлений против общественной нравственности по УК РФ.</w:t>
      </w:r>
    </w:p>
    <w:p w:rsidR="002E0DB9" w:rsidRDefault="002E0DB9" w:rsidP="00C52B21">
      <w:pPr>
        <w:pStyle w:val="BodyText"/>
        <w:ind w:firstLine="742"/>
        <w:rPr>
          <w:lang w:val="ru-RU"/>
        </w:rPr>
      </w:pPr>
    </w:p>
    <w:p w:rsidR="002E0DB9" w:rsidRDefault="002E0DB9" w:rsidP="004972DC">
      <w:pPr>
        <w:pStyle w:val="Heading1"/>
        <w:ind w:left="108" w:firstLine="720"/>
        <w:rPr>
          <w:lang w:val="ru-RU"/>
        </w:rPr>
      </w:pPr>
      <w:r>
        <w:rPr>
          <w:lang w:val="ru-RU"/>
        </w:rPr>
        <w:t>Тема 3. Здоровье личности и народа</w:t>
      </w:r>
    </w:p>
    <w:p w:rsidR="002E0DB9" w:rsidRDefault="002E0DB9" w:rsidP="00925426">
      <w:pPr>
        <w:pStyle w:val="BodyText"/>
        <w:ind w:firstLine="742"/>
        <w:rPr>
          <w:lang w:val="ru-RU"/>
        </w:rPr>
      </w:pPr>
      <w:r w:rsidRPr="00925426">
        <w:rPr>
          <w:lang w:val="ru-RU"/>
        </w:rPr>
        <w:t>Здоровье человека физическое и духовное, как предмет попечения Церкви. Священное Писание о враче и врачебной деятельности. Врачебная деятельность и уход за больными и страждущими, как служение любви. Взаимодействие Церкви с государственными лечебными и социальными учреждениями. Противостояние Церкви порокам общества, как средство укрепления здоровья народа.</w:t>
      </w:r>
    </w:p>
    <w:p w:rsidR="002E0DB9" w:rsidRDefault="002E0DB9" w:rsidP="00925426">
      <w:pPr>
        <w:pStyle w:val="BodyText"/>
        <w:ind w:firstLine="742"/>
        <w:rPr>
          <w:lang w:val="ru-RU"/>
        </w:rPr>
      </w:pPr>
    </w:p>
    <w:p w:rsidR="002E0DB9" w:rsidRDefault="002E0DB9" w:rsidP="004972DC">
      <w:pPr>
        <w:pStyle w:val="Heading1"/>
        <w:ind w:left="108" w:firstLine="720"/>
        <w:rPr>
          <w:lang w:val="ru-RU"/>
        </w:rPr>
      </w:pPr>
      <w:r>
        <w:rPr>
          <w:lang w:val="ru-RU"/>
        </w:rPr>
        <w:t>Тема 4. Проблемы биоэтики. Прерывание жизни, репродуктивные технологии</w:t>
      </w:r>
    </w:p>
    <w:p w:rsidR="002E0DB9" w:rsidRDefault="002E0DB9" w:rsidP="004E66CF">
      <w:pPr>
        <w:pStyle w:val="BodyText"/>
        <w:ind w:firstLine="742"/>
        <w:rPr>
          <w:lang w:val="ru-RU"/>
        </w:rPr>
      </w:pPr>
      <w:bookmarkStart w:id="53" w:name="OLE_LINK124"/>
      <w:bookmarkStart w:id="54" w:name="OLE_LINK125"/>
      <w:r>
        <w:rPr>
          <w:lang w:val="ru-RU"/>
        </w:rPr>
        <w:t>Право на жизнь. Право на смерть, эвтаназия</w:t>
      </w:r>
      <w:bookmarkEnd w:id="53"/>
      <w:bookmarkEnd w:id="54"/>
      <w:r>
        <w:rPr>
          <w:lang w:val="ru-RU"/>
        </w:rPr>
        <w:t xml:space="preserve">. </w:t>
      </w:r>
      <w:bookmarkStart w:id="55" w:name="OLE_LINK126"/>
      <w:bookmarkStart w:id="56" w:name="OLE_LINK127"/>
      <w:r>
        <w:rPr>
          <w:lang w:val="ru-RU"/>
        </w:rPr>
        <w:t xml:space="preserve">Аборт, контрацепция, стерилизация. Суррогатное материнство, искусственное оплодотворение, </w:t>
      </w:r>
      <w:r w:rsidRPr="004E66CF">
        <w:rPr>
          <w:lang w:val="ru-RU"/>
        </w:rPr>
        <w:t>экстракорпоральное оплодотворение</w:t>
      </w:r>
      <w:r>
        <w:rPr>
          <w:lang w:val="ru-RU"/>
        </w:rPr>
        <w:t>.</w:t>
      </w:r>
      <w:bookmarkEnd w:id="55"/>
      <w:bookmarkEnd w:id="56"/>
      <w:r>
        <w:rPr>
          <w:lang w:val="ru-RU"/>
        </w:rPr>
        <w:t xml:space="preserve"> </w:t>
      </w:r>
      <w:r w:rsidRPr="00925426">
        <w:rPr>
          <w:lang w:val="ru-RU"/>
        </w:rPr>
        <w:t>Донорство половых клеток</w:t>
      </w:r>
      <w:r>
        <w:rPr>
          <w:lang w:val="ru-RU"/>
        </w:rPr>
        <w:t>.</w:t>
      </w:r>
    </w:p>
    <w:p w:rsidR="002E0DB9" w:rsidRDefault="002E0DB9" w:rsidP="004E66CF">
      <w:pPr>
        <w:pStyle w:val="BodyText"/>
        <w:ind w:firstLine="742"/>
        <w:rPr>
          <w:lang w:val="ru-RU"/>
        </w:rPr>
      </w:pPr>
    </w:p>
    <w:p w:rsidR="002E0DB9" w:rsidRDefault="002E0DB9" w:rsidP="004972DC">
      <w:pPr>
        <w:pStyle w:val="Heading1"/>
        <w:ind w:left="108" w:firstLine="720"/>
        <w:rPr>
          <w:lang w:val="ru-RU"/>
        </w:rPr>
      </w:pPr>
      <w:r>
        <w:rPr>
          <w:lang w:val="ru-RU"/>
        </w:rPr>
        <w:t xml:space="preserve">Тема 5. Проблемы биоэтики. Клонирование, трансплантация. </w:t>
      </w:r>
    </w:p>
    <w:p w:rsidR="002E0DB9" w:rsidRDefault="002E0DB9" w:rsidP="00555A7D">
      <w:pPr>
        <w:pStyle w:val="BodyText"/>
        <w:ind w:firstLine="742"/>
        <w:rPr>
          <w:lang w:val="ru-RU"/>
        </w:rPr>
      </w:pPr>
      <w:bookmarkStart w:id="57" w:name="OLE_LINK128"/>
      <w:bookmarkStart w:id="58" w:name="OLE_LINK129"/>
      <w:r>
        <w:rPr>
          <w:lang w:val="ru-RU"/>
        </w:rPr>
        <w:t>Современные технологии генной инженерии. Вопросы донорства тканей и органов</w:t>
      </w:r>
      <w:bookmarkEnd w:id="57"/>
      <w:bookmarkEnd w:id="58"/>
      <w:r>
        <w:rPr>
          <w:lang w:val="ru-RU"/>
        </w:rPr>
        <w:t xml:space="preserve">. </w:t>
      </w:r>
      <w:bookmarkStart w:id="59" w:name="OLE_LINK130"/>
      <w:bookmarkStart w:id="60" w:name="OLE_LINK131"/>
      <w:r>
        <w:rPr>
          <w:lang w:val="ru-RU"/>
        </w:rPr>
        <w:t>М</w:t>
      </w:r>
      <w:r w:rsidRPr="00925426">
        <w:rPr>
          <w:lang w:val="ru-RU"/>
        </w:rPr>
        <w:t>едико-биологические эксперименты на человеке</w:t>
      </w:r>
      <w:r>
        <w:rPr>
          <w:lang w:val="ru-RU"/>
        </w:rPr>
        <w:t>.</w:t>
      </w:r>
      <w:bookmarkEnd w:id="59"/>
      <w:bookmarkEnd w:id="60"/>
    </w:p>
    <w:p w:rsidR="002E0DB9" w:rsidRDefault="002E0DB9" w:rsidP="00555A7D">
      <w:pPr>
        <w:pStyle w:val="BodyText"/>
        <w:ind w:firstLine="742"/>
        <w:rPr>
          <w:lang w:val="ru-RU"/>
        </w:rPr>
      </w:pPr>
    </w:p>
    <w:p w:rsidR="002E0DB9" w:rsidRDefault="002E0DB9" w:rsidP="004972DC">
      <w:pPr>
        <w:pStyle w:val="Heading1"/>
        <w:ind w:left="108" w:firstLine="720"/>
        <w:rPr>
          <w:lang w:val="ru-RU"/>
        </w:rPr>
      </w:pPr>
      <w:r>
        <w:rPr>
          <w:lang w:val="ru-RU"/>
        </w:rPr>
        <w:t>Тема 6. Психиатрия и права человека.</w:t>
      </w:r>
    </w:p>
    <w:p w:rsidR="002E0DB9" w:rsidRPr="00925426" w:rsidRDefault="002E0DB9" w:rsidP="004E66CF">
      <w:pPr>
        <w:pStyle w:val="BodyText"/>
        <w:ind w:firstLine="742"/>
        <w:rPr>
          <w:lang w:val="ru-RU"/>
        </w:rPr>
      </w:pPr>
      <w:r>
        <w:rPr>
          <w:lang w:val="ru-RU"/>
        </w:rPr>
        <w:t>Психологическое состояние больных СПИД и ВИЧ. Гипноз. Способы манипулирования сознанием человека. Нейролингвистическое программирование.</w:t>
      </w:r>
    </w:p>
    <w:p w:rsidR="002E0DB9" w:rsidRDefault="002E0DB9" w:rsidP="004972DC">
      <w:pPr>
        <w:pStyle w:val="Heading1"/>
        <w:ind w:left="108" w:firstLine="720"/>
        <w:rPr>
          <w:lang w:val="ru-RU"/>
        </w:rPr>
      </w:pPr>
      <w:r>
        <w:rPr>
          <w:lang w:val="ru-RU"/>
        </w:rPr>
        <w:t>Тема 7. Церковь и проблемы экологии</w:t>
      </w:r>
    </w:p>
    <w:p w:rsidR="002E0DB9" w:rsidRDefault="002E0DB9" w:rsidP="004E66CF">
      <w:pPr>
        <w:pStyle w:val="BodyText"/>
        <w:ind w:firstLine="742"/>
        <w:rPr>
          <w:lang w:val="ru-RU"/>
        </w:rPr>
      </w:pPr>
      <w:r w:rsidRPr="004E66CF">
        <w:rPr>
          <w:lang w:val="ru-RU"/>
        </w:rPr>
        <w:t>Антропологический характер экологических проблем. Духовный и экологический кризис, как два взаимосвязанных явления.</w:t>
      </w:r>
    </w:p>
    <w:p w:rsidR="002E0DB9" w:rsidRDefault="002E0DB9" w:rsidP="004E66CF">
      <w:pPr>
        <w:pStyle w:val="BodyText"/>
        <w:ind w:firstLine="742"/>
        <w:rPr>
          <w:lang w:val="ru-RU"/>
        </w:rPr>
      </w:pPr>
    </w:p>
    <w:p w:rsidR="002E0DB9" w:rsidRDefault="002E0DB9" w:rsidP="004972DC">
      <w:pPr>
        <w:pStyle w:val="Heading1"/>
        <w:ind w:left="108" w:firstLine="720"/>
        <w:rPr>
          <w:lang w:val="ru-RU"/>
        </w:rPr>
      </w:pPr>
      <w:r>
        <w:rPr>
          <w:lang w:val="ru-RU"/>
        </w:rPr>
        <w:t>Тема 8. Светские наука, культура, образование</w:t>
      </w:r>
    </w:p>
    <w:p w:rsidR="002E0DB9" w:rsidRDefault="002E0DB9" w:rsidP="004E66CF">
      <w:pPr>
        <w:pStyle w:val="BodyText"/>
        <w:ind w:firstLine="742"/>
        <w:rPr>
          <w:lang w:val="ru-RU"/>
        </w:rPr>
      </w:pPr>
      <w:r w:rsidRPr="004E66CF">
        <w:rPr>
          <w:lang w:val="ru-RU"/>
        </w:rPr>
        <w:t>Христианский взгляд на науку. Нравственные основы истинно научной деятельности. Религиозно-нравственная оценка явлений светской культуры. Церковь и светское образование: области взаимодействия и перспективы сотрудничества.</w:t>
      </w:r>
    </w:p>
    <w:p w:rsidR="002E0DB9" w:rsidRDefault="002E0DB9" w:rsidP="004E66CF">
      <w:pPr>
        <w:pStyle w:val="BodyText"/>
        <w:ind w:firstLine="742"/>
        <w:rPr>
          <w:lang w:val="ru-RU"/>
        </w:rPr>
      </w:pPr>
    </w:p>
    <w:p w:rsidR="002E0DB9" w:rsidRDefault="002E0DB9" w:rsidP="004972DC">
      <w:pPr>
        <w:pStyle w:val="Heading1"/>
        <w:ind w:left="108" w:firstLine="720"/>
        <w:rPr>
          <w:lang w:val="ru-RU"/>
        </w:rPr>
      </w:pPr>
      <w:r>
        <w:rPr>
          <w:lang w:val="ru-RU"/>
        </w:rPr>
        <w:t>Тема 9. Церковь и светские СМИ</w:t>
      </w:r>
    </w:p>
    <w:p w:rsidR="002E0DB9" w:rsidRDefault="002E0DB9" w:rsidP="004E66CF">
      <w:pPr>
        <w:pStyle w:val="BodyText"/>
        <w:ind w:firstLine="742"/>
        <w:rPr>
          <w:lang w:val="ru-RU"/>
        </w:rPr>
      </w:pPr>
      <w:r w:rsidRPr="004E66CF">
        <w:rPr>
          <w:lang w:val="ru-RU"/>
        </w:rPr>
        <w:t>Нравственный аспект деятельности СМИ. Недопустимость пропаганды насилия, вражды и ненависти, национальной, социальной и религиозной розни, а также греховной эксплуатации человеческих инстинктов. Взаимодействие Церкви и светских средств массовой информации.</w:t>
      </w:r>
    </w:p>
    <w:p w:rsidR="002E0DB9" w:rsidRDefault="002E0DB9" w:rsidP="004E66CF">
      <w:pPr>
        <w:pStyle w:val="BodyText"/>
        <w:ind w:firstLine="742"/>
        <w:rPr>
          <w:lang w:val="ru-RU"/>
        </w:rPr>
      </w:pPr>
    </w:p>
    <w:p w:rsidR="002E0DB9" w:rsidRPr="002E7155" w:rsidRDefault="002E0DB9" w:rsidP="002E7155">
      <w:pPr>
        <w:pStyle w:val="Heading1"/>
        <w:ind w:left="108" w:firstLine="720"/>
        <w:rPr>
          <w:lang w:val="ru-RU"/>
        </w:rPr>
      </w:pPr>
      <w:r>
        <w:rPr>
          <w:lang w:val="ru-RU"/>
        </w:rPr>
        <w:t>Тема 10. Международные отношения. Проблемы глобализации и секуляризма</w:t>
      </w:r>
    </w:p>
    <w:p w:rsidR="002E0DB9" w:rsidRPr="00B422DE" w:rsidRDefault="002E0DB9">
      <w:pPr>
        <w:pStyle w:val="BodyText"/>
        <w:ind w:right="102" w:firstLine="715"/>
        <w:jc w:val="both"/>
        <w:rPr>
          <w:lang w:val="ru-RU"/>
        </w:rPr>
      </w:pPr>
      <w:r w:rsidRPr="00B422DE">
        <w:rPr>
          <w:lang w:val="ru-RU"/>
        </w:rPr>
        <w:t>Глобализационные процессы и их влияние на изменение</w:t>
      </w:r>
      <w:r w:rsidRPr="00B422DE">
        <w:rPr>
          <w:spacing w:val="45"/>
          <w:lang w:val="ru-RU"/>
        </w:rPr>
        <w:t xml:space="preserve"> </w:t>
      </w:r>
      <w:r w:rsidRPr="00B422DE">
        <w:rPr>
          <w:lang w:val="ru-RU"/>
        </w:rPr>
        <w:t>духовного развития российского общества. Амбивалетность влияния глобальных</w:t>
      </w:r>
      <w:r w:rsidRPr="00B422DE">
        <w:rPr>
          <w:spacing w:val="17"/>
          <w:lang w:val="ru-RU"/>
        </w:rPr>
        <w:t xml:space="preserve"> </w:t>
      </w:r>
      <w:r>
        <w:rPr>
          <w:lang w:val="ru-RU"/>
        </w:rPr>
        <w:t>фак</w:t>
      </w:r>
      <w:r w:rsidRPr="00B422DE">
        <w:rPr>
          <w:lang w:val="ru-RU"/>
        </w:rPr>
        <w:t>торов.</w:t>
      </w:r>
    </w:p>
    <w:p w:rsidR="002E0DB9" w:rsidRPr="00B422DE" w:rsidRDefault="002E0DB9" w:rsidP="00D72620">
      <w:pPr>
        <w:pStyle w:val="BodyText"/>
        <w:tabs>
          <w:tab w:val="left" w:pos="4321"/>
          <w:tab w:val="left" w:pos="5012"/>
          <w:tab w:val="left" w:pos="8293"/>
        </w:tabs>
        <w:ind w:right="158" w:firstLine="710"/>
        <w:jc w:val="both"/>
        <w:rPr>
          <w:lang w:val="ru-RU"/>
        </w:rPr>
      </w:pPr>
      <w:r w:rsidRPr="00B422DE">
        <w:rPr>
          <w:spacing w:val="-1"/>
          <w:lang w:val="ru-RU"/>
        </w:rPr>
        <w:t>Социокультурная</w:t>
      </w:r>
      <w:r w:rsidRPr="00B422DE"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 xml:space="preserve">ситуация </w:t>
      </w:r>
      <w:r>
        <w:rPr>
          <w:lang w:val="ru-RU"/>
        </w:rPr>
        <w:t xml:space="preserve">в </w:t>
      </w:r>
      <w:r w:rsidRPr="00B422DE">
        <w:rPr>
          <w:spacing w:val="-1"/>
          <w:lang w:val="ru-RU"/>
        </w:rPr>
        <w:t>современном</w:t>
      </w:r>
      <w:r w:rsidRPr="00B422DE"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 xml:space="preserve">российском </w:t>
      </w:r>
      <w:r w:rsidRPr="00B422DE">
        <w:rPr>
          <w:spacing w:val="-1"/>
          <w:lang w:val="ru-RU"/>
        </w:rPr>
        <w:t>обществе</w:t>
      </w:r>
      <w:r w:rsidRPr="00B422DE">
        <w:rPr>
          <w:lang w:val="ru-RU"/>
        </w:rPr>
        <w:t xml:space="preserve"> в контексте взаимодействия государства и церкви. Влияние факторов</w:t>
      </w:r>
      <w:r w:rsidRPr="00B422DE">
        <w:rPr>
          <w:spacing w:val="-9"/>
          <w:lang w:val="ru-RU"/>
        </w:rPr>
        <w:t xml:space="preserve"> </w:t>
      </w:r>
      <w:r>
        <w:rPr>
          <w:lang w:val="ru-RU"/>
        </w:rPr>
        <w:t>тради</w:t>
      </w:r>
      <w:r w:rsidRPr="00B422DE">
        <w:rPr>
          <w:lang w:val="ru-RU"/>
        </w:rPr>
        <w:t>ции и модернизации. Противоречия и трудности практической</w:t>
      </w:r>
      <w:r w:rsidRPr="00B422DE">
        <w:rPr>
          <w:spacing w:val="-10"/>
          <w:lang w:val="ru-RU"/>
        </w:rPr>
        <w:t xml:space="preserve"> </w:t>
      </w:r>
      <w:r w:rsidRPr="00B422DE">
        <w:rPr>
          <w:lang w:val="ru-RU"/>
        </w:rPr>
        <w:t>реализации взаимодействия государства и Русской Православной</w:t>
      </w:r>
      <w:r w:rsidRPr="00B422DE">
        <w:rPr>
          <w:spacing w:val="-9"/>
          <w:lang w:val="ru-RU"/>
        </w:rPr>
        <w:t xml:space="preserve"> </w:t>
      </w:r>
      <w:r w:rsidRPr="00B422DE">
        <w:rPr>
          <w:lang w:val="ru-RU"/>
        </w:rPr>
        <w:t>Церкви.</w:t>
      </w:r>
    </w:p>
    <w:p w:rsidR="002E0DB9" w:rsidRPr="00B422DE" w:rsidRDefault="002E0DB9">
      <w:pPr>
        <w:pStyle w:val="BodyText"/>
        <w:spacing w:before="2"/>
        <w:ind w:right="99" w:firstLine="710"/>
        <w:jc w:val="both"/>
        <w:rPr>
          <w:lang w:val="ru-RU"/>
        </w:rPr>
      </w:pPr>
      <w:r w:rsidRPr="00B422DE">
        <w:rPr>
          <w:lang w:val="ru-RU"/>
        </w:rPr>
        <w:t>Развитие диалоговой формы и социального партнерства во</w:t>
      </w:r>
      <w:r w:rsidRPr="00B422DE">
        <w:rPr>
          <w:spacing w:val="27"/>
          <w:lang w:val="ru-RU"/>
        </w:rPr>
        <w:t xml:space="preserve"> </w:t>
      </w:r>
      <w:r>
        <w:rPr>
          <w:lang w:val="ru-RU"/>
        </w:rPr>
        <w:t>взаимодей</w:t>
      </w:r>
      <w:r w:rsidRPr="00B422DE">
        <w:rPr>
          <w:lang w:val="ru-RU"/>
        </w:rPr>
        <w:t>ствии государства и церкви в современном российском обществе.</w:t>
      </w:r>
      <w:r w:rsidRPr="00B422DE">
        <w:rPr>
          <w:spacing w:val="40"/>
          <w:lang w:val="ru-RU"/>
        </w:rPr>
        <w:t xml:space="preserve"> </w:t>
      </w:r>
      <w:r w:rsidRPr="00B422DE">
        <w:rPr>
          <w:lang w:val="ru-RU"/>
        </w:rPr>
        <w:t>Основные направления и перспективные формы взаимодействия государства и</w:t>
      </w:r>
      <w:r w:rsidRPr="00B422DE">
        <w:rPr>
          <w:spacing w:val="21"/>
          <w:lang w:val="ru-RU"/>
        </w:rPr>
        <w:t xml:space="preserve"> </w:t>
      </w:r>
      <w:r>
        <w:rPr>
          <w:lang w:val="ru-RU"/>
        </w:rPr>
        <w:t>религи</w:t>
      </w:r>
      <w:r w:rsidRPr="00B422DE">
        <w:rPr>
          <w:lang w:val="ru-RU"/>
        </w:rPr>
        <w:t>озных организаций, их эффективность в качестве важного средства</w:t>
      </w:r>
      <w:r w:rsidRPr="00B422DE">
        <w:rPr>
          <w:spacing w:val="58"/>
          <w:lang w:val="ru-RU"/>
        </w:rPr>
        <w:t xml:space="preserve"> </w:t>
      </w:r>
      <w:r>
        <w:rPr>
          <w:lang w:val="ru-RU"/>
        </w:rPr>
        <w:t>консоли</w:t>
      </w:r>
      <w:r w:rsidRPr="00B422DE">
        <w:rPr>
          <w:lang w:val="ru-RU"/>
        </w:rPr>
        <w:t>дации современного российского общества, его сплоченности на основе</w:t>
      </w:r>
      <w:r w:rsidRPr="00B422DE">
        <w:rPr>
          <w:spacing w:val="34"/>
          <w:lang w:val="ru-RU"/>
        </w:rPr>
        <w:t xml:space="preserve"> </w:t>
      </w:r>
      <w:r>
        <w:rPr>
          <w:lang w:val="ru-RU"/>
        </w:rPr>
        <w:t>ду</w:t>
      </w:r>
      <w:r w:rsidRPr="00B422DE">
        <w:rPr>
          <w:lang w:val="ru-RU"/>
        </w:rPr>
        <w:t>ховно-нравственного</w:t>
      </w:r>
      <w:r w:rsidRPr="00B422DE">
        <w:rPr>
          <w:spacing w:val="-2"/>
          <w:lang w:val="ru-RU"/>
        </w:rPr>
        <w:t xml:space="preserve"> </w:t>
      </w:r>
      <w:r w:rsidRPr="00B422DE">
        <w:rPr>
          <w:lang w:val="ru-RU"/>
        </w:rPr>
        <w:t>возрождения.</w:t>
      </w:r>
    </w:p>
    <w:p w:rsidR="002E0DB9" w:rsidRPr="00B422DE" w:rsidRDefault="002E0DB9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p w:rsidR="002E0DB9" w:rsidRPr="00B422DE" w:rsidRDefault="002E0DB9">
      <w:pPr>
        <w:pStyle w:val="Heading1"/>
        <w:ind w:right="102" w:firstLine="700"/>
        <w:jc w:val="both"/>
        <w:rPr>
          <w:b w:val="0"/>
          <w:bCs w:val="0"/>
          <w:lang w:val="ru-RU"/>
        </w:rPr>
      </w:pPr>
      <w:r>
        <w:rPr>
          <w:lang w:val="ru-RU"/>
        </w:rPr>
        <w:t>Тема 11</w:t>
      </w:r>
      <w:r w:rsidRPr="00B422DE">
        <w:rPr>
          <w:lang w:val="ru-RU"/>
        </w:rPr>
        <w:t>. Международно-правовое регулирование свободы совести</w:t>
      </w:r>
      <w:r w:rsidRPr="00B422DE">
        <w:rPr>
          <w:spacing w:val="61"/>
          <w:lang w:val="ru-RU"/>
        </w:rPr>
        <w:t xml:space="preserve"> </w:t>
      </w:r>
      <w:r w:rsidRPr="00B422DE">
        <w:rPr>
          <w:lang w:val="ru-RU"/>
        </w:rPr>
        <w:t>и вероисповедания</w:t>
      </w:r>
    </w:p>
    <w:p w:rsidR="002E0DB9" w:rsidRDefault="002E0DB9">
      <w:pPr>
        <w:pStyle w:val="BodyText"/>
        <w:ind w:right="100" w:firstLine="0"/>
        <w:jc w:val="both"/>
        <w:rPr>
          <w:lang w:val="ru-RU"/>
        </w:rPr>
      </w:pPr>
      <w:r>
        <w:rPr>
          <w:lang w:val="ru-RU"/>
        </w:rPr>
        <w:tab/>
      </w:r>
      <w:r w:rsidRPr="00B422DE">
        <w:rPr>
          <w:lang w:val="ru-RU"/>
        </w:rPr>
        <w:t>Процесс законодательного закрепления идей религиозной свободы и</w:t>
      </w:r>
      <w:r w:rsidRPr="00B422DE">
        <w:rPr>
          <w:spacing w:val="8"/>
          <w:lang w:val="ru-RU"/>
        </w:rPr>
        <w:t xml:space="preserve"> </w:t>
      </w:r>
      <w:r w:rsidRPr="00B422DE">
        <w:rPr>
          <w:lang w:val="ru-RU"/>
        </w:rPr>
        <w:t>свободы совести. Международная регламентация вопросов религиозной свободы</w:t>
      </w:r>
      <w:r w:rsidRPr="00B422DE">
        <w:rPr>
          <w:spacing w:val="62"/>
          <w:lang w:val="ru-RU"/>
        </w:rPr>
        <w:t xml:space="preserve"> </w:t>
      </w:r>
      <w:r w:rsidRPr="00B422DE">
        <w:rPr>
          <w:lang w:val="ru-RU"/>
        </w:rPr>
        <w:t>в Вестфальском мирном договоре 1648 года. Берлинский трактат 1848 года</w:t>
      </w:r>
      <w:r w:rsidRPr="00B422DE">
        <w:rPr>
          <w:spacing w:val="16"/>
          <w:lang w:val="ru-RU"/>
        </w:rPr>
        <w:t xml:space="preserve"> </w:t>
      </w:r>
      <w:r w:rsidRPr="00B422DE">
        <w:rPr>
          <w:lang w:val="ru-RU"/>
        </w:rPr>
        <w:t>- первый международный акт об обеспечении свободы</w:t>
      </w:r>
      <w:r w:rsidRPr="00B422DE">
        <w:rPr>
          <w:spacing w:val="-8"/>
          <w:lang w:val="ru-RU"/>
        </w:rPr>
        <w:t xml:space="preserve"> </w:t>
      </w:r>
      <w:r w:rsidRPr="00B422DE">
        <w:rPr>
          <w:lang w:val="ru-RU"/>
        </w:rPr>
        <w:t>вероисповедания.</w:t>
      </w:r>
    </w:p>
    <w:p w:rsidR="002E0DB9" w:rsidRDefault="002E0DB9" w:rsidP="00555A7D">
      <w:pPr>
        <w:pStyle w:val="BodyText"/>
        <w:spacing w:before="36"/>
        <w:ind w:right="100" w:firstLine="705"/>
        <w:jc w:val="both"/>
        <w:rPr>
          <w:lang w:val="ru-RU"/>
        </w:rPr>
      </w:pPr>
      <w:r w:rsidRPr="00B422DE">
        <w:rPr>
          <w:lang w:val="ru-RU"/>
        </w:rPr>
        <w:t>Принцип</w:t>
      </w:r>
      <w:r w:rsidRPr="00B422DE">
        <w:rPr>
          <w:spacing w:val="46"/>
          <w:lang w:val="ru-RU"/>
        </w:rPr>
        <w:t xml:space="preserve"> </w:t>
      </w:r>
      <w:r w:rsidRPr="00B422DE">
        <w:rPr>
          <w:lang w:val="ru-RU"/>
        </w:rPr>
        <w:t>свободы</w:t>
      </w:r>
      <w:r w:rsidRPr="00B422DE">
        <w:rPr>
          <w:spacing w:val="45"/>
          <w:lang w:val="ru-RU"/>
        </w:rPr>
        <w:t xml:space="preserve"> </w:t>
      </w:r>
      <w:r w:rsidRPr="00B422DE">
        <w:rPr>
          <w:lang w:val="ru-RU"/>
        </w:rPr>
        <w:t>совести,</w:t>
      </w:r>
      <w:r w:rsidRPr="00B422DE">
        <w:rPr>
          <w:spacing w:val="45"/>
          <w:lang w:val="ru-RU"/>
        </w:rPr>
        <w:t xml:space="preserve"> </w:t>
      </w:r>
      <w:r w:rsidRPr="00B422DE">
        <w:rPr>
          <w:lang w:val="ru-RU"/>
        </w:rPr>
        <w:t>фиксация</w:t>
      </w:r>
      <w:r w:rsidRPr="00B422DE">
        <w:rPr>
          <w:spacing w:val="44"/>
          <w:lang w:val="ru-RU"/>
        </w:rPr>
        <w:t xml:space="preserve"> </w:t>
      </w:r>
      <w:r w:rsidRPr="00B422DE">
        <w:rPr>
          <w:lang w:val="ru-RU"/>
        </w:rPr>
        <w:t>ее</w:t>
      </w:r>
      <w:r w:rsidRPr="00B422DE">
        <w:rPr>
          <w:spacing w:val="45"/>
          <w:lang w:val="ru-RU"/>
        </w:rPr>
        <w:t xml:space="preserve"> </w:t>
      </w:r>
      <w:r w:rsidRPr="00B422DE">
        <w:rPr>
          <w:lang w:val="ru-RU"/>
        </w:rPr>
        <w:t>гарантий</w:t>
      </w:r>
      <w:r w:rsidRPr="00B422DE">
        <w:rPr>
          <w:spacing w:val="45"/>
          <w:lang w:val="ru-RU"/>
        </w:rPr>
        <w:t xml:space="preserve"> </w:t>
      </w:r>
      <w:r w:rsidRPr="00B422DE">
        <w:rPr>
          <w:lang w:val="ru-RU"/>
        </w:rPr>
        <w:t>и</w:t>
      </w:r>
      <w:r w:rsidRPr="00B422DE">
        <w:rPr>
          <w:spacing w:val="46"/>
          <w:lang w:val="ru-RU"/>
        </w:rPr>
        <w:t xml:space="preserve"> </w:t>
      </w:r>
      <w:r w:rsidRPr="00B422DE">
        <w:rPr>
          <w:lang w:val="ru-RU"/>
        </w:rPr>
        <w:t>нравственных</w:t>
      </w:r>
      <w:r w:rsidRPr="00B422DE">
        <w:rPr>
          <w:spacing w:val="46"/>
          <w:lang w:val="ru-RU"/>
        </w:rPr>
        <w:t xml:space="preserve"> </w:t>
      </w:r>
      <w:r>
        <w:rPr>
          <w:lang w:val="ru-RU"/>
        </w:rPr>
        <w:t>ас</w:t>
      </w:r>
      <w:r w:rsidRPr="00B422DE">
        <w:rPr>
          <w:lang w:val="ru-RU"/>
        </w:rPr>
        <w:t>пектов во Всеобщей декларации прав человека (1948 г.), в</w:t>
      </w:r>
      <w:r w:rsidRPr="00B422DE">
        <w:rPr>
          <w:spacing w:val="27"/>
          <w:lang w:val="ru-RU"/>
        </w:rPr>
        <w:t xml:space="preserve"> </w:t>
      </w:r>
      <w:r w:rsidRPr="00B422DE">
        <w:rPr>
          <w:lang w:val="ru-RU"/>
        </w:rPr>
        <w:t>Международном акте о гражданских и политических правах (1966 г.), в декларации об</w:t>
      </w:r>
      <w:r w:rsidRPr="00B422DE">
        <w:rPr>
          <w:spacing w:val="20"/>
          <w:lang w:val="ru-RU"/>
        </w:rPr>
        <w:t xml:space="preserve"> </w:t>
      </w:r>
      <w:r>
        <w:rPr>
          <w:lang w:val="ru-RU"/>
        </w:rPr>
        <w:t>устра</w:t>
      </w:r>
      <w:r w:rsidRPr="00B422DE">
        <w:rPr>
          <w:lang w:val="ru-RU"/>
        </w:rPr>
        <w:t>нении всех форм нетерпимости к дискриминации в связи с религией и</w:t>
      </w:r>
      <w:r w:rsidRPr="00B422DE">
        <w:rPr>
          <w:spacing w:val="20"/>
          <w:lang w:val="ru-RU"/>
        </w:rPr>
        <w:t xml:space="preserve"> </w:t>
      </w:r>
      <w:r>
        <w:rPr>
          <w:lang w:val="ru-RU"/>
        </w:rPr>
        <w:t>убеж</w:t>
      </w:r>
      <w:r w:rsidRPr="00B422DE">
        <w:rPr>
          <w:lang w:val="ru-RU"/>
        </w:rPr>
        <w:t>дениями</w:t>
      </w:r>
      <w:r w:rsidRPr="00B422DE">
        <w:rPr>
          <w:spacing w:val="54"/>
          <w:lang w:val="ru-RU"/>
        </w:rPr>
        <w:t xml:space="preserve"> </w:t>
      </w:r>
      <w:r w:rsidRPr="00B422DE">
        <w:rPr>
          <w:lang w:val="ru-RU"/>
        </w:rPr>
        <w:t>(1981</w:t>
      </w:r>
      <w:r w:rsidRPr="00B422DE">
        <w:rPr>
          <w:spacing w:val="53"/>
          <w:lang w:val="ru-RU"/>
        </w:rPr>
        <w:t xml:space="preserve"> </w:t>
      </w:r>
      <w:r w:rsidRPr="00B422DE">
        <w:rPr>
          <w:lang w:val="ru-RU"/>
        </w:rPr>
        <w:t>г.).</w:t>
      </w:r>
      <w:r w:rsidRPr="00B422DE">
        <w:rPr>
          <w:spacing w:val="52"/>
          <w:lang w:val="ru-RU"/>
        </w:rPr>
        <w:t xml:space="preserve"> </w:t>
      </w:r>
      <w:r w:rsidRPr="00B422DE">
        <w:rPr>
          <w:lang w:val="ru-RU"/>
        </w:rPr>
        <w:t>Закрепление</w:t>
      </w:r>
      <w:r w:rsidRPr="00B422DE">
        <w:rPr>
          <w:spacing w:val="54"/>
          <w:lang w:val="ru-RU"/>
        </w:rPr>
        <w:t xml:space="preserve"> </w:t>
      </w:r>
      <w:r w:rsidRPr="00B422DE">
        <w:rPr>
          <w:lang w:val="ru-RU"/>
        </w:rPr>
        <w:t>в</w:t>
      </w:r>
      <w:r w:rsidRPr="00B422DE">
        <w:rPr>
          <w:spacing w:val="53"/>
          <w:lang w:val="ru-RU"/>
        </w:rPr>
        <w:t xml:space="preserve"> </w:t>
      </w:r>
      <w:r w:rsidRPr="00B422DE">
        <w:rPr>
          <w:lang w:val="ru-RU"/>
        </w:rPr>
        <w:t>международном</w:t>
      </w:r>
      <w:r w:rsidRPr="00B422DE">
        <w:rPr>
          <w:spacing w:val="51"/>
          <w:lang w:val="ru-RU"/>
        </w:rPr>
        <w:t xml:space="preserve"> </w:t>
      </w:r>
      <w:r w:rsidRPr="00B422DE">
        <w:rPr>
          <w:lang w:val="ru-RU"/>
        </w:rPr>
        <w:t>праве</w:t>
      </w:r>
      <w:r w:rsidRPr="00B422DE">
        <w:rPr>
          <w:spacing w:val="51"/>
          <w:lang w:val="ru-RU"/>
        </w:rPr>
        <w:t xml:space="preserve"> </w:t>
      </w:r>
      <w:r w:rsidRPr="00B422DE">
        <w:rPr>
          <w:lang w:val="ru-RU"/>
        </w:rPr>
        <w:t>обязанности</w:t>
      </w:r>
      <w:r w:rsidRPr="00B422DE">
        <w:rPr>
          <w:spacing w:val="54"/>
          <w:lang w:val="ru-RU"/>
        </w:rPr>
        <w:t xml:space="preserve"> </w:t>
      </w:r>
      <w:r>
        <w:rPr>
          <w:lang w:val="ru-RU"/>
        </w:rPr>
        <w:t>госу</w:t>
      </w:r>
      <w:r w:rsidRPr="00B422DE">
        <w:rPr>
          <w:lang w:val="ru-RU"/>
        </w:rPr>
        <w:t>дарств</w:t>
      </w:r>
      <w:r w:rsidRPr="00B422DE">
        <w:rPr>
          <w:spacing w:val="29"/>
          <w:lang w:val="ru-RU"/>
        </w:rPr>
        <w:t xml:space="preserve"> </w:t>
      </w:r>
      <w:r w:rsidRPr="00B422DE">
        <w:rPr>
          <w:lang w:val="ru-RU"/>
        </w:rPr>
        <w:t>обеспечивать</w:t>
      </w:r>
      <w:r w:rsidRPr="00B422DE">
        <w:rPr>
          <w:spacing w:val="29"/>
          <w:lang w:val="ru-RU"/>
        </w:rPr>
        <w:t xml:space="preserve"> </w:t>
      </w:r>
      <w:r w:rsidRPr="00B422DE">
        <w:rPr>
          <w:lang w:val="ru-RU"/>
        </w:rPr>
        <w:t>соблюдение</w:t>
      </w:r>
      <w:r w:rsidRPr="00B422DE">
        <w:rPr>
          <w:spacing w:val="31"/>
          <w:lang w:val="ru-RU"/>
        </w:rPr>
        <w:t xml:space="preserve"> </w:t>
      </w:r>
      <w:r w:rsidRPr="00B422DE">
        <w:rPr>
          <w:lang w:val="ru-RU"/>
        </w:rPr>
        <w:t>прав</w:t>
      </w:r>
      <w:r w:rsidRPr="00B422DE">
        <w:rPr>
          <w:spacing w:val="28"/>
          <w:lang w:val="ru-RU"/>
        </w:rPr>
        <w:t xml:space="preserve"> </w:t>
      </w:r>
      <w:r w:rsidRPr="00B422DE">
        <w:rPr>
          <w:lang w:val="ru-RU"/>
        </w:rPr>
        <w:t>людей</w:t>
      </w:r>
      <w:r w:rsidRPr="00B422DE">
        <w:rPr>
          <w:spacing w:val="32"/>
          <w:lang w:val="ru-RU"/>
        </w:rPr>
        <w:t xml:space="preserve"> </w:t>
      </w:r>
      <w:r w:rsidRPr="00B422DE">
        <w:rPr>
          <w:lang w:val="ru-RU"/>
        </w:rPr>
        <w:t>на</w:t>
      </w:r>
      <w:r w:rsidRPr="00B422DE">
        <w:rPr>
          <w:spacing w:val="30"/>
          <w:lang w:val="ru-RU"/>
        </w:rPr>
        <w:t xml:space="preserve"> </w:t>
      </w:r>
      <w:r w:rsidRPr="00B422DE">
        <w:rPr>
          <w:lang w:val="ru-RU"/>
        </w:rPr>
        <w:t>свободу</w:t>
      </w:r>
      <w:r w:rsidRPr="00B422DE">
        <w:rPr>
          <w:spacing w:val="28"/>
          <w:lang w:val="ru-RU"/>
        </w:rPr>
        <w:t xml:space="preserve"> </w:t>
      </w:r>
      <w:r w:rsidRPr="00B422DE">
        <w:rPr>
          <w:lang w:val="ru-RU"/>
        </w:rPr>
        <w:t>совести</w:t>
      </w:r>
      <w:r w:rsidRPr="00B422DE">
        <w:rPr>
          <w:spacing w:val="31"/>
          <w:lang w:val="ru-RU"/>
        </w:rPr>
        <w:t xml:space="preserve"> </w:t>
      </w:r>
      <w:r w:rsidRPr="00B422DE">
        <w:rPr>
          <w:lang w:val="ru-RU"/>
        </w:rPr>
        <w:t>и</w:t>
      </w:r>
      <w:r w:rsidRPr="00B422DE">
        <w:rPr>
          <w:spacing w:val="31"/>
          <w:lang w:val="ru-RU"/>
        </w:rPr>
        <w:t xml:space="preserve"> </w:t>
      </w:r>
      <w:r>
        <w:rPr>
          <w:lang w:val="ru-RU"/>
        </w:rPr>
        <w:t>деятель</w:t>
      </w:r>
      <w:r w:rsidRPr="00B422DE">
        <w:rPr>
          <w:lang w:val="ru-RU"/>
        </w:rPr>
        <w:t>ности религиозных</w:t>
      </w:r>
      <w:r w:rsidRPr="00B422DE">
        <w:rPr>
          <w:spacing w:val="-2"/>
          <w:lang w:val="ru-RU"/>
        </w:rPr>
        <w:t xml:space="preserve"> </w:t>
      </w:r>
      <w:r w:rsidRPr="00B422DE">
        <w:rPr>
          <w:lang w:val="ru-RU"/>
        </w:rPr>
        <w:t>объединений.</w:t>
      </w:r>
      <w:r>
        <w:rPr>
          <w:lang w:val="ru-RU"/>
        </w:rPr>
        <w:t xml:space="preserve"> </w:t>
      </w:r>
      <w:r w:rsidRPr="00B422DE">
        <w:rPr>
          <w:lang w:val="ru-RU"/>
        </w:rPr>
        <w:t>Общепризнанные принципы и нормы международного права и</w:t>
      </w:r>
      <w:r w:rsidRPr="00B422DE">
        <w:rPr>
          <w:spacing w:val="11"/>
          <w:lang w:val="ru-RU"/>
        </w:rPr>
        <w:t xml:space="preserve"> </w:t>
      </w:r>
      <w:r>
        <w:rPr>
          <w:lang w:val="ru-RU"/>
        </w:rPr>
        <w:t>между</w:t>
      </w:r>
      <w:r w:rsidRPr="00B422DE">
        <w:rPr>
          <w:lang w:val="ru-RU"/>
        </w:rPr>
        <w:t>народные договоры Российской Федерации - важнейшие составляющие</w:t>
      </w:r>
      <w:r w:rsidRPr="00B422DE">
        <w:rPr>
          <w:spacing w:val="21"/>
          <w:lang w:val="ru-RU"/>
        </w:rPr>
        <w:t xml:space="preserve"> </w:t>
      </w:r>
      <w:r>
        <w:rPr>
          <w:lang w:val="ru-RU"/>
        </w:rPr>
        <w:t>рос</w:t>
      </w:r>
      <w:r w:rsidRPr="00B422DE">
        <w:rPr>
          <w:lang w:val="ru-RU"/>
        </w:rPr>
        <w:t>сийского законодательства области свободы совести. Конституция</w:t>
      </w:r>
      <w:r w:rsidRPr="00B422DE">
        <w:rPr>
          <w:spacing w:val="-20"/>
          <w:lang w:val="ru-RU"/>
        </w:rPr>
        <w:t xml:space="preserve"> </w:t>
      </w:r>
      <w:r>
        <w:rPr>
          <w:lang w:val="ru-RU"/>
        </w:rPr>
        <w:t>Россий</w:t>
      </w:r>
      <w:r w:rsidRPr="00B422DE">
        <w:rPr>
          <w:lang w:val="ru-RU"/>
        </w:rPr>
        <w:t>ской</w:t>
      </w:r>
      <w:r w:rsidRPr="00B422DE">
        <w:rPr>
          <w:spacing w:val="-14"/>
          <w:lang w:val="ru-RU"/>
        </w:rPr>
        <w:t xml:space="preserve"> </w:t>
      </w:r>
      <w:r w:rsidRPr="00B422DE">
        <w:rPr>
          <w:lang w:val="ru-RU"/>
        </w:rPr>
        <w:t>Федерации,</w:t>
      </w:r>
      <w:r w:rsidRPr="00B422DE">
        <w:rPr>
          <w:spacing w:val="-14"/>
          <w:lang w:val="ru-RU"/>
        </w:rPr>
        <w:t xml:space="preserve"> </w:t>
      </w:r>
      <w:r w:rsidRPr="00B422DE">
        <w:rPr>
          <w:lang w:val="ru-RU"/>
        </w:rPr>
        <w:t>Международный</w:t>
      </w:r>
      <w:r w:rsidRPr="00B422DE">
        <w:rPr>
          <w:spacing w:val="-12"/>
          <w:lang w:val="ru-RU"/>
        </w:rPr>
        <w:t xml:space="preserve"> </w:t>
      </w:r>
      <w:r w:rsidRPr="00B422DE">
        <w:rPr>
          <w:lang w:val="ru-RU"/>
        </w:rPr>
        <w:t>пакт</w:t>
      </w:r>
      <w:r w:rsidRPr="00B422DE">
        <w:rPr>
          <w:spacing w:val="-14"/>
          <w:lang w:val="ru-RU"/>
        </w:rPr>
        <w:t xml:space="preserve"> </w:t>
      </w:r>
      <w:r w:rsidRPr="00B422DE">
        <w:rPr>
          <w:lang w:val="ru-RU"/>
        </w:rPr>
        <w:t>о</w:t>
      </w:r>
      <w:r w:rsidRPr="00B422DE">
        <w:rPr>
          <w:spacing w:val="-15"/>
          <w:lang w:val="ru-RU"/>
        </w:rPr>
        <w:t xml:space="preserve"> </w:t>
      </w:r>
      <w:r w:rsidRPr="00B422DE">
        <w:rPr>
          <w:lang w:val="ru-RU"/>
        </w:rPr>
        <w:t>гражданский</w:t>
      </w:r>
      <w:r w:rsidRPr="00B422DE">
        <w:rPr>
          <w:spacing w:val="-13"/>
          <w:lang w:val="ru-RU"/>
        </w:rPr>
        <w:t xml:space="preserve"> </w:t>
      </w:r>
      <w:r w:rsidRPr="00B422DE">
        <w:rPr>
          <w:lang w:val="ru-RU"/>
        </w:rPr>
        <w:t>и</w:t>
      </w:r>
      <w:r w:rsidRPr="00B422DE">
        <w:rPr>
          <w:spacing w:val="-15"/>
          <w:lang w:val="ru-RU"/>
        </w:rPr>
        <w:t xml:space="preserve"> </w:t>
      </w:r>
      <w:r w:rsidRPr="00B422DE">
        <w:rPr>
          <w:lang w:val="ru-RU"/>
        </w:rPr>
        <w:t>политических</w:t>
      </w:r>
      <w:r w:rsidRPr="00B422DE">
        <w:rPr>
          <w:spacing w:val="-13"/>
          <w:lang w:val="ru-RU"/>
        </w:rPr>
        <w:t xml:space="preserve"> </w:t>
      </w:r>
      <w:r w:rsidRPr="00B422DE">
        <w:rPr>
          <w:lang w:val="ru-RU"/>
        </w:rPr>
        <w:t>правах, Европейская</w:t>
      </w:r>
      <w:r w:rsidRPr="00B422DE">
        <w:rPr>
          <w:spacing w:val="27"/>
          <w:lang w:val="ru-RU"/>
        </w:rPr>
        <w:t xml:space="preserve"> </w:t>
      </w:r>
      <w:r w:rsidRPr="00B422DE">
        <w:rPr>
          <w:lang w:val="ru-RU"/>
        </w:rPr>
        <w:t>конвенция</w:t>
      </w:r>
      <w:r w:rsidRPr="00B422DE">
        <w:rPr>
          <w:spacing w:val="24"/>
          <w:lang w:val="ru-RU"/>
        </w:rPr>
        <w:t xml:space="preserve"> </w:t>
      </w:r>
      <w:r w:rsidRPr="00B422DE">
        <w:rPr>
          <w:lang w:val="ru-RU"/>
        </w:rPr>
        <w:t>о</w:t>
      </w:r>
      <w:r w:rsidRPr="00B422DE">
        <w:rPr>
          <w:spacing w:val="27"/>
          <w:lang w:val="ru-RU"/>
        </w:rPr>
        <w:t xml:space="preserve"> </w:t>
      </w:r>
      <w:r w:rsidRPr="00B422DE">
        <w:rPr>
          <w:lang w:val="ru-RU"/>
        </w:rPr>
        <w:t>защите</w:t>
      </w:r>
      <w:r w:rsidRPr="00B422DE">
        <w:rPr>
          <w:spacing w:val="26"/>
          <w:lang w:val="ru-RU"/>
        </w:rPr>
        <w:t xml:space="preserve"> </w:t>
      </w:r>
      <w:r w:rsidRPr="00B422DE">
        <w:rPr>
          <w:lang w:val="ru-RU"/>
        </w:rPr>
        <w:t>прав</w:t>
      </w:r>
      <w:r w:rsidRPr="00B422DE">
        <w:rPr>
          <w:spacing w:val="23"/>
          <w:lang w:val="ru-RU"/>
        </w:rPr>
        <w:t xml:space="preserve"> </w:t>
      </w:r>
      <w:r w:rsidRPr="00B422DE">
        <w:rPr>
          <w:lang w:val="ru-RU"/>
        </w:rPr>
        <w:t>человека</w:t>
      </w:r>
      <w:r w:rsidRPr="00B422DE">
        <w:rPr>
          <w:spacing w:val="26"/>
          <w:lang w:val="ru-RU"/>
        </w:rPr>
        <w:t xml:space="preserve"> </w:t>
      </w:r>
      <w:r w:rsidRPr="00B422DE">
        <w:rPr>
          <w:lang w:val="ru-RU"/>
        </w:rPr>
        <w:t>и</w:t>
      </w:r>
      <w:r w:rsidRPr="00B422DE">
        <w:rPr>
          <w:spacing w:val="26"/>
          <w:lang w:val="ru-RU"/>
        </w:rPr>
        <w:t xml:space="preserve"> </w:t>
      </w:r>
      <w:r w:rsidRPr="00B422DE">
        <w:rPr>
          <w:lang w:val="ru-RU"/>
        </w:rPr>
        <w:t>основных</w:t>
      </w:r>
      <w:r w:rsidRPr="00B422DE">
        <w:rPr>
          <w:spacing w:val="26"/>
          <w:lang w:val="ru-RU"/>
        </w:rPr>
        <w:t xml:space="preserve"> </w:t>
      </w:r>
      <w:r w:rsidRPr="00B422DE">
        <w:rPr>
          <w:lang w:val="ru-RU"/>
        </w:rPr>
        <w:t>свобод</w:t>
      </w:r>
      <w:r w:rsidRPr="00B422DE">
        <w:rPr>
          <w:spacing w:val="26"/>
          <w:lang w:val="ru-RU"/>
        </w:rPr>
        <w:t xml:space="preserve"> </w:t>
      </w:r>
      <w:r w:rsidRPr="00B422DE">
        <w:rPr>
          <w:lang w:val="ru-RU"/>
        </w:rPr>
        <w:t>о</w:t>
      </w:r>
      <w:r w:rsidRPr="00B422DE">
        <w:rPr>
          <w:spacing w:val="27"/>
          <w:lang w:val="ru-RU"/>
        </w:rPr>
        <w:t xml:space="preserve"> </w:t>
      </w:r>
      <w:r>
        <w:rPr>
          <w:lang w:val="ru-RU"/>
        </w:rPr>
        <w:t>запре</w:t>
      </w:r>
      <w:r w:rsidRPr="00B422DE">
        <w:rPr>
          <w:lang w:val="ru-RU"/>
        </w:rPr>
        <w:t>щении</w:t>
      </w:r>
      <w:r w:rsidRPr="00B422DE">
        <w:rPr>
          <w:spacing w:val="48"/>
          <w:lang w:val="ru-RU"/>
        </w:rPr>
        <w:t xml:space="preserve"> </w:t>
      </w:r>
      <w:r w:rsidRPr="00B422DE">
        <w:rPr>
          <w:lang w:val="ru-RU"/>
        </w:rPr>
        <w:t>дискриминации</w:t>
      </w:r>
      <w:r w:rsidRPr="00B422DE">
        <w:rPr>
          <w:spacing w:val="48"/>
          <w:lang w:val="ru-RU"/>
        </w:rPr>
        <w:t xml:space="preserve"> </w:t>
      </w:r>
      <w:r w:rsidRPr="00B422DE">
        <w:rPr>
          <w:lang w:val="ru-RU"/>
        </w:rPr>
        <w:t>по</w:t>
      </w:r>
      <w:r w:rsidRPr="00B422DE">
        <w:rPr>
          <w:spacing w:val="48"/>
          <w:lang w:val="ru-RU"/>
        </w:rPr>
        <w:t xml:space="preserve"> </w:t>
      </w:r>
      <w:r w:rsidRPr="00B422DE">
        <w:rPr>
          <w:lang w:val="ru-RU"/>
        </w:rPr>
        <w:t>религиозному</w:t>
      </w:r>
      <w:r w:rsidRPr="00B422DE">
        <w:rPr>
          <w:spacing w:val="46"/>
          <w:lang w:val="ru-RU"/>
        </w:rPr>
        <w:t xml:space="preserve"> </w:t>
      </w:r>
      <w:r w:rsidRPr="00B422DE">
        <w:rPr>
          <w:lang w:val="ru-RU"/>
        </w:rPr>
        <w:t>признаку.</w:t>
      </w:r>
      <w:r w:rsidRPr="00B422DE">
        <w:rPr>
          <w:spacing w:val="47"/>
          <w:lang w:val="ru-RU"/>
        </w:rPr>
        <w:t xml:space="preserve"> </w:t>
      </w:r>
      <w:r w:rsidRPr="00B422DE">
        <w:rPr>
          <w:lang w:val="ru-RU"/>
        </w:rPr>
        <w:t>Конституция</w:t>
      </w:r>
      <w:r w:rsidRPr="00B422DE">
        <w:rPr>
          <w:spacing w:val="48"/>
          <w:lang w:val="ru-RU"/>
        </w:rPr>
        <w:t xml:space="preserve"> </w:t>
      </w:r>
      <w:r w:rsidRPr="00B422DE">
        <w:rPr>
          <w:lang w:val="ru-RU"/>
        </w:rPr>
        <w:t>РФ,</w:t>
      </w:r>
      <w:r w:rsidRPr="00B422DE">
        <w:rPr>
          <w:spacing w:val="45"/>
          <w:lang w:val="ru-RU"/>
        </w:rPr>
        <w:t xml:space="preserve"> </w:t>
      </w:r>
      <w:r>
        <w:rPr>
          <w:lang w:val="ru-RU"/>
        </w:rPr>
        <w:t>Феде</w:t>
      </w:r>
      <w:r w:rsidRPr="00B422DE">
        <w:rPr>
          <w:lang w:val="ru-RU"/>
        </w:rPr>
        <w:t>ральный закон "О свободе совести и религиозных объединениях,</w:t>
      </w:r>
      <w:r w:rsidRPr="00B422DE">
        <w:rPr>
          <w:spacing w:val="56"/>
          <w:lang w:val="ru-RU"/>
        </w:rPr>
        <w:t xml:space="preserve"> </w:t>
      </w:r>
      <w:r w:rsidRPr="00B422DE">
        <w:rPr>
          <w:lang w:val="ru-RU"/>
        </w:rPr>
        <w:t>междун</w:t>
      </w:r>
      <w:r>
        <w:rPr>
          <w:lang w:val="ru-RU"/>
        </w:rPr>
        <w:t>а</w:t>
      </w:r>
      <w:r w:rsidRPr="00B422DE">
        <w:rPr>
          <w:lang w:val="ru-RU"/>
        </w:rPr>
        <w:t>родные правовые акты о гарантиях права на равенство всех граждан и</w:t>
      </w:r>
      <w:r w:rsidRPr="00B422DE">
        <w:rPr>
          <w:spacing w:val="8"/>
          <w:lang w:val="ru-RU"/>
        </w:rPr>
        <w:t xml:space="preserve"> </w:t>
      </w:r>
      <w:r>
        <w:rPr>
          <w:lang w:val="ru-RU"/>
        </w:rPr>
        <w:t>рели</w:t>
      </w:r>
      <w:r w:rsidRPr="00B422DE">
        <w:rPr>
          <w:lang w:val="ru-RU"/>
        </w:rPr>
        <w:t>гиозных объединений. Статус юридического лица религиозной</w:t>
      </w:r>
      <w:r w:rsidRPr="00B422DE">
        <w:rPr>
          <w:spacing w:val="55"/>
          <w:lang w:val="ru-RU"/>
        </w:rPr>
        <w:t xml:space="preserve"> </w:t>
      </w:r>
      <w:r w:rsidRPr="00B422DE">
        <w:rPr>
          <w:lang w:val="ru-RU"/>
        </w:rPr>
        <w:t>организации по российскому законодательству. Проблемы соотношения,</w:t>
      </w:r>
      <w:r w:rsidRPr="00B422DE">
        <w:rPr>
          <w:spacing w:val="-26"/>
          <w:lang w:val="ru-RU"/>
        </w:rPr>
        <w:t xml:space="preserve"> </w:t>
      </w:r>
      <w:r w:rsidRPr="00B422DE">
        <w:rPr>
          <w:lang w:val="ru-RU"/>
        </w:rPr>
        <w:t>взаимодействия международного и национального, внутригосударственного права в</w:t>
      </w:r>
      <w:r w:rsidRPr="00B422DE">
        <w:rPr>
          <w:spacing w:val="50"/>
          <w:lang w:val="ru-RU"/>
        </w:rPr>
        <w:t xml:space="preserve"> </w:t>
      </w:r>
      <w:r w:rsidRPr="00B422DE">
        <w:rPr>
          <w:lang w:val="ru-RU"/>
        </w:rPr>
        <w:t>области свободы совести и вероисповедания, деятельности религиозных</w:t>
      </w:r>
      <w:r w:rsidRPr="00B422DE">
        <w:rPr>
          <w:spacing w:val="-41"/>
          <w:lang w:val="ru-RU"/>
        </w:rPr>
        <w:t xml:space="preserve"> </w:t>
      </w:r>
      <w:r w:rsidRPr="00B422DE">
        <w:rPr>
          <w:lang w:val="ru-RU"/>
        </w:rPr>
        <w:t>объединений.</w:t>
      </w:r>
    </w:p>
    <w:p w:rsidR="002E0DB9" w:rsidRDefault="002E0DB9" w:rsidP="002E7155">
      <w:pPr>
        <w:pStyle w:val="BodyText"/>
        <w:rPr>
          <w:lang w:val="ru-RU"/>
        </w:rPr>
      </w:pPr>
    </w:p>
    <w:p w:rsidR="002E0DB9" w:rsidRDefault="002E0DB9" w:rsidP="002E7155">
      <w:pPr>
        <w:pStyle w:val="Heading1"/>
        <w:ind w:left="108" w:firstLine="720"/>
        <w:rPr>
          <w:lang w:val="ru-RU"/>
        </w:rPr>
      </w:pPr>
      <w:r>
        <w:rPr>
          <w:lang w:val="ru-RU"/>
        </w:rPr>
        <w:t>Тема 12. Синодальный отдел по благотворительности и социальному служению</w:t>
      </w:r>
    </w:p>
    <w:p w:rsidR="002E0DB9" w:rsidRDefault="002E0DB9" w:rsidP="006E11DA">
      <w:pPr>
        <w:pStyle w:val="BodyText"/>
        <w:ind w:firstLine="742"/>
        <w:rPr>
          <w:lang w:val="ru-RU"/>
        </w:rPr>
      </w:pPr>
      <w:r>
        <w:rPr>
          <w:lang w:val="ru-RU"/>
        </w:rPr>
        <w:t>Структура и направления работы отдела, социальные проекты, результаты деятельности, статистика.</w:t>
      </w:r>
    </w:p>
    <w:p w:rsidR="002E0DB9" w:rsidRDefault="002E0DB9" w:rsidP="002E7155">
      <w:pPr>
        <w:pStyle w:val="BodyText"/>
        <w:rPr>
          <w:lang w:val="ru-RU"/>
        </w:rPr>
      </w:pPr>
    </w:p>
    <w:p w:rsidR="002E0DB9" w:rsidRDefault="002E0DB9" w:rsidP="002E7155">
      <w:pPr>
        <w:pStyle w:val="Heading1"/>
        <w:ind w:left="108" w:firstLine="720"/>
        <w:rPr>
          <w:lang w:val="ru-RU"/>
        </w:rPr>
      </w:pPr>
      <w:r>
        <w:rPr>
          <w:lang w:val="ru-RU"/>
        </w:rPr>
        <w:t>Тема 13. Государство и Русская Православная церковь в поиске диалога: риски и перспективы</w:t>
      </w:r>
    </w:p>
    <w:p w:rsidR="002E0DB9" w:rsidRDefault="002E0DB9" w:rsidP="002E7155">
      <w:pPr>
        <w:pStyle w:val="BodyText"/>
        <w:ind w:firstLine="600"/>
        <w:rPr>
          <w:lang w:val="ru-RU"/>
        </w:rPr>
      </w:pPr>
      <w:r>
        <w:rPr>
          <w:lang w:val="ru-RU"/>
        </w:rPr>
        <w:t>Современные государственно-церковные отношения в различных сферах жизнедеятельности. Оценка достижений и проблем, рассмотрение возможных перспектив.</w:t>
      </w:r>
    </w:p>
    <w:p w:rsidR="002E0DB9" w:rsidRPr="00B422DE" w:rsidRDefault="002E0DB9" w:rsidP="002E7155">
      <w:pPr>
        <w:pStyle w:val="BodyText"/>
        <w:ind w:firstLine="600"/>
        <w:rPr>
          <w:lang w:val="ru-RU"/>
        </w:rPr>
      </w:pPr>
    </w:p>
    <w:p w:rsidR="002E0DB9" w:rsidRPr="00B3082E" w:rsidRDefault="002E0DB9">
      <w:pPr>
        <w:pStyle w:val="Heading1"/>
        <w:numPr>
          <w:ilvl w:val="1"/>
          <w:numId w:val="15"/>
        </w:numPr>
        <w:tabs>
          <w:tab w:val="left" w:pos="1735"/>
        </w:tabs>
        <w:spacing w:before="10" w:line="640" w:lineRule="atLeast"/>
        <w:ind w:left="109" w:right="1792" w:firstLine="1133"/>
        <w:rPr>
          <w:b w:val="0"/>
          <w:bCs w:val="0"/>
          <w:lang w:val="ru-RU"/>
        </w:rPr>
      </w:pPr>
      <w:r w:rsidRPr="00B422DE">
        <w:rPr>
          <w:lang w:val="ru-RU"/>
        </w:rPr>
        <w:t>Тематика и вопросы к практическим</w:t>
      </w:r>
      <w:r w:rsidRPr="00B422DE">
        <w:rPr>
          <w:spacing w:val="-4"/>
          <w:lang w:val="ru-RU"/>
        </w:rPr>
        <w:t xml:space="preserve"> </w:t>
      </w:r>
      <w:r w:rsidRPr="00B422DE">
        <w:rPr>
          <w:lang w:val="ru-RU"/>
        </w:rPr>
        <w:t>занятиям</w:t>
      </w:r>
    </w:p>
    <w:p w:rsidR="002E0DB9" w:rsidRPr="00B3082E" w:rsidRDefault="002E0DB9" w:rsidP="00B3082E">
      <w:pPr>
        <w:pStyle w:val="Heading1"/>
        <w:tabs>
          <w:tab w:val="left" w:pos="1735"/>
        </w:tabs>
        <w:spacing w:before="10" w:line="640" w:lineRule="atLeast"/>
        <w:ind w:left="1242" w:right="82"/>
        <w:jc w:val="both"/>
        <w:rPr>
          <w:b w:val="0"/>
          <w:bCs w:val="0"/>
          <w:lang w:val="ru-RU"/>
        </w:rPr>
      </w:pPr>
      <w:r w:rsidRPr="00B422DE">
        <w:rPr>
          <w:lang w:val="ru-RU"/>
        </w:rPr>
        <w:t xml:space="preserve">Семинар 1. </w:t>
      </w:r>
      <w:r w:rsidRPr="00D72620">
        <w:rPr>
          <w:lang w:val="ru-RU"/>
        </w:rPr>
        <w:t>Институт власти и религиозный</w:t>
      </w:r>
      <w:r>
        <w:rPr>
          <w:spacing w:val="-3"/>
          <w:lang w:val="ru-RU"/>
        </w:rPr>
        <w:t xml:space="preserve"> </w:t>
      </w:r>
      <w:r w:rsidRPr="00B3082E">
        <w:rPr>
          <w:lang w:val="ru-RU"/>
        </w:rPr>
        <w:t>институт</w:t>
      </w:r>
    </w:p>
    <w:p w:rsidR="002E0DB9" w:rsidRPr="006E11DA" w:rsidRDefault="002E0DB9" w:rsidP="005E2316">
      <w:pPr>
        <w:pStyle w:val="ListParagraph"/>
        <w:numPr>
          <w:ilvl w:val="0"/>
          <w:numId w:val="1"/>
        </w:numPr>
        <w:tabs>
          <w:tab w:val="left" w:pos="851"/>
        </w:tabs>
        <w:ind w:left="851" w:right="264" w:hanging="425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Институты политической власти: сущность и характеристик,</w:t>
      </w:r>
      <w:r w:rsidRPr="00B422DE">
        <w:rPr>
          <w:rFonts w:ascii="Times New Roman" w:hAnsi="Times New Roman"/>
          <w:spacing w:val="-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функ</w:t>
      </w:r>
      <w:r w:rsidRPr="00B422DE">
        <w:rPr>
          <w:rFonts w:ascii="Times New Roman" w:hAnsi="Times New Roman"/>
          <w:sz w:val="28"/>
          <w:lang w:val="ru-RU"/>
        </w:rPr>
        <w:t xml:space="preserve">ции. </w:t>
      </w:r>
      <w:r w:rsidRPr="006E11DA">
        <w:rPr>
          <w:rFonts w:ascii="Times New Roman" w:hAnsi="Times New Roman"/>
          <w:sz w:val="28"/>
          <w:lang w:val="ru-RU"/>
        </w:rPr>
        <w:t>Государство как центральное звено политической</w:t>
      </w:r>
      <w:r w:rsidRPr="006E11DA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6E11DA">
        <w:rPr>
          <w:rFonts w:ascii="Times New Roman" w:hAnsi="Times New Roman"/>
          <w:sz w:val="28"/>
          <w:lang w:val="ru-RU"/>
        </w:rPr>
        <w:t>системы: сущность, черты,</w:t>
      </w:r>
      <w:r w:rsidRPr="006E11DA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6E11DA">
        <w:rPr>
          <w:rFonts w:ascii="Times New Roman" w:hAnsi="Times New Roman"/>
          <w:sz w:val="28"/>
          <w:lang w:val="ru-RU"/>
        </w:rPr>
        <w:t>функции.</w:t>
      </w:r>
    </w:p>
    <w:p w:rsidR="002E0DB9" w:rsidRDefault="002E0DB9" w:rsidP="005E2316">
      <w:pPr>
        <w:pStyle w:val="ListParagraph"/>
        <w:numPr>
          <w:ilvl w:val="0"/>
          <w:numId w:val="1"/>
        </w:numPr>
        <w:tabs>
          <w:tab w:val="left" w:pos="851"/>
        </w:tabs>
        <w:ind w:left="851" w:right="668" w:hanging="425"/>
        <w:rPr>
          <w:rFonts w:ascii="Times New Roman" w:hAnsi="Times New Roman"/>
          <w:sz w:val="28"/>
          <w:szCs w:val="28"/>
        </w:rPr>
      </w:pPr>
      <w:r w:rsidRPr="00B422DE">
        <w:rPr>
          <w:rFonts w:ascii="Times New Roman" w:hAnsi="Times New Roman"/>
          <w:sz w:val="28"/>
          <w:lang w:val="ru-RU"/>
        </w:rPr>
        <w:t>Религиозный институт. Понятие, цели и признаки</w:t>
      </w:r>
      <w:r w:rsidRPr="00B422DE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 xml:space="preserve">религиозного объединения. </w:t>
      </w:r>
      <w:r>
        <w:rPr>
          <w:rFonts w:ascii="Times New Roman" w:hAnsi="Times New Roman"/>
          <w:sz w:val="28"/>
        </w:rPr>
        <w:t>Виды религиозных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объединений.</w:t>
      </w:r>
    </w:p>
    <w:p w:rsidR="002E0DB9" w:rsidRDefault="002E0DB9" w:rsidP="005E2316">
      <w:pPr>
        <w:pStyle w:val="ListParagraph"/>
        <w:numPr>
          <w:ilvl w:val="0"/>
          <w:numId w:val="1"/>
        </w:numPr>
        <w:tabs>
          <w:tab w:val="left" w:pos="851"/>
        </w:tabs>
        <w:spacing w:line="321" w:lineRule="exact"/>
        <w:ind w:left="851" w:right="158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Государство и религиозные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объединения.</w:t>
      </w:r>
    </w:p>
    <w:p w:rsidR="002E0DB9" w:rsidRPr="00B422DE" w:rsidRDefault="002E0DB9" w:rsidP="005E2316">
      <w:pPr>
        <w:pStyle w:val="ListParagraph"/>
        <w:numPr>
          <w:ilvl w:val="0"/>
          <w:numId w:val="1"/>
        </w:numPr>
        <w:tabs>
          <w:tab w:val="left" w:pos="851"/>
        </w:tabs>
        <w:ind w:left="851" w:right="413" w:hanging="425"/>
        <w:jc w:val="both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Деление религиозных организаций по</w:t>
      </w:r>
      <w:r w:rsidRPr="00B422DE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государственному происхождению: российские, иностранные, международные</w:t>
      </w:r>
      <w:r w:rsidRPr="00B422DE">
        <w:rPr>
          <w:rFonts w:ascii="Times New Roman" w:hAnsi="Times New Roman"/>
          <w:spacing w:val="-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орга</w:t>
      </w:r>
      <w:r w:rsidRPr="00B422DE">
        <w:rPr>
          <w:rFonts w:ascii="Times New Roman" w:hAnsi="Times New Roman"/>
          <w:sz w:val="28"/>
          <w:lang w:val="ru-RU"/>
        </w:rPr>
        <w:t>низации.</w:t>
      </w:r>
    </w:p>
    <w:p w:rsidR="002E0DB9" w:rsidRPr="00B422DE" w:rsidRDefault="002E0DB9" w:rsidP="005E2316">
      <w:pPr>
        <w:tabs>
          <w:tab w:val="left" w:pos="851"/>
        </w:tabs>
        <w:spacing w:before="4"/>
        <w:ind w:left="851" w:hanging="425"/>
        <w:rPr>
          <w:rFonts w:ascii="Times New Roman" w:hAnsi="Times New Roman"/>
          <w:sz w:val="28"/>
          <w:szCs w:val="28"/>
          <w:lang w:val="ru-RU"/>
        </w:rPr>
      </w:pPr>
    </w:p>
    <w:p w:rsidR="002E0DB9" w:rsidRPr="00B422DE" w:rsidRDefault="002E0DB9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2E0DB9" w:rsidRPr="00B422DE" w:rsidRDefault="002E0DB9">
      <w:pPr>
        <w:pStyle w:val="Heading1"/>
        <w:ind w:right="158"/>
        <w:rPr>
          <w:b w:val="0"/>
          <w:bCs w:val="0"/>
          <w:lang w:val="ru-RU"/>
        </w:rPr>
      </w:pPr>
      <w:r>
        <w:rPr>
          <w:lang w:val="ru-RU"/>
        </w:rPr>
        <w:t>Семинар 2.</w:t>
      </w:r>
      <w:r w:rsidRPr="00B422DE">
        <w:rPr>
          <w:lang w:val="ru-RU"/>
        </w:rPr>
        <w:t xml:space="preserve"> Государственно-церковные отношения в России в</w:t>
      </w:r>
      <w:r w:rsidRPr="00B422DE">
        <w:rPr>
          <w:spacing w:val="66"/>
          <w:lang w:val="ru-RU"/>
        </w:rPr>
        <w:t xml:space="preserve"> </w:t>
      </w:r>
      <w:r>
        <w:rPr>
          <w:lang w:val="ru-RU"/>
        </w:rPr>
        <w:t>историче</w:t>
      </w:r>
      <w:r w:rsidRPr="00B422DE">
        <w:rPr>
          <w:lang w:val="ru-RU"/>
        </w:rPr>
        <w:t>ской и современной</w:t>
      </w:r>
      <w:r w:rsidRPr="00B422DE">
        <w:rPr>
          <w:spacing w:val="-1"/>
          <w:lang w:val="ru-RU"/>
        </w:rPr>
        <w:t xml:space="preserve"> </w:t>
      </w:r>
      <w:r w:rsidRPr="00B422DE">
        <w:rPr>
          <w:lang w:val="ru-RU"/>
        </w:rPr>
        <w:t>перспективе</w:t>
      </w:r>
    </w:p>
    <w:p w:rsidR="002E0DB9" w:rsidRPr="00B422DE" w:rsidRDefault="002E0DB9" w:rsidP="005E2316">
      <w:pPr>
        <w:pStyle w:val="ListParagraph"/>
        <w:numPr>
          <w:ilvl w:val="0"/>
          <w:numId w:val="11"/>
        </w:numPr>
        <w:spacing w:line="242" w:lineRule="auto"/>
        <w:ind w:left="993" w:right="414" w:hanging="567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Государственно-церковные отношения в России в исторической и</w:t>
      </w:r>
      <w:r w:rsidRPr="00B422DE">
        <w:rPr>
          <w:rFonts w:ascii="Times New Roman" w:hAnsi="Times New Roman"/>
          <w:spacing w:val="-1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со</w:t>
      </w:r>
      <w:r w:rsidRPr="00B422DE">
        <w:rPr>
          <w:rFonts w:ascii="Times New Roman" w:hAnsi="Times New Roman"/>
          <w:sz w:val="28"/>
          <w:lang w:val="ru-RU"/>
        </w:rPr>
        <w:t>временной перспективе: сущность и</w:t>
      </w:r>
      <w:r w:rsidRPr="00B422DE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характеристики</w:t>
      </w:r>
    </w:p>
    <w:p w:rsidR="002E0DB9" w:rsidRPr="00B422DE" w:rsidRDefault="002E0DB9" w:rsidP="005E2316">
      <w:pPr>
        <w:pStyle w:val="ListParagraph"/>
        <w:numPr>
          <w:ilvl w:val="0"/>
          <w:numId w:val="11"/>
        </w:numPr>
        <w:spacing w:line="322" w:lineRule="exact"/>
        <w:ind w:left="993" w:right="108" w:hanging="567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Византийская версия теократии. Византийская доктрина</w:t>
      </w:r>
      <w:r w:rsidRPr="00B422DE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императорской власти.</w:t>
      </w:r>
    </w:p>
    <w:p w:rsidR="002E0DB9" w:rsidRPr="00B422DE" w:rsidRDefault="002E0DB9" w:rsidP="005E2316">
      <w:pPr>
        <w:pStyle w:val="ListParagraph"/>
        <w:numPr>
          <w:ilvl w:val="0"/>
          <w:numId w:val="11"/>
        </w:numPr>
        <w:spacing w:line="318" w:lineRule="exact"/>
        <w:ind w:left="993" w:right="158" w:hanging="567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Государство и церковь в Древней</w:t>
      </w:r>
      <w:r w:rsidRPr="00B422DE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Руси</w:t>
      </w:r>
    </w:p>
    <w:p w:rsidR="002E0DB9" w:rsidRPr="00B422DE" w:rsidRDefault="002E0DB9" w:rsidP="005E2316">
      <w:pPr>
        <w:pStyle w:val="ListParagraph"/>
        <w:numPr>
          <w:ilvl w:val="0"/>
          <w:numId w:val="11"/>
        </w:numPr>
        <w:spacing w:line="322" w:lineRule="exact"/>
        <w:ind w:left="993" w:right="158" w:hanging="567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 xml:space="preserve">Государство и церковь на Руси в </w:t>
      </w:r>
      <w:r>
        <w:rPr>
          <w:rFonts w:ascii="Times New Roman" w:hAnsi="Times New Roman"/>
          <w:sz w:val="28"/>
        </w:rPr>
        <w:t>XV</w:t>
      </w:r>
      <w:r w:rsidRPr="00B422DE">
        <w:rPr>
          <w:rFonts w:ascii="Times New Roman" w:hAnsi="Times New Roman"/>
          <w:sz w:val="28"/>
          <w:lang w:val="ru-RU"/>
        </w:rPr>
        <w:t>-</w:t>
      </w:r>
      <w:r>
        <w:rPr>
          <w:rFonts w:ascii="Times New Roman" w:hAnsi="Times New Roman"/>
          <w:sz w:val="28"/>
        </w:rPr>
        <w:t>XVI</w:t>
      </w:r>
      <w:r w:rsidRPr="00B422DE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вв.</w:t>
      </w:r>
    </w:p>
    <w:p w:rsidR="002E0DB9" w:rsidRPr="00B422DE" w:rsidRDefault="002E0DB9" w:rsidP="005E2316">
      <w:pPr>
        <w:pStyle w:val="ListParagraph"/>
        <w:numPr>
          <w:ilvl w:val="0"/>
          <w:numId w:val="11"/>
        </w:numPr>
        <w:spacing w:line="322" w:lineRule="exact"/>
        <w:ind w:left="993" w:right="158" w:hanging="567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Государство и церковь в России (</w:t>
      </w:r>
      <w:r>
        <w:rPr>
          <w:rFonts w:ascii="Times New Roman" w:hAnsi="Times New Roman"/>
          <w:sz w:val="28"/>
        </w:rPr>
        <w:t>XVII</w:t>
      </w:r>
      <w:r w:rsidRPr="00B422DE">
        <w:rPr>
          <w:rFonts w:ascii="Times New Roman" w:hAnsi="Times New Roman"/>
          <w:sz w:val="28"/>
          <w:lang w:val="ru-RU"/>
        </w:rPr>
        <w:t>-</w:t>
      </w:r>
      <w:r>
        <w:rPr>
          <w:rFonts w:ascii="Times New Roman" w:hAnsi="Times New Roman"/>
          <w:sz w:val="28"/>
        </w:rPr>
        <w:t>XIX</w:t>
      </w:r>
      <w:r w:rsidRPr="00B422DE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вв.)</w:t>
      </w:r>
    </w:p>
    <w:p w:rsidR="002E0DB9" w:rsidRPr="00B422DE" w:rsidRDefault="002E0DB9" w:rsidP="005E2316">
      <w:pPr>
        <w:pStyle w:val="ListParagraph"/>
        <w:numPr>
          <w:ilvl w:val="0"/>
          <w:numId w:val="11"/>
        </w:numPr>
        <w:ind w:left="993" w:right="158" w:hanging="567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Государственно-конфессиональные отношения в советское</w:t>
      </w:r>
      <w:r w:rsidRPr="00B422DE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время.</w:t>
      </w:r>
    </w:p>
    <w:p w:rsidR="002E0DB9" w:rsidRPr="00B422DE" w:rsidRDefault="002E0DB9" w:rsidP="005E2316">
      <w:pPr>
        <w:pStyle w:val="ListParagraph"/>
        <w:numPr>
          <w:ilvl w:val="0"/>
          <w:numId w:val="11"/>
        </w:numPr>
        <w:spacing w:before="1"/>
        <w:ind w:left="993" w:right="763" w:hanging="567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Формирование новой системы отношений светского государства</w:t>
      </w:r>
      <w:r w:rsidRPr="00B422DE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 xml:space="preserve">и конфессий в конце </w:t>
      </w:r>
      <w:r>
        <w:rPr>
          <w:rFonts w:ascii="Times New Roman" w:hAnsi="Times New Roman"/>
          <w:sz w:val="28"/>
        </w:rPr>
        <w:t>XX</w:t>
      </w:r>
      <w:r w:rsidRPr="00B422DE">
        <w:rPr>
          <w:rFonts w:ascii="Times New Roman" w:hAnsi="Times New Roman"/>
          <w:sz w:val="28"/>
          <w:lang w:val="ru-RU"/>
        </w:rPr>
        <w:t xml:space="preserve">- начале </w:t>
      </w:r>
      <w:r>
        <w:rPr>
          <w:rFonts w:ascii="Times New Roman" w:hAnsi="Times New Roman"/>
          <w:sz w:val="28"/>
        </w:rPr>
        <w:t>XXI</w:t>
      </w:r>
      <w:r w:rsidRPr="00B422DE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века</w:t>
      </w:r>
    </w:p>
    <w:p w:rsidR="002E0DB9" w:rsidRPr="00B422DE" w:rsidRDefault="002E0DB9" w:rsidP="005E2316">
      <w:pPr>
        <w:spacing w:before="4"/>
        <w:ind w:left="993" w:hanging="567"/>
        <w:rPr>
          <w:rFonts w:ascii="Times New Roman" w:hAnsi="Times New Roman"/>
          <w:sz w:val="28"/>
          <w:szCs w:val="28"/>
          <w:lang w:val="ru-RU"/>
        </w:rPr>
      </w:pPr>
    </w:p>
    <w:p w:rsidR="002E0DB9" w:rsidRPr="00B422DE" w:rsidRDefault="002E0DB9">
      <w:pPr>
        <w:pStyle w:val="Heading1"/>
        <w:ind w:right="158"/>
        <w:rPr>
          <w:b w:val="0"/>
          <w:bCs w:val="0"/>
          <w:lang w:val="ru-RU"/>
        </w:rPr>
      </w:pPr>
      <w:r>
        <w:rPr>
          <w:lang w:val="ru-RU"/>
        </w:rPr>
        <w:t>Семинар 3</w:t>
      </w:r>
      <w:r w:rsidRPr="00B422DE">
        <w:rPr>
          <w:lang w:val="ru-RU"/>
        </w:rPr>
        <w:t>. Формирование новой системы отношений светского</w:t>
      </w:r>
      <w:r w:rsidRPr="00B422DE">
        <w:rPr>
          <w:spacing w:val="-11"/>
          <w:lang w:val="ru-RU"/>
        </w:rPr>
        <w:t xml:space="preserve"> </w:t>
      </w:r>
      <w:r>
        <w:rPr>
          <w:lang w:val="ru-RU"/>
        </w:rPr>
        <w:t>госу</w:t>
      </w:r>
      <w:r w:rsidRPr="00B422DE">
        <w:rPr>
          <w:lang w:val="ru-RU"/>
        </w:rPr>
        <w:t xml:space="preserve">дарства и конфессий в конце </w:t>
      </w:r>
      <w:r>
        <w:t>XX</w:t>
      </w:r>
      <w:r w:rsidRPr="00B422DE">
        <w:rPr>
          <w:lang w:val="ru-RU"/>
        </w:rPr>
        <w:t xml:space="preserve">- начале </w:t>
      </w:r>
      <w:r>
        <w:t>XXI</w:t>
      </w:r>
      <w:r w:rsidRPr="00B422DE">
        <w:rPr>
          <w:spacing w:val="-6"/>
          <w:lang w:val="ru-RU"/>
        </w:rPr>
        <w:t xml:space="preserve"> </w:t>
      </w:r>
      <w:r w:rsidRPr="00B422DE">
        <w:rPr>
          <w:lang w:val="ru-RU"/>
        </w:rPr>
        <w:t>века</w:t>
      </w:r>
    </w:p>
    <w:p w:rsidR="002E0DB9" w:rsidRPr="00B422DE" w:rsidRDefault="002E0DB9" w:rsidP="005E2316">
      <w:pPr>
        <w:pStyle w:val="ListParagraph"/>
        <w:numPr>
          <w:ilvl w:val="0"/>
          <w:numId w:val="10"/>
        </w:numPr>
        <w:tabs>
          <w:tab w:val="left" w:pos="993"/>
        </w:tabs>
        <w:spacing w:before="36"/>
        <w:ind w:left="993" w:right="271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Позиции российская история о моделях государственной политики</w:t>
      </w:r>
      <w:r w:rsidRPr="00B422DE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в сфере свободы совести, соответствовавшая формам правления:</w:t>
      </w:r>
      <w:r w:rsidRPr="00B422DE">
        <w:rPr>
          <w:rFonts w:ascii="Times New Roman" w:hAnsi="Times New Roman"/>
          <w:spacing w:val="-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монар</w:t>
      </w:r>
      <w:r w:rsidRPr="00B422DE">
        <w:rPr>
          <w:rFonts w:ascii="Times New Roman" w:hAnsi="Times New Roman"/>
          <w:sz w:val="28"/>
          <w:lang w:val="ru-RU"/>
        </w:rPr>
        <w:t>хии, буржуазной республики и социалистическому</w:t>
      </w:r>
      <w:r w:rsidRPr="00B422DE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государству.</w:t>
      </w:r>
    </w:p>
    <w:p w:rsidR="002E0DB9" w:rsidRPr="00B422DE" w:rsidRDefault="002E0DB9" w:rsidP="005E2316">
      <w:pPr>
        <w:pStyle w:val="ListParagraph"/>
        <w:numPr>
          <w:ilvl w:val="0"/>
          <w:numId w:val="10"/>
        </w:numPr>
        <w:tabs>
          <w:tab w:val="left" w:pos="993"/>
        </w:tabs>
        <w:ind w:left="993" w:right="565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Законодательство Российской Федерации о свободе совести.</w:t>
      </w:r>
      <w:r w:rsidRPr="00B422DE">
        <w:rPr>
          <w:rFonts w:ascii="Times New Roman" w:hAnsi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Феде</w:t>
      </w:r>
      <w:r w:rsidRPr="00B422DE">
        <w:rPr>
          <w:rFonts w:ascii="Times New Roman" w:hAnsi="Times New Roman"/>
          <w:sz w:val="28"/>
          <w:lang w:val="ru-RU"/>
        </w:rPr>
        <w:t>ральный закона "О свободе совести и о религиозных</w:t>
      </w:r>
      <w:r w:rsidRPr="00B422DE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объединениях" (1997).</w:t>
      </w:r>
    </w:p>
    <w:p w:rsidR="002E0DB9" w:rsidRPr="00B422DE" w:rsidRDefault="002E0DB9" w:rsidP="005E2316">
      <w:pPr>
        <w:pStyle w:val="ListParagraph"/>
        <w:numPr>
          <w:ilvl w:val="0"/>
          <w:numId w:val="10"/>
        </w:numPr>
        <w:tabs>
          <w:tab w:val="left" w:pos="993"/>
        </w:tabs>
        <w:spacing w:before="2"/>
        <w:ind w:left="993" w:right="611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Роль религиозных объединений в политической жизни</w:t>
      </w:r>
      <w:r w:rsidRPr="00B422DE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российского общества.</w:t>
      </w:r>
    </w:p>
    <w:p w:rsidR="002E0DB9" w:rsidRPr="00B422DE" w:rsidRDefault="002E0DB9" w:rsidP="005E2316">
      <w:pPr>
        <w:pStyle w:val="ListParagraph"/>
        <w:numPr>
          <w:ilvl w:val="0"/>
          <w:numId w:val="10"/>
        </w:numPr>
        <w:tabs>
          <w:tab w:val="left" w:pos="993"/>
        </w:tabs>
        <w:ind w:left="993" w:right="482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Религия и культура, светское и религиозное образование в</w:t>
      </w:r>
      <w:r w:rsidRPr="00B422DE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контексте государственно-конфессиональных</w:t>
      </w:r>
      <w:r w:rsidRPr="00B422DE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отношений.</w:t>
      </w:r>
    </w:p>
    <w:p w:rsidR="002E0DB9" w:rsidRPr="00B422DE" w:rsidRDefault="002E0DB9" w:rsidP="005E2316">
      <w:pPr>
        <w:pStyle w:val="ListParagraph"/>
        <w:numPr>
          <w:ilvl w:val="0"/>
          <w:numId w:val="10"/>
        </w:numPr>
        <w:tabs>
          <w:tab w:val="left" w:pos="993"/>
        </w:tabs>
        <w:spacing w:line="321" w:lineRule="exact"/>
        <w:ind w:left="993" w:right="158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Религиозный фактор в национальных</w:t>
      </w:r>
      <w:r w:rsidRPr="00B422DE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процессах.</w:t>
      </w:r>
    </w:p>
    <w:p w:rsidR="002E0DB9" w:rsidRPr="00B422DE" w:rsidRDefault="002E0DB9" w:rsidP="005E2316">
      <w:pPr>
        <w:pStyle w:val="ListParagraph"/>
        <w:numPr>
          <w:ilvl w:val="0"/>
          <w:numId w:val="10"/>
        </w:numPr>
        <w:tabs>
          <w:tab w:val="left" w:pos="993"/>
        </w:tabs>
        <w:ind w:left="993" w:right="158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Место религиозным отношениям в институциональной структуре</w:t>
      </w:r>
      <w:r w:rsidRPr="00B422DE">
        <w:rPr>
          <w:rFonts w:ascii="Times New Roman" w:hAnsi="Times New Roman"/>
          <w:spacing w:val="3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рос</w:t>
      </w:r>
      <w:r w:rsidRPr="00B422DE">
        <w:rPr>
          <w:rFonts w:ascii="Times New Roman" w:hAnsi="Times New Roman"/>
          <w:sz w:val="28"/>
          <w:lang w:val="ru-RU"/>
        </w:rPr>
        <w:t>сийской</w:t>
      </w:r>
      <w:r w:rsidRPr="00B422D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власти</w:t>
      </w:r>
    </w:p>
    <w:p w:rsidR="002E0DB9" w:rsidRPr="00B422DE" w:rsidRDefault="002E0DB9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2E0DB9" w:rsidRPr="00B3082E" w:rsidRDefault="002E0DB9" w:rsidP="00B3082E">
      <w:pPr>
        <w:pStyle w:val="Heading1"/>
        <w:ind w:right="158"/>
        <w:rPr>
          <w:b w:val="0"/>
          <w:bCs w:val="0"/>
          <w:lang w:val="ru-RU"/>
        </w:rPr>
      </w:pPr>
      <w:r>
        <w:rPr>
          <w:lang w:val="ru-RU"/>
        </w:rPr>
        <w:t>Семинар 4</w:t>
      </w:r>
      <w:r w:rsidRPr="00B422DE">
        <w:rPr>
          <w:lang w:val="ru-RU"/>
        </w:rPr>
        <w:t>. «Основы социальной концепции Русской</w:t>
      </w:r>
      <w:r w:rsidRPr="00B422DE">
        <w:rPr>
          <w:spacing w:val="60"/>
          <w:lang w:val="ru-RU"/>
        </w:rPr>
        <w:t xml:space="preserve"> </w:t>
      </w:r>
      <w:r w:rsidRPr="00B422DE">
        <w:rPr>
          <w:lang w:val="ru-RU"/>
        </w:rPr>
        <w:t>Православной Церкви»: взаимоотношение церкви и</w:t>
      </w:r>
      <w:r w:rsidRPr="00B422DE">
        <w:rPr>
          <w:spacing w:val="-8"/>
          <w:lang w:val="ru-RU"/>
        </w:rPr>
        <w:t xml:space="preserve"> </w:t>
      </w:r>
      <w:r w:rsidRPr="00B422DE">
        <w:rPr>
          <w:lang w:val="ru-RU"/>
        </w:rPr>
        <w:t>государства</w:t>
      </w:r>
      <w:r>
        <w:rPr>
          <w:lang w:val="ru-RU"/>
        </w:rPr>
        <w:t xml:space="preserve"> </w:t>
      </w:r>
    </w:p>
    <w:p w:rsidR="002E0DB9" w:rsidRPr="00B422DE" w:rsidRDefault="002E0DB9" w:rsidP="005E2316">
      <w:pPr>
        <w:pStyle w:val="ListParagraph"/>
        <w:numPr>
          <w:ilvl w:val="1"/>
          <w:numId w:val="10"/>
        </w:numPr>
        <w:tabs>
          <w:tab w:val="left" w:pos="993"/>
        </w:tabs>
        <w:spacing w:before="1" w:line="322" w:lineRule="exact"/>
        <w:ind w:left="993" w:right="319" w:hanging="447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Основы социальной концепции Русской Православной Церкви:</w:t>
      </w:r>
      <w:r w:rsidRPr="00B422DE">
        <w:rPr>
          <w:rFonts w:ascii="Times New Roman" w:hAnsi="Times New Roman"/>
          <w:spacing w:val="-10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струк</w:t>
      </w:r>
      <w:r w:rsidRPr="00B422DE">
        <w:rPr>
          <w:rFonts w:ascii="Times New Roman" w:hAnsi="Times New Roman"/>
          <w:sz w:val="28"/>
          <w:lang w:val="ru-RU"/>
        </w:rPr>
        <w:t>тура и содержание</w:t>
      </w:r>
    </w:p>
    <w:p w:rsidR="002E0DB9" w:rsidRPr="00B422DE" w:rsidRDefault="002E0DB9" w:rsidP="005E2316">
      <w:pPr>
        <w:pStyle w:val="ListParagraph"/>
        <w:numPr>
          <w:ilvl w:val="1"/>
          <w:numId w:val="10"/>
        </w:numPr>
        <w:tabs>
          <w:tab w:val="left" w:pos="993"/>
        </w:tabs>
        <w:spacing w:line="320" w:lineRule="exact"/>
        <w:ind w:left="993" w:right="158" w:hanging="447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Церковь и ее взаимоотношения с государством: ценности и</w:t>
      </w:r>
      <w:r w:rsidRPr="00B422DE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принципы</w:t>
      </w:r>
    </w:p>
    <w:p w:rsidR="002E0DB9" w:rsidRDefault="002E0DB9" w:rsidP="005E2316">
      <w:pPr>
        <w:pStyle w:val="ListParagraph"/>
        <w:numPr>
          <w:ilvl w:val="1"/>
          <w:numId w:val="10"/>
        </w:numPr>
        <w:tabs>
          <w:tab w:val="left" w:pos="993"/>
        </w:tabs>
        <w:spacing w:line="322" w:lineRule="exact"/>
        <w:ind w:left="993" w:right="158" w:hanging="4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Христианская этика и светское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право</w:t>
      </w:r>
    </w:p>
    <w:p w:rsidR="002E0DB9" w:rsidRPr="00B422DE" w:rsidRDefault="002E0DB9" w:rsidP="005E2316">
      <w:pPr>
        <w:pStyle w:val="ListParagraph"/>
        <w:numPr>
          <w:ilvl w:val="1"/>
          <w:numId w:val="10"/>
        </w:numPr>
        <w:tabs>
          <w:tab w:val="left" w:pos="993"/>
        </w:tabs>
        <w:spacing w:line="322" w:lineRule="exact"/>
        <w:ind w:left="993" w:right="158" w:hanging="447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Роль Церкви и государства в решении значимых социальных</w:t>
      </w:r>
      <w:r w:rsidRPr="00B422DE"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проблем.</w:t>
      </w:r>
    </w:p>
    <w:p w:rsidR="002E0DB9" w:rsidRPr="00B21F49" w:rsidRDefault="002E0DB9" w:rsidP="005E2316">
      <w:pPr>
        <w:pStyle w:val="ListParagraph"/>
        <w:numPr>
          <w:ilvl w:val="1"/>
          <w:numId w:val="10"/>
        </w:numPr>
        <w:tabs>
          <w:tab w:val="left" w:pos="993"/>
        </w:tabs>
        <w:ind w:left="993" w:right="449" w:hanging="447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Церковь: международные отношения и проблемы глобализации и</w:t>
      </w:r>
      <w:r w:rsidRPr="00B422DE">
        <w:rPr>
          <w:rFonts w:ascii="Times New Roman" w:hAnsi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се</w:t>
      </w:r>
      <w:r w:rsidRPr="00B422DE">
        <w:rPr>
          <w:rFonts w:ascii="Times New Roman" w:hAnsi="Times New Roman"/>
          <w:sz w:val="28"/>
          <w:lang w:val="ru-RU"/>
        </w:rPr>
        <w:t>куляризма</w:t>
      </w:r>
    </w:p>
    <w:p w:rsidR="002E0DB9" w:rsidRPr="00B422DE" w:rsidRDefault="002E0DB9" w:rsidP="00B21F49">
      <w:pPr>
        <w:pStyle w:val="ListParagraph"/>
        <w:tabs>
          <w:tab w:val="left" w:pos="993"/>
        </w:tabs>
        <w:ind w:left="546" w:right="449"/>
        <w:rPr>
          <w:rFonts w:ascii="Times New Roman" w:hAnsi="Times New Roman"/>
          <w:sz w:val="28"/>
          <w:szCs w:val="28"/>
          <w:lang w:val="ru-RU"/>
        </w:rPr>
      </w:pPr>
    </w:p>
    <w:p w:rsidR="002E0DB9" w:rsidRDefault="002E0DB9" w:rsidP="00323512">
      <w:pPr>
        <w:pStyle w:val="Heading1"/>
        <w:rPr>
          <w:lang w:val="ru-RU"/>
        </w:rPr>
      </w:pPr>
      <w:r>
        <w:rPr>
          <w:lang w:val="ru-RU"/>
        </w:rPr>
        <w:t xml:space="preserve">Семинар 5. </w:t>
      </w:r>
      <w:r w:rsidRPr="00323512">
        <w:rPr>
          <w:lang w:val="ru-RU"/>
        </w:rPr>
        <w:t>Проблемы биоэтики. Прерывание жизни, репродуктивные технологии</w:t>
      </w:r>
      <w:r>
        <w:rPr>
          <w:lang w:val="ru-RU"/>
        </w:rPr>
        <w:t>. Клонироваие. Трансплантация.</w:t>
      </w:r>
    </w:p>
    <w:p w:rsidR="002E0DB9" w:rsidRDefault="002E0DB9" w:rsidP="005E2316">
      <w:pPr>
        <w:pStyle w:val="BodyText"/>
        <w:numPr>
          <w:ilvl w:val="0"/>
          <w:numId w:val="22"/>
        </w:numPr>
        <w:ind w:left="993" w:hanging="426"/>
        <w:rPr>
          <w:lang w:val="ru-RU"/>
        </w:rPr>
      </w:pPr>
      <w:r>
        <w:rPr>
          <w:lang w:val="ru-RU"/>
        </w:rPr>
        <w:t>Право на жизнь. Право на смерть, эвтаназия.</w:t>
      </w:r>
    </w:p>
    <w:p w:rsidR="002E0DB9" w:rsidRDefault="002E0DB9" w:rsidP="005E2316">
      <w:pPr>
        <w:pStyle w:val="BodyText"/>
        <w:numPr>
          <w:ilvl w:val="0"/>
          <w:numId w:val="22"/>
        </w:numPr>
        <w:ind w:left="993" w:hanging="426"/>
        <w:rPr>
          <w:lang w:val="ru-RU"/>
        </w:rPr>
      </w:pPr>
      <w:r>
        <w:rPr>
          <w:lang w:val="ru-RU"/>
        </w:rPr>
        <w:t xml:space="preserve">Аборт, контрацепция, стерилизация. Суррогатное материнство, искусственное оплодотворение, </w:t>
      </w:r>
      <w:r w:rsidRPr="004E66CF">
        <w:rPr>
          <w:lang w:val="ru-RU"/>
        </w:rPr>
        <w:t>экстракорпоральное оплодотворение</w:t>
      </w:r>
      <w:r>
        <w:rPr>
          <w:lang w:val="ru-RU"/>
        </w:rPr>
        <w:t>.</w:t>
      </w:r>
    </w:p>
    <w:p w:rsidR="002E0DB9" w:rsidRDefault="002E0DB9" w:rsidP="005E2316">
      <w:pPr>
        <w:pStyle w:val="BodyText"/>
        <w:numPr>
          <w:ilvl w:val="0"/>
          <w:numId w:val="22"/>
        </w:numPr>
        <w:ind w:left="993" w:hanging="426"/>
        <w:rPr>
          <w:lang w:val="ru-RU"/>
        </w:rPr>
      </w:pPr>
      <w:r>
        <w:rPr>
          <w:lang w:val="ru-RU"/>
        </w:rPr>
        <w:t>Современные технологии генной инженерии. Вопросы донорства тканей и органов.</w:t>
      </w:r>
    </w:p>
    <w:p w:rsidR="002E0DB9" w:rsidRDefault="002E0DB9" w:rsidP="005E2316">
      <w:pPr>
        <w:pStyle w:val="BodyText"/>
        <w:numPr>
          <w:ilvl w:val="0"/>
          <w:numId w:val="22"/>
        </w:numPr>
        <w:ind w:left="993" w:hanging="426"/>
        <w:rPr>
          <w:lang w:val="ru-RU"/>
        </w:rPr>
      </w:pPr>
      <w:r>
        <w:rPr>
          <w:lang w:val="ru-RU"/>
        </w:rPr>
        <w:t>М</w:t>
      </w:r>
      <w:r w:rsidRPr="00925426">
        <w:rPr>
          <w:lang w:val="ru-RU"/>
        </w:rPr>
        <w:t>едико-биологические эксперименты на человеке</w:t>
      </w:r>
      <w:r>
        <w:rPr>
          <w:lang w:val="ru-RU"/>
        </w:rPr>
        <w:t>.</w:t>
      </w:r>
    </w:p>
    <w:p w:rsidR="002E0DB9" w:rsidRPr="00B422DE" w:rsidRDefault="002E0DB9" w:rsidP="00B21F49">
      <w:pPr>
        <w:pStyle w:val="BodyText"/>
        <w:ind w:left="567" w:firstLine="0"/>
        <w:rPr>
          <w:lang w:val="ru-RU"/>
        </w:rPr>
      </w:pPr>
    </w:p>
    <w:p w:rsidR="002E0DB9" w:rsidRPr="00B422DE" w:rsidRDefault="002E0DB9">
      <w:pPr>
        <w:pStyle w:val="Heading1"/>
        <w:tabs>
          <w:tab w:val="left" w:pos="1885"/>
        </w:tabs>
        <w:ind w:right="162"/>
        <w:rPr>
          <w:b w:val="0"/>
          <w:bCs w:val="0"/>
          <w:lang w:val="ru-RU"/>
        </w:rPr>
      </w:pPr>
      <w:r w:rsidRPr="00B422DE">
        <w:rPr>
          <w:lang w:val="ru-RU"/>
        </w:rPr>
        <w:t>Семинар</w:t>
      </w:r>
      <w:r w:rsidRPr="00B422DE">
        <w:rPr>
          <w:spacing w:val="1"/>
          <w:lang w:val="ru-RU"/>
        </w:rPr>
        <w:t xml:space="preserve"> </w:t>
      </w:r>
      <w:r>
        <w:rPr>
          <w:lang w:val="ru-RU"/>
        </w:rPr>
        <w:t>6</w:t>
      </w:r>
      <w:r w:rsidRPr="00B422DE">
        <w:rPr>
          <w:lang w:val="ru-RU"/>
        </w:rPr>
        <w:t>.</w:t>
      </w:r>
      <w:r w:rsidRPr="00B422DE">
        <w:rPr>
          <w:lang w:val="ru-RU"/>
        </w:rPr>
        <w:tab/>
        <w:t>Международно-правовое регулирование свободы совести</w:t>
      </w:r>
      <w:r w:rsidRPr="00B422DE">
        <w:rPr>
          <w:spacing w:val="-8"/>
          <w:lang w:val="ru-RU"/>
        </w:rPr>
        <w:t xml:space="preserve"> </w:t>
      </w:r>
      <w:r w:rsidRPr="00B422DE">
        <w:rPr>
          <w:lang w:val="ru-RU"/>
        </w:rPr>
        <w:t>и вероисповедания</w:t>
      </w:r>
    </w:p>
    <w:p w:rsidR="002E0DB9" w:rsidRPr="00B422DE" w:rsidRDefault="002E0DB9" w:rsidP="005E2316">
      <w:pPr>
        <w:pStyle w:val="ListParagraph"/>
        <w:numPr>
          <w:ilvl w:val="1"/>
          <w:numId w:val="9"/>
        </w:numPr>
        <w:tabs>
          <w:tab w:val="left" w:pos="993"/>
        </w:tabs>
        <w:spacing w:before="1" w:line="322" w:lineRule="exact"/>
        <w:ind w:left="993" w:right="107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Законодательное оформление государственно-церковных отношений</w:t>
      </w:r>
      <w:r w:rsidRPr="00B422DE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в международном</w:t>
      </w:r>
      <w:r w:rsidRPr="00B422DE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праве</w:t>
      </w:r>
    </w:p>
    <w:p w:rsidR="002E0DB9" w:rsidRPr="00B422DE" w:rsidRDefault="002E0DB9" w:rsidP="005E2316">
      <w:pPr>
        <w:pStyle w:val="ListParagraph"/>
        <w:numPr>
          <w:ilvl w:val="1"/>
          <w:numId w:val="9"/>
        </w:numPr>
        <w:tabs>
          <w:tab w:val="left" w:pos="993"/>
        </w:tabs>
        <w:spacing w:line="242" w:lineRule="auto"/>
        <w:ind w:left="993" w:right="329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Принцип свободы совести, фиксация ее гарантий и нравственных</w:t>
      </w:r>
      <w:r w:rsidRPr="00B422DE">
        <w:rPr>
          <w:rFonts w:ascii="Times New Roman" w:hAnsi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ас</w:t>
      </w:r>
      <w:r w:rsidRPr="00B422DE">
        <w:rPr>
          <w:rFonts w:ascii="Times New Roman" w:hAnsi="Times New Roman"/>
          <w:sz w:val="28"/>
          <w:lang w:val="ru-RU"/>
        </w:rPr>
        <w:t>пектов во Всеобщей декларации прав человека (1948 г.) и др.</w:t>
      </w:r>
      <w:r w:rsidRPr="00B422DE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актах</w:t>
      </w:r>
      <w:r>
        <w:rPr>
          <w:rFonts w:ascii="Times New Roman" w:hAnsi="Times New Roman"/>
          <w:sz w:val="28"/>
          <w:lang w:val="ru-RU"/>
        </w:rPr>
        <w:t>.</w:t>
      </w:r>
    </w:p>
    <w:p w:rsidR="002E0DB9" w:rsidRPr="00B422DE" w:rsidRDefault="002E0DB9" w:rsidP="005E2316">
      <w:pPr>
        <w:pStyle w:val="ListParagraph"/>
        <w:numPr>
          <w:ilvl w:val="1"/>
          <w:numId w:val="9"/>
        </w:numPr>
        <w:tabs>
          <w:tab w:val="left" w:pos="993"/>
          <w:tab w:val="left" w:pos="2576"/>
          <w:tab w:val="left" w:pos="3064"/>
          <w:tab w:val="left" w:pos="4196"/>
          <w:tab w:val="left" w:pos="6551"/>
          <w:tab w:val="left" w:pos="7556"/>
          <w:tab w:val="left" w:pos="8044"/>
        </w:tabs>
        <w:spacing w:before="36"/>
        <w:ind w:left="993" w:right="388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 xml:space="preserve">Принципы </w:t>
      </w:r>
      <w:r>
        <w:rPr>
          <w:rFonts w:ascii="Times New Roman" w:hAnsi="Times New Roman"/>
          <w:sz w:val="28"/>
          <w:lang w:val="ru-RU"/>
        </w:rPr>
        <w:t xml:space="preserve">и </w:t>
      </w:r>
      <w:r>
        <w:rPr>
          <w:rFonts w:ascii="Times New Roman" w:hAnsi="Times New Roman"/>
          <w:spacing w:val="-1"/>
          <w:sz w:val="28"/>
          <w:lang w:val="ru-RU"/>
        </w:rPr>
        <w:t xml:space="preserve">нормы международного права </w:t>
      </w:r>
      <w:r>
        <w:rPr>
          <w:rFonts w:ascii="Times New Roman" w:hAnsi="Times New Roman"/>
          <w:sz w:val="28"/>
          <w:lang w:val="ru-RU"/>
        </w:rPr>
        <w:t xml:space="preserve">и </w:t>
      </w:r>
      <w:r>
        <w:rPr>
          <w:rFonts w:ascii="Times New Roman" w:hAnsi="Times New Roman"/>
          <w:spacing w:val="-1"/>
          <w:sz w:val="28"/>
          <w:lang w:val="ru-RU"/>
        </w:rPr>
        <w:t>междуна</w:t>
      </w:r>
      <w:r w:rsidRPr="00B422DE">
        <w:rPr>
          <w:rFonts w:ascii="Times New Roman" w:hAnsi="Times New Roman"/>
          <w:sz w:val="28"/>
          <w:lang w:val="ru-RU"/>
        </w:rPr>
        <w:t>родные договоры Российской</w:t>
      </w:r>
      <w:r w:rsidRPr="00B422DE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Федерации</w:t>
      </w:r>
    </w:p>
    <w:p w:rsidR="002E0DB9" w:rsidRPr="00B422DE" w:rsidRDefault="002E0DB9" w:rsidP="005E2316">
      <w:pPr>
        <w:pStyle w:val="ListParagraph"/>
        <w:numPr>
          <w:ilvl w:val="1"/>
          <w:numId w:val="9"/>
        </w:numPr>
        <w:tabs>
          <w:tab w:val="left" w:pos="993"/>
        </w:tabs>
        <w:spacing w:line="322" w:lineRule="exact"/>
        <w:ind w:left="993" w:right="158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Правовое положение религиозных конфессий в</w:t>
      </w:r>
      <w:r w:rsidRPr="00B422DE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РФ.</w:t>
      </w:r>
    </w:p>
    <w:p w:rsidR="002E0DB9" w:rsidRPr="00B422DE" w:rsidRDefault="002E0DB9">
      <w:pPr>
        <w:rPr>
          <w:rFonts w:ascii="Times New Roman" w:hAnsi="Times New Roman"/>
          <w:sz w:val="28"/>
          <w:szCs w:val="28"/>
          <w:lang w:val="ru-RU"/>
        </w:rPr>
      </w:pPr>
    </w:p>
    <w:p w:rsidR="002E0DB9" w:rsidRPr="00B422DE" w:rsidRDefault="002E0DB9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2E0DB9" w:rsidRPr="00B422DE" w:rsidRDefault="002E0DB9">
      <w:pPr>
        <w:pStyle w:val="Heading1"/>
        <w:ind w:left="3131" w:right="158"/>
        <w:rPr>
          <w:b w:val="0"/>
          <w:bCs w:val="0"/>
          <w:lang w:val="ru-RU"/>
        </w:rPr>
      </w:pPr>
      <w:r w:rsidRPr="00B422DE">
        <w:rPr>
          <w:lang w:val="ru-RU"/>
        </w:rPr>
        <w:t>5. Образовательные</w:t>
      </w:r>
      <w:r w:rsidRPr="00B422DE">
        <w:rPr>
          <w:spacing w:val="-44"/>
          <w:lang w:val="ru-RU"/>
        </w:rPr>
        <w:t xml:space="preserve"> </w:t>
      </w:r>
      <w:r w:rsidRPr="00B422DE">
        <w:rPr>
          <w:lang w:val="ru-RU"/>
        </w:rPr>
        <w:t>технологии</w:t>
      </w:r>
    </w:p>
    <w:p w:rsidR="002E0DB9" w:rsidRPr="00B422DE" w:rsidRDefault="002E0DB9">
      <w:pPr>
        <w:spacing w:before="11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2E0DB9" w:rsidRPr="00B422DE" w:rsidRDefault="002E0DB9">
      <w:pPr>
        <w:pStyle w:val="BodyText"/>
        <w:ind w:right="100" w:firstLine="708"/>
        <w:jc w:val="both"/>
        <w:rPr>
          <w:lang w:val="ru-RU"/>
        </w:rPr>
      </w:pPr>
      <w:r w:rsidRPr="00B422DE">
        <w:rPr>
          <w:lang w:val="ru-RU"/>
        </w:rPr>
        <w:t>Реализация компетентностного и личностно-деятельностного подхода</w:t>
      </w:r>
      <w:r w:rsidRPr="00B422DE">
        <w:rPr>
          <w:spacing w:val="11"/>
          <w:lang w:val="ru-RU"/>
        </w:rPr>
        <w:t xml:space="preserve"> </w:t>
      </w:r>
      <w:r w:rsidRPr="00B422DE">
        <w:rPr>
          <w:lang w:val="ru-RU"/>
        </w:rPr>
        <w:t>в образовании предполагает применение активных и интерактивных</w:t>
      </w:r>
      <w:r w:rsidRPr="00B422DE">
        <w:rPr>
          <w:spacing w:val="5"/>
          <w:lang w:val="ru-RU"/>
        </w:rPr>
        <w:t xml:space="preserve"> </w:t>
      </w:r>
      <w:r w:rsidRPr="00B422DE">
        <w:rPr>
          <w:lang w:val="ru-RU"/>
        </w:rPr>
        <w:t>форм обучения, таких как разбор конкретных ситуаций, коллективная</w:t>
      </w:r>
      <w:r w:rsidRPr="00B422DE">
        <w:rPr>
          <w:spacing w:val="55"/>
          <w:lang w:val="ru-RU"/>
        </w:rPr>
        <w:t xml:space="preserve"> </w:t>
      </w:r>
      <w:r>
        <w:rPr>
          <w:lang w:val="ru-RU"/>
        </w:rPr>
        <w:t>мыслитель</w:t>
      </w:r>
      <w:r w:rsidRPr="00B422DE">
        <w:rPr>
          <w:lang w:val="ru-RU"/>
        </w:rPr>
        <w:t>ная деятельность, дискуссии, работа над проектами</w:t>
      </w:r>
      <w:r w:rsidRPr="00B422DE">
        <w:rPr>
          <w:spacing w:val="2"/>
          <w:lang w:val="ru-RU"/>
        </w:rPr>
        <w:t xml:space="preserve"> </w:t>
      </w:r>
      <w:r>
        <w:rPr>
          <w:lang w:val="ru-RU"/>
        </w:rPr>
        <w:t>науч</w:t>
      </w:r>
      <w:r w:rsidRPr="00B422DE">
        <w:rPr>
          <w:lang w:val="ru-RU"/>
        </w:rPr>
        <w:t>но-исследовательского характера и т. д. При этом предпочтение</w:t>
      </w:r>
      <w:r w:rsidRPr="00B422DE">
        <w:rPr>
          <w:spacing w:val="11"/>
          <w:lang w:val="ru-RU"/>
        </w:rPr>
        <w:t xml:space="preserve"> </w:t>
      </w:r>
      <w:r w:rsidRPr="00B422DE">
        <w:rPr>
          <w:lang w:val="ru-RU"/>
        </w:rPr>
        <w:t>отдается технологиям, создающим дидактические и психологические условия,</w:t>
      </w:r>
      <w:r w:rsidRPr="00B422DE">
        <w:rPr>
          <w:spacing w:val="29"/>
          <w:lang w:val="ru-RU"/>
        </w:rPr>
        <w:t xml:space="preserve"> </w:t>
      </w:r>
      <w:r>
        <w:rPr>
          <w:lang w:val="ru-RU"/>
        </w:rPr>
        <w:t>побуж</w:t>
      </w:r>
      <w:r w:rsidRPr="00B422DE">
        <w:rPr>
          <w:lang w:val="ru-RU"/>
        </w:rPr>
        <w:t>дающие студентов к активности, проявле</w:t>
      </w:r>
      <w:r>
        <w:rPr>
          <w:lang w:val="ru-RU"/>
        </w:rPr>
        <w:t>нию творческого, исследователь</w:t>
      </w:r>
      <w:r w:rsidRPr="00B422DE">
        <w:rPr>
          <w:lang w:val="ru-RU"/>
        </w:rPr>
        <w:t>ского подхода в процессе учебы, и технологиям, позволяющим не</w:t>
      </w:r>
      <w:r w:rsidRPr="00B422DE">
        <w:rPr>
          <w:spacing w:val="-6"/>
          <w:lang w:val="ru-RU"/>
        </w:rPr>
        <w:t xml:space="preserve"> </w:t>
      </w:r>
      <w:r w:rsidRPr="00B422DE">
        <w:rPr>
          <w:lang w:val="ru-RU"/>
        </w:rPr>
        <w:t>только подкреплять</w:t>
      </w:r>
      <w:r w:rsidRPr="00B422DE">
        <w:rPr>
          <w:spacing w:val="44"/>
          <w:lang w:val="ru-RU"/>
        </w:rPr>
        <w:t xml:space="preserve"> </w:t>
      </w:r>
      <w:r w:rsidRPr="00B422DE">
        <w:rPr>
          <w:lang w:val="ru-RU"/>
        </w:rPr>
        <w:t>теоретические</w:t>
      </w:r>
      <w:r w:rsidRPr="00B422DE">
        <w:rPr>
          <w:spacing w:val="46"/>
          <w:lang w:val="ru-RU"/>
        </w:rPr>
        <w:t xml:space="preserve"> </w:t>
      </w:r>
      <w:r w:rsidRPr="00B422DE">
        <w:rPr>
          <w:lang w:val="ru-RU"/>
        </w:rPr>
        <w:t>знания</w:t>
      </w:r>
      <w:r w:rsidRPr="00B422DE">
        <w:rPr>
          <w:spacing w:val="48"/>
          <w:lang w:val="ru-RU"/>
        </w:rPr>
        <w:t xml:space="preserve"> </w:t>
      </w:r>
      <w:r w:rsidRPr="00B422DE">
        <w:rPr>
          <w:lang w:val="ru-RU"/>
        </w:rPr>
        <w:t>практикой,</w:t>
      </w:r>
      <w:r w:rsidRPr="00B422DE">
        <w:rPr>
          <w:spacing w:val="47"/>
          <w:lang w:val="ru-RU"/>
        </w:rPr>
        <w:t xml:space="preserve"> </w:t>
      </w:r>
      <w:r w:rsidRPr="00B422DE">
        <w:rPr>
          <w:lang w:val="ru-RU"/>
        </w:rPr>
        <w:t>но</w:t>
      </w:r>
      <w:r w:rsidRPr="00B422DE">
        <w:rPr>
          <w:spacing w:val="47"/>
          <w:lang w:val="ru-RU"/>
        </w:rPr>
        <w:t xml:space="preserve"> </w:t>
      </w:r>
      <w:r w:rsidRPr="00B422DE">
        <w:rPr>
          <w:lang w:val="ru-RU"/>
        </w:rPr>
        <w:t>и</w:t>
      </w:r>
      <w:r w:rsidRPr="00B422DE">
        <w:rPr>
          <w:spacing w:val="47"/>
          <w:lang w:val="ru-RU"/>
        </w:rPr>
        <w:t xml:space="preserve"> </w:t>
      </w:r>
      <w:r w:rsidRPr="00B422DE">
        <w:rPr>
          <w:lang w:val="ru-RU"/>
        </w:rPr>
        <w:t>приобретать</w:t>
      </w:r>
      <w:r w:rsidRPr="00B422DE">
        <w:rPr>
          <w:spacing w:val="45"/>
          <w:lang w:val="ru-RU"/>
        </w:rPr>
        <w:t xml:space="preserve"> </w:t>
      </w:r>
      <w:r w:rsidRPr="00B422DE">
        <w:rPr>
          <w:lang w:val="ru-RU"/>
        </w:rPr>
        <w:t>их,</w:t>
      </w:r>
      <w:r w:rsidRPr="00B422DE">
        <w:rPr>
          <w:spacing w:val="46"/>
          <w:lang w:val="ru-RU"/>
        </w:rPr>
        <w:t xml:space="preserve"> </w:t>
      </w:r>
      <w:r>
        <w:rPr>
          <w:lang w:val="ru-RU"/>
        </w:rPr>
        <w:t>погру</w:t>
      </w:r>
      <w:r w:rsidRPr="00B422DE">
        <w:rPr>
          <w:lang w:val="ru-RU"/>
        </w:rPr>
        <w:t>жаясь в профессиональную</w:t>
      </w:r>
      <w:r w:rsidRPr="00B422DE">
        <w:rPr>
          <w:spacing w:val="-5"/>
          <w:lang w:val="ru-RU"/>
        </w:rPr>
        <w:t xml:space="preserve"> </w:t>
      </w:r>
      <w:r w:rsidRPr="00B422DE">
        <w:rPr>
          <w:lang w:val="ru-RU"/>
        </w:rPr>
        <w:t>деятельность.</w:t>
      </w:r>
    </w:p>
    <w:p w:rsidR="002E0DB9" w:rsidRPr="00B422DE" w:rsidRDefault="002E0DB9">
      <w:pPr>
        <w:spacing w:before="4"/>
        <w:rPr>
          <w:rFonts w:ascii="Times New Roman" w:hAnsi="Times New Roman"/>
          <w:sz w:val="24"/>
          <w:szCs w:val="24"/>
          <w:lang w:val="ru-RU"/>
        </w:rPr>
      </w:pPr>
    </w:p>
    <w:p w:rsidR="002E0DB9" w:rsidRPr="00B422DE" w:rsidRDefault="002E0DB9">
      <w:pPr>
        <w:pStyle w:val="BodyText"/>
        <w:ind w:right="101" w:firstLine="708"/>
        <w:jc w:val="both"/>
        <w:rPr>
          <w:lang w:val="ru-RU"/>
        </w:rPr>
      </w:pPr>
      <w:r w:rsidRPr="00B422DE">
        <w:rPr>
          <w:lang w:val="ru-RU"/>
        </w:rPr>
        <w:t>В ходе изучения данной дисциплины</w:t>
      </w:r>
      <w:r>
        <w:rPr>
          <w:lang w:val="ru-RU"/>
        </w:rPr>
        <w:t xml:space="preserve"> предполагается применение сле</w:t>
      </w:r>
      <w:r w:rsidRPr="00B422DE">
        <w:rPr>
          <w:lang w:val="ru-RU"/>
        </w:rPr>
        <w:t>дующих образовательных</w:t>
      </w:r>
      <w:r w:rsidRPr="00B422DE">
        <w:rPr>
          <w:spacing w:val="-6"/>
          <w:lang w:val="ru-RU"/>
        </w:rPr>
        <w:t xml:space="preserve"> </w:t>
      </w:r>
      <w:r w:rsidRPr="00B422DE">
        <w:rPr>
          <w:lang w:val="ru-RU"/>
        </w:rPr>
        <w:t>технологий:</w:t>
      </w:r>
    </w:p>
    <w:p w:rsidR="002E0DB9" w:rsidRPr="00B422DE" w:rsidRDefault="002E0DB9">
      <w:pPr>
        <w:spacing w:before="4"/>
        <w:rPr>
          <w:rFonts w:ascii="Times New Roman" w:hAnsi="Times New Roman"/>
          <w:sz w:val="24"/>
          <w:szCs w:val="24"/>
          <w:lang w:val="ru-RU"/>
        </w:rPr>
      </w:pPr>
    </w:p>
    <w:p w:rsidR="002E0DB9" w:rsidRPr="00B422DE" w:rsidRDefault="002E0DB9">
      <w:pPr>
        <w:pStyle w:val="BodyText"/>
        <w:ind w:right="99" w:firstLine="708"/>
        <w:jc w:val="both"/>
        <w:rPr>
          <w:lang w:val="ru-RU"/>
        </w:rPr>
      </w:pPr>
      <w:r w:rsidRPr="00B422DE">
        <w:rPr>
          <w:b/>
          <w:lang w:val="ru-RU"/>
        </w:rPr>
        <w:t xml:space="preserve">Технология коммуникативного обучения </w:t>
      </w:r>
      <w:r w:rsidRPr="00B422DE">
        <w:rPr>
          <w:lang w:val="ru-RU"/>
        </w:rPr>
        <w:t>направлена на</w:t>
      </w:r>
      <w:r w:rsidRPr="00B422DE">
        <w:rPr>
          <w:spacing w:val="22"/>
          <w:lang w:val="ru-RU"/>
        </w:rPr>
        <w:t xml:space="preserve"> </w:t>
      </w:r>
      <w:r>
        <w:rPr>
          <w:lang w:val="ru-RU"/>
        </w:rPr>
        <w:t>формиро</w:t>
      </w:r>
      <w:r w:rsidRPr="00B422DE">
        <w:rPr>
          <w:lang w:val="ru-RU"/>
        </w:rPr>
        <w:t>вание коммуникативной компетентности студентов и предполагает</w:t>
      </w:r>
      <w:r w:rsidRPr="00B422DE">
        <w:rPr>
          <w:spacing w:val="54"/>
          <w:lang w:val="ru-RU"/>
        </w:rPr>
        <w:t xml:space="preserve"> </w:t>
      </w:r>
      <w:r w:rsidRPr="00B422DE">
        <w:rPr>
          <w:lang w:val="ru-RU"/>
        </w:rPr>
        <w:t>активное внедрение диалоговых форм занятий, подразумевающих как</w:t>
      </w:r>
      <w:r w:rsidRPr="00B422DE">
        <w:rPr>
          <w:spacing w:val="50"/>
          <w:lang w:val="ru-RU"/>
        </w:rPr>
        <w:t xml:space="preserve"> </w:t>
      </w:r>
      <w:r w:rsidRPr="00B422DE">
        <w:rPr>
          <w:lang w:val="ru-RU"/>
        </w:rPr>
        <w:t>коммуникацию между</w:t>
      </w:r>
      <w:r w:rsidRPr="00B422DE">
        <w:rPr>
          <w:spacing w:val="34"/>
          <w:lang w:val="ru-RU"/>
        </w:rPr>
        <w:t xml:space="preserve"> </w:t>
      </w:r>
      <w:r w:rsidRPr="00B422DE">
        <w:rPr>
          <w:lang w:val="ru-RU"/>
        </w:rPr>
        <w:t>студентом</w:t>
      </w:r>
      <w:r w:rsidRPr="00B422DE">
        <w:rPr>
          <w:spacing w:val="36"/>
          <w:lang w:val="ru-RU"/>
        </w:rPr>
        <w:t xml:space="preserve"> </w:t>
      </w:r>
      <w:r w:rsidRPr="00B422DE">
        <w:rPr>
          <w:lang w:val="ru-RU"/>
        </w:rPr>
        <w:t>и</w:t>
      </w:r>
      <w:r w:rsidRPr="00B422DE">
        <w:rPr>
          <w:spacing w:val="36"/>
          <w:lang w:val="ru-RU"/>
        </w:rPr>
        <w:t xml:space="preserve"> </w:t>
      </w:r>
      <w:r w:rsidRPr="00B422DE">
        <w:rPr>
          <w:lang w:val="ru-RU"/>
        </w:rPr>
        <w:t>преподавателем,</w:t>
      </w:r>
      <w:r w:rsidRPr="00B422DE">
        <w:rPr>
          <w:spacing w:val="37"/>
          <w:lang w:val="ru-RU"/>
        </w:rPr>
        <w:t xml:space="preserve"> </w:t>
      </w:r>
      <w:r w:rsidRPr="00B422DE">
        <w:rPr>
          <w:lang w:val="ru-RU"/>
        </w:rPr>
        <w:t>так</w:t>
      </w:r>
      <w:r w:rsidRPr="00B422DE">
        <w:rPr>
          <w:spacing w:val="38"/>
          <w:lang w:val="ru-RU"/>
        </w:rPr>
        <w:t xml:space="preserve"> </w:t>
      </w:r>
      <w:r w:rsidRPr="00B422DE">
        <w:rPr>
          <w:lang w:val="ru-RU"/>
        </w:rPr>
        <w:t>и</w:t>
      </w:r>
      <w:r w:rsidRPr="00B422DE">
        <w:rPr>
          <w:spacing w:val="38"/>
          <w:lang w:val="ru-RU"/>
        </w:rPr>
        <w:t xml:space="preserve"> </w:t>
      </w:r>
      <w:r w:rsidRPr="00B422DE">
        <w:rPr>
          <w:lang w:val="ru-RU"/>
        </w:rPr>
        <w:t>коммуникацию</w:t>
      </w:r>
      <w:r w:rsidRPr="00B422DE">
        <w:rPr>
          <w:spacing w:val="35"/>
          <w:lang w:val="ru-RU"/>
        </w:rPr>
        <w:t xml:space="preserve"> </w:t>
      </w:r>
      <w:r w:rsidRPr="00B422DE">
        <w:rPr>
          <w:lang w:val="ru-RU"/>
        </w:rPr>
        <w:t>студентов</w:t>
      </w:r>
      <w:r w:rsidRPr="00B422DE">
        <w:rPr>
          <w:spacing w:val="38"/>
          <w:lang w:val="ru-RU"/>
        </w:rPr>
        <w:t xml:space="preserve"> </w:t>
      </w:r>
      <w:r w:rsidRPr="00B422DE">
        <w:rPr>
          <w:lang w:val="ru-RU"/>
        </w:rPr>
        <w:t>между собой. .</w:t>
      </w:r>
    </w:p>
    <w:p w:rsidR="002E0DB9" w:rsidRPr="00B422DE" w:rsidRDefault="002E0DB9">
      <w:pPr>
        <w:spacing w:before="7"/>
        <w:rPr>
          <w:rFonts w:ascii="Times New Roman" w:hAnsi="Times New Roman"/>
          <w:sz w:val="24"/>
          <w:szCs w:val="24"/>
          <w:lang w:val="ru-RU"/>
        </w:rPr>
      </w:pPr>
    </w:p>
    <w:p w:rsidR="002E0DB9" w:rsidRPr="00B422DE" w:rsidRDefault="002E0DB9">
      <w:pPr>
        <w:pStyle w:val="BodyText"/>
        <w:ind w:right="101" w:firstLine="708"/>
        <w:jc w:val="both"/>
        <w:rPr>
          <w:lang w:val="ru-RU"/>
        </w:rPr>
      </w:pPr>
      <w:r w:rsidRPr="00B422DE">
        <w:rPr>
          <w:b/>
          <w:lang w:val="ru-RU"/>
        </w:rPr>
        <w:t xml:space="preserve">Технологии развития критического мышления </w:t>
      </w:r>
      <w:r w:rsidRPr="00B422DE">
        <w:rPr>
          <w:lang w:val="ru-RU"/>
        </w:rPr>
        <w:t>ориентированы на развитие навыков анализа и критического мышления, демонстрации</w:t>
      </w:r>
      <w:r w:rsidRPr="00B422DE">
        <w:rPr>
          <w:spacing w:val="40"/>
          <w:lang w:val="ru-RU"/>
        </w:rPr>
        <w:t xml:space="preserve"> </w:t>
      </w:r>
      <w:r>
        <w:rPr>
          <w:lang w:val="ru-RU"/>
        </w:rPr>
        <w:t>различ</w:t>
      </w:r>
      <w:r w:rsidRPr="00B422DE">
        <w:rPr>
          <w:lang w:val="ru-RU"/>
        </w:rPr>
        <w:t>ных позиций и точек зрения, формирование навыков оценки</w:t>
      </w:r>
      <w:r w:rsidRPr="00B422DE">
        <w:rPr>
          <w:spacing w:val="25"/>
          <w:lang w:val="ru-RU"/>
        </w:rPr>
        <w:t xml:space="preserve"> </w:t>
      </w:r>
      <w:r w:rsidRPr="00B422DE">
        <w:rPr>
          <w:lang w:val="ru-RU"/>
        </w:rPr>
        <w:t>альтернативных вариантов в условиях</w:t>
      </w:r>
      <w:r w:rsidRPr="00B422DE">
        <w:rPr>
          <w:spacing w:val="-4"/>
          <w:lang w:val="ru-RU"/>
        </w:rPr>
        <w:t xml:space="preserve"> </w:t>
      </w:r>
      <w:r w:rsidRPr="00B422DE">
        <w:rPr>
          <w:lang w:val="ru-RU"/>
        </w:rPr>
        <w:t>неопределённости.</w:t>
      </w:r>
    </w:p>
    <w:p w:rsidR="002E0DB9" w:rsidRPr="00B422DE" w:rsidRDefault="002E0DB9">
      <w:pPr>
        <w:spacing w:before="7"/>
        <w:rPr>
          <w:rFonts w:ascii="Times New Roman" w:hAnsi="Times New Roman"/>
          <w:sz w:val="24"/>
          <w:szCs w:val="24"/>
          <w:lang w:val="ru-RU"/>
        </w:rPr>
      </w:pPr>
    </w:p>
    <w:p w:rsidR="002E0DB9" w:rsidRPr="00B422DE" w:rsidRDefault="002E0DB9">
      <w:pPr>
        <w:ind w:left="109" w:right="101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b/>
          <w:sz w:val="28"/>
          <w:lang w:val="ru-RU"/>
        </w:rPr>
        <w:t xml:space="preserve">Технологии развивающего обучения </w:t>
      </w:r>
      <w:r w:rsidRPr="00B422DE">
        <w:rPr>
          <w:rFonts w:ascii="Times New Roman" w:hAnsi="Times New Roman"/>
          <w:sz w:val="28"/>
          <w:lang w:val="ru-RU"/>
        </w:rPr>
        <w:t>предполагают</w:t>
      </w:r>
      <w:r w:rsidRPr="00B422DE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значительный объем самостоятельной работы</w:t>
      </w:r>
      <w:r w:rsidRPr="00B422DE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студентов.</w:t>
      </w:r>
    </w:p>
    <w:p w:rsidR="002E0DB9" w:rsidRPr="00B422DE" w:rsidRDefault="002E0DB9">
      <w:pPr>
        <w:spacing w:before="2"/>
        <w:rPr>
          <w:rFonts w:ascii="Times New Roman" w:hAnsi="Times New Roman"/>
          <w:sz w:val="24"/>
          <w:szCs w:val="24"/>
          <w:lang w:val="ru-RU"/>
        </w:rPr>
      </w:pPr>
    </w:p>
    <w:p w:rsidR="002E0DB9" w:rsidRPr="00B422DE" w:rsidRDefault="002E0DB9">
      <w:pPr>
        <w:pStyle w:val="BodyText"/>
        <w:ind w:right="98" w:firstLine="708"/>
        <w:jc w:val="both"/>
        <w:rPr>
          <w:lang w:val="ru-RU"/>
        </w:rPr>
      </w:pPr>
      <w:r w:rsidRPr="00B422DE">
        <w:rPr>
          <w:b/>
          <w:lang w:val="ru-RU"/>
        </w:rPr>
        <w:t xml:space="preserve">Технология тестирования </w:t>
      </w:r>
      <w:r w:rsidRPr="00B422DE">
        <w:rPr>
          <w:lang w:val="ru-RU"/>
        </w:rPr>
        <w:t>используется для контроля уровня</w:t>
      </w:r>
      <w:r w:rsidRPr="00B422DE">
        <w:rPr>
          <w:spacing w:val="-22"/>
          <w:lang w:val="ru-RU"/>
        </w:rPr>
        <w:t xml:space="preserve"> </w:t>
      </w:r>
      <w:r w:rsidRPr="00B422DE">
        <w:rPr>
          <w:lang w:val="ru-RU"/>
        </w:rPr>
        <w:t>усвоения лексических, грамматических знаний на определённом этапе обучения или</w:t>
      </w:r>
      <w:r w:rsidRPr="00B422DE">
        <w:rPr>
          <w:spacing w:val="11"/>
          <w:lang w:val="ru-RU"/>
        </w:rPr>
        <w:t xml:space="preserve"> </w:t>
      </w:r>
      <w:r w:rsidRPr="00B422DE">
        <w:rPr>
          <w:lang w:val="ru-RU"/>
        </w:rPr>
        <w:t>на промежуточной аттестации. Осуществление контроля с использованием</w:t>
      </w:r>
      <w:r w:rsidRPr="00B422DE">
        <w:rPr>
          <w:spacing w:val="61"/>
          <w:lang w:val="ru-RU"/>
        </w:rPr>
        <w:t xml:space="preserve"> </w:t>
      </w:r>
      <w:r>
        <w:rPr>
          <w:lang w:val="ru-RU"/>
        </w:rPr>
        <w:t>тех</w:t>
      </w:r>
      <w:r w:rsidRPr="00B422DE">
        <w:rPr>
          <w:lang w:val="ru-RU"/>
        </w:rPr>
        <w:t>нологии тестирования соответствует требованиям всех международных</w:t>
      </w:r>
      <w:r w:rsidRPr="00B422DE">
        <w:rPr>
          <w:spacing w:val="38"/>
          <w:lang w:val="ru-RU"/>
        </w:rPr>
        <w:t xml:space="preserve"> </w:t>
      </w:r>
      <w:r>
        <w:rPr>
          <w:lang w:val="ru-RU"/>
        </w:rPr>
        <w:t>эк</w:t>
      </w:r>
      <w:r w:rsidRPr="00B422DE">
        <w:rPr>
          <w:lang w:val="ru-RU"/>
        </w:rPr>
        <w:t>заменов</w:t>
      </w:r>
      <w:r w:rsidRPr="00B422DE">
        <w:rPr>
          <w:spacing w:val="36"/>
          <w:lang w:val="ru-RU"/>
        </w:rPr>
        <w:t xml:space="preserve"> </w:t>
      </w:r>
      <w:r w:rsidRPr="00B422DE">
        <w:rPr>
          <w:lang w:val="ru-RU"/>
        </w:rPr>
        <w:t>по</w:t>
      </w:r>
      <w:r w:rsidRPr="00B422DE">
        <w:rPr>
          <w:spacing w:val="37"/>
          <w:lang w:val="ru-RU"/>
        </w:rPr>
        <w:t xml:space="preserve"> </w:t>
      </w:r>
      <w:r w:rsidRPr="00B422DE">
        <w:rPr>
          <w:lang w:val="ru-RU"/>
        </w:rPr>
        <w:t>иностранному</w:t>
      </w:r>
      <w:r w:rsidRPr="00B422DE">
        <w:rPr>
          <w:spacing w:val="32"/>
          <w:lang w:val="ru-RU"/>
        </w:rPr>
        <w:t xml:space="preserve"> </w:t>
      </w:r>
      <w:r w:rsidRPr="00B422DE">
        <w:rPr>
          <w:lang w:val="ru-RU"/>
        </w:rPr>
        <w:t>языку.</w:t>
      </w:r>
      <w:r w:rsidRPr="00B422DE">
        <w:rPr>
          <w:spacing w:val="37"/>
          <w:lang w:val="ru-RU"/>
        </w:rPr>
        <w:t xml:space="preserve"> </w:t>
      </w:r>
      <w:r w:rsidRPr="00B422DE">
        <w:rPr>
          <w:lang w:val="ru-RU"/>
        </w:rPr>
        <w:t>Кроме</w:t>
      </w:r>
      <w:r w:rsidRPr="00B422DE">
        <w:rPr>
          <w:spacing w:val="35"/>
          <w:lang w:val="ru-RU"/>
        </w:rPr>
        <w:t xml:space="preserve"> </w:t>
      </w:r>
      <w:r w:rsidRPr="00B422DE">
        <w:rPr>
          <w:lang w:val="ru-RU"/>
        </w:rPr>
        <w:t>того,</w:t>
      </w:r>
      <w:r w:rsidRPr="00B422DE">
        <w:rPr>
          <w:spacing w:val="35"/>
          <w:lang w:val="ru-RU"/>
        </w:rPr>
        <w:t xml:space="preserve"> </w:t>
      </w:r>
      <w:r w:rsidRPr="00B422DE">
        <w:rPr>
          <w:lang w:val="ru-RU"/>
        </w:rPr>
        <w:t>она</w:t>
      </w:r>
      <w:r w:rsidRPr="00B422DE">
        <w:rPr>
          <w:spacing w:val="36"/>
          <w:lang w:val="ru-RU"/>
        </w:rPr>
        <w:t xml:space="preserve"> </w:t>
      </w:r>
      <w:r w:rsidRPr="00B422DE">
        <w:rPr>
          <w:lang w:val="ru-RU"/>
        </w:rPr>
        <w:t>позволяет</w:t>
      </w:r>
      <w:r w:rsidRPr="00B422DE">
        <w:rPr>
          <w:spacing w:val="35"/>
          <w:lang w:val="ru-RU"/>
        </w:rPr>
        <w:t xml:space="preserve"> </w:t>
      </w:r>
      <w:r w:rsidRPr="00B422DE">
        <w:rPr>
          <w:lang w:val="ru-RU"/>
        </w:rPr>
        <w:t>преподавателю выявить и систематизировать аспекты, требующие дополнительной</w:t>
      </w:r>
      <w:r w:rsidRPr="00B422DE">
        <w:rPr>
          <w:spacing w:val="30"/>
          <w:lang w:val="ru-RU"/>
        </w:rPr>
        <w:t xml:space="preserve"> </w:t>
      </w:r>
      <w:r>
        <w:rPr>
          <w:lang w:val="ru-RU"/>
        </w:rPr>
        <w:t>прора</w:t>
      </w:r>
      <w:r w:rsidRPr="00B422DE">
        <w:rPr>
          <w:lang w:val="ru-RU"/>
        </w:rPr>
        <w:t>ботки.</w:t>
      </w:r>
    </w:p>
    <w:p w:rsidR="002E0DB9" w:rsidRPr="00B422DE" w:rsidRDefault="002E0DB9">
      <w:pPr>
        <w:spacing w:before="7"/>
        <w:rPr>
          <w:rFonts w:ascii="Times New Roman" w:hAnsi="Times New Roman"/>
          <w:sz w:val="24"/>
          <w:szCs w:val="24"/>
          <w:lang w:val="ru-RU"/>
        </w:rPr>
      </w:pPr>
    </w:p>
    <w:p w:rsidR="002E0DB9" w:rsidRPr="00B422DE" w:rsidRDefault="002E0DB9" w:rsidP="00555A7D">
      <w:pPr>
        <w:pStyle w:val="BodyText"/>
        <w:ind w:right="101" w:firstLine="708"/>
        <w:jc w:val="both"/>
        <w:rPr>
          <w:lang w:val="ru-RU"/>
        </w:rPr>
      </w:pPr>
      <w:r w:rsidRPr="00B422DE">
        <w:rPr>
          <w:b/>
          <w:lang w:val="ru-RU"/>
        </w:rPr>
        <w:t xml:space="preserve">Дистанционные образовательные технологии </w:t>
      </w:r>
      <w:r w:rsidRPr="00B422DE">
        <w:rPr>
          <w:lang w:val="ru-RU"/>
        </w:rPr>
        <w:t>направлены на</w:t>
      </w:r>
      <w:r w:rsidRPr="00B422DE">
        <w:rPr>
          <w:spacing w:val="-7"/>
          <w:lang w:val="ru-RU"/>
        </w:rPr>
        <w:t xml:space="preserve"> </w:t>
      </w:r>
      <w:r>
        <w:rPr>
          <w:lang w:val="ru-RU"/>
        </w:rPr>
        <w:t>инте</w:t>
      </w:r>
      <w:r w:rsidRPr="00B422DE">
        <w:rPr>
          <w:lang w:val="ru-RU"/>
        </w:rPr>
        <w:t>грацию в учебный процесс Интернет-технологий,</w:t>
      </w:r>
      <w:r w:rsidRPr="00B422DE">
        <w:rPr>
          <w:spacing w:val="68"/>
          <w:lang w:val="ru-RU"/>
        </w:rPr>
        <w:t xml:space="preserve"> </w:t>
      </w:r>
      <w:r w:rsidRPr="00B422DE">
        <w:rPr>
          <w:lang w:val="ru-RU"/>
        </w:rPr>
        <w:t>телекоммуникационных технологий и технологий, реализуемых на базе</w:t>
      </w:r>
      <w:r w:rsidRPr="00B422DE">
        <w:rPr>
          <w:spacing w:val="3"/>
          <w:lang w:val="ru-RU"/>
        </w:rPr>
        <w:t xml:space="preserve"> </w:t>
      </w:r>
      <w:r>
        <w:rPr>
          <w:lang w:val="ru-RU"/>
        </w:rPr>
        <w:t>информацион</w:t>
      </w:r>
      <w:r w:rsidRPr="00B422DE">
        <w:rPr>
          <w:lang w:val="ru-RU"/>
        </w:rPr>
        <w:t xml:space="preserve">но-образовательной среды Семинарии (ИОС). Применение </w:t>
      </w:r>
      <w:r>
        <w:rPr>
          <w:lang w:val="ru-RU"/>
        </w:rPr>
        <w:t>названных обра</w:t>
      </w:r>
      <w:r w:rsidRPr="00B422DE">
        <w:rPr>
          <w:lang w:val="ru-RU"/>
        </w:rPr>
        <w:t>зовательных технологий предполагает размещение учебных и</w:t>
      </w:r>
      <w:r w:rsidRPr="00B422DE">
        <w:rPr>
          <w:spacing w:val="23"/>
          <w:lang w:val="ru-RU"/>
        </w:rPr>
        <w:t xml:space="preserve"> </w:t>
      </w:r>
      <w:r>
        <w:rPr>
          <w:lang w:val="ru-RU"/>
        </w:rPr>
        <w:t>учеб</w:t>
      </w:r>
      <w:r w:rsidRPr="00B422DE">
        <w:rPr>
          <w:lang w:val="ru-RU"/>
        </w:rPr>
        <w:t>но-методических</w:t>
      </w:r>
      <w:r w:rsidRPr="00B422DE">
        <w:rPr>
          <w:spacing w:val="39"/>
          <w:lang w:val="ru-RU"/>
        </w:rPr>
        <w:t xml:space="preserve"> </w:t>
      </w:r>
      <w:r w:rsidRPr="00B422DE">
        <w:rPr>
          <w:lang w:val="ru-RU"/>
        </w:rPr>
        <w:t>материалов</w:t>
      </w:r>
      <w:r w:rsidRPr="00B422DE">
        <w:rPr>
          <w:spacing w:val="36"/>
          <w:lang w:val="ru-RU"/>
        </w:rPr>
        <w:t xml:space="preserve"> </w:t>
      </w:r>
      <w:r w:rsidRPr="00B422DE">
        <w:rPr>
          <w:lang w:val="ru-RU"/>
        </w:rPr>
        <w:t>на</w:t>
      </w:r>
      <w:r w:rsidRPr="00B422DE">
        <w:rPr>
          <w:spacing w:val="40"/>
          <w:lang w:val="ru-RU"/>
        </w:rPr>
        <w:t xml:space="preserve"> </w:t>
      </w:r>
      <w:r w:rsidRPr="00B422DE">
        <w:rPr>
          <w:lang w:val="ru-RU"/>
        </w:rPr>
        <w:t>сайте</w:t>
      </w:r>
      <w:r w:rsidRPr="00B422DE">
        <w:rPr>
          <w:spacing w:val="35"/>
          <w:lang w:val="ru-RU"/>
        </w:rPr>
        <w:t xml:space="preserve"> </w:t>
      </w:r>
      <w:r w:rsidRPr="00B422DE">
        <w:rPr>
          <w:lang w:val="ru-RU"/>
        </w:rPr>
        <w:t>Семинарии</w:t>
      </w:r>
      <w:r w:rsidRPr="00B422DE">
        <w:rPr>
          <w:spacing w:val="40"/>
          <w:lang w:val="ru-RU"/>
        </w:rPr>
        <w:t xml:space="preserve"> </w:t>
      </w:r>
      <w:r w:rsidRPr="00B422DE">
        <w:rPr>
          <w:lang w:val="ru-RU"/>
        </w:rPr>
        <w:t>и</w:t>
      </w:r>
      <w:r w:rsidRPr="00B422DE">
        <w:rPr>
          <w:spacing w:val="37"/>
          <w:lang w:val="ru-RU"/>
        </w:rPr>
        <w:t xml:space="preserve"> </w:t>
      </w:r>
      <w:r w:rsidRPr="00B422DE">
        <w:rPr>
          <w:lang w:val="ru-RU"/>
        </w:rPr>
        <w:t>в</w:t>
      </w:r>
      <w:r w:rsidRPr="00B422DE">
        <w:rPr>
          <w:spacing w:val="38"/>
          <w:lang w:val="ru-RU"/>
        </w:rPr>
        <w:t xml:space="preserve"> </w:t>
      </w:r>
      <w:r w:rsidRPr="00B422DE">
        <w:rPr>
          <w:lang w:val="ru-RU"/>
        </w:rPr>
        <w:t>ИОС.</w:t>
      </w:r>
      <w:r w:rsidRPr="00B422DE">
        <w:rPr>
          <w:spacing w:val="38"/>
          <w:lang w:val="ru-RU"/>
        </w:rPr>
        <w:t xml:space="preserve"> </w:t>
      </w:r>
      <w:r w:rsidRPr="00B422DE">
        <w:rPr>
          <w:lang w:val="ru-RU"/>
        </w:rPr>
        <w:t>Неотъемлемым условием полноценной реализации дистанционных образовательных</w:t>
      </w:r>
      <w:r w:rsidRPr="00B422DE">
        <w:rPr>
          <w:spacing w:val="24"/>
          <w:lang w:val="ru-RU"/>
        </w:rPr>
        <w:t xml:space="preserve"> </w:t>
      </w:r>
      <w:r>
        <w:rPr>
          <w:lang w:val="ru-RU"/>
        </w:rPr>
        <w:t>техно</w:t>
      </w:r>
      <w:r w:rsidRPr="00B422DE">
        <w:rPr>
          <w:lang w:val="ru-RU"/>
        </w:rPr>
        <w:t>логий в процессе освоения курса является осуществление</w:t>
      </w:r>
      <w:r w:rsidRPr="00B422DE">
        <w:rPr>
          <w:spacing w:val="29"/>
          <w:lang w:val="ru-RU"/>
        </w:rPr>
        <w:t xml:space="preserve"> </w:t>
      </w:r>
      <w:r w:rsidRPr="00B422DE">
        <w:rPr>
          <w:lang w:val="ru-RU"/>
        </w:rPr>
        <w:t>коммуникации между преподавателем и студентом посредством специально созданной</w:t>
      </w:r>
      <w:r w:rsidRPr="00B422DE">
        <w:rPr>
          <w:spacing w:val="30"/>
          <w:lang w:val="ru-RU"/>
        </w:rPr>
        <w:t xml:space="preserve"> </w:t>
      </w:r>
      <w:r w:rsidRPr="00B422DE">
        <w:rPr>
          <w:lang w:val="ru-RU"/>
        </w:rPr>
        <w:t>для этого информационно-коммуникативной</w:t>
      </w:r>
      <w:r w:rsidRPr="00B422DE">
        <w:rPr>
          <w:spacing w:val="-9"/>
          <w:lang w:val="ru-RU"/>
        </w:rPr>
        <w:t xml:space="preserve"> </w:t>
      </w:r>
      <w:r w:rsidRPr="00B422DE">
        <w:rPr>
          <w:lang w:val="ru-RU"/>
        </w:rPr>
        <w:t>среды.</w:t>
      </w:r>
    </w:p>
    <w:p w:rsidR="002E0DB9" w:rsidRPr="00B422DE" w:rsidRDefault="002E0DB9">
      <w:pPr>
        <w:spacing w:before="7"/>
        <w:rPr>
          <w:rFonts w:ascii="Times New Roman" w:hAnsi="Times New Roman"/>
          <w:sz w:val="24"/>
          <w:szCs w:val="24"/>
          <w:lang w:val="ru-RU"/>
        </w:rPr>
      </w:pPr>
    </w:p>
    <w:p w:rsidR="002E0DB9" w:rsidRPr="00B422DE" w:rsidRDefault="002E0DB9">
      <w:pPr>
        <w:pStyle w:val="BodyText"/>
        <w:ind w:right="101" w:firstLine="708"/>
        <w:jc w:val="both"/>
        <w:rPr>
          <w:lang w:val="ru-RU"/>
        </w:rPr>
      </w:pPr>
      <w:r w:rsidRPr="00B422DE">
        <w:rPr>
          <w:b/>
          <w:lang w:val="ru-RU"/>
        </w:rPr>
        <w:t xml:space="preserve">Мультимедийные образовательные технологии </w:t>
      </w:r>
      <w:r w:rsidRPr="00B422DE">
        <w:rPr>
          <w:lang w:val="ru-RU"/>
        </w:rPr>
        <w:t>предполагают</w:t>
      </w:r>
      <w:r w:rsidRPr="00B422DE">
        <w:rPr>
          <w:spacing w:val="3"/>
          <w:lang w:val="ru-RU"/>
        </w:rPr>
        <w:t xml:space="preserve"> </w:t>
      </w:r>
      <w:r>
        <w:rPr>
          <w:lang w:val="ru-RU"/>
        </w:rPr>
        <w:t>орга</w:t>
      </w:r>
      <w:r w:rsidRPr="00B422DE">
        <w:rPr>
          <w:lang w:val="ru-RU"/>
        </w:rPr>
        <w:t>низацию лекционных занятий с использованием презентаций.</w:t>
      </w:r>
      <w:r w:rsidRPr="00B422DE">
        <w:rPr>
          <w:spacing w:val="46"/>
          <w:lang w:val="ru-RU"/>
        </w:rPr>
        <w:t xml:space="preserve"> </w:t>
      </w:r>
      <w:r w:rsidRPr="00B422DE">
        <w:rPr>
          <w:lang w:val="ru-RU"/>
        </w:rPr>
        <w:t>Использование иллюстративного материала позволяет реализовать требование наглядности</w:t>
      </w:r>
      <w:r w:rsidRPr="00B422DE">
        <w:rPr>
          <w:spacing w:val="1"/>
          <w:lang w:val="ru-RU"/>
        </w:rPr>
        <w:t xml:space="preserve"> </w:t>
      </w:r>
      <w:r w:rsidRPr="00B422DE">
        <w:rPr>
          <w:lang w:val="ru-RU"/>
        </w:rPr>
        <w:t>и тем самым способствует повышению степени и качеству усвоения</w:t>
      </w:r>
      <w:r w:rsidRPr="00B422DE">
        <w:rPr>
          <w:spacing w:val="10"/>
          <w:lang w:val="ru-RU"/>
        </w:rPr>
        <w:t xml:space="preserve"> </w:t>
      </w:r>
      <w:r>
        <w:rPr>
          <w:lang w:val="ru-RU"/>
        </w:rPr>
        <w:t>информа</w:t>
      </w:r>
      <w:r w:rsidRPr="00B422DE">
        <w:rPr>
          <w:lang w:val="ru-RU"/>
        </w:rPr>
        <w:t>ции. Преимуществом использования названных технологий является</w:t>
      </w:r>
      <w:r w:rsidRPr="00B422DE">
        <w:rPr>
          <w:spacing w:val="49"/>
          <w:lang w:val="ru-RU"/>
        </w:rPr>
        <w:t xml:space="preserve"> </w:t>
      </w:r>
      <w:r>
        <w:rPr>
          <w:lang w:val="ru-RU"/>
        </w:rPr>
        <w:t>визуа</w:t>
      </w:r>
      <w:r w:rsidRPr="00B422DE">
        <w:rPr>
          <w:lang w:val="ru-RU"/>
        </w:rPr>
        <w:t>лизация знаний, облегчающая понимание предлагаемого</w:t>
      </w:r>
      <w:r w:rsidRPr="00B422DE">
        <w:rPr>
          <w:spacing w:val="-8"/>
          <w:lang w:val="ru-RU"/>
        </w:rPr>
        <w:t xml:space="preserve"> </w:t>
      </w:r>
      <w:r w:rsidRPr="00B422DE">
        <w:rPr>
          <w:lang w:val="ru-RU"/>
        </w:rPr>
        <w:t>материала.</w:t>
      </w:r>
    </w:p>
    <w:p w:rsidR="002E0DB9" w:rsidRPr="00B422DE" w:rsidRDefault="002E0DB9">
      <w:pPr>
        <w:spacing w:before="7"/>
        <w:rPr>
          <w:rFonts w:ascii="Times New Roman" w:hAnsi="Times New Roman"/>
          <w:sz w:val="24"/>
          <w:szCs w:val="24"/>
          <w:lang w:val="ru-RU"/>
        </w:rPr>
      </w:pPr>
    </w:p>
    <w:p w:rsidR="002E0DB9" w:rsidRPr="00B422DE" w:rsidRDefault="002E0DB9">
      <w:pPr>
        <w:pStyle w:val="BodyText"/>
        <w:ind w:right="101" w:firstLine="696"/>
        <w:jc w:val="both"/>
        <w:rPr>
          <w:lang w:val="ru-RU"/>
        </w:rPr>
      </w:pPr>
      <w:r w:rsidRPr="00B422DE">
        <w:rPr>
          <w:lang w:val="ru-RU"/>
        </w:rPr>
        <w:t>Комплексное использование в учебном процессе всех</w:t>
      </w:r>
      <w:r w:rsidRPr="00B422DE">
        <w:rPr>
          <w:spacing w:val="1"/>
          <w:lang w:val="ru-RU"/>
        </w:rPr>
        <w:t xml:space="preserve"> </w:t>
      </w:r>
      <w:r w:rsidRPr="00B422DE">
        <w:rPr>
          <w:lang w:val="ru-RU"/>
        </w:rPr>
        <w:t>вышеназванных образовательных технологий стимулируют личностную,</w:t>
      </w:r>
      <w:r w:rsidRPr="00B422DE">
        <w:rPr>
          <w:spacing w:val="55"/>
          <w:lang w:val="ru-RU"/>
        </w:rPr>
        <w:t xml:space="preserve"> </w:t>
      </w:r>
      <w:r w:rsidRPr="00B422DE">
        <w:rPr>
          <w:lang w:val="ru-RU"/>
        </w:rPr>
        <w:t>интеллектуальную активность, способствуют формированию компетенций, в той степени,</w:t>
      </w:r>
      <w:r w:rsidRPr="00B422DE">
        <w:rPr>
          <w:spacing w:val="54"/>
          <w:lang w:val="ru-RU"/>
        </w:rPr>
        <w:t xml:space="preserve"> </w:t>
      </w:r>
      <w:r>
        <w:rPr>
          <w:lang w:val="ru-RU"/>
        </w:rPr>
        <w:t>кото</w:t>
      </w:r>
      <w:r w:rsidRPr="00B422DE">
        <w:rPr>
          <w:lang w:val="ru-RU"/>
        </w:rPr>
        <w:t>рой они формируются в процессе освоения данного</w:t>
      </w:r>
      <w:r w:rsidRPr="00B422DE">
        <w:rPr>
          <w:spacing w:val="-9"/>
          <w:lang w:val="ru-RU"/>
        </w:rPr>
        <w:t xml:space="preserve"> </w:t>
      </w:r>
      <w:r w:rsidRPr="00B422DE">
        <w:rPr>
          <w:lang w:val="ru-RU"/>
        </w:rPr>
        <w:t>курса.</w:t>
      </w:r>
    </w:p>
    <w:p w:rsidR="002E0DB9" w:rsidRPr="00B422DE" w:rsidRDefault="002E0DB9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2E0DB9" w:rsidRDefault="002E0DB9">
      <w:pPr>
        <w:pStyle w:val="Heading1"/>
        <w:numPr>
          <w:ilvl w:val="2"/>
          <w:numId w:val="9"/>
        </w:numPr>
        <w:tabs>
          <w:tab w:val="left" w:pos="1279"/>
        </w:tabs>
        <w:spacing w:line="322" w:lineRule="exact"/>
        <w:ind w:firstLine="432"/>
        <w:rPr>
          <w:b w:val="0"/>
          <w:bCs w:val="0"/>
        </w:rPr>
      </w:pPr>
      <w:r>
        <w:t>Перечень учебно-методического обеспечения</w:t>
      </w:r>
      <w:r>
        <w:rPr>
          <w:spacing w:val="-6"/>
        </w:rPr>
        <w:t xml:space="preserve"> </w:t>
      </w:r>
      <w:r>
        <w:t>самостоятельной</w:t>
      </w:r>
    </w:p>
    <w:p w:rsidR="002E0DB9" w:rsidRDefault="002E0DB9">
      <w:pPr>
        <w:spacing w:line="322" w:lineRule="exact"/>
        <w:ind w:left="210" w:right="2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работы студентов</w:t>
      </w:r>
    </w:p>
    <w:p w:rsidR="002E0DB9" w:rsidRDefault="002E0DB9">
      <w:pPr>
        <w:spacing w:before="6"/>
        <w:rPr>
          <w:rFonts w:ascii="Times New Roman" w:hAnsi="Times New Roman"/>
          <w:b/>
          <w:bCs/>
          <w:sz w:val="27"/>
          <w:szCs w:val="27"/>
        </w:rPr>
      </w:pPr>
    </w:p>
    <w:p w:rsidR="002E0DB9" w:rsidRPr="00B422DE" w:rsidRDefault="002E0DB9">
      <w:pPr>
        <w:pStyle w:val="BodyText"/>
        <w:ind w:right="101" w:firstLine="696"/>
        <w:jc w:val="both"/>
        <w:rPr>
          <w:lang w:val="ru-RU"/>
        </w:rPr>
      </w:pPr>
      <w:r w:rsidRPr="00B422DE">
        <w:rPr>
          <w:lang w:val="ru-RU"/>
        </w:rPr>
        <w:t>Реализуемая</w:t>
      </w:r>
      <w:r w:rsidRPr="00B422DE">
        <w:rPr>
          <w:spacing w:val="-16"/>
          <w:lang w:val="ru-RU"/>
        </w:rPr>
        <w:t xml:space="preserve"> </w:t>
      </w:r>
      <w:r w:rsidRPr="00B422DE">
        <w:rPr>
          <w:lang w:val="ru-RU"/>
        </w:rPr>
        <w:t>студентами</w:t>
      </w:r>
      <w:r w:rsidRPr="00B422DE">
        <w:rPr>
          <w:spacing w:val="-16"/>
          <w:lang w:val="ru-RU"/>
        </w:rPr>
        <w:t xml:space="preserve"> </w:t>
      </w:r>
      <w:r w:rsidRPr="00B422DE">
        <w:rPr>
          <w:lang w:val="ru-RU"/>
        </w:rPr>
        <w:t>самостоятельная</w:t>
      </w:r>
      <w:r w:rsidRPr="00B422DE">
        <w:rPr>
          <w:spacing w:val="-16"/>
          <w:lang w:val="ru-RU"/>
        </w:rPr>
        <w:t xml:space="preserve"> </w:t>
      </w:r>
      <w:r w:rsidRPr="00B422DE">
        <w:rPr>
          <w:lang w:val="ru-RU"/>
        </w:rPr>
        <w:t>работа</w:t>
      </w:r>
      <w:r w:rsidRPr="00B422DE">
        <w:rPr>
          <w:spacing w:val="-15"/>
          <w:lang w:val="ru-RU"/>
        </w:rPr>
        <w:t xml:space="preserve"> </w:t>
      </w:r>
      <w:r w:rsidRPr="00B422DE">
        <w:rPr>
          <w:lang w:val="ru-RU"/>
        </w:rPr>
        <w:t>направлена</w:t>
      </w:r>
      <w:r w:rsidRPr="00B422DE">
        <w:rPr>
          <w:spacing w:val="-16"/>
          <w:lang w:val="ru-RU"/>
        </w:rPr>
        <w:t xml:space="preserve"> </w:t>
      </w:r>
      <w:r w:rsidRPr="00B422DE">
        <w:rPr>
          <w:lang w:val="ru-RU"/>
        </w:rPr>
        <w:t>на</w:t>
      </w:r>
      <w:r w:rsidRPr="00B422DE">
        <w:rPr>
          <w:spacing w:val="-15"/>
          <w:lang w:val="ru-RU"/>
        </w:rPr>
        <w:t xml:space="preserve"> </w:t>
      </w:r>
      <w:r w:rsidRPr="00B422DE">
        <w:rPr>
          <w:lang w:val="ru-RU"/>
        </w:rPr>
        <w:t>решение следующих задач: выработка навыков восприятия и анализа</w:t>
      </w:r>
      <w:r w:rsidRPr="00B422DE">
        <w:rPr>
          <w:spacing w:val="2"/>
          <w:lang w:val="ru-RU"/>
        </w:rPr>
        <w:t xml:space="preserve"> </w:t>
      </w:r>
      <w:r w:rsidRPr="00B422DE">
        <w:rPr>
          <w:lang w:val="ru-RU"/>
        </w:rPr>
        <w:t>оригинальных учебных текстов, формирование навыков критического,</w:t>
      </w:r>
      <w:r w:rsidRPr="00B422DE">
        <w:rPr>
          <w:spacing w:val="57"/>
          <w:lang w:val="ru-RU"/>
        </w:rPr>
        <w:t xml:space="preserve"> </w:t>
      </w:r>
      <w:r w:rsidRPr="00B422DE">
        <w:rPr>
          <w:lang w:val="ru-RU"/>
        </w:rPr>
        <w:t>исследовательского отношения к предъявляемой, развитие и совершенствование способностей</w:t>
      </w:r>
      <w:r w:rsidRPr="00B422DE">
        <w:rPr>
          <w:spacing w:val="55"/>
          <w:lang w:val="ru-RU"/>
        </w:rPr>
        <w:t xml:space="preserve"> </w:t>
      </w:r>
      <w:r w:rsidRPr="00B422DE">
        <w:rPr>
          <w:lang w:val="ru-RU"/>
        </w:rPr>
        <w:t>к диалогу, к дискуссии, к формированию и логически</w:t>
      </w:r>
      <w:r w:rsidRPr="00B422DE">
        <w:rPr>
          <w:spacing w:val="30"/>
          <w:lang w:val="ru-RU"/>
        </w:rPr>
        <w:t xml:space="preserve"> </w:t>
      </w:r>
      <w:r w:rsidRPr="00B422DE">
        <w:rPr>
          <w:lang w:val="ru-RU"/>
        </w:rPr>
        <w:t>аргументированному обоснованию собственной позиции по тому или иному вопросу,</w:t>
      </w:r>
      <w:r w:rsidRPr="00B422DE">
        <w:rPr>
          <w:spacing w:val="51"/>
          <w:lang w:val="ru-RU"/>
        </w:rPr>
        <w:t xml:space="preserve"> </w:t>
      </w:r>
      <w:r w:rsidRPr="00B422DE">
        <w:rPr>
          <w:lang w:val="ru-RU"/>
        </w:rPr>
        <w:t>развитие творческих способностей при самостоятельном изучении тематических</w:t>
      </w:r>
      <w:r w:rsidRPr="00B422DE">
        <w:rPr>
          <w:spacing w:val="-16"/>
          <w:lang w:val="ru-RU"/>
        </w:rPr>
        <w:t xml:space="preserve"> </w:t>
      </w:r>
      <w:r>
        <w:rPr>
          <w:lang w:val="ru-RU"/>
        </w:rPr>
        <w:t>во</w:t>
      </w:r>
      <w:r w:rsidRPr="00B422DE">
        <w:rPr>
          <w:lang w:val="ru-RU"/>
        </w:rPr>
        <w:t>просов.</w:t>
      </w:r>
    </w:p>
    <w:p w:rsidR="002E0DB9" w:rsidRPr="00B422DE" w:rsidRDefault="002E0DB9">
      <w:pPr>
        <w:pStyle w:val="BodyText"/>
        <w:ind w:right="98" w:firstLine="705"/>
        <w:jc w:val="both"/>
        <w:rPr>
          <w:lang w:val="ru-RU"/>
        </w:rPr>
      </w:pPr>
      <w:r w:rsidRPr="00B422DE">
        <w:rPr>
          <w:lang w:val="ru-RU"/>
        </w:rPr>
        <w:t>Студентам предлагаются к прочтению и содержательному анализу</w:t>
      </w:r>
      <w:r w:rsidRPr="00B422DE">
        <w:rPr>
          <w:spacing w:val="68"/>
          <w:lang w:val="ru-RU"/>
        </w:rPr>
        <w:t xml:space="preserve"> </w:t>
      </w:r>
      <w:r>
        <w:rPr>
          <w:lang w:val="ru-RU"/>
        </w:rPr>
        <w:t>ра</w:t>
      </w:r>
      <w:r w:rsidRPr="00B422DE">
        <w:rPr>
          <w:lang w:val="ru-RU"/>
        </w:rPr>
        <w:t>боты классических и современных исследователей</w:t>
      </w:r>
      <w:r w:rsidRPr="00B422DE">
        <w:rPr>
          <w:spacing w:val="56"/>
          <w:lang w:val="ru-RU"/>
        </w:rPr>
        <w:t xml:space="preserve"> </w:t>
      </w:r>
      <w:r>
        <w:rPr>
          <w:lang w:val="ru-RU"/>
        </w:rPr>
        <w:t>государствен</w:t>
      </w:r>
      <w:r w:rsidRPr="00B422DE">
        <w:rPr>
          <w:lang w:val="ru-RU"/>
        </w:rPr>
        <w:t>но-конфессиональных отношений. Результаты работы с текстами</w:t>
      </w:r>
      <w:r w:rsidRPr="00B422DE">
        <w:rPr>
          <w:spacing w:val="-15"/>
          <w:lang w:val="ru-RU"/>
        </w:rPr>
        <w:t xml:space="preserve"> </w:t>
      </w:r>
      <w:r>
        <w:rPr>
          <w:lang w:val="ru-RU"/>
        </w:rPr>
        <w:t>обсужда</w:t>
      </w:r>
      <w:r w:rsidRPr="00B422DE">
        <w:rPr>
          <w:lang w:val="ru-RU"/>
        </w:rPr>
        <w:t>ются на лекциях с элементами</w:t>
      </w:r>
      <w:r w:rsidRPr="00B422DE">
        <w:rPr>
          <w:spacing w:val="-2"/>
          <w:lang w:val="ru-RU"/>
        </w:rPr>
        <w:t xml:space="preserve"> </w:t>
      </w:r>
      <w:r w:rsidRPr="00B422DE">
        <w:rPr>
          <w:lang w:val="ru-RU"/>
        </w:rPr>
        <w:t>дискуссий.</w:t>
      </w:r>
    </w:p>
    <w:p w:rsidR="002E0DB9" w:rsidRPr="00B422DE" w:rsidRDefault="002E0DB9">
      <w:pPr>
        <w:pStyle w:val="BodyText"/>
        <w:ind w:right="100" w:firstLine="705"/>
        <w:jc w:val="both"/>
        <w:rPr>
          <w:lang w:val="ru-RU"/>
        </w:rPr>
      </w:pPr>
      <w:r w:rsidRPr="00B422DE">
        <w:rPr>
          <w:lang w:val="ru-RU"/>
        </w:rPr>
        <w:t>Навыки критического отношения вырабатываются при</w:t>
      </w:r>
      <w:r w:rsidRPr="00B422DE">
        <w:rPr>
          <w:spacing w:val="21"/>
          <w:lang w:val="ru-RU"/>
        </w:rPr>
        <w:t xml:space="preserve"> </w:t>
      </w:r>
      <w:r w:rsidRPr="00B422DE">
        <w:rPr>
          <w:lang w:val="ru-RU"/>
        </w:rPr>
        <w:t>выполнении студентами заданий, требующих нахождения аргументов «за» или</w:t>
      </w:r>
      <w:r w:rsidRPr="00B422DE">
        <w:rPr>
          <w:spacing w:val="66"/>
          <w:lang w:val="ru-RU"/>
        </w:rPr>
        <w:t xml:space="preserve"> </w:t>
      </w:r>
      <w:r w:rsidRPr="00B422DE">
        <w:rPr>
          <w:lang w:val="ru-RU"/>
        </w:rPr>
        <w:t>«против» какого-либо тезиса. Студенты выполняют задания, самостоятельно</w:t>
      </w:r>
      <w:r w:rsidRPr="00B422DE">
        <w:rPr>
          <w:spacing w:val="-36"/>
          <w:lang w:val="ru-RU"/>
        </w:rPr>
        <w:t xml:space="preserve"> </w:t>
      </w:r>
      <w:r w:rsidRPr="00B422DE">
        <w:rPr>
          <w:lang w:val="ru-RU"/>
        </w:rPr>
        <w:t>обращаясь к учебной, справочной и оригинальной</w:t>
      </w:r>
      <w:r w:rsidRPr="00B422DE">
        <w:rPr>
          <w:spacing w:val="-5"/>
          <w:lang w:val="ru-RU"/>
        </w:rPr>
        <w:t xml:space="preserve"> </w:t>
      </w:r>
      <w:r w:rsidRPr="00B422DE">
        <w:rPr>
          <w:lang w:val="ru-RU"/>
        </w:rPr>
        <w:t>литературе.</w:t>
      </w:r>
    </w:p>
    <w:p w:rsidR="002E0DB9" w:rsidRDefault="002E0DB9" w:rsidP="006A2AB0">
      <w:pPr>
        <w:pStyle w:val="BodyText"/>
        <w:spacing w:before="2"/>
        <w:ind w:right="102" w:firstLine="696"/>
        <w:jc w:val="both"/>
        <w:rPr>
          <w:lang w:val="ru-RU"/>
        </w:rPr>
      </w:pPr>
      <w:r w:rsidRPr="00B422DE">
        <w:rPr>
          <w:lang w:val="ru-RU"/>
        </w:rPr>
        <w:t>Для развития и совершенствования коммуникативных</w:t>
      </w:r>
      <w:r w:rsidRPr="00B422DE">
        <w:rPr>
          <w:spacing w:val="22"/>
          <w:lang w:val="ru-RU"/>
        </w:rPr>
        <w:t xml:space="preserve"> </w:t>
      </w:r>
      <w:r w:rsidRPr="00B422DE">
        <w:rPr>
          <w:lang w:val="ru-RU"/>
        </w:rPr>
        <w:t>способностей студе</w:t>
      </w:r>
      <w:r>
        <w:rPr>
          <w:lang w:val="ru-RU"/>
        </w:rPr>
        <w:t xml:space="preserve">нтов возможна организация специальных </w:t>
      </w:r>
      <w:r w:rsidRPr="00B422DE">
        <w:rPr>
          <w:lang w:val="ru-RU"/>
        </w:rPr>
        <w:t xml:space="preserve">учебных </w:t>
      </w:r>
      <w:r>
        <w:rPr>
          <w:lang w:val="ru-RU"/>
        </w:rPr>
        <w:t xml:space="preserve">занятий </w:t>
      </w:r>
      <w:r w:rsidRPr="00B422DE">
        <w:rPr>
          <w:lang w:val="ru-RU"/>
        </w:rPr>
        <w:t>в виде</w:t>
      </w:r>
      <w:r>
        <w:rPr>
          <w:lang w:val="ru-RU"/>
        </w:rPr>
        <w:t xml:space="preserve"> </w:t>
      </w:r>
      <w:r w:rsidRPr="00B422DE">
        <w:rPr>
          <w:lang w:val="ru-RU"/>
        </w:rPr>
        <w:t>«диспутов» или «конференций», при подготовке к которым студенты</w:t>
      </w:r>
      <w:r w:rsidRPr="00B422DE">
        <w:rPr>
          <w:spacing w:val="52"/>
          <w:lang w:val="ru-RU"/>
        </w:rPr>
        <w:t xml:space="preserve"> </w:t>
      </w:r>
      <w:r w:rsidRPr="00B422DE">
        <w:rPr>
          <w:lang w:val="ru-RU"/>
        </w:rPr>
        <w:t>заранее распределяются по группам, отстаивающим ту или иную точку зрения</w:t>
      </w:r>
      <w:r w:rsidRPr="00B422DE">
        <w:rPr>
          <w:spacing w:val="41"/>
          <w:lang w:val="ru-RU"/>
        </w:rPr>
        <w:t xml:space="preserve"> </w:t>
      </w:r>
      <w:r w:rsidRPr="00B422DE">
        <w:rPr>
          <w:lang w:val="ru-RU"/>
        </w:rPr>
        <w:t>по обсуждаемой</w:t>
      </w:r>
      <w:r w:rsidRPr="00B422DE">
        <w:rPr>
          <w:spacing w:val="-2"/>
          <w:lang w:val="ru-RU"/>
        </w:rPr>
        <w:t xml:space="preserve"> </w:t>
      </w:r>
      <w:r w:rsidRPr="00B422DE">
        <w:rPr>
          <w:lang w:val="ru-RU"/>
        </w:rPr>
        <w:t>проблеме.</w:t>
      </w:r>
    </w:p>
    <w:p w:rsidR="002E0DB9" w:rsidRDefault="002E0DB9" w:rsidP="006A2AB0">
      <w:pPr>
        <w:pStyle w:val="BodyText"/>
        <w:spacing w:before="2"/>
        <w:ind w:right="102" w:firstLine="696"/>
        <w:jc w:val="both"/>
        <w:rPr>
          <w:lang w:val="ru-RU"/>
        </w:rPr>
      </w:pPr>
    </w:p>
    <w:p w:rsidR="002E0DB9" w:rsidRPr="00B422DE" w:rsidRDefault="002E0DB9">
      <w:pPr>
        <w:pStyle w:val="Heading1"/>
        <w:numPr>
          <w:ilvl w:val="2"/>
          <w:numId w:val="9"/>
        </w:numPr>
        <w:tabs>
          <w:tab w:val="left" w:pos="540"/>
        </w:tabs>
        <w:spacing w:before="41"/>
        <w:ind w:right="613" w:hanging="307"/>
        <w:rPr>
          <w:b w:val="0"/>
          <w:bCs w:val="0"/>
          <w:lang w:val="ru-RU"/>
        </w:rPr>
      </w:pPr>
      <w:r w:rsidRPr="00B422DE">
        <w:rPr>
          <w:lang w:val="ru-RU"/>
        </w:rPr>
        <w:t>Фонд оценочных средств для текущего контроля</w:t>
      </w:r>
      <w:r w:rsidRPr="00B422DE">
        <w:rPr>
          <w:spacing w:val="-46"/>
          <w:lang w:val="ru-RU"/>
        </w:rPr>
        <w:t xml:space="preserve"> </w:t>
      </w:r>
      <w:r w:rsidRPr="00B422DE">
        <w:rPr>
          <w:lang w:val="ru-RU"/>
        </w:rPr>
        <w:t>успеваемости, промежуточной аттестации по итогам освоения</w:t>
      </w:r>
      <w:r w:rsidRPr="00B422DE">
        <w:rPr>
          <w:spacing w:val="-18"/>
          <w:lang w:val="ru-RU"/>
        </w:rPr>
        <w:t xml:space="preserve"> </w:t>
      </w:r>
      <w:r w:rsidRPr="00B422DE">
        <w:rPr>
          <w:lang w:val="ru-RU"/>
        </w:rPr>
        <w:t>дисциплины</w:t>
      </w:r>
    </w:p>
    <w:p w:rsidR="002E0DB9" w:rsidRPr="00B422DE" w:rsidRDefault="002E0DB9">
      <w:pPr>
        <w:spacing w:before="11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2E0DB9" w:rsidRPr="00B422DE" w:rsidRDefault="002E0DB9" w:rsidP="000779EC">
      <w:pPr>
        <w:pStyle w:val="Heading1"/>
        <w:rPr>
          <w:lang w:val="ru-RU"/>
        </w:rPr>
      </w:pPr>
      <w:r>
        <w:rPr>
          <w:lang w:val="ru-RU"/>
        </w:rPr>
        <w:t xml:space="preserve">7.1 </w:t>
      </w:r>
      <w:r w:rsidRPr="00B422DE">
        <w:rPr>
          <w:lang w:val="ru-RU"/>
        </w:rPr>
        <w:t>Примерные тесты по дисциплине</w:t>
      </w:r>
      <w:r w:rsidRPr="00B422DE">
        <w:rPr>
          <w:spacing w:val="-9"/>
          <w:lang w:val="ru-RU"/>
        </w:rPr>
        <w:t xml:space="preserve"> </w:t>
      </w:r>
      <w:r w:rsidRPr="00B422DE">
        <w:rPr>
          <w:lang w:val="ru-RU"/>
        </w:rPr>
        <w:t>«</w:t>
      </w:r>
      <w:r>
        <w:rPr>
          <w:lang w:val="ru-RU"/>
        </w:rPr>
        <w:t>Церковь, государство и общество (ОСК РПЦ)</w:t>
      </w:r>
      <w:r w:rsidRPr="00B422DE">
        <w:rPr>
          <w:lang w:val="ru-RU"/>
        </w:rPr>
        <w:t>»</w:t>
      </w:r>
    </w:p>
    <w:p w:rsidR="002E0DB9" w:rsidRPr="00B422DE" w:rsidRDefault="002E0DB9">
      <w:pPr>
        <w:spacing w:before="6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2E0DB9" w:rsidRPr="00B422DE" w:rsidRDefault="002E0DB9" w:rsidP="006A2AB0">
      <w:pPr>
        <w:pStyle w:val="ListParagraph"/>
        <w:numPr>
          <w:ilvl w:val="0"/>
          <w:numId w:val="7"/>
        </w:numPr>
        <w:tabs>
          <w:tab w:val="left" w:pos="470"/>
        </w:tabs>
        <w:ind w:right="235"/>
        <w:jc w:val="both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Укажите 4 государства из 8, в которых, согласно их Конституциям,</w:t>
      </w:r>
      <w:r w:rsidRPr="00B422DE">
        <w:rPr>
          <w:rFonts w:ascii="Times New Roman" w:hAnsi="Times New Roman"/>
          <w:spacing w:val="-1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ре</w:t>
      </w:r>
      <w:r w:rsidRPr="00B422DE">
        <w:rPr>
          <w:rFonts w:ascii="Times New Roman" w:hAnsi="Times New Roman"/>
          <w:sz w:val="28"/>
          <w:lang w:val="ru-RU"/>
        </w:rPr>
        <w:t>лигия и соответствующая церковь имеют статус</w:t>
      </w:r>
      <w:r w:rsidRPr="00B422DE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государственной (подчеркнуть или обвести</w:t>
      </w:r>
      <w:r w:rsidRPr="00B422DE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кружочком):</w:t>
      </w:r>
    </w:p>
    <w:p w:rsidR="002E0DB9" w:rsidRPr="00B422DE" w:rsidRDefault="002E0DB9" w:rsidP="005E2316">
      <w:pPr>
        <w:tabs>
          <w:tab w:val="left" w:pos="993"/>
        </w:tabs>
        <w:spacing w:before="11"/>
        <w:rPr>
          <w:rFonts w:ascii="Times New Roman" w:hAnsi="Times New Roman"/>
          <w:sz w:val="27"/>
          <w:szCs w:val="27"/>
          <w:lang w:val="ru-RU"/>
        </w:rPr>
      </w:pPr>
    </w:p>
    <w:p w:rsidR="002E0DB9" w:rsidRDefault="002E0DB9" w:rsidP="005E2316">
      <w:pPr>
        <w:pStyle w:val="ListParagraph"/>
        <w:numPr>
          <w:ilvl w:val="1"/>
          <w:numId w:val="7"/>
        </w:numPr>
        <w:tabs>
          <w:tab w:val="left" w:pos="1730"/>
        </w:tabs>
        <w:spacing w:line="322" w:lineRule="exact"/>
        <w:ind w:right="2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Финляндия</w:t>
      </w:r>
    </w:p>
    <w:p w:rsidR="002E0DB9" w:rsidRDefault="002E0DB9" w:rsidP="005E2316">
      <w:pPr>
        <w:pStyle w:val="ListParagraph"/>
        <w:numPr>
          <w:ilvl w:val="1"/>
          <w:numId w:val="7"/>
        </w:numPr>
        <w:tabs>
          <w:tab w:val="left" w:pos="1730"/>
        </w:tabs>
        <w:spacing w:line="322" w:lineRule="exact"/>
        <w:ind w:right="2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Чехия</w:t>
      </w:r>
    </w:p>
    <w:p w:rsidR="002E0DB9" w:rsidRDefault="002E0DB9" w:rsidP="005E2316">
      <w:pPr>
        <w:pStyle w:val="ListParagraph"/>
        <w:numPr>
          <w:ilvl w:val="1"/>
          <w:numId w:val="7"/>
        </w:numPr>
        <w:tabs>
          <w:tab w:val="left" w:pos="1730"/>
        </w:tabs>
        <w:spacing w:line="322" w:lineRule="exact"/>
        <w:ind w:right="2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Норвегия</w:t>
      </w:r>
    </w:p>
    <w:p w:rsidR="002E0DB9" w:rsidRDefault="002E0DB9" w:rsidP="005E2316">
      <w:pPr>
        <w:pStyle w:val="ListParagraph"/>
        <w:numPr>
          <w:ilvl w:val="1"/>
          <w:numId w:val="7"/>
        </w:numPr>
        <w:tabs>
          <w:tab w:val="left" w:pos="1730"/>
        </w:tabs>
        <w:ind w:right="2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Греция</w:t>
      </w:r>
    </w:p>
    <w:p w:rsidR="002E0DB9" w:rsidRDefault="002E0DB9" w:rsidP="005E2316">
      <w:pPr>
        <w:pStyle w:val="ListParagraph"/>
        <w:numPr>
          <w:ilvl w:val="1"/>
          <w:numId w:val="7"/>
        </w:numPr>
        <w:tabs>
          <w:tab w:val="left" w:pos="1730"/>
        </w:tabs>
        <w:spacing w:before="1"/>
        <w:ind w:right="2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США</w:t>
      </w:r>
    </w:p>
    <w:p w:rsidR="002E0DB9" w:rsidRDefault="002E0DB9" w:rsidP="005E2316">
      <w:pPr>
        <w:pStyle w:val="ListParagraph"/>
        <w:numPr>
          <w:ilvl w:val="1"/>
          <w:numId w:val="7"/>
        </w:numPr>
        <w:tabs>
          <w:tab w:val="left" w:pos="1730"/>
        </w:tabs>
        <w:spacing w:line="322" w:lineRule="exact"/>
        <w:ind w:right="2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Исландия</w:t>
      </w:r>
    </w:p>
    <w:p w:rsidR="002E0DB9" w:rsidRDefault="002E0DB9" w:rsidP="005E2316">
      <w:pPr>
        <w:pStyle w:val="ListParagraph"/>
        <w:numPr>
          <w:ilvl w:val="1"/>
          <w:numId w:val="7"/>
        </w:numPr>
        <w:tabs>
          <w:tab w:val="left" w:pos="1730"/>
        </w:tabs>
        <w:spacing w:line="322" w:lineRule="exact"/>
        <w:ind w:right="2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Россия</w:t>
      </w:r>
    </w:p>
    <w:p w:rsidR="002E0DB9" w:rsidRDefault="002E0DB9" w:rsidP="005E2316">
      <w:pPr>
        <w:pStyle w:val="ListParagraph"/>
        <w:numPr>
          <w:ilvl w:val="1"/>
          <w:numId w:val="7"/>
        </w:numPr>
        <w:tabs>
          <w:tab w:val="left" w:pos="1730"/>
        </w:tabs>
        <w:spacing w:line="322" w:lineRule="exact"/>
        <w:ind w:right="2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Италия</w:t>
      </w:r>
    </w:p>
    <w:p w:rsidR="002E0DB9" w:rsidRDefault="002E0DB9">
      <w:pPr>
        <w:spacing w:before="11"/>
        <w:rPr>
          <w:rFonts w:ascii="Times New Roman" w:hAnsi="Times New Roman"/>
          <w:sz w:val="27"/>
          <w:szCs w:val="27"/>
        </w:rPr>
      </w:pPr>
    </w:p>
    <w:p w:rsidR="002E0DB9" w:rsidRPr="00B422DE" w:rsidRDefault="002E0DB9">
      <w:pPr>
        <w:pStyle w:val="ListParagraph"/>
        <w:numPr>
          <w:ilvl w:val="0"/>
          <w:numId w:val="7"/>
        </w:numPr>
        <w:tabs>
          <w:tab w:val="left" w:pos="470"/>
        </w:tabs>
        <w:spacing w:line="242" w:lineRule="auto"/>
        <w:ind w:right="418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При каком российском правителе была осуществлена так</w:t>
      </w:r>
      <w:r w:rsidRPr="00B422DE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называемая синодальная реформа (подчеркнуть или обвести</w:t>
      </w:r>
      <w:r w:rsidRPr="00B422DE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кружочком):</w:t>
      </w:r>
    </w:p>
    <w:p w:rsidR="002E0DB9" w:rsidRPr="00B422DE" w:rsidRDefault="002E0DB9">
      <w:pPr>
        <w:spacing w:before="7"/>
        <w:rPr>
          <w:rFonts w:ascii="Times New Roman" w:hAnsi="Times New Roman"/>
          <w:sz w:val="27"/>
          <w:szCs w:val="27"/>
          <w:lang w:val="ru-RU"/>
        </w:rPr>
      </w:pPr>
    </w:p>
    <w:p w:rsidR="002E0DB9" w:rsidRDefault="002E0DB9">
      <w:pPr>
        <w:pStyle w:val="ListParagraph"/>
        <w:numPr>
          <w:ilvl w:val="0"/>
          <w:numId w:val="6"/>
        </w:numPr>
        <w:tabs>
          <w:tab w:val="left" w:pos="470"/>
        </w:tabs>
        <w:spacing w:line="342" w:lineRule="exact"/>
        <w:ind w:right="2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Александр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I</w:t>
      </w:r>
    </w:p>
    <w:p w:rsidR="002E0DB9" w:rsidRDefault="002E0DB9">
      <w:pPr>
        <w:pStyle w:val="ListParagraph"/>
        <w:numPr>
          <w:ilvl w:val="0"/>
          <w:numId w:val="6"/>
        </w:numPr>
        <w:tabs>
          <w:tab w:val="left" w:pos="470"/>
        </w:tabs>
        <w:spacing w:line="342" w:lineRule="exact"/>
        <w:ind w:right="2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Иван VI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Грозный</w:t>
      </w:r>
    </w:p>
    <w:p w:rsidR="002E0DB9" w:rsidRDefault="002E0DB9">
      <w:pPr>
        <w:pStyle w:val="ListParagraph"/>
        <w:numPr>
          <w:ilvl w:val="0"/>
          <w:numId w:val="6"/>
        </w:numPr>
        <w:tabs>
          <w:tab w:val="left" w:pos="470"/>
        </w:tabs>
        <w:spacing w:line="342" w:lineRule="exact"/>
        <w:ind w:right="2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Петр I</w:t>
      </w:r>
    </w:p>
    <w:p w:rsidR="002E0DB9" w:rsidRDefault="002E0DB9">
      <w:pPr>
        <w:pStyle w:val="ListParagraph"/>
        <w:numPr>
          <w:ilvl w:val="0"/>
          <w:numId w:val="6"/>
        </w:numPr>
        <w:tabs>
          <w:tab w:val="left" w:pos="470"/>
        </w:tabs>
        <w:spacing w:line="342" w:lineRule="exact"/>
        <w:ind w:right="2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Николай II</w:t>
      </w:r>
    </w:p>
    <w:p w:rsidR="002E0DB9" w:rsidRDefault="002E0DB9">
      <w:pPr>
        <w:spacing w:before="1"/>
        <w:rPr>
          <w:rFonts w:ascii="Times New Roman" w:hAnsi="Times New Roman"/>
          <w:sz w:val="28"/>
          <w:szCs w:val="28"/>
        </w:rPr>
      </w:pPr>
    </w:p>
    <w:p w:rsidR="002E0DB9" w:rsidRPr="006A2AB0" w:rsidRDefault="002E0DB9" w:rsidP="006A2AB0">
      <w:pPr>
        <w:pStyle w:val="ListParagraph"/>
        <w:numPr>
          <w:ilvl w:val="0"/>
          <w:numId w:val="7"/>
        </w:numPr>
        <w:tabs>
          <w:tab w:val="left" w:pos="470"/>
        </w:tabs>
        <w:ind w:right="267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Идеальная модель государственно-церковных отношений,</w:t>
      </w:r>
      <w:r w:rsidRPr="00B422DE">
        <w:rPr>
          <w:rFonts w:ascii="Times New Roman" w:hAnsi="Times New Roman"/>
          <w:spacing w:val="-1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разработан</w:t>
      </w:r>
      <w:r w:rsidRPr="00B422DE">
        <w:rPr>
          <w:rFonts w:ascii="Times New Roman" w:hAnsi="Times New Roman"/>
          <w:sz w:val="28"/>
          <w:lang w:val="ru-RU"/>
        </w:rPr>
        <w:t>ная в Византии, получила</w:t>
      </w:r>
      <w:r w:rsidRPr="00B422DE">
        <w:rPr>
          <w:rFonts w:ascii="Times New Roman" w:hAnsi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назва</w:t>
      </w:r>
      <w:r w:rsidRPr="006A2AB0">
        <w:rPr>
          <w:rFonts w:ascii="Times New Roman" w:hAnsi="Times New Roman"/>
          <w:sz w:val="28"/>
          <w:lang w:val="ru-RU"/>
        </w:rPr>
        <w:t>ние</w:t>
      </w:r>
    </w:p>
    <w:p w:rsidR="002E0DB9" w:rsidRPr="006A2AB0" w:rsidRDefault="002E0DB9" w:rsidP="006A2AB0">
      <w:pPr>
        <w:pStyle w:val="ListParagraph"/>
        <w:tabs>
          <w:tab w:val="left" w:pos="470"/>
        </w:tabs>
        <w:spacing w:before="240"/>
        <w:ind w:left="469" w:right="267"/>
        <w:rPr>
          <w:rFonts w:ascii="Times New Roman" w:hAnsi="Times New Roman"/>
          <w:sz w:val="28"/>
          <w:szCs w:val="28"/>
          <w:lang w:val="ru-RU"/>
        </w:rPr>
      </w:pPr>
      <w:r>
        <w:rPr>
          <w:u w:val="single" w:color="000000"/>
          <w:lang w:val="ru-RU"/>
        </w:rPr>
        <w:t>_____________________________________________</w:t>
      </w:r>
      <w:r w:rsidRPr="006A2AB0">
        <w:rPr>
          <w:u w:val="single" w:color="000000"/>
          <w:lang w:val="ru-RU"/>
        </w:rPr>
        <w:tab/>
      </w:r>
    </w:p>
    <w:p w:rsidR="002E0DB9" w:rsidRPr="006A2AB0" w:rsidRDefault="002E0DB9">
      <w:pPr>
        <w:spacing w:before="6"/>
        <w:rPr>
          <w:rFonts w:ascii="Times New Roman" w:hAnsi="Times New Roman"/>
          <w:lang w:val="ru-RU"/>
        </w:rPr>
      </w:pPr>
    </w:p>
    <w:p w:rsidR="002E0DB9" w:rsidRPr="00B422DE" w:rsidRDefault="002E0DB9">
      <w:pPr>
        <w:pStyle w:val="ListParagraph"/>
        <w:numPr>
          <w:ilvl w:val="0"/>
          <w:numId w:val="7"/>
        </w:numPr>
        <w:tabs>
          <w:tab w:val="left" w:pos="470"/>
        </w:tabs>
        <w:spacing w:before="64"/>
        <w:ind w:right="239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 xml:space="preserve">Церковная реформа </w:t>
      </w:r>
      <w:r>
        <w:rPr>
          <w:rFonts w:ascii="Times New Roman" w:hAnsi="Times New Roman"/>
          <w:sz w:val="28"/>
        </w:rPr>
        <w:t>XVII</w:t>
      </w:r>
      <w:r w:rsidRPr="00B422DE">
        <w:rPr>
          <w:rFonts w:ascii="Times New Roman" w:hAnsi="Times New Roman"/>
          <w:sz w:val="28"/>
          <w:lang w:val="ru-RU"/>
        </w:rPr>
        <w:t xml:space="preserve"> века, начатая патриархом Никоном,</w:t>
      </w:r>
      <w:r w:rsidRPr="00B422DE"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закончи</w:t>
      </w:r>
      <w:r w:rsidRPr="00B422DE">
        <w:rPr>
          <w:rFonts w:ascii="Times New Roman" w:hAnsi="Times New Roman"/>
          <w:sz w:val="28"/>
          <w:lang w:val="ru-RU"/>
        </w:rPr>
        <w:t>лась (подчеркнуть или обвести</w:t>
      </w:r>
      <w:r w:rsidRPr="00B422DE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кружочком):</w:t>
      </w:r>
    </w:p>
    <w:p w:rsidR="002E0DB9" w:rsidRPr="00B422DE" w:rsidRDefault="002E0DB9">
      <w:pPr>
        <w:spacing w:before="10"/>
        <w:rPr>
          <w:rFonts w:ascii="Times New Roman" w:hAnsi="Times New Roman"/>
          <w:sz w:val="27"/>
          <w:szCs w:val="27"/>
          <w:lang w:val="ru-RU"/>
        </w:rPr>
      </w:pPr>
    </w:p>
    <w:p w:rsidR="002E0DB9" w:rsidRPr="00B422DE" w:rsidRDefault="002E0DB9">
      <w:pPr>
        <w:pStyle w:val="ListParagraph"/>
        <w:numPr>
          <w:ilvl w:val="0"/>
          <w:numId w:val="6"/>
        </w:numPr>
        <w:tabs>
          <w:tab w:val="left" w:pos="470"/>
        </w:tabs>
        <w:ind w:right="235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Освобождением Константинополя из-под власти турецкого</w:t>
      </w:r>
      <w:r w:rsidRPr="00B422DE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султана</w:t>
      </w:r>
    </w:p>
    <w:p w:rsidR="002E0DB9" w:rsidRDefault="002E0DB9">
      <w:pPr>
        <w:pStyle w:val="ListParagraph"/>
        <w:numPr>
          <w:ilvl w:val="0"/>
          <w:numId w:val="6"/>
        </w:numPr>
        <w:tabs>
          <w:tab w:val="left" w:pos="470"/>
        </w:tabs>
        <w:spacing w:line="342" w:lineRule="exact"/>
        <w:ind w:right="2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Упразднением патриаршества в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России</w:t>
      </w:r>
    </w:p>
    <w:p w:rsidR="002E0DB9" w:rsidRDefault="002E0DB9">
      <w:pPr>
        <w:pStyle w:val="ListParagraph"/>
        <w:numPr>
          <w:ilvl w:val="0"/>
          <w:numId w:val="6"/>
        </w:numPr>
        <w:tabs>
          <w:tab w:val="left" w:pos="470"/>
        </w:tabs>
        <w:spacing w:line="342" w:lineRule="exact"/>
        <w:ind w:right="2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Расколом русской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церкви</w:t>
      </w:r>
    </w:p>
    <w:p w:rsidR="002E0DB9" w:rsidRDefault="002E0DB9">
      <w:pPr>
        <w:pStyle w:val="ListParagraph"/>
        <w:numPr>
          <w:ilvl w:val="0"/>
          <w:numId w:val="6"/>
        </w:numPr>
        <w:tabs>
          <w:tab w:val="left" w:pos="470"/>
        </w:tabs>
        <w:ind w:right="2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Установлением патриаршества в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России</w:t>
      </w:r>
    </w:p>
    <w:p w:rsidR="002E0DB9" w:rsidRDefault="002E0DB9">
      <w:pPr>
        <w:spacing w:before="10"/>
        <w:rPr>
          <w:rFonts w:ascii="Times New Roman" w:hAnsi="Times New Roman"/>
          <w:sz w:val="27"/>
          <w:szCs w:val="27"/>
        </w:rPr>
      </w:pPr>
    </w:p>
    <w:p w:rsidR="002E0DB9" w:rsidRDefault="002E0DB9">
      <w:pPr>
        <w:pStyle w:val="ListParagraph"/>
        <w:numPr>
          <w:ilvl w:val="0"/>
          <w:numId w:val="7"/>
        </w:numPr>
        <w:tabs>
          <w:tab w:val="left" w:pos="470"/>
        </w:tabs>
        <w:ind w:right="101"/>
        <w:rPr>
          <w:rFonts w:ascii="Times New Roman" w:hAnsi="Times New Roman"/>
          <w:sz w:val="28"/>
          <w:szCs w:val="28"/>
        </w:rPr>
      </w:pPr>
      <w:r w:rsidRPr="00B422DE">
        <w:rPr>
          <w:rFonts w:ascii="Times New Roman" w:hAnsi="Times New Roman"/>
          <w:sz w:val="28"/>
          <w:lang w:val="ru-RU"/>
        </w:rPr>
        <w:t>С</w:t>
      </w:r>
      <w:r w:rsidRPr="00B422DE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целью</w:t>
      </w:r>
      <w:r w:rsidRPr="00B422DE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совершенствования</w:t>
      </w:r>
      <w:r w:rsidRPr="00B422DE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управления</w:t>
      </w:r>
      <w:r w:rsidRPr="00B422DE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монастырями,</w:t>
      </w:r>
      <w:r w:rsidRPr="00B422DE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при</w:t>
      </w:r>
      <w:r w:rsidRPr="00B422DE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Екатерине</w:t>
      </w:r>
      <w:r w:rsidRPr="00B422DE">
        <w:rPr>
          <w:rFonts w:ascii="Times New Roman" w:hAnsi="Times New Roman"/>
          <w:spacing w:val="-12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II</w:t>
      </w:r>
      <w:r w:rsidRPr="00B422DE">
        <w:rPr>
          <w:rFonts w:ascii="Times New Roman" w:hAnsi="Times New Roman"/>
          <w:sz w:val="28"/>
          <w:lang w:val="ru-RU"/>
        </w:rPr>
        <w:t xml:space="preserve"> они были разделены на «штатные» и «заштатные». </w:t>
      </w:r>
      <w:r>
        <w:rPr>
          <w:rFonts w:ascii="Times New Roman" w:hAnsi="Times New Roman"/>
          <w:sz w:val="28"/>
        </w:rPr>
        <w:t>Что это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означало? (кратко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ответить):</w:t>
      </w:r>
    </w:p>
    <w:p w:rsidR="002E0DB9" w:rsidRDefault="002E0DB9">
      <w:pPr>
        <w:spacing w:before="10"/>
        <w:rPr>
          <w:rFonts w:ascii="Times New Roman" w:hAnsi="Times New Roman"/>
          <w:sz w:val="27"/>
          <w:szCs w:val="27"/>
        </w:rPr>
      </w:pPr>
    </w:p>
    <w:p w:rsidR="002E0DB9" w:rsidRDefault="002E0DB9">
      <w:pPr>
        <w:pStyle w:val="ListParagraph"/>
        <w:numPr>
          <w:ilvl w:val="0"/>
          <w:numId w:val="6"/>
        </w:numPr>
        <w:tabs>
          <w:tab w:val="left" w:pos="470"/>
          <w:tab w:val="left" w:pos="91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«штатные монастыри»</w:t>
      </w:r>
      <w:r>
        <w:rPr>
          <w:rFonts w:ascii="Times New Roman" w:hAnsi="Times New Roman"/>
          <w:spacing w:val="-31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  <w:u w:val="single" w:color="000000"/>
        </w:rPr>
        <w:t xml:space="preserve"> </w:t>
      </w:r>
      <w:r>
        <w:rPr>
          <w:rFonts w:ascii="Times New Roman" w:hAnsi="Times New Roman"/>
          <w:sz w:val="28"/>
          <w:u w:val="single" w:color="000000"/>
        </w:rPr>
        <w:tab/>
      </w:r>
    </w:p>
    <w:p w:rsidR="002E0DB9" w:rsidRDefault="002E0DB9">
      <w:pPr>
        <w:spacing w:before="7"/>
        <w:rPr>
          <w:rFonts w:ascii="Times New Roman" w:hAnsi="Times New Roman"/>
          <w:sz w:val="7"/>
          <w:szCs w:val="7"/>
        </w:rPr>
      </w:pPr>
    </w:p>
    <w:p w:rsidR="002E0DB9" w:rsidRDefault="002E0DB9">
      <w:pPr>
        <w:spacing w:line="20" w:lineRule="exact"/>
        <w:ind w:left="463"/>
        <w:rPr>
          <w:rFonts w:ascii="Times New Roman" w:hAnsi="Times New Roman"/>
          <w:sz w:val="2"/>
          <w:szCs w:val="2"/>
        </w:rPr>
      </w:pPr>
      <w:r>
        <w:rPr>
          <w:noProof/>
          <w:lang w:val="ru-RU" w:eastAsia="ru-RU"/>
        </w:rPr>
      </w:r>
      <w:r w:rsidRPr="00D43358">
        <w:rPr>
          <w:rFonts w:ascii="Times New Roman" w:hAnsi="Times New Roman"/>
          <w:noProof/>
          <w:sz w:val="2"/>
          <w:szCs w:val="2"/>
          <w:lang w:val="ru-RU" w:eastAsia="ru-RU"/>
        </w:rPr>
        <w:pict>
          <v:group id="Group 73" o:spid="_x0000_s1027" style="width:448.75pt;height:.6pt;mso-position-horizontal-relative:char;mso-position-vertical-relative:line" coordsize="89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">
            <v:group id="Group 74" o:spid="_x0000_s1028" style="position:absolute;left:6;top:6;width:8963;height:2" coordorigin="6,6" coordsize="89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75" o:spid="_x0000_s1029" style="position:absolute;left:6;top:6;width:8963;height:2;visibility:visible;mso-wrap-style:square;v-text-anchor:top" coordsize="8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BxsYA&#10;AADbAAAADwAAAGRycy9kb3ducmV2LnhtbESPQWvCQBSE74X+h+UJvZRmo9VSYlYpitAKpWgVr4/s&#10;MxvNvg3ZVeO/d4VCj8PMfMPk087W4kytrxwr6CcpCOLC6YpLBZvfxcs7CB+QNdaOScGVPEwnjw85&#10;ZtpdeEXndShFhLDPUIEJocmk9IUhiz5xDXH09q61GKJsS6lbvES4reUgTd+kxYrjgsGGZoaK4/pk&#10;FXzvjoPDtv8zX1xPz6PD3nwtN9go9dTrPsYgAnXhP/zX/tQKhq9w/xJ/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3BxsYAAADbAAAADwAAAAAAAAAAAAAAAACYAgAAZHJz&#10;L2Rvd25yZXYueG1sUEsFBgAAAAAEAAQA9QAAAIsDAAAAAA==&#10;" path="m,l8962,e" filled="f" strokeweight=".19811mm">
                <v:path arrowok="t" o:connecttype="custom" o:connectlocs="0,0;8962,0" o:connectangles="0,0"/>
              </v:shape>
            </v:group>
            <w10:anchorlock/>
          </v:group>
        </w:pict>
      </w:r>
    </w:p>
    <w:p w:rsidR="002E0DB9" w:rsidRDefault="002E0DB9">
      <w:pPr>
        <w:spacing w:before="3"/>
        <w:rPr>
          <w:rFonts w:ascii="Times New Roman" w:hAnsi="Times New Roman"/>
          <w:sz w:val="26"/>
          <w:szCs w:val="26"/>
        </w:rPr>
      </w:pPr>
    </w:p>
    <w:p w:rsidR="002E0DB9" w:rsidRDefault="002E0DB9">
      <w:pPr>
        <w:spacing w:line="20" w:lineRule="exact"/>
        <w:ind w:left="463"/>
        <w:rPr>
          <w:rFonts w:ascii="Times New Roman" w:hAnsi="Times New Roman"/>
          <w:sz w:val="2"/>
          <w:szCs w:val="2"/>
        </w:rPr>
      </w:pPr>
      <w:r>
        <w:rPr>
          <w:noProof/>
          <w:lang w:val="ru-RU" w:eastAsia="ru-RU"/>
        </w:rPr>
      </w:r>
      <w:r w:rsidRPr="00D43358">
        <w:rPr>
          <w:rFonts w:ascii="Times New Roman" w:hAnsi="Times New Roman"/>
          <w:noProof/>
          <w:sz w:val="2"/>
          <w:szCs w:val="2"/>
          <w:lang w:val="ru-RU" w:eastAsia="ru-RU"/>
        </w:rPr>
        <w:pict>
          <v:group id="Group 70" o:spid="_x0000_s1030" style="width:70.65pt;height:.6pt;mso-position-horizontal-relative:char;mso-position-vertical-relative:line" coordsize="14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">
            <v:group id="Group 71" o:spid="_x0000_s1031" style="position:absolute;left:6;top:6;width:1402;height:2" coordorigin="6,6" coordsize="1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Freeform 72" o:spid="_x0000_s1032" style="position:absolute;left:6;top:6;width:1402;height:2;visibility:visible;mso-wrap-style:square;v-text-anchor:top" coordsize="1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1D1b4A&#10;AADbAAAADwAAAGRycy9kb3ducmV2LnhtbERPy4rCMBTdC/MP4Q6403RUxNZGGQXB1YgPcHtpbh/Y&#10;3IQmav37yUJweTjvfN2bVjyo841lBT/jBARxYXXDlYLLeTdagPABWWNrmRS8yMN69TXIMdP2yUd6&#10;nEIlYgj7DBXUIbhMSl/UZNCPrSOOXGk7gyHCrpK6w2cMN62cJMlcGmw4NtToaFtTcTvdjQJ3mR7+&#10;qDmnLnXb63QjS7puSqWG3/3vEkSgPnzEb/deK5jF9fFL/AFy9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UNQ9W+AAAA2wAAAA8AAAAAAAAAAAAAAAAAmAIAAGRycy9kb3ducmV2&#10;LnhtbFBLBQYAAAAABAAEAPUAAACDAwAAAAA=&#10;" path="m,l1401,e" filled="f" strokeweight=".19811mm">
                <v:path arrowok="t" o:connecttype="custom" o:connectlocs="0,0;1401,0" o:connectangles="0,0"/>
              </v:shape>
            </v:group>
            <w10:anchorlock/>
          </v:group>
        </w:pict>
      </w:r>
    </w:p>
    <w:p w:rsidR="002E0DB9" w:rsidRDefault="002E0DB9">
      <w:pPr>
        <w:pStyle w:val="ListParagraph"/>
        <w:numPr>
          <w:ilvl w:val="1"/>
          <w:numId w:val="6"/>
        </w:numPr>
        <w:tabs>
          <w:tab w:val="left" w:pos="830"/>
        </w:tabs>
        <w:spacing w:line="333" w:lineRule="exact"/>
        <w:ind w:right="1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«заштатные»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</w:p>
    <w:p w:rsidR="002E0DB9" w:rsidRDefault="002E0DB9">
      <w:pPr>
        <w:spacing w:before="11"/>
        <w:rPr>
          <w:rFonts w:ascii="Times New Roman" w:hAnsi="Times New Roman"/>
          <w:sz w:val="26"/>
          <w:szCs w:val="26"/>
        </w:rPr>
      </w:pPr>
    </w:p>
    <w:p w:rsidR="002E0DB9" w:rsidRDefault="002E0DB9">
      <w:pPr>
        <w:spacing w:line="20" w:lineRule="exact"/>
        <w:ind w:left="823"/>
        <w:rPr>
          <w:rFonts w:ascii="Times New Roman" w:hAnsi="Times New Roman"/>
          <w:sz w:val="2"/>
          <w:szCs w:val="2"/>
        </w:rPr>
      </w:pPr>
      <w:r>
        <w:rPr>
          <w:noProof/>
          <w:lang w:val="ru-RU" w:eastAsia="ru-RU"/>
        </w:rPr>
      </w:r>
      <w:r w:rsidRPr="00D43358">
        <w:rPr>
          <w:rFonts w:ascii="Times New Roman" w:hAnsi="Times New Roman"/>
          <w:noProof/>
          <w:sz w:val="2"/>
          <w:szCs w:val="2"/>
          <w:lang w:val="ru-RU" w:eastAsia="ru-RU"/>
        </w:rPr>
        <w:pict>
          <v:group id="Group 67" o:spid="_x0000_s1033" style="width:413.8pt;height:.6pt;mso-position-horizontal-relative:char;mso-position-vertical-relative:line" coordsize="82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">
            <v:group id="Group 68" o:spid="_x0000_s1034" style="position:absolute;left:6;top:6;width:8265;height:2" coordorigin="6,6" coordsize="82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Freeform 69" o:spid="_x0000_s1035" style="position:absolute;left:6;top:6;width:8265;height:2;visibility:visible;mso-wrap-style:square;v-text-anchor:top" coordsize="82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mxcQA&#10;AADbAAAADwAAAGRycy9kb3ducmV2LnhtbESPT4vCMBTE74LfITxhb5qq4Go1ii6UXfDkH/D6bJ5t&#10;sXkpTdZm99NvhAWPw8z8hlltgqnFg1pXWVYwHiUgiHOrKy4UnE/ZcA7CeWSNtWVS8EMONut+b4Wp&#10;th0f6HH0hYgQdikqKL1vUildXpJBN7INcfRutjXoo2wLqVvsItzUcpIkM2mw4rhQYkMfJeX347dR&#10;sJtdqkW4ZvvPvJvS7/yQhetkrNTbIGyXIDwF/wr/t7+0guk7P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IJsXEAAAA2wAAAA8AAAAAAAAAAAAAAAAAmAIAAGRycy9k&#10;b3ducmV2LnhtbFBLBQYAAAAABAAEAPUAAACJAwAAAAA=&#10;" path="m,l8264,e" filled="f" strokeweight=".19811mm">
                <v:path arrowok="t" o:connecttype="custom" o:connectlocs="0,0;8264,0" o:connectangles="0,0"/>
              </v:shape>
            </v:group>
            <w10:anchorlock/>
          </v:group>
        </w:pict>
      </w:r>
    </w:p>
    <w:p w:rsidR="002E0DB9" w:rsidRDefault="002E0DB9">
      <w:pPr>
        <w:rPr>
          <w:rFonts w:ascii="Times New Roman" w:hAnsi="Times New Roman"/>
          <w:sz w:val="20"/>
          <w:szCs w:val="20"/>
        </w:rPr>
      </w:pPr>
    </w:p>
    <w:p w:rsidR="002E0DB9" w:rsidRDefault="002E0DB9">
      <w:pPr>
        <w:rPr>
          <w:rFonts w:ascii="Times New Roman" w:hAnsi="Times New Roman"/>
          <w:sz w:val="20"/>
          <w:szCs w:val="20"/>
        </w:rPr>
      </w:pPr>
    </w:p>
    <w:p w:rsidR="002E0DB9" w:rsidRDefault="002E0DB9">
      <w:pPr>
        <w:spacing w:before="5"/>
        <w:rPr>
          <w:rFonts w:ascii="Times New Roman" w:hAnsi="Times New Roman"/>
          <w:sz w:val="14"/>
          <w:szCs w:val="14"/>
        </w:rPr>
      </w:pPr>
    </w:p>
    <w:p w:rsidR="002E0DB9" w:rsidRDefault="002E0DB9">
      <w:pPr>
        <w:spacing w:line="20" w:lineRule="exact"/>
        <w:ind w:left="103"/>
        <w:rPr>
          <w:rFonts w:ascii="Times New Roman" w:hAnsi="Times New Roman"/>
          <w:sz w:val="2"/>
          <w:szCs w:val="2"/>
        </w:rPr>
      </w:pPr>
      <w:r>
        <w:rPr>
          <w:noProof/>
          <w:lang w:val="ru-RU" w:eastAsia="ru-RU"/>
        </w:rPr>
      </w:r>
      <w:r w:rsidRPr="00D43358">
        <w:rPr>
          <w:rFonts w:ascii="Times New Roman" w:hAnsi="Times New Roman"/>
          <w:noProof/>
          <w:sz w:val="2"/>
          <w:szCs w:val="2"/>
          <w:lang w:val="ru-RU" w:eastAsia="ru-RU"/>
        </w:rPr>
        <w:pict>
          <v:group id="Group 64" o:spid="_x0000_s1036" style="width:462.85pt;height:.6pt;mso-position-horizontal-relative:char;mso-position-vertical-relative:line" coordsize="92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">
            <v:group id="Group 65" o:spid="_x0000_s1037" style="position:absolute;left:6;top:6;width:9245;height:2" coordorigin="6,6" coordsize="9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66" o:spid="_x0000_s1038" style="position:absolute;left:6;top:6;width:9245;height:2;visibility:visible;mso-wrap-style:square;v-text-anchor:top" coordsize="9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adAMQA&#10;AADbAAAADwAAAGRycy9kb3ducmV2LnhtbESP3YrCMBSE7wXfIRxh7zT1b5FqlGWtuCAIugXx7tAc&#10;22JzUpqs1rc3C4KXw8x8wyxWranEjRpXWlYwHEQgiDOrS84VpL+b/gyE88gaK8uk4EEOVstuZ4Gx&#10;tnc+0O3ocxEg7GJUUHhfx1K6rCCDbmBr4uBdbGPQB9nkUjd4D3BTyVEUfUqDJYeFAmv6Lii7Hv+M&#10;gmQ6TOvz7HA1+3V2WicT3iXpVqmPXvs1B+Gp9e/wq/2jFYwn8P8l/A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GnQDEAAAA2wAAAA8AAAAAAAAAAAAAAAAAmAIAAGRycy9k&#10;b3ducmV2LnhtbFBLBQYAAAAABAAEAPUAAACJAwAAAAA=&#10;" path="m,l9244,e" filled="f" strokeweight=".19811mm">
                <v:path arrowok="t" o:connecttype="custom" o:connectlocs="0,0;9244,0" o:connectangles="0,0"/>
              </v:shape>
            </v:group>
            <w10:anchorlock/>
          </v:group>
        </w:pict>
      </w:r>
    </w:p>
    <w:p w:rsidR="002E0DB9" w:rsidRDefault="002E0DB9">
      <w:pPr>
        <w:spacing w:before="6"/>
        <w:rPr>
          <w:rFonts w:ascii="Times New Roman" w:hAnsi="Times New Roman"/>
          <w:sz w:val="21"/>
          <w:szCs w:val="21"/>
        </w:rPr>
      </w:pPr>
    </w:p>
    <w:p w:rsidR="002E0DB9" w:rsidRPr="00B422DE" w:rsidRDefault="002E0DB9">
      <w:pPr>
        <w:pStyle w:val="ListParagraph"/>
        <w:numPr>
          <w:ilvl w:val="0"/>
          <w:numId w:val="7"/>
        </w:numPr>
        <w:tabs>
          <w:tab w:val="left" w:pos="830"/>
        </w:tabs>
        <w:spacing w:before="64"/>
        <w:ind w:left="829" w:right="176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Год восстановления патриаршества в России (подчеркнуть или</w:t>
      </w:r>
      <w:r w:rsidRPr="00B422DE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обвести кружочком):</w:t>
      </w:r>
    </w:p>
    <w:p w:rsidR="002E0DB9" w:rsidRPr="00B422DE" w:rsidRDefault="002E0DB9">
      <w:pPr>
        <w:spacing w:before="1"/>
        <w:rPr>
          <w:rFonts w:ascii="Times New Roman" w:hAnsi="Times New Roman"/>
          <w:sz w:val="28"/>
          <w:szCs w:val="28"/>
          <w:lang w:val="ru-RU"/>
        </w:rPr>
      </w:pPr>
    </w:p>
    <w:p w:rsidR="002E0DB9" w:rsidRPr="00B422DE" w:rsidRDefault="002E0DB9">
      <w:pPr>
        <w:pStyle w:val="BodyText"/>
        <w:tabs>
          <w:tab w:val="left" w:pos="829"/>
        </w:tabs>
        <w:spacing w:line="342" w:lineRule="exact"/>
        <w:ind w:left="469" w:right="158" w:firstLine="0"/>
        <w:rPr>
          <w:lang w:val="ru-RU"/>
        </w:rPr>
      </w:pPr>
      <w:r>
        <w:rPr>
          <w:rFonts w:ascii="Symbol" w:hAnsi="Symbol" w:cs="Symbol"/>
        </w:rPr>
        <w:t></w:t>
      </w:r>
      <w:r w:rsidRPr="00B422DE">
        <w:rPr>
          <w:lang w:val="ru-RU"/>
        </w:rPr>
        <w:tab/>
        <w:t>1918</w:t>
      </w:r>
    </w:p>
    <w:p w:rsidR="002E0DB9" w:rsidRPr="00B422DE" w:rsidRDefault="002E0DB9">
      <w:pPr>
        <w:pStyle w:val="BodyText"/>
        <w:tabs>
          <w:tab w:val="left" w:pos="829"/>
        </w:tabs>
        <w:spacing w:line="342" w:lineRule="exact"/>
        <w:ind w:left="469" w:right="158" w:firstLine="0"/>
        <w:rPr>
          <w:lang w:val="ru-RU"/>
        </w:rPr>
      </w:pPr>
      <w:r>
        <w:rPr>
          <w:rFonts w:ascii="Symbol" w:hAnsi="Symbol" w:cs="Symbol"/>
        </w:rPr>
        <w:t></w:t>
      </w:r>
      <w:r w:rsidRPr="00B422DE">
        <w:rPr>
          <w:lang w:val="ru-RU"/>
        </w:rPr>
        <w:tab/>
        <w:t>1922</w:t>
      </w:r>
    </w:p>
    <w:p w:rsidR="002E0DB9" w:rsidRPr="00B422DE" w:rsidRDefault="002E0DB9">
      <w:pPr>
        <w:pStyle w:val="BodyText"/>
        <w:tabs>
          <w:tab w:val="left" w:pos="829"/>
        </w:tabs>
        <w:spacing w:line="342" w:lineRule="exact"/>
        <w:ind w:left="469" w:right="158" w:firstLine="0"/>
        <w:rPr>
          <w:lang w:val="ru-RU"/>
        </w:rPr>
      </w:pPr>
      <w:r>
        <w:rPr>
          <w:rFonts w:ascii="Symbol" w:hAnsi="Symbol" w:cs="Symbol"/>
        </w:rPr>
        <w:t></w:t>
      </w:r>
      <w:r w:rsidRPr="00B422DE">
        <w:rPr>
          <w:lang w:val="ru-RU"/>
        </w:rPr>
        <w:tab/>
        <w:t>1924</w:t>
      </w:r>
    </w:p>
    <w:p w:rsidR="002E0DB9" w:rsidRPr="00B422DE" w:rsidRDefault="002E0DB9">
      <w:pPr>
        <w:pStyle w:val="BodyText"/>
        <w:tabs>
          <w:tab w:val="left" w:pos="829"/>
        </w:tabs>
        <w:spacing w:line="342" w:lineRule="exact"/>
        <w:ind w:left="469" w:right="158" w:firstLine="0"/>
        <w:rPr>
          <w:lang w:val="ru-RU"/>
        </w:rPr>
      </w:pPr>
      <w:r>
        <w:rPr>
          <w:rFonts w:ascii="Symbol" w:hAnsi="Symbol" w:cs="Symbol"/>
        </w:rPr>
        <w:t></w:t>
      </w:r>
      <w:r w:rsidRPr="00B422DE">
        <w:rPr>
          <w:lang w:val="ru-RU"/>
        </w:rPr>
        <w:tab/>
        <w:t>1936</w:t>
      </w:r>
    </w:p>
    <w:p w:rsidR="002E0DB9" w:rsidRPr="00B422DE" w:rsidRDefault="002E0DB9">
      <w:pPr>
        <w:spacing w:before="1"/>
        <w:rPr>
          <w:rFonts w:ascii="Times New Roman" w:hAnsi="Times New Roman"/>
          <w:sz w:val="28"/>
          <w:szCs w:val="28"/>
          <w:lang w:val="ru-RU"/>
        </w:rPr>
      </w:pPr>
    </w:p>
    <w:p w:rsidR="002E0DB9" w:rsidRPr="00B422DE" w:rsidRDefault="002E0DB9">
      <w:pPr>
        <w:pStyle w:val="BodyText"/>
        <w:ind w:left="829" w:right="158"/>
        <w:rPr>
          <w:lang w:val="ru-RU"/>
        </w:rPr>
      </w:pPr>
      <w:r w:rsidRPr="00B422DE">
        <w:rPr>
          <w:lang w:val="ru-RU"/>
        </w:rPr>
        <w:t>9. Официальная идеологическая позиция в отношении религии и</w:t>
      </w:r>
      <w:r w:rsidRPr="00B422DE">
        <w:rPr>
          <w:spacing w:val="5"/>
          <w:lang w:val="ru-RU"/>
        </w:rPr>
        <w:t xml:space="preserve"> </w:t>
      </w:r>
      <w:r w:rsidRPr="00B422DE">
        <w:rPr>
          <w:lang w:val="ru-RU"/>
        </w:rPr>
        <w:t>церкви, утвердившаяся в России после Октябрьской революции 1917 г.</w:t>
      </w:r>
      <w:r w:rsidRPr="00B422DE">
        <w:rPr>
          <w:spacing w:val="-7"/>
          <w:lang w:val="ru-RU"/>
        </w:rPr>
        <w:t xml:space="preserve"> </w:t>
      </w:r>
      <w:r>
        <w:rPr>
          <w:lang w:val="ru-RU"/>
        </w:rPr>
        <w:t>(под</w:t>
      </w:r>
      <w:r w:rsidRPr="00B422DE">
        <w:rPr>
          <w:lang w:val="ru-RU"/>
        </w:rPr>
        <w:t>черкнуть или обвести</w:t>
      </w:r>
      <w:r w:rsidRPr="00B422DE">
        <w:rPr>
          <w:spacing w:val="-3"/>
          <w:lang w:val="ru-RU"/>
        </w:rPr>
        <w:t xml:space="preserve"> </w:t>
      </w:r>
      <w:r w:rsidRPr="00B422DE">
        <w:rPr>
          <w:lang w:val="ru-RU"/>
        </w:rPr>
        <w:t>кружочком):</w:t>
      </w:r>
    </w:p>
    <w:p w:rsidR="002E0DB9" w:rsidRPr="00B422DE" w:rsidRDefault="002E0DB9">
      <w:pPr>
        <w:spacing w:before="10"/>
        <w:rPr>
          <w:rFonts w:ascii="Times New Roman" w:hAnsi="Times New Roman"/>
          <w:sz w:val="27"/>
          <w:szCs w:val="27"/>
          <w:lang w:val="ru-RU"/>
        </w:rPr>
      </w:pPr>
    </w:p>
    <w:p w:rsidR="002E0DB9" w:rsidRDefault="002E0DB9">
      <w:pPr>
        <w:pStyle w:val="ListParagraph"/>
        <w:numPr>
          <w:ilvl w:val="0"/>
          <w:numId w:val="5"/>
        </w:numPr>
        <w:tabs>
          <w:tab w:val="left" w:pos="830"/>
        </w:tabs>
        <w:ind w:right="1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агностицизм</w:t>
      </w:r>
    </w:p>
    <w:p w:rsidR="002E0DB9" w:rsidRDefault="002E0DB9">
      <w:pPr>
        <w:pStyle w:val="ListParagraph"/>
        <w:numPr>
          <w:ilvl w:val="0"/>
          <w:numId w:val="5"/>
        </w:numPr>
        <w:tabs>
          <w:tab w:val="left" w:pos="830"/>
        </w:tabs>
        <w:spacing w:line="342" w:lineRule="exact"/>
        <w:ind w:right="1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атеизм</w:t>
      </w:r>
    </w:p>
    <w:p w:rsidR="002E0DB9" w:rsidRDefault="002E0DB9">
      <w:pPr>
        <w:pStyle w:val="ListParagraph"/>
        <w:numPr>
          <w:ilvl w:val="0"/>
          <w:numId w:val="5"/>
        </w:numPr>
        <w:tabs>
          <w:tab w:val="left" w:pos="830"/>
        </w:tabs>
        <w:spacing w:line="342" w:lineRule="exact"/>
        <w:ind w:right="1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деизм</w:t>
      </w:r>
    </w:p>
    <w:p w:rsidR="002E0DB9" w:rsidRDefault="002E0DB9">
      <w:pPr>
        <w:pStyle w:val="ListParagraph"/>
        <w:numPr>
          <w:ilvl w:val="0"/>
          <w:numId w:val="5"/>
        </w:numPr>
        <w:tabs>
          <w:tab w:val="left" w:pos="830"/>
        </w:tabs>
        <w:ind w:right="1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популизм</w:t>
      </w:r>
    </w:p>
    <w:p w:rsidR="002E0DB9" w:rsidRDefault="002E0DB9">
      <w:pPr>
        <w:spacing w:before="1"/>
        <w:rPr>
          <w:rFonts w:ascii="Times New Roman" w:hAnsi="Times New Roman"/>
          <w:sz w:val="28"/>
          <w:szCs w:val="28"/>
        </w:rPr>
      </w:pPr>
    </w:p>
    <w:p w:rsidR="002E0DB9" w:rsidRDefault="002E0DB9">
      <w:pPr>
        <w:pStyle w:val="BodyText"/>
        <w:ind w:left="829" w:right="158"/>
      </w:pPr>
      <w:r w:rsidRPr="00B422DE">
        <w:rPr>
          <w:lang w:val="ru-RU"/>
        </w:rPr>
        <w:t>10.Кому принадлежат слова: «Уважать веру, но никак не давать ей</w:t>
      </w:r>
      <w:r w:rsidRPr="00B422DE">
        <w:rPr>
          <w:spacing w:val="2"/>
          <w:lang w:val="ru-RU"/>
        </w:rPr>
        <w:t xml:space="preserve"> </w:t>
      </w:r>
      <w:r w:rsidRPr="00B422DE">
        <w:rPr>
          <w:lang w:val="ru-RU"/>
        </w:rPr>
        <w:t xml:space="preserve">влиять на государственные дела»? </w:t>
      </w:r>
      <w:r>
        <w:t>(подчеркнуть или обвести</w:t>
      </w:r>
      <w:r>
        <w:rPr>
          <w:spacing w:val="-8"/>
        </w:rPr>
        <w:t xml:space="preserve"> </w:t>
      </w:r>
      <w:r>
        <w:t>кружочком):</w:t>
      </w:r>
    </w:p>
    <w:p w:rsidR="002E0DB9" w:rsidRDefault="002E0DB9">
      <w:pPr>
        <w:spacing w:before="10"/>
        <w:rPr>
          <w:rFonts w:ascii="Times New Roman" w:hAnsi="Times New Roman"/>
          <w:sz w:val="27"/>
          <w:szCs w:val="27"/>
        </w:rPr>
      </w:pPr>
    </w:p>
    <w:p w:rsidR="002E0DB9" w:rsidRDefault="002E0DB9">
      <w:pPr>
        <w:pStyle w:val="ListParagraph"/>
        <w:numPr>
          <w:ilvl w:val="0"/>
          <w:numId w:val="5"/>
        </w:numPr>
        <w:tabs>
          <w:tab w:val="left" w:pos="830"/>
        </w:tabs>
        <w:ind w:right="1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Петру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I</w:t>
      </w:r>
    </w:p>
    <w:p w:rsidR="002E0DB9" w:rsidRDefault="002E0DB9">
      <w:pPr>
        <w:pStyle w:val="ListParagraph"/>
        <w:numPr>
          <w:ilvl w:val="0"/>
          <w:numId w:val="5"/>
        </w:numPr>
        <w:tabs>
          <w:tab w:val="left" w:pos="830"/>
        </w:tabs>
        <w:spacing w:line="342" w:lineRule="exact"/>
        <w:ind w:right="1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Александру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I</w:t>
      </w:r>
    </w:p>
    <w:p w:rsidR="002E0DB9" w:rsidRDefault="002E0DB9">
      <w:pPr>
        <w:pStyle w:val="ListParagraph"/>
        <w:numPr>
          <w:ilvl w:val="0"/>
          <w:numId w:val="5"/>
        </w:numPr>
        <w:tabs>
          <w:tab w:val="left" w:pos="830"/>
        </w:tabs>
        <w:spacing w:line="342" w:lineRule="exact"/>
        <w:ind w:right="1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Екатерине II</w:t>
      </w:r>
    </w:p>
    <w:p w:rsidR="002E0DB9" w:rsidRDefault="002E0DB9">
      <w:pPr>
        <w:pStyle w:val="ListParagraph"/>
        <w:numPr>
          <w:ilvl w:val="0"/>
          <w:numId w:val="5"/>
        </w:numPr>
        <w:tabs>
          <w:tab w:val="left" w:pos="830"/>
        </w:tabs>
        <w:ind w:right="1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Николаю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II</w:t>
      </w:r>
    </w:p>
    <w:p w:rsidR="002E0DB9" w:rsidRDefault="002E0DB9">
      <w:pPr>
        <w:spacing w:before="10"/>
        <w:rPr>
          <w:rFonts w:ascii="Times New Roman" w:hAnsi="Times New Roman"/>
          <w:sz w:val="27"/>
          <w:szCs w:val="27"/>
        </w:rPr>
      </w:pPr>
    </w:p>
    <w:p w:rsidR="002E0DB9" w:rsidRPr="00B422DE" w:rsidRDefault="002E0DB9">
      <w:pPr>
        <w:pStyle w:val="BodyText"/>
        <w:tabs>
          <w:tab w:val="left" w:pos="2103"/>
        </w:tabs>
        <w:spacing w:line="242" w:lineRule="auto"/>
        <w:ind w:left="829" w:right="859"/>
        <w:rPr>
          <w:lang w:val="ru-RU"/>
        </w:rPr>
      </w:pPr>
      <w:r w:rsidRPr="00B422DE">
        <w:rPr>
          <w:lang w:val="ru-RU"/>
        </w:rPr>
        <w:t>11.Укажите</w:t>
      </w:r>
      <w:r w:rsidRPr="00B422DE">
        <w:rPr>
          <w:lang w:val="ru-RU"/>
        </w:rPr>
        <w:tab/>
        <w:t>мотивы, побудившие И.В. Сталина пойти на</w:t>
      </w:r>
      <w:r w:rsidRPr="00B422DE">
        <w:rPr>
          <w:spacing w:val="-5"/>
          <w:lang w:val="ru-RU"/>
        </w:rPr>
        <w:t xml:space="preserve"> </w:t>
      </w:r>
      <w:r w:rsidRPr="00B422DE">
        <w:rPr>
          <w:lang w:val="ru-RU"/>
        </w:rPr>
        <w:t>серьезные уступки РПЦ в сентябре 1943 г. (дать ответ в 3-4</w:t>
      </w:r>
      <w:r w:rsidRPr="00B422DE">
        <w:rPr>
          <w:spacing w:val="-9"/>
          <w:lang w:val="ru-RU"/>
        </w:rPr>
        <w:t xml:space="preserve"> </w:t>
      </w:r>
      <w:r w:rsidRPr="00B422DE">
        <w:rPr>
          <w:lang w:val="ru-RU"/>
        </w:rPr>
        <w:t>тезиса):</w:t>
      </w:r>
    </w:p>
    <w:p w:rsidR="002E0DB9" w:rsidRPr="00B422DE" w:rsidRDefault="002E0DB9">
      <w:pPr>
        <w:spacing w:before="8"/>
        <w:rPr>
          <w:rFonts w:ascii="Times New Roman" w:hAnsi="Times New Roman"/>
          <w:sz w:val="26"/>
          <w:szCs w:val="26"/>
          <w:lang w:val="ru-RU"/>
        </w:rPr>
      </w:pPr>
    </w:p>
    <w:p w:rsidR="002E0DB9" w:rsidRDefault="002E0DB9">
      <w:pPr>
        <w:spacing w:line="20" w:lineRule="exact"/>
        <w:ind w:left="463"/>
        <w:rPr>
          <w:rFonts w:ascii="Times New Roman" w:hAnsi="Times New Roman"/>
          <w:sz w:val="2"/>
          <w:szCs w:val="2"/>
        </w:rPr>
      </w:pPr>
      <w:r>
        <w:rPr>
          <w:noProof/>
          <w:lang w:val="ru-RU" w:eastAsia="ru-RU"/>
        </w:rPr>
      </w:r>
      <w:r w:rsidRPr="00D43358">
        <w:rPr>
          <w:rFonts w:ascii="Times New Roman" w:hAnsi="Times New Roman"/>
          <w:noProof/>
          <w:sz w:val="2"/>
          <w:szCs w:val="2"/>
          <w:lang w:val="ru-RU" w:eastAsia="ru-RU"/>
        </w:rPr>
        <w:pict>
          <v:group id="Group 61" o:spid="_x0000_s1039" style="width:448.75pt;height:.6pt;mso-position-horizontal-relative:char;mso-position-vertical-relative:line" coordsize="89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">
            <v:group id="Group 62" o:spid="_x0000_s1040" style="position:absolute;left:6;top:6;width:8963;height:2" coordorigin="6,6" coordsize="89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63" o:spid="_x0000_s1041" style="position:absolute;left:6;top:6;width:8963;height:2;visibility:visible;mso-wrap-style:square;v-text-anchor:top" coordsize="8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JV8UA&#10;AADbAAAADwAAAGRycy9kb3ducmV2LnhtbESP3WoCMRSE7wu+QziCN0Wza2mR1SilImhBpP7g7WFz&#10;3KxuTpZN1PXtTaHQy2FmvmEms9ZW4kaNLx0rSAcJCOLc6ZILBfvdoj8C4QOyxsoxKXiQh9m08zLB&#10;TLs7/9BtGwoRIewzVGBCqDMpfW7Ioh+4mjh6J9dYDFE2hdQN3iPcVnKYJB/SYslxwWBNX4byy/Zq&#10;FayPl+H5kG7mi8f19f18MqvvPdZK9brt5xhEoDb8h//aS63gLYXfL/EHyO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YlXxQAAANsAAAAPAAAAAAAAAAAAAAAAAJgCAABkcnMv&#10;ZG93bnJldi54bWxQSwUGAAAAAAQABAD1AAAAigMAAAAA&#10;" path="m,l8962,e" filled="f" strokeweight=".19811mm">
                <v:path arrowok="t" o:connecttype="custom" o:connectlocs="0,0;8962,0" o:connectangles="0,0"/>
              </v:shape>
            </v:group>
            <w10:anchorlock/>
          </v:group>
        </w:pict>
      </w:r>
    </w:p>
    <w:p w:rsidR="002E0DB9" w:rsidRDefault="002E0DB9">
      <w:pPr>
        <w:spacing w:before="3"/>
        <w:rPr>
          <w:rFonts w:ascii="Times New Roman" w:hAnsi="Times New Roman"/>
          <w:sz w:val="26"/>
          <w:szCs w:val="26"/>
        </w:rPr>
      </w:pPr>
    </w:p>
    <w:p w:rsidR="002E0DB9" w:rsidRDefault="002E0DB9">
      <w:pPr>
        <w:spacing w:line="20" w:lineRule="exact"/>
        <w:ind w:left="463"/>
        <w:rPr>
          <w:rFonts w:ascii="Times New Roman" w:hAnsi="Times New Roman"/>
          <w:sz w:val="2"/>
          <w:szCs w:val="2"/>
        </w:rPr>
      </w:pPr>
      <w:r>
        <w:rPr>
          <w:noProof/>
          <w:lang w:val="ru-RU" w:eastAsia="ru-RU"/>
        </w:rPr>
      </w:r>
      <w:r w:rsidRPr="00D43358">
        <w:rPr>
          <w:rFonts w:ascii="Times New Roman" w:hAnsi="Times New Roman"/>
          <w:noProof/>
          <w:sz w:val="2"/>
          <w:szCs w:val="2"/>
          <w:lang w:val="ru-RU" w:eastAsia="ru-RU"/>
        </w:rPr>
        <w:pict>
          <v:group id="Group 58" o:spid="_x0000_s1042" style="width:448.75pt;height:.6pt;mso-position-horizontal-relative:char;mso-position-vertical-relative:line" coordsize="89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">
            <v:group id="Group 59" o:spid="_x0000_s1043" style="position:absolute;left:6;top:6;width:8963;height:2" coordorigin="6,6" coordsize="89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60" o:spid="_x0000_s1044" style="position:absolute;left:6;top:6;width:8963;height:2;visibility:visible;mso-wrap-style:square;v-text-anchor:top" coordsize="8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2F8EA&#10;AADbAAAADwAAAGRycy9kb3ducmV2LnhtbERPy4rCMBTdD/gP4QpuBk0tOEg1iiiCCsPgC7eX5tpU&#10;m5vSRK1/P1kMzPJw3tN5ayvxpMaXjhUMBwkI4tzpkgsFp+O6PwbhA7LGyjEpeJOH+azzMcVMuxfv&#10;6XkIhYgh7DNUYEKoMyl9bsiiH7iaOHJX11gMETaF1A2+YritZJokX9JiybHBYE1LQ/n98LAKvi/3&#10;9HYe/qzW78fn6HY1290Ja6V63XYxARGoDf/iP/dGK0jj2Pgl/gA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2thfBAAAA2wAAAA8AAAAAAAAAAAAAAAAAmAIAAGRycy9kb3du&#10;cmV2LnhtbFBLBQYAAAAABAAEAPUAAACGAwAAAAA=&#10;" path="m,l8962,e" filled="f" strokeweight=".19811mm">
                <v:path arrowok="t" o:connecttype="custom" o:connectlocs="0,0;8962,0" o:connectangles="0,0"/>
              </v:shape>
            </v:group>
            <w10:anchorlock/>
          </v:group>
        </w:pict>
      </w:r>
    </w:p>
    <w:p w:rsidR="002E0DB9" w:rsidRDefault="002E0DB9">
      <w:pPr>
        <w:spacing w:before="3"/>
        <w:rPr>
          <w:rFonts w:ascii="Times New Roman" w:hAnsi="Times New Roman"/>
          <w:sz w:val="26"/>
          <w:szCs w:val="26"/>
        </w:rPr>
      </w:pPr>
    </w:p>
    <w:p w:rsidR="002E0DB9" w:rsidRDefault="002E0DB9">
      <w:pPr>
        <w:spacing w:line="20" w:lineRule="exact"/>
        <w:ind w:left="463"/>
        <w:rPr>
          <w:rFonts w:ascii="Times New Roman" w:hAnsi="Times New Roman"/>
          <w:sz w:val="2"/>
          <w:szCs w:val="2"/>
        </w:rPr>
      </w:pPr>
      <w:r>
        <w:rPr>
          <w:noProof/>
          <w:lang w:val="ru-RU" w:eastAsia="ru-RU"/>
        </w:rPr>
      </w:r>
      <w:r w:rsidRPr="00D43358">
        <w:rPr>
          <w:rFonts w:ascii="Times New Roman" w:hAnsi="Times New Roman"/>
          <w:noProof/>
          <w:sz w:val="2"/>
          <w:szCs w:val="2"/>
          <w:lang w:val="ru-RU" w:eastAsia="ru-RU"/>
        </w:rPr>
        <w:pict>
          <v:group id="Group 55" o:spid="_x0000_s1045" style="width:448.75pt;height:.6pt;mso-position-horizontal-relative:char;mso-position-vertical-relative:line" coordsize="89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">
            <v:group id="Group 56" o:spid="_x0000_s1046" style="position:absolute;left:6;top:6;width:8963;height:2" coordorigin="6,6" coordsize="89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57" o:spid="_x0000_s1047" style="position:absolute;left:6;top:6;width:8963;height:2;visibility:visible;mso-wrap-style:square;v-text-anchor:top" coordsize="8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cZicUA&#10;AADbAAAADwAAAGRycy9kb3ducmV2LnhtbESP3WoCMRSE7wu+QziCN0WzLlhkNYpYhFqQ4h/eHjbH&#10;zermZNlEXd++EQq9HGbmG2Y6b20l7tT40rGC4SABQZw7XXKh4LBf9ccgfEDWWDkmBU/yMJ913qaY&#10;affgLd13oRARwj5DBSaEOpPS54Ys+oGriaN3do3FEGVTSN3gI8JtJdMk+ZAWS44LBmtaGsqvu5tV&#10;sDld08tx+PO5et7eR5ezWX8fsFaq120XExCB2vAf/mt/aQXpCF5f4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xmJxQAAANsAAAAPAAAAAAAAAAAAAAAAAJgCAABkcnMv&#10;ZG93bnJldi54bWxQSwUGAAAAAAQABAD1AAAAigMAAAAA&#10;" path="m,l8962,e" filled="f" strokeweight=".19811mm">
                <v:path arrowok="t" o:connecttype="custom" o:connectlocs="0,0;8962,0" o:connectangles="0,0"/>
              </v:shape>
            </v:group>
            <w10:anchorlock/>
          </v:group>
        </w:pict>
      </w:r>
    </w:p>
    <w:p w:rsidR="002E0DB9" w:rsidRDefault="002E0DB9">
      <w:pPr>
        <w:spacing w:before="3"/>
        <w:rPr>
          <w:rFonts w:ascii="Times New Roman" w:hAnsi="Times New Roman"/>
          <w:sz w:val="26"/>
          <w:szCs w:val="26"/>
        </w:rPr>
      </w:pPr>
    </w:p>
    <w:p w:rsidR="002E0DB9" w:rsidRDefault="002E0DB9">
      <w:pPr>
        <w:spacing w:line="20" w:lineRule="exact"/>
        <w:ind w:left="463"/>
        <w:rPr>
          <w:rFonts w:ascii="Times New Roman" w:hAnsi="Times New Roman"/>
          <w:sz w:val="2"/>
          <w:szCs w:val="2"/>
        </w:rPr>
      </w:pPr>
      <w:r>
        <w:rPr>
          <w:noProof/>
          <w:lang w:val="ru-RU" w:eastAsia="ru-RU"/>
        </w:rPr>
      </w:r>
      <w:r w:rsidRPr="00D43358">
        <w:rPr>
          <w:rFonts w:ascii="Times New Roman" w:hAnsi="Times New Roman"/>
          <w:noProof/>
          <w:sz w:val="2"/>
          <w:szCs w:val="2"/>
          <w:lang w:val="ru-RU" w:eastAsia="ru-RU"/>
        </w:rPr>
        <w:pict>
          <v:group id="Group 52" o:spid="_x0000_s1048" style="width:448.75pt;height:.6pt;mso-position-horizontal-relative:char;mso-position-vertical-relative:line" coordsize="89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">
            <v:group id="Group 53" o:spid="_x0000_s1049" style="position:absolute;left:6;top:6;width:8964;height:2" coordorigin="6,6" coordsize="8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54" o:spid="_x0000_s1050" style="position:absolute;left:6;top:6;width:8964;height:2;visibility:visible;mso-wrap-style:square;v-text-anchor:top" coordsize="8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yob8MA&#10;AADbAAAADwAAAGRycy9kb3ducmV2LnhtbESPQWvCQBSE74L/YXlCb3VjCiKpq7Si0Js01ftr9pmN&#10;Zt/G7NZEf31XEDwOM/MNM1/2thYXan3lWMFknIAgLpyuuFSw+9m8zkD4gKyxdkwKruRhuRgO5php&#10;1/E3XfJQighhn6ECE0KTSekLQxb92DXE0Tu41mKIsi2lbrGLcFvLNEmm0mLFccFgQytDxSn/swrO&#10;t5nnz3M3OfXbt/Xm1xzz/fSm1Muo/3gHEagPz/Cj/aUVpCncv8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yob8MAAADbAAAADwAAAAAAAAAAAAAAAACYAgAAZHJzL2Rv&#10;d25yZXYueG1sUEsFBgAAAAAEAAQA9QAAAIgDAAAAAA==&#10;" path="m,l8963,e" filled="f" strokeweight=".19811mm">
                <v:path arrowok="t" o:connecttype="custom" o:connectlocs="0,0;8963,0" o:connectangles="0,0"/>
              </v:shape>
            </v:group>
            <w10:anchorlock/>
          </v:group>
        </w:pict>
      </w:r>
    </w:p>
    <w:p w:rsidR="002E0DB9" w:rsidRPr="006A2AB0" w:rsidRDefault="002E0DB9" w:rsidP="006A2AB0">
      <w:pPr>
        <w:pStyle w:val="BodyText"/>
        <w:spacing w:before="64"/>
        <w:ind w:left="469" w:right="235" w:hanging="43"/>
        <w:rPr>
          <w:szCs w:val="26"/>
          <w:lang w:val="ru-RU"/>
        </w:rPr>
      </w:pPr>
      <w:r w:rsidRPr="006A2AB0">
        <w:rPr>
          <w:szCs w:val="26"/>
          <w:lang w:val="ru-RU"/>
        </w:rPr>
        <w:t>______________________________________________________________________________________________________________________________________________________________________________</w:t>
      </w:r>
      <w:r>
        <w:rPr>
          <w:szCs w:val="26"/>
          <w:lang w:val="ru-RU"/>
        </w:rPr>
        <w:t>_______________</w:t>
      </w:r>
    </w:p>
    <w:p w:rsidR="002E0DB9" w:rsidRPr="00CC3246" w:rsidRDefault="002E0DB9">
      <w:pPr>
        <w:pStyle w:val="BodyText"/>
        <w:spacing w:before="64"/>
        <w:ind w:left="469" w:right="235"/>
        <w:rPr>
          <w:sz w:val="26"/>
          <w:szCs w:val="26"/>
          <w:lang w:val="ru-RU"/>
        </w:rPr>
      </w:pPr>
    </w:p>
    <w:p w:rsidR="002E0DB9" w:rsidRPr="00CC3246" w:rsidRDefault="002E0DB9">
      <w:pPr>
        <w:pStyle w:val="BodyText"/>
        <w:spacing w:before="64"/>
        <w:ind w:left="469" w:right="235"/>
        <w:rPr>
          <w:sz w:val="26"/>
          <w:szCs w:val="26"/>
          <w:lang w:val="ru-RU"/>
        </w:rPr>
      </w:pPr>
    </w:p>
    <w:p w:rsidR="002E0DB9" w:rsidRPr="00B422DE" w:rsidRDefault="002E0DB9">
      <w:pPr>
        <w:pStyle w:val="BodyText"/>
        <w:spacing w:before="64"/>
        <w:ind w:left="469" w:right="235"/>
        <w:rPr>
          <w:lang w:val="ru-RU"/>
        </w:rPr>
      </w:pPr>
      <w:r w:rsidRPr="00B422DE">
        <w:rPr>
          <w:lang w:val="ru-RU"/>
        </w:rPr>
        <w:t>12.Понятие секуляризации в современном значении (подчеркнуть или</w:t>
      </w:r>
      <w:r w:rsidRPr="00B422DE">
        <w:rPr>
          <w:spacing w:val="-2"/>
          <w:lang w:val="ru-RU"/>
        </w:rPr>
        <w:t xml:space="preserve"> </w:t>
      </w:r>
      <w:r>
        <w:rPr>
          <w:lang w:val="ru-RU"/>
        </w:rPr>
        <w:t>об</w:t>
      </w:r>
      <w:r w:rsidRPr="00B422DE">
        <w:rPr>
          <w:lang w:val="ru-RU"/>
        </w:rPr>
        <w:t>вести</w:t>
      </w:r>
      <w:r w:rsidRPr="00B422DE">
        <w:rPr>
          <w:spacing w:val="-3"/>
          <w:lang w:val="ru-RU"/>
        </w:rPr>
        <w:t xml:space="preserve"> </w:t>
      </w:r>
      <w:r w:rsidRPr="00B422DE">
        <w:rPr>
          <w:lang w:val="ru-RU"/>
        </w:rPr>
        <w:t>кружочком):</w:t>
      </w:r>
    </w:p>
    <w:p w:rsidR="002E0DB9" w:rsidRPr="00B422DE" w:rsidRDefault="002E0DB9">
      <w:pPr>
        <w:spacing w:before="10"/>
        <w:rPr>
          <w:rFonts w:ascii="Times New Roman" w:hAnsi="Times New Roman"/>
          <w:sz w:val="27"/>
          <w:szCs w:val="27"/>
          <w:lang w:val="ru-RU"/>
        </w:rPr>
      </w:pPr>
    </w:p>
    <w:p w:rsidR="002E0DB9" w:rsidRPr="00B422DE" w:rsidRDefault="002E0DB9">
      <w:pPr>
        <w:pStyle w:val="ListParagraph"/>
        <w:numPr>
          <w:ilvl w:val="0"/>
          <w:numId w:val="6"/>
        </w:numPr>
        <w:tabs>
          <w:tab w:val="left" w:pos="470"/>
        </w:tabs>
        <w:ind w:right="235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Распространение религиозных отношений на социальную</w:t>
      </w:r>
      <w:r w:rsidRPr="00B422DE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сферу</w:t>
      </w:r>
    </w:p>
    <w:p w:rsidR="002E0DB9" w:rsidRPr="00B422DE" w:rsidRDefault="002E0DB9">
      <w:pPr>
        <w:pStyle w:val="ListParagraph"/>
        <w:numPr>
          <w:ilvl w:val="0"/>
          <w:numId w:val="6"/>
        </w:numPr>
        <w:tabs>
          <w:tab w:val="left" w:pos="470"/>
        </w:tabs>
        <w:ind w:right="296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Вытеснение, изгнание религии из социальной и духовной жизни</w:t>
      </w:r>
      <w:r w:rsidRPr="00B422DE">
        <w:rPr>
          <w:rFonts w:ascii="Times New Roman" w:hAnsi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чело</w:t>
      </w:r>
      <w:r w:rsidRPr="00B422DE">
        <w:rPr>
          <w:rFonts w:ascii="Times New Roman" w:hAnsi="Times New Roman"/>
          <w:sz w:val="28"/>
          <w:lang w:val="ru-RU"/>
        </w:rPr>
        <w:t>века и</w:t>
      </w:r>
      <w:r w:rsidRPr="00B422DE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общества</w:t>
      </w:r>
    </w:p>
    <w:p w:rsidR="002E0DB9" w:rsidRPr="00B422DE" w:rsidRDefault="002E0DB9">
      <w:pPr>
        <w:pStyle w:val="ListParagraph"/>
        <w:numPr>
          <w:ilvl w:val="0"/>
          <w:numId w:val="6"/>
        </w:numPr>
        <w:tabs>
          <w:tab w:val="left" w:pos="470"/>
        </w:tabs>
        <w:ind w:right="377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Возвращение ранее изъятого церковного имущества религиозным</w:t>
      </w:r>
      <w:r w:rsidRPr="00B422DE"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организациям</w:t>
      </w:r>
    </w:p>
    <w:p w:rsidR="002E0DB9" w:rsidRPr="00B422DE" w:rsidRDefault="002E0DB9">
      <w:pPr>
        <w:spacing w:before="11"/>
        <w:rPr>
          <w:rFonts w:ascii="Times New Roman" w:hAnsi="Times New Roman"/>
          <w:sz w:val="27"/>
          <w:szCs w:val="27"/>
          <w:lang w:val="ru-RU"/>
        </w:rPr>
      </w:pPr>
    </w:p>
    <w:p w:rsidR="002E0DB9" w:rsidRPr="00B422DE" w:rsidRDefault="002E0DB9">
      <w:pPr>
        <w:pStyle w:val="BodyText"/>
        <w:ind w:left="469" w:right="235"/>
        <w:rPr>
          <w:lang w:val="ru-RU"/>
        </w:rPr>
      </w:pPr>
      <w:r w:rsidRPr="00B422DE">
        <w:rPr>
          <w:lang w:val="ru-RU"/>
        </w:rPr>
        <w:t>13.Дата крещения Руси при князе Владимире (подчеркнуть или обвести кружочком):</w:t>
      </w:r>
    </w:p>
    <w:p w:rsidR="002E0DB9" w:rsidRPr="00B422DE" w:rsidRDefault="002E0DB9">
      <w:pPr>
        <w:spacing w:before="1"/>
        <w:rPr>
          <w:rFonts w:ascii="Times New Roman" w:hAnsi="Times New Roman"/>
          <w:sz w:val="28"/>
          <w:szCs w:val="28"/>
          <w:lang w:val="ru-RU"/>
        </w:rPr>
      </w:pPr>
    </w:p>
    <w:p w:rsidR="002E0DB9" w:rsidRPr="00B422DE" w:rsidRDefault="002E0DB9">
      <w:pPr>
        <w:pStyle w:val="BodyText"/>
        <w:tabs>
          <w:tab w:val="left" w:pos="469"/>
        </w:tabs>
        <w:spacing w:line="342" w:lineRule="exact"/>
        <w:ind w:right="2248" w:firstLine="0"/>
        <w:rPr>
          <w:lang w:val="ru-RU"/>
        </w:rPr>
      </w:pPr>
      <w:r>
        <w:rPr>
          <w:rFonts w:ascii="Symbol" w:hAnsi="Symbol" w:cs="Symbol"/>
        </w:rPr>
        <w:t></w:t>
      </w:r>
      <w:r w:rsidRPr="00B422DE">
        <w:rPr>
          <w:lang w:val="ru-RU"/>
        </w:rPr>
        <w:tab/>
        <w:t>864</w:t>
      </w:r>
      <w:r w:rsidRPr="00B422DE">
        <w:rPr>
          <w:spacing w:val="1"/>
          <w:lang w:val="ru-RU"/>
        </w:rPr>
        <w:t xml:space="preserve"> </w:t>
      </w:r>
      <w:r w:rsidRPr="00B422DE">
        <w:rPr>
          <w:lang w:val="ru-RU"/>
        </w:rPr>
        <w:t>г.</w:t>
      </w:r>
    </w:p>
    <w:p w:rsidR="002E0DB9" w:rsidRPr="00B422DE" w:rsidRDefault="002E0DB9">
      <w:pPr>
        <w:pStyle w:val="BodyText"/>
        <w:tabs>
          <w:tab w:val="left" w:pos="469"/>
        </w:tabs>
        <w:spacing w:line="342" w:lineRule="exact"/>
        <w:ind w:right="2248" w:firstLine="0"/>
        <w:rPr>
          <w:lang w:val="ru-RU"/>
        </w:rPr>
      </w:pPr>
      <w:r>
        <w:rPr>
          <w:rFonts w:ascii="Symbol" w:hAnsi="Symbol" w:cs="Symbol"/>
        </w:rPr>
        <w:t></w:t>
      </w:r>
      <w:r w:rsidRPr="00B422DE">
        <w:rPr>
          <w:lang w:val="ru-RU"/>
        </w:rPr>
        <w:tab/>
        <w:t>988</w:t>
      </w:r>
      <w:r w:rsidRPr="00B422DE">
        <w:rPr>
          <w:spacing w:val="1"/>
          <w:lang w:val="ru-RU"/>
        </w:rPr>
        <w:t xml:space="preserve"> </w:t>
      </w:r>
      <w:r w:rsidRPr="00B422DE">
        <w:rPr>
          <w:lang w:val="ru-RU"/>
        </w:rPr>
        <w:t>г.</w:t>
      </w:r>
    </w:p>
    <w:p w:rsidR="002E0DB9" w:rsidRPr="00B422DE" w:rsidRDefault="002E0DB9">
      <w:pPr>
        <w:pStyle w:val="BodyText"/>
        <w:tabs>
          <w:tab w:val="left" w:pos="469"/>
        </w:tabs>
        <w:spacing w:line="342" w:lineRule="exact"/>
        <w:ind w:right="2248" w:firstLine="0"/>
        <w:rPr>
          <w:lang w:val="ru-RU"/>
        </w:rPr>
      </w:pPr>
      <w:r>
        <w:rPr>
          <w:rFonts w:ascii="Symbol" w:hAnsi="Symbol" w:cs="Symbol"/>
        </w:rPr>
        <w:t></w:t>
      </w:r>
      <w:r w:rsidRPr="00B422DE">
        <w:rPr>
          <w:lang w:val="ru-RU"/>
        </w:rPr>
        <w:tab/>
        <w:t>1054</w:t>
      </w:r>
      <w:r w:rsidRPr="00B422DE">
        <w:rPr>
          <w:spacing w:val="2"/>
          <w:lang w:val="ru-RU"/>
        </w:rPr>
        <w:t xml:space="preserve"> </w:t>
      </w:r>
      <w:r w:rsidRPr="00B422DE">
        <w:rPr>
          <w:lang w:val="ru-RU"/>
        </w:rPr>
        <w:t>г.</w:t>
      </w:r>
    </w:p>
    <w:p w:rsidR="002E0DB9" w:rsidRPr="00B422DE" w:rsidRDefault="002E0DB9">
      <w:pPr>
        <w:pStyle w:val="BodyText"/>
        <w:tabs>
          <w:tab w:val="left" w:pos="469"/>
        </w:tabs>
        <w:spacing w:line="342" w:lineRule="exact"/>
        <w:ind w:right="2248" w:firstLine="0"/>
        <w:rPr>
          <w:lang w:val="ru-RU"/>
        </w:rPr>
      </w:pPr>
      <w:r>
        <w:rPr>
          <w:rFonts w:ascii="Symbol" w:hAnsi="Symbol" w:cs="Symbol"/>
        </w:rPr>
        <w:t></w:t>
      </w:r>
      <w:r w:rsidRPr="00B422DE">
        <w:rPr>
          <w:lang w:val="ru-RU"/>
        </w:rPr>
        <w:tab/>
        <w:t>345</w:t>
      </w:r>
      <w:r w:rsidRPr="00B422DE">
        <w:rPr>
          <w:spacing w:val="1"/>
          <w:lang w:val="ru-RU"/>
        </w:rPr>
        <w:t xml:space="preserve"> </w:t>
      </w:r>
      <w:r w:rsidRPr="00B422DE">
        <w:rPr>
          <w:lang w:val="ru-RU"/>
        </w:rPr>
        <w:t>г.</w:t>
      </w:r>
    </w:p>
    <w:p w:rsidR="002E0DB9" w:rsidRPr="00B422DE" w:rsidRDefault="002E0DB9">
      <w:pPr>
        <w:spacing w:before="1"/>
        <w:rPr>
          <w:rFonts w:ascii="Times New Roman" w:hAnsi="Times New Roman"/>
          <w:sz w:val="28"/>
          <w:szCs w:val="28"/>
          <w:lang w:val="ru-RU"/>
        </w:rPr>
      </w:pPr>
    </w:p>
    <w:p w:rsidR="002E0DB9" w:rsidRPr="00B422DE" w:rsidRDefault="002E0DB9">
      <w:pPr>
        <w:pStyle w:val="BodyText"/>
        <w:tabs>
          <w:tab w:val="left" w:pos="8985"/>
        </w:tabs>
        <w:ind w:right="215" w:firstLine="0"/>
        <w:rPr>
          <w:lang w:val="ru-RU"/>
        </w:rPr>
      </w:pPr>
      <w:r w:rsidRPr="00B422DE">
        <w:rPr>
          <w:lang w:val="ru-RU"/>
        </w:rPr>
        <w:t>14.Укажите минимум 3 существенных признака «светского</w:t>
      </w:r>
      <w:r w:rsidRPr="00B422DE">
        <w:rPr>
          <w:spacing w:val="2"/>
          <w:lang w:val="ru-RU"/>
        </w:rPr>
        <w:t xml:space="preserve"> </w:t>
      </w:r>
      <w:r w:rsidRPr="00B422DE">
        <w:rPr>
          <w:lang w:val="ru-RU"/>
        </w:rPr>
        <w:t>государства»: 1.</w:t>
      </w:r>
      <w:r w:rsidRPr="00B422DE">
        <w:rPr>
          <w:u w:val="single" w:color="000000"/>
          <w:lang w:val="ru-RU"/>
        </w:rPr>
        <w:t xml:space="preserve"> </w:t>
      </w:r>
      <w:r w:rsidRPr="00B422DE">
        <w:rPr>
          <w:u w:val="single" w:color="000000"/>
          <w:lang w:val="ru-RU"/>
        </w:rPr>
        <w:tab/>
      </w:r>
      <w:r w:rsidRPr="00B422DE">
        <w:rPr>
          <w:w w:val="24"/>
          <w:u w:val="single" w:color="000000"/>
          <w:lang w:val="ru-RU"/>
        </w:rPr>
        <w:t xml:space="preserve"> </w:t>
      </w:r>
    </w:p>
    <w:p w:rsidR="002E0DB9" w:rsidRPr="00B422DE" w:rsidRDefault="002E0DB9">
      <w:pPr>
        <w:spacing w:before="11"/>
        <w:rPr>
          <w:rFonts w:ascii="Times New Roman" w:hAnsi="Times New Roman"/>
          <w:sz w:val="26"/>
          <w:szCs w:val="26"/>
          <w:lang w:val="ru-RU"/>
        </w:rPr>
      </w:pPr>
    </w:p>
    <w:p w:rsidR="002E0DB9" w:rsidRDefault="002E0DB9">
      <w:pPr>
        <w:spacing w:line="20" w:lineRule="exact"/>
        <w:ind w:left="103"/>
        <w:rPr>
          <w:rFonts w:ascii="Times New Roman" w:hAnsi="Times New Roman"/>
          <w:sz w:val="2"/>
          <w:szCs w:val="2"/>
        </w:rPr>
      </w:pPr>
      <w:r>
        <w:rPr>
          <w:noProof/>
          <w:lang w:val="ru-RU" w:eastAsia="ru-RU"/>
        </w:rPr>
      </w:r>
      <w:r w:rsidRPr="00D43358">
        <w:rPr>
          <w:rFonts w:ascii="Times New Roman" w:hAnsi="Times New Roman"/>
          <w:noProof/>
          <w:sz w:val="2"/>
          <w:szCs w:val="2"/>
          <w:lang w:val="ru-RU" w:eastAsia="ru-RU"/>
        </w:rPr>
        <w:pict>
          <v:group id="Group 19" o:spid="_x0000_s1051" style="width:448.75pt;height:.6pt;mso-position-horizontal-relative:char;mso-position-vertical-relative:line" coordsize="89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">
            <v:group id="Group 20" o:spid="_x0000_s1052" style="position:absolute;left:6;top:6;width:8963;height:2" coordorigin="6,6" coordsize="89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21" o:spid="_x0000_s1053" style="position:absolute;left:6;top:6;width:8963;height:2;visibility:visible;mso-wrap-style:square;v-text-anchor:top" coordsize="8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bZMcMA&#10;AADbAAAADwAAAGRycy9kb3ducmV2LnhtbERP32vCMBB+F/Y/hBvsZcxUQZldo4wNYRNEVh17PZpr&#10;U20upYla/3sjDHy7j+/nZYveNuJEna8dKxgNExDEhdM1Vwp22+XLKwgfkDU2jknBhTws5g+DDFPt&#10;zvxDpzxUIoawT1GBCaFNpfSFIYt+6FriyJWusxgi7CqpOzzHcNvIcZJMpcWaY4PBlj4MFYf8aBWs&#10;/w7j/e9o87m8HJ8n+9J8r3bYKvX02L+/gQjUh7v43/2l4/wZ3H6J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bZMcMAAADbAAAADwAAAAAAAAAAAAAAAACYAgAAZHJzL2Rv&#10;d25yZXYueG1sUEsFBgAAAAAEAAQA9QAAAIgDAAAAAA==&#10;" path="m,l8962,e" filled="f" strokeweight=".19811mm">
                <v:path arrowok="t" o:connecttype="custom" o:connectlocs="0,0;8962,0" o:connectangles="0,0"/>
              </v:shape>
            </v:group>
            <w10:anchorlock/>
          </v:group>
        </w:pict>
      </w:r>
    </w:p>
    <w:p w:rsidR="002E0DB9" w:rsidRDefault="002E0DB9">
      <w:pPr>
        <w:pStyle w:val="BodyText"/>
        <w:spacing w:line="313" w:lineRule="exact"/>
        <w:ind w:right="2248" w:firstLine="0"/>
      </w:pPr>
      <w:r>
        <w:t>2.</w:t>
      </w:r>
    </w:p>
    <w:p w:rsidR="002E0DB9" w:rsidRDefault="002E0DB9">
      <w:pPr>
        <w:spacing w:line="20" w:lineRule="exact"/>
        <w:ind w:left="314"/>
        <w:rPr>
          <w:rFonts w:ascii="Times New Roman" w:hAnsi="Times New Roman"/>
          <w:sz w:val="2"/>
          <w:szCs w:val="2"/>
        </w:rPr>
      </w:pPr>
      <w:r>
        <w:rPr>
          <w:noProof/>
          <w:lang w:val="ru-RU" w:eastAsia="ru-RU"/>
        </w:rPr>
      </w:r>
      <w:r w:rsidRPr="00D43358">
        <w:rPr>
          <w:rFonts w:ascii="Times New Roman" w:hAnsi="Times New Roman"/>
          <w:noProof/>
          <w:sz w:val="2"/>
          <w:szCs w:val="2"/>
          <w:lang w:val="ru-RU" w:eastAsia="ru-RU"/>
        </w:rPr>
        <w:pict>
          <v:group id="Group 16" o:spid="_x0000_s1054" style="width:434.7pt;height:.6pt;mso-position-horizontal-relative:char;mso-position-vertical-relative:line" coordsize="86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">
            <v:group id="Group 17" o:spid="_x0000_s1055" style="position:absolute;left:6;top:6;width:8683;height:2" coordorigin="6,6" coordsize="8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18" o:spid="_x0000_s1056" style="position:absolute;left:6;top:6;width:8683;height:2;visibility:visible;mso-wrap-style:square;v-text-anchor:top" coordsize="8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YQRsIA&#10;AADbAAAADwAAAGRycy9kb3ducmV2LnhtbERPTWvCQBC9F/oflhF6qxulqKSuwRSsrfSgqd6H7Jgs&#10;Zmdjdqvpv+8KQm/zeJ8zz3rbiAt13jhWMBomIIhLpw1XCvbfq+cZCB+QNTaOScEvecgWjw9zTLW7&#10;8o4uRahEDGGfooI6hDaV0pc1WfRD1xJH7ug6iyHCrpK6w2sMt40cJ8lEWjQcG2ps6a2m8lT8WAWu&#10;2p6/8rWZrjf7kK/eP4vDy9Yo9TTol68gAvXhX3x3f+g4fwK3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BhBGwgAAANsAAAAPAAAAAAAAAAAAAAAAAJgCAABkcnMvZG93&#10;bnJldi54bWxQSwUGAAAAAAQABAD1AAAAhwMAAAAA&#10;" path="m,l8682,e" filled="f" strokeweight=".19811mm">
                <v:path arrowok="t" o:connecttype="custom" o:connectlocs="0,0;8682,0" o:connectangles="0,0"/>
              </v:shape>
            </v:group>
            <w10:anchorlock/>
          </v:group>
        </w:pict>
      </w:r>
    </w:p>
    <w:p w:rsidR="002E0DB9" w:rsidRDefault="002E0DB9">
      <w:pPr>
        <w:spacing w:before="3"/>
        <w:rPr>
          <w:rFonts w:ascii="Times New Roman" w:hAnsi="Times New Roman"/>
          <w:sz w:val="26"/>
          <w:szCs w:val="26"/>
        </w:rPr>
      </w:pPr>
    </w:p>
    <w:p w:rsidR="002E0DB9" w:rsidRDefault="002E0DB9">
      <w:pPr>
        <w:spacing w:line="20" w:lineRule="exact"/>
        <w:ind w:left="103"/>
        <w:rPr>
          <w:rFonts w:ascii="Times New Roman" w:hAnsi="Times New Roman"/>
          <w:sz w:val="2"/>
          <w:szCs w:val="2"/>
        </w:rPr>
      </w:pPr>
      <w:r>
        <w:rPr>
          <w:noProof/>
          <w:lang w:val="ru-RU" w:eastAsia="ru-RU"/>
        </w:rPr>
      </w:r>
      <w:r w:rsidRPr="00D43358">
        <w:rPr>
          <w:rFonts w:ascii="Times New Roman" w:hAnsi="Times New Roman"/>
          <w:noProof/>
          <w:sz w:val="2"/>
          <w:szCs w:val="2"/>
          <w:lang w:val="ru-RU" w:eastAsia="ru-RU"/>
        </w:rPr>
        <w:pict>
          <v:group id="Group 13" o:spid="_x0000_s1057" style="width:441.75pt;height:.6pt;mso-position-horizontal-relative:char;mso-position-vertical-relative:line" coordsize="883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">
            <v:group id="Group 14" o:spid="_x0000_s1058" style="position:absolute;left:6;top:6;width:8824;height:2" coordorigin="6,6" coordsize="88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15" o:spid="_x0000_s1059" style="position:absolute;left:6;top:6;width:8824;height:2;visibility:visible;mso-wrap-style:square;v-text-anchor:top" coordsize="8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txV8IA&#10;AADbAAAADwAAAGRycy9kb3ducmV2LnhtbERP32vCMBB+H/g/hBN8GZo6x9BqFJEJMobMWt+P5myK&#10;zaU00Xb//TIY7O0+vp+32vS2Fg9qfeVYwXSSgCAunK64VJCf9+M5CB+QNdaOScE3edisB08rTLXr&#10;+ESPLJQihrBPUYEJoUml9IUhi37iGuLIXV1rMUTYllK32MVwW8uXJHmTFiuODQYb2hkqbtndKqh3&#10;vph2n89fM3N8/bi8L25ZvsiVGg377RJEoD78i//cBx3nz+D3l3i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+3FXwgAAANsAAAAPAAAAAAAAAAAAAAAAAJgCAABkcnMvZG93&#10;bnJldi54bWxQSwUGAAAAAAQABAD1AAAAhwMAAAAA&#10;" path="m,l8823,e" filled="f" strokeweight=".19811mm">
                <v:path arrowok="t" o:connecttype="custom" o:connectlocs="0,0;8823,0" o:connectangles="0,0"/>
              </v:shape>
            </v:group>
            <w10:anchorlock/>
          </v:group>
        </w:pict>
      </w:r>
    </w:p>
    <w:p w:rsidR="002E0DB9" w:rsidRDefault="002E0DB9">
      <w:pPr>
        <w:pStyle w:val="BodyText"/>
        <w:spacing w:line="315" w:lineRule="exact"/>
        <w:ind w:right="2248" w:firstLine="0"/>
      </w:pPr>
      <w:r>
        <w:t>3.</w:t>
      </w:r>
    </w:p>
    <w:p w:rsidR="002E0DB9" w:rsidRDefault="002E0DB9">
      <w:pPr>
        <w:spacing w:line="20" w:lineRule="exact"/>
        <w:ind w:left="314"/>
        <w:rPr>
          <w:rFonts w:ascii="Times New Roman" w:hAnsi="Times New Roman"/>
          <w:sz w:val="2"/>
          <w:szCs w:val="2"/>
        </w:rPr>
      </w:pPr>
      <w:r>
        <w:rPr>
          <w:noProof/>
          <w:lang w:val="ru-RU" w:eastAsia="ru-RU"/>
        </w:rPr>
      </w:r>
      <w:r w:rsidRPr="00D43358">
        <w:rPr>
          <w:rFonts w:ascii="Times New Roman" w:hAnsi="Times New Roman"/>
          <w:noProof/>
          <w:sz w:val="2"/>
          <w:szCs w:val="2"/>
          <w:lang w:val="ru-RU" w:eastAsia="ru-RU"/>
        </w:rPr>
        <w:pict>
          <v:group id="Group 10" o:spid="_x0000_s1060" style="width:434.7pt;height:.6pt;mso-position-horizontal-relative:char;mso-position-vertical-relative:line" coordsize="86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">
            <v:group id="Group 11" o:spid="_x0000_s1061" style="position:absolute;left:6;top:6;width:8683;height:2" coordorigin="6,6" coordsize="8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2" o:spid="_x0000_s1062" style="position:absolute;left:6;top:6;width:8683;height:2;visibility:visible;mso-wrap-style:square;v-text-anchor:top" coordsize="8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MtqcUA&#10;AADbAAAADwAAAGRycy9kb3ducmV2LnhtbESPQW/CMAyF75P4D5GRdhvppomhQkBjEmObOECBu9WY&#10;NqJxuiaD8u/nw6TdbL3n9z7PFr1v1IW66AIbeBxloIjLYB1XBg771cMEVEzIFpvAZOBGERbzwd0M&#10;cxuuvKNLkSolIRxzNFCn1OZax7Imj3EUWmLRTqHzmGTtKm07vEq4b/RTlo21R8fSUGNLbzWV5+LH&#10;GwjV9nuzXLuX9dchLVfvn8XxeeuMuR/2r1NQifr0b/67/rCCL/Tyiw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y2pxQAAANsAAAAPAAAAAAAAAAAAAAAAAJgCAABkcnMv&#10;ZG93bnJldi54bWxQSwUGAAAAAAQABAD1AAAAigMAAAAA&#10;" path="m,l8682,e" filled="f" strokeweight=".19811mm">
                <v:path arrowok="t" o:connecttype="custom" o:connectlocs="0,0;8682,0" o:connectangles="0,0"/>
              </v:shape>
            </v:group>
            <w10:anchorlock/>
          </v:group>
        </w:pict>
      </w:r>
    </w:p>
    <w:p w:rsidR="002E0DB9" w:rsidRDefault="002E0DB9">
      <w:pPr>
        <w:spacing w:before="3"/>
        <w:rPr>
          <w:rFonts w:ascii="Times New Roman" w:hAnsi="Times New Roman"/>
          <w:sz w:val="26"/>
          <w:szCs w:val="26"/>
        </w:rPr>
      </w:pPr>
    </w:p>
    <w:p w:rsidR="002E0DB9" w:rsidRDefault="002E0DB9">
      <w:pPr>
        <w:spacing w:line="20" w:lineRule="exact"/>
        <w:ind w:left="103"/>
        <w:rPr>
          <w:rFonts w:ascii="Times New Roman" w:hAnsi="Times New Roman"/>
          <w:sz w:val="2"/>
          <w:szCs w:val="2"/>
        </w:rPr>
      </w:pPr>
      <w:r>
        <w:rPr>
          <w:noProof/>
          <w:lang w:val="ru-RU" w:eastAsia="ru-RU"/>
        </w:rPr>
      </w:r>
      <w:r w:rsidRPr="00D43358">
        <w:rPr>
          <w:rFonts w:ascii="Times New Roman" w:hAnsi="Times New Roman"/>
          <w:noProof/>
          <w:sz w:val="2"/>
          <w:szCs w:val="2"/>
          <w:lang w:val="ru-RU" w:eastAsia="ru-RU"/>
        </w:rPr>
        <w:pict>
          <v:group id="Group 7" o:spid="_x0000_s1063" style="width:448.75pt;height:.6pt;mso-position-horizontal-relative:char;mso-position-vertical-relative:line" coordsize="89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">
            <v:group id="Group 8" o:spid="_x0000_s1064" style="position:absolute;left:6;top:6;width:8963;height:2" coordorigin="6,6" coordsize="89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9" o:spid="_x0000_s1065" style="position:absolute;left:6;top:6;width:8963;height:2;visibility:visible;mso-wrap-style:square;v-text-anchor:top" coordsize="8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EEMUA&#10;AADaAAAADwAAAGRycy9kb3ducmV2LnhtbESPQWvCQBSE70L/w/IKvZS6UdBKmlVKi9AKIo2WXh/Z&#10;l2w0+zZkV43/3hUKHoeZ+YbJFr1txIk6XztWMBomIIgLp2uuFOy2y5cZCB+QNTaOScGFPCzmD4MM&#10;U+3O/EOnPFQiQtinqMCE0KZS+sKQRT90LXH0StdZDFF2ldQdniPcNnKcJFNpsea4YLClD0PFIT9a&#10;Beu/w3j/O9p8Li/H58m+NN+rHbZKPT32728gAvXhHv5vf2kFr3C7Em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0cQQxQAAANoAAAAPAAAAAAAAAAAAAAAAAJgCAABkcnMv&#10;ZG93bnJldi54bWxQSwUGAAAAAAQABAD1AAAAigMAAAAA&#10;" path="m,l8962,e" filled="f" strokeweight=".19811mm">
                <v:path arrowok="t" o:connecttype="custom" o:connectlocs="0,0;8962,0" o:connectangles="0,0"/>
              </v:shape>
            </v:group>
            <w10:anchorlock/>
          </v:group>
        </w:pict>
      </w:r>
    </w:p>
    <w:p w:rsidR="002E0DB9" w:rsidRDefault="002E0DB9">
      <w:pPr>
        <w:spacing w:before="3"/>
        <w:rPr>
          <w:rFonts w:ascii="Times New Roman" w:hAnsi="Times New Roman"/>
          <w:sz w:val="26"/>
          <w:szCs w:val="26"/>
        </w:rPr>
      </w:pPr>
    </w:p>
    <w:p w:rsidR="002E0DB9" w:rsidRDefault="002E0DB9">
      <w:pPr>
        <w:spacing w:line="20" w:lineRule="exact"/>
        <w:ind w:left="103"/>
        <w:rPr>
          <w:rFonts w:ascii="Times New Roman" w:hAnsi="Times New Roman"/>
          <w:sz w:val="2"/>
          <w:szCs w:val="2"/>
        </w:rPr>
      </w:pPr>
      <w:r>
        <w:rPr>
          <w:noProof/>
          <w:lang w:val="ru-RU" w:eastAsia="ru-RU"/>
        </w:rPr>
      </w:r>
      <w:r w:rsidRPr="00D43358">
        <w:rPr>
          <w:rFonts w:ascii="Times New Roman" w:hAnsi="Times New Roman"/>
          <w:noProof/>
          <w:sz w:val="2"/>
          <w:szCs w:val="2"/>
          <w:lang w:val="ru-RU" w:eastAsia="ru-RU"/>
        </w:rPr>
        <w:pict>
          <v:group id="Group 4" o:spid="_x0000_s1066" style="width:147.65pt;height:.6pt;mso-position-horizontal-relative:char;mso-position-vertical-relative:line" coordsize="29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">
            <v:group id="Group 5" o:spid="_x0000_s1067" style="position:absolute;left:6;top:6;width:2942;height:2" coordorigin="6,6" coordsize="29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6" o:spid="_x0000_s1068" style="position:absolute;left:6;top:6;width:2942;height:2;visibility:visible;mso-wrap-style:square;v-text-anchor:top" coordsize="2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IoKcMA&#10;AADaAAAADwAAAGRycy9kb3ducmV2LnhtbESPQWvCQBSE7wX/w/KE3urGqkWiG9GCkFMhNh68PbKv&#10;SZrs25BdTfrvu4LgcZiZb5jtbjStuFHvassK5rMIBHFhdc2lgvz7+LYG4TyyxtYyKfgjB7tk8rLF&#10;WNuBM7qdfCkChF2MCirvu1hKV1Rk0M1sRxy8H9sb9EH2pdQ9DgFuWvkeRR/SYM1hocKOPisqmtPV&#10;KFhlzfnKaX5Yrcv893LJ3Nd+USj1Oh33GxCeRv8MP9qpVrCE+5VwA2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IoKcMAAADaAAAADwAAAAAAAAAAAAAAAACYAgAAZHJzL2Rv&#10;d25yZXYueG1sUEsFBgAAAAAEAAQA9QAAAIgDAAAAAA==&#10;" path="m,l2941,e" filled="f" strokeweight=".19811mm">
                <v:path arrowok="t" o:connecttype="custom" o:connectlocs="0,0;2941,0" o:connectangles="0,0"/>
              </v:shape>
            </v:group>
            <w10:anchorlock/>
          </v:group>
        </w:pict>
      </w:r>
    </w:p>
    <w:p w:rsidR="002E0DB9" w:rsidRDefault="002E0DB9">
      <w:pPr>
        <w:spacing w:before="6"/>
        <w:rPr>
          <w:rFonts w:ascii="Times New Roman" w:hAnsi="Times New Roman"/>
          <w:sz w:val="21"/>
          <w:szCs w:val="21"/>
        </w:rPr>
      </w:pPr>
    </w:p>
    <w:p w:rsidR="002E0DB9" w:rsidRDefault="002E0DB9">
      <w:pPr>
        <w:pStyle w:val="BodyText"/>
        <w:spacing w:before="64"/>
        <w:ind w:left="469" w:right="235"/>
      </w:pPr>
      <w:r w:rsidRPr="00B422DE">
        <w:rPr>
          <w:lang w:val="ru-RU"/>
        </w:rPr>
        <w:t>15.С учетом сложившейся нормативно-правовой и организационной</w:t>
      </w:r>
      <w:r w:rsidRPr="00B422DE">
        <w:rPr>
          <w:spacing w:val="-68"/>
          <w:lang w:val="ru-RU"/>
        </w:rPr>
        <w:t xml:space="preserve"> </w:t>
      </w:r>
      <w:r w:rsidRPr="00B422DE">
        <w:rPr>
          <w:lang w:val="ru-RU"/>
        </w:rPr>
        <w:t>практики в западно-европейских странах, допустимо ли в России</w:t>
      </w:r>
      <w:r w:rsidRPr="00B422DE">
        <w:rPr>
          <w:spacing w:val="-8"/>
          <w:lang w:val="ru-RU"/>
        </w:rPr>
        <w:t xml:space="preserve"> </w:t>
      </w:r>
      <w:r w:rsidRPr="00B422DE">
        <w:rPr>
          <w:lang w:val="ru-RU"/>
        </w:rPr>
        <w:t>пре- подавание религиозных знаний в светской государственной</w:t>
      </w:r>
      <w:r w:rsidRPr="00B422DE">
        <w:rPr>
          <w:spacing w:val="-7"/>
          <w:lang w:val="ru-RU"/>
        </w:rPr>
        <w:t xml:space="preserve"> </w:t>
      </w:r>
      <w:r w:rsidRPr="00B422DE">
        <w:rPr>
          <w:lang w:val="ru-RU"/>
        </w:rPr>
        <w:t xml:space="preserve">школе? </w:t>
      </w:r>
      <w:r>
        <w:t>(подчеркнуть или обвести</w:t>
      </w:r>
      <w:r>
        <w:rPr>
          <w:spacing w:val="-4"/>
        </w:rPr>
        <w:t xml:space="preserve"> </w:t>
      </w:r>
      <w:r>
        <w:t>кружочком):</w:t>
      </w:r>
    </w:p>
    <w:p w:rsidR="002E0DB9" w:rsidRDefault="002E0DB9">
      <w:pPr>
        <w:spacing w:before="10"/>
        <w:rPr>
          <w:rFonts w:ascii="Times New Roman" w:hAnsi="Times New Roman"/>
          <w:sz w:val="27"/>
          <w:szCs w:val="27"/>
        </w:rPr>
      </w:pPr>
    </w:p>
    <w:p w:rsidR="002E0DB9" w:rsidRPr="00B422DE" w:rsidRDefault="002E0DB9">
      <w:pPr>
        <w:pStyle w:val="ListParagraph"/>
        <w:numPr>
          <w:ilvl w:val="0"/>
          <w:numId w:val="6"/>
        </w:numPr>
        <w:tabs>
          <w:tab w:val="left" w:pos="470"/>
        </w:tabs>
        <w:ind w:right="429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Нет, так как это противоречит принципу светскости школьного</w:t>
      </w:r>
      <w:r w:rsidRPr="00B422DE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обра- зования</w:t>
      </w:r>
    </w:p>
    <w:p w:rsidR="002E0DB9" w:rsidRPr="00B422DE" w:rsidRDefault="002E0DB9">
      <w:pPr>
        <w:pStyle w:val="ListParagraph"/>
        <w:numPr>
          <w:ilvl w:val="0"/>
          <w:numId w:val="6"/>
        </w:numPr>
        <w:tabs>
          <w:tab w:val="left" w:pos="470"/>
        </w:tabs>
        <w:spacing w:before="1" w:line="342" w:lineRule="exact"/>
        <w:ind w:right="235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Да, так как это является реализацией основных прав и свобод</w:t>
      </w:r>
      <w:r w:rsidRPr="00B422DE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граждан</w:t>
      </w:r>
    </w:p>
    <w:p w:rsidR="002E0DB9" w:rsidRPr="00B422DE" w:rsidRDefault="002E0DB9">
      <w:pPr>
        <w:pStyle w:val="ListParagraph"/>
        <w:numPr>
          <w:ilvl w:val="0"/>
          <w:numId w:val="6"/>
        </w:numPr>
        <w:tabs>
          <w:tab w:val="left" w:pos="470"/>
        </w:tabs>
        <w:spacing w:line="342" w:lineRule="exact"/>
        <w:ind w:right="2248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Не знаю, но в любом случае Европа нам не</w:t>
      </w:r>
      <w:r w:rsidRPr="00B422DE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указ</w:t>
      </w:r>
    </w:p>
    <w:p w:rsidR="002E0DB9" w:rsidRPr="00555A7D" w:rsidRDefault="002E0DB9">
      <w:pPr>
        <w:pStyle w:val="ListParagraph"/>
        <w:numPr>
          <w:ilvl w:val="0"/>
          <w:numId w:val="6"/>
        </w:numPr>
        <w:tabs>
          <w:tab w:val="left" w:pos="470"/>
        </w:tabs>
        <w:ind w:right="2248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Нет, так как в США это</w:t>
      </w:r>
      <w:r w:rsidRPr="00B422DE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недопустимо</w:t>
      </w:r>
    </w:p>
    <w:p w:rsidR="002E0DB9" w:rsidRPr="00B422DE" w:rsidRDefault="002E0DB9" w:rsidP="00555A7D">
      <w:pPr>
        <w:pStyle w:val="ListParagraph"/>
        <w:tabs>
          <w:tab w:val="left" w:pos="470"/>
        </w:tabs>
        <w:ind w:left="469" w:right="2248"/>
        <w:rPr>
          <w:rFonts w:ascii="Times New Roman" w:hAnsi="Times New Roman"/>
          <w:sz w:val="28"/>
          <w:szCs w:val="28"/>
          <w:lang w:val="ru-RU"/>
        </w:rPr>
      </w:pPr>
    </w:p>
    <w:p w:rsidR="002E0DB9" w:rsidRDefault="002E0DB9" w:rsidP="000779EC">
      <w:pPr>
        <w:pStyle w:val="Heading1"/>
        <w:jc w:val="center"/>
        <w:rPr>
          <w:b w:val="0"/>
          <w:bCs w:val="0"/>
        </w:rPr>
      </w:pPr>
      <w:r>
        <w:rPr>
          <w:spacing w:val="-4"/>
          <w:lang w:val="ru-RU"/>
        </w:rPr>
        <w:t xml:space="preserve">7.2 </w:t>
      </w:r>
      <w:r>
        <w:rPr>
          <w:spacing w:val="-4"/>
        </w:rPr>
        <w:t xml:space="preserve">Темы </w:t>
      </w:r>
      <w:r>
        <w:t>эссе и</w:t>
      </w:r>
      <w:r>
        <w:rPr>
          <w:spacing w:val="1"/>
        </w:rPr>
        <w:t xml:space="preserve"> </w:t>
      </w:r>
      <w:r>
        <w:t>рефератов</w:t>
      </w:r>
    </w:p>
    <w:p w:rsidR="002E0DB9" w:rsidRDefault="002E0DB9">
      <w:pPr>
        <w:pStyle w:val="BodyText"/>
        <w:spacing w:line="319" w:lineRule="exact"/>
        <w:ind w:left="210" w:right="204" w:firstLine="0"/>
        <w:jc w:val="center"/>
      </w:pPr>
    </w:p>
    <w:p w:rsidR="002E0DB9" w:rsidRPr="00B422DE" w:rsidRDefault="002E0DB9" w:rsidP="005E2316">
      <w:pPr>
        <w:pStyle w:val="ListParagraph"/>
        <w:numPr>
          <w:ilvl w:val="0"/>
          <w:numId w:val="4"/>
        </w:numPr>
        <w:tabs>
          <w:tab w:val="left" w:pos="811"/>
        </w:tabs>
        <w:ind w:right="396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Взаимосвязь религиозных и правовых норм в процессе становления</w:t>
      </w:r>
      <w:r w:rsidRPr="00B422DE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и развития правовых</w:t>
      </w:r>
      <w:r w:rsidRPr="00B422DE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отношений.</w:t>
      </w:r>
    </w:p>
    <w:p w:rsidR="002E0DB9" w:rsidRPr="00B422DE" w:rsidRDefault="002E0DB9" w:rsidP="005E2316">
      <w:pPr>
        <w:pStyle w:val="ListParagraph"/>
        <w:numPr>
          <w:ilvl w:val="0"/>
          <w:numId w:val="4"/>
        </w:numPr>
        <w:tabs>
          <w:tab w:val="left" w:pos="811"/>
        </w:tabs>
        <w:ind w:right="411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Типология и виды религиозных объединений (мировые религии,</w:t>
      </w:r>
      <w:r w:rsidRPr="00B422DE">
        <w:rPr>
          <w:rFonts w:ascii="Times New Roman" w:hAnsi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кон</w:t>
      </w:r>
      <w:r w:rsidRPr="00B422DE">
        <w:rPr>
          <w:rFonts w:ascii="Times New Roman" w:hAnsi="Times New Roman"/>
          <w:sz w:val="28"/>
          <w:lang w:val="ru-RU"/>
        </w:rPr>
        <w:t>фессии, деноминации, секты, харизматические культы и</w:t>
      </w:r>
      <w:r w:rsidRPr="00B422DE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др.).</w:t>
      </w:r>
    </w:p>
    <w:p w:rsidR="002E0DB9" w:rsidRDefault="002E0DB9" w:rsidP="005E2316">
      <w:pPr>
        <w:pStyle w:val="ListParagraph"/>
        <w:numPr>
          <w:ilvl w:val="0"/>
          <w:numId w:val="4"/>
        </w:numPr>
        <w:tabs>
          <w:tab w:val="left" w:pos="811"/>
        </w:tabs>
        <w:spacing w:before="2"/>
        <w:ind w:right="501" w:hanging="360"/>
        <w:jc w:val="both"/>
        <w:rPr>
          <w:rFonts w:ascii="Times New Roman" w:hAnsi="Times New Roman"/>
          <w:sz w:val="28"/>
          <w:szCs w:val="28"/>
        </w:rPr>
      </w:pPr>
      <w:r w:rsidRPr="00B422DE">
        <w:rPr>
          <w:rFonts w:ascii="Times New Roman" w:hAnsi="Times New Roman"/>
          <w:sz w:val="28"/>
          <w:lang w:val="ru-RU"/>
        </w:rPr>
        <w:t>Понятие о моделях государственно-конфессиональных</w:t>
      </w:r>
      <w:r w:rsidRPr="00B422DE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 xml:space="preserve">отношений (государственная церковь, кооперационная, сепарационная).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особенности.</w:t>
      </w:r>
    </w:p>
    <w:p w:rsidR="002E0DB9" w:rsidRDefault="002E0DB9" w:rsidP="005E2316">
      <w:pPr>
        <w:pStyle w:val="ListParagraph"/>
        <w:numPr>
          <w:ilvl w:val="0"/>
          <w:numId w:val="4"/>
        </w:numPr>
        <w:tabs>
          <w:tab w:val="left" w:pos="811"/>
        </w:tabs>
        <w:ind w:right="386" w:hanging="360"/>
        <w:jc w:val="both"/>
        <w:rPr>
          <w:rFonts w:ascii="Times New Roman" w:hAnsi="Times New Roman"/>
          <w:sz w:val="28"/>
          <w:szCs w:val="28"/>
        </w:rPr>
      </w:pPr>
      <w:r w:rsidRPr="00B422DE">
        <w:rPr>
          <w:rFonts w:ascii="Times New Roman" w:hAnsi="Times New Roman"/>
          <w:sz w:val="28"/>
          <w:lang w:val="ru-RU"/>
        </w:rPr>
        <w:t>Клерикальное (конфессиональное) и теократическое государства.</w:t>
      </w:r>
      <w:r w:rsidRPr="00B422DE">
        <w:rPr>
          <w:rFonts w:ascii="Times New Roman" w:hAnsi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Понятие и признаки.</w:t>
      </w:r>
    </w:p>
    <w:p w:rsidR="002E0DB9" w:rsidRPr="00B422DE" w:rsidRDefault="002E0DB9" w:rsidP="005E2316">
      <w:pPr>
        <w:pStyle w:val="ListParagraph"/>
        <w:numPr>
          <w:ilvl w:val="0"/>
          <w:numId w:val="4"/>
        </w:numPr>
        <w:tabs>
          <w:tab w:val="left" w:pos="811"/>
        </w:tabs>
        <w:ind w:right="212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Понятие светского государства. Принцип свободы совести и его</w:t>
      </w:r>
      <w:r w:rsidRPr="00B422DE">
        <w:rPr>
          <w:rFonts w:ascii="Times New Roman" w:hAnsi="Times New Roman"/>
          <w:spacing w:val="-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реали</w:t>
      </w:r>
      <w:r w:rsidRPr="00B422DE">
        <w:rPr>
          <w:rFonts w:ascii="Times New Roman" w:hAnsi="Times New Roman"/>
          <w:sz w:val="28"/>
          <w:lang w:val="ru-RU"/>
        </w:rPr>
        <w:t>зация в современных странах</w:t>
      </w:r>
      <w:r w:rsidRPr="00B422DE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мира.</w:t>
      </w:r>
    </w:p>
    <w:p w:rsidR="002E0DB9" w:rsidRPr="00B422DE" w:rsidRDefault="002E0DB9" w:rsidP="005E2316">
      <w:pPr>
        <w:pStyle w:val="ListParagraph"/>
        <w:numPr>
          <w:ilvl w:val="0"/>
          <w:numId w:val="4"/>
        </w:numPr>
        <w:tabs>
          <w:tab w:val="left" w:pos="811"/>
        </w:tabs>
        <w:spacing w:before="1"/>
        <w:ind w:right="10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Основные</w:t>
      </w:r>
      <w:r w:rsidRPr="00B422DE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международные</w:t>
      </w:r>
      <w:r w:rsidRPr="00B422DE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нормативные</w:t>
      </w:r>
      <w:r w:rsidRPr="00B422DE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правовые</w:t>
      </w:r>
      <w:r w:rsidRPr="00B422DE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акты</w:t>
      </w:r>
      <w:r w:rsidRPr="00B422DE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по</w:t>
      </w:r>
      <w:r w:rsidRPr="00B422DE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защите</w:t>
      </w:r>
      <w:r w:rsidRPr="00B422DE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права на свободу вероисповедания и</w:t>
      </w:r>
      <w:r w:rsidRPr="00B422DE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совести.</w:t>
      </w:r>
    </w:p>
    <w:p w:rsidR="002E0DB9" w:rsidRPr="00B422DE" w:rsidRDefault="002E0DB9" w:rsidP="005E2316">
      <w:pPr>
        <w:pStyle w:val="ListParagraph"/>
        <w:numPr>
          <w:ilvl w:val="0"/>
          <w:numId w:val="4"/>
        </w:numPr>
        <w:tabs>
          <w:tab w:val="left" w:pos="811"/>
        </w:tabs>
        <w:spacing w:line="321" w:lineRule="exact"/>
        <w:ind w:left="810" w:right="158"/>
        <w:jc w:val="both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Особенности законодательства о культах в странах</w:t>
      </w:r>
      <w:r w:rsidRPr="00B422DE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мира.</w:t>
      </w:r>
    </w:p>
    <w:p w:rsidR="002E0DB9" w:rsidRPr="00B422DE" w:rsidRDefault="002E0DB9" w:rsidP="005E2316">
      <w:pPr>
        <w:pStyle w:val="ListParagraph"/>
        <w:numPr>
          <w:ilvl w:val="0"/>
          <w:numId w:val="4"/>
        </w:numPr>
        <w:tabs>
          <w:tab w:val="left" w:pos="811"/>
        </w:tabs>
        <w:spacing w:line="322" w:lineRule="exact"/>
        <w:ind w:left="810" w:right="158"/>
        <w:jc w:val="both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Секуляризация: ее последствия и проблемы современного</w:t>
      </w:r>
      <w:r w:rsidRPr="00B422DE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развития.</w:t>
      </w:r>
    </w:p>
    <w:p w:rsidR="002E0DB9" w:rsidRPr="005E2316" w:rsidRDefault="002E0DB9" w:rsidP="005E2316">
      <w:pPr>
        <w:pStyle w:val="ListParagraph"/>
        <w:numPr>
          <w:ilvl w:val="0"/>
          <w:numId w:val="4"/>
        </w:numPr>
        <w:tabs>
          <w:tab w:val="left" w:pos="811"/>
        </w:tabs>
        <w:ind w:right="103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Особенности взаимодействия правовой и религиозной систем в</w:t>
      </w:r>
      <w:r w:rsidRPr="00B422DE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истории России.</w:t>
      </w:r>
    </w:p>
    <w:p w:rsidR="002E0DB9" w:rsidRDefault="002E0DB9" w:rsidP="005E2316">
      <w:pPr>
        <w:pStyle w:val="ListParagraph"/>
        <w:numPr>
          <w:ilvl w:val="0"/>
          <w:numId w:val="4"/>
        </w:numPr>
        <w:tabs>
          <w:tab w:val="left" w:pos="811"/>
        </w:tabs>
        <w:ind w:right="103" w:hanging="403"/>
        <w:jc w:val="both"/>
        <w:rPr>
          <w:rFonts w:ascii="Times New Roman" w:hAnsi="Times New Roman"/>
          <w:sz w:val="28"/>
          <w:szCs w:val="28"/>
          <w:lang w:val="ru-RU"/>
        </w:rPr>
      </w:pPr>
      <w:r w:rsidRPr="005E2316">
        <w:rPr>
          <w:rFonts w:ascii="Times New Roman" w:hAnsi="Times New Roman"/>
          <w:sz w:val="28"/>
          <w:szCs w:val="28"/>
          <w:lang w:val="ru-RU"/>
        </w:rPr>
        <w:t>Правовое регулирование государственно-конфессиональных отношений Российской империи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E0DB9" w:rsidRPr="005E2316" w:rsidRDefault="002E0DB9" w:rsidP="005E2316">
      <w:pPr>
        <w:pStyle w:val="ListParagraph"/>
        <w:numPr>
          <w:ilvl w:val="0"/>
          <w:numId w:val="4"/>
        </w:numPr>
        <w:tabs>
          <w:tab w:val="left" w:pos="993"/>
          <w:tab w:val="left" w:pos="1276"/>
        </w:tabs>
        <w:ind w:left="993" w:right="103" w:hanging="545"/>
        <w:jc w:val="both"/>
        <w:rPr>
          <w:rFonts w:ascii="Times New Roman" w:hAnsi="Times New Roman"/>
          <w:sz w:val="36"/>
          <w:szCs w:val="28"/>
          <w:lang w:val="ru-RU"/>
        </w:rPr>
      </w:pPr>
      <w:r w:rsidRPr="005E2316">
        <w:rPr>
          <w:rFonts w:ascii="Times New Roman" w:hAnsi="Times New Roman"/>
          <w:sz w:val="28"/>
          <w:lang w:val="ru-RU"/>
        </w:rPr>
        <w:t>Правовое регулирование государственно-конфессиональных</w:t>
      </w:r>
      <w:r w:rsidRPr="005E231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5E2316">
        <w:rPr>
          <w:rFonts w:ascii="Times New Roman" w:hAnsi="Times New Roman"/>
          <w:sz w:val="28"/>
          <w:lang w:val="ru-RU"/>
        </w:rPr>
        <w:t>отношений в советский</w:t>
      </w:r>
      <w:r w:rsidRPr="005E2316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5E2316">
        <w:rPr>
          <w:rFonts w:ascii="Times New Roman" w:hAnsi="Times New Roman"/>
          <w:sz w:val="28"/>
          <w:lang w:val="ru-RU"/>
        </w:rPr>
        <w:t>период</w:t>
      </w:r>
    </w:p>
    <w:p w:rsidR="002E0DB9" w:rsidRPr="005E2316" w:rsidRDefault="002E0DB9" w:rsidP="005E2316">
      <w:pPr>
        <w:pStyle w:val="ListParagraph"/>
        <w:numPr>
          <w:ilvl w:val="0"/>
          <w:numId w:val="4"/>
        </w:numPr>
        <w:tabs>
          <w:tab w:val="left" w:pos="993"/>
          <w:tab w:val="left" w:pos="1276"/>
        </w:tabs>
        <w:ind w:left="993" w:right="103" w:hanging="545"/>
        <w:jc w:val="both"/>
        <w:rPr>
          <w:rFonts w:ascii="Times New Roman" w:hAnsi="Times New Roman"/>
          <w:sz w:val="36"/>
          <w:szCs w:val="28"/>
          <w:lang w:val="ru-RU"/>
        </w:rPr>
      </w:pPr>
      <w:r w:rsidRPr="005E2316">
        <w:rPr>
          <w:rFonts w:ascii="Times New Roman" w:hAnsi="Times New Roman"/>
          <w:sz w:val="28"/>
          <w:lang w:val="ru-RU"/>
        </w:rPr>
        <w:t>Правовое регулирование государственно-конфессиональных</w:t>
      </w:r>
      <w:r w:rsidRPr="005E231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5E2316">
        <w:rPr>
          <w:rFonts w:ascii="Times New Roman" w:hAnsi="Times New Roman"/>
          <w:sz w:val="28"/>
          <w:lang w:val="ru-RU"/>
        </w:rPr>
        <w:t>отношений в период</w:t>
      </w:r>
      <w:r w:rsidRPr="005E2316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5E2316">
        <w:rPr>
          <w:rFonts w:ascii="Times New Roman" w:hAnsi="Times New Roman"/>
          <w:sz w:val="28"/>
          <w:lang w:val="ru-RU"/>
        </w:rPr>
        <w:t>перестройки</w:t>
      </w:r>
    </w:p>
    <w:p w:rsidR="002E0DB9" w:rsidRPr="005E2316" w:rsidRDefault="002E0DB9" w:rsidP="005E2316">
      <w:pPr>
        <w:pStyle w:val="ListParagraph"/>
        <w:numPr>
          <w:ilvl w:val="0"/>
          <w:numId w:val="4"/>
        </w:numPr>
        <w:tabs>
          <w:tab w:val="left" w:pos="993"/>
          <w:tab w:val="left" w:pos="1276"/>
        </w:tabs>
        <w:ind w:left="993" w:right="103" w:hanging="545"/>
        <w:jc w:val="both"/>
        <w:rPr>
          <w:rFonts w:ascii="Times New Roman" w:hAnsi="Times New Roman"/>
          <w:sz w:val="36"/>
          <w:szCs w:val="28"/>
          <w:lang w:val="ru-RU"/>
        </w:rPr>
      </w:pPr>
      <w:r w:rsidRPr="005E2316">
        <w:rPr>
          <w:rFonts w:ascii="Times New Roman" w:hAnsi="Times New Roman"/>
          <w:sz w:val="28"/>
          <w:lang w:val="ru-RU"/>
        </w:rPr>
        <w:t>Правовое регулирование государственно-конфессиональных</w:t>
      </w:r>
      <w:r w:rsidRPr="005E231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5E2316">
        <w:rPr>
          <w:rFonts w:ascii="Times New Roman" w:hAnsi="Times New Roman"/>
          <w:sz w:val="28"/>
          <w:lang w:val="ru-RU"/>
        </w:rPr>
        <w:t>отношений в современный</w:t>
      </w:r>
      <w:r w:rsidRPr="005E2316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E2316">
        <w:rPr>
          <w:rFonts w:ascii="Times New Roman" w:hAnsi="Times New Roman"/>
          <w:sz w:val="28"/>
          <w:lang w:val="ru-RU"/>
        </w:rPr>
        <w:t>период</w:t>
      </w:r>
    </w:p>
    <w:p w:rsidR="002E0DB9" w:rsidRPr="00B422DE" w:rsidRDefault="002E0DB9" w:rsidP="005E2316">
      <w:pPr>
        <w:spacing w:before="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0DB9" w:rsidRPr="000779EC" w:rsidRDefault="002E0DB9" w:rsidP="005E2316">
      <w:pPr>
        <w:pStyle w:val="Heading1"/>
        <w:numPr>
          <w:ilvl w:val="1"/>
          <w:numId w:val="24"/>
        </w:numPr>
        <w:tabs>
          <w:tab w:val="left" w:pos="1767"/>
        </w:tabs>
        <w:spacing w:line="319" w:lineRule="exact"/>
        <w:ind w:right="158"/>
        <w:jc w:val="both"/>
        <w:rPr>
          <w:b w:val="0"/>
          <w:bCs w:val="0"/>
          <w:lang w:val="ru-RU"/>
        </w:rPr>
      </w:pPr>
      <w:r w:rsidRPr="000779EC">
        <w:rPr>
          <w:lang w:val="ru-RU"/>
        </w:rPr>
        <w:t>Перечень вопросов для промежуточной</w:t>
      </w:r>
      <w:r w:rsidRPr="000779EC">
        <w:rPr>
          <w:spacing w:val="-5"/>
          <w:lang w:val="ru-RU"/>
        </w:rPr>
        <w:t xml:space="preserve"> </w:t>
      </w:r>
      <w:r w:rsidRPr="000779EC">
        <w:rPr>
          <w:lang w:val="ru-RU"/>
        </w:rPr>
        <w:t>аттестации</w:t>
      </w:r>
    </w:p>
    <w:p w:rsidR="002E0DB9" w:rsidRPr="00B422DE" w:rsidRDefault="002E0DB9" w:rsidP="005E2316">
      <w:pPr>
        <w:pStyle w:val="ListParagraph"/>
        <w:numPr>
          <w:ilvl w:val="0"/>
          <w:numId w:val="3"/>
        </w:numPr>
        <w:tabs>
          <w:tab w:val="left" w:pos="470"/>
        </w:tabs>
        <w:spacing w:line="276" w:lineRule="auto"/>
        <w:ind w:right="158"/>
        <w:jc w:val="both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Понятие и признаки политического и религиозного</w:t>
      </w:r>
      <w:r w:rsidRPr="00B422DE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института</w:t>
      </w:r>
    </w:p>
    <w:p w:rsidR="002E0DB9" w:rsidRPr="00B422DE" w:rsidRDefault="002E0DB9" w:rsidP="005E2316">
      <w:pPr>
        <w:pStyle w:val="BodyText"/>
        <w:spacing w:line="276" w:lineRule="auto"/>
        <w:ind w:right="158" w:firstLine="0"/>
        <w:jc w:val="both"/>
        <w:rPr>
          <w:lang w:val="ru-RU"/>
        </w:rPr>
      </w:pPr>
      <w:r w:rsidRPr="00B422DE">
        <w:rPr>
          <w:lang w:val="ru-RU"/>
        </w:rPr>
        <w:t>Понятие и виды религиозных институтов (церковь, секта, религиозная</w:t>
      </w:r>
      <w:r w:rsidRPr="00B422DE">
        <w:rPr>
          <w:spacing w:val="-11"/>
          <w:lang w:val="ru-RU"/>
        </w:rPr>
        <w:t xml:space="preserve"> </w:t>
      </w:r>
      <w:r>
        <w:rPr>
          <w:lang w:val="ru-RU"/>
        </w:rPr>
        <w:t>об</w:t>
      </w:r>
      <w:r w:rsidRPr="00B422DE">
        <w:rPr>
          <w:lang w:val="ru-RU"/>
        </w:rPr>
        <w:t>щина)</w:t>
      </w:r>
    </w:p>
    <w:p w:rsidR="002E0DB9" w:rsidRDefault="002E0DB9" w:rsidP="005E2316">
      <w:pPr>
        <w:pStyle w:val="ListParagraph"/>
        <w:numPr>
          <w:ilvl w:val="0"/>
          <w:numId w:val="3"/>
        </w:numPr>
        <w:tabs>
          <w:tab w:val="left" w:pos="470"/>
        </w:tabs>
        <w:spacing w:before="2" w:line="276" w:lineRule="auto"/>
        <w:ind w:right="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Церковь как вид религиозного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института</w:t>
      </w:r>
    </w:p>
    <w:p w:rsidR="002E0DB9" w:rsidRPr="00B422DE" w:rsidRDefault="002E0DB9" w:rsidP="005E2316">
      <w:pPr>
        <w:pStyle w:val="ListParagraph"/>
        <w:numPr>
          <w:ilvl w:val="0"/>
          <w:numId w:val="3"/>
        </w:numPr>
        <w:tabs>
          <w:tab w:val="left" w:pos="470"/>
          <w:tab w:val="left" w:pos="2562"/>
          <w:tab w:val="left" w:pos="4002"/>
          <w:tab w:val="left" w:pos="8823"/>
        </w:tabs>
        <w:spacing w:line="276" w:lineRule="auto"/>
        <w:ind w:right="39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 xml:space="preserve">Соотношение понятий </w:t>
      </w:r>
      <w:r w:rsidRPr="00B422DE">
        <w:rPr>
          <w:rFonts w:ascii="Times New Roman" w:hAnsi="Times New Roman"/>
          <w:spacing w:val="-1"/>
          <w:sz w:val="28"/>
          <w:lang w:val="ru-RU"/>
        </w:rPr>
        <w:t>«</w:t>
      </w:r>
      <w:r>
        <w:rPr>
          <w:rFonts w:ascii="Times New Roman" w:hAnsi="Times New Roman"/>
          <w:spacing w:val="-1"/>
          <w:sz w:val="28"/>
          <w:lang w:val="ru-RU"/>
        </w:rPr>
        <w:t xml:space="preserve">государственно-конфессиональные </w:t>
      </w:r>
      <w:r>
        <w:rPr>
          <w:rFonts w:ascii="Times New Roman" w:hAnsi="Times New Roman"/>
          <w:sz w:val="28"/>
          <w:lang w:val="ru-RU"/>
        </w:rPr>
        <w:t>от</w:t>
      </w:r>
      <w:r w:rsidRPr="00B422DE"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шения» и «гос</w:t>
      </w:r>
      <w:r w:rsidRPr="00B422DE">
        <w:rPr>
          <w:rFonts w:ascii="Times New Roman" w:hAnsi="Times New Roman"/>
          <w:sz w:val="28"/>
          <w:lang w:val="ru-RU"/>
        </w:rPr>
        <w:t>ударственная вероисповедная</w:t>
      </w:r>
      <w:r w:rsidRPr="00B422DE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политика».</w:t>
      </w:r>
    </w:p>
    <w:p w:rsidR="002E0DB9" w:rsidRPr="00B422DE" w:rsidRDefault="002E0DB9" w:rsidP="005E2316">
      <w:pPr>
        <w:pStyle w:val="ListParagraph"/>
        <w:numPr>
          <w:ilvl w:val="0"/>
          <w:numId w:val="3"/>
        </w:numPr>
        <w:tabs>
          <w:tab w:val="left" w:pos="470"/>
        </w:tabs>
        <w:spacing w:line="276" w:lineRule="auto"/>
        <w:ind w:right="1539"/>
        <w:jc w:val="both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Исторические модели взаимоотношений церкви и</w:t>
      </w:r>
      <w:r w:rsidRPr="00B422DE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государства: общая</w:t>
      </w:r>
      <w:r w:rsidRPr="00B422DE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характеристика</w:t>
      </w:r>
    </w:p>
    <w:p w:rsidR="002E0DB9" w:rsidRDefault="002E0DB9" w:rsidP="005E2316">
      <w:pPr>
        <w:pStyle w:val="ListParagraph"/>
        <w:numPr>
          <w:ilvl w:val="0"/>
          <w:numId w:val="3"/>
        </w:numPr>
        <w:tabs>
          <w:tab w:val="left" w:pos="470"/>
        </w:tabs>
        <w:spacing w:line="276" w:lineRule="auto"/>
        <w:ind w:right="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Теократическая модель государственно-церковных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отношений</w:t>
      </w:r>
    </w:p>
    <w:p w:rsidR="002E0DB9" w:rsidRDefault="002E0DB9" w:rsidP="005E2316">
      <w:pPr>
        <w:pStyle w:val="ListParagraph"/>
        <w:numPr>
          <w:ilvl w:val="0"/>
          <w:numId w:val="3"/>
        </w:numPr>
        <w:tabs>
          <w:tab w:val="left" w:pos="470"/>
        </w:tabs>
        <w:spacing w:line="276" w:lineRule="auto"/>
        <w:ind w:right="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Интегративная модель государственно-церковных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отношений</w:t>
      </w:r>
    </w:p>
    <w:p w:rsidR="002E0DB9" w:rsidRDefault="002E0DB9" w:rsidP="005E2316">
      <w:pPr>
        <w:pStyle w:val="ListParagraph"/>
        <w:numPr>
          <w:ilvl w:val="0"/>
          <w:numId w:val="3"/>
        </w:numPr>
        <w:tabs>
          <w:tab w:val="left" w:pos="470"/>
        </w:tabs>
        <w:spacing w:before="1" w:line="276" w:lineRule="auto"/>
        <w:ind w:right="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Сепаративная модель государственно-церковных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отношений</w:t>
      </w:r>
    </w:p>
    <w:p w:rsidR="002E0DB9" w:rsidRDefault="002E0DB9" w:rsidP="005E2316">
      <w:pPr>
        <w:pStyle w:val="ListParagraph"/>
        <w:numPr>
          <w:ilvl w:val="0"/>
          <w:numId w:val="3"/>
        </w:numPr>
        <w:tabs>
          <w:tab w:val="left" w:pos="470"/>
        </w:tabs>
        <w:spacing w:line="276" w:lineRule="auto"/>
        <w:ind w:right="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Сегрегационная модель государственно-церковных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отношений</w:t>
      </w:r>
    </w:p>
    <w:p w:rsidR="002E0DB9" w:rsidRPr="00B422DE" w:rsidRDefault="002E0DB9" w:rsidP="005E2316">
      <w:pPr>
        <w:pStyle w:val="ListParagraph"/>
        <w:numPr>
          <w:ilvl w:val="0"/>
          <w:numId w:val="3"/>
        </w:numPr>
        <w:tabs>
          <w:tab w:val="left" w:pos="470"/>
        </w:tabs>
        <w:spacing w:line="276" w:lineRule="auto"/>
        <w:ind w:right="158"/>
        <w:jc w:val="both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Государство и религия в исламском</w:t>
      </w:r>
      <w:r w:rsidRPr="00B422DE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мире.</w:t>
      </w:r>
    </w:p>
    <w:p w:rsidR="002E0DB9" w:rsidRPr="00B422DE" w:rsidRDefault="002E0DB9" w:rsidP="005E2316">
      <w:pPr>
        <w:pStyle w:val="BodyText"/>
        <w:spacing w:line="276" w:lineRule="auto"/>
        <w:ind w:left="469" w:right="158"/>
        <w:jc w:val="both"/>
        <w:rPr>
          <w:lang w:val="ru-RU"/>
        </w:rPr>
      </w:pPr>
      <w:r w:rsidRPr="00B422DE">
        <w:rPr>
          <w:lang w:val="ru-RU"/>
        </w:rPr>
        <w:t>10.</w:t>
      </w:r>
      <w:r>
        <w:rPr>
          <w:lang w:val="ru-RU"/>
        </w:rPr>
        <w:t xml:space="preserve"> </w:t>
      </w:r>
      <w:r w:rsidRPr="00B422DE">
        <w:rPr>
          <w:lang w:val="ru-RU"/>
        </w:rPr>
        <w:t>Современные модели государственно-конфессиональных отношений: общая</w:t>
      </w:r>
      <w:r w:rsidRPr="00B422DE">
        <w:rPr>
          <w:spacing w:val="-2"/>
          <w:lang w:val="ru-RU"/>
        </w:rPr>
        <w:t xml:space="preserve"> </w:t>
      </w:r>
      <w:r w:rsidRPr="00B422DE">
        <w:rPr>
          <w:lang w:val="ru-RU"/>
        </w:rPr>
        <w:t>характеристика</w:t>
      </w:r>
    </w:p>
    <w:p w:rsidR="002E0DB9" w:rsidRPr="00B422DE" w:rsidRDefault="002E0DB9" w:rsidP="005E2316">
      <w:pPr>
        <w:pStyle w:val="BodyText"/>
        <w:spacing w:line="276" w:lineRule="auto"/>
        <w:ind w:left="469" w:right="158"/>
        <w:jc w:val="both"/>
        <w:rPr>
          <w:lang w:val="ru-RU"/>
        </w:rPr>
      </w:pPr>
      <w:r w:rsidRPr="00B422DE">
        <w:rPr>
          <w:lang w:val="ru-RU"/>
        </w:rPr>
        <w:t>11.</w:t>
      </w:r>
      <w:r>
        <w:rPr>
          <w:lang w:val="ru-RU"/>
        </w:rPr>
        <w:t xml:space="preserve"> </w:t>
      </w:r>
      <w:r w:rsidRPr="00B422DE">
        <w:rPr>
          <w:lang w:val="ru-RU"/>
        </w:rPr>
        <w:t>Государственно-церковные отношения в России в исторической и</w:t>
      </w:r>
      <w:r w:rsidRPr="00B422DE">
        <w:rPr>
          <w:spacing w:val="-2"/>
          <w:lang w:val="ru-RU"/>
        </w:rPr>
        <w:t xml:space="preserve"> </w:t>
      </w:r>
      <w:r>
        <w:rPr>
          <w:lang w:val="ru-RU"/>
        </w:rPr>
        <w:t>совре</w:t>
      </w:r>
      <w:r w:rsidRPr="00B422DE">
        <w:rPr>
          <w:lang w:val="ru-RU"/>
        </w:rPr>
        <w:t>менной перспективе: сущность и</w:t>
      </w:r>
      <w:r w:rsidRPr="00B422DE">
        <w:rPr>
          <w:spacing w:val="-7"/>
          <w:lang w:val="ru-RU"/>
        </w:rPr>
        <w:t xml:space="preserve"> </w:t>
      </w:r>
      <w:r w:rsidRPr="00B422DE">
        <w:rPr>
          <w:lang w:val="ru-RU"/>
        </w:rPr>
        <w:t>характеристики</w:t>
      </w:r>
    </w:p>
    <w:p w:rsidR="002E0DB9" w:rsidRPr="00B422DE" w:rsidRDefault="002E0DB9" w:rsidP="005E2316">
      <w:pPr>
        <w:pStyle w:val="BodyText"/>
        <w:spacing w:before="36" w:line="276" w:lineRule="auto"/>
        <w:ind w:right="158" w:firstLine="0"/>
        <w:jc w:val="both"/>
        <w:rPr>
          <w:lang w:val="ru-RU"/>
        </w:rPr>
      </w:pPr>
      <w:r w:rsidRPr="00B422DE">
        <w:rPr>
          <w:lang w:val="ru-RU"/>
        </w:rPr>
        <w:t>12.</w:t>
      </w:r>
      <w:r>
        <w:rPr>
          <w:lang w:val="ru-RU"/>
        </w:rPr>
        <w:t xml:space="preserve"> </w:t>
      </w:r>
      <w:r w:rsidRPr="00B422DE">
        <w:rPr>
          <w:lang w:val="ru-RU"/>
        </w:rPr>
        <w:t>Византийская версия теократии. Византийская доктрина императорской власти.</w:t>
      </w:r>
    </w:p>
    <w:p w:rsidR="002E0DB9" w:rsidRDefault="002E0DB9" w:rsidP="005E2316">
      <w:pPr>
        <w:pStyle w:val="BodyText"/>
        <w:spacing w:line="276" w:lineRule="auto"/>
        <w:ind w:right="3180" w:firstLine="0"/>
        <w:jc w:val="both"/>
        <w:rPr>
          <w:lang w:val="ru-RU"/>
        </w:rPr>
      </w:pPr>
      <w:r w:rsidRPr="00B422DE">
        <w:rPr>
          <w:lang w:val="ru-RU"/>
        </w:rPr>
        <w:t>13.</w:t>
      </w:r>
      <w:r>
        <w:rPr>
          <w:lang w:val="ru-RU"/>
        </w:rPr>
        <w:t xml:space="preserve"> </w:t>
      </w:r>
      <w:r w:rsidRPr="00B422DE">
        <w:rPr>
          <w:lang w:val="ru-RU"/>
        </w:rPr>
        <w:t>Государство и церковь в Древней Руси</w:t>
      </w:r>
    </w:p>
    <w:p w:rsidR="002E0DB9" w:rsidRDefault="002E0DB9" w:rsidP="005E2316">
      <w:pPr>
        <w:pStyle w:val="BodyText"/>
        <w:spacing w:line="276" w:lineRule="auto"/>
        <w:ind w:right="3180" w:firstLine="0"/>
        <w:jc w:val="both"/>
        <w:rPr>
          <w:spacing w:val="-66"/>
          <w:lang w:val="ru-RU"/>
        </w:rPr>
      </w:pPr>
      <w:r w:rsidRPr="00B422DE">
        <w:rPr>
          <w:spacing w:val="-66"/>
          <w:lang w:val="ru-RU"/>
        </w:rPr>
        <w:t xml:space="preserve"> </w:t>
      </w:r>
      <w:r w:rsidRPr="00B422DE">
        <w:rPr>
          <w:lang w:val="ru-RU"/>
        </w:rPr>
        <w:t>14.</w:t>
      </w:r>
      <w:r>
        <w:rPr>
          <w:lang w:val="ru-RU"/>
        </w:rPr>
        <w:t xml:space="preserve"> </w:t>
      </w:r>
      <w:r w:rsidRPr="00B422DE">
        <w:rPr>
          <w:lang w:val="ru-RU"/>
        </w:rPr>
        <w:t xml:space="preserve">Государство и церковь на Руси в </w:t>
      </w:r>
      <w:r>
        <w:t>XV</w:t>
      </w:r>
      <w:r w:rsidRPr="00B422DE">
        <w:rPr>
          <w:lang w:val="ru-RU"/>
        </w:rPr>
        <w:t>-</w:t>
      </w:r>
      <w:r>
        <w:t>XVI</w:t>
      </w:r>
      <w:r w:rsidRPr="00B422DE">
        <w:rPr>
          <w:lang w:val="ru-RU"/>
        </w:rPr>
        <w:t xml:space="preserve"> вв.</w:t>
      </w:r>
      <w:r w:rsidRPr="00B422DE">
        <w:rPr>
          <w:spacing w:val="-66"/>
          <w:lang w:val="ru-RU"/>
        </w:rPr>
        <w:t xml:space="preserve"> </w:t>
      </w:r>
    </w:p>
    <w:p w:rsidR="002E0DB9" w:rsidRPr="00B422DE" w:rsidRDefault="002E0DB9" w:rsidP="005E2316">
      <w:pPr>
        <w:pStyle w:val="BodyText"/>
        <w:spacing w:line="276" w:lineRule="auto"/>
        <w:ind w:right="3180" w:firstLine="0"/>
        <w:jc w:val="both"/>
        <w:rPr>
          <w:lang w:val="ru-RU"/>
        </w:rPr>
      </w:pPr>
      <w:r w:rsidRPr="00B422DE">
        <w:rPr>
          <w:lang w:val="ru-RU"/>
        </w:rPr>
        <w:t>15.</w:t>
      </w:r>
      <w:r>
        <w:rPr>
          <w:lang w:val="ru-RU"/>
        </w:rPr>
        <w:t xml:space="preserve"> </w:t>
      </w:r>
      <w:r w:rsidRPr="00B422DE">
        <w:rPr>
          <w:lang w:val="ru-RU"/>
        </w:rPr>
        <w:t>Государство и церковь в России (</w:t>
      </w:r>
      <w:r>
        <w:t>XVII</w:t>
      </w:r>
      <w:r w:rsidRPr="00B422DE">
        <w:rPr>
          <w:lang w:val="ru-RU"/>
        </w:rPr>
        <w:t>-</w:t>
      </w:r>
      <w:r>
        <w:t>XIX</w:t>
      </w:r>
      <w:r w:rsidRPr="00B422DE">
        <w:rPr>
          <w:lang w:val="ru-RU"/>
        </w:rPr>
        <w:t xml:space="preserve"> вв.)</w:t>
      </w:r>
    </w:p>
    <w:p w:rsidR="002E0DB9" w:rsidRDefault="002E0DB9" w:rsidP="005E2316">
      <w:pPr>
        <w:pStyle w:val="BodyText"/>
        <w:spacing w:line="242" w:lineRule="auto"/>
        <w:ind w:right="158" w:firstLine="0"/>
        <w:jc w:val="both"/>
        <w:rPr>
          <w:spacing w:val="-68"/>
          <w:lang w:val="ru-RU"/>
        </w:rPr>
      </w:pPr>
      <w:r w:rsidRPr="00B422DE">
        <w:rPr>
          <w:lang w:val="ru-RU"/>
        </w:rPr>
        <w:t>16.</w:t>
      </w:r>
      <w:r>
        <w:rPr>
          <w:lang w:val="ru-RU"/>
        </w:rPr>
        <w:t xml:space="preserve"> </w:t>
      </w:r>
      <w:r w:rsidRPr="00B422DE">
        <w:rPr>
          <w:lang w:val="ru-RU"/>
        </w:rPr>
        <w:t>Государственно-конфессиональные отношения в советское время.</w:t>
      </w:r>
      <w:r w:rsidRPr="00B422DE">
        <w:rPr>
          <w:spacing w:val="-68"/>
          <w:lang w:val="ru-RU"/>
        </w:rPr>
        <w:t xml:space="preserve"> </w:t>
      </w:r>
    </w:p>
    <w:p w:rsidR="002E0DB9" w:rsidRPr="00B422DE" w:rsidRDefault="002E0DB9" w:rsidP="005E2316">
      <w:pPr>
        <w:pStyle w:val="BodyText"/>
        <w:spacing w:line="242" w:lineRule="auto"/>
        <w:ind w:right="158" w:firstLine="0"/>
        <w:jc w:val="both"/>
        <w:rPr>
          <w:lang w:val="ru-RU"/>
        </w:rPr>
      </w:pPr>
      <w:r w:rsidRPr="00B422DE">
        <w:rPr>
          <w:lang w:val="ru-RU"/>
        </w:rPr>
        <w:t>17.</w:t>
      </w:r>
      <w:r>
        <w:rPr>
          <w:lang w:val="ru-RU"/>
        </w:rPr>
        <w:t xml:space="preserve"> </w:t>
      </w:r>
      <w:r w:rsidRPr="00B422DE">
        <w:rPr>
          <w:lang w:val="ru-RU"/>
        </w:rPr>
        <w:t>Формирование новой системы отношений светского государства и</w:t>
      </w:r>
      <w:r w:rsidRPr="00B422DE">
        <w:rPr>
          <w:spacing w:val="1"/>
          <w:lang w:val="ru-RU"/>
        </w:rPr>
        <w:t xml:space="preserve"> </w:t>
      </w:r>
      <w:r w:rsidRPr="00B422DE">
        <w:rPr>
          <w:lang w:val="ru-RU"/>
        </w:rPr>
        <w:t>кон-</w:t>
      </w:r>
    </w:p>
    <w:p w:rsidR="002E0DB9" w:rsidRPr="00B422DE" w:rsidRDefault="002E0DB9" w:rsidP="005E2316">
      <w:pPr>
        <w:pStyle w:val="BodyText"/>
        <w:spacing w:line="318" w:lineRule="exact"/>
        <w:ind w:left="469" w:right="158" w:firstLine="0"/>
        <w:jc w:val="both"/>
        <w:rPr>
          <w:lang w:val="ru-RU"/>
        </w:rPr>
      </w:pPr>
      <w:r w:rsidRPr="00B422DE">
        <w:rPr>
          <w:lang w:val="ru-RU"/>
        </w:rPr>
        <w:t xml:space="preserve">фессий в конце </w:t>
      </w:r>
      <w:r>
        <w:t>XX</w:t>
      </w:r>
      <w:r w:rsidRPr="00B422DE">
        <w:rPr>
          <w:lang w:val="ru-RU"/>
        </w:rPr>
        <w:t xml:space="preserve">- начале </w:t>
      </w:r>
      <w:r>
        <w:t>XXI</w:t>
      </w:r>
      <w:r w:rsidRPr="00B422DE">
        <w:rPr>
          <w:spacing w:val="-3"/>
          <w:lang w:val="ru-RU"/>
        </w:rPr>
        <w:t xml:space="preserve"> </w:t>
      </w:r>
      <w:r w:rsidRPr="00B422DE">
        <w:rPr>
          <w:lang w:val="ru-RU"/>
        </w:rPr>
        <w:t>века</w:t>
      </w:r>
    </w:p>
    <w:p w:rsidR="002E0DB9" w:rsidRPr="00B422DE" w:rsidRDefault="002E0DB9" w:rsidP="005E2316">
      <w:pPr>
        <w:pStyle w:val="BodyText"/>
        <w:ind w:left="469" w:right="158"/>
        <w:jc w:val="both"/>
        <w:rPr>
          <w:lang w:val="ru-RU"/>
        </w:rPr>
      </w:pPr>
      <w:r w:rsidRPr="00B422DE">
        <w:rPr>
          <w:lang w:val="ru-RU"/>
        </w:rPr>
        <w:t>18.</w:t>
      </w:r>
      <w:r>
        <w:rPr>
          <w:lang w:val="ru-RU"/>
        </w:rPr>
        <w:t xml:space="preserve"> </w:t>
      </w:r>
      <w:r w:rsidRPr="00B422DE">
        <w:rPr>
          <w:lang w:val="ru-RU"/>
        </w:rPr>
        <w:t>«Основы социальной концепции Русской Православной Церкви»:</w:t>
      </w:r>
      <w:r w:rsidRPr="00B422DE">
        <w:rPr>
          <w:spacing w:val="2"/>
          <w:lang w:val="ru-RU"/>
        </w:rPr>
        <w:t xml:space="preserve"> </w:t>
      </w:r>
      <w:r w:rsidRPr="00B422DE">
        <w:rPr>
          <w:lang w:val="ru-RU"/>
        </w:rPr>
        <w:t>взаимо- отношение церкви и</w:t>
      </w:r>
      <w:r w:rsidRPr="00B422DE">
        <w:rPr>
          <w:spacing w:val="1"/>
          <w:lang w:val="ru-RU"/>
        </w:rPr>
        <w:t xml:space="preserve"> </w:t>
      </w:r>
      <w:r w:rsidRPr="00B422DE">
        <w:rPr>
          <w:lang w:val="ru-RU"/>
        </w:rPr>
        <w:t>государства»</w:t>
      </w:r>
    </w:p>
    <w:p w:rsidR="002E0DB9" w:rsidRDefault="002E0DB9" w:rsidP="005E2316">
      <w:pPr>
        <w:pStyle w:val="BodyText"/>
        <w:ind w:right="449" w:firstLine="0"/>
        <w:jc w:val="both"/>
        <w:rPr>
          <w:spacing w:val="-68"/>
          <w:lang w:val="ru-RU"/>
        </w:rPr>
      </w:pPr>
      <w:r w:rsidRPr="00B422DE">
        <w:rPr>
          <w:lang w:val="ru-RU"/>
        </w:rPr>
        <w:t>19.</w:t>
      </w:r>
      <w:r>
        <w:rPr>
          <w:lang w:val="ru-RU"/>
        </w:rPr>
        <w:t xml:space="preserve"> </w:t>
      </w:r>
      <w:r w:rsidRPr="00B422DE">
        <w:rPr>
          <w:lang w:val="ru-RU"/>
        </w:rPr>
        <w:t>Государство</w:t>
      </w:r>
      <w:r w:rsidRPr="00B422DE">
        <w:rPr>
          <w:spacing w:val="-3"/>
          <w:lang w:val="ru-RU"/>
        </w:rPr>
        <w:t xml:space="preserve"> </w:t>
      </w:r>
      <w:r w:rsidRPr="00B422DE">
        <w:rPr>
          <w:lang w:val="ru-RU"/>
        </w:rPr>
        <w:t>и Русская Православная</w:t>
      </w:r>
      <w:r w:rsidRPr="00B422DE">
        <w:rPr>
          <w:spacing w:val="1"/>
          <w:lang w:val="ru-RU"/>
        </w:rPr>
        <w:t xml:space="preserve"> </w:t>
      </w:r>
      <w:r w:rsidRPr="00B422DE">
        <w:rPr>
          <w:lang w:val="ru-RU"/>
        </w:rPr>
        <w:t>Церковь в</w:t>
      </w:r>
      <w:r w:rsidRPr="00B422DE">
        <w:rPr>
          <w:spacing w:val="-2"/>
          <w:lang w:val="ru-RU"/>
        </w:rPr>
        <w:t xml:space="preserve"> </w:t>
      </w:r>
      <w:r w:rsidRPr="00B422DE">
        <w:rPr>
          <w:lang w:val="ru-RU"/>
        </w:rPr>
        <w:t>поиске диалога</w:t>
      </w:r>
      <w:r w:rsidRPr="00B422DE">
        <w:rPr>
          <w:spacing w:val="-68"/>
          <w:lang w:val="ru-RU"/>
        </w:rPr>
        <w:t xml:space="preserve"> </w:t>
      </w:r>
    </w:p>
    <w:p w:rsidR="002E0DB9" w:rsidRDefault="002E0DB9" w:rsidP="005E2316">
      <w:pPr>
        <w:pStyle w:val="BodyText"/>
        <w:ind w:right="449" w:firstLine="0"/>
        <w:jc w:val="both"/>
        <w:rPr>
          <w:spacing w:val="-65"/>
          <w:lang w:val="ru-RU"/>
        </w:rPr>
      </w:pPr>
      <w:r w:rsidRPr="00B422DE">
        <w:rPr>
          <w:lang w:val="ru-RU"/>
        </w:rPr>
        <w:t>20.</w:t>
      </w:r>
      <w:r>
        <w:rPr>
          <w:lang w:val="ru-RU"/>
        </w:rPr>
        <w:t xml:space="preserve"> </w:t>
      </w:r>
      <w:r w:rsidRPr="00B422DE">
        <w:rPr>
          <w:lang w:val="ru-RU"/>
        </w:rPr>
        <w:t>Государство и нетрадиционные религиозные движения и культы</w:t>
      </w:r>
      <w:r w:rsidRPr="00B422DE">
        <w:rPr>
          <w:spacing w:val="-65"/>
          <w:lang w:val="ru-RU"/>
        </w:rPr>
        <w:t xml:space="preserve"> </w:t>
      </w:r>
    </w:p>
    <w:p w:rsidR="002E0DB9" w:rsidRPr="00B422DE" w:rsidRDefault="002E0DB9" w:rsidP="005E2316">
      <w:pPr>
        <w:pStyle w:val="BodyText"/>
        <w:ind w:right="449" w:firstLine="0"/>
        <w:jc w:val="both"/>
        <w:rPr>
          <w:lang w:val="ru-RU"/>
        </w:rPr>
      </w:pPr>
      <w:r w:rsidRPr="00B422DE">
        <w:rPr>
          <w:lang w:val="ru-RU"/>
        </w:rPr>
        <w:t>21.</w:t>
      </w:r>
      <w:r>
        <w:rPr>
          <w:lang w:val="ru-RU"/>
        </w:rPr>
        <w:t xml:space="preserve"> </w:t>
      </w:r>
      <w:r w:rsidRPr="00B422DE">
        <w:rPr>
          <w:lang w:val="ru-RU"/>
        </w:rPr>
        <w:t>Международно-правовое регулирование свободы совести и вероиспове- дания</w:t>
      </w:r>
    </w:p>
    <w:p w:rsidR="002E0DB9" w:rsidRPr="00B422DE" w:rsidRDefault="002E0DB9" w:rsidP="005E2316">
      <w:pPr>
        <w:pStyle w:val="BodyText"/>
        <w:ind w:right="158" w:firstLine="0"/>
        <w:jc w:val="both"/>
        <w:rPr>
          <w:lang w:val="ru-RU"/>
        </w:rPr>
      </w:pPr>
      <w:r w:rsidRPr="00B422DE">
        <w:rPr>
          <w:lang w:val="ru-RU"/>
        </w:rPr>
        <w:t>22.</w:t>
      </w:r>
      <w:r>
        <w:rPr>
          <w:lang w:val="ru-RU"/>
        </w:rPr>
        <w:t xml:space="preserve"> </w:t>
      </w:r>
      <w:r w:rsidRPr="00B422DE">
        <w:rPr>
          <w:lang w:val="ru-RU"/>
        </w:rPr>
        <w:t>Церковь и политическая власть в эпоху</w:t>
      </w:r>
      <w:r w:rsidRPr="00B422DE">
        <w:rPr>
          <w:spacing w:val="2"/>
          <w:lang w:val="ru-RU"/>
        </w:rPr>
        <w:t xml:space="preserve"> </w:t>
      </w:r>
      <w:r w:rsidRPr="00B422DE">
        <w:rPr>
          <w:lang w:val="ru-RU"/>
        </w:rPr>
        <w:t>глобализации</w:t>
      </w:r>
    </w:p>
    <w:p w:rsidR="002E0DB9" w:rsidRPr="00B422DE" w:rsidRDefault="002E0DB9">
      <w:pPr>
        <w:rPr>
          <w:rFonts w:ascii="Times New Roman" w:hAnsi="Times New Roman"/>
          <w:sz w:val="28"/>
          <w:szCs w:val="28"/>
          <w:lang w:val="ru-RU"/>
        </w:rPr>
      </w:pPr>
    </w:p>
    <w:p w:rsidR="002E0DB9" w:rsidRPr="00B422DE" w:rsidRDefault="002E0DB9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2E0DB9" w:rsidRPr="00B422DE" w:rsidRDefault="002E0DB9">
      <w:pPr>
        <w:pStyle w:val="Heading1"/>
        <w:spacing w:line="482" w:lineRule="auto"/>
        <w:ind w:left="3347" w:right="158" w:hanging="2916"/>
        <w:rPr>
          <w:b w:val="0"/>
          <w:bCs w:val="0"/>
          <w:lang w:val="ru-RU"/>
        </w:rPr>
      </w:pPr>
      <w:r w:rsidRPr="00B422DE">
        <w:rPr>
          <w:lang w:val="ru-RU"/>
        </w:rPr>
        <w:t>8. Перечень основной и дополнительной литературы по</w:t>
      </w:r>
      <w:r w:rsidRPr="00B422DE">
        <w:rPr>
          <w:spacing w:val="-14"/>
          <w:lang w:val="ru-RU"/>
        </w:rPr>
        <w:t xml:space="preserve"> </w:t>
      </w:r>
      <w:r w:rsidRPr="00B422DE">
        <w:rPr>
          <w:lang w:val="ru-RU"/>
        </w:rPr>
        <w:t>дисциплине Основная литература:</w:t>
      </w:r>
    </w:p>
    <w:p w:rsidR="002E0DB9" w:rsidRPr="00541307" w:rsidRDefault="002E0DB9" w:rsidP="005E2316">
      <w:pPr>
        <w:widowControl/>
        <w:numPr>
          <w:ilvl w:val="0"/>
          <w:numId w:val="20"/>
        </w:numPr>
        <w:tabs>
          <w:tab w:val="clear" w:pos="1429"/>
          <w:tab w:val="num" w:pos="567"/>
        </w:tabs>
        <w:spacing w:line="276" w:lineRule="auto"/>
        <w:ind w:left="567" w:hanging="425"/>
        <w:jc w:val="both"/>
        <w:rPr>
          <w:rFonts w:ascii="Times New Roman" w:hAnsi="Times New Roman"/>
          <w:sz w:val="28"/>
          <w:lang w:val="ru-RU"/>
        </w:rPr>
      </w:pPr>
      <w:r w:rsidRPr="00541307">
        <w:rPr>
          <w:rFonts w:ascii="Times New Roman" w:hAnsi="Times New Roman"/>
          <w:sz w:val="28"/>
          <w:lang w:val="ru-RU"/>
        </w:rPr>
        <w:t>Основы социальной концепции РПЦ. – М.: Отдел внешних церковных связей Московского Патриархата, 2001.</w:t>
      </w:r>
    </w:p>
    <w:p w:rsidR="002E0DB9" w:rsidRPr="00541307" w:rsidRDefault="002E0DB9" w:rsidP="005E2316">
      <w:pPr>
        <w:widowControl/>
        <w:numPr>
          <w:ilvl w:val="0"/>
          <w:numId w:val="20"/>
        </w:numPr>
        <w:tabs>
          <w:tab w:val="clear" w:pos="1429"/>
          <w:tab w:val="num" w:pos="567"/>
        </w:tabs>
        <w:spacing w:line="276" w:lineRule="auto"/>
        <w:ind w:left="567" w:hanging="425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Никодим (Милаш), еп</w:t>
      </w:r>
      <w:r w:rsidRPr="00541307">
        <w:rPr>
          <w:rFonts w:ascii="Times New Roman" w:hAnsi="Times New Roman"/>
          <w:sz w:val="28"/>
          <w:lang w:val="ru-RU"/>
        </w:rPr>
        <w:t>. Правила Православной Церкви с толкованиями. – М.: издание Свято-Троицкой Сергиевой Лавры, 1996.</w:t>
      </w:r>
    </w:p>
    <w:p w:rsidR="002E0DB9" w:rsidRPr="00541307" w:rsidRDefault="002E0DB9" w:rsidP="005E2316">
      <w:pPr>
        <w:widowControl/>
        <w:numPr>
          <w:ilvl w:val="0"/>
          <w:numId w:val="20"/>
        </w:numPr>
        <w:tabs>
          <w:tab w:val="clear" w:pos="1429"/>
          <w:tab w:val="num" w:pos="567"/>
        </w:tabs>
        <w:spacing w:line="276" w:lineRule="auto"/>
        <w:ind w:left="567" w:hanging="425"/>
        <w:jc w:val="both"/>
        <w:rPr>
          <w:rFonts w:ascii="Times New Roman" w:hAnsi="Times New Roman"/>
          <w:sz w:val="28"/>
          <w:lang w:val="ru-RU"/>
        </w:rPr>
      </w:pPr>
      <w:r w:rsidRPr="00541307">
        <w:rPr>
          <w:rFonts w:ascii="Times New Roman" w:hAnsi="Times New Roman"/>
          <w:sz w:val="28"/>
          <w:lang w:val="ru-RU"/>
        </w:rPr>
        <w:t>Настольная книга священнослужителя. Т. 8. – М.: Издание Московской Патриархии, 1988.</w:t>
      </w:r>
    </w:p>
    <w:p w:rsidR="002E0DB9" w:rsidRDefault="002E0DB9" w:rsidP="005E2316">
      <w:pPr>
        <w:widowControl/>
        <w:numPr>
          <w:ilvl w:val="0"/>
          <w:numId w:val="20"/>
        </w:numPr>
        <w:tabs>
          <w:tab w:val="clear" w:pos="1429"/>
          <w:tab w:val="num" w:pos="567"/>
        </w:tabs>
        <w:spacing w:line="276" w:lineRule="auto"/>
        <w:ind w:hanging="1287"/>
        <w:jc w:val="both"/>
        <w:rPr>
          <w:rFonts w:ascii="Times New Roman" w:hAnsi="Times New Roman"/>
          <w:sz w:val="28"/>
          <w:lang w:val="ru-RU"/>
        </w:rPr>
      </w:pPr>
      <w:r w:rsidRPr="00541307">
        <w:rPr>
          <w:rFonts w:ascii="Times New Roman" w:hAnsi="Times New Roman"/>
          <w:sz w:val="28"/>
          <w:lang w:val="ru-RU"/>
        </w:rPr>
        <w:t>Шведов О. Энциклопедия церковной жизни. – М.: Ковчег, 2003.</w:t>
      </w:r>
    </w:p>
    <w:p w:rsidR="002E0DB9" w:rsidRDefault="002E0DB9" w:rsidP="00B21F49">
      <w:pPr>
        <w:widowControl/>
        <w:spacing w:line="276" w:lineRule="auto"/>
        <w:jc w:val="both"/>
        <w:rPr>
          <w:rFonts w:ascii="Times New Roman" w:hAnsi="Times New Roman"/>
          <w:sz w:val="28"/>
          <w:lang w:val="ru-RU"/>
        </w:rPr>
      </w:pPr>
    </w:p>
    <w:p w:rsidR="002E0DB9" w:rsidRPr="00541307" w:rsidRDefault="002E0DB9" w:rsidP="00B21F49">
      <w:pPr>
        <w:widowControl/>
        <w:spacing w:line="276" w:lineRule="auto"/>
        <w:jc w:val="both"/>
        <w:rPr>
          <w:rFonts w:ascii="Times New Roman" w:hAnsi="Times New Roman"/>
          <w:sz w:val="28"/>
          <w:lang w:val="ru-RU"/>
        </w:rPr>
      </w:pPr>
    </w:p>
    <w:p w:rsidR="002E0DB9" w:rsidRPr="00B422DE" w:rsidRDefault="002E0DB9">
      <w:pPr>
        <w:pStyle w:val="BodyText"/>
        <w:spacing w:before="3"/>
        <w:ind w:right="158" w:firstLine="0"/>
        <w:rPr>
          <w:lang w:val="ru-RU"/>
        </w:rPr>
      </w:pPr>
    </w:p>
    <w:p w:rsidR="002E0DB9" w:rsidRPr="00B422DE" w:rsidRDefault="002E0DB9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2E0DB9" w:rsidRDefault="002E0DB9">
      <w:pPr>
        <w:pStyle w:val="Heading1"/>
        <w:ind w:left="2910" w:right="158"/>
        <w:rPr>
          <w:lang w:val="ru-RU"/>
        </w:rPr>
      </w:pPr>
      <w:r w:rsidRPr="00B422DE">
        <w:rPr>
          <w:lang w:val="ru-RU"/>
        </w:rPr>
        <w:t>Дополнительная</w:t>
      </w:r>
      <w:r w:rsidRPr="00B422DE">
        <w:rPr>
          <w:spacing w:val="-2"/>
          <w:lang w:val="ru-RU"/>
        </w:rPr>
        <w:t xml:space="preserve"> </w:t>
      </w:r>
      <w:r w:rsidRPr="00B422DE">
        <w:rPr>
          <w:lang w:val="ru-RU"/>
        </w:rPr>
        <w:t>литература:</w:t>
      </w:r>
    </w:p>
    <w:p w:rsidR="002E0DB9" w:rsidRPr="00084E21" w:rsidRDefault="002E0DB9" w:rsidP="005E2316">
      <w:pPr>
        <w:pStyle w:val="BodyText"/>
        <w:numPr>
          <w:ilvl w:val="0"/>
          <w:numId w:val="2"/>
        </w:numPr>
        <w:ind w:left="567" w:hanging="425"/>
        <w:rPr>
          <w:lang w:val="ru-RU"/>
        </w:rPr>
      </w:pPr>
      <w:r w:rsidRPr="00084E21">
        <w:rPr>
          <w:lang w:val="ru-RU"/>
        </w:rPr>
        <w:t>Общая и прикладная политология: Учебное пособие</w:t>
      </w:r>
      <w:r>
        <w:rPr>
          <w:lang w:val="ru-RU"/>
        </w:rPr>
        <w:t xml:space="preserve">. </w:t>
      </w:r>
      <w:r w:rsidRPr="00084E21">
        <w:rPr>
          <w:lang w:val="ru-RU"/>
        </w:rPr>
        <w:t>Под общей редакцией В.И. Жукова, Б.И. Краснова М.: МГСУ; Изд-во “Союз”, 1997. – 992 с.</w:t>
      </w:r>
    </w:p>
    <w:p w:rsidR="002E0DB9" w:rsidRPr="00EF0BD9" w:rsidRDefault="002E0DB9" w:rsidP="005E2316">
      <w:pPr>
        <w:pStyle w:val="BodyText"/>
        <w:numPr>
          <w:ilvl w:val="0"/>
          <w:numId w:val="2"/>
        </w:numPr>
        <w:ind w:left="567" w:hanging="425"/>
        <w:rPr>
          <w:lang w:val="ru-RU"/>
        </w:rPr>
      </w:pPr>
      <w:r>
        <w:rPr>
          <w:lang w:val="ru-RU"/>
        </w:rPr>
        <w:t xml:space="preserve">Ситников А. В. </w:t>
      </w:r>
      <w:r w:rsidRPr="00EF0BD9">
        <w:rPr>
          <w:lang w:val="ru-RU"/>
        </w:rPr>
        <w:t>Православие, институты власти и гражданского общества в России</w:t>
      </w:r>
      <w:r>
        <w:rPr>
          <w:lang w:val="ru-RU"/>
        </w:rPr>
        <w:t xml:space="preserve">. </w:t>
      </w:r>
      <w:r w:rsidRPr="00EF0BD9">
        <w:rPr>
          <w:lang w:val="ru-RU"/>
        </w:rPr>
        <w:t>СПб: Алетейя, 2012</w:t>
      </w:r>
      <w:r>
        <w:rPr>
          <w:lang w:val="ru-RU"/>
        </w:rPr>
        <w:t xml:space="preserve">. </w:t>
      </w:r>
      <w:r w:rsidRPr="00541307">
        <w:rPr>
          <w:lang w:val="ru-RU"/>
        </w:rPr>
        <w:t>[</w:t>
      </w:r>
      <w:r>
        <w:rPr>
          <w:lang w:val="ru-RU"/>
        </w:rPr>
        <w:t>ЭБС «Университетская библиотека»</w:t>
      </w:r>
      <w:r w:rsidRPr="00541307">
        <w:rPr>
          <w:lang w:val="ru-RU"/>
        </w:rPr>
        <w:t>]</w:t>
      </w:r>
    </w:p>
    <w:p w:rsidR="002E0DB9" w:rsidRDefault="002E0DB9" w:rsidP="005E2316">
      <w:pPr>
        <w:pStyle w:val="BodyText"/>
        <w:numPr>
          <w:ilvl w:val="0"/>
          <w:numId w:val="2"/>
        </w:numPr>
        <w:ind w:left="567" w:hanging="425"/>
        <w:rPr>
          <w:lang w:val="ru-RU"/>
        </w:rPr>
      </w:pPr>
      <w:r>
        <w:rPr>
          <w:lang w:val="ru-RU"/>
        </w:rPr>
        <w:t xml:space="preserve"> Тихомиров Л. А. </w:t>
      </w:r>
      <w:r w:rsidRPr="00541307">
        <w:rPr>
          <w:lang w:val="ru-RU"/>
        </w:rPr>
        <w:t>Личность, общество и Церковь</w:t>
      </w:r>
      <w:r>
        <w:rPr>
          <w:lang w:val="ru-RU"/>
        </w:rPr>
        <w:t xml:space="preserve">. </w:t>
      </w:r>
      <w:r w:rsidRPr="00541307">
        <w:rPr>
          <w:lang w:val="ru-RU"/>
        </w:rPr>
        <w:t>М.: Директ-Медиа, 2011</w:t>
      </w:r>
      <w:r>
        <w:rPr>
          <w:lang w:val="ru-RU"/>
        </w:rPr>
        <w:t xml:space="preserve">. </w:t>
      </w:r>
      <w:bookmarkStart w:id="61" w:name="OLE_LINK104"/>
      <w:bookmarkStart w:id="62" w:name="OLE_LINK105"/>
      <w:bookmarkStart w:id="63" w:name="OLE_LINK102"/>
      <w:bookmarkStart w:id="64" w:name="OLE_LINK103"/>
      <w:r w:rsidRPr="00541307">
        <w:rPr>
          <w:lang w:val="ru-RU"/>
        </w:rPr>
        <w:t>[</w:t>
      </w:r>
      <w:r>
        <w:rPr>
          <w:lang w:val="ru-RU"/>
        </w:rPr>
        <w:t>ЭБС «Университетская библиотека»</w:t>
      </w:r>
      <w:r w:rsidRPr="00541307">
        <w:rPr>
          <w:lang w:val="ru-RU"/>
        </w:rPr>
        <w:t>]</w:t>
      </w:r>
      <w:bookmarkEnd w:id="61"/>
      <w:bookmarkEnd w:id="62"/>
    </w:p>
    <w:p w:rsidR="002E0DB9" w:rsidRPr="00EF0BD9" w:rsidRDefault="002E0DB9" w:rsidP="005E2316">
      <w:pPr>
        <w:pStyle w:val="BodyText"/>
        <w:numPr>
          <w:ilvl w:val="0"/>
          <w:numId w:val="2"/>
        </w:numPr>
        <w:ind w:left="567" w:hanging="425"/>
        <w:rPr>
          <w:lang w:val="ru-RU"/>
        </w:rPr>
      </w:pPr>
      <w:r>
        <w:rPr>
          <w:lang w:val="ru-RU"/>
        </w:rPr>
        <w:t xml:space="preserve"> </w:t>
      </w:r>
      <w:bookmarkEnd w:id="63"/>
      <w:bookmarkEnd w:id="64"/>
      <w:r w:rsidRPr="00EF0BD9">
        <w:rPr>
          <w:lang w:val="ru-RU"/>
        </w:rPr>
        <w:t>Социально-политические процессы и ценности в условиях глобализации</w:t>
      </w:r>
      <w:r>
        <w:rPr>
          <w:lang w:val="ru-RU"/>
        </w:rPr>
        <w:t xml:space="preserve"> / </w:t>
      </w:r>
      <w:r w:rsidRPr="00EF0BD9">
        <w:rPr>
          <w:lang w:val="ru-RU"/>
        </w:rPr>
        <w:t>Отв. редактор: Железняков А.С., Яхимович З.П.</w:t>
      </w:r>
      <w:r>
        <w:rPr>
          <w:lang w:val="ru-RU"/>
        </w:rPr>
        <w:t xml:space="preserve"> </w:t>
      </w:r>
      <w:r w:rsidRPr="00EF0BD9">
        <w:rPr>
          <w:lang w:val="ru-RU"/>
        </w:rPr>
        <w:t>М.: «Новый хронограф», 2012</w:t>
      </w:r>
      <w:r>
        <w:rPr>
          <w:lang w:val="ru-RU"/>
        </w:rPr>
        <w:t xml:space="preserve">. </w:t>
      </w:r>
      <w:r w:rsidRPr="00541307">
        <w:rPr>
          <w:lang w:val="ru-RU"/>
        </w:rPr>
        <w:t>[</w:t>
      </w:r>
      <w:r>
        <w:rPr>
          <w:lang w:val="ru-RU"/>
        </w:rPr>
        <w:t>ЭБС «Университетская библиотека»</w:t>
      </w:r>
      <w:r w:rsidRPr="00541307">
        <w:rPr>
          <w:lang w:val="ru-RU"/>
        </w:rPr>
        <w:t>]</w:t>
      </w:r>
    </w:p>
    <w:p w:rsidR="002E0DB9" w:rsidRPr="00B422DE" w:rsidRDefault="002E0DB9">
      <w:pPr>
        <w:spacing w:before="8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2E0DB9" w:rsidRPr="00B422DE" w:rsidRDefault="002E0DB9">
      <w:pPr>
        <w:pStyle w:val="Heading1"/>
        <w:numPr>
          <w:ilvl w:val="1"/>
          <w:numId w:val="2"/>
        </w:numPr>
        <w:tabs>
          <w:tab w:val="left" w:pos="499"/>
        </w:tabs>
        <w:ind w:right="210" w:hanging="4155"/>
        <w:rPr>
          <w:b w:val="0"/>
          <w:bCs w:val="0"/>
          <w:lang w:val="ru-RU"/>
        </w:rPr>
      </w:pPr>
      <w:r w:rsidRPr="00B422DE">
        <w:rPr>
          <w:lang w:val="ru-RU"/>
        </w:rPr>
        <w:t>Перечень ресурсов информационно-телекоммуникационной сети</w:t>
      </w:r>
      <w:r w:rsidRPr="00B422DE">
        <w:rPr>
          <w:spacing w:val="-11"/>
          <w:lang w:val="ru-RU"/>
        </w:rPr>
        <w:t xml:space="preserve"> </w:t>
      </w:r>
      <w:r>
        <w:rPr>
          <w:lang w:val="ru-RU"/>
        </w:rPr>
        <w:t>Ин</w:t>
      </w:r>
      <w:r w:rsidRPr="00B422DE">
        <w:rPr>
          <w:lang w:val="ru-RU"/>
        </w:rPr>
        <w:t>тернет</w:t>
      </w:r>
    </w:p>
    <w:p w:rsidR="002E0DB9" w:rsidRDefault="002E0DB9" w:rsidP="00084E21">
      <w:pPr>
        <w:pStyle w:val="BodyText"/>
        <w:numPr>
          <w:ilvl w:val="0"/>
          <w:numId w:val="25"/>
        </w:numPr>
        <w:rPr>
          <w:lang w:val="ru-RU"/>
        </w:rPr>
      </w:pPr>
      <w:r>
        <w:rPr>
          <w:lang w:val="ru-RU"/>
        </w:rPr>
        <w:t xml:space="preserve">Официальный сайт Московского Патриархата - </w:t>
      </w:r>
      <w:r w:rsidRPr="00084E21">
        <w:rPr>
          <w:lang w:val="ru-RU"/>
        </w:rPr>
        <w:t>http://www.patriarchia.ru/</w:t>
      </w:r>
    </w:p>
    <w:p w:rsidR="002E0DB9" w:rsidRDefault="002E0DB9" w:rsidP="00084E21">
      <w:pPr>
        <w:pStyle w:val="BodyText"/>
        <w:numPr>
          <w:ilvl w:val="0"/>
          <w:numId w:val="25"/>
        </w:numPr>
        <w:rPr>
          <w:lang w:val="ru-RU"/>
        </w:rPr>
      </w:pPr>
      <w:r w:rsidRPr="00084E21">
        <w:rPr>
          <w:lang w:val="ru-RU"/>
        </w:rPr>
        <w:t>Основы учения Русской Православной Церкви о достоинстве, свободе и правах человека - http://www.patriarchia.ru/db/text/428616.htmlпортал</w:t>
      </w:r>
    </w:p>
    <w:p w:rsidR="002E0DB9" w:rsidRDefault="002E0DB9" w:rsidP="00084E21">
      <w:pPr>
        <w:pStyle w:val="BodyText"/>
        <w:numPr>
          <w:ilvl w:val="0"/>
          <w:numId w:val="25"/>
        </w:numPr>
        <w:rPr>
          <w:lang w:val="ru-RU"/>
        </w:rPr>
      </w:pPr>
      <w:r w:rsidRPr="00084E21">
        <w:rPr>
          <w:lang w:val="ru-RU"/>
        </w:rPr>
        <w:t>Религия и закон - http://religionip.ru</w:t>
      </w:r>
    </w:p>
    <w:p w:rsidR="002E0DB9" w:rsidRDefault="002E0DB9" w:rsidP="00084E21">
      <w:pPr>
        <w:pStyle w:val="BodyText"/>
        <w:numPr>
          <w:ilvl w:val="0"/>
          <w:numId w:val="25"/>
        </w:numPr>
        <w:rPr>
          <w:lang w:val="ru-RU"/>
        </w:rPr>
      </w:pPr>
      <w:r w:rsidRPr="00084E21">
        <w:rPr>
          <w:lang w:val="ru-RU"/>
        </w:rPr>
        <w:t>Официальный сайт компании «Консультант Плюс» - http://www.consultant.ru</w:t>
      </w:r>
    </w:p>
    <w:p w:rsidR="002E0DB9" w:rsidRDefault="002E0DB9" w:rsidP="00084E21">
      <w:pPr>
        <w:pStyle w:val="BodyText"/>
        <w:numPr>
          <w:ilvl w:val="0"/>
          <w:numId w:val="25"/>
        </w:numPr>
        <w:rPr>
          <w:lang w:val="ru-RU"/>
        </w:rPr>
      </w:pPr>
      <w:r>
        <w:rPr>
          <w:lang w:val="ru-RU"/>
        </w:rPr>
        <w:t xml:space="preserve">Азбука веры. Раздел «Нравственность и духовность». - </w:t>
      </w:r>
      <w:r w:rsidRPr="00084E21">
        <w:rPr>
          <w:lang w:val="ru-RU"/>
        </w:rPr>
        <w:t>http://azbyka.ru/1/nravstvennost_i_duhovnost</w:t>
      </w:r>
    </w:p>
    <w:p w:rsidR="002E0DB9" w:rsidRDefault="002E0DB9" w:rsidP="00084E21">
      <w:pPr>
        <w:pStyle w:val="BodyText"/>
        <w:numPr>
          <w:ilvl w:val="0"/>
          <w:numId w:val="25"/>
        </w:numPr>
        <w:rPr>
          <w:lang w:val="ru-RU"/>
        </w:rPr>
      </w:pPr>
      <w:r w:rsidRPr="00084E21">
        <w:rPr>
          <w:lang w:val="ru-RU"/>
        </w:rPr>
        <w:t>Биоэтический форум - http://www.bioethics.ru/</w:t>
      </w:r>
    </w:p>
    <w:p w:rsidR="002E0DB9" w:rsidRPr="00084E21" w:rsidRDefault="002E0DB9" w:rsidP="00084E21">
      <w:pPr>
        <w:pStyle w:val="BodyText"/>
        <w:numPr>
          <w:ilvl w:val="0"/>
          <w:numId w:val="25"/>
        </w:numPr>
        <w:rPr>
          <w:lang w:val="ru-RU"/>
        </w:rPr>
      </w:pPr>
      <w:r w:rsidRPr="00084E21">
        <w:rPr>
          <w:lang w:val="ru-RU"/>
        </w:rPr>
        <w:t>Научно-практический журнал «Политика, государство и право» - http://politika.snauka.ru</w:t>
      </w:r>
    </w:p>
    <w:sectPr w:rsidR="002E0DB9" w:rsidRPr="00084E21" w:rsidSect="00127B26">
      <w:footerReference w:type="default" r:id="rId9"/>
      <w:pgSz w:w="11900" w:h="16840"/>
      <w:pgMar w:top="1140" w:right="1162" w:bottom="760" w:left="1162" w:header="0" w:footer="95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DB9" w:rsidRDefault="002E0DB9">
      <w:r>
        <w:separator/>
      </w:r>
    </w:p>
  </w:endnote>
  <w:endnote w:type="continuationSeparator" w:id="0">
    <w:p w:rsidR="002E0DB9" w:rsidRDefault="002E0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DB9" w:rsidRDefault="002E0DB9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523.65pt;margin-top:789.2pt;width:19.65pt;height:17.8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i7rQIAAKg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" filled="f" stroked="f">
          <v:textbox inset="0,0,0,0">
            <w:txbxContent>
              <w:p w:rsidR="002E0DB9" w:rsidRPr="005E2316" w:rsidRDefault="002E0DB9" w:rsidP="005E2316">
                <w:pPr>
                  <w:spacing w:line="224" w:lineRule="exact"/>
                  <w:ind w:left="4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5E2316">
                  <w:rPr>
                    <w:rFonts w:ascii="Times New Roman" w:hAnsi="Times New Roman"/>
                    <w:w w:val="99"/>
                    <w:sz w:val="24"/>
                    <w:szCs w:val="24"/>
                  </w:rPr>
                  <w:fldChar w:fldCharType="begin"/>
                </w:r>
                <w:r w:rsidRPr="005E2316">
                  <w:rPr>
                    <w:rFonts w:ascii="Times New Roman" w:hAnsi="Times New Roman"/>
                    <w:w w:val="99"/>
                    <w:sz w:val="24"/>
                    <w:szCs w:val="24"/>
                  </w:rPr>
                  <w:instrText xml:space="preserve"> PAGE </w:instrText>
                </w:r>
                <w:r w:rsidRPr="005E2316">
                  <w:rPr>
                    <w:rFonts w:ascii="Times New Roman" w:hAnsi="Times New Roman"/>
                    <w:w w:val="99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w w:val="99"/>
                    <w:sz w:val="24"/>
                    <w:szCs w:val="24"/>
                  </w:rPr>
                  <w:t>5</w:t>
                </w:r>
                <w:r w:rsidRPr="005E2316">
                  <w:rPr>
                    <w:rFonts w:ascii="Times New Roman" w:hAnsi="Times New Roman"/>
                    <w:w w:val="99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DB9" w:rsidRPr="005E2316" w:rsidRDefault="002E0DB9" w:rsidP="005E2316">
    <w:pPr>
      <w:pStyle w:val="Footer"/>
      <w:tabs>
        <w:tab w:val="clear" w:pos="4677"/>
        <w:tab w:val="clear" w:pos="9355"/>
        <w:tab w:val="left" w:pos="7219"/>
        <w:tab w:val="center" w:pos="7470"/>
      </w:tabs>
      <w:ind w:right="339"/>
      <w:jc w:val="right"/>
      <w:rPr>
        <w:caps/>
        <w:sz w:val="24"/>
      </w:rPr>
    </w:pPr>
    <w:r w:rsidRPr="005E2316">
      <w:rPr>
        <w:caps/>
        <w:sz w:val="24"/>
      </w:rPr>
      <w:tab/>
    </w:r>
    <w:r w:rsidRPr="005E2316">
      <w:rPr>
        <w:caps/>
        <w:sz w:val="24"/>
      </w:rPr>
      <w:tab/>
    </w:r>
    <w:r w:rsidRPr="005E2316">
      <w:rPr>
        <w:caps/>
        <w:sz w:val="24"/>
      </w:rPr>
      <w:fldChar w:fldCharType="begin"/>
    </w:r>
    <w:r w:rsidRPr="005E2316">
      <w:rPr>
        <w:caps/>
        <w:sz w:val="24"/>
      </w:rPr>
      <w:instrText>PAGE   \* MERGEFORMAT</w:instrText>
    </w:r>
    <w:r w:rsidRPr="005E2316">
      <w:rPr>
        <w:caps/>
        <w:sz w:val="24"/>
      </w:rPr>
      <w:fldChar w:fldCharType="separate"/>
    </w:r>
    <w:r w:rsidRPr="00B21F49">
      <w:rPr>
        <w:caps/>
        <w:noProof/>
        <w:sz w:val="24"/>
        <w:lang w:val="ru-RU"/>
      </w:rPr>
      <w:t>9</w:t>
    </w:r>
    <w:r w:rsidRPr="005E2316">
      <w:rPr>
        <w:caps/>
        <w:sz w:val="24"/>
      </w:rPr>
      <w:fldChar w:fldCharType="end"/>
    </w:r>
  </w:p>
  <w:p w:rsidR="002E0DB9" w:rsidRDefault="002E0DB9">
    <w:pPr>
      <w:spacing w:line="14" w:lineRule="auto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DB9" w:rsidRDefault="002E0DB9">
    <w:pPr>
      <w:pStyle w:val="Footer"/>
      <w:jc w:val="right"/>
    </w:pPr>
    <w:fldSimple w:instr="PAGE   \* MERGEFORMAT">
      <w:r w:rsidRPr="00B21F49">
        <w:rPr>
          <w:noProof/>
          <w:lang w:val="ru-RU"/>
        </w:rPr>
        <w:t>23</w:t>
      </w:r>
    </w:fldSimple>
  </w:p>
  <w:p w:rsidR="002E0DB9" w:rsidRDefault="002E0DB9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DB9" w:rsidRDefault="002E0DB9">
      <w:r>
        <w:separator/>
      </w:r>
    </w:p>
  </w:footnote>
  <w:footnote w:type="continuationSeparator" w:id="0">
    <w:p w:rsidR="002E0DB9" w:rsidRDefault="002E0D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4AA2"/>
    <w:multiLevelType w:val="multilevel"/>
    <w:tmpl w:val="D934529E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  <w:b/>
      </w:rPr>
    </w:lvl>
  </w:abstractNum>
  <w:abstractNum w:abstractNumId="1">
    <w:nsid w:val="0984361F"/>
    <w:multiLevelType w:val="hybridMultilevel"/>
    <w:tmpl w:val="11820AEC"/>
    <w:lvl w:ilvl="0" w:tplc="56186F14">
      <w:start w:val="1"/>
      <w:numFmt w:val="decimal"/>
      <w:lvlText w:val="%1."/>
      <w:lvlJc w:val="left"/>
      <w:pPr>
        <w:ind w:left="829" w:hanging="3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99E0B74">
      <w:start w:val="1"/>
      <w:numFmt w:val="bullet"/>
      <w:lvlText w:val="•"/>
      <w:lvlJc w:val="left"/>
      <w:pPr>
        <w:ind w:left="1696" w:hanging="341"/>
      </w:pPr>
      <w:rPr>
        <w:rFonts w:hint="default"/>
      </w:rPr>
    </w:lvl>
    <w:lvl w:ilvl="2" w:tplc="CF08F056">
      <w:start w:val="1"/>
      <w:numFmt w:val="bullet"/>
      <w:lvlText w:val="•"/>
      <w:lvlJc w:val="left"/>
      <w:pPr>
        <w:ind w:left="2571" w:hanging="341"/>
      </w:pPr>
      <w:rPr>
        <w:rFonts w:hint="default"/>
      </w:rPr>
    </w:lvl>
    <w:lvl w:ilvl="3" w:tplc="B3740F0C">
      <w:start w:val="1"/>
      <w:numFmt w:val="bullet"/>
      <w:lvlText w:val="•"/>
      <w:lvlJc w:val="left"/>
      <w:pPr>
        <w:ind w:left="3447" w:hanging="341"/>
      </w:pPr>
      <w:rPr>
        <w:rFonts w:hint="default"/>
      </w:rPr>
    </w:lvl>
    <w:lvl w:ilvl="4" w:tplc="9294E014">
      <w:start w:val="1"/>
      <w:numFmt w:val="bullet"/>
      <w:lvlText w:val="•"/>
      <w:lvlJc w:val="left"/>
      <w:pPr>
        <w:ind w:left="4323" w:hanging="341"/>
      </w:pPr>
      <w:rPr>
        <w:rFonts w:hint="default"/>
      </w:rPr>
    </w:lvl>
    <w:lvl w:ilvl="5" w:tplc="EC5C2194">
      <w:start w:val="1"/>
      <w:numFmt w:val="bullet"/>
      <w:lvlText w:val="•"/>
      <w:lvlJc w:val="left"/>
      <w:pPr>
        <w:ind w:left="5199" w:hanging="341"/>
      </w:pPr>
      <w:rPr>
        <w:rFonts w:hint="default"/>
      </w:rPr>
    </w:lvl>
    <w:lvl w:ilvl="6" w:tplc="AC6ACD22">
      <w:start w:val="1"/>
      <w:numFmt w:val="bullet"/>
      <w:lvlText w:val="•"/>
      <w:lvlJc w:val="left"/>
      <w:pPr>
        <w:ind w:left="6075" w:hanging="341"/>
      </w:pPr>
      <w:rPr>
        <w:rFonts w:hint="default"/>
      </w:rPr>
    </w:lvl>
    <w:lvl w:ilvl="7" w:tplc="119AC346">
      <w:start w:val="1"/>
      <w:numFmt w:val="bullet"/>
      <w:lvlText w:val="•"/>
      <w:lvlJc w:val="left"/>
      <w:pPr>
        <w:ind w:left="6951" w:hanging="341"/>
      </w:pPr>
      <w:rPr>
        <w:rFonts w:hint="default"/>
      </w:rPr>
    </w:lvl>
    <w:lvl w:ilvl="8" w:tplc="E89E91EA">
      <w:start w:val="1"/>
      <w:numFmt w:val="bullet"/>
      <w:lvlText w:val="•"/>
      <w:lvlJc w:val="left"/>
      <w:pPr>
        <w:ind w:left="7827" w:hanging="341"/>
      </w:pPr>
      <w:rPr>
        <w:rFonts w:hint="default"/>
      </w:rPr>
    </w:lvl>
  </w:abstractNum>
  <w:abstractNum w:abstractNumId="2">
    <w:nsid w:val="0B684030"/>
    <w:multiLevelType w:val="hybridMultilevel"/>
    <w:tmpl w:val="6FA8DFFA"/>
    <w:lvl w:ilvl="0" w:tplc="23421AE8">
      <w:start w:val="2"/>
      <w:numFmt w:val="decimal"/>
      <w:lvlText w:val="%1."/>
      <w:lvlJc w:val="left"/>
      <w:pPr>
        <w:ind w:left="118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9247912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46D0F2FE">
      <w:start w:val="1"/>
      <w:numFmt w:val="bullet"/>
      <w:lvlText w:val="•"/>
      <w:lvlJc w:val="left"/>
      <w:pPr>
        <w:ind w:left="2859" w:hanging="360"/>
      </w:pPr>
      <w:rPr>
        <w:rFonts w:hint="default"/>
      </w:rPr>
    </w:lvl>
    <w:lvl w:ilvl="3" w:tplc="BDD888B8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4" w:tplc="688AF9F6">
      <w:start w:val="1"/>
      <w:numFmt w:val="bullet"/>
      <w:lvlText w:val="•"/>
      <w:lvlJc w:val="left"/>
      <w:pPr>
        <w:ind w:left="4539" w:hanging="360"/>
      </w:pPr>
      <w:rPr>
        <w:rFonts w:hint="default"/>
      </w:rPr>
    </w:lvl>
    <w:lvl w:ilvl="5" w:tplc="ECB44610">
      <w:start w:val="1"/>
      <w:numFmt w:val="bullet"/>
      <w:lvlText w:val="•"/>
      <w:lvlJc w:val="left"/>
      <w:pPr>
        <w:ind w:left="5379" w:hanging="360"/>
      </w:pPr>
      <w:rPr>
        <w:rFonts w:hint="default"/>
      </w:rPr>
    </w:lvl>
    <w:lvl w:ilvl="6" w:tplc="2AF0B4D4">
      <w:start w:val="1"/>
      <w:numFmt w:val="bullet"/>
      <w:lvlText w:val="•"/>
      <w:lvlJc w:val="left"/>
      <w:pPr>
        <w:ind w:left="6219" w:hanging="360"/>
      </w:pPr>
      <w:rPr>
        <w:rFonts w:hint="default"/>
      </w:rPr>
    </w:lvl>
    <w:lvl w:ilvl="7" w:tplc="C042245C">
      <w:start w:val="1"/>
      <w:numFmt w:val="bullet"/>
      <w:lvlText w:val="•"/>
      <w:lvlJc w:val="left"/>
      <w:pPr>
        <w:ind w:left="7059" w:hanging="360"/>
      </w:pPr>
      <w:rPr>
        <w:rFonts w:hint="default"/>
      </w:rPr>
    </w:lvl>
    <w:lvl w:ilvl="8" w:tplc="469EA3F6">
      <w:start w:val="1"/>
      <w:numFmt w:val="bullet"/>
      <w:lvlText w:val="•"/>
      <w:lvlJc w:val="left"/>
      <w:pPr>
        <w:ind w:left="7899" w:hanging="360"/>
      </w:pPr>
      <w:rPr>
        <w:rFonts w:hint="default"/>
      </w:rPr>
    </w:lvl>
  </w:abstractNum>
  <w:abstractNum w:abstractNumId="3">
    <w:nsid w:val="115C1FF0"/>
    <w:multiLevelType w:val="hybridMultilevel"/>
    <w:tmpl w:val="D9F4002C"/>
    <w:lvl w:ilvl="0" w:tplc="061827A2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3D8323A">
      <w:start w:val="1"/>
      <w:numFmt w:val="decimal"/>
      <w:lvlText w:val="%2."/>
      <w:lvlJc w:val="left"/>
      <w:pPr>
        <w:ind w:left="546" w:hanging="274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2" w:tplc="62C6A2E0">
      <w:start w:val="1"/>
      <w:numFmt w:val="bullet"/>
      <w:lvlText w:val="•"/>
      <w:lvlJc w:val="left"/>
      <w:pPr>
        <w:ind w:left="1793" w:hanging="274"/>
      </w:pPr>
      <w:rPr>
        <w:rFonts w:hint="default"/>
      </w:rPr>
    </w:lvl>
    <w:lvl w:ilvl="3" w:tplc="EBBACE54">
      <w:start w:val="1"/>
      <w:numFmt w:val="bullet"/>
      <w:lvlText w:val="•"/>
      <w:lvlJc w:val="left"/>
      <w:pPr>
        <w:ind w:left="2766" w:hanging="274"/>
      </w:pPr>
      <w:rPr>
        <w:rFonts w:hint="default"/>
      </w:rPr>
    </w:lvl>
    <w:lvl w:ilvl="4" w:tplc="27D45D50">
      <w:start w:val="1"/>
      <w:numFmt w:val="bullet"/>
      <w:lvlText w:val="•"/>
      <w:lvlJc w:val="left"/>
      <w:pPr>
        <w:ind w:left="3739" w:hanging="274"/>
      </w:pPr>
      <w:rPr>
        <w:rFonts w:hint="default"/>
      </w:rPr>
    </w:lvl>
    <w:lvl w:ilvl="5" w:tplc="4320A442">
      <w:start w:val="1"/>
      <w:numFmt w:val="bullet"/>
      <w:lvlText w:val="•"/>
      <w:lvlJc w:val="left"/>
      <w:pPr>
        <w:ind w:left="4713" w:hanging="274"/>
      </w:pPr>
      <w:rPr>
        <w:rFonts w:hint="default"/>
      </w:rPr>
    </w:lvl>
    <w:lvl w:ilvl="6" w:tplc="F6D053A2">
      <w:start w:val="1"/>
      <w:numFmt w:val="bullet"/>
      <w:lvlText w:val="•"/>
      <w:lvlJc w:val="left"/>
      <w:pPr>
        <w:ind w:left="5686" w:hanging="274"/>
      </w:pPr>
      <w:rPr>
        <w:rFonts w:hint="default"/>
      </w:rPr>
    </w:lvl>
    <w:lvl w:ilvl="7" w:tplc="0536545C">
      <w:start w:val="1"/>
      <w:numFmt w:val="bullet"/>
      <w:lvlText w:val="•"/>
      <w:lvlJc w:val="left"/>
      <w:pPr>
        <w:ind w:left="6659" w:hanging="274"/>
      </w:pPr>
      <w:rPr>
        <w:rFonts w:hint="default"/>
      </w:rPr>
    </w:lvl>
    <w:lvl w:ilvl="8" w:tplc="CF80FEC4">
      <w:start w:val="1"/>
      <w:numFmt w:val="bullet"/>
      <w:lvlText w:val="•"/>
      <w:lvlJc w:val="left"/>
      <w:pPr>
        <w:ind w:left="7633" w:hanging="274"/>
      </w:pPr>
      <w:rPr>
        <w:rFonts w:hint="default"/>
      </w:rPr>
    </w:lvl>
  </w:abstractNum>
  <w:abstractNum w:abstractNumId="4">
    <w:nsid w:val="12E33E8F"/>
    <w:multiLevelType w:val="hybridMultilevel"/>
    <w:tmpl w:val="456C961C"/>
    <w:lvl w:ilvl="0" w:tplc="4822CFB4">
      <w:start w:val="1"/>
      <w:numFmt w:val="bullet"/>
      <w:lvlText w:val=""/>
      <w:lvlJc w:val="left"/>
      <w:pPr>
        <w:ind w:left="829" w:hanging="360"/>
      </w:pPr>
      <w:rPr>
        <w:rFonts w:ascii="Symbol" w:eastAsia="Times New Roman" w:hAnsi="Symbol" w:hint="default"/>
        <w:w w:val="100"/>
        <w:sz w:val="28"/>
      </w:rPr>
    </w:lvl>
    <w:lvl w:ilvl="1" w:tplc="C546CA68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96B41E94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3" w:tplc="67C43C60">
      <w:start w:val="1"/>
      <w:numFmt w:val="bullet"/>
      <w:lvlText w:val="•"/>
      <w:lvlJc w:val="left"/>
      <w:pPr>
        <w:ind w:left="3447" w:hanging="360"/>
      </w:pPr>
      <w:rPr>
        <w:rFonts w:hint="default"/>
      </w:rPr>
    </w:lvl>
    <w:lvl w:ilvl="4" w:tplc="951CC10C">
      <w:start w:val="1"/>
      <w:numFmt w:val="bullet"/>
      <w:lvlText w:val="•"/>
      <w:lvlJc w:val="left"/>
      <w:pPr>
        <w:ind w:left="4323" w:hanging="360"/>
      </w:pPr>
      <w:rPr>
        <w:rFonts w:hint="default"/>
      </w:rPr>
    </w:lvl>
    <w:lvl w:ilvl="5" w:tplc="6C406006">
      <w:start w:val="1"/>
      <w:numFmt w:val="bullet"/>
      <w:lvlText w:val="•"/>
      <w:lvlJc w:val="left"/>
      <w:pPr>
        <w:ind w:left="5199" w:hanging="360"/>
      </w:pPr>
      <w:rPr>
        <w:rFonts w:hint="default"/>
      </w:rPr>
    </w:lvl>
    <w:lvl w:ilvl="6" w:tplc="511026BA">
      <w:start w:val="1"/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0582885A">
      <w:start w:val="1"/>
      <w:numFmt w:val="bullet"/>
      <w:lvlText w:val="•"/>
      <w:lvlJc w:val="left"/>
      <w:pPr>
        <w:ind w:left="6951" w:hanging="360"/>
      </w:pPr>
      <w:rPr>
        <w:rFonts w:hint="default"/>
      </w:rPr>
    </w:lvl>
    <w:lvl w:ilvl="8" w:tplc="63088F9C">
      <w:start w:val="1"/>
      <w:numFmt w:val="bullet"/>
      <w:lvlText w:val="•"/>
      <w:lvlJc w:val="left"/>
      <w:pPr>
        <w:ind w:left="7827" w:hanging="360"/>
      </w:pPr>
      <w:rPr>
        <w:rFonts w:hint="default"/>
      </w:rPr>
    </w:lvl>
  </w:abstractNum>
  <w:abstractNum w:abstractNumId="5">
    <w:nsid w:val="1338782A"/>
    <w:multiLevelType w:val="hybridMultilevel"/>
    <w:tmpl w:val="BF329802"/>
    <w:lvl w:ilvl="0" w:tplc="32AC5EA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14246149"/>
    <w:multiLevelType w:val="hybridMultilevel"/>
    <w:tmpl w:val="D2CA1692"/>
    <w:lvl w:ilvl="0" w:tplc="45182710">
      <w:start w:val="1"/>
      <w:numFmt w:val="decimal"/>
      <w:lvlText w:val="%1."/>
      <w:lvlJc w:val="left"/>
      <w:pPr>
        <w:ind w:left="1237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1C89B3A">
      <w:start w:val="1"/>
      <w:numFmt w:val="bullet"/>
      <w:lvlText w:val="•"/>
      <w:lvlJc w:val="left"/>
      <w:pPr>
        <w:ind w:left="2074" w:hanging="423"/>
      </w:pPr>
      <w:rPr>
        <w:rFonts w:hint="default"/>
      </w:rPr>
    </w:lvl>
    <w:lvl w:ilvl="2" w:tplc="77242F94">
      <w:start w:val="1"/>
      <w:numFmt w:val="bullet"/>
      <w:lvlText w:val="•"/>
      <w:lvlJc w:val="left"/>
      <w:pPr>
        <w:ind w:left="2907" w:hanging="423"/>
      </w:pPr>
      <w:rPr>
        <w:rFonts w:hint="default"/>
      </w:rPr>
    </w:lvl>
    <w:lvl w:ilvl="3" w:tplc="B80C40A8">
      <w:start w:val="1"/>
      <w:numFmt w:val="bullet"/>
      <w:lvlText w:val="•"/>
      <w:lvlJc w:val="left"/>
      <w:pPr>
        <w:ind w:left="3741" w:hanging="423"/>
      </w:pPr>
      <w:rPr>
        <w:rFonts w:hint="default"/>
      </w:rPr>
    </w:lvl>
    <w:lvl w:ilvl="4" w:tplc="D9982A00">
      <w:start w:val="1"/>
      <w:numFmt w:val="bullet"/>
      <w:lvlText w:val="•"/>
      <w:lvlJc w:val="left"/>
      <w:pPr>
        <w:ind w:left="4575" w:hanging="423"/>
      </w:pPr>
      <w:rPr>
        <w:rFonts w:hint="default"/>
      </w:rPr>
    </w:lvl>
    <w:lvl w:ilvl="5" w:tplc="B97690AC">
      <w:start w:val="1"/>
      <w:numFmt w:val="bullet"/>
      <w:lvlText w:val="•"/>
      <w:lvlJc w:val="left"/>
      <w:pPr>
        <w:ind w:left="5409" w:hanging="423"/>
      </w:pPr>
      <w:rPr>
        <w:rFonts w:hint="default"/>
      </w:rPr>
    </w:lvl>
    <w:lvl w:ilvl="6" w:tplc="9A80C6C6">
      <w:start w:val="1"/>
      <w:numFmt w:val="bullet"/>
      <w:lvlText w:val="•"/>
      <w:lvlJc w:val="left"/>
      <w:pPr>
        <w:ind w:left="6243" w:hanging="423"/>
      </w:pPr>
      <w:rPr>
        <w:rFonts w:hint="default"/>
      </w:rPr>
    </w:lvl>
    <w:lvl w:ilvl="7" w:tplc="2F041CE2">
      <w:start w:val="1"/>
      <w:numFmt w:val="bullet"/>
      <w:lvlText w:val="•"/>
      <w:lvlJc w:val="left"/>
      <w:pPr>
        <w:ind w:left="7077" w:hanging="423"/>
      </w:pPr>
      <w:rPr>
        <w:rFonts w:hint="default"/>
      </w:rPr>
    </w:lvl>
    <w:lvl w:ilvl="8" w:tplc="85381DA2">
      <w:start w:val="1"/>
      <w:numFmt w:val="bullet"/>
      <w:lvlText w:val="•"/>
      <w:lvlJc w:val="left"/>
      <w:pPr>
        <w:ind w:left="7911" w:hanging="423"/>
      </w:pPr>
      <w:rPr>
        <w:rFonts w:hint="default"/>
      </w:rPr>
    </w:lvl>
  </w:abstractNum>
  <w:abstractNum w:abstractNumId="7">
    <w:nsid w:val="1AAF5A54"/>
    <w:multiLevelType w:val="hybridMultilevel"/>
    <w:tmpl w:val="28F6D4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20924483"/>
    <w:multiLevelType w:val="hybridMultilevel"/>
    <w:tmpl w:val="0D12F084"/>
    <w:lvl w:ilvl="0" w:tplc="8EB0A232">
      <w:start w:val="1"/>
      <w:numFmt w:val="decimal"/>
      <w:lvlText w:val="%1."/>
      <w:lvlJc w:val="left"/>
      <w:pPr>
        <w:ind w:left="800" w:hanging="3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0DC5AA8">
      <w:start w:val="1"/>
      <w:numFmt w:val="bullet"/>
      <w:lvlText w:val="•"/>
      <w:lvlJc w:val="left"/>
      <w:pPr>
        <w:ind w:left="1678" w:hanging="341"/>
      </w:pPr>
      <w:rPr>
        <w:rFonts w:hint="default"/>
      </w:rPr>
    </w:lvl>
    <w:lvl w:ilvl="2" w:tplc="5526072A">
      <w:start w:val="1"/>
      <w:numFmt w:val="bullet"/>
      <w:lvlText w:val="•"/>
      <w:lvlJc w:val="left"/>
      <w:pPr>
        <w:ind w:left="2555" w:hanging="341"/>
      </w:pPr>
      <w:rPr>
        <w:rFonts w:hint="default"/>
      </w:rPr>
    </w:lvl>
    <w:lvl w:ilvl="3" w:tplc="256ACF08">
      <w:start w:val="1"/>
      <w:numFmt w:val="bullet"/>
      <w:lvlText w:val="•"/>
      <w:lvlJc w:val="left"/>
      <w:pPr>
        <w:ind w:left="3433" w:hanging="341"/>
      </w:pPr>
      <w:rPr>
        <w:rFonts w:hint="default"/>
      </w:rPr>
    </w:lvl>
    <w:lvl w:ilvl="4" w:tplc="0CE8783A">
      <w:start w:val="1"/>
      <w:numFmt w:val="bullet"/>
      <w:lvlText w:val="•"/>
      <w:lvlJc w:val="left"/>
      <w:pPr>
        <w:ind w:left="4311" w:hanging="341"/>
      </w:pPr>
      <w:rPr>
        <w:rFonts w:hint="default"/>
      </w:rPr>
    </w:lvl>
    <w:lvl w:ilvl="5" w:tplc="ECE82A0A">
      <w:start w:val="1"/>
      <w:numFmt w:val="bullet"/>
      <w:lvlText w:val="•"/>
      <w:lvlJc w:val="left"/>
      <w:pPr>
        <w:ind w:left="5189" w:hanging="341"/>
      </w:pPr>
      <w:rPr>
        <w:rFonts w:hint="default"/>
      </w:rPr>
    </w:lvl>
    <w:lvl w:ilvl="6" w:tplc="059CA480">
      <w:start w:val="1"/>
      <w:numFmt w:val="bullet"/>
      <w:lvlText w:val="•"/>
      <w:lvlJc w:val="left"/>
      <w:pPr>
        <w:ind w:left="6067" w:hanging="341"/>
      </w:pPr>
      <w:rPr>
        <w:rFonts w:hint="default"/>
      </w:rPr>
    </w:lvl>
    <w:lvl w:ilvl="7" w:tplc="3C0AACA2">
      <w:start w:val="1"/>
      <w:numFmt w:val="bullet"/>
      <w:lvlText w:val="•"/>
      <w:lvlJc w:val="left"/>
      <w:pPr>
        <w:ind w:left="6945" w:hanging="341"/>
      </w:pPr>
      <w:rPr>
        <w:rFonts w:hint="default"/>
      </w:rPr>
    </w:lvl>
    <w:lvl w:ilvl="8" w:tplc="2E5AB34E">
      <w:start w:val="1"/>
      <w:numFmt w:val="bullet"/>
      <w:lvlText w:val="•"/>
      <w:lvlJc w:val="left"/>
      <w:pPr>
        <w:ind w:left="7823" w:hanging="341"/>
      </w:pPr>
      <w:rPr>
        <w:rFonts w:hint="default"/>
      </w:rPr>
    </w:lvl>
  </w:abstractNum>
  <w:abstractNum w:abstractNumId="9">
    <w:nsid w:val="2AA2489C"/>
    <w:multiLevelType w:val="hybridMultilevel"/>
    <w:tmpl w:val="8EAC0266"/>
    <w:lvl w:ilvl="0" w:tplc="81E6D030">
      <w:start w:val="1"/>
      <w:numFmt w:val="bullet"/>
      <w:lvlText w:val=""/>
      <w:lvlJc w:val="left"/>
      <w:pPr>
        <w:ind w:left="1103" w:hanging="360"/>
      </w:pPr>
      <w:rPr>
        <w:rFonts w:ascii="Symbol" w:eastAsia="Times New Roman" w:hAnsi="Symbol" w:hint="default"/>
        <w:w w:val="100"/>
        <w:sz w:val="28"/>
      </w:rPr>
    </w:lvl>
    <w:lvl w:ilvl="1" w:tplc="821AB9D4">
      <w:start w:val="1"/>
      <w:numFmt w:val="bullet"/>
      <w:lvlText w:val=""/>
      <w:lvlJc w:val="left"/>
      <w:pPr>
        <w:ind w:left="1256" w:hanging="360"/>
      </w:pPr>
      <w:rPr>
        <w:rFonts w:ascii="Symbol" w:eastAsia="Times New Roman" w:hAnsi="Symbol" w:hint="default"/>
        <w:w w:val="100"/>
        <w:sz w:val="28"/>
      </w:rPr>
    </w:lvl>
    <w:lvl w:ilvl="2" w:tplc="8E665798">
      <w:start w:val="1"/>
      <w:numFmt w:val="bullet"/>
      <w:lvlText w:val="•"/>
      <w:lvlJc w:val="left"/>
      <w:pPr>
        <w:ind w:left="2184" w:hanging="360"/>
      </w:pPr>
      <w:rPr>
        <w:rFonts w:hint="default"/>
      </w:rPr>
    </w:lvl>
    <w:lvl w:ilvl="3" w:tplc="CC9E781C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4" w:tplc="36E65C68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5A8AD38C">
      <w:start w:val="1"/>
      <w:numFmt w:val="bullet"/>
      <w:lvlText w:val="•"/>
      <w:lvlJc w:val="left"/>
      <w:pPr>
        <w:ind w:left="4957" w:hanging="360"/>
      </w:pPr>
      <w:rPr>
        <w:rFonts w:hint="default"/>
      </w:rPr>
    </w:lvl>
    <w:lvl w:ilvl="6" w:tplc="18A85836">
      <w:start w:val="1"/>
      <w:numFmt w:val="bullet"/>
      <w:lvlText w:val="•"/>
      <w:lvlJc w:val="left"/>
      <w:pPr>
        <w:ind w:left="5882" w:hanging="360"/>
      </w:pPr>
      <w:rPr>
        <w:rFonts w:hint="default"/>
      </w:rPr>
    </w:lvl>
    <w:lvl w:ilvl="7" w:tplc="9DAE8FE4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96C48B4C">
      <w:start w:val="1"/>
      <w:numFmt w:val="bullet"/>
      <w:lvlText w:val="•"/>
      <w:lvlJc w:val="left"/>
      <w:pPr>
        <w:ind w:left="7731" w:hanging="360"/>
      </w:pPr>
      <w:rPr>
        <w:rFonts w:hint="default"/>
      </w:rPr>
    </w:lvl>
  </w:abstractNum>
  <w:abstractNum w:abstractNumId="10">
    <w:nsid w:val="2AEA06E1"/>
    <w:multiLevelType w:val="hybridMultilevel"/>
    <w:tmpl w:val="34FAD2B0"/>
    <w:lvl w:ilvl="0" w:tplc="448C3560">
      <w:start w:val="1"/>
      <w:numFmt w:val="decimal"/>
      <w:lvlText w:val="%1."/>
      <w:lvlJc w:val="left"/>
      <w:pPr>
        <w:ind w:left="109" w:hanging="720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30360116">
      <w:start w:val="9"/>
      <w:numFmt w:val="decimal"/>
      <w:lvlText w:val="%2."/>
      <w:lvlJc w:val="left"/>
      <w:pPr>
        <w:ind w:left="437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0A223E16">
      <w:start w:val="11"/>
      <w:numFmt w:val="decimal"/>
      <w:lvlText w:val="%3."/>
      <w:lvlJc w:val="left"/>
      <w:pPr>
        <w:ind w:left="109" w:hanging="416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8"/>
        <w:szCs w:val="28"/>
      </w:rPr>
    </w:lvl>
    <w:lvl w:ilvl="3" w:tplc="5D1C76AE">
      <w:start w:val="1"/>
      <w:numFmt w:val="bullet"/>
      <w:lvlText w:val="-"/>
      <w:lvlJc w:val="left"/>
      <w:pPr>
        <w:ind w:left="1888" w:hanging="360"/>
      </w:pPr>
      <w:rPr>
        <w:rFonts w:ascii="Times New Roman" w:eastAsia="Times New Roman" w:hAnsi="Times New Roman" w:hint="default"/>
        <w:w w:val="100"/>
        <w:sz w:val="28"/>
      </w:rPr>
    </w:lvl>
    <w:lvl w:ilvl="4" w:tplc="92F43B1C">
      <w:start w:val="1"/>
      <w:numFmt w:val="bullet"/>
      <w:lvlText w:val="•"/>
      <w:lvlJc w:val="left"/>
      <w:pPr>
        <w:ind w:left="5679" w:hanging="360"/>
      </w:pPr>
      <w:rPr>
        <w:rFonts w:hint="default"/>
      </w:rPr>
    </w:lvl>
    <w:lvl w:ilvl="5" w:tplc="EBEC5A2C">
      <w:start w:val="1"/>
      <w:numFmt w:val="bullet"/>
      <w:lvlText w:val="•"/>
      <w:lvlJc w:val="left"/>
      <w:pPr>
        <w:ind w:left="6329" w:hanging="360"/>
      </w:pPr>
      <w:rPr>
        <w:rFonts w:hint="default"/>
      </w:rPr>
    </w:lvl>
    <w:lvl w:ilvl="6" w:tplc="DEA4C5A6">
      <w:start w:val="1"/>
      <w:numFmt w:val="bullet"/>
      <w:lvlText w:val="•"/>
      <w:lvlJc w:val="left"/>
      <w:pPr>
        <w:ind w:left="6979" w:hanging="360"/>
      </w:pPr>
      <w:rPr>
        <w:rFonts w:hint="default"/>
      </w:rPr>
    </w:lvl>
    <w:lvl w:ilvl="7" w:tplc="173A5E98">
      <w:start w:val="1"/>
      <w:numFmt w:val="bullet"/>
      <w:lvlText w:val="•"/>
      <w:lvlJc w:val="left"/>
      <w:pPr>
        <w:ind w:left="7629" w:hanging="360"/>
      </w:pPr>
      <w:rPr>
        <w:rFonts w:hint="default"/>
      </w:rPr>
    </w:lvl>
    <w:lvl w:ilvl="8" w:tplc="60E22886">
      <w:start w:val="1"/>
      <w:numFmt w:val="bullet"/>
      <w:lvlText w:val="•"/>
      <w:lvlJc w:val="left"/>
      <w:pPr>
        <w:ind w:left="8279" w:hanging="360"/>
      </w:pPr>
      <w:rPr>
        <w:rFonts w:hint="default"/>
      </w:rPr>
    </w:lvl>
  </w:abstractNum>
  <w:abstractNum w:abstractNumId="11">
    <w:nsid w:val="2BCB5233"/>
    <w:multiLevelType w:val="hybridMultilevel"/>
    <w:tmpl w:val="5790C056"/>
    <w:lvl w:ilvl="0" w:tplc="1CAAEC58">
      <w:start w:val="1"/>
      <w:numFmt w:val="decimal"/>
      <w:lvlText w:val="%1."/>
      <w:lvlJc w:val="left"/>
      <w:pPr>
        <w:ind w:left="119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F4E3C7A">
      <w:start w:val="1"/>
      <w:numFmt w:val="bullet"/>
      <w:lvlText w:val="•"/>
      <w:lvlJc w:val="left"/>
      <w:pPr>
        <w:ind w:left="2038" w:hanging="360"/>
      </w:pPr>
      <w:rPr>
        <w:rFonts w:hint="default"/>
      </w:rPr>
    </w:lvl>
    <w:lvl w:ilvl="2" w:tplc="9BE6646A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  <w:lvl w:ilvl="3" w:tplc="B936DE74">
      <w:start w:val="1"/>
      <w:numFmt w:val="bullet"/>
      <w:lvlText w:val="•"/>
      <w:lvlJc w:val="left"/>
      <w:pPr>
        <w:ind w:left="3713" w:hanging="360"/>
      </w:pPr>
      <w:rPr>
        <w:rFonts w:hint="default"/>
      </w:rPr>
    </w:lvl>
    <w:lvl w:ilvl="4" w:tplc="8E08599A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  <w:lvl w:ilvl="5" w:tplc="CDDC13D0">
      <w:start w:val="1"/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5260BBEE">
      <w:start w:val="1"/>
      <w:numFmt w:val="bullet"/>
      <w:lvlText w:val="•"/>
      <w:lvlJc w:val="left"/>
      <w:pPr>
        <w:ind w:left="6227" w:hanging="360"/>
      </w:pPr>
      <w:rPr>
        <w:rFonts w:hint="default"/>
      </w:rPr>
    </w:lvl>
    <w:lvl w:ilvl="7" w:tplc="2200BC42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  <w:lvl w:ilvl="8" w:tplc="DC5C551E">
      <w:start w:val="1"/>
      <w:numFmt w:val="bullet"/>
      <w:lvlText w:val="•"/>
      <w:lvlJc w:val="left"/>
      <w:pPr>
        <w:ind w:left="7903" w:hanging="360"/>
      </w:pPr>
      <w:rPr>
        <w:rFonts w:hint="default"/>
      </w:rPr>
    </w:lvl>
  </w:abstractNum>
  <w:abstractNum w:abstractNumId="12">
    <w:nsid w:val="30C2481A"/>
    <w:multiLevelType w:val="multilevel"/>
    <w:tmpl w:val="B492BE40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3970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91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1865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54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941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301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696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0920" w:hanging="2160"/>
      </w:pPr>
      <w:rPr>
        <w:rFonts w:cs="Times New Roman" w:hint="default"/>
        <w:b/>
      </w:rPr>
    </w:lvl>
  </w:abstractNum>
  <w:abstractNum w:abstractNumId="13">
    <w:nsid w:val="3A2B3EEB"/>
    <w:multiLevelType w:val="hybridMultilevel"/>
    <w:tmpl w:val="C1D8F1EA"/>
    <w:lvl w:ilvl="0" w:tplc="A4A6EBB2">
      <w:start w:val="1"/>
      <w:numFmt w:val="decimal"/>
      <w:lvlText w:val="%1."/>
      <w:lvlJc w:val="left"/>
      <w:pPr>
        <w:ind w:left="4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  <w:rPr>
        <w:rFonts w:cs="Times New Roman"/>
      </w:rPr>
    </w:lvl>
  </w:abstractNum>
  <w:abstractNum w:abstractNumId="14">
    <w:nsid w:val="3C723002"/>
    <w:multiLevelType w:val="hybridMultilevel"/>
    <w:tmpl w:val="B63EFE30"/>
    <w:lvl w:ilvl="0" w:tplc="297A9C3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3CFF4951"/>
    <w:multiLevelType w:val="hybridMultilevel"/>
    <w:tmpl w:val="FD8C7DF0"/>
    <w:lvl w:ilvl="0" w:tplc="0026081A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8BE2BDC">
      <w:start w:val="1"/>
      <w:numFmt w:val="decimal"/>
      <w:lvlText w:val="%2."/>
      <w:lvlJc w:val="left"/>
      <w:pPr>
        <w:ind w:left="17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FC8C0914">
      <w:start w:val="1"/>
      <w:numFmt w:val="bullet"/>
      <w:lvlText w:val="•"/>
      <w:lvlJc w:val="left"/>
      <w:pPr>
        <w:ind w:left="2553" w:hanging="360"/>
      </w:pPr>
      <w:rPr>
        <w:rFonts w:hint="default"/>
      </w:rPr>
    </w:lvl>
    <w:lvl w:ilvl="3" w:tplc="B76E82C2">
      <w:start w:val="1"/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D38EA8E8">
      <w:start w:val="1"/>
      <w:numFmt w:val="bullet"/>
      <w:lvlText w:val="•"/>
      <w:lvlJc w:val="left"/>
      <w:pPr>
        <w:ind w:left="4219" w:hanging="360"/>
      </w:pPr>
      <w:rPr>
        <w:rFonts w:hint="default"/>
      </w:rPr>
    </w:lvl>
    <w:lvl w:ilvl="5" w:tplc="5E36BADC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061A961C">
      <w:start w:val="1"/>
      <w:numFmt w:val="bullet"/>
      <w:lvlText w:val="•"/>
      <w:lvlJc w:val="left"/>
      <w:pPr>
        <w:ind w:left="5886" w:hanging="360"/>
      </w:pPr>
      <w:rPr>
        <w:rFonts w:hint="default"/>
      </w:rPr>
    </w:lvl>
    <w:lvl w:ilvl="7" w:tplc="1CF06CC6">
      <w:start w:val="1"/>
      <w:numFmt w:val="bullet"/>
      <w:lvlText w:val="•"/>
      <w:lvlJc w:val="left"/>
      <w:pPr>
        <w:ind w:left="6719" w:hanging="360"/>
      </w:pPr>
      <w:rPr>
        <w:rFonts w:hint="default"/>
      </w:rPr>
    </w:lvl>
    <w:lvl w:ilvl="8" w:tplc="7C041E02">
      <w:start w:val="1"/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16">
    <w:nsid w:val="407055FF"/>
    <w:multiLevelType w:val="hybridMultilevel"/>
    <w:tmpl w:val="AEA8F3EC"/>
    <w:lvl w:ilvl="0" w:tplc="5FE406B2">
      <w:start w:val="1"/>
      <w:numFmt w:val="decimal"/>
      <w:lvlText w:val="%1."/>
      <w:lvlJc w:val="left"/>
      <w:pPr>
        <w:ind w:left="829" w:hanging="27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CA43BFE">
      <w:start w:val="1"/>
      <w:numFmt w:val="decimal"/>
      <w:lvlText w:val="%2."/>
      <w:lvlJc w:val="left"/>
      <w:pPr>
        <w:ind w:left="67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D38AD622">
      <w:start w:val="6"/>
      <w:numFmt w:val="decimal"/>
      <w:lvlText w:val="%3."/>
      <w:lvlJc w:val="left"/>
      <w:pPr>
        <w:ind w:left="56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 w:tplc="7E60935E">
      <w:start w:val="1"/>
      <w:numFmt w:val="bullet"/>
      <w:lvlText w:val="•"/>
      <w:lvlJc w:val="left"/>
      <w:pPr>
        <w:ind w:left="1915" w:hanging="281"/>
      </w:pPr>
      <w:rPr>
        <w:rFonts w:hint="default"/>
      </w:rPr>
    </w:lvl>
    <w:lvl w:ilvl="4" w:tplc="1A7A04D6">
      <w:start w:val="1"/>
      <w:numFmt w:val="bullet"/>
      <w:lvlText w:val="•"/>
      <w:lvlJc w:val="left"/>
      <w:pPr>
        <w:ind w:left="3009" w:hanging="281"/>
      </w:pPr>
      <w:rPr>
        <w:rFonts w:hint="default"/>
      </w:rPr>
    </w:lvl>
    <w:lvl w:ilvl="5" w:tplc="F1BA1F54">
      <w:start w:val="1"/>
      <w:numFmt w:val="bullet"/>
      <w:lvlText w:val="•"/>
      <w:lvlJc w:val="left"/>
      <w:pPr>
        <w:ind w:left="4104" w:hanging="281"/>
      </w:pPr>
      <w:rPr>
        <w:rFonts w:hint="default"/>
      </w:rPr>
    </w:lvl>
    <w:lvl w:ilvl="6" w:tplc="35823500">
      <w:start w:val="1"/>
      <w:numFmt w:val="bullet"/>
      <w:lvlText w:val="•"/>
      <w:lvlJc w:val="left"/>
      <w:pPr>
        <w:ind w:left="5199" w:hanging="281"/>
      </w:pPr>
      <w:rPr>
        <w:rFonts w:hint="default"/>
      </w:rPr>
    </w:lvl>
    <w:lvl w:ilvl="7" w:tplc="8D04702E">
      <w:start w:val="1"/>
      <w:numFmt w:val="bullet"/>
      <w:lvlText w:val="•"/>
      <w:lvlJc w:val="left"/>
      <w:pPr>
        <w:ind w:left="6294" w:hanging="281"/>
      </w:pPr>
      <w:rPr>
        <w:rFonts w:hint="default"/>
      </w:rPr>
    </w:lvl>
    <w:lvl w:ilvl="8" w:tplc="0D2A455A">
      <w:start w:val="1"/>
      <w:numFmt w:val="bullet"/>
      <w:lvlText w:val="•"/>
      <w:lvlJc w:val="left"/>
      <w:pPr>
        <w:ind w:left="7389" w:hanging="281"/>
      </w:pPr>
      <w:rPr>
        <w:rFonts w:hint="default"/>
      </w:rPr>
    </w:lvl>
  </w:abstractNum>
  <w:abstractNum w:abstractNumId="17">
    <w:nsid w:val="420040AC"/>
    <w:multiLevelType w:val="hybridMultilevel"/>
    <w:tmpl w:val="775C60A4"/>
    <w:lvl w:ilvl="0" w:tplc="D362031E">
      <w:start w:val="1"/>
      <w:numFmt w:val="bullet"/>
      <w:lvlText w:val=""/>
      <w:lvlJc w:val="left"/>
      <w:pPr>
        <w:ind w:left="472" w:hanging="360"/>
      </w:pPr>
      <w:rPr>
        <w:rFonts w:ascii="Symbol" w:eastAsia="Times New Roman" w:hAnsi="Symbol" w:hint="default"/>
        <w:w w:val="100"/>
        <w:sz w:val="28"/>
      </w:rPr>
    </w:lvl>
    <w:lvl w:ilvl="1" w:tplc="DC30A6FA">
      <w:start w:val="1"/>
      <w:numFmt w:val="bullet"/>
      <w:lvlText w:val=""/>
      <w:lvlJc w:val="left"/>
      <w:pPr>
        <w:ind w:left="1189" w:hanging="361"/>
      </w:pPr>
      <w:rPr>
        <w:rFonts w:ascii="Symbol" w:eastAsia="Times New Roman" w:hAnsi="Symbol" w:hint="default"/>
        <w:w w:val="100"/>
        <w:sz w:val="28"/>
      </w:rPr>
    </w:lvl>
    <w:lvl w:ilvl="2" w:tplc="3C04ED2A">
      <w:start w:val="1"/>
      <w:numFmt w:val="bullet"/>
      <w:lvlText w:val="•"/>
      <w:lvlJc w:val="left"/>
      <w:pPr>
        <w:ind w:left="2113" w:hanging="361"/>
      </w:pPr>
      <w:rPr>
        <w:rFonts w:hint="default"/>
      </w:rPr>
    </w:lvl>
    <w:lvl w:ilvl="3" w:tplc="100AB342">
      <w:start w:val="1"/>
      <w:numFmt w:val="bullet"/>
      <w:lvlText w:val="•"/>
      <w:lvlJc w:val="left"/>
      <w:pPr>
        <w:ind w:left="3046" w:hanging="361"/>
      </w:pPr>
      <w:rPr>
        <w:rFonts w:hint="default"/>
      </w:rPr>
    </w:lvl>
    <w:lvl w:ilvl="4" w:tplc="8E2220AA">
      <w:start w:val="1"/>
      <w:numFmt w:val="bullet"/>
      <w:lvlText w:val="•"/>
      <w:lvlJc w:val="left"/>
      <w:pPr>
        <w:ind w:left="3979" w:hanging="361"/>
      </w:pPr>
      <w:rPr>
        <w:rFonts w:hint="default"/>
      </w:rPr>
    </w:lvl>
    <w:lvl w:ilvl="5" w:tplc="86B087D0">
      <w:start w:val="1"/>
      <w:numFmt w:val="bullet"/>
      <w:lvlText w:val="•"/>
      <w:lvlJc w:val="left"/>
      <w:pPr>
        <w:ind w:left="4913" w:hanging="361"/>
      </w:pPr>
      <w:rPr>
        <w:rFonts w:hint="default"/>
      </w:rPr>
    </w:lvl>
    <w:lvl w:ilvl="6" w:tplc="DA36FD76">
      <w:start w:val="1"/>
      <w:numFmt w:val="bullet"/>
      <w:lvlText w:val="•"/>
      <w:lvlJc w:val="left"/>
      <w:pPr>
        <w:ind w:left="5846" w:hanging="361"/>
      </w:pPr>
      <w:rPr>
        <w:rFonts w:hint="default"/>
      </w:rPr>
    </w:lvl>
    <w:lvl w:ilvl="7" w:tplc="1AE87E9E">
      <w:start w:val="1"/>
      <w:numFmt w:val="bullet"/>
      <w:lvlText w:val="•"/>
      <w:lvlJc w:val="left"/>
      <w:pPr>
        <w:ind w:left="6779" w:hanging="361"/>
      </w:pPr>
      <w:rPr>
        <w:rFonts w:hint="default"/>
      </w:rPr>
    </w:lvl>
    <w:lvl w:ilvl="8" w:tplc="1124195E">
      <w:start w:val="1"/>
      <w:numFmt w:val="bullet"/>
      <w:lvlText w:val="•"/>
      <w:lvlJc w:val="left"/>
      <w:pPr>
        <w:ind w:left="7713" w:hanging="361"/>
      </w:pPr>
      <w:rPr>
        <w:rFonts w:hint="default"/>
      </w:rPr>
    </w:lvl>
  </w:abstractNum>
  <w:abstractNum w:abstractNumId="18">
    <w:nsid w:val="47EE37AC"/>
    <w:multiLevelType w:val="hybridMultilevel"/>
    <w:tmpl w:val="14345514"/>
    <w:lvl w:ilvl="0" w:tplc="5AB081B2">
      <w:start w:val="1"/>
      <w:numFmt w:val="decimal"/>
      <w:lvlText w:val="%1."/>
      <w:lvlJc w:val="left"/>
      <w:pPr>
        <w:ind w:left="549" w:hanging="35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EB2A28A">
      <w:start w:val="1"/>
      <w:numFmt w:val="bullet"/>
      <w:lvlText w:val="•"/>
      <w:lvlJc w:val="left"/>
      <w:pPr>
        <w:ind w:left="1940" w:hanging="356"/>
      </w:pPr>
      <w:rPr>
        <w:rFonts w:hint="default"/>
      </w:rPr>
    </w:lvl>
    <w:lvl w:ilvl="2" w:tplc="F9A2749A">
      <w:start w:val="1"/>
      <w:numFmt w:val="bullet"/>
      <w:lvlText w:val="•"/>
      <w:lvlJc w:val="left"/>
      <w:pPr>
        <w:ind w:left="2780" w:hanging="356"/>
      </w:pPr>
      <w:rPr>
        <w:rFonts w:hint="default"/>
      </w:rPr>
    </w:lvl>
    <w:lvl w:ilvl="3" w:tplc="DBDADF6C">
      <w:start w:val="1"/>
      <w:numFmt w:val="bullet"/>
      <w:lvlText w:val="•"/>
      <w:lvlJc w:val="left"/>
      <w:pPr>
        <w:ind w:left="3440" w:hanging="356"/>
      </w:pPr>
      <w:rPr>
        <w:rFonts w:hint="default"/>
      </w:rPr>
    </w:lvl>
    <w:lvl w:ilvl="4" w:tplc="C8226B84">
      <w:start w:val="1"/>
      <w:numFmt w:val="bullet"/>
      <w:lvlText w:val="•"/>
      <w:lvlJc w:val="left"/>
      <w:pPr>
        <w:ind w:left="4328" w:hanging="356"/>
      </w:pPr>
      <w:rPr>
        <w:rFonts w:hint="default"/>
      </w:rPr>
    </w:lvl>
    <w:lvl w:ilvl="5" w:tplc="42B6C3DE">
      <w:start w:val="1"/>
      <w:numFmt w:val="bullet"/>
      <w:lvlText w:val="•"/>
      <w:lvlJc w:val="left"/>
      <w:pPr>
        <w:ind w:left="5217" w:hanging="356"/>
      </w:pPr>
      <w:rPr>
        <w:rFonts w:hint="default"/>
      </w:rPr>
    </w:lvl>
    <w:lvl w:ilvl="6" w:tplc="9230D11C">
      <w:start w:val="1"/>
      <w:numFmt w:val="bullet"/>
      <w:lvlText w:val="•"/>
      <w:lvlJc w:val="left"/>
      <w:pPr>
        <w:ind w:left="6105" w:hanging="356"/>
      </w:pPr>
      <w:rPr>
        <w:rFonts w:hint="default"/>
      </w:rPr>
    </w:lvl>
    <w:lvl w:ilvl="7" w:tplc="94D63882">
      <w:start w:val="1"/>
      <w:numFmt w:val="bullet"/>
      <w:lvlText w:val="•"/>
      <w:lvlJc w:val="left"/>
      <w:pPr>
        <w:ind w:left="6994" w:hanging="356"/>
      </w:pPr>
      <w:rPr>
        <w:rFonts w:hint="default"/>
      </w:rPr>
    </w:lvl>
    <w:lvl w:ilvl="8" w:tplc="58BED22A">
      <w:start w:val="1"/>
      <w:numFmt w:val="bullet"/>
      <w:lvlText w:val="•"/>
      <w:lvlJc w:val="left"/>
      <w:pPr>
        <w:ind w:left="7882" w:hanging="356"/>
      </w:pPr>
      <w:rPr>
        <w:rFonts w:hint="default"/>
      </w:rPr>
    </w:lvl>
  </w:abstractNum>
  <w:abstractNum w:abstractNumId="19">
    <w:nsid w:val="551F3C45"/>
    <w:multiLevelType w:val="multilevel"/>
    <w:tmpl w:val="43D00106"/>
    <w:lvl w:ilvl="0">
      <w:start w:val="4"/>
      <w:numFmt w:val="decimal"/>
      <w:lvlText w:val="%1"/>
      <w:lvlJc w:val="left"/>
      <w:pPr>
        <w:ind w:left="1587" w:hanging="493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87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179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9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79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9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9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9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9" w:hanging="493"/>
      </w:pPr>
      <w:rPr>
        <w:rFonts w:hint="default"/>
      </w:rPr>
    </w:lvl>
  </w:abstractNum>
  <w:abstractNum w:abstractNumId="20">
    <w:nsid w:val="5B1A3104"/>
    <w:multiLevelType w:val="hybridMultilevel"/>
    <w:tmpl w:val="3C1C85C8"/>
    <w:lvl w:ilvl="0" w:tplc="AE20AB9C">
      <w:start w:val="1"/>
      <w:numFmt w:val="bullet"/>
      <w:lvlText w:val=""/>
      <w:lvlJc w:val="left"/>
      <w:pPr>
        <w:ind w:left="469" w:hanging="360"/>
      </w:pPr>
      <w:rPr>
        <w:rFonts w:ascii="Symbol" w:eastAsia="Times New Roman" w:hAnsi="Symbol" w:hint="default"/>
        <w:w w:val="100"/>
        <w:sz w:val="28"/>
      </w:rPr>
    </w:lvl>
    <w:lvl w:ilvl="1" w:tplc="0A108CCA">
      <w:start w:val="1"/>
      <w:numFmt w:val="bullet"/>
      <w:lvlText w:val=""/>
      <w:lvlJc w:val="left"/>
      <w:pPr>
        <w:ind w:left="829" w:hanging="360"/>
      </w:pPr>
      <w:rPr>
        <w:rFonts w:ascii="Symbol" w:eastAsia="Times New Roman" w:hAnsi="Symbol" w:hint="default"/>
        <w:w w:val="100"/>
        <w:sz w:val="28"/>
      </w:rPr>
    </w:lvl>
    <w:lvl w:ilvl="2" w:tplc="8D2EC75A">
      <w:start w:val="1"/>
      <w:numFmt w:val="bullet"/>
      <w:lvlText w:val="•"/>
      <w:lvlJc w:val="left"/>
      <w:pPr>
        <w:ind w:left="1753" w:hanging="360"/>
      </w:pPr>
      <w:rPr>
        <w:rFonts w:hint="default"/>
      </w:rPr>
    </w:lvl>
    <w:lvl w:ilvl="3" w:tplc="7A4C173E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4" w:tplc="F26CA408">
      <w:start w:val="1"/>
      <w:numFmt w:val="bullet"/>
      <w:lvlText w:val="•"/>
      <w:lvlJc w:val="left"/>
      <w:pPr>
        <w:ind w:left="3619" w:hanging="360"/>
      </w:pPr>
      <w:rPr>
        <w:rFonts w:hint="default"/>
      </w:rPr>
    </w:lvl>
    <w:lvl w:ilvl="5" w:tplc="538EFCFA">
      <w:start w:val="1"/>
      <w:numFmt w:val="bullet"/>
      <w:lvlText w:val="•"/>
      <w:lvlJc w:val="left"/>
      <w:pPr>
        <w:ind w:left="4553" w:hanging="360"/>
      </w:pPr>
      <w:rPr>
        <w:rFonts w:hint="default"/>
      </w:rPr>
    </w:lvl>
    <w:lvl w:ilvl="6" w:tplc="AFDE87A6">
      <w:start w:val="1"/>
      <w:numFmt w:val="bullet"/>
      <w:lvlText w:val="•"/>
      <w:lvlJc w:val="left"/>
      <w:pPr>
        <w:ind w:left="5486" w:hanging="360"/>
      </w:pPr>
      <w:rPr>
        <w:rFonts w:hint="default"/>
      </w:rPr>
    </w:lvl>
    <w:lvl w:ilvl="7" w:tplc="6204C5F4">
      <w:start w:val="1"/>
      <w:numFmt w:val="bullet"/>
      <w:lvlText w:val="•"/>
      <w:lvlJc w:val="left"/>
      <w:pPr>
        <w:ind w:left="6419" w:hanging="360"/>
      </w:pPr>
      <w:rPr>
        <w:rFonts w:hint="default"/>
      </w:rPr>
    </w:lvl>
    <w:lvl w:ilvl="8" w:tplc="9EEE9FEA">
      <w:start w:val="1"/>
      <w:numFmt w:val="bullet"/>
      <w:lvlText w:val="•"/>
      <w:lvlJc w:val="left"/>
      <w:pPr>
        <w:ind w:left="7353" w:hanging="360"/>
      </w:pPr>
      <w:rPr>
        <w:rFonts w:hint="default"/>
      </w:rPr>
    </w:lvl>
  </w:abstractNum>
  <w:abstractNum w:abstractNumId="21">
    <w:nsid w:val="5B8256AC"/>
    <w:multiLevelType w:val="multilevel"/>
    <w:tmpl w:val="B72C869A"/>
    <w:lvl w:ilvl="0">
      <w:start w:val="7"/>
      <w:numFmt w:val="decimal"/>
      <w:lvlText w:val="%1"/>
      <w:lvlJc w:val="left"/>
      <w:pPr>
        <w:ind w:left="176" w:hanging="4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78" w:hanging="494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87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1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5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9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3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7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1" w:hanging="494"/>
      </w:pPr>
      <w:rPr>
        <w:rFonts w:hint="default"/>
      </w:rPr>
    </w:lvl>
  </w:abstractNum>
  <w:abstractNum w:abstractNumId="22">
    <w:nsid w:val="73043F03"/>
    <w:multiLevelType w:val="hybridMultilevel"/>
    <w:tmpl w:val="53C8A516"/>
    <w:lvl w:ilvl="0" w:tplc="C50CEABE">
      <w:start w:val="1"/>
      <w:numFmt w:val="decimal"/>
      <w:lvlText w:val="%1."/>
      <w:lvlJc w:val="left"/>
      <w:pPr>
        <w:ind w:left="1252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DD62D8A">
      <w:start w:val="1"/>
      <w:numFmt w:val="bullet"/>
      <w:lvlText w:val="•"/>
      <w:lvlJc w:val="left"/>
      <w:pPr>
        <w:ind w:left="2092" w:hanging="423"/>
      </w:pPr>
      <w:rPr>
        <w:rFonts w:hint="default"/>
      </w:rPr>
    </w:lvl>
    <w:lvl w:ilvl="2" w:tplc="4E36BBA0">
      <w:start w:val="1"/>
      <w:numFmt w:val="bullet"/>
      <w:lvlText w:val="•"/>
      <w:lvlJc w:val="left"/>
      <w:pPr>
        <w:ind w:left="2923" w:hanging="423"/>
      </w:pPr>
      <w:rPr>
        <w:rFonts w:hint="default"/>
      </w:rPr>
    </w:lvl>
    <w:lvl w:ilvl="3" w:tplc="9AE6156C">
      <w:start w:val="1"/>
      <w:numFmt w:val="bullet"/>
      <w:lvlText w:val="•"/>
      <w:lvlJc w:val="left"/>
      <w:pPr>
        <w:ind w:left="3755" w:hanging="423"/>
      </w:pPr>
      <w:rPr>
        <w:rFonts w:hint="default"/>
      </w:rPr>
    </w:lvl>
    <w:lvl w:ilvl="4" w:tplc="1FDEDB4A">
      <w:start w:val="1"/>
      <w:numFmt w:val="bullet"/>
      <w:lvlText w:val="•"/>
      <w:lvlJc w:val="left"/>
      <w:pPr>
        <w:ind w:left="4587" w:hanging="423"/>
      </w:pPr>
      <w:rPr>
        <w:rFonts w:hint="default"/>
      </w:rPr>
    </w:lvl>
    <w:lvl w:ilvl="5" w:tplc="2A48714C">
      <w:start w:val="1"/>
      <w:numFmt w:val="bullet"/>
      <w:lvlText w:val="•"/>
      <w:lvlJc w:val="left"/>
      <w:pPr>
        <w:ind w:left="5419" w:hanging="423"/>
      </w:pPr>
      <w:rPr>
        <w:rFonts w:hint="default"/>
      </w:rPr>
    </w:lvl>
    <w:lvl w:ilvl="6" w:tplc="F3C68222">
      <w:start w:val="1"/>
      <w:numFmt w:val="bullet"/>
      <w:lvlText w:val="•"/>
      <w:lvlJc w:val="left"/>
      <w:pPr>
        <w:ind w:left="6251" w:hanging="423"/>
      </w:pPr>
      <w:rPr>
        <w:rFonts w:hint="default"/>
      </w:rPr>
    </w:lvl>
    <w:lvl w:ilvl="7" w:tplc="B002BF4A">
      <w:start w:val="1"/>
      <w:numFmt w:val="bullet"/>
      <w:lvlText w:val="•"/>
      <w:lvlJc w:val="left"/>
      <w:pPr>
        <w:ind w:left="7083" w:hanging="423"/>
      </w:pPr>
      <w:rPr>
        <w:rFonts w:hint="default"/>
      </w:rPr>
    </w:lvl>
    <w:lvl w:ilvl="8" w:tplc="F7365AC2">
      <w:start w:val="1"/>
      <w:numFmt w:val="bullet"/>
      <w:lvlText w:val="•"/>
      <w:lvlJc w:val="left"/>
      <w:pPr>
        <w:ind w:left="7915" w:hanging="423"/>
      </w:pPr>
      <w:rPr>
        <w:rFonts w:hint="default"/>
      </w:rPr>
    </w:lvl>
  </w:abstractNum>
  <w:abstractNum w:abstractNumId="23">
    <w:nsid w:val="768936BE"/>
    <w:multiLevelType w:val="hybridMultilevel"/>
    <w:tmpl w:val="9AD0965A"/>
    <w:lvl w:ilvl="0" w:tplc="96523FB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8B2CBF46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2" w:tplc="6A7ECFB0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3" w:tplc="32F4133A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  <w:lvl w:ilvl="4" w:tplc="F5F20516">
      <w:start w:val="1"/>
      <w:numFmt w:val="bullet"/>
      <w:lvlText w:val="•"/>
      <w:lvlJc w:val="left"/>
      <w:pPr>
        <w:ind w:left="5419" w:hanging="360"/>
      </w:pPr>
      <w:rPr>
        <w:rFonts w:hint="default"/>
      </w:rPr>
    </w:lvl>
    <w:lvl w:ilvl="5" w:tplc="639015F6">
      <w:start w:val="1"/>
      <w:numFmt w:val="bullet"/>
      <w:lvlText w:val="•"/>
      <w:lvlJc w:val="left"/>
      <w:pPr>
        <w:ind w:left="6113" w:hanging="360"/>
      </w:pPr>
      <w:rPr>
        <w:rFonts w:hint="default"/>
      </w:rPr>
    </w:lvl>
    <w:lvl w:ilvl="6" w:tplc="F2D0CE60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7" w:tplc="C3BA3F72">
      <w:start w:val="1"/>
      <w:numFmt w:val="bullet"/>
      <w:lvlText w:val="•"/>
      <w:lvlJc w:val="left"/>
      <w:pPr>
        <w:ind w:left="7499" w:hanging="360"/>
      </w:pPr>
      <w:rPr>
        <w:rFonts w:hint="default"/>
      </w:rPr>
    </w:lvl>
    <w:lvl w:ilvl="8" w:tplc="60A87806">
      <w:start w:val="1"/>
      <w:numFmt w:val="bullet"/>
      <w:lvlText w:val="•"/>
      <w:lvlJc w:val="left"/>
      <w:pPr>
        <w:ind w:left="8193" w:hanging="360"/>
      </w:pPr>
      <w:rPr>
        <w:rFonts w:hint="default"/>
      </w:rPr>
    </w:lvl>
  </w:abstractNum>
  <w:abstractNum w:abstractNumId="24">
    <w:nsid w:val="7F106146"/>
    <w:multiLevelType w:val="hybridMultilevel"/>
    <w:tmpl w:val="314444A4"/>
    <w:lvl w:ilvl="0" w:tplc="D5CA3B4A">
      <w:start w:val="1"/>
      <w:numFmt w:val="decimal"/>
      <w:lvlText w:val="%1"/>
      <w:lvlJc w:val="left"/>
      <w:pPr>
        <w:ind w:left="727" w:hanging="219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53E95A4">
      <w:start w:val="1"/>
      <w:numFmt w:val="bullet"/>
      <w:lvlText w:val="•"/>
      <w:lvlJc w:val="left"/>
      <w:pPr>
        <w:ind w:left="946" w:hanging="2194"/>
      </w:pPr>
      <w:rPr>
        <w:rFonts w:hint="default"/>
      </w:rPr>
    </w:lvl>
    <w:lvl w:ilvl="2" w:tplc="57F85C2A">
      <w:start w:val="1"/>
      <w:numFmt w:val="bullet"/>
      <w:lvlText w:val="•"/>
      <w:lvlJc w:val="left"/>
      <w:pPr>
        <w:ind w:left="1172" w:hanging="2194"/>
      </w:pPr>
      <w:rPr>
        <w:rFonts w:hint="default"/>
      </w:rPr>
    </w:lvl>
    <w:lvl w:ilvl="3" w:tplc="52D673BE">
      <w:start w:val="1"/>
      <w:numFmt w:val="bullet"/>
      <w:lvlText w:val="•"/>
      <w:lvlJc w:val="left"/>
      <w:pPr>
        <w:ind w:left="1399" w:hanging="2194"/>
      </w:pPr>
      <w:rPr>
        <w:rFonts w:hint="default"/>
      </w:rPr>
    </w:lvl>
    <w:lvl w:ilvl="4" w:tplc="C9288A00">
      <w:start w:val="1"/>
      <w:numFmt w:val="bullet"/>
      <w:lvlText w:val="•"/>
      <w:lvlJc w:val="left"/>
      <w:pPr>
        <w:ind w:left="1625" w:hanging="2194"/>
      </w:pPr>
      <w:rPr>
        <w:rFonts w:hint="default"/>
      </w:rPr>
    </w:lvl>
    <w:lvl w:ilvl="5" w:tplc="BBF42CDC">
      <w:start w:val="1"/>
      <w:numFmt w:val="bullet"/>
      <w:lvlText w:val="•"/>
      <w:lvlJc w:val="left"/>
      <w:pPr>
        <w:ind w:left="1851" w:hanging="2194"/>
      </w:pPr>
      <w:rPr>
        <w:rFonts w:hint="default"/>
      </w:rPr>
    </w:lvl>
    <w:lvl w:ilvl="6" w:tplc="7F567182">
      <w:start w:val="1"/>
      <w:numFmt w:val="bullet"/>
      <w:lvlText w:val="•"/>
      <w:lvlJc w:val="left"/>
      <w:pPr>
        <w:ind w:left="2078" w:hanging="2194"/>
      </w:pPr>
      <w:rPr>
        <w:rFonts w:hint="default"/>
      </w:rPr>
    </w:lvl>
    <w:lvl w:ilvl="7" w:tplc="2B7EF118">
      <w:start w:val="1"/>
      <w:numFmt w:val="bullet"/>
      <w:lvlText w:val="•"/>
      <w:lvlJc w:val="left"/>
      <w:pPr>
        <w:ind w:left="2304" w:hanging="2194"/>
      </w:pPr>
      <w:rPr>
        <w:rFonts w:hint="default"/>
      </w:rPr>
    </w:lvl>
    <w:lvl w:ilvl="8" w:tplc="D638CAEC">
      <w:start w:val="1"/>
      <w:numFmt w:val="bullet"/>
      <w:lvlText w:val="•"/>
      <w:lvlJc w:val="left"/>
      <w:pPr>
        <w:ind w:left="2530" w:hanging="2194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23"/>
  </w:num>
  <w:num w:numId="4">
    <w:abstractNumId w:val="1"/>
  </w:num>
  <w:num w:numId="5">
    <w:abstractNumId w:val="4"/>
  </w:num>
  <w:num w:numId="6">
    <w:abstractNumId w:val="20"/>
  </w:num>
  <w:num w:numId="7">
    <w:abstractNumId w:val="15"/>
  </w:num>
  <w:num w:numId="8">
    <w:abstractNumId w:val="21"/>
  </w:num>
  <w:num w:numId="9">
    <w:abstractNumId w:val="16"/>
  </w:num>
  <w:num w:numId="10">
    <w:abstractNumId w:val="3"/>
  </w:num>
  <w:num w:numId="11">
    <w:abstractNumId w:val="8"/>
  </w:num>
  <w:num w:numId="12">
    <w:abstractNumId w:val="11"/>
  </w:num>
  <w:num w:numId="13">
    <w:abstractNumId w:val="22"/>
  </w:num>
  <w:num w:numId="14">
    <w:abstractNumId w:val="2"/>
  </w:num>
  <w:num w:numId="15">
    <w:abstractNumId w:val="19"/>
  </w:num>
  <w:num w:numId="16">
    <w:abstractNumId w:val="24"/>
  </w:num>
  <w:num w:numId="17">
    <w:abstractNumId w:val="9"/>
  </w:num>
  <w:num w:numId="18">
    <w:abstractNumId w:val="17"/>
  </w:num>
  <w:num w:numId="19">
    <w:abstractNumId w:val="18"/>
  </w:num>
  <w:num w:numId="20">
    <w:abstractNumId w:val="7"/>
  </w:num>
  <w:num w:numId="21">
    <w:abstractNumId w:val="13"/>
  </w:num>
  <w:num w:numId="22">
    <w:abstractNumId w:val="5"/>
  </w:num>
  <w:num w:numId="23">
    <w:abstractNumId w:val="12"/>
  </w:num>
  <w:num w:numId="24">
    <w:abstractNumId w:val="0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CAF"/>
    <w:rsid w:val="00011744"/>
    <w:rsid w:val="00036163"/>
    <w:rsid w:val="000779EC"/>
    <w:rsid w:val="00084E21"/>
    <w:rsid w:val="00111521"/>
    <w:rsid w:val="00127B26"/>
    <w:rsid w:val="0018621D"/>
    <w:rsid w:val="001C272E"/>
    <w:rsid w:val="002517AE"/>
    <w:rsid w:val="002A2CD7"/>
    <w:rsid w:val="002E0DB9"/>
    <w:rsid w:val="002E5071"/>
    <w:rsid w:val="002E7155"/>
    <w:rsid w:val="00323512"/>
    <w:rsid w:val="003729EE"/>
    <w:rsid w:val="003D1591"/>
    <w:rsid w:val="003E4161"/>
    <w:rsid w:val="003F2E90"/>
    <w:rsid w:val="003F6C92"/>
    <w:rsid w:val="00445C43"/>
    <w:rsid w:val="004972DC"/>
    <w:rsid w:val="004A3E94"/>
    <w:rsid w:val="004E66CF"/>
    <w:rsid w:val="005040A7"/>
    <w:rsid w:val="0051740E"/>
    <w:rsid w:val="00541307"/>
    <w:rsid w:val="00555A7D"/>
    <w:rsid w:val="005A5B75"/>
    <w:rsid w:val="005E2316"/>
    <w:rsid w:val="005F24E8"/>
    <w:rsid w:val="006A2AB0"/>
    <w:rsid w:val="006E11DA"/>
    <w:rsid w:val="007225C8"/>
    <w:rsid w:val="00736851"/>
    <w:rsid w:val="00787644"/>
    <w:rsid w:val="007E139D"/>
    <w:rsid w:val="00813ACF"/>
    <w:rsid w:val="00826762"/>
    <w:rsid w:val="008A0692"/>
    <w:rsid w:val="008D3593"/>
    <w:rsid w:val="009073B3"/>
    <w:rsid w:val="00925426"/>
    <w:rsid w:val="009376C6"/>
    <w:rsid w:val="00966D47"/>
    <w:rsid w:val="009732D0"/>
    <w:rsid w:val="009A21ED"/>
    <w:rsid w:val="009B1411"/>
    <w:rsid w:val="00AC0C88"/>
    <w:rsid w:val="00AE1D9D"/>
    <w:rsid w:val="00B21F49"/>
    <w:rsid w:val="00B3082E"/>
    <w:rsid w:val="00B422DE"/>
    <w:rsid w:val="00B445F8"/>
    <w:rsid w:val="00B63575"/>
    <w:rsid w:val="00B85FA2"/>
    <w:rsid w:val="00C05032"/>
    <w:rsid w:val="00C278E1"/>
    <w:rsid w:val="00C42E59"/>
    <w:rsid w:val="00C52B21"/>
    <w:rsid w:val="00CC3246"/>
    <w:rsid w:val="00D43358"/>
    <w:rsid w:val="00D72620"/>
    <w:rsid w:val="00D81DDB"/>
    <w:rsid w:val="00D92CAF"/>
    <w:rsid w:val="00E10D1B"/>
    <w:rsid w:val="00EE3906"/>
    <w:rsid w:val="00EF0BD9"/>
    <w:rsid w:val="00FB6012"/>
    <w:rsid w:val="00FE3FFA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32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43358"/>
    <w:pPr>
      <w:ind w:left="10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D43358"/>
    <w:pPr>
      <w:ind w:left="109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0D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50D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D43358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D43358"/>
    <w:pPr>
      <w:ind w:left="109" w:hanging="360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F0BD9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D43358"/>
  </w:style>
  <w:style w:type="paragraph" w:customStyle="1" w:styleId="TableParagraph">
    <w:name w:val="Table Paragraph"/>
    <w:basedOn w:val="Normal"/>
    <w:uiPriority w:val="99"/>
    <w:rsid w:val="00D43358"/>
  </w:style>
  <w:style w:type="table" w:styleId="TableGrid">
    <w:name w:val="Table Grid"/>
    <w:basedOn w:val="TableNormal"/>
    <w:uiPriority w:val="99"/>
    <w:rsid w:val="00C050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F0BD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813ACF"/>
    <w:pPr>
      <w:widowControl w:val="0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5E23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23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23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2316"/>
    <w:rPr>
      <w:rFonts w:cs="Times New Roman"/>
    </w:rPr>
  </w:style>
  <w:style w:type="paragraph" w:styleId="NormalWeb">
    <w:name w:val="Normal (Web)"/>
    <w:basedOn w:val="Normal"/>
    <w:uiPriority w:val="99"/>
    <w:rsid w:val="00826762"/>
    <w:pPr>
      <w:widowControl/>
      <w:spacing w:after="24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82676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1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25</Pages>
  <Words>5864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Вячеслав</cp:lastModifiedBy>
  <cp:revision>4</cp:revision>
  <dcterms:created xsi:type="dcterms:W3CDTF">2015-10-18T12:45:00Z</dcterms:created>
  <dcterms:modified xsi:type="dcterms:W3CDTF">2015-11-04T05:09:00Z</dcterms:modified>
</cp:coreProperties>
</file>