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D" w:rsidRDefault="00897EFD">
      <w:pPr>
        <w:spacing w:before="53"/>
        <w:rPr>
          <w:sz w:val="24"/>
          <w:szCs w:val="24"/>
        </w:rPr>
      </w:pPr>
    </w:p>
    <w:p w:rsidR="00897EFD" w:rsidRPr="00B63575" w:rsidRDefault="00897EFD" w:rsidP="00633D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897EFD" w:rsidRPr="00B63575" w:rsidRDefault="00897EFD" w:rsidP="00633D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897EFD" w:rsidRPr="00B63575" w:rsidRDefault="00897EFD" w:rsidP="00633D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897EFD" w:rsidRPr="00B63575" w:rsidRDefault="00897EFD" w:rsidP="00633D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897EFD" w:rsidRPr="00B63575" w:rsidRDefault="00897EFD" w:rsidP="00633D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EFD" w:rsidRPr="00B63575" w:rsidRDefault="00897EFD" w:rsidP="00633D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897EFD" w:rsidRPr="00EC7AEA" w:rsidTr="004A3E94">
        <w:tc>
          <w:tcPr>
            <w:tcW w:w="1752" w:type="dxa"/>
          </w:tcPr>
          <w:p w:rsidR="00897EFD" w:rsidRPr="00EC7AEA" w:rsidRDefault="00897EF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EC7AEA" w:rsidRDefault="00897EF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897EFD" w:rsidRPr="00EC7AEA" w:rsidRDefault="00897EFD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EC7AEA" w:rsidRDefault="00897EF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AEA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897EFD" w:rsidRPr="00EC7AEA" w:rsidRDefault="00897EF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AEA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897EFD" w:rsidRPr="00EC7AEA" w:rsidRDefault="00897EF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AEA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897EFD" w:rsidRPr="00EC7AEA" w:rsidRDefault="00897EF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AEA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897EFD" w:rsidRPr="00EC7AEA" w:rsidRDefault="00897EF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EA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897EFD" w:rsidRPr="00EC7AEA" w:rsidRDefault="00897EFD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EFD" w:rsidRPr="00B63575" w:rsidRDefault="00897EFD" w:rsidP="00633D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7EFD" w:rsidRPr="00B63575" w:rsidRDefault="00897EFD" w:rsidP="00633D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7EFD" w:rsidRPr="00B63575" w:rsidRDefault="00897EFD" w:rsidP="00633D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97EFD" w:rsidRPr="00B63575" w:rsidRDefault="00897EFD" w:rsidP="00633D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97EFD" w:rsidRPr="00B63575" w:rsidRDefault="00897EFD" w:rsidP="00633D3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897EFD" w:rsidRPr="00826762" w:rsidRDefault="00897EFD" w:rsidP="00633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АПОЛОГЕТИКА</w:t>
      </w:r>
    </w:p>
    <w:p w:rsidR="00897EFD" w:rsidRPr="00B63575" w:rsidRDefault="00897EFD" w:rsidP="00633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897EFD" w:rsidRPr="00B63575" w:rsidRDefault="00897EFD" w:rsidP="00633D3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97EFD" w:rsidRPr="00B63575" w:rsidRDefault="00897EFD" w:rsidP="00321042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897EFD" w:rsidRPr="003F6C92" w:rsidRDefault="00897EFD" w:rsidP="00321042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897EFD" w:rsidRPr="003F6C92" w:rsidRDefault="00897EFD" w:rsidP="00321042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897EFD" w:rsidRPr="00B63575" w:rsidRDefault="00897EFD" w:rsidP="003210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7EFD" w:rsidRPr="00B63575" w:rsidRDefault="00897EFD" w:rsidP="003210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7EFD" w:rsidRPr="00B63575" w:rsidRDefault="00897EFD" w:rsidP="00321042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897EFD" w:rsidRPr="00B63575" w:rsidRDefault="00897EFD" w:rsidP="003210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897EFD" w:rsidRPr="00B63575" w:rsidRDefault="00897EFD" w:rsidP="00321042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B63575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Pr="00B63575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Pr="00B63575" w:rsidRDefault="00897EFD" w:rsidP="00321042">
      <w:pPr>
        <w:pStyle w:val="NormalWeb"/>
        <w:shd w:val="clear" w:color="auto" w:fill="FFFFFF"/>
        <w:spacing w:after="0"/>
        <w:rPr>
          <w:rStyle w:val="Strong"/>
        </w:rPr>
      </w:pPr>
    </w:p>
    <w:p w:rsidR="00897EFD" w:rsidRDefault="00897EFD" w:rsidP="0032104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897EFD" w:rsidRDefault="00897EFD" w:rsidP="0032104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897EFD" w:rsidRDefault="00897EFD" w:rsidP="0032104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897EFD" w:rsidRDefault="00897EFD" w:rsidP="0032104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897EFD" w:rsidRPr="003F6C92" w:rsidRDefault="00897EFD" w:rsidP="0032104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897EFD" w:rsidRPr="003F6C92" w:rsidRDefault="00897EFD" w:rsidP="0032104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протоиерей Андрей Ушаков</w:t>
      </w: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97EFD" w:rsidRPr="003F6C92" w:rsidRDefault="00897EFD" w:rsidP="00321042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897EFD" w:rsidRPr="00633D32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Pr="00633D32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Pr="00633D32" w:rsidRDefault="00897EFD" w:rsidP="00633D32">
      <w:pPr>
        <w:pStyle w:val="Heading1"/>
        <w:tabs>
          <w:tab w:val="left" w:pos="3138"/>
        </w:tabs>
        <w:spacing w:before="53"/>
        <w:ind w:left="2856"/>
        <w:rPr>
          <w:b w:val="0"/>
          <w:bCs w:val="0"/>
          <w:sz w:val="24"/>
          <w:szCs w:val="24"/>
          <w:lang w:val="ru-RU"/>
        </w:rPr>
      </w:pPr>
    </w:p>
    <w:p w:rsidR="00897EFD" w:rsidRPr="00321042" w:rsidRDefault="00897EFD">
      <w:pPr>
        <w:pStyle w:val="Heading1"/>
        <w:numPr>
          <w:ilvl w:val="0"/>
          <w:numId w:val="29"/>
        </w:numPr>
        <w:tabs>
          <w:tab w:val="left" w:pos="3138"/>
        </w:tabs>
        <w:spacing w:before="53"/>
        <w:ind w:firstLine="453"/>
        <w:rPr>
          <w:b w:val="0"/>
          <w:bCs w:val="0"/>
        </w:rPr>
      </w:pPr>
      <w:r w:rsidRPr="00321042">
        <w:t>Цели освоения</w:t>
      </w:r>
      <w:r w:rsidRPr="00321042">
        <w:rPr>
          <w:spacing w:val="-5"/>
        </w:rPr>
        <w:t xml:space="preserve"> </w:t>
      </w:r>
      <w:r w:rsidRPr="00321042">
        <w:t>дисциплины</w:t>
      </w:r>
    </w:p>
    <w:p w:rsidR="00897EFD" w:rsidRPr="00321042" w:rsidRDefault="00897EFD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p w:rsidR="00897EFD" w:rsidRPr="00321042" w:rsidRDefault="00897EFD">
      <w:pPr>
        <w:pStyle w:val="BodyText"/>
        <w:ind w:left="101" w:right="104" w:firstLine="566"/>
        <w:jc w:val="both"/>
        <w:rPr>
          <w:lang w:val="ru-RU"/>
        </w:rPr>
      </w:pPr>
      <w:r w:rsidRPr="00321042">
        <w:rPr>
          <w:lang w:val="ru-RU"/>
        </w:rPr>
        <w:t>Целью данного дисциплины «</w:t>
      </w:r>
      <w:r w:rsidRPr="00321042">
        <w:rPr>
          <w:b/>
          <w:bCs/>
          <w:i/>
          <w:lang w:val="ru-RU"/>
        </w:rPr>
        <w:t>Апологетика</w:t>
      </w:r>
      <w:r w:rsidRPr="00321042">
        <w:rPr>
          <w:lang w:val="ru-RU"/>
        </w:rPr>
        <w:t>» является</w:t>
      </w:r>
      <w:r w:rsidRPr="00321042">
        <w:rPr>
          <w:spacing w:val="2"/>
          <w:lang w:val="ru-RU"/>
        </w:rPr>
        <w:t xml:space="preserve"> </w:t>
      </w:r>
      <w:r w:rsidRPr="00321042">
        <w:rPr>
          <w:lang w:val="ru-RU"/>
        </w:rPr>
        <w:t xml:space="preserve">изучение основных </w:t>
      </w:r>
      <w:r w:rsidRPr="00321042">
        <w:rPr>
          <w:spacing w:val="-3"/>
          <w:lang w:val="ru-RU"/>
        </w:rPr>
        <w:t xml:space="preserve">положений </w:t>
      </w:r>
      <w:r w:rsidRPr="00321042">
        <w:rPr>
          <w:lang w:val="ru-RU"/>
        </w:rPr>
        <w:t>мировых нехристианских</w:t>
      </w:r>
      <w:r w:rsidRPr="00321042">
        <w:rPr>
          <w:spacing w:val="47"/>
          <w:lang w:val="ru-RU"/>
        </w:rPr>
        <w:t xml:space="preserve"> </w:t>
      </w:r>
      <w:r w:rsidRPr="00321042">
        <w:rPr>
          <w:lang w:val="ru-RU"/>
        </w:rPr>
        <w:t xml:space="preserve">религиозных мировоззренческих систем и проблем, с </w:t>
      </w:r>
      <w:r w:rsidRPr="00321042">
        <w:rPr>
          <w:spacing w:val="-4"/>
          <w:lang w:val="ru-RU"/>
        </w:rPr>
        <w:t xml:space="preserve">которыми </w:t>
      </w:r>
      <w:r w:rsidRPr="00321042">
        <w:rPr>
          <w:lang w:val="ru-RU"/>
        </w:rPr>
        <w:t>данные</w:t>
      </w:r>
      <w:r w:rsidRPr="00321042">
        <w:rPr>
          <w:spacing w:val="44"/>
          <w:lang w:val="ru-RU"/>
        </w:rPr>
        <w:t xml:space="preserve"> </w:t>
      </w:r>
      <w:r w:rsidRPr="00321042">
        <w:rPr>
          <w:lang w:val="ru-RU"/>
        </w:rPr>
        <w:t>системы мировоззрения неизбежно сталкиваются, как религии не Богооткровенные,</w:t>
      </w:r>
      <w:r w:rsidRPr="00321042">
        <w:rPr>
          <w:spacing w:val="61"/>
          <w:lang w:val="ru-RU"/>
        </w:rPr>
        <w:t xml:space="preserve"> </w:t>
      </w:r>
      <w:r w:rsidRPr="00321042">
        <w:rPr>
          <w:lang w:val="ru-RU"/>
        </w:rPr>
        <w:t xml:space="preserve">а являющиеся </w:t>
      </w:r>
      <w:r w:rsidRPr="00321042">
        <w:rPr>
          <w:spacing w:val="-4"/>
          <w:lang w:val="ru-RU"/>
        </w:rPr>
        <w:t xml:space="preserve">продуктом </w:t>
      </w:r>
      <w:r w:rsidRPr="00321042">
        <w:rPr>
          <w:spacing w:val="-3"/>
          <w:lang w:val="ru-RU"/>
        </w:rPr>
        <w:t xml:space="preserve">человеческого разума. </w:t>
      </w:r>
      <w:r w:rsidRPr="00321042">
        <w:rPr>
          <w:spacing w:val="3"/>
          <w:lang w:val="ru-RU"/>
        </w:rPr>
        <w:t>Настоящая</w:t>
      </w:r>
      <w:r w:rsidRPr="00321042">
        <w:rPr>
          <w:spacing w:val="14"/>
          <w:lang w:val="ru-RU"/>
        </w:rPr>
        <w:t xml:space="preserve"> </w:t>
      </w:r>
      <w:r w:rsidRPr="00321042">
        <w:rPr>
          <w:spacing w:val="4"/>
          <w:lang w:val="ru-RU"/>
        </w:rPr>
        <w:t>дисциплина</w:t>
      </w:r>
      <w:r w:rsidRPr="00321042">
        <w:rPr>
          <w:lang w:val="ru-RU"/>
        </w:rPr>
        <w:t xml:space="preserve"> </w:t>
      </w:r>
      <w:r w:rsidRPr="00321042">
        <w:rPr>
          <w:spacing w:val="3"/>
          <w:lang w:val="ru-RU"/>
        </w:rPr>
        <w:t xml:space="preserve">предназначена для изучения </w:t>
      </w:r>
      <w:r w:rsidRPr="00321042">
        <w:rPr>
          <w:lang w:val="ru-RU"/>
        </w:rPr>
        <w:t xml:space="preserve">в 8 </w:t>
      </w:r>
      <w:r w:rsidRPr="00321042">
        <w:rPr>
          <w:spacing w:val="5"/>
          <w:lang w:val="ru-RU"/>
        </w:rPr>
        <w:t xml:space="preserve">семестре. </w:t>
      </w:r>
      <w:r w:rsidRPr="00321042">
        <w:rPr>
          <w:lang w:val="ru-RU"/>
        </w:rPr>
        <w:t>Она имеет практическую цель</w:t>
      </w:r>
      <w:r w:rsidRPr="00321042">
        <w:rPr>
          <w:spacing w:val="3"/>
          <w:lang w:val="ru-RU"/>
        </w:rPr>
        <w:t xml:space="preserve"> </w:t>
      </w:r>
      <w:r w:rsidRPr="00321042">
        <w:rPr>
          <w:lang w:val="ru-RU"/>
        </w:rPr>
        <w:t xml:space="preserve">– утвердить </w:t>
      </w:r>
      <w:r w:rsidRPr="00321042">
        <w:rPr>
          <w:spacing w:val="-4"/>
          <w:lang w:val="ru-RU"/>
        </w:rPr>
        <w:t xml:space="preserve">студентов </w:t>
      </w:r>
      <w:r w:rsidRPr="00321042">
        <w:rPr>
          <w:lang w:val="ru-RU"/>
        </w:rPr>
        <w:t>в истинах православной веры</w:t>
      </w:r>
      <w:r w:rsidRPr="00321042">
        <w:rPr>
          <w:spacing w:val="62"/>
          <w:lang w:val="ru-RU"/>
        </w:rPr>
        <w:t xml:space="preserve"> </w:t>
      </w:r>
      <w:r w:rsidRPr="00321042">
        <w:rPr>
          <w:lang w:val="ru-RU"/>
        </w:rPr>
        <w:t>посредством аргументированного обоснования ложности основных</w:t>
      </w:r>
      <w:r w:rsidRPr="00321042">
        <w:rPr>
          <w:spacing w:val="6"/>
          <w:lang w:val="ru-RU"/>
        </w:rPr>
        <w:t xml:space="preserve"> </w:t>
      </w:r>
      <w:r w:rsidRPr="00321042">
        <w:rPr>
          <w:lang w:val="ru-RU"/>
        </w:rPr>
        <w:t>религиозных мировоззренческих систем противопоставляющих себя</w:t>
      </w:r>
      <w:r w:rsidRPr="00321042">
        <w:rPr>
          <w:spacing w:val="19"/>
          <w:lang w:val="ru-RU"/>
        </w:rPr>
        <w:t xml:space="preserve"> </w:t>
      </w:r>
      <w:r w:rsidRPr="00321042">
        <w:rPr>
          <w:spacing w:val="-4"/>
          <w:lang w:val="ru-RU"/>
        </w:rPr>
        <w:t>христианству,</w:t>
      </w:r>
      <w:r w:rsidRPr="00321042">
        <w:rPr>
          <w:lang w:val="ru-RU"/>
        </w:rPr>
        <w:t xml:space="preserve"> посредством выявления вероучительного и</w:t>
      </w:r>
      <w:r w:rsidRPr="00321042">
        <w:rPr>
          <w:spacing w:val="16"/>
          <w:lang w:val="ru-RU"/>
        </w:rPr>
        <w:t xml:space="preserve"> </w:t>
      </w:r>
      <w:r w:rsidRPr="00321042">
        <w:rPr>
          <w:lang w:val="ru-RU"/>
        </w:rPr>
        <w:t xml:space="preserve">духовно-нравственного </w:t>
      </w:r>
      <w:r w:rsidRPr="00321042">
        <w:rPr>
          <w:spacing w:val="-3"/>
          <w:lang w:val="ru-RU"/>
        </w:rPr>
        <w:t>превосходства</w:t>
      </w:r>
      <w:r w:rsidRPr="00321042">
        <w:rPr>
          <w:spacing w:val="10"/>
          <w:lang w:val="ru-RU"/>
        </w:rPr>
        <w:t xml:space="preserve"> </w:t>
      </w:r>
      <w:r w:rsidRPr="00321042">
        <w:rPr>
          <w:lang w:val="ru-RU"/>
        </w:rPr>
        <w:t>христианства.</w:t>
      </w:r>
    </w:p>
    <w:p w:rsidR="00897EFD" w:rsidRPr="00321042" w:rsidRDefault="00897EFD">
      <w:pPr>
        <w:pStyle w:val="BodyText"/>
        <w:spacing w:before="2" w:line="322" w:lineRule="exact"/>
        <w:ind w:left="668"/>
      </w:pPr>
      <w:r w:rsidRPr="00321042">
        <w:t>Задачами дисциплины</w:t>
      </w:r>
      <w:r w:rsidRPr="00321042">
        <w:rPr>
          <w:spacing w:val="-18"/>
        </w:rPr>
        <w:t xml:space="preserve"> </w:t>
      </w:r>
      <w:r w:rsidRPr="00321042">
        <w:t>является:</w:t>
      </w:r>
    </w:p>
    <w:p w:rsidR="00897EFD" w:rsidRPr="00321042" w:rsidRDefault="00897EFD">
      <w:pPr>
        <w:pStyle w:val="ListParagraph"/>
        <w:numPr>
          <w:ilvl w:val="0"/>
          <w:numId w:val="28"/>
        </w:numPr>
        <w:tabs>
          <w:tab w:val="left" w:pos="822"/>
        </w:tabs>
        <w:ind w:right="105" w:hanging="36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всесторонне изучить нехристианские религиозные</w:t>
      </w:r>
      <w:r w:rsidRPr="00321042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мировоззренческие системы;</w:t>
      </w:r>
    </w:p>
    <w:p w:rsidR="00897EFD" w:rsidRPr="00321042" w:rsidRDefault="00897EFD">
      <w:pPr>
        <w:pStyle w:val="ListParagraph"/>
        <w:numPr>
          <w:ilvl w:val="0"/>
          <w:numId w:val="28"/>
        </w:numPr>
        <w:tabs>
          <w:tab w:val="left" w:pos="822"/>
        </w:tabs>
        <w:ind w:right="105" w:hanging="36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выявить и обосновать ложность и несостоятельность</w:t>
      </w:r>
      <w:r w:rsidRPr="0032104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религиозных мировоззренческих систем противопоставляющих себя</w:t>
      </w:r>
      <w:r w:rsidRPr="0032104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христианству;</w:t>
      </w:r>
    </w:p>
    <w:p w:rsidR="00897EFD" w:rsidRPr="00321042" w:rsidRDefault="00897EFD">
      <w:pPr>
        <w:pStyle w:val="ListParagraph"/>
        <w:numPr>
          <w:ilvl w:val="0"/>
          <w:numId w:val="28"/>
        </w:numPr>
        <w:tabs>
          <w:tab w:val="left" w:pos="822"/>
          <w:tab w:val="left" w:pos="2686"/>
          <w:tab w:val="left" w:pos="5679"/>
          <w:tab w:val="left" w:pos="7723"/>
        </w:tabs>
        <w:ind w:right="105" w:hanging="36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уяснить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духовно-нравственное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превосходство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ab/>
        <w:t>христианского</w:t>
      </w:r>
      <w:r w:rsidRPr="00321042">
        <w:rPr>
          <w:rFonts w:ascii="Times New Roman" w:hAnsi="Times New Roman"/>
          <w:spacing w:val="-5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мировоззрения.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0"/>
          <w:numId w:val="29"/>
        </w:numPr>
        <w:tabs>
          <w:tab w:val="left" w:pos="1629"/>
        </w:tabs>
        <w:spacing w:line="319" w:lineRule="exact"/>
        <w:ind w:left="1628" w:right="3"/>
        <w:jc w:val="center"/>
        <w:rPr>
          <w:b w:val="0"/>
          <w:bCs w:val="0"/>
          <w:lang w:val="ru-RU"/>
        </w:rPr>
      </w:pPr>
      <w:r w:rsidRPr="00321042">
        <w:rPr>
          <w:lang w:val="ru-RU"/>
        </w:rPr>
        <w:t>Место дисциплины в структуре ООП</w:t>
      </w:r>
      <w:r w:rsidRPr="00321042">
        <w:rPr>
          <w:spacing w:val="-10"/>
          <w:lang w:val="ru-RU"/>
        </w:rPr>
        <w:t xml:space="preserve"> </w:t>
      </w:r>
      <w:r w:rsidRPr="00321042">
        <w:rPr>
          <w:lang w:val="ru-RU"/>
        </w:rPr>
        <w:t>бакалавриата</w:t>
      </w:r>
    </w:p>
    <w:p w:rsidR="00897EFD" w:rsidRPr="00321042" w:rsidRDefault="00897EFD">
      <w:pPr>
        <w:pStyle w:val="BodyText"/>
        <w:ind w:left="101" w:right="105" w:firstLine="566"/>
        <w:jc w:val="both"/>
        <w:rPr>
          <w:lang w:val="ru-RU"/>
        </w:rPr>
      </w:pPr>
      <w:r w:rsidRPr="00321042">
        <w:rPr>
          <w:lang w:val="ru-RU"/>
        </w:rPr>
        <w:t xml:space="preserve">Дисциплина </w:t>
      </w:r>
      <w:r w:rsidRPr="00321042">
        <w:rPr>
          <w:b/>
          <w:i/>
          <w:spacing w:val="-3"/>
          <w:lang w:val="ru-RU"/>
        </w:rPr>
        <w:t xml:space="preserve">«Апологетика» </w:t>
      </w:r>
      <w:r w:rsidRPr="00321042">
        <w:rPr>
          <w:spacing w:val="-4"/>
          <w:lang w:val="ru-RU"/>
        </w:rPr>
        <w:t xml:space="preserve">входит </w:t>
      </w:r>
      <w:r w:rsidRPr="00321042">
        <w:rPr>
          <w:lang w:val="ru-RU"/>
        </w:rPr>
        <w:t>в вариативную</w:t>
      </w:r>
      <w:r w:rsidRPr="00321042">
        <w:rPr>
          <w:spacing w:val="29"/>
          <w:lang w:val="ru-RU"/>
        </w:rPr>
        <w:t xml:space="preserve"> </w:t>
      </w:r>
      <w:r w:rsidRPr="00321042">
        <w:rPr>
          <w:lang w:val="ru-RU"/>
        </w:rPr>
        <w:t>часть цикла</w:t>
      </w:r>
      <w:r w:rsidRPr="00321042">
        <w:rPr>
          <w:spacing w:val="46"/>
          <w:lang w:val="ru-RU"/>
        </w:rPr>
        <w:t xml:space="preserve"> </w:t>
      </w:r>
      <w:r w:rsidRPr="00321042">
        <w:rPr>
          <w:lang w:val="ru-RU"/>
        </w:rPr>
        <w:t>Б.1.В.ОД3</w:t>
      </w:r>
      <w:r w:rsidRPr="00321042">
        <w:rPr>
          <w:spacing w:val="46"/>
          <w:lang w:val="ru-RU"/>
        </w:rPr>
        <w:t xml:space="preserve"> </w:t>
      </w:r>
      <w:r w:rsidRPr="00321042">
        <w:rPr>
          <w:lang w:val="ru-RU"/>
        </w:rPr>
        <w:t>и</w:t>
      </w:r>
      <w:r w:rsidRPr="00321042">
        <w:rPr>
          <w:spacing w:val="45"/>
          <w:lang w:val="ru-RU"/>
        </w:rPr>
        <w:t xml:space="preserve"> </w:t>
      </w:r>
      <w:r w:rsidRPr="00321042">
        <w:rPr>
          <w:lang w:val="ru-RU"/>
        </w:rPr>
        <w:t>является</w:t>
      </w:r>
      <w:r w:rsidRPr="00321042">
        <w:rPr>
          <w:spacing w:val="47"/>
          <w:lang w:val="ru-RU"/>
        </w:rPr>
        <w:t xml:space="preserve"> обязательной </w:t>
      </w:r>
      <w:r w:rsidRPr="00321042">
        <w:rPr>
          <w:lang w:val="ru-RU"/>
        </w:rPr>
        <w:t>дисциплиной</w:t>
      </w:r>
      <w:r w:rsidRPr="00321042">
        <w:rPr>
          <w:spacing w:val="46"/>
          <w:lang w:val="ru-RU"/>
        </w:rPr>
        <w:t xml:space="preserve"> </w:t>
      </w:r>
      <w:bookmarkStart w:id="0" w:name="_GoBack"/>
      <w:bookmarkEnd w:id="0"/>
      <w:r w:rsidRPr="00321042">
        <w:rPr>
          <w:lang w:val="ru-RU"/>
        </w:rPr>
        <w:t>учебного</w:t>
      </w:r>
      <w:r w:rsidRPr="00321042">
        <w:rPr>
          <w:spacing w:val="45"/>
          <w:lang w:val="ru-RU"/>
        </w:rPr>
        <w:t xml:space="preserve"> </w:t>
      </w:r>
      <w:r w:rsidRPr="00321042">
        <w:rPr>
          <w:lang w:val="ru-RU"/>
        </w:rPr>
        <w:t>плана</w:t>
      </w:r>
      <w:r w:rsidRPr="00321042">
        <w:rPr>
          <w:spacing w:val="45"/>
          <w:lang w:val="ru-RU"/>
        </w:rPr>
        <w:t xml:space="preserve"> </w:t>
      </w:r>
      <w:r w:rsidRPr="00321042">
        <w:rPr>
          <w:lang w:val="ru-RU"/>
        </w:rPr>
        <w:t>по направлению</w:t>
      </w:r>
      <w:r w:rsidRPr="00321042">
        <w:rPr>
          <w:spacing w:val="43"/>
          <w:lang w:val="ru-RU"/>
        </w:rPr>
        <w:t xml:space="preserve"> 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321042">
        <w:rPr>
          <w:spacing w:val="44"/>
          <w:lang w:val="ru-RU"/>
        </w:rPr>
        <w:t xml:space="preserve"> </w:t>
      </w:r>
      <w:r w:rsidRPr="00321042">
        <w:rPr>
          <w:lang w:val="ru-RU"/>
        </w:rPr>
        <w:t>и</w:t>
      </w:r>
      <w:r w:rsidRPr="00321042">
        <w:rPr>
          <w:spacing w:val="43"/>
          <w:lang w:val="ru-RU"/>
        </w:rPr>
        <w:t xml:space="preserve"> </w:t>
      </w:r>
      <w:r w:rsidRPr="00321042">
        <w:rPr>
          <w:lang w:val="ru-RU"/>
        </w:rPr>
        <w:t>изучается</w:t>
      </w:r>
      <w:r w:rsidRPr="00321042">
        <w:rPr>
          <w:spacing w:val="45"/>
          <w:lang w:val="ru-RU"/>
        </w:rPr>
        <w:t xml:space="preserve"> </w:t>
      </w:r>
      <w:r w:rsidRPr="00321042">
        <w:rPr>
          <w:lang w:val="ru-RU"/>
        </w:rPr>
        <w:t>на</w:t>
      </w:r>
      <w:r w:rsidRPr="00321042">
        <w:rPr>
          <w:spacing w:val="46"/>
          <w:lang w:val="ru-RU"/>
        </w:rPr>
        <w:t xml:space="preserve"> </w:t>
      </w:r>
      <w:r w:rsidRPr="00321042">
        <w:rPr>
          <w:lang w:val="ru-RU"/>
        </w:rPr>
        <w:t>протяжении</w:t>
      </w:r>
      <w:r w:rsidRPr="00321042">
        <w:rPr>
          <w:spacing w:val="45"/>
          <w:lang w:val="ru-RU"/>
        </w:rPr>
        <w:t xml:space="preserve"> </w:t>
      </w:r>
      <w:r w:rsidRPr="00321042">
        <w:rPr>
          <w:lang w:val="ru-RU"/>
        </w:rPr>
        <w:t>8</w:t>
      </w:r>
      <w:r w:rsidRPr="00321042">
        <w:rPr>
          <w:spacing w:val="46"/>
          <w:lang w:val="ru-RU"/>
        </w:rPr>
        <w:t xml:space="preserve"> </w:t>
      </w:r>
      <w:r w:rsidRPr="00321042">
        <w:rPr>
          <w:lang w:val="ru-RU"/>
        </w:rPr>
        <w:t>семестра</w:t>
      </w:r>
      <w:r w:rsidRPr="00321042">
        <w:rPr>
          <w:spacing w:val="41"/>
          <w:lang w:val="ru-RU"/>
        </w:rPr>
        <w:t xml:space="preserve"> </w:t>
      </w:r>
      <w:r w:rsidRPr="00321042">
        <w:rPr>
          <w:lang w:val="ru-RU"/>
        </w:rPr>
        <w:t>4 курса.</w:t>
      </w:r>
    </w:p>
    <w:p w:rsidR="00897EFD" w:rsidRPr="00321042" w:rsidRDefault="00897EFD">
      <w:pPr>
        <w:pStyle w:val="BodyText"/>
        <w:ind w:left="101" w:right="102" w:firstLine="566"/>
        <w:jc w:val="both"/>
        <w:rPr>
          <w:lang w:val="ru-RU"/>
        </w:rPr>
      </w:pPr>
      <w:r w:rsidRPr="00321042">
        <w:rPr>
          <w:lang w:val="ru-RU"/>
        </w:rPr>
        <w:t>Для изучения дисциплины необходимы компетенции,</w:t>
      </w:r>
      <w:r w:rsidRPr="00321042">
        <w:rPr>
          <w:spacing w:val="43"/>
          <w:lang w:val="ru-RU"/>
        </w:rPr>
        <w:t xml:space="preserve"> </w:t>
      </w:r>
      <w:r w:rsidRPr="00321042">
        <w:rPr>
          <w:lang w:val="ru-RU"/>
        </w:rPr>
        <w:t>сформированные у обучающихся в результате освоения дисциплин ООП</w:t>
      </w:r>
      <w:r w:rsidRPr="00321042">
        <w:rPr>
          <w:spacing w:val="22"/>
          <w:lang w:val="ru-RU"/>
        </w:rPr>
        <w:t xml:space="preserve"> </w:t>
      </w:r>
      <w:r w:rsidRPr="00321042">
        <w:rPr>
          <w:b/>
          <w:i/>
          <w:lang w:val="ru-RU"/>
        </w:rPr>
        <w:t>«Философия»,</w:t>
      </w:r>
    </w:p>
    <w:p w:rsidR="00897EFD" w:rsidRPr="00321042" w:rsidRDefault="00897EFD" w:rsidP="002D060E">
      <w:pPr>
        <w:pStyle w:val="Heading2"/>
        <w:tabs>
          <w:tab w:val="left" w:pos="1863"/>
          <w:tab w:val="left" w:pos="3531"/>
          <w:tab w:val="left" w:pos="5499"/>
          <w:tab w:val="left" w:pos="7911"/>
        </w:tabs>
        <w:spacing w:before="7" w:line="322" w:lineRule="exact"/>
        <w:ind w:left="101"/>
        <w:rPr>
          <w:b w:val="0"/>
          <w:bCs w:val="0"/>
          <w:i w:val="0"/>
          <w:lang w:val="ru-RU"/>
        </w:rPr>
      </w:pPr>
      <w:r w:rsidRPr="00321042">
        <w:rPr>
          <w:spacing w:val="-1"/>
          <w:lang w:val="ru-RU"/>
        </w:rPr>
        <w:t>«История нехристианских религий», «История отечества», «Нравственное богословие», «Догматическое богословие», «Общецерковная История», «Основное</w:t>
      </w:r>
      <w:r w:rsidRPr="00321042">
        <w:rPr>
          <w:spacing w:val="-65"/>
          <w:lang w:val="ru-RU"/>
        </w:rPr>
        <w:t xml:space="preserve"> </w:t>
      </w:r>
      <w:r w:rsidRPr="00321042">
        <w:rPr>
          <w:lang w:val="ru-RU"/>
        </w:rPr>
        <w:t>богословие».</w:t>
      </w:r>
    </w:p>
    <w:p w:rsidR="00897EFD" w:rsidRPr="00321042" w:rsidRDefault="00897EFD">
      <w:pPr>
        <w:pStyle w:val="BodyText"/>
        <w:spacing w:line="314" w:lineRule="exact"/>
        <w:ind w:left="668"/>
        <w:rPr>
          <w:lang w:val="ru-RU"/>
        </w:rPr>
      </w:pPr>
      <w:r w:rsidRPr="00321042">
        <w:rPr>
          <w:lang w:val="ru-RU"/>
        </w:rPr>
        <w:t>Освоение данной дисциплины</w:t>
      </w:r>
      <w:r w:rsidRPr="00321042">
        <w:rPr>
          <w:spacing w:val="-5"/>
          <w:lang w:val="ru-RU"/>
        </w:rPr>
        <w:t xml:space="preserve"> </w:t>
      </w:r>
      <w:r w:rsidRPr="00321042">
        <w:rPr>
          <w:lang w:val="ru-RU"/>
        </w:rPr>
        <w:t>необходимо:</w:t>
      </w:r>
    </w:p>
    <w:p w:rsidR="00897EFD" w:rsidRPr="00321042" w:rsidRDefault="00897EFD">
      <w:pPr>
        <w:pStyle w:val="ListParagraph"/>
        <w:numPr>
          <w:ilvl w:val="0"/>
          <w:numId w:val="27"/>
        </w:numPr>
        <w:tabs>
          <w:tab w:val="left" w:pos="669"/>
        </w:tabs>
        <w:spacing w:before="1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для последующего изучения и параллельного освоения</w:t>
      </w:r>
      <w:r w:rsidRPr="00321042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дисциплин ООП 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«Пастырское богословие», «Новые религиозные движения»</w:t>
      </w:r>
      <w:r w:rsidRPr="00321042">
        <w:rPr>
          <w:rFonts w:ascii="Times New Roman" w:hAnsi="Times New Roman"/>
          <w:sz w:val="28"/>
          <w:szCs w:val="28"/>
          <w:lang w:val="ru-RU"/>
        </w:rPr>
        <w:t>; спецкурсов, разрабатывающих различные стороны</w:t>
      </w:r>
      <w:r w:rsidRPr="0032104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полемической деятельности пастыря, и дает для них необходимую</w:t>
      </w:r>
      <w:r w:rsidRPr="0032104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аргументацию.</w:t>
      </w:r>
    </w:p>
    <w:p w:rsidR="00897EFD" w:rsidRPr="00321042" w:rsidRDefault="00897EFD">
      <w:pPr>
        <w:pStyle w:val="ListParagraph"/>
        <w:numPr>
          <w:ilvl w:val="0"/>
          <w:numId w:val="27"/>
        </w:numPr>
        <w:tabs>
          <w:tab w:val="left" w:pos="669"/>
        </w:tabs>
        <w:spacing w:before="1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итоговой аттестации (Б.3), а также для получения углубленных знаний</w:t>
      </w:r>
      <w:r w:rsidRPr="00321042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 навыков для успешной профессиональной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0"/>
          <w:numId w:val="29"/>
        </w:numPr>
        <w:tabs>
          <w:tab w:val="left" w:pos="731"/>
        </w:tabs>
        <w:spacing w:line="242" w:lineRule="auto"/>
        <w:ind w:right="456" w:hanging="1954"/>
        <w:rPr>
          <w:b w:val="0"/>
          <w:bCs w:val="0"/>
          <w:lang w:val="ru-RU"/>
        </w:rPr>
      </w:pPr>
      <w:r w:rsidRPr="00321042">
        <w:rPr>
          <w:spacing w:val="-3"/>
          <w:lang w:val="ru-RU"/>
        </w:rPr>
        <w:t xml:space="preserve">Компетенции </w:t>
      </w:r>
      <w:r w:rsidRPr="00321042">
        <w:rPr>
          <w:lang w:val="ru-RU"/>
        </w:rPr>
        <w:t xml:space="preserve">обучающегося, </w:t>
      </w:r>
      <w:r w:rsidRPr="00321042">
        <w:rPr>
          <w:spacing w:val="-3"/>
          <w:lang w:val="ru-RU"/>
        </w:rPr>
        <w:t xml:space="preserve">формируемые </w:t>
      </w:r>
      <w:r w:rsidRPr="00321042">
        <w:rPr>
          <w:lang w:val="ru-RU"/>
        </w:rPr>
        <w:t xml:space="preserve">в </w:t>
      </w:r>
      <w:r w:rsidRPr="00321042">
        <w:rPr>
          <w:spacing w:val="-4"/>
          <w:lang w:val="ru-RU"/>
        </w:rPr>
        <w:t>результате</w:t>
      </w:r>
      <w:r w:rsidRPr="00321042">
        <w:rPr>
          <w:spacing w:val="17"/>
          <w:lang w:val="ru-RU"/>
        </w:rPr>
        <w:t xml:space="preserve"> </w:t>
      </w:r>
      <w:r w:rsidRPr="00321042">
        <w:rPr>
          <w:lang w:val="ru-RU"/>
        </w:rPr>
        <w:t xml:space="preserve">освоения дисциплины </w:t>
      </w:r>
      <w:r w:rsidRPr="00321042">
        <w:rPr>
          <w:spacing w:val="-3"/>
          <w:lang w:val="ru-RU"/>
        </w:rPr>
        <w:t>(модуля)</w:t>
      </w:r>
      <w:r w:rsidRPr="00321042">
        <w:rPr>
          <w:spacing w:val="-1"/>
          <w:lang w:val="ru-RU"/>
        </w:rPr>
        <w:t xml:space="preserve"> </w:t>
      </w:r>
      <w:r w:rsidRPr="00321042">
        <w:rPr>
          <w:i/>
          <w:spacing w:val="-3"/>
          <w:lang w:val="ru-RU"/>
        </w:rPr>
        <w:t>«Апологетика»</w:t>
      </w:r>
    </w:p>
    <w:p w:rsidR="00897EFD" w:rsidRPr="00321042" w:rsidRDefault="00897EFD">
      <w:pPr>
        <w:spacing w:before="3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897EFD" w:rsidRPr="00321042" w:rsidRDefault="00897EFD" w:rsidP="00396C63">
      <w:pPr>
        <w:pStyle w:val="BodyText"/>
        <w:ind w:left="101" w:right="104" w:firstLine="566"/>
        <w:jc w:val="both"/>
        <w:rPr>
          <w:lang w:val="ru-RU"/>
        </w:rPr>
      </w:pPr>
      <w:r w:rsidRPr="00321042">
        <w:rPr>
          <w:lang w:val="ru-RU"/>
        </w:rPr>
        <w:t>Данная дисциплина способствует формированию</w:t>
      </w:r>
      <w:r w:rsidRPr="00321042">
        <w:rPr>
          <w:spacing w:val="68"/>
          <w:lang w:val="ru-RU"/>
        </w:rPr>
        <w:t xml:space="preserve"> </w:t>
      </w:r>
      <w:r>
        <w:rPr>
          <w:lang w:val="ru-RU"/>
        </w:rPr>
        <w:t>следующих компетенций:</w:t>
      </w:r>
    </w:p>
    <w:p w:rsidR="00897EFD" w:rsidRPr="00321042" w:rsidRDefault="00897EFD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2"/>
        <w:spacing w:line="318" w:lineRule="exact"/>
        <w:ind w:left="300"/>
        <w:rPr>
          <w:b w:val="0"/>
          <w:bCs w:val="0"/>
          <w:i w:val="0"/>
        </w:rPr>
      </w:pPr>
      <w:r w:rsidRPr="00321042">
        <w:rPr>
          <w:spacing w:val="15"/>
        </w:rPr>
        <w:t xml:space="preserve">а) </w:t>
      </w:r>
      <w:r w:rsidRPr="00321042">
        <w:rPr>
          <w:spacing w:val="26"/>
        </w:rPr>
        <w:t xml:space="preserve">общекультурные </w:t>
      </w:r>
      <w:r w:rsidRPr="00321042">
        <w:t>(</w:t>
      </w:r>
      <w:r w:rsidRPr="00321042">
        <w:rPr>
          <w:spacing w:val="-21"/>
        </w:rPr>
        <w:t xml:space="preserve"> </w:t>
      </w:r>
      <w:r w:rsidRPr="00321042">
        <w:rPr>
          <w:spacing w:val="18"/>
        </w:rPr>
        <w:t>ОК)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работать в коллективе, толерантно</w:t>
      </w:r>
      <w:r w:rsidRPr="00321042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воспринимать социальные, этнические, конфессиональные и</w:t>
      </w:r>
      <w:r w:rsidRPr="00321042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культурные различия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(ОК-6);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spacing w:line="341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к самоорганизации и самообразованию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(ОК-7);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использовать основы теологических знаний</w:t>
      </w:r>
      <w:r w:rsidRPr="0032104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 процессе духовно-нравственного развития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(ОК-10).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2"/>
        <w:spacing w:line="318" w:lineRule="exact"/>
        <w:ind w:left="379"/>
        <w:rPr>
          <w:b w:val="0"/>
          <w:bCs w:val="0"/>
          <w:i w:val="0"/>
        </w:rPr>
      </w:pPr>
      <w:r w:rsidRPr="00321042">
        <w:rPr>
          <w:spacing w:val="14"/>
        </w:rPr>
        <w:t xml:space="preserve">б) </w:t>
      </w:r>
      <w:r w:rsidRPr="00321042">
        <w:rPr>
          <w:spacing w:val="26"/>
        </w:rPr>
        <w:t xml:space="preserve">общепрофессиональные </w:t>
      </w:r>
      <w:r w:rsidRPr="00321042">
        <w:t>(</w:t>
      </w:r>
      <w:r w:rsidRPr="00321042">
        <w:rPr>
          <w:spacing w:val="8"/>
        </w:rPr>
        <w:t xml:space="preserve"> </w:t>
      </w:r>
      <w:r w:rsidRPr="00321042">
        <w:rPr>
          <w:spacing w:val="20"/>
        </w:rPr>
        <w:t>ОПК)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79"/>
        </w:tabs>
        <w:ind w:left="953" w:righ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способность решать стандартные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задачи</w:t>
      </w:r>
      <w:r w:rsidRPr="00321042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профессиональной деятельности теолога на основе информационной</w:t>
      </w:r>
      <w:r w:rsidRPr="0032104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библиографической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культуры </w:t>
      </w:r>
      <w:r w:rsidRPr="00321042">
        <w:rPr>
          <w:rFonts w:ascii="Times New Roman" w:hAnsi="Times New Roman"/>
          <w:sz w:val="28"/>
          <w:szCs w:val="28"/>
          <w:lang w:val="ru-RU"/>
        </w:rPr>
        <w:t>с применением</w:t>
      </w:r>
      <w:r w:rsidRPr="00321042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информационно-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коммуникационных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технологий и с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учетом </w:t>
      </w:r>
      <w:r w:rsidRPr="00321042">
        <w:rPr>
          <w:rFonts w:ascii="Times New Roman" w:hAnsi="Times New Roman"/>
          <w:sz w:val="28"/>
          <w:szCs w:val="28"/>
          <w:lang w:val="ru-RU"/>
        </w:rPr>
        <w:t>основных</w:t>
      </w:r>
      <w:r w:rsidRPr="0032104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требований информационной безопасности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(ОПК-1);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79"/>
        </w:tabs>
        <w:ind w:left="953" w:righ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способность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использовать </w:t>
      </w:r>
      <w:r w:rsidRPr="00321042">
        <w:rPr>
          <w:rFonts w:ascii="Times New Roman" w:hAnsi="Times New Roman"/>
          <w:sz w:val="28"/>
          <w:szCs w:val="28"/>
          <w:lang w:val="ru-RU"/>
        </w:rPr>
        <w:t>знания в области</w:t>
      </w:r>
      <w:r w:rsidRPr="00321042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социально- гуманитарных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наук </w:t>
      </w:r>
      <w:r w:rsidRPr="00321042">
        <w:rPr>
          <w:rFonts w:ascii="Times New Roman" w:hAnsi="Times New Roman"/>
          <w:sz w:val="28"/>
          <w:szCs w:val="28"/>
          <w:lang w:val="ru-RU"/>
        </w:rPr>
        <w:t>для освоения профильных</w:t>
      </w:r>
      <w:r w:rsidRPr="0032104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теологических дисциплин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(ОПК-3).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2"/>
        <w:spacing w:line="318" w:lineRule="exact"/>
        <w:ind w:left="404"/>
        <w:rPr>
          <w:b w:val="0"/>
          <w:bCs w:val="0"/>
          <w:i w:val="0"/>
          <w:lang w:val="ru-RU"/>
        </w:rPr>
      </w:pPr>
      <w:r w:rsidRPr="00321042">
        <w:rPr>
          <w:spacing w:val="13"/>
          <w:lang w:val="ru-RU"/>
        </w:rPr>
        <w:t xml:space="preserve">в) </w:t>
      </w:r>
      <w:r w:rsidRPr="00321042">
        <w:rPr>
          <w:spacing w:val="26"/>
          <w:lang w:val="ru-RU"/>
        </w:rPr>
        <w:t xml:space="preserve">профессиональные </w:t>
      </w:r>
      <w:r w:rsidRPr="00321042">
        <w:rPr>
          <w:lang w:val="ru-RU"/>
        </w:rPr>
        <w:t>(</w:t>
      </w:r>
      <w:r w:rsidRPr="00321042">
        <w:rPr>
          <w:spacing w:val="-13"/>
          <w:lang w:val="ru-RU"/>
        </w:rPr>
        <w:t xml:space="preserve"> </w:t>
      </w:r>
      <w:r w:rsidRPr="00321042">
        <w:rPr>
          <w:spacing w:val="19"/>
          <w:lang w:val="ru-RU"/>
        </w:rPr>
        <w:t>ПК)</w:t>
      </w:r>
    </w:p>
    <w:p w:rsidR="00897EFD" w:rsidRPr="00321042" w:rsidRDefault="00897EFD">
      <w:pPr>
        <w:pStyle w:val="BodyText"/>
        <w:spacing w:line="318" w:lineRule="exact"/>
        <w:ind w:left="101"/>
        <w:rPr>
          <w:lang w:val="ru-RU"/>
        </w:rPr>
      </w:pPr>
      <w:r w:rsidRPr="00321042">
        <w:rPr>
          <w:lang w:val="ru-RU"/>
        </w:rPr>
        <w:t>научно-исследовательская</w:t>
      </w:r>
      <w:r w:rsidRPr="00321042">
        <w:rPr>
          <w:spacing w:val="-9"/>
          <w:lang w:val="ru-RU"/>
        </w:rPr>
        <w:t xml:space="preserve"> </w:t>
      </w:r>
      <w:r w:rsidRPr="00321042">
        <w:rPr>
          <w:lang w:val="ru-RU"/>
        </w:rPr>
        <w:t>деятельность: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8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готовность выделять теологическую проблематику</w:t>
      </w:r>
      <w:r w:rsidRPr="0032104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 междисциплинарных исследованиях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(ПК-3);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способностью оформлять и вводить в научный оборот</w:t>
      </w:r>
      <w:r w:rsidRPr="00321042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полученные результаты (ПК-4);</w:t>
      </w:r>
    </w:p>
    <w:p w:rsidR="00897EFD" w:rsidRPr="00321042" w:rsidRDefault="00897EFD">
      <w:pPr>
        <w:pStyle w:val="BodyText"/>
        <w:spacing w:line="321" w:lineRule="exact"/>
        <w:ind w:left="101"/>
        <w:rPr>
          <w:lang w:val="ru-RU"/>
        </w:rPr>
      </w:pPr>
      <w:r w:rsidRPr="00321042">
        <w:rPr>
          <w:lang w:val="ru-RU"/>
        </w:rPr>
        <w:t>учебно-воспитательная и просветительская</w:t>
      </w:r>
      <w:r w:rsidRPr="00321042">
        <w:rPr>
          <w:spacing w:val="-3"/>
          <w:lang w:val="ru-RU"/>
        </w:rPr>
        <w:t xml:space="preserve"> </w:t>
      </w:r>
      <w:r w:rsidRPr="00321042">
        <w:rPr>
          <w:lang w:val="ru-RU"/>
        </w:rPr>
        <w:t>деятельность: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актуализировать представления в области</w:t>
      </w:r>
      <w:r w:rsidRPr="0032104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богословия и духовно-нравственной культуры для различных</w:t>
      </w:r>
      <w:r w:rsidRPr="0032104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аудиторий, разрабатывать элементы образовательных программ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(ПК-5);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вести соответствующую учебную,</w:t>
      </w:r>
      <w:r w:rsidRPr="0032104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воспитательную, просветительскую деятельность в образовательных</w:t>
      </w:r>
      <w:r w:rsidRPr="00321042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 просветительских организациях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(ПК-6);</w:t>
      </w:r>
    </w:p>
    <w:p w:rsidR="00897EFD" w:rsidRPr="00321042" w:rsidRDefault="00897EFD">
      <w:pPr>
        <w:pStyle w:val="BodyText"/>
        <w:spacing w:before="2" w:line="321" w:lineRule="exact"/>
        <w:ind w:left="101"/>
      </w:pPr>
      <w:r w:rsidRPr="00321042">
        <w:t>социально-практическая</w:t>
      </w:r>
      <w:r w:rsidRPr="00321042">
        <w:rPr>
          <w:spacing w:val="-5"/>
        </w:rPr>
        <w:t xml:space="preserve"> </w:t>
      </w:r>
      <w:r w:rsidRPr="00321042">
        <w:t>деятельность: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использовать теологические знания в решении</w:t>
      </w:r>
      <w:r w:rsidRPr="00321042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задач социально-практической деятельности, связанных с</w:t>
      </w:r>
      <w:r w:rsidRPr="0032104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(ПК-7);</w:t>
      </w:r>
    </w:p>
    <w:p w:rsidR="00897EFD" w:rsidRPr="00321042" w:rsidRDefault="00897EFD">
      <w:pPr>
        <w:pStyle w:val="BodyText"/>
        <w:spacing w:before="2" w:line="321" w:lineRule="exact"/>
        <w:ind w:left="101"/>
      </w:pPr>
      <w:r w:rsidRPr="00321042">
        <w:t>экспертно-консультативная</w:t>
      </w:r>
      <w:r w:rsidRPr="00321042">
        <w:rPr>
          <w:spacing w:val="-6"/>
        </w:rPr>
        <w:t xml:space="preserve"> </w:t>
      </w:r>
      <w:r w:rsidRPr="00321042">
        <w:t>деятельность: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применять базовые и специальные</w:t>
      </w:r>
      <w:r w:rsidRPr="0032104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теологические знания к решению экспертно-консультативных задач, связанных</w:t>
      </w:r>
      <w:r w:rsidRPr="00321042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 объектами профессиональной деятельности выпускника</w:t>
      </w:r>
      <w:r w:rsidRPr="0032104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(ПК-8);</w:t>
      </w:r>
    </w:p>
    <w:p w:rsidR="00897EFD" w:rsidRPr="00321042" w:rsidRDefault="00897EFD">
      <w:pPr>
        <w:pStyle w:val="BodyText"/>
        <w:spacing w:before="2" w:line="321" w:lineRule="exact"/>
        <w:ind w:left="101"/>
      </w:pPr>
      <w:r w:rsidRPr="00321042">
        <w:t>представительско-посредническая</w:t>
      </w:r>
      <w:r w:rsidRPr="00321042">
        <w:rPr>
          <w:spacing w:val="-8"/>
        </w:rPr>
        <w:t xml:space="preserve"> </w:t>
      </w:r>
      <w:r w:rsidRPr="00321042">
        <w:t>деятельность:</w:t>
      </w:r>
    </w:p>
    <w:p w:rsidR="00897EFD" w:rsidRPr="00321042" w:rsidRDefault="00897EFD" w:rsidP="002D060E">
      <w:pPr>
        <w:pStyle w:val="ListParagraph"/>
        <w:numPr>
          <w:ilvl w:val="1"/>
          <w:numId w:val="27"/>
        </w:numPr>
        <w:tabs>
          <w:tab w:val="left" w:pos="1362"/>
        </w:tabs>
        <w:spacing w:line="34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использовать базовые и специальные</w:t>
      </w:r>
      <w:r w:rsidRPr="0032104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теологические</w:t>
      </w:r>
    </w:p>
    <w:p w:rsidR="00897EFD" w:rsidRPr="00321042" w:rsidRDefault="00897EFD">
      <w:pPr>
        <w:pStyle w:val="BodyText"/>
        <w:tabs>
          <w:tab w:val="left" w:pos="2424"/>
          <w:tab w:val="left" w:pos="3111"/>
          <w:tab w:val="left" w:pos="4414"/>
          <w:tab w:val="left" w:pos="5304"/>
        </w:tabs>
        <w:spacing w:before="48"/>
        <w:ind w:left="1361" w:right="108"/>
        <w:rPr>
          <w:lang w:val="ru-RU"/>
        </w:rPr>
      </w:pPr>
      <w:r w:rsidRPr="00321042">
        <w:rPr>
          <w:lang w:val="ru-RU"/>
        </w:rPr>
        <w:t xml:space="preserve">знания </w:t>
      </w:r>
      <w:r w:rsidRPr="00321042">
        <w:rPr>
          <w:spacing w:val="-1"/>
          <w:lang w:val="ru-RU"/>
        </w:rPr>
        <w:t>при решении задач представительско-посреднической</w:t>
      </w:r>
      <w:r w:rsidRPr="00321042">
        <w:rPr>
          <w:spacing w:val="-44"/>
          <w:lang w:val="ru-RU"/>
        </w:rPr>
        <w:t xml:space="preserve"> </w:t>
      </w:r>
      <w:r w:rsidRPr="00321042">
        <w:rPr>
          <w:lang w:val="ru-RU"/>
        </w:rPr>
        <w:t>деятельности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(ПК-9);</w:t>
      </w:r>
    </w:p>
    <w:p w:rsidR="00897EFD" w:rsidRPr="00321042" w:rsidRDefault="00897EFD">
      <w:pPr>
        <w:pStyle w:val="BodyText"/>
        <w:spacing w:line="321" w:lineRule="exact"/>
        <w:ind w:left="101"/>
      </w:pPr>
      <w:r w:rsidRPr="00321042">
        <w:t>организационно-управленческая</w:t>
      </w:r>
      <w:r w:rsidRPr="00321042">
        <w:rPr>
          <w:spacing w:val="-9"/>
        </w:rPr>
        <w:t xml:space="preserve"> </w:t>
      </w:r>
      <w:r w:rsidRPr="00321042">
        <w:t>деятельность:</w:t>
      </w:r>
    </w:p>
    <w:p w:rsidR="00897EFD" w:rsidRPr="00321042" w:rsidRDefault="00897EFD">
      <w:pPr>
        <w:pStyle w:val="ListParagraph"/>
        <w:numPr>
          <w:ilvl w:val="1"/>
          <w:numId w:val="27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способность использовать полученные теологические знания</w:t>
      </w:r>
      <w:r w:rsidRPr="00321042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при организации работы в коллективе в процессе решения</w:t>
      </w:r>
      <w:r w:rsidRPr="0032104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задач профессиональной деятельности теолога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(ПК-10).</w:t>
      </w:r>
    </w:p>
    <w:p w:rsidR="00897EFD" w:rsidRPr="00321042" w:rsidRDefault="00897EFD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left="101"/>
        <w:rPr>
          <w:lang w:val="ru-RU"/>
        </w:rPr>
      </w:pPr>
      <w:r w:rsidRPr="00321042">
        <w:rPr>
          <w:lang w:val="ru-RU"/>
        </w:rPr>
        <w:t>В результате освоения дисциплины «</w:t>
      </w:r>
      <w:r w:rsidRPr="00321042">
        <w:rPr>
          <w:b/>
          <w:i/>
          <w:lang w:val="ru-RU"/>
        </w:rPr>
        <w:t>Апологетика</w:t>
      </w:r>
      <w:r w:rsidRPr="00321042">
        <w:rPr>
          <w:lang w:val="ru-RU"/>
        </w:rPr>
        <w:t>» обучающийся</w:t>
      </w:r>
      <w:r w:rsidRPr="00321042">
        <w:rPr>
          <w:spacing w:val="-9"/>
          <w:lang w:val="ru-RU"/>
        </w:rPr>
        <w:t xml:space="preserve"> </w:t>
      </w:r>
      <w:r w:rsidRPr="00321042">
        <w:rPr>
          <w:lang w:val="ru-RU"/>
        </w:rPr>
        <w:t>должен:</w:t>
      </w:r>
    </w:p>
    <w:p w:rsidR="00897EFD" w:rsidRPr="00321042" w:rsidRDefault="00897EFD">
      <w:pPr>
        <w:pStyle w:val="Heading1"/>
        <w:spacing w:before="4" w:line="319" w:lineRule="exact"/>
        <w:ind w:left="101"/>
        <w:rPr>
          <w:b w:val="0"/>
          <w:bCs w:val="0"/>
        </w:rPr>
      </w:pPr>
      <w:r w:rsidRPr="00321042">
        <w:t>знать: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before="1"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положения </w:t>
      </w:r>
      <w:r w:rsidRPr="00321042">
        <w:rPr>
          <w:rFonts w:ascii="Times New Roman" w:hAnsi="Times New Roman"/>
          <w:sz w:val="28"/>
          <w:szCs w:val="28"/>
          <w:lang w:val="ru-RU"/>
        </w:rPr>
        <w:t>нехристианских религиозных</w:t>
      </w:r>
      <w:r w:rsidRPr="00321042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мировоззренческих систем;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9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содержание проблем данных религиозных мировоззренческих</w:t>
      </w:r>
      <w:r w:rsidRPr="00321042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систем: логическую, нравственную, богословскую и</w:t>
      </w:r>
      <w:r w:rsidRPr="0032104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метафизическую;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  <w:tab w:val="left" w:pos="1745"/>
          <w:tab w:val="left" w:pos="3843"/>
          <w:tab w:val="left" w:pos="5350"/>
          <w:tab w:val="left" w:pos="7128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ярких представителей изучаемых религиозных мировоззренческих</w:t>
      </w:r>
      <w:r w:rsidRPr="00321042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систем.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321" w:lineRule="exact"/>
        <w:ind w:left="101"/>
        <w:rPr>
          <w:b w:val="0"/>
          <w:bCs w:val="0"/>
        </w:rPr>
      </w:pPr>
      <w:r w:rsidRPr="00321042">
        <w:t>уметь: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выявить и обосновать ложность и несостоятельность</w:t>
      </w:r>
      <w:r w:rsidRPr="0032104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религиозных мировоззренческих систем противопоставляющих себя</w:t>
      </w:r>
      <w:r w:rsidRPr="00321042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христианству;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  <w:tab w:val="left" w:pos="2304"/>
          <w:tab w:val="left" w:pos="2871"/>
          <w:tab w:val="left" w:pos="4627"/>
          <w:tab w:val="left" w:pos="7723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уяснить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обосновать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духовно-нравственное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превосходство</w:t>
      </w:r>
      <w:r w:rsidRPr="00321042">
        <w:rPr>
          <w:rFonts w:ascii="Times New Roman" w:hAnsi="Times New Roman"/>
          <w:spacing w:val="-5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христианского мировоззрения;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доказать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превосходство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христианской религии над другими</w:t>
      </w:r>
      <w:r w:rsidRPr="0032104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мировыми религиями;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</w:tabs>
        <w:spacing w:line="242" w:lineRule="auto"/>
        <w:ind w:right="10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систематизировать богословские, философские и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научные </w:t>
      </w:r>
      <w:r w:rsidRPr="00321042">
        <w:rPr>
          <w:rFonts w:ascii="Times New Roman" w:hAnsi="Times New Roman"/>
          <w:sz w:val="28"/>
          <w:szCs w:val="28"/>
          <w:lang w:val="ru-RU"/>
        </w:rPr>
        <w:t>знания</w:t>
      </w:r>
      <w:r w:rsidRPr="00321042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для решения апологетических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проблем;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использовать знания в личном опыте, в профессиональной</w:t>
      </w:r>
      <w:r w:rsidRPr="0032104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пастырской деятельности,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коммуникации </w:t>
      </w:r>
      <w:r w:rsidRPr="00321042">
        <w:rPr>
          <w:rFonts w:ascii="Times New Roman" w:hAnsi="Times New Roman"/>
          <w:sz w:val="28"/>
          <w:szCs w:val="28"/>
          <w:lang w:val="ru-RU"/>
        </w:rPr>
        <w:t>и межличностном</w:t>
      </w:r>
      <w:r w:rsidRPr="0032104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общении.</w:t>
      </w:r>
    </w:p>
    <w:p w:rsidR="00897EFD" w:rsidRPr="00321042" w:rsidRDefault="00897EFD">
      <w:pPr>
        <w:pStyle w:val="ListParagraph"/>
        <w:numPr>
          <w:ilvl w:val="1"/>
          <w:numId w:val="26"/>
        </w:numPr>
        <w:tabs>
          <w:tab w:val="left" w:pos="954"/>
        </w:tabs>
        <w:spacing w:line="318" w:lineRule="exact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применять технологии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коммуникации </w:t>
      </w:r>
      <w:r w:rsidRPr="00321042">
        <w:rPr>
          <w:rFonts w:ascii="Times New Roman" w:hAnsi="Times New Roman"/>
          <w:sz w:val="28"/>
          <w:szCs w:val="28"/>
          <w:lang w:val="ru-RU"/>
        </w:rPr>
        <w:t>в межличностном общении.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321" w:lineRule="exact"/>
        <w:ind w:left="101"/>
        <w:rPr>
          <w:b w:val="0"/>
          <w:bCs w:val="0"/>
        </w:rPr>
      </w:pPr>
      <w:r w:rsidRPr="00321042">
        <w:t>владеть: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line="320" w:lineRule="exact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основами педагогического мастерства;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комплексом знаний по современной православной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научной, богословской и философской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терминологией;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навыками апологетических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дискуссий;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технологиями приобретения, использования и обновления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знаний;</w:t>
      </w:r>
    </w:p>
    <w:p w:rsidR="00897EFD" w:rsidRPr="00321042" w:rsidRDefault="00897EFD">
      <w:pPr>
        <w:pStyle w:val="ListParagraph"/>
        <w:numPr>
          <w:ilvl w:val="0"/>
          <w:numId w:val="26"/>
        </w:numPr>
        <w:tabs>
          <w:tab w:val="left" w:pos="822"/>
        </w:tabs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навыками рефлексии, самооценки,</w:t>
      </w:r>
      <w:r w:rsidRPr="003210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самоконтроля.</w:t>
      </w:r>
    </w:p>
    <w:p w:rsidR="00897EFD" w:rsidRPr="00321042" w:rsidRDefault="00897EFD">
      <w:pPr>
        <w:rPr>
          <w:rFonts w:ascii="Times New Roman" w:hAnsi="Times New Roman"/>
          <w:sz w:val="28"/>
          <w:szCs w:val="28"/>
        </w:rPr>
        <w:sectPr w:rsidR="00897EFD" w:rsidRPr="00321042" w:rsidSect="00396C63">
          <w:footerReference w:type="default" r:id="rId7"/>
          <w:pgSz w:w="11910" w:h="16840"/>
          <w:pgMar w:top="567" w:right="740" w:bottom="1140" w:left="1600" w:header="0" w:footer="945" w:gutter="0"/>
          <w:cols w:space="720"/>
        </w:sectPr>
      </w:pPr>
    </w:p>
    <w:p w:rsidR="00897EFD" w:rsidRPr="00321042" w:rsidRDefault="00897EFD">
      <w:pPr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pStyle w:val="Heading1"/>
        <w:numPr>
          <w:ilvl w:val="0"/>
          <w:numId w:val="29"/>
        </w:numPr>
        <w:tabs>
          <w:tab w:val="left" w:pos="5453"/>
        </w:tabs>
        <w:spacing w:before="64"/>
        <w:ind w:left="5452"/>
        <w:rPr>
          <w:b w:val="0"/>
          <w:bCs w:val="0"/>
          <w:lang w:val="ru-RU"/>
        </w:rPr>
      </w:pPr>
      <w:r w:rsidRPr="00321042">
        <w:rPr>
          <w:lang w:val="ru-RU"/>
        </w:rPr>
        <w:t>Структура и содержание дисциплины</w:t>
      </w:r>
      <w:r w:rsidRPr="00321042">
        <w:rPr>
          <w:spacing w:val="-3"/>
          <w:lang w:val="ru-RU"/>
        </w:rPr>
        <w:t xml:space="preserve"> (модуля)</w:t>
      </w:r>
    </w:p>
    <w:p w:rsidR="00897EFD" w:rsidRPr="00321042" w:rsidRDefault="00897EFD">
      <w:pPr>
        <w:pStyle w:val="ListParagraph"/>
        <w:numPr>
          <w:ilvl w:val="1"/>
          <w:numId w:val="29"/>
        </w:numPr>
        <w:tabs>
          <w:tab w:val="left" w:pos="6197"/>
        </w:tabs>
        <w:ind w:firstLine="1595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sz w:val="28"/>
          <w:szCs w:val="28"/>
        </w:rPr>
        <w:t>1. Структура дисциплины</w:t>
      </w:r>
      <w:r w:rsidRPr="003210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pacing w:val="-3"/>
          <w:sz w:val="28"/>
          <w:szCs w:val="28"/>
        </w:rPr>
        <w:t>(модуля)</w:t>
      </w:r>
    </w:p>
    <w:p w:rsidR="00897EFD" w:rsidRPr="00321042" w:rsidRDefault="00897EFD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897EFD" w:rsidRPr="00321042" w:rsidRDefault="00897EFD">
      <w:pPr>
        <w:pStyle w:val="BodyText"/>
        <w:ind w:left="3895"/>
        <w:rPr>
          <w:lang w:val="ru-RU"/>
        </w:rPr>
      </w:pPr>
      <w:r w:rsidRPr="00321042">
        <w:rPr>
          <w:lang w:val="ru-RU"/>
        </w:rPr>
        <w:t xml:space="preserve">Общая </w:t>
      </w:r>
      <w:r w:rsidRPr="00321042">
        <w:rPr>
          <w:spacing w:val="-3"/>
          <w:lang w:val="ru-RU"/>
        </w:rPr>
        <w:t xml:space="preserve">трудоемкость </w:t>
      </w:r>
      <w:r w:rsidRPr="00321042">
        <w:rPr>
          <w:lang w:val="ru-RU"/>
        </w:rPr>
        <w:t>дисциплины составляет 2 зачетных единиц, 72 часа.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784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231"/>
        <w:gridCol w:w="566"/>
        <w:gridCol w:w="850"/>
        <w:gridCol w:w="708"/>
        <w:gridCol w:w="569"/>
        <w:gridCol w:w="566"/>
        <w:gridCol w:w="708"/>
        <w:gridCol w:w="3686"/>
      </w:tblGrid>
      <w:tr w:rsidR="00897EFD" w:rsidRPr="00321042" w:rsidTr="00EC7AEA">
        <w:trPr>
          <w:trHeight w:hRule="exact" w:val="166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spacing w:line="274" w:lineRule="exact"/>
              <w:ind w:left="273" w:right="270" w:firstLine="50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 w:rsidP="00EC7AEA">
            <w:pPr>
              <w:pStyle w:val="TableParagraph"/>
              <w:spacing w:before="196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32104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140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 w:rsidP="00EC7AEA">
            <w:pPr>
              <w:pStyle w:val="TableParagraph"/>
              <w:ind w:left="1084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 w:rsidRPr="00321042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семестра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54" w:right="253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Виды</w:t>
            </w:r>
            <w:r w:rsidRPr="0032104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 работы,</w:t>
            </w:r>
            <w:r w:rsidRPr="00321042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включая самостоятельную работу </w:t>
            </w: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студентов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трудоемкость</w:t>
            </w:r>
            <w:r w:rsidRPr="00321042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ind w:left="355" w:right="35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текущего</w:t>
            </w:r>
            <w:r w:rsidRPr="00321042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контроля успеваемости </w:t>
            </w: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(по</w:t>
            </w:r>
            <w:r w:rsidRPr="00321042">
              <w:rPr>
                <w:rFonts w:ascii="Times New Roman" w:hAnsi="Times New Roman"/>
                <w:b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неделям семестра)</w:t>
            </w:r>
          </w:p>
          <w:p w:rsidR="00897EFD" w:rsidRPr="00321042" w:rsidRDefault="00897EFD" w:rsidP="00EC7AEA">
            <w:pPr>
              <w:pStyle w:val="TableParagraph"/>
              <w:ind w:left="549" w:right="54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</w:t>
            </w:r>
            <w:r w:rsidRPr="00321042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промежуточной аттестации</w:t>
            </w:r>
          </w:p>
          <w:p w:rsidR="00897EFD" w:rsidRPr="00321042" w:rsidRDefault="00897EFD" w:rsidP="00EC7AEA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(по</w:t>
            </w:r>
            <w:r w:rsidRPr="00321042">
              <w:rPr>
                <w:rFonts w:ascii="Times New Roman" w:hAnsi="Times New Roman"/>
                <w:b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семестрам)</w:t>
            </w:r>
          </w:p>
        </w:tc>
      </w:tr>
      <w:tr w:rsidR="00897EFD" w:rsidRPr="00321042" w:rsidTr="00EC7AEA">
        <w:trPr>
          <w:trHeight w:hRule="exact" w:val="2328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106" w:line="244" w:lineRule="auto"/>
              <w:ind w:left="112" w:right="120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r w:rsidRPr="0032104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 w:rsidRPr="0032104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321042">
              <w:rPr>
                <w:rFonts w:ascii="Times New Roman" w:hAnsi="Times New Roman"/>
                <w:b/>
                <w:spacing w:val="59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7EFD" w:rsidRPr="00321042" w:rsidRDefault="00897EFD" w:rsidP="00EC7AEA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32104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FD" w:rsidRPr="00321042" w:rsidTr="00EC7AEA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6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Мухаммед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и основание</w:t>
            </w:r>
            <w:r w:rsidRPr="00321042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ислама.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0" w:lineRule="exact"/>
              <w:ind w:left="46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История распространение ислама после смерти</w:t>
            </w:r>
            <w:r w:rsidRPr="00321042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Мухаммеда.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727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Доклады на</w:t>
            </w:r>
            <w:r w:rsidRPr="0032104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Основные вероучительные положения</w:t>
            </w:r>
            <w:r w:rsidRPr="00321042">
              <w:rPr>
                <w:rFonts w:ascii="Times New Roman" w:hAnsi="Times New Roman"/>
                <w:spacing w:val="-3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ислама.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46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5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2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Оценка исламского вероучения с точки зрения</w:t>
            </w:r>
            <w:r w:rsidRPr="0032104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христианской апологетики.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22" w:right="118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 предложенной проблеме, связанной с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изучаемой тематикой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Предполагаемые библейские пророчества о</w:t>
            </w:r>
            <w:r w:rsidRPr="00321042">
              <w:rPr>
                <w:rFonts w:ascii="Times New Roman" w:hAnsi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Мухаммеде.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808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>Конкурс</w:t>
            </w:r>
            <w:r w:rsidRPr="0032104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конспектов</w:t>
            </w:r>
          </w:p>
        </w:tc>
      </w:tr>
      <w:tr w:rsidR="00897EFD" w:rsidRPr="00321042" w:rsidTr="00EC7AEA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6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Оценка личных качеств пророка</w:t>
            </w:r>
            <w:r w:rsidRPr="00321042">
              <w:rPr>
                <w:rFonts w:ascii="Times New Roman" w:hAnsi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Мухаммеда.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Предполагаемые чудеса</w:t>
            </w:r>
            <w:r w:rsidRPr="00321042">
              <w:rPr>
                <w:rFonts w:ascii="Times New Roman" w:hAnsi="Times New Roman"/>
                <w:spacing w:val="-3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Мухаммеда.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727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Доклады на</w:t>
            </w:r>
            <w:r w:rsidRPr="0032104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28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Предполагаемое Божественное происхождение</w:t>
            </w:r>
            <w:r w:rsidRPr="00321042">
              <w:rPr>
                <w:rFonts w:ascii="Times New Roman" w:hAnsi="Times New Roman"/>
                <w:spacing w:val="-4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Корана.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46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Современная статистика. Причины быстрого</w:t>
            </w:r>
            <w:r w:rsidRPr="00321042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распространения ислама в современном</w:t>
            </w:r>
            <w:r w:rsidRPr="00321042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мире.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46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043"/>
                <w:tab w:val="left" w:pos="2764"/>
                <w:tab w:val="left" w:pos="4622"/>
                <w:tab w:val="left" w:pos="6304"/>
              </w:tabs>
              <w:ind w:left="103" w:right="2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Теория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реинкарнаций.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Возникновение.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Исторический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очерк.</w:t>
            </w:r>
            <w:r w:rsidRPr="00321042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Современная</w:t>
            </w:r>
            <w:r w:rsidRPr="00321042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статистика.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22" w:right="118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 предложенной проблеме, связанной с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изучаемой тематикой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Источники</w:t>
            </w:r>
            <w:r w:rsidRPr="003210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доктрины.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808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>Конкурс</w:t>
            </w:r>
            <w:r w:rsidRPr="00321042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конспектов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3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Разновидности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реинкарнаций.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68" w:lineRule="exact"/>
              <w:ind w:left="856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>Конкурс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рефератов</w:t>
            </w:r>
          </w:p>
        </w:tc>
      </w:tr>
      <w:tr w:rsidR="00897EFD" w:rsidRPr="00321042" w:rsidTr="00EC7AEA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26" w:lineRule="exact"/>
              <w:ind w:left="46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Доводы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сторонников теории</w:t>
            </w:r>
            <w:r w:rsidRPr="00321042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реинкарнаций. Опровержение теории</w:t>
            </w:r>
            <w:r w:rsidRPr="00321042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реинкарнаций.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Устный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897EFD" w:rsidRPr="00321042" w:rsidTr="00EC7AEA">
        <w:trPr>
          <w:trHeight w:hRule="exact" w:val="286"/>
        </w:trPr>
        <w:tc>
          <w:tcPr>
            <w:tcW w:w="12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Pr="00321042">
              <w:rPr>
                <w:rFonts w:ascii="Times New Roman" w:hAnsi="Times New Roman"/>
                <w:b/>
                <w:i/>
                <w:spacing w:val="-3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3" w:lineRule="exact"/>
              <w:ind w:left="9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</w:rPr>
              <w:t>Зачет</w:t>
            </w:r>
          </w:p>
        </w:tc>
      </w:tr>
      <w:tr w:rsidR="00897EFD" w:rsidRPr="00321042" w:rsidTr="00EC7AEA">
        <w:trPr>
          <w:trHeight w:hRule="exact" w:val="2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5" w:lineRule="exact"/>
              <w:ind w:left="2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5" w:lineRule="exact"/>
              <w:ind w:left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5" w:lineRule="exact"/>
              <w:ind w:left="15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275" w:lineRule="exact"/>
              <w:ind w:left="2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7EFD" w:rsidRPr="00321042" w:rsidRDefault="00897EFD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 w:rsidP="009B141D">
      <w:pPr>
        <w:pStyle w:val="Heading1"/>
        <w:numPr>
          <w:ilvl w:val="1"/>
          <w:numId w:val="25"/>
        </w:numPr>
        <w:tabs>
          <w:tab w:val="left" w:pos="142"/>
          <w:tab w:val="left" w:pos="851"/>
          <w:tab w:val="left" w:pos="5572"/>
        </w:tabs>
        <w:spacing w:before="64"/>
        <w:rPr>
          <w:b w:val="0"/>
          <w:bCs w:val="0"/>
        </w:rPr>
      </w:pPr>
      <w:r w:rsidRPr="00321042">
        <w:t>Содержание дисциплины (тематический</w:t>
      </w:r>
      <w:r w:rsidRPr="00321042">
        <w:rPr>
          <w:spacing w:val="-5"/>
        </w:rPr>
        <w:t xml:space="preserve"> </w:t>
      </w:r>
      <w:r w:rsidRPr="00321042">
        <w:t>план)</w:t>
      </w:r>
    </w:p>
    <w:p w:rsidR="00897EFD" w:rsidRPr="00321042" w:rsidRDefault="00897EFD" w:rsidP="009B141D">
      <w:pPr>
        <w:tabs>
          <w:tab w:val="left" w:pos="142"/>
          <w:tab w:val="left" w:pos="851"/>
        </w:tabs>
        <w:spacing w:before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3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827"/>
        <w:gridCol w:w="11198"/>
      </w:tblGrid>
      <w:tr w:rsidR="00897EFD" w:rsidRPr="00321042" w:rsidTr="00EC7AEA">
        <w:trPr>
          <w:trHeight w:hRule="exact"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105" w:right="-7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916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897EFD" w:rsidRPr="00321042" w:rsidTr="00EC7AEA">
        <w:trPr>
          <w:trHeight w:hRule="exact"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Мухаммед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и основание</w:t>
            </w:r>
            <w:r w:rsidRPr="00321042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ислама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3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Биографические сведения о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Мухаммеде.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Первые откровения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Мухаммеду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 их</w:t>
            </w:r>
            <w:r w:rsidRPr="0032104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оценка. Переезд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Мухаммеда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Медину (Хиджра). Война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Мухаммеда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городом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Меккой.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Отношение к евреям. Почитание</w:t>
            </w:r>
            <w:r w:rsidRPr="00321042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Мухаммеда.</w:t>
            </w:r>
          </w:p>
        </w:tc>
      </w:tr>
      <w:tr w:rsidR="00897EFD" w:rsidRPr="00321042" w:rsidTr="00EC7AEA">
        <w:trPr>
          <w:trHeight w:hRule="exact" w:val="1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before="158" w:line="322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227" w:right="22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История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распространение ислама после</w:t>
            </w:r>
            <w:r w:rsidRPr="00321042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смерти Мухаммеда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Объединение арабских племен в единое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государство.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Первые халифы</w:t>
            </w:r>
            <w:r w:rsidRPr="0032104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(«праведные халифы»): </w:t>
            </w:r>
            <w:r w:rsidRPr="00321042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Абу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Бекр, Омар, Осман, Али и их значение в деле распространения</w:t>
            </w:r>
            <w:r w:rsidRPr="00321042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ислама. Образование халифата. Династии Омейядов и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Аббасидов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 их значение в</w:t>
            </w:r>
            <w:r w:rsidRPr="0032104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деле распространения ислама. Династия Фатимидов, династия Айюбидов,</w:t>
            </w:r>
            <w:r w:rsidRPr="0032104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династия Мамлюков и их значение в деле распространения и защиты</w:t>
            </w:r>
            <w:r w:rsidRPr="00321042">
              <w:rPr>
                <w:rFonts w:ascii="Times New Roman" w:hAnsi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ислама.</w:t>
            </w:r>
          </w:p>
        </w:tc>
      </w:tr>
      <w:tr w:rsidR="00897EFD" w:rsidRPr="00321042" w:rsidTr="00EC7AEA">
        <w:trPr>
          <w:trHeight w:hRule="exact"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63" w:right="16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</w:t>
            </w:r>
            <w:r w:rsidRPr="00321042">
              <w:rPr>
                <w:rFonts w:ascii="Times New Roman" w:hAnsi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вероучительные 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положения</w:t>
            </w:r>
            <w:r w:rsidRPr="00321042">
              <w:rPr>
                <w:rFonts w:ascii="Times New Roman" w:hAnsi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ислама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Слово Божие. Доктрины ислама.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Абсолютная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единственность Бога в</w:t>
            </w:r>
            <w:r w:rsidRPr="00321042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исламе.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Абсолютное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владычество Бога.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Абсолютная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справедливость Бога.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Абсолютная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любовь Бога.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Абсолютная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непознаваемость</w:t>
            </w:r>
            <w:r w:rsidRPr="00321042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Бога.</w:t>
            </w:r>
          </w:p>
        </w:tc>
      </w:tr>
      <w:tr w:rsidR="00897EFD" w:rsidRPr="00321042" w:rsidTr="00EC7AEA">
        <w:trPr>
          <w:trHeight w:hRule="exact" w:val="1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2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72" w:right="16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Оценка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исламского вероучения с </w:t>
            </w: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точки</w:t>
            </w:r>
            <w:r w:rsidRPr="00321042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зрения христианской</w:t>
            </w:r>
            <w:r w:rsidRPr="00321042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апологетики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851"/>
              </w:tabs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 абсолютного единства Бога в исламе (учение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мусульман</w:t>
            </w:r>
            <w:r w:rsidRPr="00321042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21042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Коране).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Проблема волюнтаризма: метафизическая проблема, нравственная</w:t>
            </w:r>
            <w:r w:rsidRPr="00321042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проблема. Проблемы</w:t>
            </w:r>
            <w:r w:rsidRPr="0032104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агностицизма.</w:t>
            </w:r>
          </w:p>
        </w:tc>
      </w:tr>
      <w:tr w:rsidR="00897EFD" w:rsidRPr="00321042" w:rsidTr="00EC7AEA">
        <w:trPr>
          <w:trHeight w:hRule="exact"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2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247" w:right="217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Предполагаемые библейские пророчества</w:t>
            </w:r>
            <w:r w:rsidRPr="00321042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Мухаммеде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3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Предполагаемые Библейские прорицания: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Второзаконие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18:15-18,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Второзаконие</w:t>
            </w:r>
            <w:r w:rsidRPr="0032104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33:2, Второзаконие 34:10,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Аввакум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3:3, Псалом 44:4-6, Исаия 21:7, Матфей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3:11,</w:t>
            </w:r>
            <w:r w:rsidRPr="00321042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Иоанн 14:16.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Использование Библии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>мусульманами.</w:t>
            </w:r>
          </w:p>
        </w:tc>
      </w:tr>
      <w:tr w:rsidR="00897EFD" w:rsidRPr="00321042" w:rsidTr="00EC7AEA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20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before="2"/>
              <w:ind w:left="362" w:right="3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Оценка личных</w:t>
            </w:r>
            <w:r w:rsidRPr="00321042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качеств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пророка</w:t>
            </w:r>
            <w:r w:rsidRPr="00321042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Мухаммеда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ind w:left="103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Представления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мусульман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личных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качествах Мухаммеда.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Оценка личных</w:t>
            </w:r>
            <w:r w:rsidRPr="00321042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качеств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Мухаммеда: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многоженство, стиль обращения с женщинами, нравственные</w:t>
            </w:r>
            <w:r w:rsidRPr="00321042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дефекты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Мухаммеда,     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священная     война,     этическая     беспринципность,    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мстительность,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42"/>
                <w:tab w:val="left" w:pos="851"/>
              </w:tabs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безжалостность. Сравнение нравственных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качеств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Христа и</w:t>
            </w:r>
            <w:r w:rsidRPr="0032104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Мухаммеда.</w:t>
            </w:r>
          </w:p>
        </w:tc>
      </w:tr>
      <w:tr w:rsidR="00897EFD" w:rsidRPr="00321042" w:rsidTr="00EC7AEA">
        <w:trPr>
          <w:trHeight w:hRule="exact" w:val="1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897EFD" w:rsidRPr="00321042" w:rsidRDefault="00897EFD" w:rsidP="00EC7AEA">
            <w:pPr>
              <w:pStyle w:val="TableParagraph"/>
              <w:spacing w:line="322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7EFD" w:rsidRPr="00321042" w:rsidRDefault="00897EFD" w:rsidP="00EC7AEA">
            <w:pPr>
              <w:pStyle w:val="TableParagraph"/>
              <w:ind w:left="381" w:right="3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Предполагаемые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чудеса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 xml:space="preserve"> Мухаммеда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Мусульманское</w:t>
            </w:r>
            <w:r w:rsidRPr="00321042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Pr="00321042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чуда. 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Чудеса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Коране: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предполагаемое</w:t>
            </w:r>
            <w:r w:rsidRPr="00321042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расщепление луны, ночной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перелет,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победа при Бадре, рассечение 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груди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Мухаммеда.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Пророчества</w:t>
            </w:r>
            <w:r w:rsidRPr="0032104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в Коране.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Чудеса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предании:</w:t>
            </w:r>
            <w:r w:rsidRPr="0032104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хадисы</w:t>
            </w:r>
            <w:r w:rsidRPr="0032104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104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противоречие</w:t>
            </w:r>
            <w:r w:rsidRPr="0032104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Корану,</w:t>
            </w:r>
            <w:r w:rsidRPr="00321042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отсутствие</w:t>
            </w:r>
            <w:r w:rsidRPr="00321042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согласия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относительно этих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чудес,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общепринятого канона, сомнительность</w:t>
            </w:r>
            <w:r w:rsidRPr="00321042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происхождения,</w:t>
            </w:r>
          </w:p>
          <w:p w:rsidR="00897EFD" w:rsidRPr="00321042" w:rsidRDefault="00897EFD" w:rsidP="00EC7AEA">
            <w:pPr>
              <w:pStyle w:val="TableParagraph"/>
              <w:spacing w:line="322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незначимость для апологетики (они не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удовлетворяют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исламским</w:t>
            </w:r>
            <w:r w:rsidRPr="00321042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критериям).</w:t>
            </w:r>
          </w:p>
        </w:tc>
      </w:tr>
      <w:tr w:rsidR="00897EFD" w:rsidRPr="00321042" w:rsidTr="00EC7AEA">
        <w:trPr>
          <w:trHeight w:hRule="exact" w:val="2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  <w:p w:rsidR="00897EFD" w:rsidRPr="00321042" w:rsidRDefault="00897EFD" w:rsidP="00EC7AEA">
            <w:pPr>
              <w:pStyle w:val="TableParagraph"/>
              <w:ind w:left="448" w:right="414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Предполагаемое Божественное 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происхождение</w:t>
            </w:r>
            <w:r w:rsidRPr="00321042">
              <w:rPr>
                <w:rFonts w:ascii="Times New Roman" w:hAnsi="Times New Roman"/>
                <w:b/>
                <w:spacing w:val="2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Корана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Доводы</w:t>
            </w:r>
            <w:r w:rsidRPr="0032104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2104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пользу</w:t>
            </w:r>
            <w:r w:rsidRPr="0032104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божественного</w:t>
            </w:r>
            <w:r w:rsidRPr="0032104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происхождения</w:t>
            </w:r>
            <w:r w:rsidRPr="0032104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Корана</w:t>
            </w:r>
            <w:r w:rsidRPr="0032104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104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ответ</w:t>
            </w:r>
            <w:r w:rsidRPr="0032104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2104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эти</w:t>
            </w:r>
            <w:r w:rsidRPr="0032104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доводы:</w:t>
            </w:r>
            <w:r w:rsidRPr="0032104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довод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уникальном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литературном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стиле,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неграмотности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Мухаммеда,</w:t>
            </w:r>
            <w:r w:rsidRPr="0032104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довод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сохранности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Корана, 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пророчеств,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  <w:r w:rsidRPr="00321042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единства,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научной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правильности,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на основе математических</w:t>
            </w:r>
            <w:r w:rsidRPr="00321042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структур,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преображения жизни верующих,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  <w:r w:rsidRPr="0032104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стремительного распространения ислама. Свидетельства о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человеческом происхождении</w:t>
            </w:r>
            <w:r w:rsidRPr="0032104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Корана: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ошибочность, чисто человеческие источники, одаренность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Мухаммеда,</w:t>
            </w:r>
            <w:r w:rsidRPr="0032104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возможные сатанинские источники</w:t>
            </w:r>
            <w:r w:rsidRPr="00321042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Корана.</w:t>
            </w:r>
          </w:p>
        </w:tc>
      </w:tr>
      <w:tr w:rsidR="00897EFD" w:rsidRPr="00321042" w:rsidTr="00EC7AEA"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321042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>9</w:t>
            </w:r>
            <w:r w:rsidRPr="00321042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.</w:t>
            </w:r>
          </w:p>
          <w:p w:rsidR="00897EFD" w:rsidRPr="00321042" w:rsidRDefault="00897EFD" w:rsidP="00EC7AEA">
            <w:pPr>
              <w:pStyle w:val="TableParagraph"/>
              <w:spacing w:before="2"/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Современная</w:t>
            </w:r>
            <w:r w:rsidRPr="00321042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статистика.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tabs>
                <w:tab w:val="left" w:pos="1968"/>
                <w:tab w:val="left" w:pos="3544"/>
                <w:tab w:val="left" w:pos="5870"/>
                <w:tab w:val="left" w:pos="6993"/>
                <w:tab w:val="left" w:pos="7567"/>
                <w:tab w:val="left" w:pos="8548"/>
                <w:tab w:val="left" w:pos="9480"/>
              </w:tabs>
              <w:spacing w:line="242" w:lineRule="auto"/>
              <w:ind w:left="103"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Современная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статистика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распространения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ислама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всему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>миру.</w:t>
            </w:r>
            <w:r w:rsidRPr="00321042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ab/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Причины</w:t>
            </w:r>
            <w:r w:rsidRPr="00321042">
              <w:rPr>
                <w:rFonts w:ascii="Times New Roman" w:hAnsi="Times New Roman"/>
                <w:spacing w:val="-6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распространения  ислама:  рационализм  ислама,  мистика 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суфизма,   </w:t>
            </w:r>
            <w:r w:rsidRPr="0032104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традиционализм,</w:t>
            </w:r>
          </w:p>
        </w:tc>
      </w:tr>
      <w:tr w:rsidR="00897EFD" w:rsidRPr="00321042" w:rsidTr="00EC7AEA">
        <w:trPr>
          <w:trHeight w:hRule="exact" w:val="10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B75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before="1" w:line="322" w:lineRule="exact"/>
              <w:ind w:left="204" w:right="170" w:hanging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Причины</w:t>
            </w: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быстрого распространения ислама в современном</w:t>
            </w:r>
            <w:r w:rsidRPr="00321042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9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требований,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мусульманское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окружение, миссионерская активность, склонность</w:t>
            </w:r>
            <w:r w:rsidRPr="00321042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переходам.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Отсутствие религиозной укорененности,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браки.</w:t>
            </w:r>
          </w:p>
        </w:tc>
      </w:tr>
      <w:tr w:rsidR="00897EFD" w:rsidRPr="00321042" w:rsidTr="00EC7AEA">
        <w:trPr>
          <w:trHeight w:hRule="exact" w:val="1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</w:t>
            </w:r>
          </w:p>
          <w:p w:rsidR="00897EFD" w:rsidRPr="00321042" w:rsidRDefault="00897EFD" w:rsidP="00EC7AEA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Теория</w:t>
            </w:r>
            <w:r w:rsidRPr="0032104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реинкарнаций.</w:t>
            </w:r>
          </w:p>
          <w:p w:rsidR="00897EFD" w:rsidRPr="00321042" w:rsidRDefault="00897EFD" w:rsidP="00EC7AEA">
            <w:pPr>
              <w:pStyle w:val="TableParagraph"/>
              <w:spacing w:line="322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Возникновение.</w:t>
            </w:r>
          </w:p>
          <w:p w:rsidR="00897EFD" w:rsidRPr="00321042" w:rsidRDefault="00897EFD" w:rsidP="00EC7AEA">
            <w:pPr>
              <w:pStyle w:val="TableParagraph"/>
              <w:spacing w:line="322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Исторический</w:t>
            </w:r>
            <w:r w:rsidRPr="00321042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очерк.</w:t>
            </w:r>
          </w:p>
          <w:p w:rsidR="00897EFD" w:rsidRPr="00321042" w:rsidRDefault="00897EFD" w:rsidP="00EC7AEA">
            <w:pPr>
              <w:pStyle w:val="TableParagraph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Современная</w:t>
            </w:r>
            <w:r w:rsidRPr="00321042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статистика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Древнеегипетское происхождение. Древнеиндусское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происхождение.</w:t>
            </w:r>
            <w:r w:rsidRPr="0032104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происхождения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теорий. Исторический очерк: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ревность теории. Древний</w:t>
            </w:r>
            <w:r w:rsidRPr="0032104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Египет,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Греция, 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Тибет.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Мнения исследователей. Возникновение христианства. Ислам.</w:t>
            </w:r>
            <w:r w:rsidRPr="00321042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Религии Востока. Реникарнация в новое время. Современная статистика: данные по</w:t>
            </w:r>
            <w:r w:rsidRPr="0032104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России, Европе, Северной Америке и странам Азии.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Возможные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причины для всех</w:t>
            </w:r>
            <w:r w:rsidRPr="00321042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регионов.</w:t>
            </w:r>
          </w:p>
        </w:tc>
      </w:tr>
      <w:tr w:rsidR="00897EFD" w:rsidRPr="00321042" w:rsidTr="00EC7AEA">
        <w:trPr>
          <w:trHeight w:hRule="exact"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before="158" w:line="322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32104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7EFD" w:rsidRPr="00321042" w:rsidRDefault="00897EFD" w:rsidP="00EC7AEA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Источники</w:t>
            </w:r>
            <w:r w:rsidRPr="00321042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доктрины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Классические – Веды,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Упанишады</w:t>
            </w:r>
            <w:r w:rsidRPr="00321042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 учение Шри-Чайтанйи. Псевдо – книги</w:t>
            </w:r>
            <w:r w:rsidRPr="0032104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Блаватской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(Ключ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теософии и др.),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Рерихов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(Агни-Йога) и «священные»</w:t>
            </w:r>
            <w:r w:rsidRPr="00321042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книги кришнаитов на основе учения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Шри-Чайтанйи.</w:t>
            </w:r>
          </w:p>
        </w:tc>
      </w:tr>
      <w:tr w:rsidR="00897EFD" w:rsidRPr="00321042" w:rsidTr="00EC7AEA">
        <w:trPr>
          <w:trHeight w:hRule="exact"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2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32104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7EFD" w:rsidRPr="00321042" w:rsidRDefault="00897EFD" w:rsidP="00EC7AEA">
            <w:pPr>
              <w:pStyle w:val="TableParagraph"/>
              <w:ind w:left="940" w:right="9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Разновидности</w:t>
            </w: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 xml:space="preserve"> реинкарнаций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9"/>
              <w:rPr>
                <w:rFonts w:ascii="Times New Roman" w:hAnsi="Times New Roman"/>
                <w:sz w:val="28"/>
                <w:szCs w:val="28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Индуизм (и вся </w:t>
            </w:r>
            <w:r w:rsidRPr="00321042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культура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этого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региона: Брахманизм и проч.). </w:t>
            </w:r>
            <w:r w:rsidRPr="00321042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Буддизм.</w:t>
            </w:r>
            <w:r w:rsidRPr="00321042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Античная философия (Др.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Греция).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Теософия («Религия</w:t>
            </w:r>
            <w:r w:rsidRPr="003210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</w:rPr>
              <w:t>мудрости»).</w:t>
            </w:r>
          </w:p>
        </w:tc>
      </w:tr>
      <w:tr w:rsidR="00897EFD" w:rsidRPr="00321042" w:rsidTr="00EC7AEA">
        <w:trPr>
          <w:trHeight w:val="2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FD" w:rsidRPr="00321042" w:rsidRDefault="00897E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EFD" w:rsidRPr="00321042" w:rsidRDefault="00897EFD" w:rsidP="00EC7AEA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321042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</w:t>
            </w:r>
          </w:p>
          <w:p w:rsidR="00897EFD" w:rsidRPr="00321042" w:rsidRDefault="00897EFD" w:rsidP="00EC7AEA">
            <w:pPr>
              <w:pStyle w:val="TableParagraph"/>
              <w:ind w:left="122" w:right="49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Доводы</w:t>
            </w:r>
            <w:r w:rsidRPr="00321042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сторонников </w:t>
            </w:r>
          </w:p>
          <w:p w:rsidR="00897EFD" w:rsidRPr="00321042" w:rsidRDefault="00897EFD" w:rsidP="00EC7AEA">
            <w:pPr>
              <w:pStyle w:val="TableParagraph"/>
              <w:ind w:left="122" w:right="49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теории</w:t>
            </w:r>
            <w:r w:rsidRPr="00321042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реинкарнаций</w:t>
            </w:r>
          </w:p>
          <w:p w:rsidR="00897EFD" w:rsidRPr="00321042" w:rsidRDefault="00897EFD" w:rsidP="00EC7AEA">
            <w:pPr>
              <w:pStyle w:val="TableParagraph"/>
              <w:spacing w:before="2"/>
              <w:ind w:left="480" w:right="4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Опровержение</w:t>
            </w:r>
            <w:r w:rsidRPr="00321042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теории реинкарнаций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FD" w:rsidRPr="00321042" w:rsidRDefault="00897EFD" w:rsidP="00EC7AEA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Библейский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Евангельские «свидетельства» и учение апостола Павла</w:t>
            </w:r>
            <w:r w:rsidRPr="0032104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реинкарнации. Исторический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довод.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Иудаизм</w:t>
            </w:r>
            <w:r w:rsidRPr="00321042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и раннее христианство.</w:t>
            </w:r>
            <w:r w:rsidRPr="00321042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Логический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библейского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повествования. Идея мировой справедливости. Идея кармы. Логический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довод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законов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физики. Психологический</w:t>
            </w:r>
            <w:r w:rsidRPr="0032104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довод. Разрешение проблемы</w:t>
            </w:r>
            <w:r w:rsidRPr="00321042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зла.</w:t>
            </w:r>
          </w:p>
          <w:p w:rsidR="00897EFD" w:rsidRPr="00321042" w:rsidRDefault="00897EFD" w:rsidP="00EC7AEA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Отрицание учением христианства. Различие воскресения и</w:t>
            </w:r>
            <w:r w:rsidRPr="00321042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перевоплощения. Исторический довод. Естественнонаучное опровержение </w:t>
            </w:r>
            <w:r w:rsidRPr="0032104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(законы</w:t>
            </w:r>
            <w:r w:rsidRPr="00321042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физики). Психологический   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контраргумент.   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Нравственное    опровержение. </w:t>
            </w:r>
            <w:r w:rsidRPr="00321042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Гуманистическое</w:t>
            </w:r>
          </w:p>
          <w:p w:rsidR="00897EFD" w:rsidRPr="00321042" w:rsidRDefault="00897EFD" w:rsidP="00EC7AEA">
            <w:pPr>
              <w:pStyle w:val="TableParagraph"/>
              <w:tabs>
                <w:tab w:val="left" w:pos="1788"/>
                <w:tab w:val="left" w:pos="4315"/>
                <w:tab w:val="left" w:pos="5313"/>
                <w:tab w:val="left" w:pos="6371"/>
                <w:tab w:val="left" w:pos="8083"/>
                <w:tab w:val="left" w:pos="9578"/>
              </w:tabs>
              <w:ind w:left="103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возражение.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Несостоятельность </w:t>
            </w:r>
            <w:r w:rsidRPr="00321042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закона 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кармы. </w:t>
            </w:r>
            <w:r w:rsidRPr="003210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Социальные </w:t>
            </w:r>
            <w:r w:rsidRPr="0032104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проблемы.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Прирост</w:t>
            </w:r>
            <w:r w:rsidRPr="00321042">
              <w:rPr>
                <w:rFonts w:ascii="Times New Roman" w:hAnsi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2104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1042">
              <w:rPr>
                <w:rFonts w:ascii="Times New Roman" w:hAnsi="Times New Roman"/>
                <w:sz w:val="28"/>
                <w:szCs w:val="28"/>
                <w:lang w:val="ru-RU"/>
              </w:rPr>
              <w:t>планеты.</w:t>
            </w:r>
          </w:p>
        </w:tc>
      </w:tr>
    </w:tbl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jc w:val="both"/>
        <w:rPr>
          <w:rFonts w:ascii="Times New Roman" w:hAnsi="Times New Roman"/>
          <w:sz w:val="28"/>
          <w:szCs w:val="28"/>
          <w:lang w:val="ru-RU"/>
        </w:rPr>
        <w:sectPr w:rsidR="00897EFD" w:rsidRPr="00321042">
          <w:footerReference w:type="default" r:id="rId8"/>
          <w:pgSz w:w="16840" w:h="11910" w:orient="landscape"/>
          <w:pgMar w:top="1100" w:right="660" w:bottom="1120" w:left="660" w:header="0" w:footer="924" w:gutter="0"/>
          <w:cols w:space="720"/>
        </w:sectPr>
      </w:pPr>
    </w:p>
    <w:p w:rsidR="00897EFD" w:rsidRPr="00321042" w:rsidRDefault="00897EFD">
      <w:pPr>
        <w:pStyle w:val="Heading1"/>
        <w:numPr>
          <w:ilvl w:val="1"/>
          <w:numId w:val="25"/>
        </w:numPr>
        <w:tabs>
          <w:tab w:val="left" w:pos="2239"/>
        </w:tabs>
        <w:spacing w:before="36"/>
        <w:ind w:left="2238" w:hanging="492"/>
        <w:rPr>
          <w:b w:val="0"/>
          <w:bCs w:val="0"/>
          <w:lang w:val="ru-RU"/>
        </w:rPr>
      </w:pPr>
      <w:r w:rsidRPr="00321042">
        <w:rPr>
          <w:spacing w:val="-4"/>
          <w:lang w:val="ru-RU"/>
        </w:rPr>
        <w:t xml:space="preserve">Тематика </w:t>
      </w:r>
      <w:r w:rsidRPr="00321042">
        <w:rPr>
          <w:lang w:val="ru-RU"/>
        </w:rPr>
        <w:t>и вопросы к семинарским</w:t>
      </w:r>
      <w:r w:rsidRPr="00321042">
        <w:rPr>
          <w:spacing w:val="1"/>
          <w:lang w:val="ru-RU"/>
        </w:rPr>
        <w:t xml:space="preserve"> </w:t>
      </w:r>
      <w:r w:rsidRPr="00321042">
        <w:rPr>
          <w:lang w:val="ru-RU"/>
        </w:rPr>
        <w:t>занятиям</w:t>
      </w:r>
    </w:p>
    <w:p w:rsidR="00897EFD" w:rsidRPr="00321042" w:rsidRDefault="00897EFD">
      <w:pPr>
        <w:spacing w:before="119" w:line="319" w:lineRule="exact"/>
        <w:ind w:left="116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1. 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</w:t>
      </w:r>
      <w:r w:rsidRPr="00321042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как исторической</w:t>
      </w:r>
      <w:r w:rsidRPr="00321042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личности</w:t>
      </w:r>
    </w:p>
    <w:p w:rsidR="00897EFD" w:rsidRPr="00321042" w:rsidRDefault="00897EFD">
      <w:pPr>
        <w:pStyle w:val="ListParagraph"/>
        <w:numPr>
          <w:ilvl w:val="0"/>
          <w:numId w:val="24"/>
        </w:numPr>
        <w:tabs>
          <w:tab w:val="left" w:pos="1533"/>
        </w:tabs>
        <w:spacing w:before="1" w:line="322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Предполагаемое призвание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Богом 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>и оценка</w:t>
      </w:r>
      <w:r w:rsidRPr="00321042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данного явления с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точки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христианской</w:t>
      </w:r>
      <w:r w:rsidRPr="0032104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апологетики.</w:t>
      </w:r>
    </w:p>
    <w:p w:rsidR="00897EFD" w:rsidRPr="00321042" w:rsidRDefault="00897EFD">
      <w:pPr>
        <w:pStyle w:val="ListParagraph"/>
        <w:numPr>
          <w:ilvl w:val="0"/>
          <w:numId w:val="24"/>
        </w:numPr>
        <w:tabs>
          <w:tab w:val="left" w:pos="1533"/>
        </w:tabs>
        <w:spacing w:line="317" w:lineRule="exact"/>
        <w:ind w:left="1532" w:right="109"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pacing w:val="-3"/>
          <w:sz w:val="28"/>
          <w:szCs w:val="28"/>
        </w:rPr>
        <w:t xml:space="preserve">Мухаммед </w:t>
      </w:r>
      <w:r w:rsidRPr="00321042">
        <w:rPr>
          <w:rFonts w:ascii="Times New Roman" w:hAnsi="Times New Roman"/>
          <w:sz w:val="28"/>
          <w:szCs w:val="28"/>
        </w:rPr>
        <w:t>как политический</w:t>
      </w:r>
      <w:r w:rsidRPr="0032104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лидер.</w:t>
      </w:r>
    </w:p>
    <w:p w:rsidR="00897EFD" w:rsidRPr="00321042" w:rsidRDefault="00897EFD">
      <w:pPr>
        <w:pStyle w:val="ListParagraph"/>
        <w:numPr>
          <w:ilvl w:val="0"/>
          <w:numId w:val="24"/>
        </w:numPr>
        <w:tabs>
          <w:tab w:val="left" w:pos="1533"/>
        </w:tabs>
        <w:spacing w:line="242" w:lineRule="auto"/>
        <w:ind w:right="106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Значение переезда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из Мекки в Медину для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него </w:t>
      </w:r>
      <w:r w:rsidRPr="00321042">
        <w:rPr>
          <w:rFonts w:ascii="Times New Roman" w:hAnsi="Times New Roman"/>
          <w:sz w:val="28"/>
          <w:szCs w:val="28"/>
          <w:lang w:val="ru-RU"/>
        </w:rPr>
        <w:t>лично</w:t>
      </w:r>
      <w:r w:rsidRPr="00321042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 ислама в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целом.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116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i/>
          <w:sz w:val="28"/>
          <w:szCs w:val="28"/>
        </w:rPr>
        <w:t xml:space="preserve">Семинар 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32104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21042">
        <w:rPr>
          <w:rFonts w:ascii="Times New Roman" w:hAnsi="Times New Roman"/>
          <w:b/>
          <w:sz w:val="28"/>
          <w:szCs w:val="28"/>
        </w:rPr>
        <w:t>Вероучение</w:t>
      </w:r>
      <w:r w:rsidRPr="00321042">
        <w:rPr>
          <w:rFonts w:ascii="Times New Roman" w:hAnsi="Times New Roman"/>
          <w:b/>
          <w:spacing w:val="-23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</w:rPr>
        <w:t>ислама</w:t>
      </w:r>
    </w:p>
    <w:p w:rsidR="00897EFD" w:rsidRPr="00321042" w:rsidRDefault="00897EFD">
      <w:pPr>
        <w:pStyle w:val="ListParagraph"/>
        <w:numPr>
          <w:ilvl w:val="0"/>
          <w:numId w:val="22"/>
        </w:numPr>
        <w:tabs>
          <w:tab w:val="left" w:pos="989"/>
        </w:tabs>
        <w:spacing w:line="319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 xml:space="preserve">Основная 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суть </w:t>
      </w:r>
      <w:r w:rsidRPr="00321042">
        <w:rPr>
          <w:rFonts w:ascii="Times New Roman" w:hAnsi="Times New Roman"/>
          <w:sz w:val="28"/>
          <w:szCs w:val="28"/>
        </w:rPr>
        <w:t>исламской проповеди.</w:t>
      </w:r>
    </w:p>
    <w:p w:rsidR="00897EFD" w:rsidRPr="00321042" w:rsidRDefault="00897EFD">
      <w:pPr>
        <w:pStyle w:val="ListParagraph"/>
        <w:numPr>
          <w:ilvl w:val="0"/>
          <w:numId w:val="22"/>
        </w:numPr>
        <w:tabs>
          <w:tab w:val="left" w:pos="989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Имена Божии в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Коране, </w:t>
      </w:r>
      <w:r w:rsidRPr="00321042">
        <w:rPr>
          <w:rFonts w:ascii="Times New Roman" w:hAnsi="Times New Roman"/>
          <w:sz w:val="28"/>
          <w:szCs w:val="28"/>
          <w:lang w:val="ru-RU"/>
        </w:rPr>
        <w:t>выражающие верховное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владычество.</w:t>
      </w:r>
    </w:p>
    <w:p w:rsidR="00897EFD" w:rsidRPr="00321042" w:rsidRDefault="00897EFD">
      <w:pPr>
        <w:pStyle w:val="ListParagraph"/>
        <w:numPr>
          <w:ilvl w:val="0"/>
          <w:numId w:val="22"/>
        </w:numPr>
        <w:tabs>
          <w:tab w:val="left" w:pos="989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Пять столпов</w:t>
      </w:r>
      <w:r w:rsidRPr="003210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ислама.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pStyle w:val="Heading1"/>
        <w:tabs>
          <w:tab w:val="left" w:pos="1496"/>
          <w:tab w:val="left" w:pos="1998"/>
          <w:tab w:val="left" w:pos="3663"/>
          <w:tab w:val="left" w:pos="5382"/>
          <w:tab w:val="left" w:pos="5797"/>
          <w:tab w:val="left" w:pos="6836"/>
          <w:tab w:val="left" w:pos="7988"/>
        </w:tabs>
        <w:ind w:right="107"/>
        <w:rPr>
          <w:b w:val="0"/>
          <w:bCs w:val="0"/>
          <w:lang w:val="ru-RU"/>
        </w:rPr>
      </w:pPr>
      <w:r w:rsidRPr="00321042">
        <w:rPr>
          <w:i/>
          <w:spacing w:val="-2"/>
          <w:lang w:val="ru-RU"/>
        </w:rPr>
        <w:t xml:space="preserve">Семинар </w:t>
      </w:r>
      <w:r w:rsidRPr="00321042">
        <w:rPr>
          <w:i/>
          <w:lang w:val="ru-RU"/>
        </w:rPr>
        <w:t>3.</w:t>
      </w:r>
      <w:r w:rsidRPr="00321042">
        <w:rPr>
          <w:i/>
          <w:lang w:val="ru-RU"/>
        </w:rPr>
        <w:tab/>
      </w:r>
      <w:r w:rsidRPr="00321042">
        <w:rPr>
          <w:spacing w:val="-1"/>
          <w:lang w:val="ru-RU"/>
        </w:rPr>
        <w:t>Исламское</w:t>
      </w:r>
      <w:r w:rsidRPr="00321042">
        <w:rPr>
          <w:spacing w:val="-1"/>
          <w:lang w:val="ru-RU"/>
        </w:rPr>
        <w:tab/>
      </w:r>
      <w:r w:rsidRPr="00321042">
        <w:rPr>
          <w:spacing w:val="-2"/>
          <w:lang w:val="ru-RU"/>
        </w:rPr>
        <w:t>вероучение</w:t>
      </w:r>
      <w:r w:rsidRPr="00321042">
        <w:rPr>
          <w:spacing w:val="-2"/>
          <w:lang w:val="ru-RU"/>
        </w:rPr>
        <w:tab/>
      </w:r>
      <w:r w:rsidRPr="00321042">
        <w:rPr>
          <w:lang w:val="ru-RU"/>
        </w:rPr>
        <w:t>с</w:t>
      </w:r>
      <w:r w:rsidRPr="00321042">
        <w:rPr>
          <w:lang w:val="ru-RU"/>
        </w:rPr>
        <w:tab/>
      </w:r>
      <w:r w:rsidRPr="00321042">
        <w:rPr>
          <w:spacing w:val="-2"/>
          <w:lang w:val="ru-RU"/>
        </w:rPr>
        <w:t>точки</w:t>
      </w:r>
      <w:r w:rsidRPr="00321042">
        <w:rPr>
          <w:spacing w:val="-2"/>
          <w:lang w:val="ru-RU"/>
        </w:rPr>
        <w:tab/>
        <w:t>зрения</w:t>
      </w:r>
      <w:r w:rsidRPr="00321042">
        <w:rPr>
          <w:spacing w:val="-2"/>
          <w:lang w:val="ru-RU"/>
        </w:rPr>
        <w:tab/>
      </w:r>
      <w:r w:rsidRPr="00321042">
        <w:rPr>
          <w:spacing w:val="-1"/>
          <w:lang w:val="ru-RU"/>
        </w:rPr>
        <w:t>христианской</w:t>
      </w:r>
      <w:r w:rsidRPr="00321042">
        <w:rPr>
          <w:spacing w:val="-61"/>
          <w:lang w:val="ru-RU"/>
        </w:rPr>
        <w:t xml:space="preserve"> </w:t>
      </w:r>
      <w:r w:rsidRPr="00321042">
        <w:rPr>
          <w:lang w:val="ru-RU"/>
        </w:rPr>
        <w:t>апологетики (по темам</w:t>
      </w:r>
      <w:r w:rsidRPr="00321042">
        <w:rPr>
          <w:spacing w:val="-16"/>
          <w:lang w:val="ru-RU"/>
        </w:rPr>
        <w:t xml:space="preserve"> </w:t>
      </w:r>
      <w:r w:rsidRPr="00321042">
        <w:rPr>
          <w:lang w:val="ru-RU"/>
        </w:rPr>
        <w:t>4,5)</w:t>
      </w:r>
    </w:p>
    <w:p w:rsidR="00897EFD" w:rsidRPr="00321042" w:rsidRDefault="00897EFD">
      <w:pPr>
        <w:pStyle w:val="ListParagraph"/>
        <w:numPr>
          <w:ilvl w:val="0"/>
          <w:numId w:val="21"/>
        </w:numPr>
        <w:tabs>
          <w:tab w:val="left" w:pos="1132"/>
          <w:tab w:val="left" w:pos="2929"/>
          <w:tab w:val="left" w:pos="4731"/>
          <w:tab w:val="left" w:pos="5783"/>
          <w:tab w:val="left" w:pos="6147"/>
          <w:tab w:val="left" w:pos="8111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Радикальный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волюнтаризм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ислама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z w:val="28"/>
          <w:szCs w:val="28"/>
          <w:lang w:val="ru-RU"/>
        </w:rPr>
        <w:t>и</w:t>
      </w:r>
      <w:r w:rsidRPr="00321042">
        <w:rPr>
          <w:rFonts w:ascii="Times New Roman" w:hAnsi="Times New Roman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Божественный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эссенциализм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христианства.</w:t>
      </w:r>
    </w:p>
    <w:p w:rsidR="00897EFD" w:rsidRPr="00321042" w:rsidRDefault="00897EFD">
      <w:pPr>
        <w:pStyle w:val="ListParagraph"/>
        <w:numPr>
          <w:ilvl w:val="0"/>
          <w:numId w:val="21"/>
        </w:numPr>
        <w:tabs>
          <w:tab w:val="left" w:pos="1101"/>
        </w:tabs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Принципиальные отличия в учении о сущности Бога в исламе</w:t>
      </w:r>
      <w:r w:rsidRPr="00321042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 христианстве.</w:t>
      </w:r>
    </w:p>
    <w:p w:rsidR="00897EFD" w:rsidRPr="00321042" w:rsidRDefault="00897EFD">
      <w:pPr>
        <w:pStyle w:val="ListParagraph"/>
        <w:numPr>
          <w:ilvl w:val="0"/>
          <w:numId w:val="21"/>
        </w:numPr>
        <w:tabs>
          <w:tab w:val="left" w:pos="989"/>
        </w:tabs>
        <w:ind w:left="988" w:hanging="305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Исламские символы веры и поэзия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как </w:t>
      </w:r>
      <w:r w:rsidRPr="00321042">
        <w:rPr>
          <w:rFonts w:ascii="Times New Roman" w:hAnsi="Times New Roman"/>
          <w:sz w:val="28"/>
          <w:szCs w:val="28"/>
          <w:lang w:val="ru-RU"/>
        </w:rPr>
        <w:t>выразители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детерменизма.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319" w:lineRule="exact"/>
        <w:ind w:right="109"/>
        <w:rPr>
          <w:b w:val="0"/>
          <w:bCs w:val="0"/>
          <w:lang w:val="ru-RU"/>
        </w:rPr>
      </w:pPr>
      <w:r w:rsidRPr="00321042">
        <w:rPr>
          <w:i/>
          <w:lang w:val="ru-RU"/>
        </w:rPr>
        <w:t xml:space="preserve">Семинар 4. </w:t>
      </w:r>
      <w:r w:rsidRPr="00321042">
        <w:rPr>
          <w:lang w:val="ru-RU"/>
        </w:rPr>
        <w:t>Предполагаемые пророчества о Мухаммеде в</w:t>
      </w:r>
      <w:r w:rsidRPr="00321042">
        <w:rPr>
          <w:spacing w:val="-44"/>
          <w:lang w:val="ru-RU"/>
        </w:rPr>
        <w:t xml:space="preserve"> </w:t>
      </w:r>
      <w:r w:rsidRPr="00321042">
        <w:rPr>
          <w:lang w:val="ru-RU"/>
        </w:rPr>
        <w:t>Библии</w:t>
      </w:r>
    </w:p>
    <w:p w:rsidR="00897EFD" w:rsidRPr="00321042" w:rsidRDefault="00897EFD">
      <w:pPr>
        <w:pStyle w:val="ListParagraph"/>
        <w:numPr>
          <w:ilvl w:val="0"/>
          <w:numId w:val="20"/>
        </w:numPr>
        <w:tabs>
          <w:tab w:val="left" w:pos="1533"/>
        </w:tabs>
        <w:spacing w:line="319" w:lineRule="exact"/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Критический анализ стиха книги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Второзакония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34:10</w:t>
      </w:r>
    </w:p>
    <w:p w:rsidR="00897EFD" w:rsidRPr="00321042" w:rsidRDefault="00897EFD">
      <w:pPr>
        <w:pStyle w:val="ListParagraph"/>
        <w:numPr>
          <w:ilvl w:val="0"/>
          <w:numId w:val="20"/>
        </w:numPr>
        <w:tabs>
          <w:tab w:val="left" w:pos="1533"/>
        </w:tabs>
        <w:spacing w:line="322" w:lineRule="exact"/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Критический анализ стиха Евангелия от Матфея</w:t>
      </w:r>
      <w:r w:rsidRPr="0032104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>3:11</w:t>
      </w:r>
    </w:p>
    <w:p w:rsidR="00897EFD" w:rsidRPr="00321042" w:rsidRDefault="00897EFD">
      <w:pPr>
        <w:pStyle w:val="ListParagraph"/>
        <w:numPr>
          <w:ilvl w:val="0"/>
          <w:numId w:val="20"/>
        </w:numPr>
        <w:tabs>
          <w:tab w:val="left" w:pos="1533"/>
        </w:tabs>
        <w:spacing w:line="322" w:lineRule="exact"/>
        <w:ind w:right="109"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 xml:space="preserve">Отношение 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мусульман </w:t>
      </w:r>
      <w:r w:rsidRPr="00321042">
        <w:rPr>
          <w:rFonts w:ascii="Times New Roman" w:hAnsi="Times New Roman"/>
          <w:sz w:val="28"/>
          <w:szCs w:val="28"/>
        </w:rPr>
        <w:t>к</w:t>
      </w:r>
      <w:r w:rsidRPr="0032104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Библии.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pStyle w:val="Heading1"/>
        <w:ind w:right="109"/>
        <w:rPr>
          <w:b w:val="0"/>
          <w:bCs w:val="0"/>
          <w:lang w:val="ru-RU"/>
        </w:rPr>
      </w:pPr>
      <w:r w:rsidRPr="00321042">
        <w:rPr>
          <w:i/>
          <w:lang w:val="ru-RU"/>
        </w:rPr>
        <w:t xml:space="preserve">Семинар 5. </w:t>
      </w:r>
      <w:r w:rsidRPr="00321042">
        <w:rPr>
          <w:lang w:val="ru-RU"/>
        </w:rPr>
        <w:t xml:space="preserve">Оценка нравственных качеств </w:t>
      </w:r>
      <w:r w:rsidRPr="00321042">
        <w:rPr>
          <w:spacing w:val="-3"/>
          <w:lang w:val="ru-RU"/>
        </w:rPr>
        <w:t xml:space="preserve">Мухаммеда </w:t>
      </w:r>
      <w:r w:rsidRPr="00321042">
        <w:rPr>
          <w:lang w:val="ru-RU"/>
        </w:rPr>
        <w:t xml:space="preserve">с </w:t>
      </w:r>
      <w:r w:rsidRPr="00321042">
        <w:rPr>
          <w:spacing w:val="-3"/>
          <w:lang w:val="ru-RU"/>
        </w:rPr>
        <w:t>точки</w:t>
      </w:r>
      <w:r w:rsidRPr="00321042">
        <w:rPr>
          <w:spacing w:val="42"/>
          <w:lang w:val="ru-RU"/>
        </w:rPr>
        <w:t xml:space="preserve"> </w:t>
      </w:r>
      <w:r w:rsidRPr="00321042">
        <w:rPr>
          <w:lang w:val="ru-RU"/>
        </w:rPr>
        <w:t>зрения христианской</w:t>
      </w:r>
      <w:r w:rsidRPr="00321042">
        <w:rPr>
          <w:spacing w:val="-17"/>
          <w:lang w:val="ru-RU"/>
        </w:rPr>
        <w:t xml:space="preserve"> </w:t>
      </w:r>
      <w:r w:rsidRPr="00321042">
        <w:rPr>
          <w:lang w:val="ru-RU"/>
        </w:rPr>
        <w:t>апологетики</w:t>
      </w:r>
    </w:p>
    <w:p w:rsidR="00897EFD" w:rsidRPr="00321042" w:rsidRDefault="00897EFD">
      <w:pPr>
        <w:pStyle w:val="ListParagraph"/>
        <w:numPr>
          <w:ilvl w:val="0"/>
          <w:numId w:val="19"/>
        </w:numPr>
        <w:tabs>
          <w:tab w:val="left" w:pos="1603"/>
        </w:tabs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Обзор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мусульманской </w:t>
      </w:r>
      <w:r w:rsidRPr="00321042">
        <w:rPr>
          <w:rFonts w:ascii="Times New Roman" w:hAnsi="Times New Roman"/>
          <w:sz w:val="28"/>
          <w:szCs w:val="28"/>
          <w:lang w:val="ru-RU"/>
        </w:rPr>
        <w:t>биографической литературы о</w:t>
      </w:r>
      <w:r w:rsidRPr="00321042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Мухаммеде,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содержащих сведения о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его </w:t>
      </w:r>
      <w:r w:rsidRPr="00321042">
        <w:rPr>
          <w:rFonts w:ascii="Times New Roman" w:hAnsi="Times New Roman"/>
          <w:sz w:val="28"/>
          <w:szCs w:val="28"/>
          <w:lang w:val="ru-RU"/>
        </w:rPr>
        <w:t>личной</w:t>
      </w:r>
      <w:r w:rsidRPr="0032104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жизни.</w:t>
      </w:r>
    </w:p>
    <w:p w:rsidR="00897EFD" w:rsidRPr="00321042" w:rsidRDefault="00897EFD">
      <w:pPr>
        <w:pStyle w:val="ListParagraph"/>
        <w:numPr>
          <w:ilvl w:val="0"/>
          <w:numId w:val="19"/>
        </w:numPr>
        <w:tabs>
          <w:tab w:val="left" w:pos="1603"/>
        </w:tabs>
        <w:ind w:left="1602" w:right="109" w:hanging="91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Сравнительный анализ нравственного образа Христа и</w:t>
      </w:r>
      <w:r w:rsidRPr="0032104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</w:p>
    <w:p w:rsidR="00897EFD" w:rsidRPr="00321042" w:rsidRDefault="00897EFD">
      <w:pPr>
        <w:pStyle w:val="ListParagraph"/>
        <w:numPr>
          <w:ilvl w:val="0"/>
          <w:numId w:val="19"/>
        </w:numPr>
        <w:tabs>
          <w:tab w:val="left" w:pos="1603"/>
        </w:tabs>
        <w:spacing w:before="1"/>
        <w:ind w:left="1602" w:right="109" w:hanging="91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 xml:space="preserve">Отношение 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</w:rPr>
        <w:t>к</w:t>
      </w:r>
      <w:r w:rsidRPr="0032104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врагам.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pStyle w:val="Heading1"/>
        <w:tabs>
          <w:tab w:val="left" w:pos="1741"/>
        </w:tabs>
        <w:spacing w:line="319" w:lineRule="exact"/>
        <w:ind w:right="109"/>
        <w:rPr>
          <w:b w:val="0"/>
          <w:bCs w:val="0"/>
          <w:lang w:val="ru-RU"/>
        </w:rPr>
      </w:pPr>
      <w:r w:rsidRPr="00321042">
        <w:rPr>
          <w:i/>
          <w:lang w:val="ru-RU"/>
        </w:rPr>
        <w:t>Семинар</w:t>
      </w:r>
      <w:r w:rsidRPr="00321042">
        <w:rPr>
          <w:i/>
          <w:spacing w:val="-7"/>
          <w:lang w:val="ru-RU"/>
        </w:rPr>
        <w:t xml:space="preserve"> </w:t>
      </w:r>
      <w:r w:rsidRPr="00321042">
        <w:rPr>
          <w:i/>
          <w:lang w:val="ru-RU"/>
        </w:rPr>
        <w:t>6.</w:t>
      </w:r>
      <w:r w:rsidRPr="00321042">
        <w:rPr>
          <w:i/>
          <w:lang w:val="ru-RU"/>
        </w:rPr>
        <w:tab/>
      </w:r>
      <w:r w:rsidRPr="00321042">
        <w:rPr>
          <w:spacing w:val="-2"/>
          <w:lang w:val="ru-RU"/>
        </w:rPr>
        <w:t xml:space="preserve">Чудеса </w:t>
      </w:r>
      <w:r w:rsidRPr="00321042">
        <w:rPr>
          <w:spacing w:val="-3"/>
          <w:lang w:val="ru-RU"/>
        </w:rPr>
        <w:t xml:space="preserve">Мухаммеда </w:t>
      </w:r>
      <w:r w:rsidRPr="00321042">
        <w:rPr>
          <w:lang w:val="ru-RU"/>
        </w:rPr>
        <w:t>в свете христианской</w:t>
      </w:r>
      <w:r w:rsidRPr="00321042">
        <w:rPr>
          <w:spacing w:val="1"/>
          <w:lang w:val="ru-RU"/>
        </w:rPr>
        <w:t xml:space="preserve"> </w:t>
      </w:r>
      <w:r w:rsidRPr="00321042">
        <w:rPr>
          <w:lang w:val="ru-RU"/>
        </w:rPr>
        <w:t>апологетики</w:t>
      </w:r>
    </w:p>
    <w:p w:rsidR="00897EFD" w:rsidRPr="00321042" w:rsidRDefault="00897EFD">
      <w:pPr>
        <w:pStyle w:val="ListParagraph"/>
        <w:numPr>
          <w:ilvl w:val="0"/>
          <w:numId w:val="18"/>
        </w:numPr>
        <w:tabs>
          <w:tab w:val="left" w:pos="1533"/>
        </w:tabs>
        <w:spacing w:before="1" w:line="322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Исламские критерии 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чуда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несоответствие этим критериям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чудес</w:t>
      </w:r>
      <w:r w:rsidRPr="00321042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 предании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Хадис.</w:t>
      </w:r>
    </w:p>
    <w:p w:rsidR="00897EFD" w:rsidRPr="00321042" w:rsidRDefault="00897EFD">
      <w:pPr>
        <w:pStyle w:val="ListParagraph"/>
        <w:numPr>
          <w:ilvl w:val="0"/>
          <w:numId w:val="18"/>
        </w:numPr>
        <w:tabs>
          <w:tab w:val="left" w:pos="1533"/>
        </w:tabs>
        <w:spacing w:before="48"/>
        <w:ind w:left="1532"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Нравственное содержание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чудес </w:t>
      </w:r>
      <w:r w:rsidRPr="00321042">
        <w:rPr>
          <w:rFonts w:ascii="Times New Roman" w:hAnsi="Times New Roman"/>
          <w:sz w:val="28"/>
          <w:szCs w:val="28"/>
          <w:lang w:val="ru-RU"/>
        </w:rPr>
        <w:t>в христианстве 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ListParagraph"/>
        <w:numPr>
          <w:ilvl w:val="0"/>
          <w:numId w:val="18"/>
        </w:numPr>
        <w:tabs>
          <w:tab w:val="left" w:pos="1533"/>
        </w:tabs>
        <w:spacing w:before="1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Принципиальное отличие образа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Коране </w:t>
      </w:r>
      <w:r w:rsidRPr="00321042">
        <w:rPr>
          <w:rFonts w:ascii="Times New Roman" w:hAnsi="Times New Roman"/>
          <w:sz w:val="28"/>
          <w:szCs w:val="28"/>
          <w:lang w:val="ru-RU"/>
        </w:rPr>
        <w:t>и в</w:t>
      </w:r>
      <w:r w:rsidRPr="00321042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предании Хадис.</w:t>
      </w:r>
    </w:p>
    <w:p w:rsidR="00897EFD" w:rsidRPr="00321042" w:rsidRDefault="00897EFD">
      <w:pPr>
        <w:pStyle w:val="ListParagraph"/>
        <w:numPr>
          <w:ilvl w:val="0"/>
          <w:numId w:val="18"/>
        </w:numPr>
        <w:tabs>
          <w:tab w:val="left" w:pos="1533"/>
          <w:tab w:val="left" w:pos="3003"/>
          <w:tab w:val="left" w:pos="4597"/>
          <w:tab w:val="left" w:pos="5946"/>
          <w:tab w:val="left" w:pos="7201"/>
          <w:tab w:val="left" w:pos="8598"/>
          <w:tab w:val="left" w:pos="9627"/>
        </w:tabs>
        <w:ind w:right="102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Проблема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отсутствия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единства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канонов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предания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Хадис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исламском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мире.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tabs>
          <w:tab w:val="left" w:pos="1731"/>
        </w:tabs>
        <w:spacing w:line="242" w:lineRule="auto"/>
        <w:ind w:right="104"/>
        <w:rPr>
          <w:b w:val="0"/>
          <w:bCs w:val="0"/>
          <w:lang w:val="ru-RU"/>
        </w:rPr>
      </w:pPr>
      <w:r w:rsidRPr="00321042">
        <w:rPr>
          <w:i/>
          <w:lang w:val="ru-RU"/>
        </w:rPr>
        <w:t>Семинар</w:t>
      </w:r>
      <w:r w:rsidRPr="00321042">
        <w:rPr>
          <w:i/>
          <w:spacing w:val="29"/>
          <w:lang w:val="ru-RU"/>
        </w:rPr>
        <w:t xml:space="preserve"> </w:t>
      </w:r>
      <w:r w:rsidRPr="00321042">
        <w:rPr>
          <w:i/>
          <w:lang w:val="ru-RU"/>
        </w:rPr>
        <w:t>7.</w:t>
      </w:r>
      <w:r w:rsidRPr="00321042">
        <w:rPr>
          <w:i/>
          <w:lang w:val="ru-RU"/>
        </w:rPr>
        <w:tab/>
      </w:r>
      <w:r w:rsidRPr="00321042">
        <w:rPr>
          <w:lang w:val="ru-RU"/>
        </w:rPr>
        <w:t xml:space="preserve">Предполагаемое Божественное </w:t>
      </w:r>
      <w:r w:rsidRPr="00321042">
        <w:rPr>
          <w:spacing w:val="-3"/>
          <w:lang w:val="ru-RU"/>
        </w:rPr>
        <w:t xml:space="preserve">происхождение Корана </w:t>
      </w:r>
      <w:r w:rsidRPr="00321042">
        <w:rPr>
          <w:lang w:val="ru-RU"/>
        </w:rPr>
        <w:t xml:space="preserve">в  </w:t>
      </w:r>
      <w:r w:rsidRPr="00321042">
        <w:rPr>
          <w:spacing w:val="36"/>
          <w:lang w:val="ru-RU"/>
        </w:rPr>
        <w:t xml:space="preserve"> </w:t>
      </w:r>
      <w:r w:rsidRPr="00321042">
        <w:rPr>
          <w:lang w:val="ru-RU"/>
        </w:rPr>
        <w:t>свете христианской</w:t>
      </w:r>
      <w:r w:rsidRPr="00321042">
        <w:rPr>
          <w:spacing w:val="-17"/>
          <w:lang w:val="ru-RU"/>
        </w:rPr>
        <w:t xml:space="preserve"> </w:t>
      </w:r>
      <w:r w:rsidRPr="00321042">
        <w:rPr>
          <w:lang w:val="ru-RU"/>
        </w:rPr>
        <w:t>апологетики</w:t>
      </w:r>
    </w:p>
    <w:p w:rsidR="00897EFD" w:rsidRPr="00321042" w:rsidRDefault="00897EFD">
      <w:pPr>
        <w:pStyle w:val="ListParagraph"/>
        <w:numPr>
          <w:ilvl w:val="0"/>
          <w:numId w:val="17"/>
        </w:numPr>
        <w:tabs>
          <w:tab w:val="left" w:pos="1603"/>
        </w:tabs>
        <w:spacing w:line="313" w:lineRule="exact"/>
        <w:ind w:right="109" w:hanging="91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Известные человеческие источники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 Корана.</w:t>
      </w:r>
    </w:p>
    <w:p w:rsidR="00897EFD" w:rsidRPr="00321042" w:rsidRDefault="00897EFD">
      <w:pPr>
        <w:pStyle w:val="ListParagraph"/>
        <w:numPr>
          <w:ilvl w:val="0"/>
          <w:numId w:val="17"/>
        </w:numPr>
        <w:tabs>
          <w:tab w:val="left" w:pos="1603"/>
        </w:tabs>
        <w:spacing w:line="322" w:lineRule="exact"/>
        <w:ind w:right="109" w:hanging="91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«сатанинских стихов» в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Коране.</w:t>
      </w:r>
    </w:p>
    <w:p w:rsidR="00897EFD" w:rsidRPr="00321042" w:rsidRDefault="00897EFD">
      <w:pPr>
        <w:pStyle w:val="ListParagraph"/>
        <w:numPr>
          <w:ilvl w:val="0"/>
          <w:numId w:val="17"/>
        </w:numPr>
        <w:tabs>
          <w:tab w:val="left" w:pos="1603"/>
        </w:tabs>
        <w:ind w:hanging="91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Ошибочность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Корана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точки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современного</w:t>
      </w:r>
      <w:r w:rsidRPr="00321042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естествознания.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tabs>
          <w:tab w:val="left" w:pos="1695"/>
        </w:tabs>
        <w:spacing w:line="321" w:lineRule="exact"/>
        <w:ind w:left="116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Семинар</w:t>
      </w:r>
      <w:r w:rsidRPr="00321042">
        <w:rPr>
          <w:rFonts w:ascii="Times New Roman" w:hAnsi="Times New Roman"/>
          <w:b/>
          <w:i/>
          <w:spacing w:val="-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8.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Библия в понимании</w:t>
      </w:r>
      <w:r w:rsidRPr="00321042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pacing w:val="-3"/>
          <w:sz w:val="28"/>
          <w:szCs w:val="28"/>
          <w:lang w:val="ru-RU"/>
        </w:rPr>
        <w:t>мусульман</w:t>
      </w:r>
    </w:p>
    <w:p w:rsidR="00897EFD" w:rsidRPr="00321042" w:rsidRDefault="00897EFD">
      <w:pPr>
        <w:pStyle w:val="ListParagraph"/>
        <w:numPr>
          <w:ilvl w:val="0"/>
          <w:numId w:val="16"/>
        </w:numPr>
        <w:tabs>
          <w:tab w:val="left" w:pos="1603"/>
        </w:tabs>
        <w:spacing w:line="320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Отношение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мусульман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Ветхому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>Завету.</w:t>
      </w:r>
    </w:p>
    <w:p w:rsidR="00897EFD" w:rsidRPr="00321042" w:rsidRDefault="00897EFD">
      <w:pPr>
        <w:pStyle w:val="ListParagraph"/>
        <w:numPr>
          <w:ilvl w:val="0"/>
          <w:numId w:val="16"/>
        </w:numPr>
        <w:tabs>
          <w:tab w:val="left" w:pos="1603"/>
        </w:tabs>
        <w:spacing w:line="322" w:lineRule="exact"/>
        <w:ind w:left="1602" w:right="109" w:hanging="91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Отношение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мусульман </w:t>
      </w:r>
      <w:r w:rsidRPr="00321042">
        <w:rPr>
          <w:rFonts w:ascii="Times New Roman" w:hAnsi="Times New Roman"/>
          <w:sz w:val="28"/>
          <w:szCs w:val="28"/>
          <w:lang w:val="ru-RU"/>
        </w:rPr>
        <w:t>к Новому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>Завету.</w:t>
      </w:r>
    </w:p>
    <w:p w:rsidR="00897EFD" w:rsidRPr="00321042" w:rsidRDefault="00897EFD">
      <w:pPr>
        <w:pStyle w:val="ListParagraph"/>
        <w:numPr>
          <w:ilvl w:val="0"/>
          <w:numId w:val="16"/>
        </w:numPr>
        <w:tabs>
          <w:tab w:val="left" w:pos="1603"/>
        </w:tabs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Данные текстологии как ответ на отрицание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мусульманами</w:t>
      </w:r>
      <w:r w:rsidRPr="00321042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Нового Завета.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319" w:lineRule="exact"/>
        <w:ind w:right="109"/>
        <w:rPr>
          <w:b w:val="0"/>
          <w:bCs w:val="0"/>
          <w:lang w:val="ru-RU"/>
        </w:rPr>
      </w:pPr>
      <w:r w:rsidRPr="00321042">
        <w:rPr>
          <w:i/>
          <w:lang w:val="ru-RU"/>
        </w:rPr>
        <w:t>Семинар 9</w:t>
      </w:r>
      <w:r w:rsidRPr="00321042">
        <w:rPr>
          <w:lang w:val="ru-RU"/>
        </w:rPr>
        <w:t xml:space="preserve">. </w:t>
      </w:r>
      <w:r w:rsidRPr="00321042">
        <w:rPr>
          <w:spacing w:val="-3"/>
          <w:lang w:val="ru-RU"/>
        </w:rPr>
        <w:t xml:space="preserve">Почему </w:t>
      </w:r>
      <w:r w:rsidRPr="00321042">
        <w:rPr>
          <w:lang w:val="ru-RU"/>
        </w:rPr>
        <w:t xml:space="preserve">из христианства </w:t>
      </w:r>
      <w:r w:rsidRPr="00321042">
        <w:rPr>
          <w:spacing w:val="-3"/>
          <w:lang w:val="ru-RU"/>
        </w:rPr>
        <w:t xml:space="preserve">переходят </w:t>
      </w:r>
      <w:r w:rsidRPr="00321042">
        <w:rPr>
          <w:lang w:val="ru-RU"/>
        </w:rPr>
        <w:t>в</w:t>
      </w:r>
      <w:r w:rsidRPr="00321042">
        <w:rPr>
          <w:spacing w:val="5"/>
          <w:lang w:val="ru-RU"/>
        </w:rPr>
        <w:t xml:space="preserve"> </w:t>
      </w:r>
      <w:r w:rsidRPr="00321042">
        <w:rPr>
          <w:lang w:val="ru-RU"/>
        </w:rPr>
        <w:t>ислам?</w:t>
      </w:r>
    </w:p>
    <w:p w:rsidR="00897EFD" w:rsidRPr="00321042" w:rsidRDefault="00897EFD">
      <w:pPr>
        <w:pStyle w:val="ListParagraph"/>
        <w:numPr>
          <w:ilvl w:val="0"/>
          <w:numId w:val="15"/>
        </w:numPr>
        <w:tabs>
          <w:tab w:val="left" w:pos="1533"/>
          <w:tab w:val="left" w:pos="2809"/>
          <w:tab w:val="left" w:pos="4031"/>
          <w:tab w:val="left" w:pos="6162"/>
          <w:tab w:val="left" w:pos="8007"/>
        </w:tabs>
        <w:spacing w:line="242" w:lineRule="auto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>Суфизм: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история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возникновения,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современные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представления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суфистов.</w:t>
      </w:r>
    </w:p>
    <w:p w:rsidR="00897EFD" w:rsidRPr="00321042" w:rsidRDefault="00897EFD">
      <w:pPr>
        <w:pStyle w:val="ListParagraph"/>
        <w:numPr>
          <w:ilvl w:val="0"/>
          <w:numId w:val="15"/>
        </w:numPr>
        <w:tabs>
          <w:tab w:val="left" w:pos="1533"/>
        </w:tabs>
        <w:spacing w:line="318" w:lineRule="exact"/>
        <w:ind w:left="1532"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Миссионерская активность исламистов в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тюрьмах.</w:t>
      </w:r>
    </w:p>
    <w:p w:rsidR="00897EFD" w:rsidRPr="00321042" w:rsidRDefault="00897EFD">
      <w:pPr>
        <w:pStyle w:val="ListParagraph"/>
        <w:numPr>
          <w:ilvl w:val="0"/>
          <w:numId w:val="15"/>
        </w:numPr>
        <w:tabs>
          <w:tab w:val="left" w:pos="1533"/>
          <w:tab w:val="left" w:pos="2946"/>
          <w:tab w:val="left" w:pos="5955"/>
          <w:tab w:val="left" w:pos="7859"/>
          <w:tab w:val="left" w:pos="8221"/>
          <w:tab w:val="left" w:pos="9366"/>
        </w:tabs>
        <w:ind w:right="106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Проблема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этноконфессиональной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идентичности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z w:val="28"/>
          <w:szCs w:val="28"/>
          <w:lang w:val="ru-RU"/>
        </w:rPr>
        <w:t>в</w:t>
      </w:r>
      <w:r w:rsidRPr="00321042">
        <w:rPr>
          <w:rFonts w:ascii="Times New Roman" w:hAnsi="Times New Roman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России,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как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причина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перехода </w:t>
      </w:r>
      <w:r w:rsidRPr="00321042">
        <w:rPr>
          <w:rFonts w:ascii="Times New Roman" w:hAnsi="Times New Roman"/>
          <w:sz w:val="28"/>
          <w:szCs w:val="28"/>
          <w:lang w:val="ru-RU"/>
        </w:rPr>
        <w:t>в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tabs>
          <w:tab w:val="left" w:pos="1820"/>
        </w:tabs>
        <w:spacing w:line="321" w:lineRule="exact"/>
        <w:ind w:left="116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i/>
          <w:sz w:val="28"/>
          <w:szCs w:val="28"/>
        </w:rPr>
        <w:t>Семинар</w:t>
      </w:r>
      <w:r w:rsidRPr="00321042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i/>
          <w:spacing w:val="-6"/>
          <w:sz w:val="28"/>
          <w:szCs w:val="28"/>
        </w:rPr>
        <w:t>1</w:t>
      </w:r>
      <w:r w:rsidRPr="00321042">
        <w:rPr>
          <w:rFonts w:ascii="Times New Roman" w:hAnsi="Times New Roman"/>
          <w:b/>
          <w:i/>
          <w:spacing w:val="-6"/>
          <w:sz w:val="28"/>
          <w:szCs w:val="28"/>
          <w:lang w:val="ru-RU"/>
        </w:rPr>
        <w:t>0</w:t>
      </w:r>
      <w:r w:rsidRPr="00321042">
        <w:rPr>
          <w:rFonts w:ascii="Times New Roman" w:hAnsi="Times New Roman"/>
          <w:b/>
          <w:i/>
          <w:spacing w:val="-6"/>
          <w:sz w:val="28"/>
          <w:szCs w:val="28"/>
        </w:rPr>
        <w:t>.</w:t>
      </w:r>
      <w:r w:rsidRPr="00321042">
        <w:rPr>
          <w:rFonts w:ascii="Times New Roman" w:hAnsi="Times New Roman"/>
          <w:b/>
          <w:i/>
          <w:spacing w:val="-6"/>
          <w:sz w:val="28"/>
          <w:szCs w:val="28"/>
        </w:rPr>
        <w:tab/>
      </w:r>
      <w:r w:rsidRPr="00321042">
        <w:rPr>
          <w:rFonts w:ascii="Times New Roman" w:hAnsi="Times New Roman"/>
          <w:b/>
          <w:sz w:val="28"/>
          <w:szCs w:val="28"/>
        </w:rPr>
        <w:t>Возникновение теории</w:t>
      </w:r>
      <w:r w:rsidRPr="00321042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</w:rPr>
        <w:t>реинкарнаций</w:t>
      </w:r>
    </w:p>
    <w:p w:rsidR="00897EFD" w:rsidRPr="00321042" w:rsidRDefault="00897EFD">
      <w:pPr>
        <w:pStyle w:val="ListParagraph"/>
        <w:numPr>
          <w:ilvl w:val="0"/>
          <w:numId w:val="14"/>
        </w:numPr>
        <w:tabs>
          <w:tab w:val="left" w:pos="1533"/>
        </w:tabs>
        <w:spacing w:line="320" w:lineRule="exact"/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Представления о душе после смерти у древних</w:t>
      </w:r>
      <w:r w:rsidRPr="0032104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Египтян.</w:t>
      </w:r>
    </w:p>
    <w:p w:rsidR="00897EFD" w:rsidRPr="00321042" w:rsidRDefault="00897EFD">
      <w:pPr>
        <w:pStyle w:val="ListParagraph"/>
        <w:numPr>
          <w:ilvl w:val="0"/>
          <w:numId w:val="14"/>
        </w:numPr>
        <w:tabs>
          <w:tab w:val="left" w:pos="1533"/>
        </w:tabs>
        <w:spacing w:line="322" w:lineRule="exact"/>
        <w:ind w:right="109"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 xml:space="preserve">Древнеиндусское </w:t>
      </w:r>
      <w:r w:rsidRPr="00321042">
        <w:rPr>
          <w:rFonts w:ascii="Times New Roman" w:hAnsi="Times New Roman"/>
          <w:spacing w:val="-3"/>
          <w:sz w:val="28"/>
          <w:szCs w:val="28"/>
        </w:rPr>
        <w:t>происхождение.</w:t>
      </w:r>
    </w:p>
    <w:p w:rsidR="00897EFD" w:rsidRPr="00321042" w:rsidRDefault="00897EFD">
      <w:pPr>
        <w:pStyle w:val="ListParagraph"/>
        <w:numPr>
          <w:ilvl w:val="0"/>
          <w:numId w:val="14"/>
        </w:numPr>
        <w:tabs>
          <w:tab w:val="left" w:pos="1533"/>
        </w:tabs>
        <w:ind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 xml:space="preserve">Учение 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Платона </w:t>
      </w:r>
      <w:r w:rsidRPr="00321042">
        <w:rPr>
          <w:rFonts w:ascii="Times New Roman" w:hAnsi="Times New Roman"/>
          <w:sz w:val="28"/>
          <w:szCs w:val="28"/>
        </w:rPr>
        <w:t>о реинкарнации.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spacing w:line="319" w:lineRule="exact"/>
        <w:ind w:left="116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i/>
          <w:sz w:val="28"/>
          <w:szCs w:val="28"/>
        </w:rPr>
        <w:t>Семинар 1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321042">
        <w:rPr>
          <w:rFonts w:ascii="Times New Roman" w:hAnsi="Times New Roman"/>
          <w:b/>
          <w:i/>
          <w:sz w:val="28"/>
          <w:szCs w:val="28"/>
        </w:rPr>
        <w:t xml:space="preserve">.  </w:t>
      </w:r>
      <w:r w:rsidRPr="00321042">
        <w:rPr>
          <w:rFonts w:ascii="Times New Roman" w:hAnsi="Times New Roman"/>
          <w:b/>
          <w:sz w:val="28"/>
          <w:szCs w:val="28"/>
        </w:rPr>
        <w:t>Источники</w:t>
      </w:r>
      <w:r w:rsidRPr="00321042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</w:rPr>
        <w:t>теории</w:t>
      </w:r>
    </w:p>
    <w:p w:rsidR="00897EFD" w:rsidRPr="00321042" w:rsidRDefault="00897EFD">
      <w:pPr>
        <w:pStyle w:val="ListParagraph"/>
        <w:numPr>
          <w:ilvl w:val="0"/>
          <w:numId w:val="13"/>
        </w:numPr>
        <w:tabs>
          <w:tab w:val="left" w:pos="1533"/>
        </w:tabs>
        <w:spacing w:line="319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Индуистские Веды: время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происхождения,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содержание.</w:t>
      </w:r>
    </w:p>
    <w:p w:rsidR="00897EFD" w:rsidRPr="00321042" w:rsidRDefault="00897EFD">
      <w:pPr>
        <w:pStyle w:val="ListParagraph"/>
        <w:numPr>
          <w:ilvl w:val="0"/>
          <w:numId w:val="13"/>
        </w:numPr>
        <w:tabs>
          <w:tab w:val="left" w:pos="1533"/>
        </w:tabs>
        <w:spacing w:line="322" w:lineRule="exact"/>
        <w:ind w:left="1532" w:right="109"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Учение Шри-Чайтанйи.</w:t>
      </w:r>
    </w:p>
    <w:p w:rsidR="00897EFD" w:rsidRPr="00321042" w:rsidRDefault="00897EFD">
      <w:pPr>
        <w:pStyle w:val="ListParagraph"/>
        <w:numPr>
          <w:ilvl w:val="0"/>
          <w:numId w:val="13"/>
        </w:numPr>
        <w:tabs>
          <w:tab w:val="left" w:pos="1533"/>
          <w:tab w:val="left" w:pos="2627"/>
          <w:tab w:val="left" w:pos="4391"/>
          <w:tab w:val="left" w:pos="6116"/>
          <w:tab w:val="left" w:pos="8288"/>
        </w:tabs>
        <w:spacing w:before="2"/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Елена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Блаватская: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биография,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возникновение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теософского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движения.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116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i/>
          <w:sz w:val="28"/>
          <w:szCs w:val="28"/>
        </w:rPr>
        <w:t>Семинар 1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32104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21042">
        <w:rPr>
          <w:rFonts w:ascii="Times New Roman" w:hAnsi="Times New Roman"/>
          <w:b/>
          <w:sz w:val="28"/>
          <w:szCs w:val="28"/>
        </w:rPr>
        <w:t>Разновидности</w:t>
      </w:r>
      <w:r w:rsidRPr="00321042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</w:rPr>
        <w:t>теории</w:t>
      </w:r>
    </w:p>
    <w:p w:rsidR="00897EFD" w:rsidRPr="00321042" w:rsidRDefault="00897EFD">
      <w:pPr>
        <w:pStyle w:val="ListParagraph"/>
        <w:numPr>
          <w:ilvl w:val="0"/>
          <w:numId w:val="12"/>
        </w:numPr>
        <w:tabs>
          <w:tab w:val="left" w:pos="1533"/>
        </w:tabs>
        <w:spacing w:line="319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Учение о реинкарнации в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индуизме.</w:t>
      </w:r>
    </w:p>
    <w:p w:rsidR="00897EFD" w:rsidRPr="00321042" w:rsidRDefault="00897EFD">
      <w:pPr>
        <w:pStyle w:val="ListParagraph"/>
        <w:numPr>
          <w:ilvl w:val="0"/>
          <w:numId w:val="12"/>
        </w:numPr>
        <w:tabs>
          <w:tab w:val="left" w:pos="1533"/>
        </w:tabs>
        <w:spacing w:line="322" w:lineRule="exact"/>
        <w:ind w:left="1532"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Учение о реинкарнации в античной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философии.</w:t>
      </w:r>
    </w:p>
    <w:p w:rsidR="00897EFD" w:rsidRPr="00321042" w:rsidRDefault="00897EFD">
      <w:pPr>
        <w:pStyle w:val="ListParagraph"/>
        <w:numPr>
          <w:ilvl w:val="0"/>
          <w:numId w:val="12"/>
        </w:numPr>
        <w:tabs>
          <w:tab w:val="left" w:pos="1533"/>
        </w:tabs>
        <w:spacing w:before="2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Принципиальное отличие в учении о реинкарнации в</w:t>
      </w:r>
      <w:r w:rsidRPr="00321042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восточных религиях и теософии.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116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b/>
          <w:i/>
          <w:sz w:val="28"/>
          <w:szCs w:val="28"/>
        </w:rPr>
        <w:t>Семинар 1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Pr="0032104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21042">
        <w:rPr>
          <w:rFonts w:ascii="Times New Roman" w:hAnsi="Times New Roman"/>
          <w:b/>
          <w:sz w:val="28"/>
          <w:szCs w:val="28"/>
        </w:rPr>
        <w:t>Обоснование</w:t>
      </w:r>
      <w:r w:rsidRPr="00321042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</w:rPr>
        <w:t>доктрины</w:t>
      </w:r>
    </w:p>
    <w:p w:rsidR="00897EFD" w:rsidRPr="00321042" w:rsidRDefault="00897EFD">
      <w:pPr>
        <w:pStyle w:val="ListParagraph"/>
        <w:numPr>
          <w:ilvl w:val="0"/>
          <w:numId w:val="11"/>
        </w:numPr>
        <w:tabs>
          <w:tab w:val="left" w:pos="1533"/>
        </w:tabs>
        <w:spacing w:line="319" w:lineRule="exact"/>
        <w:ind w:right="109" w:hanging="84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Идея мировой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справедливости.</w:t>
      </w:r>
    </w:p>
    <w:p w:rsidR="00897EFD" w:rsidRPr="00321042" w:rsidRDefault="00897EFD" w:rsidP="004A2469">
      <w:pPr>
        <w:pStyle w:val="ListParagraph"/>
        <w:numPr>
          <w:ilvl w:val="0"/>
          <w:numId w:val="11"/>
        </w:numPr>
        <w:tabs>
          <w:tab w:val="left" w:pos="1533"/>
        </w:tabs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</w:rPr>
        <w:t>Естественнонаучное</w:t>
      </w:r>
      <w:r w:rsidRPr="003210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доказательство.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EFD" w:rsidRPr="00321042" w:rsidRDefault="00897EFD">
      <w:pPr>
        <w:pStyle w:val="ListParagraph"/>
        <w:numPr>
          <w:ilvl w:val="0"/>
          <w:numId w:val="11"/>
        </w:numPr>
        <w:tabs>
          <w:tab w:val="left" w:pos="1533"/>
        </w:tabs>
        <w:spacing w:before="48"/>
        <w:ind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Решение проблемы зла, как доказательство</w:t>
      </w:r>
      <w:r w:rsidRPr="0032104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реинкарнации.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116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13. Ещё вариант.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Аргументация против</w:t>
      </w:r>
      <w:r w:rsidRPr="00321042">
        <w:rPr>
          <w:rFonts w:ascii="Times New Roman" w:hAnsi="Times New Roman"/>
          <w:b/>
          <w:spacing w:val="-2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реинкарнации</w:t>
      </w:r>
    </w:p>
    <w:p w:rsidR="00897EFD" w:rsidRPr="00321042" w:rsidRDefault="00897EFD">
      <w:pPr>
        <w:pStyle w:val="ListParagraph"/>
        <w:numPr>
          <w:ilvl w:val="0"/>
          <w:numId w:val="10"/>
        </w:numPr>
        <w:tabs>
          <w:tab w:val="left" w:pos="1533"/>
        </w:tabs>
        <w:spacing w:line="319" w:lineRule="exact"/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Нравственное опровержение теории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реинкарнаций.</w:t>
      </w:r>
    </w:p>
    <w:p w:rsidR="00897EFD" w:rsidRPr="00321042" w:rsidRDefault="00897EFD">
      <w:pPr>
        <w:pStyle w:val="ListParagraph"/>
        <w:numPr>
          <w:ilvl w:val="0"/>
          <w:numId w:val="10"/>
        </w:numPr>
        <w:tabs>
          <w:tab w:val="left" w:pos="1533"/>
        </w:tabs>
        <w:spacing w:line="322" w:lineRule="exact"/>
        <w:ind w:right="109"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Естественнонаучное опровержение теории</w:t>
      </w:r>
      <w:r w:rsidRPr="0032104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реинкарнаций.</w:t>
      </w:r>
    </w:p>
    <w:p w:rsidR="00897EFD" w:rsidRPr="00321042" w:rsidRDefault="00897EFD">
      <w:pPr>
        <w:pStyle w:val="ListParagraph"/>
        <w:numPr>
          <w:ilvl w:val="0"/>
          <w:numId w:val="10"/>
        </w:numPr>
        <w:tabs>
          <w:tab w:val="left" w:pos="1533"/>
        </w:tabs>
        <w:ind w:hanging="84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Библейская аргументация против теории</w:t>
      </w:r>
      <w:r w:rsidRPr="0032104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реинкарнаций.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1"/>
          <w:numId w:val="29"/>
        </w:numPr>
        <w:tabs>
          <w:tab w:val="left" w:pos="3194"/>
        </w:tabs>
        <w:ind w:left="3193" w:right="109"/>
        <w:rPr>
          <w:b w:val="0"/>
          <w:bCs w:val="0"/>
        </w:rPr>
      </w:pPr>
      <w:r w:rsidRPr="00321042">
        <w:t>Образовательные</w:t>
      </w:r>
      <w:r w:rsidRPr="00321042">
        <w:rPr>
          <w:spacing w:val="-1"/>
        </w:rPr>
        <w:t xml:space="preserve"> </w:t>
      </w:r>
      <w:r w:rsidRPr="00321042">
        <w:t>технологии</w:t>
      </w:r>
    </w:p>
    <w:p w:rsidR="00897EFD" w:rsidRPr="00321042" w:rsidRDefault="00897EFD">
      <w:pPr>
        <w:spacing w:before="9"/>
        <w:rPr>
          <w:rFonts w:ascii="Times New Roman" w:hAnsi="Times New Roman"/>
          <w:b/>
          <w:bCs/>
          <w:sz w:val="28"/>
          <w:szCs w:val="28"/>
        </w:rPr>
      </w:pPr>
    </w:p>
    <w:p w:rsidR="00897EFD" w:rsidRPr="00321042" w:rsidRDefault="00897EFD">
      <w:pPr>
        <w:pStyle w:val="BodyText"/>
        <w:ind w:right="105" w:firstLine="707"/>
        <w:jc w:val="both"/>
        <w:rPr>
          <w:lang w:val="ru-RU"/>
        </w:rPr>
      </w:pPr>
      <w:r w:rsidRPr="00321042">
        <w:rPr>
          <w:lang w:val="ru-RU"/>
        </w:rPr>
        <w:t>Реализация компетентностного и личностно-деятельностного подхода</w:t>
      </w:r>
      <w:r w:rsidRPr="00321042">
        <w:rPr>
          <w:spacing w:val="3"/>
          <w:lang w:val="ru-RU"/>
        </w:rPr>
        <w:t xml:space="preserve"> </w:t>
      </w:r>
      <w:r w:rsidRPr="00321042">
        <w:rPr>
          <w:lang w:val="ru-RU"/>
        </w:rPr>
        <w:t>в образовании предполагает применение активных и интерактивных</w:t>
      </w:r>
      <w:r w:rsidRPr="00321042">
        <w:rPr>
          <w:spacing w:val="2"/>
          <w:lang w:val="ru-RU"/>
        </w:rPr>
        <w:t xml:space="preserve"> </w:t>
      </w:r>
      <w:r w:rsidRPr="00321042">
        <w:rPr>
          <w:lang w:val="ru-RU"/>
        </w:rPr>
        <w:t>форм обучения, таких как разбор конкретных ситуаций, коллективная</w:t>
      </w:r>
      <w:r w:rsidRPr="00321042">
        <w:rPr>
          <w:spacing w:val="16"/>
          <w:lang w:val="ru-RU"/>
        </w:rPr>
        <w:t xml:space="preserve"> </w:t>
      </w:r>
      <w:r w:rsidRPr="00321042">
        <w:rPr>
          <w:lang w:val="ru-RU"/>
        </w:rPr>
        <w:t>мыслительная деятельность, дискуссии, работа над проектами</w:t>
      </w:r>
      <w:r w:rsidRPr="00321042">
        <w:rPr>
          <w:spacing w:val="50"/>
          <w:lang w:val="ru-RU"/>
        </w:rPr>
        <w:t xml:space="preserve"> </w:t>
      </w:r>
      <w:r w:rsidRPr="00321042">
        <w:rPr>
          <w:lang w:val="ru-RU"/>
        </w:rPr>
        <w:t>научно-исследовательского характера и т. д. При этом предпочтение отдается технологиям,</w:t>
      </w:r>
      <w:r w:rsidRPr="00321042">
        <w:rPr>
          <w:spacing w:val="-23"/>
          <w:lang w:val="ru-RU"/>
        </w:rPr>
        <w:t xml:space="preserve"> </w:t>
      </w:r>
      <w:r w:rsidRPr="00321042">
        <w:rPr>
          <w:lang w:val="ru-RU"/>
        </w:rPr>
        <w:t>создающим дидактические и психологические условия, побуждающие студентов</w:t>
      </w:r>
      <w:r w:rsidRPr="00321042">
        <w:rPr>
          <w:spacing w:val="36"/>
          <w:lang w:val="ru-RU"/>
        </w:rPr>
        <w:t xml:space="preserve"> </w:t>
      </w:r>
      <w:r w:rsidRPr="00321042">
        <w:rPr>
          <w:lang w:val="ru-RU"/>
        </w:rPr>
        <w:t>к активности, проявлению творческого, исследовательского подхода в</w:t>
      </w:r>
      <w:r w:rsidRPr="00321042">
        <w:rPr>
          <w:spacing w:val="28"/>
          <w:lang w:val="ru-RU"/>
        </w:rPr>
        <w:t xml:space="preserve"> </w:t>
      </w:r>
      <w:r w:rsidRPr="00321042">
        <w:rPr>
          <w:lang w:val="ru-RU"/>
        </w:rPr>
        <w:t>процессе учебы, и технологиям, позволяющим не только подкреплять</w:t>
      </w:r>
      <w:r w:rsidRPr="00321042">
        <w:rPr>
          <w:spacing w:val="26"/>
          <w:lang w:val="ru-RU"/>
        </w:rPr>
        <w:t xml:space="preserve"> </w:t>
      </w:r>
      <w:r w:rsidRPr="00321042">
        <w:rPr>
          <w:lang w:val="ru-RU"/>
        </w:rPr>
        <w:t>теоретические знания практикой, но и приобретать их, погружаясь в</w:t>
      </w:r>
      <w:r w:rsidRPr="00321042">
        <w:rPr>
          <w:spacing w:val="52"/>
          <w:lang w:val="ru-RU"/>
        </w:rPr>
        <w:t xml:space="preserve"> </w:t>
      </w:r>
      <w:r w:rsidRPr="00321042">
        <w:rPr>
          <w:lang w:val="ru-RU"/>
        </w:rPr>
        <w:t>профессиональную деятельность.</w:t>
      </w:r>
    </w:p>
    <w:p w:rsidR="00897EFD" w:rsidRPr="00321042" w:rsidRDefault="00897EFD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spacing w:line="320" w:lineRule="exact"/>
        <w:ind w:right="107" w:firstLine="707"/>
        <w:jc w:val="both"/>
        <w:rPr>
          <w:lang w:val="ru-RU"/>
        </w:rPr>
      </w:pPr>
      <w:r w:rsidRPr="00321042">
        <w:rPr>
          <w:lang w:val="ru-RU"/>
        </w:rPr>
        <w:t>В ходе изучения данной дисциплины предполагается</w:t>
      </w:r>
      <w:r w:rsidRPr="00321042">
        <w:rPr>
          <w:spacing w:val="51"/>
          <w:lang w:val="ru-RU"/>
        </w:rPr>
        <w:t xml:space="preserve"> </w:t>
      </w:r>
      <w:r w:rsidRPr="00321042">
        <w:rPr>
          <w:lang w:val="ru-RU"/>
        </w:rPr>
        <w:t>применение следующих образовательных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>технологий:</w:t>
      </w:r>
    </w:p>
    <w:p w:rsidR="00897EFD" w:rsidRPr="00321042" w:rsidRDefault="00897EFD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right="104" w:firstLine="707"/>
        <w:jc w:val="both"/>
        <w:rPr>
          <w:lang w:val="ru-RU"/>
        </w:rPr>
      </w:pPr>
      <w:r w:rsidRPr="00321042">
        <w:rPr>
          <w:b/>
          <w:lang w:val="ru-RU"/>
        </w:rPr>
        <w:t xml:space="preserve">Технология коммуникативного обучения </w:t>
      </w:r>
      <w:r w:rsidRPr="00321042">
        <w:rPr>
          <w:lang w:val="ru-RU"/>
        </w:rPr>
        <w:t>направлена на</w:t>
      </w:r>
      <w:r w:rsidRPr="00321042">
        <w:rPr>
          <w:spacing w:val="60"/>
          <w:lang w:val="ru-RU"/>
        </w:rPr>
        <w:t xml:space="preserve"> </w:t>
      </w:r>
      <w:r w:rsidRPr="00321042">
        <w:rPr>
          <w:lang w:val="ru-RU"/>
        </w:rPr>
        <w:t>формирование коммуникативной компетентности студентов и предполагает</w:t>
      </w:r>
      <w:r w:rsidRPr="00321042">
        <w:rPr>
          <w:spacing w:val="29"/>
          <w:lang w:val="ru-RU"/>
        </w:rPr>
        <w:t xml:space="preserve"> </w:t>
      </w:r>
      <w:r w:rsidRPr="00321042">
        <w:rPr>
          <w:lang w:val="ru-RU"/>
        </w:rPr>
        <w:t>активное внедрение диалоговых форм занятий, подразумевающих как</w:t>
      </w:r>
      <w:r w:rsidRPr="00321042">
        <w:rPr>
          <w:spacing w:val="42"/>
          <w:lang w:val="ru-RU"/>
        </w:rPr>
        <w:t xml:space="preserve"> </w:t>
      </w:r>
      <w:r w:rsidRPr="00321042">
        <w:rPr>
          <w:lang w:val="ru-RU"/>
        </w:rPr>
        <w:t>коммуникацию между студентом и преподавателем, так и коммуникацию студентов</w:t>
      </w:r>
      <w:r w:rsidRPr="00321042">
        <w:rPr>
          <w:spacing w:val="9"/>
          <w:lang w:val="ru-RU"/>
        </w:rPr>
        <w:t xml:space="preserve"> </w:t>
      </w:r>
      <w:r w:rsidRPr="00321042">
        <w:rPr>
          <w:lang w:val="ru-RU"/>
        </w:rPr>
        <w:t>между собой. 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right="107" w:firstLine="707"/>
        <w:jc w:val="both"/>
        <w:rPr>
          <w:lang w:val="ru-RU"/>
        </w:rPr>
      </w:pPr>
      <w:r w:rsidRPr="00321042">
        <w:rPr>
          <w:b/>
          <w:lang w:val="ru-RU"/>
        </w:rPr>
        <w:t xml:space="preserve">Технологии развития критического мышления </w:t>
      </w:r>
      <w:r w:rsidRPr="00321042">
        <w:rPr>
          <w:lang w:val="ru-RU"/>
        </w:rPr>
        <w:t>ориентированы</w:t>
      </w:r>
      <w:r w:rsidRPr="00321042">
        <w:rPr>
          <w:spacing w:val="66"/>
          <w:lang w:val="ru-RU"/>
        </w:rPr>
        <w:t xml:space="preserve"> </w:t>
      </w:r>
      <w:r w:rsidRPr="00321042">
        <w:rPr>
          <w:lang w:val="ru-RU"/>
        </w:rPr>
        <w:t>на развитие навыков анализа и критического мышления, демонстрации</w:t>
      </w:r>
      <w:r w:rsidRPr="00321042">
        <w:rPr>
          <w:spacing w:val="68"/>
          <w:lang w:val="ru-RU"/>
        </w:rPr>
        <w:t xml:space="preserve"> </w:t>
      </w:r>
      <w:r w:rsidRPr="00321042">
        <w:rPr>
          <w:lang w:val="ru-RU"/>
        </w:rPr>
        <w:t>различных позиций и точек зрения, формирование навыков оценки</w:t>
      </w:r>
      <w:r w:rsidRPr="00321042">
        <w:rPr>
          <w:spacing w:val="7"/>
          <w:lang w:val="ru-RU"/>
        </w:rPr>
        <w:t xml:space="preserve"> </w:t>
      </w:r>
      <w:r w:rsidRPr="00321042">
        <w:rPr>
          <w:lang w:val="ru-RU"/>
        </w:rPr>
        <w:t>альтернативных вариантов в условиях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>неопределённости.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ind w:left="116" w:right="1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sz w:val="28"/>
          <w:szCs w:val="28"/>
          <w:lang w:val="ru-RU"/>
        </w:rPr>
        <w:t xml:space="preserve">Технологии развивающего обучения </w:t>
      </w:r>
      <w:r w:rsidRPr="00321042">
        <w:rPr>
          <w:rFonts w:ascii="Times New Roman" w:hAnsi="Times New Roman"/>
          <w:sz w:val="28"/>
          <w:szCs w:val="28"/>
          <w:lang w:val="ru-RU"/>
        </w:rPr>
        <w:t>предполагают</w:t>
      </w:r>
      <w:r w:rsidRPr="0032104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значительный объем самостоятельной работы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студентов.</w:t>
      </w:r>
    </w:p>
    <w:p w:rsidR="00897EFD" w:rsidRPr="00321042" w:rsidRDefault="00897EFD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 w:rsidP="003170F2">
      <w:pPr>
        <w:pStyle w:val="BodyText"/>
        <w:ind w:right="106" w:firstLine="707"/>
        <w:jc w:val="both"/>
        <w:rPr>
          <w:lang w:val="ru-RU"/>
        </w:rPr>
      </w:pPr>
      <w:r w:rsidRPr="00321042">
        <w:rPr>
          <w:b/>
          <w:lang w:val="ru-RU"/>
        </w:rPr>
        <w:t xml:space="preserve">Технология тестирования </w:t>
      </w:r>
      <w:r w:rsidRPr="00321042">
        <w:rPr>
          <w:lang w:val="ru-RU"/>
        </w:rPr>
        <w:t>используется для контроля уровня</w:t>
      </w:r>
      <w:r w:rsidRPr="00321042">
        <w:rPr>
          <w:spacing w:val="47"/>
          <w:lang w:val="ru-RU"/>
        </w:rPr>
        <w:t xml:space="preserve"> </w:t>
      </w:r>
      <w:r w:rsidRPr="00321042">
        <w:rPr>
          <w:lang w:val="ru-RU"/>
        </w:rPr>
        <w:t>усвоения лексических, грамматических  знаний  на определённом этапе  обучения  или</w:t>
      </w:r>
      <w:r w:rsidRPr="00321042">
        <w:rPr>
          <w:spacing w:val="4"/>
          <w:lang w:val="ru-RU"/>
        </w:rPr>
        <w:t xml:space="preserve"> </w:t>
      </w:r>
      <w:r w:rsidRPr="00321042">
        <w:rPr>
          <w:lang w:val="ru-RU"/>
        </w:rPr>
        <w:t>на промежуточной аттестации. Осуществление контроля с</w:t>
      </w:r>
      <w:r w:rsidRPr="00321042">
        <w:rPr>
          <w:spacing w:val="43"/>
          <w:lang w:val="ru-RU"/>
        </w:rPr>
        <w:t xml:space="preserve"> </w:t>
      </w:r>
      <w:r w:rsidRPr="00321042">
        <w:rPr>
          <w:lang w:val="ru-RU"/>
        </w:rPr>
        <w:t>использованием технологии тестирования соответствует требованиям всех</w:t>
      </w:r>
      <w:r w:rsidRPr="00321042">
        <w:rPr>
          <w:spacing w:val="64"/>
          <w:lang w:val="ru-RU"/>
        </w:rPr>
        <w:t xml:space="preserve"> </w:t>
      </w:r>
      <w:r w:rsidRPr="00321042">
        <w:rPr>
          <w:lang w:val="ru-RU"/>
        </w:rPr>
        <w:t>международных экзаменов</w:t>
      </w:r>
      <w:r w:rsidRPr="00321042">
        <w:rPr>
          <w:spacing w:val="38"/>
          <w:lang w:val="ru-RU"/>
        </w:rPr>
        <w:t xml:space="preserve"> </w:t>
      </w:r>
      <w:r w:rsidRPr="00321042">
        <w:rPr>
          <w:lang w:val="ru-RU"/>
        </w:rPr>
        <w:t>по</w:t>
      </w:r>
      <w:r w:rsidRPr="00321042">
        <w:rPr>
          <w:spacing w:val="39"/>
          <w:lang w:val="ru-RU"/>
        </w:rPr>
        <w:t xml:space="preserve"> </w:t>
      </w:r>
      <w:r w:rsidRPr="00321042">
        <w:rPr>
          <w:lang w:val="ru-RU"/>
        </w:rPr>
        <w:t>иностранному</w:t>
      </w:r>
      <w:r w:rsidRPr="00321042">
        <w:rPr>
          <w:spacing w:val="35"/>
          <w:lang w:val="ru-RU"/>
        </w:rPr>
        <w:t xml:space="preserve"> </w:t>
      </w:r>
      <w:r w:rsidRPr="00321042">
        <w:rPr>
          <w:lang w:val="ru-RU"/>
        </w:rPr>
        <w:t>языку.</w:t>
      </w:r>
      <w:r w:rsidRPr="00321042">
        <w:rPr>
          <w:spacing w:val="39"/>
          <w:lang w:val="ru-RU"/>
        </w:rPr>
        <w:t xml:space="preserve"> </w:t>
      </w:r>
      <w:r w:rsidRPr="00321042">
        <w:rPr>
          <w:lang w:val="ru-RU"/>
        </w:rPr>
        <w:t>Кроме</w:t>
      </w:r>
      <w:r w:rsidRPr="00321042">
        <w:rPr>
          <w:spacing w:val="37"/>
          <w:lang w:val="ru-RU"/>
        </w:rPr>
        <w:t xml:space="preserve"> </w:t>
      </w:r>
      <w:r w:rsidRPr="00321042">
        <w:rPr>
          <w:lang w:val="ru-RU"/>
        </w:rPr>
        <w:t>того,</w:t>
      </w:r>
      <w:r w:rsidRPr="00321042">
        <w:rPr>
          <w:spacing w:val="38"/>
          <w:lang w:val="ru-RU"/>
        </w:rPr>
        <w:t xml:space="preserve"> </w:t>
      </w:r>
      <w:r w:rsidRPr="00321042">
        <w:rPr>
          <w:lang w:val="ru-RU"/>
        </w:rPr>
        <w:t>она</w:t>
      </w:r>
      <w:r w:rsidRPr="00321042">
        <w:rPr>
          <w:spacing w:val="39"/>
          <w:lang w:val="ru-RU"/>
        </w:rPr>
        <w:t xml:space="preserve"> </w:t>
      </w:r>
      <w:r w:rsidRPr="00321042">
        <w:rPr>
          <w:lang w:val="ru-RU"/>
        </w:rPr>
        <w:t>позволяет</w:t>
      </w:r>
      <w:r w:rsidRPr="00321042">
        <w:rPr>
          <w:spacing w:val="38"/>
          <w:lang w:val="ru-RU"/>
        </w:rPr>
        <w:t xml:space="preserve"> </w:t>
      </w:r>
      <w:r w:rsidRPr="00321042">
        <w:rPr>
          <w:lang w:val="ru-RU"/>
        </w:rPr>
        <w:t xml:space="preserve">преподавателю выявить и систематизировать аспекты, требующие </w:t>
      </w:r>
      <w:r w:rsidRPr="00321042">
        <w:rPr>
          <w:spacing w:val="38"/>
          <w:lang w:val="ru-RU"/>
        </w:rPr>
        <w:t xml:space="preserve"> </w:t>
      </w:r>
      <w:r w:rsidRPr="00321042">
        <w:rPr>
          <w:lang w:val="ru-RU"/>
        </w:rPr>
        <w:t>дополнительной проработки.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right="106" w:firstLine="707"/>
        <w:jc w:val="both"/>
        <w:rPr>
          <w:lang w:val="ru-RU"/>
        </w:rPr>
      </w:pPr>
      <w:r w:rsidRPr="00321042">
        <w:rPr>
          <w:b/>
          <w:lang w:val="ru-RU"/>
        </w:rPr>
        <w:t xml:space="preserve">Дистанционные образовательные технологии </w:t>
      </w:r>
      <w:r w:rsidRPr="00321042">
        <w:rPr>
          <w:lang w:val="ru-RU"/>
        </w:rPr>
        <w:t>направлены на интеграцию в учебный процесс Интернет-технологий,</w:t>
      </w:r>
      <w:r w:rsidRPr="00321042">
        <w:rPr>
          <w:spacing w:val="3"/>
          <w:lang w:val="ru-RU"/>
        </w:rPr>
        <w:t xml:space="preserve"> </w:t>
      </w:r>
      <w:r w:rsidRPr="00321042">
        <w:rPr>
          <w:lang w:val="ru-RU"/>
        </w:rPr>
        <w:t>телекоммуникационных технологий и технологий, реализуемых на базе</w:t>
      </w:r>
      <w:r w:rsidRPr="00321042">
        <w:rPr>
          <w:spacing w:val="57"/>
          <w:lang w:val="ru-RU"/>
        </w:rPr>
        <w:t xml:space="preserve"> </w:t>
      </w:r>
      <w:r w:rsidRPr="00321042">
        <w:rPr>
          <w:lang w:val="ru-RU"/>
        </w:rPr>
        <w:t>информационно- образовательной среды Семинарии (ИОС). Применение</w:t>
      </w:r>
      <w:r w:rsidRPr="00321042">
        <w:rPr>
          <w:spacing w:val="54"/>
          <w:lang w:val="ru-RU"/>
        </w:rPr>
        <w:t xml:space="preserve"> </w:t>
      </w:r>
      <w:r w:rsidRPr="00321042">
        <w:rPr>
          <w:lang w:val="ru-RU"/>
        </w:rPr>
        <w:t>названных образовательных технологий предполагает размещение учебных и</w:t>
      </w:r>
      <w:r w:rsidRPr="00321042">
        <w:rPr>
          <w:spacing w:val="19"/>
          <w:lang w:val="ru-RU"/>
        </w:rPr>
        <w:t xml:space="preserve"> </w:t>
      </w:r>
      <w:r w:rsidRPr="00321042">
        <w:rPr>
          <w:lang w:val="ru-RU"/>
        </w:rPr>
        <w:t>учебно- методических материалов на сайте Семинарии и в ИОС.</w:t>
      </w:r>
      <w:r w:rsidRPr="00321042">
        <w:rPr>
          <w:spacing w:val="53"/>
          <w:lang w:val="ru-RU"/>
        </w:rPr>
        <w:t xml:space="preserve"> </w:t>
      </w:r>
      <w:r w:rsidRPr="00321042">
        <w:rPr>
          <w:lang w:val="ru-RU"/>
        </w:rPr>
        <w:t>Неотъемлемым условием полноценной реализации дистанционных</w:t>
      </w:r>
      <w:r w:rsidRPr="00321042">
        <w:rPr>
          <w:spacing w:val="20"/>
          <w:lang w:val="ru-RU"/>
        </w:rPr>
        <w:t xml:space="preserve"> </w:t>
      </w:r>
      <w:r w:rsidRPr="00321042">
        <w:rPr>
          <w:lang w:val="ru-RU"/>
        </w:rPr>
        <w:t>образовательных технологий в процессе освоения курса является осуществление</w:t>
      </w:r>
      <w:r w:rsidRPr="00321042">
        <w:rPr>
          <w:spacing w:val="43"/>
          <w:lang w:val="ru-RU"/>
        </w:rPr>
        <w:t xml:space="preserve"> </w:t>
      </w:r>
      <w:r w:rsidRPr="00321042">
        <w:rPr>
          <w:lang w:val="ru-RU"/>
        </w:rPr>
        <w:t>коммуникации между преподавателем и студентом посредством специально созданной</w:t>
      </w:r>
      <w:r w:rsidRPr="00321042">
        <w:rPr>
          <w:spacing w:val="25"/>
          <w:lang w:val="ru-RU"/>
        </w:rPr>
        <w:t xml:space="preserve"> </w:t>
      </w:r>
      <w:r w:rsidRPr="00321042">
        <w:rPr>
          <w:lang w:val="ru-RU"/>
        </w:rPr>
        <w:t>для этого информационно-коммуникативной</w:t>
      </w:r>
      <w:r w:rsidRPr="00321042">
        <w:rPr>
          <w:spacing w:val="-9"/>
          <w:lang w:val="ru-RU"/>
        </w:rPr>
        <w:t xml:space="preserve"> </w:t>
      </w:r>
      <w:r w:rsidRPr="00321042">
        <w:rPr>
          <w:lang w:val="ru-RU"/>
        </w:rPr>
        <w:t>среды.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right="104" w:firstLine="707"/>
        <w:jc w:val="both"/>
        <w:rPr>
          <w:lang w:val="ru-RU"/>
        </w:rPr>
      </w:pPr>
      <w:r w:rsidRPr="00321042">
        <w:rPr>
          <w:b/>
          <w:lang w:val="ru-RU"/>
        </w:rPr>
        <w:t>Мультимедийные образовательные технологии</w:t>
      </w:r>
      <w:r w:rsidRPr="00321042">
        <w:rPr>
          <w:b/>
          <w:spacing w:val="52"/>
          <w:lang w:val="ru-RU"/>
        </w:rPr>
        <w:t xml:space="preserve"> </w:t>
      </w:r>
      <w:r w:rsidRPr="00321042">
        <w:rPr>
          <w:lang w:val="ru-RU"/>
        </w:rPr>
        <w:t>предполагают организацию лекционных занятий с использованием</w:t>
      </w:r>
      <w:r w:rsidRPr="00321042">
        <w:rPr>
          <w:spacing w:val="8"/>
          <w:lang w:val="ru-RU"/>
        </w:rPr>
        <w:t xml:space="preserve"> </w:t>
      </w:r>
      <w:r w:rsidRPr="00321042">
        <w:rPr>
          <w:lang w:val="ru-RU"/>
        </w:rPr>
        <w:t>презентаций. Использование иллюстративного материала позволяет реализовать</w:t>
      </w:r>
      <w:r w:rsidRPr="00321042">
        <w:rPr>
          <w:spacing w:val="28"/>
          <w:lang w:val="ru-RU"/>
        </w:rPr>
        <w:t xml:space="preserve"> </w:t>
      </w:r>
      <w:r w:rsidRPr="00321042">
        <w:rPr>
          <w:lang w:val="ru-RU"/>
        </w:rPr>
        <w:t>требование наглядности и тем самым способствует повышению степени и</w:t>
      </w:r>
      <w:r w:rsidRPr="00321042">
        <w:rPr>
          <w:spacing w:val="53"/>
          <w:lang w:val="ru-RU"/>
        </w:rPr>
        <w:t xml:space="preserve"> </w:t>
      </w:r>
      <w:r w:rsidRPr="00321042">
        <w:rPr>
          <w:lang w:val="ru-RU"/>
        </w:rPr>
        <w:t>качеству усвоения информации. Преимуществом использования названных</w:t>
      </w:r>
      <w:r w:rsidRPr="00321042">
        <w:rPr>
          <w:spacing w:val="20"/>
          <w:lang w:val="ru-RU"/>
        </w:rPr>
        <w:t xml:space="preserve"> </w:t>
      </w:r>
      <w:r w:rsidRPr="00321042">
        <w:rPr>
          <w:lang w:val="ru-RU"/>
        </w:rPr>
        <w:t>технологий является визуализация знаний, облегчающая понимание</w:t>
      </w:r>
      <w:r w:rsidRPr="00321042">
        <w:rPr>
          <w:spacing w:val="11"/>
          <w:lang w:val="ru-RU"/>
        </w:rPr>
        <w:t xml:space="preserve"> </w:t>
      </w:r>
      <w:r w:rsidRPr="00321042">
        <w:rPr>
          <w:lang w:val="ru-RU"/>
        </w:rPr>
        <w:t>предлагаемого материала.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right="103" w:firstLine="707"/>
        <w:jc w:val="both"/>
        <w:rPr>
          <w:lang w:val="ru-RU"/>
        </w:rPr>
      </w:pPr>
      <w:r w:rsidRPr="00321042">
        <w:rPr>
          <w:lang w:val="ru-RU"/>
        </w:rPr>
        <w:t>Комплексное использование в учебном процессе всех</w:t>
      </w:r>
      <w:r w:rsidRPr="00321042">
        <w:rPr>
          <w:spacing w:val="52"/>
          <w:lang w:val="ru-RU"/>
        </w:rPr>
        <w:t xml:space="preserve"> </w:t>
      </w:r>
      <w:r w:rsidRPr="00321042">
        <w:rPr>
          <w:lang w:val="ru-RU"/>
        </w:rPr>
        <w:t>вышеназванных образовательных технологий стимулируют личностную,</w:t>
      </w:r>
      <w:r w:rsidRPr="00321042">
        <w:rPr>
          <w:spacing w:val="54"/>
          <w:lang w:val="ru-RU"/>
        </w:rPr>
        <w:t xml:space="preserve"> </w:t>
      </w:r>
      <w:r w:rsidRPr="00321042">
        <w:rPr>
          <w:lang w:val="ru-RU"/>
        </w:rPr>
        <w:t>интеллектуальную активность, способствуют формированию компетенций, в той степени,</w:t>
      </w:r>
      <w:r w:rsidRPr="00321042">
        <w:rPr>
          <w:spacing w:val="62"/>
          <w:lang w:val="ru-RU"/>
        </w:rPr>
        <w:t xml:space="preserve"> </w:t>
      </w:r>
      <w:r w:rsidRPr="00321042">
        <w:rPr>
          <w:lang w:val="ru-RU"/>
        </w:rPr>
        <w:t>которой они формируются в процессе освоения данного</w:t>
      </w:r>
      <w:r w:rsidRPr="00321042">
        <w:rPr>
          <w:spacing w:val="-5"/>
          <w:lang w:val="ru-RU"/>
        </w:rPr>
        <w:t xml:space="preserve"> </w:t>
      </w:r>
      <w:r w:rsidRPr="00321042">
        <w:rPr>
          <w:lang w:val="ru-RU"/>
        </w:rPr>
        <w:t>курса.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1"/>
          <w:numId w:val="29"/>
        </w:numPr>
        <w:tabs>
          <w:tab w:val="left" w:pos="600"/>
        </w:tabs>
        <w:spacing w:line="242" w:lineRule="auto"/>
        <w:ind w:right="311" w:hanging="4003"/>
        <w:rPr>
          <w:b w:val="0"/>
          <w:bCs w:val="0"/>
          <w:lang w:val="ru-RU"/>
        </w:rPr>
      </w:pPr>
      <w:r w:rsidRPr="00321042">
        <w:rPr>
          <w:lang w:val="ru-RU"/>
        </w:rPr>
        <w:t>Перечень</w:t>
      </w:r>
      <w:r w:rsidRPr="00321042">
        <w:rPr>
          <w:spacing w:val="-15"/>
          <w:lang w:val="ru-RU"/>
        </w:rPr>
        <w:t xml:space="preserve"> </w:t>
      </w:r>
      <w:r w:rsidRPr="00321042">
        <w:rPr>
          <w:lang w:val="ru-RU"/>
        </w:rPr>
        <w:t>учебно-методического</w:t>
      </w:r>
      <w:r w:rsidRPr="00321042">
        <w:rPr>
          <w:spacing w:val="-15"/>
          <w:lang w:val="ru-RU"/>
        </w:rPr>
        <w:t xml:space="preserve"> </w:t>
      </w:r>
      <w:r w:rsidRPr="00321042">
        <w:rPr>
          <w:lang w:val="ru-RU"/>
        </w:rPr>
        <w:t>обеспечения</w:t>
      </w:r>
      <w:r w:rsidRPr="00321042">
        <w:rPr>
          <w:spacing w:val="-16"/>
          <w:lang w:val="ru-RU"/>
        </w:rPr>
        <w:t xml:space="preserve"> </w:t>
      </w:r>
      <w:r w:rsidRPr="00321042">
        <w:rPr>
          <w:lang w:val="ru-RU"/>
        </w:rPr>
        <w:t>самостоятельной</w:t>
      </w:r>
      <w:r w:rsidRPr="00321042">
        <w:rPr>
          <w:spacing w:val="-15"/>
          <w:lang w:val="ru-RU"/>
        </w:rPr>
        <w:t xml:space="preserve"> </w:t>
      </w:r>
      <w:r w:rsidRPr="00321042">
        <w:rPr>
          <w:lang w:val="ru-RU"/>
        </w:rPr>
        <w:t xml:space="preserve">работы </w:t>
      </w:r>
      <w:r w:rsidRPr="00321042">
        <w:rPr>
          <w:spacing w:val="-4"/>
          <w:lang w:val="ru-RU"/>
        </w:rPr>
        <w:t>студентов</w:t>
      </w:r>
    </w:p>
    <w:p w:rsidR="00897EFD" w:rsidRPr="00321042" w:rsidRDefault="00897EFD">
      <w:pPr>
        <w:spacing w:before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 w:rsidP="00E0031F">
      <w:pPr>
        <w:pStyle w:val="BodyText"/>
        <w:tabs>
          <w:tab w:val="left" w:pos="709"/>
          <w:tab w:val="left" w:pos="2631"/>
          <w:tab w:val="left" w:pos="3786"/>
          <w:tab w:val="left" w:pos="5511"/>
          <w:tab w:val="left" w:pos="6944"/>
          <w:tab w:val="left" w:pos="8264"/>
        </w:tabs>
        <w:spacing w:line="322" w:lineRule="exact"/>
        <w:ind w:left="142"/>
        <w:rPr>
          <w:lang w:val="ru-RU"/>
        </w:rPr>
      </w:pPr>
      <w:r w:rsidRPr="00321042">
        <w:rPr>
          <w:spacing w:val="-3"/>
          <w:lang w:val="ru-RU"/>
        </w:rPr>
        <w:tab/>
        <w:t xml:space="preserve">Контроль </w:t>
      </w:r>
      <w:r w:rsidRPr="00321042">
        <w:rPr>
          <w:lang w:val="ru-RU"/>
        </w:rPr>
        <w:t xml:space="preserve">и </w:t>
      </w:r>
      <w:r w:rsidRPr="00321042">
        <w:rPr>
          <w:spacing w:val="-1"/>
          <w:lang w:val="ru-RU"/>
        </w:rPr>
        <w:t xml:space="preserve">оценка </w:t>
      </w:r>
      <w:r w:rsidRPr="00321042">
        <w:rPr>
          <w:spacing w:val="-4"/>
          <w:lang w:val="ru-RU"/>
        </w:rPr>
        <w:t xml:space="preserve">результатов </w:t>
      </w:r>
      <w:r w:rsidRPr="00321042">
        <w:rPr>
          <w:lang w:val="ru-RU"/>
        </w:rPr>
        <w:t xml:space="preserve">освоения </w:t>
      </w:r>
      <w:r w:rsidRPr="00321042">
        <w:rPr>
          <w:spacing w:val="-1"/>
          <w:lang w:val="ru-RU"/>
        </w:rPr>
        <w:t>учебной дисциплины</w:t>
      </w:r>
      <w:r w:rsidRPr="00321042">
        <w:rPr>
          <w:lang w:val="ru-RU"/>
        </w:rPr>
        <w:t xml:space="preserve"> </w:t>
      </w:r>
      <w:r w:rsidRPr="00321042">
        <w:rPr>
          <w:b/>
          <w:i/>
          <w:lang w:val="ru-RU"/>
        </w:rPr>
        <w:t xml:space="preserve">«Апологетика» </w:t>
      </w:r>
      <w:r w:rsidRPr="00321042">
        <w:rPr>
          <w:lang w:val="ru-RU"/>
        </w:rPr>
        <w:t>осуществляется преподавателем в процессе</w:t>
      </w:r>
      <w:r w:rsidRPr="00321042">
        <w:rPr>
          <w:spacing w:val="41"/>
          <w:lang w:val="ru-RU"/>
        </w:rPr>
        <w:t xml:space="preserve"> </w:t>
      </w:r>
      <w:r w:rsidRPr="00321042">
        <w:rPr>
          <w:lang w:val="ru-RU"/>
        </w:rPr>
        <w:t>проведения практических (семинарских) занятий, тестирования, защиты</w:t>
      </w:r>
      <w:r w:rsidRPr="00321042">
        <w:rPr>
          <w:spacing w:val="40"/>
          <w:lang w:val="ru-RU"/>
        </w:rPr>
        <w:t xml:space="preserve"> </w:t>
      </w:r>
      <w:r w:rsidRPr="00321042">
        <w:rPr>
          <w:lang w:val="ru-RU"/>
        </w:rPr>
        <w:t>рефератов, выполнения контрольных работ и</w:t>
      </w:r>
      <w:r w:rsidRPr="00321042">
        <w:rPr>
          <w:spacing w:val="-24"/>
          <w:lang w:val="ru-RU"/>
        </w:rPr>
        <w:t xml:space="preserve"> </w:t>
      </w:r>
      <w:r w:rsidRPr="00321042">
        <w:rPr>
          <w:lang w:val="ru-RU"/>
        </w:rPr>
        <w:t>др.</w:t>
      </w:r>
    </w:p>
    <w:p w:rsidR="00897EFD" w:rsidRPr="00321042" w:rsidRDefault="00897EFD">
      <w:pPr>
        <w:pStyle w:val="BodyText"/>
        <w:ind w:right="104" w:firstLine="566"/>
        <w:jc w:val="both"/>
        <w:rPr>
          <w:lang w:val="ru-RU"/>
        </w:rPr>
      </w:pPr>
      <w:r w:rsidRPr="00321042">
        <w:rPr>
          <w:lang w:val="ru-RU"/>
        </w:rPr>
        <w:t xml:space="preserve">Самостоятельная работа </w:t>
      </w:r>
      <w:r w:rsidRPr="00321042">
        <w:rPr>
          <w:spacing w:val="-3"/>
          <w:lang w:val="ru-RU"/>
        </w:rPr>
        <w:t xml:space="preserve">студентов, </w:t>
      </w:r>
      <w:r w:rsidRPr="00321042">
        <w:rPr>
          <w:lang w:val="ru-RU"/>
        </w:rPr>
        <w:t>направленная на освоение</w:t>
      </w:r>
      <w:r w:rsidRPr="00321042">
        <w:rPr>
          <w:spacing w:val="12"/>
          <w:lang w:val="ru-RU"/>
        </w:rPr>
        <w:t xml:space="preserve"> </w:t>
      </w:r>
      <w:r w:rsidRPr="00321042">
        <w:rPr>
          <w:lang w:val="ru-RU"/>
        </w:rPr>
        <w:t xml:space="preserve">основной образовательной программы направления </w:t>
      </w:r>
      <w:r w:rsidRPr="00321042">
        <w:rPr>
          <w:spacing w:val="-3"/>
          <w:lang w:val="ru-RU"/>
        </w:rPr>
        <w:t xml:space="preserve">подготовки </w:t>
      </w:r>
      <w:r w:rsidRPr="00321042">
        <w:rPr>
          <w:lang w:val="ru-RU"/>
        </w:rPr>
        <w:t>48.03.01</w:t>
      </w:r>
      <w:r w:rsidRPr="00321042">
        <w:rPr>
          <w:spacing w:val="33"/>
          <w:lang w:val="ru-RU"/>
        </w:rPr>
        <w:t xml:space="preserve"> </w:t>
      </w:r>
      <w:r w:rsidRPr="00321042">
        <w:rPr>
          <w:spacing w:val="-3"/>
          <w:lang w:val="ru-RU"/>
        </w:rPr>
        <w:t>Теология,</w:t>
      </w:r>
      <w:r w:rsidRPr="00321042">
        <w:rPr>
          <w:lang w:val="ru-RU"/>
        </w:rPr>
        <w:t xml:space="preserve"> включает в себя </w:t>
      </w:r>
      <w:r w:rsidRPr="00321042">
        <w:rPr>
          <w:spacing w:val="-4"/>
          <w:lang w:val="ru-RU"/>
        </w:rPr>
        <w:t>подготовку</w:t>
      </w:r>
      <w:r w:rsidRPr="00321042">
        <w:rPr>
          <w:spacing w:val="62"/>
          <w:lang w:val="ru-RU"/>
        </w:rPr>
        <w:t xml:space="preserve"> </w:t>
      </w:r>
      <w:r w:rsidRPr="00321042">
        <w:rPr>
          <w:lang w:val="ru-RU"/>
        </w:rPr>
        <w:t xml:space="preserve">к </w:t>
      </w:r>
      <w:r w:rsidRPr="00321042">
        <w:rPr>
          <w:spacing w:val="-4"/>
          <w:lang w:val="ru-RU"/>
        </w:rPr>
        <w:t>аудиторным,</w:t>
      </w:r>
      <w:r w:rsidRPr="00321042">
        <w:rPr>
          <w:spacing w:val="62"/>
          <w:lang w:val="ru-RU"/>
        </w:rPr>
        <w:t xml:space="preserve"> </w:t>
      </w:r>
      <w:r w:rsidRPr="00321042">
        <w:rPr>
          <w:lang w:val="ru-RU"/>
        </w:rPr>
        <w:t xml:space="preserve">в </w:t>
      </w:r>
      <w:r w:rsidRPr="00321042">
        <w:rPr>
          <w:spacing w:val="-4"/>
          <w:lang w:val="ru-RU"/>
        </w:rPr>
        <w:t>том</w:t>
      </w:r>
      <w:r w:rsidRPr="00321042">
        <w:rPr>
          <w:spacing w:val="62"/>
          <w:lang w:val="ru-RU"/>
        </w:rPr>
        <w:t xml:space="preserve"> </w:t>
      </w:r>
      <w:r w:rsidRPr="00321042">
        <w:rPr>
          <w:lang w:val="ru-RU"/>
        </w:rPr>
        <w:t>числе</w:t>
      </w:r>
      <w:r w:rsidRPr="00321042">
        <w:rPr>
          <w:spacing w:val="53"/>
          <w:lang w:val="ru-RU"/>
        </w:rPr>
        <w:t xml:space="preserve"> </w:t>
      </w:r>
      <w:r w:rsidRPr="00321042">
        <w:rPr>
          <w:lang w:val="ru-RU"/>
        </w:rPr>
        <w:t>практическим (семинарским)</w:t>
      </w:r>
      <w:r w:rsidRPr="00321042">
        <w:rPr>
          <w:spacing w:val="2"/>
          <w:lang w:val="ru-RU"/>
        </w:rPr>
        <w:t xml:space="preserve"> </w:t>
      </w:r>
      <w:r w:rsidRPr="00321042">
        <w:rPr>
          <w:lang w:val="ru-RU"/>
        </w:rPr>
        <w:t>занятиям.</w:t>
      </w:r>
    </w:p>
    <w:p w:rsidR="00897EFD" w:rsidRPr="00321042" w:rsidRDefault="00897EFD" w:rsidP="003170F2">
      <w:pPr>
        <w:pStyle w:val="BodyText"/>
        <w:ind w:right="108" w:firstLine="566"/>
        <w:jc w:val="both"/>
        <w:rPr>
          <w:lang w:val="ru-RU"/>
        </w:rPr>
      </w:pPr>
      <w:r w:rsidRPr="00321042">
        <w:rPr>
          <w:lang w:val="ru-RU"/>
        </w:rPr>
        <w:t>Практические (семинарские) занятия по дисциплине</w:t>
      </w:r>
      <w:r w:rsidRPr="00321042">
        <w:rPr>
          <w:spacing w:val="59"/>
          <w:lang w:val="ru-RU"/>
        </w:rPr>
        <w:t xml:space="preserve"> </w:t>
      </w:r>
      <w:r w:rsidRPr="00321042">
        <w:rPr>
          <w:b/>
          <w:i/>
          <w:lang w:val="ru-RU"/>
        </w:rPr>
        <w:t xml:space="preserve">«Апологетика» </w:t>
      </w:r>
      <w:r w:rsidRPr="00321042">
        <w:rPr>
          <w:lang w:val="ru-RU"/>
        </w:rPr>
        <w:t xml:space="preserve">имеют </w:t>
      </w:r>
      <w:r w:rsidRPr="00321042">
        <w:rPr>
          <w:spacing w:val="-4"/>
          <w:lang w:val="ru-RU"/>
        </w:rPr>
        <w:t xml:space="preserve">четко </w:t>
      </w:r>
      <w:r w:rsidRPr="00321042">
        <w:rPr>
          <w:lang w:val="ru-RU"/>
        </w:rPr>
        <w:t>выраженную профессионально-практическую направленность</w:t>
      </w:r>
      <w:r w:rsidRPr="00321042">
        <w:rPr>
          <w:spacing w:val="9"/>
          <w:lang w:val="ru-RU"/>
        </w:rPr>
        <w:t xml:space="preserve"> </w:t>
      </w:r>
      <w:r w:rsidRPr="00321042">
        <w:rPr>
          <w:lang w:val="ru-RU"/>
        </w:rPr>
        <w:t>и органично связаны с другими формами организации учебного</w:t>
      </w:r>
      <w:r w:rsidRPr="00321042">
        <w:rPr>
          <w:spacing w:val="-21"/>
          <w:lang w:val="ru-RU"/>
        </w:rPr>
        <w:t xml:space="preserve"> </w:t>
      </w:r>
      <w:r w:rsidRPr="00321042">
        <w:rPr>
          <w:lang w:val="ru-RU"/>
        </w:rPr>
        <w:t xml:space="preserve">процесса. </w:t>
      </w:r>
    </w:p>
    <w:p w:rsidR="00897EFD" w:rsidRPr="00321042" w:rsidRDefault="00897EFD">
      <w:pPr>
        <w:pStyle w:val="BodyText"/>
        <w:spacing w:before="48"/>
        <w:ind w:right="105" w:firstLine="566"/>
        <w:jc w:val="both"/>
        <w:rPr>
          <w:lang w:val="ru-RU"/>
        </w:rPr>
      </w:pPr>
      <w:r w:rsidRPr="00321042">
        <w:rPr>
          <w:lang w:val="ru-RU"/>
        </w:rPr>
        <w:t xml:space="preserve">Целью самостоятельной работы </w:t>
      </w:r>
      <w:r w:rsidRPr="00321042">
        <w:rPr>
          <w:spacing w:val="-4"/>
          <w:lang w:val="ru-RU"/>
        </w:rPr>
        <w:t xml:space="preserve">студентов </w:t>
      </w:r>
      <w:r w:rsidRPr="00321042">
        <w:rPr>
          <w:lang w:val="ru-RU"/>
        </w:rPr>
        <w:t xml:space="preserve">по </w:t>
      </w:r>
      <w:r w:rsidRPr="00321042">
        <w:rPr>
          <w:spacing w:val="-4"/>
          <w:lang w:val="ru-RU"/>
        </w:rPr>
        <w:t xml:space="preserve">подготовке </w:t>
      </w:r>
      <w:r w:rsidRPr="00321042">
        <w:rPr>
          <w:lang w:val="ru-RU"/>
        </w:rPr>
        <w:t>к</w:t>
      </w:r>
      <w:r w:rsidRPr="00321042">
        <w:rPr>
          <w:spacing w:val="40"/>
          <w:lang w:val="ru-RU"/>
        </w:rPr>
        <w:t xml:space="preserve"> </w:t>
      </w:r>
      <w:r w:rsidRPr="00321042">
        <w:rPr>
          <w:lang w:val="ru-RU"/>
        </w:rPr>
        <w:t xml:space="preserve">практическим занятиям является освоение учебной дисциплины в </w:t>
      </w:r>
      <w:r w:rsidRPr="00321042">
        <w:rPr>
          <w:spacing w:val="-3"/>
          <w:lang w:val="ru-RU"/>
        </w:rPr>
        <w:t xml:space="preserve">полном </w:t>
      </w:r>
      <w:r w:rsidRPr="00321042">
        <w:rPr>
          <w:lang w:val="ru-RU"/>
        </w:rPr>
        <w:t>объеме,</w:t>
      </w:r>
      <w:r w:rsidRPr="00321042">
        <w:rPr>
          <w:spacing w:val="50"/>
          <w:lang w:val="ru-RU"/>
        </w:rPr>
        <w:t xml:space="preserve"> </w:t>
      </w:r>
      <w:r w:rsidRPr="00321042">
        <w:rPr>
          <w:spacing w:val="-4"/>
          <w:lang w:val="ru-RU"/>
        </w:rPr>
        <w:t>углубление</w:t>
      </w:r>
      <w:r w:rsidRPr="00321042">
        <w:rPr>
          <w:lang w:val="ru-RU"/>
        </w:rPr>
        <w:t xml:space="preserve"> знаний, полученных на лекциях и в процессе самостоятельной работы</w:t>
      </w:r>
      <w:r w:rsidRPr="00321042">
        <w:rPr>
          <w:spacing w:val="18"/>
          <w:lang w:val="ru-RU"/>
        </w:rPr>
        <w:t xml:space="preserve"> </w:t>
      </w:r>
      <w:r w:rsidRPr="00321042">
        <w:rPr>
          <w:lang w:val="ru-RU"/>
        </w:rPr>
        <w:t>над учебно-методической литературой и нормативными источниками. Эта</w:t>
      </w:r>
      <w:r w:rsidRPr="00321042">
        <w:rPr>
          <w:spacing w:val="-21"/>
          <w:lang w:val="ru-RU"/>
        </w:rPr>
        <w:t xml:space="preserve"> </w:t>
      </w:r>
      <w:r w:rsidRPr="00321042">
        <w:rPr>
          <w:lang w:val="ru-RU"/>
        </w:rPr>
        <w:t xml:space="preserve">форма работы развивает у </w:t>
      </w:r>
      <w:r w:rsidRPr="00321042">
        <w:rPr>
          <w:spacing w:val="-4"/>
          <w:lang w:val="ru-RU"/>
        </w:rPr>
        <w:t xml:space="preserve">студентов </w:t>
      </w:r>
      <w:r w:rsidRPr="00321042">
        <w:rPr>
          <w:lang w:val="ru-RU"/>
        </w:rPr>
        <w:t>самостоятельность мышления, умение</w:t>
      </w:r>
      <w:r w:rsidRPr="00321042">
        <w:rPr>
          <w:spacing w:val="15"/>
          <w:lang w:val="ru-RU"/>
        </w:rPr>
        <w:t xml:space="preserve"> </w:t>
      </w:r>
      <w:r w:rsidRPr="00321042">
        <w:rPr>
          <w:lang w:val="ru-RU"/>
        </w:rPr>
        <w:t xml:space="preserve">делать выводы, </w:t>
      </w:r>
      <w:r w:rsidRPr="00321042">
        <w:rPr>
          <w:spacing w:val="-3"/>
          <w:lang w:val="ru-RU"/>
        </w:rPr>
        <w:t xml:space="preserve">связывать </w:t>
      </w:r>
      <w:r w:rsidRPr="00321042">
        <w:rPr>
          <w:lang w:val="ru-RU"/>
        </w:rPr>
        <w:t xml:space="preserve">теоретические положения с </w:t>
      </w:r>
      <w:r w:rsidRPr="00321042">
        <w:rPr>
          <w:spacing w:val="-3"/>
          <w:lang w:val="ru-RU"/>
        </w:rPr>
        <w:t xml:space="preserve">практикой. </w:t>
      </w:r>
      <w:r w:rsidRPr="00321042">
        <w:rPr>
          <w:lang w:val="ru-RU"/>
        </w:rPr>
        <w:t xml:space="preserve">В </w:t>
      </w:r>
      <w:r w:rsidRPr="00321042">
        <w:rPr>
          <w:spacing w:val="-5"/>
          <w:lang w:val="ru-RU"/>
        </w:rPr>
        <w:t>ходе</w:t>
      </w:r>
      <w:r w:rsidRPr="00321042">
        <w:rPr>
          <w:spacing w:val="44"/>
          <w:lang w:val="ru-RU"/>
        </w:rPr>
        <w:t xml:space="preserve"> </w:t>
      </w:r>
      <w:r w:rsidRPr="00321042">
        <w:rPr>
          <w:lang w:val="ru-RU"/>
        </w:rPr>
        <w:t xml:space="preserve">практических (семинарских) занятий вырабатываются </w:t>
      </w:r>
      <w:r w:rsidRPr="00321042">
        <w:rPr>
          <w:spacing w:val="-3"/>
          <w:lang w:val="ru-RU"/>
        </w:rPr>
        <w:t xml:space="preserve">необходимые </w:t>
      </w:r>
      <w:r w:rsidRPr="00321042">
        <w:rPr>
          <w:lang w:val="ru-RU"/>
        </w:rPr>
        <w:t>для</w:t>
      </w:r>
      <w:r w:rsidRPr="00321042">
        <w:rPr>
          <w:spacing w:val="58"/>
          <w:lang w:val="ru-RU"/>
        </w:rPr>
        <w:t xml:space="preserve"> </w:t>
      </w:r>
      <w:r w:rsidRPr="00321042">
        <w:rPr>
          <w:spacing w:val="-3"/>
          <w:lang w:val="ru-RU"/>
        </w:rPr>
        <w:t>публичных</w:t>
      </w:r>
      <w:r w:rsidRPr="00321042">
        <w:rPr>
          <w:lang w:val="ru-RU"/>
        </w:rPr>
        <w:t xml:space="preserve"> выступлений навыки, совершенствуется </w:t>
      </w:r>
      <w:r w:rsidRPr="00321042">
        <w:rPr>
          <w:spacing w:val="-5"/>
          <w:lang w:val="ru-RU"/>
        </w:rPr>
        <w:t>культура</w:t>
      </w:r>
      <w:r w:rsidRPr="00321042">
        <w:rPr>
          <w:spacing w:val="-19"/>
          <w:lang w:val="ru-RU"/>
        </w:rPr>
        <w:t xml:space="preserve"> </w:t>
      </w:r>
      <w:r w:rsidRPr="00321042">
        <w:rPr>
          <w:lang w:val="ru-RU"/>
        </w:rPr>
        <w:t>речи.</w:t>
      </w:r>
    </w:p>
    <w:p w:rsidR="00897EFD" w:rsidRPr="00321042" w:rsidRDefault="00897EFD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BodyText"/>
        <w:ind w:left="683" w:right="109"/>
        <w:rPr>
          <w:lang w:val="ru-RU"/>
        </w:rPr>
      </w:pPr>
      <w:r w:rsidRPr="00321042">
        <w:rPr>
          <w:lang w:val="ru-RU"/>
        </w:rPr>
        <w:t>Данная цель предполагает решение следующих</w:t>
      </w:r>
      <w:r w:rsidRPr="00321042">
        <w:rPr>
          <w:spacing w:val="-21"/>
          <w:lang w:val="ru-RU"/>
        </w:rPr>
        <w:t xml:space="preserve"> </w:t>
      </w:r>
      <w:r w:rsidRPr="00321042">
        <w:rPr>
          <w:b/>
          <w:i/>
          <w:lang w:val="ru-RU"/>
        </w:rPr>
        <w:t>задач:</w:t>
      </w:r>
    </w:p>
    <w:p w:rsidR="00897EFD" w:rsidRPr="00321042" w:rsidRDefault="00897EFD">
      <w:pPr>
        <w:pStyle w:val="ListParagraph"/>
        <w:numPr>
          <w:ilvl w:val="0"/>
          <w:numId w:val="8"/>
        </w:numPr>
        <w:tabs>
          <w:tab w:val="left" w:pos="470"/>
        </w:tabs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Расширить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кругозор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321042">
        <w:rPr>
          <w:rFonts w:ascii="Times New Roman" w:hAnsi="Times New Roman"/>
          <w:sz w:val="28"/>
          <w:szCs w:val="28"/>
          <w:lang w:val="ru-RU"/>
        </w:rPr>
        <w:t>по темам, требующим более</w:t>
      </w:r>
      <w:r w:rsidRPr="0032104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>углубленного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изучения и усвоения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семинаристами.</w:t>
      </w:r>
    </w:p>
    <w:p w:rsidR="00897EFD" w:rsidRPr="00321042" w:rsidRDefault="00897EFD">
      <w:pPr>
        <w:pStyle w:val="ListParagraph"/>
        <w:numPr>
          <w:ilvl w:val="0"/>
          <w:numId w:val="8"/>
        </w:numPr>
        <w:tabs>
          <w:tab w:val="left" w:pos="456"/>
        </w:tabs>
        <w:spacing w:line="242" w:lineRule="auto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Выработать навыки работы с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научно-методической </w:t>
      </w:r>
      <w:r w:rsidRPr="00321042">
        <w:rPr>
          <w:rFonts w:ascii="Times New Roman" w:hAnsi="Times New Roman"/>
          <w:sz w:val="28"/>
          <w:szCs w:val="28"/>
          <w:lang w:val="ru-RU"/>
        </w:rPr>
        <w:t>литературой и</w:t>
      </w:r>
      <w:r w:rsidRPr="00321042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анализа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источников </w:t>
      </w:r>
      <w:r w:rsidRPr="00321042">
        <w:rPr>
          <w:rFonts w:ascii="Times New Roman" w:hAnsi="Times New Roman"/>
          <w:sz w:val="28"/>
          <w:szCs w:val="28"/>
          <w:lang w:val="ru-RU"/>
        </w:rPr>
        <w:t>по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>предмету.</w:t>
      </w:r>
    </w:p>
    <w:p w:rsidR="00897EFD" w:rsidRPr="00321042" w:rsidRDefault="00897EFD">
      <w:pPr>
        <w:pStyle w:val="ListParagraph"/>
        <w:numPr>
          <w:ilvl w:val="0"/>
          <w:numId w:val="8"/>
        </w:numPr>
        <w:tabs>
          <w:tab w:val="left" w:pos="681"/>
          <w:tab w:val="left" w:pos="1957"/>
          <w:tab w:val="left" w:pos="3899"/>
          <w:tab w:val="left" w:pos="4664"/>
          <w:tab w:val="left" w:pos="6347"/>
          <w:tab w:val="left" w:pos="8267"/>
          <w:tab w:val="left" w:pos="9608"/>
        </w:tabs>
        <w:spacing w:line="322" w:lineRule="exact"/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необходимые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публичных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выступлений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навыков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совершенствование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>культуры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речи.</w:t>
      </w:r>
    </w:p>
    <w:p w:rsidR="00897EFD" w:rsidRPr="00321042" w:rsidRDefault="00897EFD">
      <w:pPr>
        <w:pStyle w:val="BodyText"/>
        <w:tabs>
          <w:tab w:val="left" w:pos="2747"/>
          <w:tab w:val="left" w:pos="4705"/>
          <w:tab w:val="left" w:pos="5859"/>
          <w:tab w:val="left" w:pos="7211"/>
          <w:tab w:val="left" w:pos="8675"/>
        </w:tabs>
        <w:spacing w:line="322" w:lineRule="exact"/>
        <w:ind w:right="106" w:firstLine="707"/>
        <w:rPr>
          <w:lang w:val="ru-RU"/>
        </w:rPr>
      </w:pPr>
      <w:r w:rsidRPr="00321042">
        <w:rPr>
          <w:spacing w:val="-1"/>
          <w:lang w:val="ru-RU"/>
        </w:rPr>
        <w:t xml:space="preserve">Практические (семинарские) занятия </w:t>
      </w:r>
      <w:r w:rsidRPr="00321042">
        <w:rPr>
          <w:spacing w:val="-2"/>
          <w:lang w:val="ru-RU"/>
        </w:rPr>
        <w:t xml:space="preserve">являются средством </w:t>
      </w:r>
      <w:r w:rsidRPr="00321042">
        <w:rPr>
          <w:spacing w:val="-3"/>
          <w:lang w:val="ru-RU"/>
        </w:rPr>
        <w:t>контроля</w:t>
      </w:r>
      <w:r w:rsidRPr="00321042">
        <w:rPr>
          <w:lang w:val="ru-RU"/>
        </w:rPr>
        <w:t xml:space="preserve"> преподавателя за самостоятельной работой</w:t>
      </w:r>
      <w:r w:rsidRPr="00321042">
        <w:rPr>
          <w:spacing w:val="-32"/>
          <w:lang w:val="ru-RU"/>
        </w:rPr>
        <w:t xml:space="preserve"> </w:t>
      </w:r>
      <w:r w:rsidRPr="00321042">
        <w:rPr>
          <w:spacing w:val="-3"/>
          <w:lang w:val="ru-RU"/>
        </w:rPr>
        <w:t>студентов.</w:t>
      </w:r>
    </w:p>
    <w:p w:rsidR="00897EFD" w:rsidRPr="00321042" w:rsidRDefault="00897EFD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ind w:left="824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К основным </w:t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>видам самостоятельной работы</w:t>
      </w:r>
      <w:r w:rsidRPr="00321042">
        <w:rPr>
          <w:rFonts w:ascii="Times New Roman" w:hAnsi="Times New Roman"/>
          <w:b/>
          <w:i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относятся: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spacing w:before="2"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Самостоятельная работа с содержанием лекционного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курса.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Самостоятельное изучение теоретического</w:t>
      </w:r>
      <w:r w:rsidRPr="003210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материала.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Реферирование, конспектирование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литературы.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Подготовка письменных и устных сообщений при использовании</w:t>
      </w:r>
      <w:r w:rsidRPr="0032104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основных источников, а также докладов, обсуждений по проблемным вопросам</w:t>
      </w:r>
      <w:r w:rsidRPr="00321042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на основе материалов дополнительных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источников.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  <w:tab w:val="left" w:pos="1537"/>
          <w:tab w:val="left" w:pos="1911"/>
          <w:tab w:val="left" w:pos="4635"/>
          <w:tab w:val="left" w:pos="5175"/>
          <w:tab w:val="left" w:pos="6683"/>
          <w:tab w:val="left" w:pos="8012"/>
          <w:tab w:val="left" w:pos="8413"/>
        </w:tabs>
        <w:spacing w:before="2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Работа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Интернет-ресурсами по изучаемой тематике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подготовка</w:t>
      </w:r>
      <w:r w:rsidRPr="00321042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аналитических обзоров, докладов (в устной и письменной форме),</w:t>
      </w:r>
      <w:r w:rsidRPr="0032104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проектов.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Подготовка к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экзамену.</w:t>
      </w:r>
    </w:p>
    <w:p w:rsidR="00897EFD" w:rsidRPr="00321042" w:rsidRDefault="00897EFD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Выполнение индивидуальных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заданий.</w:t>
      </w:r>
    </w:p>
    <w:p w:rsidR="00897EFD" w:rsidRPr="00321042" w:rsidRDefault="00897EFD">
      <w:pPr>
        <w:spacing w:before="4"/>
        <w:rPr>
          <w:rFonts w:ascii="Times New Roman" w:hAnsi="Times New Roman"/>
          <w:sz w:val="28"/>
          <w:szCs w:val="28"/>
        </w:rPr>
      </w:pPr>
    </w:p>
    <w:p w:rsidR="00897EFD" w:rsidRPr="00321042" w:rsidRDefault="00897EFD">
      <w:pPr>
        <w:tabs>
          <w:tab w:val="left" w:pos="1597"/>
        </w:tabs>
        <w:ind w:left="116" w:right="105" w:firstLine="71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Для</w:t>
      </w:r>
      <w:r w:rsidRPr="00321042">
        <w:rPr>
          <w:rFonts w:ascii="Times New Roman" w:hAnsi="Times New Roman"/>
          <w:sz w:val="28"/>
          <w:szCs w:val="28"/>
          <w:lang w:val="ru-RU"/>
        </w:rPr>
        <w:tab/>
      </w:r>
      <w:r w:rsidRPr="00321042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самостоятельной внеаудиторной работы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321042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могут быть рекомендованы следующие виды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заданий:</w:t>
      </w:r>
    </w:p>
    <w:p w:rsidR="00897EFD" w:rsidRPr="00321042" w:rsidRDefault="00897EFD">
      <w:pPr>
        <w:pStyle w:val="Heading2"/>
        <w:spacing w:before="9" w:line="318" w:lineRule="exact"/>
        <w:ind w:right="109"/>
        <w:rPr>
          <w:b w:val="0"/>
          <w:bCs w:val="0"/>
          <w:i w:val="0"/>
        </w:rPr>
      </w:pPr>
      <w:r w:rsidRPr="00321042">
        <w:t>для овладения</w:t>
      </w:r>
      <w:r w:rsidRPr="00321042">
        <w:rPr>
          <w:spacing w:val="-2"/>
        </w:rPr>
        <w:t xml:space="preserve"> </w:t>
      </w:r>
      <w:r w:rsidRPr="00321042">
        <w:t>знаниями: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spacing w:line="322" w:lineRule="exact"/>
        <w:ind w:right="108" w:firstLine="42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чтение текста (учебника, первоисточника, дополнительной литературы</w:t>
      </w:r>
      <w:r w:rsidRPr="00321042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 изучаемой теме);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spacing w:line="317" w:lineRule="exact"/>
        <w:ind w:left="779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составление плана</w:t>
      </w:r>
      <w:r w:rsidRPr="003210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текста;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spacing w:line="322" w:lineRule="exact"/>
        <w:ind w:left="779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графическое изображение структуры текста;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ind w:left="779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конспектирование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текста;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spacing w:before="1"/>
        <w:ind w:left="779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выписки из текста;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80"/>
        </w:tabs>
        <w:spacing w:line="322" w:lineRule="exact"/>
        <w:ind w:left="779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работа со словарями и справочниками;</w:t>
      </w:r>
    </w:p>
    <w:p w:rsidR="00897EFD" w:rsidRPr="00321042" w:rsidRDefault="00897EFD">
      <w:pPr>
        <w:pStyle w:val="ListParagraph"/>
        <w:numPr>
          <w:ilvl w:val="1"/>
          <w:numId w:val="7"/>
        </w:numPr>
        <w:tabs>
          <w:tab w:val="left" w:pos="710"/>
        </w:tabs>
        <w:spacing w:line="322" w:lineRule="exact"/>
        <w:ind w:left="709" w:right="109" w:hanging="166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учебно-исследовательская</w:t>
      </w:r>
      <w:r w:rsidRPr="003210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работа;</w:t>
      </w:r>
    </w:p>
    <w:p w:rsidR="00897EFD" w:rsidRPr="00321042" w:rsidRDefault="00897EFD" w:rsidP="003170F2">
      <w:pPr>
        <w:pStyle w:val="ListParagraph"/>
        <w:numPr>
          <w:ilvl w:val="1"/>
          <w:numId w:val="7"/>
        </w:numPr>
        <w:tabs>
          <w:tab w:val="left" w:pos="780"/>
          <w:tab w:val="left" w:pos="2809"/>
          <w:tab w:val="left" w:pos="3867"/>
          <w:tab w:val="left" w:pos="4285"/>
          <w:tab w:val="left" w:pos="6335"/>
          <w:tab w:val="left" w:pos="8370"/>
          <w:tab w:val="left" w:pos="9606"/>
        </w:tabs>
        <w:ind w:right="106" w:firstLine="427"/>
        <w:rPr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использование аудио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видео-записей, компьютерной техники </w:t>
      </w:r>
      <w:r w:rsidRPr="00321042">
        <w:rPr>
          <w:rFonts w:ascii="Times New Roman" w:hAnsi="Times New Roman"/>
          <w:sz w:val="28"/>
          <w:szCs w:val="28"/>
          <w:lang w:val="ru-RU"/>
        </w:rPr>
        <w:t>и Интернета 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др.;</w:t>
      </w:r>
      <w:r w:rsidRPr="00321042">
        <w:rPr>
          <w:sz w:val="28"/>
          <w:szCs w:val="28"/>
          <w:lang w:val="ru-RU"/>
        </w:rPr>
        <w:t xml:space="preserve"> </w:t>
      </w:r>
    </w:p>
    <w:p w:rsidR="00897EFD" w:rsidRPr="00321042" w:rsidRDefault="00897EFD">
      <w:pPr>
        <w:pStyle w:val="Heading2"/>
        <w:spacing w:before="53" w:line="320" w:lineRule="exact"/>
        <w:ind w:right="109"/>
        <w:rPr>
          <w:b w:val="0"/>
          <w:bCs w:val="0"/>
          <w:i w:val="0"/>
          <w:lang w:val="ru-RU"/>
        </w:rPr>
      </w:pPr>
      <w:r w:rsidRPr="00321042">
        <w:rPr>
          <w:lang w:val="ru-RU"/>
        </w:rPr>
        <w:t>для закрепления и систематизации</w:t>
      </w:r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>знаний</w:t>
      </w:r>
      <w:r w:rsidRPr="00321042">
        <w:rPr>
          <w:i w:val="0"/>
          <w:lang w:val="ru-RU"/>
        </w:rPr>
        <w:t>: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825"/>
        </w:tabs>
        <w:spacing w:line="320" w:lineRule="exact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работа с конспектом лекций (обработка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текста);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895"/>
        </w:tabs>
        <w:ind w:right="109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повторная работа над учебным материалом (учебника,</w:t>
      </w:r>
      <w:r w:rsidRPr="00321042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первоисточника, дополнительной литературы, аудио- 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видеозаписей);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895"/>
          <w:tab w:val="left" w:pos="2655"/>
          <w:tab w:val="left" w:pos="3647"/>
          <w:tab w:val="left" w:pos="4100"/>
          <w:tab w:val="left" w:pos="5307"/>
          <w:tab w:val="left" w:pos="6455"/>
          <w:tab w:val="left" w:pos="8214"/>
          <w:tab w:val="left" w:pos="9347"/>
        </w:tabs>
        <w:ind w:right="106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составление плана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тезисов ответа; составление таблиц для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систематизации учебного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825"/>
        </w:tabs>
        <w:spacing w:line="322" w:lineRule="exact"/>
        <w:ind w:left="824" w:right="109" w:hanging="424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ответы на контрольные</w:t>
      </w:r>
      <w:r w:rsidRPr="003210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вопросы;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895"/>
          <w:tab w:val="left" w:pos="2939"/>
          <w:tab w:val="left" w:pos="4456"/>
          <w:tab w:val="left" w:pos="5514"/>
          <w:tab w:val="left" w:pos="7777"/>
        </w:tabs>
        <w:spacing w:before="2"/>
        <w:ind w:right="104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аналитическая обработка текста (аннотирование, рецензирование,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реферирование и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др.);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569"/>
        </w:tabs>
        <w:spacing w:line="321" w:lineRule="exact"/>
        <w:ind w:left="568" w:right="109" w:hanging="16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подготовка сообщений к выступлению на семинаре,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конференции;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638"/>
        </w:tabs>
        <w:spacing w:line="322" w:lineRule="exact"/>
        <w:ind w:left="637" w:right="109" w:hanging="237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подготовка рефератов,</w:t>
      </w:r>
      <w:r w:rsidRPr="003210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докладов;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638"/>
        </w:tabs>
        <w:spacing w:line="322" w:lineRule="exact"/>
        <w:ind w:left="637" w:right="109" w:hanging="23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составление библиографии, тематических кроссвордов; тестирование и</w:t>
      </w:r>
      <w:r w:rsidRPr="0032104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др.;</w:t>
      </w:r>
    </w:p>
    <w:p w:rsidR="00897EFD" w:rsidRPr="00321042" w:rsidRDefault="00897EFD">
      <w:pPr>
        <w:pStyle w:val="Heading2"/>
        <w:spacing w:before="7" w:line="319" w:lineRule="exact"/>
        <w:ind w:right="109"/>
        <w:rPr>
          <w:b w:val="0"/>
          <w:bCs w:val="0"/>
          <w:i w:val="0"/>
        </w:rPr>
      </w:pPr>
      <w:r w:rsidRPr="00321042">
        <w:t>для формирования</w:t>
      </w:r>
      <w:r w:rsidRPr="00321042">
        <w:rPr>
          <w:spacing w:val="-2"/>
        </w:rPr>
        <w:t xml:space="preserve"> </w:t>
      </w:r>
      <w:r w:rsidRPr="00321042">
        <w:t>умений: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996"/>
        </w:tabs>
        <w:spacing w:before="1" w:line="322" w:lineRule="exact"/>
        <w:ind w:right="101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решение</w:t>
      </w:r>
      <w:r w:rsidRPr="0032104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задач</w:t>
      </w:r>
      <w:r w:rsidRPr="0032104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</w:t>
      </w:r>
      <w:r w:rsidRPr="0032104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упражнений</w:t>
      </w:r>
      <w:r w:rsidRPr="0032104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</w:t>
      </w:r>
      <w:r w:rsidRPr="0032104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образцу</w:t>
      </w:r>
      <w:r w:rsidRPr="0032104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(как</w:t>
      </w:r>
      <w:r w:rsidRPr="0032104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правильно</w:t>
      </w:r>
      <w:r w:rsidRPr="0032104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толковать</w:t>
      </w:r>
      <w:r w:rsidRPr="0032104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ту или иную проблему с точки зрения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апологетики);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1065"/>
        </w:tabs>
        <w:spacing w:line="318" w:lineRule="exact"/>
        <w:ind w:left="1064" w:right="109" w:hanging="664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решение вариантных упражнений;</w:t>
      </w:r>
    </w:p>
    <w:p w:rsidR="00897EFD" w:rsidRPr="00321042" w:rsidRDefault="00897EFD">
      <w:pPr>
        <w:pStyle w:val="Heading2"/>
        <w:spacing w:before="7" w:line="318" w:lineRule="exact"/>
        <w:ind w:right="109"/>
        <w:rPr>
          <w:b w:val="0"/>
          <w:bCs w:val="0"/>
          <w:i w:val="0"/>
          <w:lang w:val="ru-RU"/>
        </w:rPr>
      </w:pPr>
      <w:r w:rsidRPr="00321042">
        <w:rPr>
          <w:lang w:val="ru-RU"/>
        </w:rPr>
        <w:t>решение ситуационных (профессиональных или узко специальных)</w:t>
      </w:r>
      <w:r w:rsidRPr="00321042">
        <w:rPr>
          <w:spacing w:val="-8"/>
          <w:lang w:val="ru-RU"/>
        </w:rPr>
        <w:t xml:space="preserve"> </w:t>
      </w:r>
      <w:r w:rsidRPr="00321042">
        <w:rPr>
          <w:lang w:val="ru-RU"/>
        </w:rPr>
        <w:t>задач;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559"/>
        </w:tabs>
        <w:spacing w:line="318" w:lineRule="exact"/>
        <w:ind w:left="558" w:right="109" w:hanging="163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подготовка к деловым</w:t>
      </w:r>
      <w:r w:rsidRPr="003210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играм;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569"/>
          <w:tab w:val="left" w:pos="2828"/>
          <w:tab w:val="left" w:pos="3313"/>
          <w:tab w:val="left" w:pos="5483"/>
          <w:tab w:val="left" w:pos="6675"/>
          <w:tab w:val="left" w:pos="7705"/>
          <w:tab w:val="left" w:pos="8192"/>
        </w:tabs>
        <w:ind w:right="105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проектирование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моделирование разных видов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компонентов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профессиональной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569"/>
        </w:tabs>
        <w:spacing w:before="2" w:line="322" w:lineRule="exact"/>
        <w:ind w:left="568" w:right="109" w:hanging="16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подготовка курсовых и дипломных работ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(проектов);</w:t>
      </w:r>
    </w:p>
    <w:p w:rsidR="00897EFD" w:rsidRPr="00321042" w:rsidRDefault="00897EFD">
      <w:pPr>
        <w:pStyle w:val="ListParagraph"/>
        <w:numPr>
          <w:ilvl w:val="0"/>
          <w:numId w:val="6"/>
        </w:numPr>
        <w:tabs>
          <w:tab w:val="left" w:pos="569"/>
        </w:tabs>
        <w:ind w:right="109" w:firstLine="28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опытно-экспериментальная работа (показать превосходство</w:t>
      </w:r>
      <w:r w:rsidRPr="0032104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христианского мировоззрения перед иными религиозными мировоззренческими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системами).</w:t>
      </w:r>
    </w:p>
    <w:p w:rsidR="00897EFD" w:rsidRPr="00321042" w:rsidRDefault="00897EFD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0"/>
          <w:numId w:val="5"/>
        </w:numPr>
        <w:tabs>
          <w:tab w:val="left" w:pos="1044"/>
        </w:tabs>
        <w:ind w:right="755" w:hanging="307"/>
        <w:rPr>
          <w:b w:val="0"/>
          <w:bCs w:val="0"/>
          <w:lang w:val="ru-RU"/>
        </w:rPr>
      </w:pPr>
      <w:r w:rsidRPr="00321042">
        <w:rPr>
          <w:lang w:val="ru-RU"/>
        </w:rPr>
        <w:t>Фонд оценочных средств для текущего контроля</w:t>
      </w:r>
      <w:r w:rsidRPr="00321042">
        <w:rPr>
          <w:spacing w:val="-45"/>
          <w:lang w:val="ru-RU"/>
        </w:rPr>
        <w:t xml:space="preserve"> </w:t>
      </w:r>
      <w:r w:rsidRPr="00321042">
        <w:rPr>
          <w:lang w:val="ru-RU"/>
        </w:rPr>
        <w:t>успеваемости, промежуточной аттестации по итогам освоения</w:t>
      </w:r>
      <w:r w:rsidRPr="00321042">
        <w:rPr>
          <w:spacing w:val="-17"/>
          <w:lang w:val="ru-RU"/>
        </w:rPr>
        <w:t xml:space="preserve"> </w:t>
      </w:r>
      <w:r w:rsidRPr="00321042">
        <w:rPr>
          <w:lang w:val="ru-RU"/>
        </w:rPr>
        <w:t>дисциплины</w:t>
      </w:r>
    </w:p>
    <w:p w:rsidR="00897EFD" w:rsidRPr="00321042" w:rsidRDefault="00897EFD">
      <w:pPr>
        <w:spacing w:before="1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>
      <w:pPr>
        <w:pStyle w:val="ListParagraph"/>
        <w:numPr>
          <w:ilvl w:val="1"/>
          <w:numId w:val="5"/>
        </w:numPr>
        <w:tabs>
          <w:tab w:val="left" w:pos="1969"/>
        </w:tabs>
        <w:spacing w:line="319" w:lineRule="exact"/>
        <w:ind w:right="109" w:hanging="493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sz w:val="28"/>
          <w:szCs w:val="28"/>
          <w:lang w:val="ru-RU"/>
        </w:rPr>
        <w:t>Примерные тесты по дисциплине</w:t>
      </w:r>
      <w:r w:rsidRPr="00321042">
        <w:rPr>
          <w:rFonts w:ascii="Times New Roman" w:hAnsi="Times New Roman"/>
          <w:b/>
          <w:spacing w:val="5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«Апологетика»: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657"/>
        </w:tabs>
        <w:spacing w:before="1" w:line="322" w:lineRule="exact"/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Чем отличаются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чудеса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описанные в предании Хадис от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чудес </w:t>
      </w:r>
      <w:r w:rsidRPr="00321042">
        <w:rPr>
          <w:rFonts w:ascii="Times New Roman" w:hAnsi="Times New Roman"/>
          <w:sz w:val="28"/>
          <w:szCs w:val="28"/>
          <w:lang w:val="ru-RU"/>
        </w:rPr>
        <w:t>описанных</w:t>
      </w:r>
      <w:r w:rsidRPr="0032104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 Евангелии:</w:t>
      </w:r>
    </w:p>
    <w:p w:rsidR="00897EFD" w:rsidRPr="00321042" w:rsidRDefault="00897EFD">
      <w:pPr>
        <w:pStyle w:val="BodyText"/>
        <w:spacing w:before="115"/>
        <w:ind w:left="683" w:right="109"/>
        <w:rPr>
          <w:lang w:val="ru-RU"/>
        </w:rPr>
      </w:pPr>
      <w:r w:rsidRPr="00321042">
        <w:rPr>
          <w:lang w:val="ru-RU"/>
        </w:rPr>
        <w:t xml:space="preserve">А) являются нарушением обычного </w:t>
      </w:r>
      <w:r w:rsidRPr="00321042">
        <w:rPr>
          <w:spacing w:val="-5"/>
          <w:lang w:val="ru-RU"/>
        </w:rPr>
        <w:t>хода</w:t>
      </w:r>
      <w:r w:rsidRPr="00321042">
        <w:rPr>
          <w:spacing w:val="-23"/>
          <w:lang w:val="ru-RU"/>
        </w:rPr>
        <w:t xml:space="preserve"> </w:t>
      </w:r>
      <w:r w:rsidRPr="00321042">
        <w:rPr>
          <w:lang w:val="ru-RU"/>
        </w:rPr>
        <w:t>вещей</w:t>
      </w:r>
    </w:p>
    <w:p w:rsidR="00897EFD" w:rsidRPr="00321042" w:rsidRDefault="00897EFD">
      <w:pPr>
        <w:pStyle w:val="BodyText"/>
        <w:spacing w:before="2"/>
        <w:ind w:left="683" w:right="1890"/>
        <w:rPr>
          <w:lang w:val="ru-RU"/>
        </w:rPr>
      </w:pPr>
      <w:r w:rsidRPr="00321042">
        <w:rPr>
          <w:lang w:val="ru-RU"/>
        </w:rPr>
        <w:t xml:space="preserve">Б) предназначаются для доказательства </w:t>
      </w:r>
      <w:r w:rsidRPr="00321042">
        <w:rPr>
          <w:spacing w:val="-3"/>
          <w:lang w:val="ru-RU"/>
        </w:rPr>
        <w:t>полномочий</w:t>
      </w:r>
      <w:r w:rsidRPr="00321042">
        <w:rPr>
          <w:spacing w:val="-31"/>
          <w:lang w:val="ru-RU"/>
        </w:rPr>
        <w:t xml:space="preserve"> </w:t>
      </w:r>
      <w:r w:rsidRPr="00321042">
        <w:rPr>
          <w:lang w:val="ru-RU"/>
        </w:rPr>
        <w:t xml:space="preserve">пророка </w:t>
      </w:r>
    </w:p>
    <w:p w:rsidR="00897EFD" w:rsidRPr="00321042" w:rsidRDefault="00897EFD">
      <w:pPr>
        <w:pStyle w:val="BodyText"/>
        <w:spacing w:before="2"/>
        <w:ind w:left="683" w:right="1890"/>
        <w:rPr>
          <w:lang w:val="ru-RU"/>
        </w:rPr>
      </w:pPr>
      <w:r w:rsidRPr="00321042">
        <w:rPr>
          <w:lang w:val="ru-RU"/>
        </w:rPr>
        <w:t>В) отсутствием нравственного</w:t>
      </w:r>
      <w:r w:rsidRPr="00321042">
        <w:rPr>
          <w:spacing w:val="-25"/>
          <w:lang w:val="ru-RU"/>
        </w:rPr>
        <w:t xml:space="preserve"> </w:t>
      </w:r>
      <w:r w:rsidRPr="00321042">
        <w:rPr>
          <w:lang w:val="ru-RU"/>
        </w:rPr>
        <w:t>содержания</w:t>
      </w:r>
    </w:p>
    <w:p w:rsidR="00897EFD" w:rsidRPr="00321042" w:rsidRDefault="00897EFD">
      <w:pPr>
        <w:pStyle w:val="BodyText"/>
        <w:spacing w:line="322" w:lineRule="exact"/>
        <w:ind w:left="683" w:right="109"/>
        <w:rPr>
          <w:lang w:val="ru-RU"/>
        </w:rPr>
      </w:pPr>
      <w:r w:rsidRPr="00321042">
        <w:rPr>
          <w:lang w:val="ru-RU"/>
        </w:rPr>
        <w:t>Г) являются деянием</w:t>
      </w:r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>Бога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ind w:left="683" w:right="2226" w:hanging="56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Чем отличается Христос Евангелий от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>в</w:t>
      </w:r>
      <w:r w:rsidRPr="0032104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Коране: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EFD" w:rsidRPr="00321042" w:rsidRDefault="00897EFD" w:rsidP="00B209F8">
      <w:pPr>
        <w:pStyle w:val="ListParagraph"/>
        <w:tabs>
          <w:tab w:val="left" w:pos="398"/>
        </w:tabs>
        <w:ind w:left="683" w:right="222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А) призванием донести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людям </w:t>
      </w:r>
      <w:r w:rsidRPr="00321042">
        <w:rPr>
          <w:rFonts w:ascii="Times New Roman" w:hAnsi="Times New Roman"/>
          <w:sz w:val="28"/>
          <w:szCs w:val="28"/>
          <w:lang w:val="ru-RU"/>
        </w:rPr>
        <w:t>волю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Божию</w:t>
      </w:r>
    </w:p>
    <w:p w:rsidR="00897EFD" w:rsidRPr="00321042" w:rsidRDefault="00897EFD" w:rsidP="00B209F8">
      <w:pPr>
        <w:pStyle w:val="BodyText"/>
        <w:ind w:left="683" w:right="6816"/>
        <w:rPr>
          <w:lang w:val="ru-RU"/>
        </w:rPr>
      </w:pPr>
      <w:r w:rsidRPr="00321042">
        <w:rPr>
          <w:lang w:val="ru-RU"/>
        </w:rPr>
        <w:t>Б) безгрешностью</w:t>
      </w:r>
    </w:p>
    <w:p w:rsidR="00897EFD" w:rsidRPr="00321042" w:rsidRDefault="00897EFD">
      <w:pPr>
        <w:pStyle w:val="BodyText"/>
        <w:ind w:left="683" w:right="6973"/>
        <w:rPr>
          <w:lang w:val="ru-RU"/>
        </w:rPr>
      </w:pPr>
      <w:r w:rsidRPr="00321042">
        <w:rPr>
          <w:lang w:val="ru-RU"/>
        </w:rPr>
        <w:t>В) даром</w:t>
      </w:r>
      <w:r w:rsidRPr="00321042">
        <w:rPr>
          <w:spacing w:val="-11"/>
          <w:lang w:val="ru-RU"/>
        </w:rPr>
        <w:t xml:space="preserve"> </w:t>
      </w:r>
      <w:r w:rsidRPr="00321042">
        <w:rPr>
          <w:lang w:val="ru-RU"/>
        </w:rPr>
        <w:t>слова</w:t>
      </w:r>
    </w:p>
    <w:p w:rsidR="00897EFD" w:rsidRPr="00321042" w:rsidRDefault="00897EFD">
      <w:pPr>
        <w:pStyle w:val="BodyText"/>
        <w:spacing w:line="322" w:lineRule="exact"/>
        <w:ind w:left="683" w:right="109"/>
        <w:rPr>
          <w:lang w:val="ru-RU"/>
        </w:rPr>
      </w:pPr>
      <w:r w:rsidRPr="00321042">
        <w:rPr>
          <w:lang w:val="ru-RU"/>
        </w:rPr>
        <w:t>Г) знанием Ветхозаветных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>Писаний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ind w:left="675" w:right="553" w:hanging="55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Отношение ислама к современному Священному Писанию </w:t>
      </w:r>
      <w:r w:rsidRPr="00321042">
        <w:rPr>
          <w:rFonts w:ascii="Times New Roman" w:hAnsi="Times New Roman"/>
          <w:sz w:val="28"/>
          <w:szCs w:val="28"/>
        </w:rPr>
        <w:t>Нового</w:t>
      </w:r>
      <w:r w:rsidRPr="00321042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 xml:space="preserve">Завета: </w:t>
      </w:r>
    </w:p>
    <w:p w:rsidR="00897EFD" w:rsidRPr="00321042" w:rsidRDefault="00897EFD" w:rsidP="00D17CB1">
      <w:pPr>
        <w:pStyle w:val="ListParagraph"/>
        <w:tabs>
          <w:tab w:val="left" w:pos="398"/>
        </w:tabs>
        <w:ind w:left="675" w:right="553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отрицательное</w:t>
      </w:r>
    </w:p>
    <w:p w:rsidR="00897EFD" w:rsidRPr="00321042" w:rsidRDefault="00897EFD">
      <w:pPr>
        <w:pStyle w:val="BodyText"/>
        <w:ind w:left="673" w:right="109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>положительное</w:t>
      </w:r>
    </w:p>
    <w:p w:rsidR="00897EFD" w:rsidRPr="00321042" w:rsidRDefault="00897EFD">
      <w:pPr>
        <w:pStyle w:val="BodyText"/>
        <w:spacing w:before="48"/>
        <w:ind w:left="673" w:right="109"/>
        <w:rPr>
          <w:lang w:val="ru-RU"/>
        </w:rPr>
      </w:pPr>
      <w:r w:rsidRPr="00321042">
        <w:rPr>
          <w:lang w:val="ru-RU"/>
        </w:rPr>
        <w:t>В)</w:t>
      </w:r>
      <w:r w:rsidRPr="00321042">
        <w:rPr>
          <w:spacing w:val="12"/>
          <w:lang w:val="ru-RU"/>
        </w:rPr>
        <w:t xml:space="preserve"> </w:t>
      </w:r>
      <w:r w:rsidRPr="00321042">
        <w:rPr>
          <w:lang w:val="ru-RU"/>
        </w:rPr>
        <w:t>нейтральное</w:t>
      </w:r>
    </w:p>
    <w:p w:rsidR="00897EFD" w:rsidRPr="00321042" w:rsidRDefault="00897EFD">
      <w:pPr>
        <w:pStyle w:val="BodyText"/>
        <w:spacing w:before="1"/>
        <w:ind w:left="673" w:right="109"/>
        <w:rPr>
          <w:lang w:val="ru-RU"/>
        </w:rPr>
      </w:pPr>
      <w:r w:rsidRPr="00321042">
        <w:rPr>
          <w:lang w:val="ru-RU"/>
        </w:rPr>
        <w:t>Г) исламское вероучение это не</w:t>
      </w:r>
      <w:r w:rsidRPr="00321042">
        <w:rPr>
          <w:spacing w:val="-13"/>
          <w:lang w:val="ru-RU"/>
        </w:rPr>
        <w:t xml:space="preserve"> </w:t>
      </w:r>
      <w:r w:rsidRPr="00321042">
        <w:rPr>
          <w:spacing w:val="-4"/>
          <w:lang w:val="ru-RU"/>
        </w:rPr>
        <w:t>комментирует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ind w:left="675" w:right="5444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Начало летоисчисления в</w:t>
      </w:r>
      <w:r w:rsidRPr="00321042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исламе: </w:t>
      </w:r>
    </w:p>
    <w:p w:rsidR="00897EFD" w:rsidRPr="00321042" w:rsidRDefault="00897EFD" w:rsidP="00701677">
      <w:pPr>
        <w:pStyle w:val="ListParagraph"/>
        <w:tabs>
          <w:tab w:val="left" w:pos="398"/>
        </w:tabs>
        <w:ind w:left="675" w:right="5444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 от Рождества</w:t>
      </w:r>
      <w:r w:rsidRPr="0032104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Христова</w:t>
      </w:r>
    </w:p>
    <w:p w:rsidR="00897EFD" w:rsidRPr="00321042" w:rsidRDefault="00897EFD">
      <w:pPr>
        <w:pStyle w:val="BodyText"/>
        <w:spacing w:line="321" w:lineRule="exact"/>
        <w:ind w:left="673" w:right="109"/>
        <w:rPr>
          <w:lang w:val="ru-RU"/>
        </w:rPr>
      </w:pPr>
      <w:r w:rsidRPr="00321042">
        <w:rPr>
          <w:lang w:val="ru-RU"/>
        </w:rPr>
        <w:t>Б) от сотворения</w:t>
      </w:r>
      <w:r w:rsidRPr="00321042">
        <w:rPr>
          <w:spacing w:val="-8"/>
          <w:lang w:val="ru-RU"/>
        </w:rPr>
        <w:t xml:space="preserve"> </w:t>
      </w:r>
      <w:r w:rsidRPr="00321042">
        <w:rPr>
          <w:lang w:val="ru-RU"/>
        </w:rPr>
        <w:t>мира</w:t>
      </w:r>
    </w:p>
    <w:p w:rsidR="00897EFD" w:rsidRPr="00321042" w:rsidRDefault="00897EFD">
      <w:pPr>
        <w:pStyle w:val="BodyText"/>
        <w:ind w:left="673" w:right="5088"/>
        <w:rPr>
          <w:lang w:val="ru-RU"/>
        </w:rPr>
      </w:pPr>
      <w:r w:rsidRPr="00321042">
        <w:rPr>
          <w:lang w:val="ru-RU"/>
        </w:rPr>
        <w:t xml:space="preserve">В) </w:t>
      </w:r>
      <w:r w:rsidRPr="00321042">
        <w:rPr>
          <w:spacing w:val="-3"/>
          <w:lang w:val="ru-RU"/>
        </w:rPr>
        <w:t xml:space="preserve">от </w:t>
      </w:r>
      <w:r w:rsidRPr="00321042">
        <w:rPr>
          <w:spacing w:val="-4"/>
          <w:lang w:val="ru-RU"/>
        </w:rPr>
        <w:t xml:space="preserve">года </w:t>
      </w:r>
      <w:r w:rsidRPr="00321042">
        <w:rPr>
          <w:lang w:val="ru-RU"/>
        </w:rPr>
        <w:t>рождения</w:t>
      </w:r>
      <w:r w:rsidRPr="00321042">
        <w:rPr>
          <w:spacing w:val="13"/>
          <w:lang w:val="ru-RU"/>
        </w:rPr>
        <w:t xml:space="preserve"> </w:t>
      </w:r>
      <w:r w:rsidRPr="00321042">
        <w:rPr>
          <w:spacing w:val="-3"/>
          <w:lang w:val="ru-RU"/>
        </w:rPr>
        <w:t>Мухаммеда</w:t>
      </w:r>
      <w:r w:rsidRPr="00321042">
        <w:rPr>
          <w:lang w:val="ru-RU"/>
        </w:rPr>
        <w:t xml:space="preserve"> </w:t>
      </w:r>
    </w:p>
    <w:p w:rsidR="00897EFD" w:rsidRPr="00321042" w:rsidRDefault="00897EFD">
      <w:pPr>
        <w:pStyle w:val="BodyText"/>
        <w:ind w:left="673" w:right="5088"/>
        <w:rPr>
          <w:lang w:val="ru-RU"/>
        </w:rPr>
      </w:pPr>
      <w:r w:rsidRPr="00321042">
        <w:rPr>
          <w:lang w:val="ru-RU"/>
        </w:rPr>
        <w:t>Г) от</w:t>
      </w:r>
      <w:r w:rsidRPr="00321042">
        <w:rPr>
          <w:spacing w:val="-1"/>
          <w:lang w:val="ru-RU"/>
        </w:rPr>
        <w:t xml:space="preserve"> </w:t>
      </w:r>
      <w:r w:rsidRPr="00321042">
        <w:rPr>
          <w:lang w:val="ru-RU"/>
        </w:rPr>
        <w:t>Хиджры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spacing w:before="2" w:line="322" w:lineRule="exact"/>
        <w:ind w:left="397" w:right="109" w:hanging="281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Критерием истинности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происхождения </w:t>
      </w:r>
      <w:r w:rsidRPr="00321042">
        <w:rPr>
          <w:rFonts w:ascii="Times New Roman" w:hAnsi="Times New Roman"/>
          <w:sz w:val="28"/>
          <w:szCs w:val="28"/>
          <w:lang w:val="ru-RU"/>
        </w:rPr>
        <w:t>религии</w:t>
      </w:r>
      <w:r w:rsidRPr="00321042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является:</w:t>
      </w:r>
    </w:p>
    <w:p w:rsidR="00897EFD" w:rsidRPr="00321042" w:rsidRDefault="00897EFD">
      <w:pPr>
        <w:pStyle w:val="BodyText"/>
        <w:ind w:left="673" w:right="637" w:firstLine="2"/>
        <w:rPr>
          <w:lang w:val="ru-RU"/>
        </w:rPr>
      </w:pPr>
      <w:r w:rsidRPr="00321042">
        <w:rPr>
          <w:lang w:val="ru-RU"/>
        </w:rPr>
        <w:t xml:space="preserve">А) утверждение </w:t>
      </w:r>
      <w:r w:rsidRPr="00321042">
        <w:rPr>
          <w:spacing w:val="-5"/>
          <w:lang w:val="ru-RU"/>
        </w:rPr>
        <w:t xml:space="preserve">какого </w:t>
      </w:r>
      <w:r w:rsidRPr="00321042">
        <w:rPr>
          <w:lang w:val="ru-RU"/>
        </w:rPr>
        <w:t>либо человека об откровении ему высших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 xml:space="preserve">сил </w:t>
      </w:r>
    </w:p>
    <w:p w:rsidR="00897EFD" w:rsidRPr="00321042" w:rsidRDefault="00897EFD">
      <w:pPr>
        <w:pStyle w:val="BodyText"/>
        <w:ind w:left="673" w:right="637" w:firstLine="2"/>
        <w:rPr>
          <w:lang w:val="ru-RU"/>
        </w:rPr>
      </w:pPr>
      <w:r w:rsidRPr="00321042">
        <w:rPr>
          <w:lang w:val="ru-RU"/>
        </w:rPr>
        <w:t>Б) детально разработанное теологами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>вероучение</w:t>
      </w:r>
    </w:p>
    <w:p w:rsidR="00897EFD" w:rsidRPr="00321042" w:rsidRDefault="00897EFD">
      <w:pPr>
        <w:pStyle w:val="BodyText"/>
        <w:ind w:left="673" w:right="2864"/>
        <w:rPr>
          <w:lang w:val="ru-RU"/>
        </w:rPr>
      </w:pPr>
      <w:r w:rsidRPr="00321042">
        <w:rPr>
          <w:lang w:val="ru-RU"/>
        </w:rPr>
        <w:t>В) божественное Откровение, лежащее в ее</w:t>
      </w:r>
      <w:r w:rsidRPr="00321042">
        <w:rPr>
          <w:spacing w:val="-3"/>
          <w:lang w:val="ru-RU"/>
        </w:rPr>
        <w:t xml:space="preserve"> </w:t>
      </w:r>
      <w:r w:rsidRPr="00321042">
        <w:rPr>
          <w:lang w:val="ru-RU"/>
        </w:rPr>
        <w:t xml:space="preserve">основе </w:t>
      </w:r>
    </w:p>
    <w:p w:rsidR="00897EFD" w:rsidRPr="00321042" w:rsidRDefault="00897EFD">
      <w:pPr>
        <w:pStyle w:val="BodyText"/>
        <w:ind w:left="673" w:right="2864"/>
        <w:rPr>
          <w:lang w:val="ru-RU"/>
        </w:rPr>
      </w:pPr>
      <w:r w:rsidRPr="00321042">
        <w:rPr>
          <w:lang w:val="ru-RU"/>
        </w:rPr>
        <w:t xml:space="preserve">Г) численное </w:t>
      </w:r>
      <w:r w:rsidRPr="00321042">
        <w:rPr>
          <w:spacing w:val="-3"/>
          <w:lang w:val="ru-RU"/>
        </w:rPr>
        <w:t xml:space="preserve">превосходство </w:t>
      </w:r>
      <w:r w:rsidRPr="00321042">
        <w:rPr>
          <w:lang w:val="ru-RU"/>
        </w:rPr>
        <w:t>и военная</w:t>
      </w:r>
      <w:r w:rsidRPr="00321042">
        <w:rPr>
          <w:spacing w:val="24"/>
          <w:lang w:val="ru-RU"/>
        </w:rPr>
        <w:t xml:space="preserve"> </w:t>
      </w:r>
      <w:r w:rsidRPr="00321042">
        <w:rPr>
          <w:lang w:val="ru-RU"/>
        </w:rPr>
        <w:t>мощь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spacing w:line="242" w:lineRule="auto"/>
        <w:ind w:left="675" w:right="4570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Православие и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буддизм </w:t>
      </w:r>
      <w:r w:rsidRPr="00321042">
        <w:rPr>
          <w:rFonts w:ascii="Times New Roman" w:hAnsi="Times New Roman"/>
          <w:sz w:val="28"/>
          <w:szCs w:val="28"/>
          <w:lang w:val="ru-RU"/>
        </w:rPr>
        <w:t>– две</w:t>
      </w:r>
      <w:r w:rsidRPr="00321042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различные: </w:t>
      </w:r>
    </w:p>
    <w:p w:rsidR="00897EFD" w:rsidRPr="00321042" w:rsidRDefault="00897EFD" w:rsidP="009A05BD">
      <w:pPr>
        <w:pStyle w:val="ListParagraph"/>
        <w:tabs>
          <w:tab w:val="left" w:pos="398"/>
        </w:tabs>
        <w:spacing w:line="242" w:lineRule="auto"/>
        <w:ind w:left="675" w:right="457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конфессии</w:t>
      </w:r>
    </w:p>
    <w:p w:rsidR="00897EFD" w:rsidRPr="00321042" w:rsidRDefault="00897EFD" w:rsidP="009A05BD">
      <w:pPr>
        <w:pStyle w:val="BodyText"/>
        <w:spacing w:line="322" w:lineRule="exact"/>
        <w:ind w:left="673" w:right="6958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 xml:space="preserve">деноминации </w:t>
      </w:r>
    </w:p>
    <w:p w:rsidR="00897EFD" w:rsidRPr="00321042" w:rsidRDefault="00897EFD" w:rsidP="009A05BD">
      <w:pPr>
        <w:pStyle w:val="BodyText"/>
        <w:spacing w:line="322" w:lineRule="exact"/>
        <w:ind w:left="673" w:right="6958"/>
        <w:rPr>
          <w:lang w:val="ru-RU"/>
        </w:rPr>
      </w:pPr>
      <w:r w:rsidRPr="00321042">
        <w:rPr>
          <w:lang w:val="ru-RU"/>
        </w:rPr>
        <w:t>В)</w:t>
      </w:r>
      <w:r w:rsidRPr="00321042">
        <w:rPr>
          <w:spacing w:val="4"/>
          <w:lang w:val="ru-RU"/>
        </w:rPr>
        <w:t xml:space="preserve"> </w:t>
      </w:r>
      <w:r w:rsidRPr="00321042">
        <w:rPr>
          <w:lang w:val="ru-RU"/>
        </w:rPr>
        <w:t>религии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spacing w:line="322" w:lineRule="exact"/>
        <w:ind w:left="675" w:right="2926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Как называются религии, исповедующие</w:t>
      </w:r>
      <w:r w:rsidRPr="00321042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единобожие? </w:t>
      </w:r>
    </w:p>
    <w:p w:rsidR="00897EFD" w:rsidRPr="00321042" w:rsidRDefault="00897EFD" w:rsidP="00701677">
      <w:pPr>
        <w:pStyle w:val="ListParagraph"/>
        <w:tabs>
          <w:tab w:val="left" w:pos="398"/>
        </w:tabs>
        <w:spacing w:line="322" w:lineRule="exact"/>
        <w:ind w:left="675" w:right="292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политеистические</w:t>
      </w:r>
    </w:p>
    <w:p w:rsidR="00897EFD" w:rsidRPr="00321042" w:rsidRDefault="00897EFD">
      <w:pPr>
        <w:pStyle w:val="BodyText"/>
        <w:spacing w:line="318" w:lineRule="exact"/>
        <w:ind w:left="673" w:right="109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7"/>
          <w:lang w:val="ru-RU"/>
        </w:rPr>
        <w:t xml:space="preserve"> </w:t>
      </w:r>
      <w:r w:rsidRPr="00321042">
        <w:rPr>
          <w:lang w:val="ru-RU"/>
        </w:rPr>
        <w:t>деистические</w:t>
      </w:r>
    </w:p>
    <w:p w:rsidR="00897EFD" w:rsidRPr="00321042" w:rsidRDefault="00897EFD">
      <w:pPr>
        <w:pStyle w:val="BodyText"/>
        <w:spacing w:line="322" w:lineRule="exact"/>
        <w:ind w:left="673" w:right="109"/>
        <w:rPr>
          <w:lang w:val="ru-RU"/>
        </w:rPr>
      </w:pPr>
      <w:r w:rsidRPr="00321042">
        <w:rPr>
          <w:lang w:val="ru-RU"/>
        </w:rPr>
        <w:t>В)</w:t>
      </w:r>
      <w:r w:rsidRPr="00321042">
        <w:rPr>
          <w:spacing w:val="7"/>
          <w:lang w:val="ru-RU"/>
        </w:rPr>
        <w:t xml:space="preserve"> </w:t>
      </w:r>
      <w:r w:rsidRPr="00321042">
        <w:rPr>
          <w:lang w:val="ru-RU"/>
        </w:rPr>
        <w:t>монотеистические</w:t>
      </w:r>
    </w:p>
    <w:p w:rsidR="00897EFD" w:rsidRPr="00321042" w:rsidRDefault="00897EFD">
      <w:pPr>
        <w:pStyle w:val="BodyText"/>
        <w:spacing w:before="2" w:line="322" w:lineRule="exact"/>
        <w:ind w:left="673" w:right="109"/>
        <w:rPr>
          <w:lang w:val="ru-RU"/>
        </w:rPr>
      </w:pPr>
      <w:r w:rsidRPr="00321042">
        <w:rPr>
          <w:lang w:val="ru-RU"/>
        </w:rPr>
        <w:t>Г)</w:t>
      </w:r>
      <w:r w:rsidRPr="00321042">
        <w:rPr>
          <w:spacing w:val="18"/>
          <w:lang w:val="ru-RU"/>
        </w:rPr>
        <w:t xml:space="preserve"> </w:t>
      </w:r>
      <w:r w:rsidRPr="00321042">
        <w:rPr>
          <w:spacing w:val="-3"/>
          <w:lang w:val="ru-RU"/>
        </w:rPr>
        <w:t>ультроконсервативные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ind w:left="675" w:right="959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Какая из перечисленных религий исповедует многобожие</w:t>
      </w:r>
      <w:r w:rsidRPr="00321042">
        <w:rPr>
          <w:rFonts w:ascii="Times New Roman" w:hAnsi="Times New Roman"/>
          <w:spacing w:val="-4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(язычество)? </w:t>
      </w:r>
    </w:p>
    <w:p w:rsidR="00897EFD" w:rsidRPr="00321042" w:rsidRDefault="00897EFD" w:rsidP="00387A7F">
      <w:pPr>
        <w:pStyle w:val="ListParagraph"/>
        <w:tabs>
          <w:tab w:val="left" w:pos="398"/>
        </w:tabs>
        <w:ind w:left="675" w:right="9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</w:t>
      </w:r>
    </w:p>
    <w:p w:rsidR="00897EFD" w:rsidRPr="00321042" w:rsidRDefault="00897EFD">
      <w:pPr>
        <w:pStyle w:val="BodyText"/>
        <w:ind w:left="673" w:right="7592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 xml:space="preserve">индуизм </w:t>
      </w:r>
    </w:p>
    <w:p w:rsidR="00897EFD" w:rsidRPr="00321042" w:rsidRDefault="00897EFD">
      <w:pPr>
        <w:pStyle w:val="BodyText"/>
        <w:ind w:left="673" w:right="7592"/>
        <w:rPr>
          <w:lang w:val="ru-RU"/>
        </w:rPr>
      </w:pPr>
      <w:r w:rsidRPr="00321042">
        <w:rPr>
          <w:lang w:val="ru-RU"/>
        </w:rPr>
        <w:t>В)</w:t>
      </w:r>
      <w:r w:rsidRPr="00321042">
        <w:rPr>
          <w:spacing w:val="8"/>
          <w:lang w:val="ru-RU"/>
        </w:rPr>
        <w:t xml:space="preserve"> </w:t>
      </w:r>
      <w:r w:rsidRPr="00321042">
        <w:rPr>
          <w:spacing w:val="-4"/>
          <w:lang w:val="ru-RU"/>
        </w:rPr>
        <w:t>иудаизм</w:t>
      </w:r>
    </w:p>
    <w:p w:rsidR="00897EFD" w:rsidRPr="00321042" w:rsidRDefault="00897EFD">
      <w:pPr>
        <w:pStyle w:val="BodyText"/>
        <w:spacing w:line="322" w:lineRule="exact"/>
        <w:ind w:left="673" w:right="109"/>
        <w:rPr>
          <w:lang w:val="ru-RU"/>
        </w:rPr>
      </w:pPr>
      <w:r w:rsidRPr="00321042">
        <w:rPr>
          <w:lang w:val="ru-RU"/>
        </w:rPr>
        <w:t>Г)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христианство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398"/>
        </w:tabs>
        <w:spacing w:before="2"/>
        <w:ind w:left="675" w:right="4241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Как называется учение о переселении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душ? </w:t>
      </w:r>
    </w:p>
    <w:p w:rsidR="00897EFD" w:rsidRPr="00321042" w:rsidRDefault="00897EFD" w:rsidP="00387A7F">
      <w:pPr>
        <w:pStyle w:val="ListParagraph"/>
        <w:tabs>
          <w:tab w:val="left" w:pos="398"/>
        </w:tabs>
        <w:spacing w:before="2"/>
        <w:ind w:left="675" w:right="4241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синхронизация</w:t>
      </w:r>
    </w:p>
    <w:p w:rsidR="00897EFD" w:rsidRPr="00321042" w:rsidRDefault="00897EFD" w:rsidP="00387A7F">
      <w:pPr>
        <w:pStyle w:val="BodyText"/>
        <w:ind w:left="673" w:right="6816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-1"/>
          <w:lang w:val="ru-RU"/>
        </w:rPr>
        <w:t xml:space="preserve"> </w:t>
      </w:r>
      <w:r w:rsidRPr="00321042">
        <w:rPr>
          <w:lang w:val="ru-RU"/>
        </w:rPr>
        <w:t xml:space="preserve">перетрубация В)аппроксимация </w:t>
      </w:r>
    </w:p>
    <w:p w:rsidR="00897EFD" w:rsidRPr="00321042" w:rsidRDefault="00897EFD" w:rsidP="00387A7F">
      <w:pPr>
        <w:pStyle w:val="BodyText"/>
        <w:ind w:left="673" w:right="6816"/>
        <w:rPr>
          <w:lang w:val="ru-RU"/>
        </w:rPr>
      </w:pPr>
      <w:r w:rsidRPr="00321042">
        <w:rPr>
          <w:lang w:val="ru-RU"/>
        </w:rPr>
        <w:t>Г)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промо-акция</w:t>
      </w:r>
    </w:p>
    <w:p w:rsidR="00897EFD" w:rsidRPr="00321042" w:rsidRDefault="00897EFD">
      <w:pPr>
        <w:pStyle w:val="BodyText"/>
        <w:ind w:left="675" w:right="6973" w:hanging="3"/>
        <w:rPr>
          <w:lang w:val="ru-RU"/>
        </w:rPr>
      </w:pPr>
      <w:r w:rsidRPr="00321042">
        <w:rPr>
          <w:lang w:val="ru-RU"/>
        </w:rPr>
        <w:t>Д)</w:t>
      </w:r>
      <w:r w:rsidRPr="00321042">
        <w:rPr>
          <w:spacing w:val="-3"/>
          <w:lang w:val="ru-RU"/>
        </w:rPr>
        <w:t xml:space="preserve"> </w:t>
      </w:r>
      <w:r w:rsidRPr="00321042">
        <w:rPr>
          <w:lang w:val="ru-RU"/>
        </w:rPr>
        <w:t xml:space="preserve">реинкарнация </w:t>
      </w:r>
    </w:p>
    <w:p w:rsidR="00897EFD" w:rsidRPr="00321042" w:rsidRDefault="00897EFD">
      <w:pPr>
        <w:pStyle w:val="BodyText"/>
        <w:ind w:left="675" w:right="6973" w:hanging="3"/>
        <w:rPr>
          <w:lang w:val="ru-RU"/>
        </w:rPr>
      </w:pPr>
      <w:r w:rsidRPr="00321042">
        <w:rPr>
          <w:lang w:val="ru-RU"/>
        </w:rPr>
        <w:t>Е)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душефикация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540"/>
        </w:tabs>
        <w:spacing w:before="2"/>
        <w:ind w:left="675" w:right="1316" w:hanging="55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Каббала - это эзотерическая, гностическая секта в рамках</w:t>
      </w:r>
      <w:r w:rsidRPr="0032104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религии: </w:t>
      </w:r>
    </w:p>
    <w:p w:rsidR="00897EFD" w:rsidRPr="00321042" w:rsidRDefault="00897EFD" w:rsidP="00B209F8">
      <w:pPr>
        <w:pStyle w:val="ListParagraph"/>
        <w:tabs>
          <w:tab w:val="left" w:pos="540"/>
        </w:tabs>
        <w:spacing w:before="2"/>
        <w:ind w:left="675" w:right="131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А)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ислама</w:t>
      </w:r>
    </w:p>
    <w:p w:rsidR="00897EFD" w:rsidRPr="00321042" w:rsidRDefault="00897EFD" w:rsidP="003170F2">
      <w:pPr>
        <w:pStyle w:val="BodyText"/>
        <w:ind w:left="673" w:right="7242"/>
        <w:rPr>
          <w:lang w:val="ru-RU"/>
        </w:rPr>
      </w:pPr>
      <w:r w:rsidRPr="00321042">
        <w:rPr>
          <w:lang w:val="ru-RU"/>
        </w:rPr>
        <w:t xml:space="preserve">Б) </w:t>
      </w:r>
      <w:r w:rsidRPr="00321042">
        <w:rPr>
          <w:spacing w:val="-5"/>
          <w:lang w:val="ru-RU"/>
        </w:rPr>
        <w:t>буддизма</w:t>
      </w:r>
      <w:r w:rsidRPr="00321042">
        <w:rPr>
          <w:spacing w:val="-64"/>
          <w:lang w:val="ru-RU"/>
        </w:rPr>
        <w:t xml:space="preserve"> </w:t>
      </w:r>
      <w:r w:rsidRPr="00321042">
        <w:rPr>
          <w:lang w:val="ru-RU"/>
        </w:rPr>
        <w:t>В)джайнизма</w:t>
      </w:r>
    </w:p>
    <w:p w:rsidR="00897EFD" w:rsidRPr="00321042" w:rsidRDefault="00897EFD" w:rsidP="003170F2">
      <w:pPr>
        <w:pStyle w:val="BodyText"/>
        <w:ind w:left="673" w:right="7242"/>
        <w:rPr>
          <w:lang w:val="ru-RU"/>
        </w:rPr>
      </w:pPr>
      <w:r w:rsidRPr="00321042">
        <w:rPr>
          <w:lang w:val="ru-RU"/>
        </w:rPr>
        <w:t>Г)</w:t>
      </w:r>
      <w:r w:rsidRPr="00321042">
        <w:rPr>
          <w:spacing w:val="8"/>
          <w:lang w:val="ru-RU"/>
        </w:rPr>
        <w:t xml:space="preserve"> </w:t>
      </w:r>
      <w:r w:rsidRPr="00321042">
        <w:rPr>
          <w:spacing w:val="-4"/>
          <w:lang w:val="ru-RU"/>
        </w:rPr>
        <w:t>иудаизма</w:t>
      </w:r>
    </w:p>
    <w:p w:rsidR="00897EFD" w:rsidRPr="00321042" w:rsidRDefault="00897EFD">
      <w:pPr>
        <w:pStyle w:val="BodyText"/>
        <w:spacing w:line="322" w:lineRule="exact"/>
        <w:ind w:left="673" w:right="109"/>
        <w:rPr>
          <w:lang w:val="ru-RU"/>
        </w:rPr>
      </w:pPr>
      <w:r w:rsidRPr="00321042">
        <w:rPr>
          <w:lang w:val="ru-RU"/>
        </w:rPr>
        <w:t>Д)</w:t>
      </w:r>
      <w:r w:rsidRPr="00321042">
        <w:rPr>
          <w:spacing w:val="11"/>
          <w:lang w:val="ru-RU"/>
        </w:rPr>
        <w:t xml:space="preserve"> </w:t>
      </w:r>
      <w:r w:rsidRPr="00321042">
        <w:rPr>
          <w:spacing w:val="-3"/>
          <w:lang w:val="ru-RU"/>
        </w:rPr>
        <w:t>конфуцианства</w:t>
      </w:r>
    </w:p>
    <w:p w:rsidR="00897EFD" w:rsidRPr="00321042" w:rsidRDefault="00897EFD">
      <w:pPr>
        <w:pStyle w:val="ListParagraph"/>
        <w:numPr>
          <w:ilvl w:val="0"/>
          <w:numId w:val="4"/>
        </w:numPr>
        <w:tabs>
          <w:tab w:val="left" w:pos="554"/>
        </w:tabs>
        <w:spacing w:before="2"/>
        <w:ind w:right="109" w:firstLine="0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Последователи этой религии называют христиан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"людьми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Книги", 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>хотя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это наименование в значительной мере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подходит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для их вероучения. </w:t>
      </w:r>
      <w:r w:rsidRPr="00321042">
        <w:rPr>
          <w:rFonts w:ascii="Times New Roman" w:hAnsi="Times New Roman"/>
          <w:spacing w:val="-6"/>
          <w:sz w:val="28"/>
          <w:szCs w:val="28"/>
        </w:rPr>
        <w:t>Кто</w:t>
      </w:r>
      <w:r w:rsidRPr="003210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это?</w:t>
      </w:r>
    </w:p>
    <w:p w:rsidR="00897EFD" w:rsidRPr="00321042" w:rsidRDefault="00897EFD" w:rsidP="003170F2">
      <w:pPr>
        <w:pStyle w:val="BodyText"/>
        <w:ind w:left="673" w:right="7242" w:firstLine="2"/>
        <w:rPr>
          <w:lang w:val="ru-RU"/>
        </w:rPr>
      </w:pPr>
      <w:r w:rsidRPr="00321042">
        <w:rPr>
          <w:lang w:val="ru-RU"/>
        </w:rPr>
        <w:t>А)</w:t>
      </w:r>
      <w:r w:rsidRPr="00321042">
        <w:rPr>
          <w:spacing w:val="3"/>
          <w:lang w:val="ru-RU"/>
        </w:rPr>
        <w:t xml:space="preserve"> </w:t>
      </w:r>
      <w:r w:rsidRPr="00321042">
        <w:rPr>
          <w:spacing w:val="-4"/>
          <w:lang w:val="ru-RU"/>
        </w:rPr>
        <w:t>буддисты</w:t>
      </w:r>
      <w:r w:rsidRPr="00321042">
        <w:rPr>
          <w:lang w:val="ru-RU"/>
        </w:rPr>
        <w:t xml:space="preserve"> </w:t>
      </w:r>
    </w:p>
    <w:p w:rsidR="00897EFD" w:rsidRPr="00321042" w:rsidRDefault="00897EFD">
      <w:pPr>
        <w:pStyle w:val="BodyText"/>
        <w:ind w:left="673" w:right="7592" w:firstLine="2"/>
        <w:rPr>
          <w:lang w:val="ru-RU"/>
        </w:rPr>
      </w:pPr>
      <w:r w:rsidRPr="00321042">
        <w:rPr>
          <w:lang w:val="ru-RU"/>
        </w:rPr>
        <w:t>Б)</w:t>
      </w:r>
      <w:r w:rsidRPr="00321042">
        <w:rPr>
          <w:spacing w:val="3"/>
          <w:lang w:val="ru-RU"/>
        </w:rPr>
        <w:t xml:space="preserve"> </w:t>
      </w:r>
      <w:r w:rsidRPr="00321042">
        <w:rPr>
          <w:spacing w:val="-4"/>
          <w:lang w:val="ru-RU"/>
        </w:rPr>
        <w:t>иудеи</w:t>
      </w:r>
    </w:p>
    <w:p w:rsidR="00897EFD" w:rsidRPr="00321042" w:rsidRDefault="00897EFD">
      <w:pPr>
        <w:pStyle w:val="BodyText"/>
        <w:ind w:left="673" w:right="7204"/>
        <w:rPr>
          <w:lang w:val="ru-RU"/>
        </w:rPr>
      </w:pPr>
      <w:r w:rsidRPr="00321042">
        <w:rPr>
          <w:lang w:val="ru-RU"/>
        </w:rPr>
        <w:t>В)</w:t>
      </w:r>
      <w:r w:rsidRPr="00321042">
        <w:rPr>
          <w:spacing w:val="8"/>
          <w:lang w:val="ru-RU"/>
        </w:rPr>
        <w:t xml:space="preserve"> </w:t>
      </w:r>
      <w:r w:rsidRPr="00321042">
        <w:rPr>
          <w:spacing w:val="-3"/>
          <w:lang w:val="ru-RU"/>
        </w:rPr>
        <w:t>мусульмане</w:t>
      </w:r>
      <w:r w:rsidRPr="00321042">
        <w:rPr>
          <w:lang w:val="ru-RU"/>
        </w:rPr>
        <w:t xml:space="preserve"> </w:t>
      </w:r>
    </w:p>
    <w:p w:rsidR="00897EFD" w:rsidRPr="00321042" w:rsidRDefault="00897EFD">
      <w:pPr>
        <w:pStyle w:val="BodyText"/>
        <w:ind w:left="673" w:right="7204"/>
        <w:rPr>
          <w:lang w:val="ru-RU"/>
        </w:rPr>
      </w:pPr>
      <w:r w:rsidRPr="00321042">
        <w:rPr>
          <w:lang w:val="ru-RU"/>
        </w:rPr>
        <w:t>Г)</w:t>
      </w:r>
      <w:r w:rsidRPr="00321042">
        <w:rPr>
          <w:spacing w:val="3"/>
          <w:lang w:val="ru-RU"/>
        </w:rPr>
        <w:t xml:space="preserve"> </w:t>
      </w:r>
      <w:r w:rsidRPr="00321042">
        <w:rPr>
          <w:lang w:val="ru-RU"/>
        </w:rPr>
        <w:t>индуисты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1"/>
          <w:numId w:val="5"/>
        </w:numPr>
        <w:tabs>
          <w:tab w:val="left" w:pos="2609"/>
        </w:tabs>
        <w:spacing w:before="64"/>
        <w:ind w:left="2608" w:right="106" w:hanging="492"/>
        <w:rPr>
          <w:b w:val="0"/>
          <w:bCs w:val="0"/>
        </w:rPr>
      </w:pPr>
      <w:r w:rsidRPr="00321042">
        <w:t>Примерные темы эссе и</w:t>
      </w:r>
      <w:r w:rsidRPr="00321042">
        <w:rPr>
          <w:spacing w:val="-1"/>
        </w:rPr>
        <w:t xml:space="preserve"> </w:t>
      </w:r>
      <w:r w:rsidRPr="00321042">
        <w:rPr>
          <w:spacing w:val="-3"/>
        </w:rPr>
        <w:t>рефератов</w:t>
      </w:r>
    </w:p>
    <w:p w:rsidR="00897EFD" w:rsidRPr="00321042" w:rsidRDefault="00897EFD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309" w:lineRule="exact"/>
        <w:ind w:right="106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Ислам как религиозная система.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6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Женщина в исламе и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христианстве.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7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Образ рая в исламе и</w:t>
      </w:r>
      <w:r w:rsidRPr="0032104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христианстве.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6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Представление о грехе: существо греха, первый грех,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покаяние.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6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Учение о реинкарнации в восточных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религиях.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6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Феномен </w:t>
      </w:r>
      <w:r w:rsidRPr="00321042">
        <w:rPr>
          <w:rFonts w:ascii="Times New Roman" w:hAnsi="Times New Roman"/>
          <w:sz w:val="28"/>
          <w:szCs w:val="28"/>
        </w:rPr>
        <w:t>d</w:t>
      </w:r>
      <w:r w:rsidRPr="00321042">
        <w:rPr>
          <w:rFonts w:ascii="Times New Roman" w:hAnsi="Times New Roman"/>
          <w:sz w:val="28"/>
          <w:szCs w:val="28"/>
          <w:lang w:val="ru-RU"/>
        </w:rPr>
        <w:t>é</w:t>
      </w:r>
      <w:r w:rsidRPr="00321042">
        <w:rPr>
          <w:rFonts w:ascii="Times New Roman" w:hAnsi="Times New Roman"/>
          <w:sz w:val="28"/>
          <w:szCs w:val="28"/>
        </w:rPr>
        <w:t>j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à </w:t>
      </w:r>
      <w:r w:rsidRPr="00321042">
        <w:rPr>
          <w:rFonts w:ascii="Times New Roman" w:hAnsi="Times New Roman"/>
          <w:sz w:val="28"/>
          <w:szCs w:val="28"/>
        </w:rPr>
        <w:t>vu</w:t>
      </w:r>
      <w:r w:rsidRPr="00321042">
        <w:rPr>
          <w:rFonts w:ascii="Times New Roman" w:hAnsi="Times New Roman"/>
          <w:sz w:val="28"/>
          <w:szCs w:val="28"/>
          <w:lang w:val="ru-RU"/>
        </w:rPr>
        <w:t>. Факты и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опровержения.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96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Различия между Реинкарнацией и Воскресением (по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источникам).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  <w:tab w:val="left" w:pos="2127"/>
          <w:tab w:val="left" w:pos="2963"/>
          <w:tab w:val="left" w:pos="4415"/>
          <w:tab w:val="left" w:pos="6373"/>
          <w:tab w:val="left" w:pos="7640"/>
        </w:tabs>
        <w:spacing w:before="9" w:line="298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Гипноз как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попытка обоснование теории реинкарнаций.</w:t>
      </w:r>
      <w:r w:rsidRPr="00321042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Контраргументы.</w:t>
      </w:r>
    </w:p>
    <w:p w:rsidR="00897EFD" w:rsidRPr="00321042" w:rsidRDefault="00897EFD">
      <w:pPr>
        <w:pStyle w:val="ListParagraph"/>
        <w:numPr>
          <w:ilvl w:val="1"/>
          <w:numId w:val="4"/>
        </w:numPr>
        <w:tabs>
          <w:tab w:val="left" w:pos="825"/>
        </w:tabs>
        <w:spacing w:line="284" w:lineRule="exact"/>
        <w:ind w:right="106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</w:rPr>
        <w:t>Новоиудейство – «религия</w:t>
      </w:r>
      <w:r w:rsidRPr="003210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избранных».</w:t>
      </w:r>
    </w:p>
    <w:p w:rsidR="00897EFD" w:rsidRPr="00321042" w:rsidRDefault="00897EFD">
      <w:pPr>
        <w:pStyle w:val="BodyText"/>
        <w:spacing w:line="310" w:lineRule="exact"/>
        <w:ind w:left="464" w:right="106"/>
        <w:rPr>
          <w:lang w:val="ru-RU"/>
        </w:rPr>
      </w:pPr>
      <w:r w:rsidRPr="00321042">
        <w:rPr>
          <w:lang w:val="ru-RU"/>
        </w:rPr>
        <w:t>10.Принципиальные отличия религии ветхозаветной от</w:t>
      </w:r>
      <w:r w:rsidRPr="00321042">
        <w:rPr>
          <w:spacing w:val="7"/>
          <w:lang w:val="ru-RU"/>
        </w:rPr>
        <w:t xml:space="preserve"> </w:t>
      </w:r>
      <w:r w:rsidRPr="00321042">
        <w:rPr>
          <w:lang w:val="ru-RU"/>
        </w:rPr>
        <w:t>новоиудейства.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numPr>
          <w:ilvl w:val="1"/>
          <w:numId w:val="5"/>
        </w:numPr>
        <w:tabs>
          <w:tab w:val="left" w:pos="3044"/>
        </w:tabs>
        <w:ind w:left="3043" w:right="106" w:hanging="493"/>
        <w:rPr>
          <w:b w:val="0"/>
          <w:bCs w:val="0"/>
        </w:rPr>
      </w:pPr>
      <w:r w:rsidRPr="00321042">
        <w:t>Перечень вопросов к</w:t>
      </w:r>
      <w:r w:rsidRPr="00321042">
        <w:rPr>
          <w:spacing w:val="-3"/>
        </w:rPr>
        <w:t xml:space="preserve"> </w:t>
      </w:r>
      <w:r w:rsidRPr="00321042">
        <w:t>зачету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spacing w:before="203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Биографические сведения о Мухаммеде и основание ислама,</w:t>
      </w:r>
      <w:r w:rsidRPr="00321042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основные вероположения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ислама.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  <w:tab w:val="left" w:pos="2725"/>
          <w:tab w:val="left" w:pos="4237"/>
          <w:tab w:val="left" w:pos="5238"/>
          <w:tab w:val="left" w:pos="6906"/>
          <w:tab w:val="left" w:pos="7340"/>
          <w:tab w:val="left" w:pos="8442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Предполагаемое призвание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Богом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оценка данного</w:t>
      </w:r>
      <w:r w:rsidRPr="00321042">
        <w:rPr>
          <w:rFonts w:ascii="Times New Roman" w:hAnsi="Times New Roman"/>
          <w:spacing w:val="-6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явления с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точки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христианской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spacing w:line="321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История распространение ислама после смерти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абсолютного единства Бога в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абсолютного волюнтаризма и агностицизма Бога в</w:t>
      </w:r>
      <w:r w:rsidRPr="00321042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spacing w:line="32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радикального детерменизма в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Предполагаемые библейские пророчества о Мухаммеде с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точки</w:t>
      </w:r>
      <w:r w:rsidRPr="00321042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христианской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spacing w:line="32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Оценка личных качеств пророка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ind w:left="116" w:right="2399" w:firstLine="0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Предполагаемые чудеса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EFD" w:rsidRPr="00321042" w:rsidRDefault="00897EFD">
      <w:pPr>
        <w:pStyle w:val="ListParagraph"/>
        <w:numPr>
          <w:ilvl w:val="0"/>
          <w:numId w:val="3"/>
        </w:numPr>
        <w:tabs>
          <w:tab w:val="left" w:pos="477"/>
        </w:tabs>
        <w:ind w:left="116" w:right="239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Предполагаемое Божественное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происхождение</w:t>
      </w:r>
      <w:r w:rsidRPr="0032104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Корана.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11.Библия в понимании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мусульман.</w:t>
      </w:r>
    </w:p>
    <w:p w:rsidR="00897EFD" w:rsidRPr="00321042" w:rsidRDefault="00897EFD">
      <w:pPr>
        <w:pStyle w:val="BodyText"/>
        <w:ind w:left="476" w:right="106" w:hanging="360"/>
        <w:rPr>
          <w:lang w:val="ru-RU"/>
        </w:rPr>
      </w:pPr>
      <w:r w:rsidRPr="00321042">
        <w:rPr>
          <w:lang w:val="ru-RU"/>
        </w:rPr>
        <w:t>12.Современная статистика распространения ислама. Причины</w:t>
      </w:r>
      <w:r w:rsidRPr="00321042">
        <w:rPr>
          <w:spacing w:val="23"/>
          <w:lang w:val="ru-RU"/>
        </w:rPr>
        <w:t xml:space="preserve"> </w:t>
      </w:r>
      <w:r w:rsidRPr="00321042">
        <w:rPr>
          <w:lang w:val="ru-RU"/>
        </w:rPr>
        <w:t>быстрого распространеия ислама в современном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мире.</w:t>
      </w:r>
    </w:p>
    <w:p w:rsidR="00897EFD" w:rsidRPr="00321042" w:rsidRDefault="00897EFD">
      <w:pPr>
        <w:pStyle w:val="BodyText"/>
        <w:ind w:left="476" w:hanging="360"/>
        <w:rPr>
          <w:lang w:val="ru-RU"/>
        </w:rPr>
      </w:pPr>
      <w:r w:rsidRPr="00321042">
        <w:rPr>
          <w:lang w:val="ru-RU"/>
        </w:rPr>
        <w:t>13.Теория реинкарнаций. Возникновение. Исторический очерк.</w:t>
      </w:r>
      <w:r w:rsidRPr="00321042">
        <w:rPr>
          <w:spacing w:val="10"/>
          <w:lang w:val="ru-RU"/>
        </w:rPr>
        <w:t xml:space="preserve"> </w:t>
      </w:r>
      <w:r w:rsidRPr="00321042">
        <w:rPr>
          <w:lang w:val="ru-RU"/>
        </w:rPr>
        <w:t>Современная статистика.</w:t>
      </w:r>
    </w:p>
    <w:p w:rsidR="00897EFD" w:rsidRPr="00321042" w:rsidRDefault="00897EFD">
      <w:pPr>
        <w:pStyle w:val="BodyText"/>
        <w:ind w:right="2399"/>
        <w:rPr>
          <w:lang w:val="ru-RU"/>
        </w:rPr>
      </w:pPr>
      <w:r w:rsidRPr="00321042">
        <w:rPr>
          <w:lang w:val="ru-RU"/>
        </w:rPr>
        <w:t>14.Источники доктрины. Разновидности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>реинкарнаций. 15.Обоснование доктрины и ее</w:t>
      </w:r>
      <w:r w:rsidRPr="00321042">
        <w:rPr>
          <w:spacing w:val="2"/>
          <w:lang w:val="ru-RU"/>
        </w:rPr>
        <w:t xml:space="preserve"> </w:t>
      </w:r>
      <w:r w:rsidRPr="00321042">
        <w:rPr>
          <w:lang w:val="ru-RU"/>
        </w:rPr>
        <w:t>оценка.</w:t>
      </w:r>
    </w:p>
    <w:p w:rsidR="00897EFD" w:rsidRPr="00321042" w:rsidRDefault="00897EFD">
      <w:pPr>
        <w:pStyle w:val="BodyText"/>
        <w:spacing w:line="322" w:lineRule="exact"/>
        <w:ind w:right="106"/>
        <w:rPr>
          <w:lang w:val="ru-RU"/>
        </w:rPr>
      </w:pPr>
      <w:r w:rsidRPr="00321042">
        <w:rPr>
          <w:lang w:val="ru-RU"/>
        </w:rPr>
        <w:t>16.Аргументация против теории</w:t>
      </w:r>
      <w:r w:rsidRPr="00321042">
        <w:rPr>
          <w:spacing w:val="-3"/>
          <w:lang w:val="ru-RU"/>
        </w:rPr>
        <w:t xml:space="preserve"> </w:t>
      </w:r>
      <w:r w:rsidRPr="00321042">
        <w:rPr>
          <w:lang w:val="ru-RU"/>
        </w:rPr>
        <w:t>реинкарнаций.</w:t>
      </w:r>
    </w:p>
    <w:p w:rsidR="00897EFD" w:rsidRPr="00321042" w:rsidRDefault="00897EFD">
      <w:pPr>
        <w:pStyle w:val="BodyText"/>
        <w:tabs>
          <w:tab w:val="left" w:pos="1753"/>
          <w:tab w:val="left" w:pos="3899"/>
          <w:tab w:val="left" w:pos="5867"/>
          <w:tab w:val="left" w:pos="7107"/>
          <w:tab w:val="left" w:pos="7508"/>
          <w:tab w:val="left" w:pos="8533"/>
        </w:tabs>
        <w:spacing w:line="322" w:lineRule="exact"/>
        <w:rPr>
          <w:lang w:val="ru-RU"/>
        </w:rPr>
      </w:pPr>
      <w:r w:rsidRPr="00321042">
        <w:rPr>
          <w:lang w:val="ru-RU"/>
        </w:rPr>
        <w:t>17.История</w:t>
      </w:r>
      <w:r w:rsidRPr="00321042">
        <w:rPr>
          <w:lang w:val="ru-RU"/>
        </w:rPr>
        <w:tab/>
      </w:r>
      <w:r w:rsidRPr="00321042">
        <w:rPr>
          <w:spacing w:val="-1"/>
          <w:lang w:val="ru-RU"/>
        </w:rPr>
        <w:t>трансформации</w:t>
      </w:r>
      <w:r w:rsidRPr="00321042">
        <w:rPr>
          <w:spacing w:val="-1"/>
          <w:lang w:val="ru-RU"/>
        </w:rPr>
        <w:tab/>
      </w:r>
      <w:r w:rsidRPr="00321042">
        <w:rPr>
          <w:spacing w:val="-2"/>
          <w:lang w:val="ru-RU"/>
        </w:rPr>
        <w:t>ветхозаветной</w:t>
      </w:r>
      <w:r w:rsidRPr="00321042">
        <w:rPr>
          <w:spacing w:val="-2"/>
          <w:lang w:val="ru-RU"/>
        </w:rPr>
        <w:tab/>
      </w:r>
      <w:r w:rsidRPr="00321042">
        <w:rPr>
          <w:spacing w:val="-1"/>
          <w:lang w:val="ru-RU"/>
        </w:rPr>
        <w:t>религии</w:t>
      </w:r>
      <w:r w:rsidRPr="00321042">
        <w:rPr>
          <w:spacing w:val="-1"/>
          <w:lang w:val="ru-RU"/>
        </w:rPr>
        <w:tab/>
      </w:r>
      <w:r w:rsidRPr="00321042">
        <w:rPr>
          <w:lang w:val="ru-RU"/>
        </w:rPr>
        <w:t>в</w:t>
      </w:r>
      <w:r w:rsidRPr="00321042">
        <w:rPr>
          <w:lang w:val="ru-RU"/>
        </w:rPr>
        <w:tab/>
      </w:r>
      <w:r w:rsidRPr="00321042">
        <w:rPr>
          <w:spacing w:val="-1"/>
          <w:lang w:val="ru-RU"/>
        </w:rPr>
        <w:t>жизни</w:t>
      </w:r>
      <w:r w:rsidRPr="00321042">
        <w:rPr>
          <w:spacing w:val="-1"/>
          <w:lang w:val="ru-RU"/>
        </w:rPr>
        <w:tab/>
      </w:r>
      <w:r w:rsidRPr="00321042">
        <w:rPr>
          <w:spacing w:val="-4"/>
          <w:lang w:val="ru-RU"/>
        </w:rPr>
        <w:t>иудеев.</w:t>
      </w:r>
    </w:p>
    <w:p w:rsidR="00897EFD" w:rsidRPr="00321042" w:rsidRDefault="00897EFD">
      <w:pPr>
        <w:pStyle w:val="BodyText"/>
        <w:spacing w:line="322" w:lineRule="exact"/>
        <w:ind w:left="476" w:right="106"/>
        <w:rPr>
          <w:lang w:val="ru-RU"/>
        </w:rPr>
      </w:pPr>
      <w:r w:rsidRPr="00321042">
        <w:rPr>
          <w:lang w:val="ru-RU"/>
        </w:rPr>
        <w:t xml:space="preserve">Сравнительный анализ </w:t>
      </w:r>
      <w:r w:rsidRPr="00321042">
        <w:rPr>
          <w:spacing w:val="-3"/>
          <w:lang w:val="ru-RU"/>
        </w:rPr>
        <w:t xml:space="preserve">иудейства ветхозаветного </w:t>
      </w:r>
      <w:r w:rsidRPr="00321042">
        <w:rPr>
          <w:lang w:val="ru-RU"/>
        </w:rPr>
        <w:t>и</w:t>
      </w:r>
      <w:r w:rsidRPr="00321042">
        <w:rPr>
          <w:spacing w:val="46"/>
          <w:lang w:val="ru-RU"/>
        </w:rPr>
        <w:t xml:space="preserve"> </w:t>
      </w:r>
      <w:r w:rsidRPr="00321042">
        <w:rPr>
          <w:spacing w:val="-3"/>
          <w:lang w:val="ru-RU"/>
        </w:rPr>
        <w:t>новоиудейства.</w:t>
      </w:r>
    </w:p>
    <w:p w:rsidR="00897EFD" w:rsidRPr="00321042" w:rsidRDefault="00897EFD" w:rsidP="00320849">
      <w:pPr>
        <w:pStyle w:val="BodyText"/>
        <w:ind w:left="476" w:right="106" w:hanging="360"/>
        <w:rPr>
          <w:lang w:val="ru-RU"/>
        </w:rPr>
      </w:pPr>
      <w:r w:rsidRPr="00321042">
        <w:rPr>
          <w:spacing w:val="-3"/>
          <w:lang w:val="ru-RU"/>
        </w:rPr>
        <w:t xml:space="preserve">18.Талмуд: его </w:t>
      </w:r>
      <w:r w:rsidRPr="00321042">
        <w:rPr>
          <w:lang w:val="ru-RU"/>
        </w:rPr>
        <w:t xml:space="preserve">значение и содержание. </w:t>
      </w:r>
      <w:r w:rsidRPr="00321042">
        <w:rPr>
          <w:spacing w:val="-3"/>
          <w:lang w:val="ru-RU"/>
        </w:rPr>
        <w:t xml:space="preserve">Взгляд </w:t>
      </w:r>
      <w:r w:rsidRPr="00321042">
        <w:rPr>
          <w:lang w:val="ru-RU"/>
        </w:rPr>
        <w:t xml:space="preserve">на </w:t>
      </w:r>
      <w:r w:rsidRPr="00321042">
        <w:rPr>
          <w:spacing w:val="-5"/>
          <w:lang w:val="ru-RU"/>
        </w:rPr>
        <w:t xml:space="preserve">Талмуд </w:t>
      </w:r>
      <w:r w:rsidRPr="00321042">
        <w:rPr>
          <w:lang w:val="ru-RU"/>
        </w:rPr>
        <w:t xml:space="preserve">с </w:t>
      </w:r>
      <w:r w:rsidRPr="00321042">
        <w:rPr>
          <w:spacing w:val="-3"/>
          <w:lang w:val="ru-RU"/>
        </w:rPr>
        <w:t>точки</w:t>
      </w:r>
      <w:r w:rsidRPr="00321042">
        <w:rPr>
          <w:spacing w:val="48"/>
          <w:lang w:val="ru-RU"/>
        </w:rPr>
        <w:t xml:space="preserve"> </w:t>
      </w:r>
      <w:r w:rsidRPr="00321042">
        <w:rPr>
          <w:lang w:val="ru-RU"/>
        </w:rPr>
        <w:t>зрения христианской</w:t>
      </w:r>
      <w:r w:rsidRPr="00321042">
        <w:rPr>
          <w:spacing w:val="-25"/>
          <w:lang w:val="ru-RU"/>
        </w:rPr>
        <w:t xml:space="preserve"> </w:t>
      </w:r>
      <w:r w:rsidRPr="00321042">
        <w:rPr>
          <w:lang w:val="ru-RU"/>
        </w:rPr>
        <w:t xml:space="preserve">апологетики. </w:t>
      </w:r>
    </w:p>
    <w:p w:rsidR="00897EFD" w:rsidRPr="00321042" w:rsidRDefault="00897EFD">
      <w:pPr>
        <w:pStyle w:val="Heading1"/>
        <w:spacing w:before="64"/>
        <w:ind w:left="3505" w:right="109" w:hanging="2914"/>
        <w:rPr>
          <w:b w:val="0"/>
          <w:bCs w:val="0"/>
          <w:lang w:val="ru-RU"/>
        </w:rPr>
      </w:pPr>
      <w:r w:rsidRPr="00321042">
        <w:rPr>
          <w:lang w:val="ru-RU"/>
        </w:rPr>
        <w:t>8. Перечень основной и дополнительной литературы по</w:t>
      </w:r>
      <w:r w:rsidRPr="00321042">
        <w:rPr>
          <w:spacing w:val="-16"/>
          <w:lang w:val="ru-RU"/>
        </w:rPr>
        <w:t xml:space="preserve"> </w:t>
      </w:r>
      <w:r w:rsidRPr="00321042">
        <w:rPr>
          <w:lang w:val="ru-RU"/>
        </w:rPr>
        <w:t>дисциплине</w:t>
      </w:r>
    </w:p>
    <w:p w:rsidR="00897EFD" w:rsidRPr="00321042" w:rsidRDefault="00897EFD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3043" w:right="3037"/>
        <w:jc w:val="center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sz w:val="28"/>
          <w:szCs w:val="28"/>
          <w:lang w:val="ru-RU"/>
        </w:rPr>
        <w:t>Основная</w:t>
      </w:r>
      <w:r w:rsidRPr="0032104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897EFD" w:rsidRPr="00321042" w:rsidRDefault="00897EFD">
      <w:pPr>
        <w:pStyle w:val="BodyText"/>
        <w:tabs>
          <w:tab w:val="left" w:pos="683"/>
        </w:tabs>
        <w:spacing w:before="1" w:line="322" w:lineRule="exact"/>
        <w:ind w:left="683" w:right="922" w:hanging="567"/>
        <w:rPr>
          <w:lang w:val="ru-RU"/>
        </w:rPr>
      </w:pPr>
      <w:r w:rsidRPr="00321042">
        <w:rPr>
          <w:lang w:val="ru-RU"/>
        </w:rPr>
        <w:t>1.</w:t>
      </w:r>
      <w:r w:rsidRPr="00321042">
        <w:rPr>
          <w:lang w:val="ru-RU"/>
        </w:rPr>
        <w:tab/>
      </w:r>
      <w:hyperlink r:id="rId9">
        <w:r w:rsidRPr="00321042">
          <w:rPr>
            <w:lang w:val="ru-RU"/>
          </w:rPr>
          <w:t>Эриашвили</w:t>
        </w:r>
      </w:hyperlink>
      <w:r w:rsidRPr="00321042">
        <w:rPr>
          <w:lang w:val="ru-RU"/>
        </w:rPr>
        <w:t xml:space="preserve"> Н.Д., </w:t>
      </w:r>
      <w:hyperlink r:id="rId10">
        <w:r w:rsidRPr="00321042">
          <w:rPr>
            <w:lang w:val="ru-RU"/>
          </w:rPr>
          <w:t>Павловский</w:t>
        </w:r>
      </w:hyperlink>
      <w:r w:rsidRPr="00321042">
        <w:rPr>
          <w:lang w:val="ru-RU"/>
        </w:rPr>
        <w:t xml:space="preserve"> В.П. </w:t>
      </w:r>
      <w:hyperlink r:id="rId11">
        <w:r w:rsidRPr="00321042">
          <w:rPr>
            <w:lang w:val="ru-RU"/>
          </w:rPr>
          <w:t>Основы религиоведения:</w:t>
        </w:r>
      </w:hyperlink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 xml:space="preserve">учебное </w:t>
      </w:r>
      <w:hyperlink r:id="rId12">
        <w:r w:rsidRPr="00321042">
          <w:rPr>
            <w:lang w:val="ru-RU"/>
          </w:rPr>
          <w:t>посо</w:t>
        </w:r>
      </w:hyperlink>
      <w:r w:rsidRPr="00321042">
        <w:rPr>
          <w:lang w:val="ru-RU"/>
        </w:rPr>
        <w:t>бие. М.: издательство Юнити-Дана, 2012.  [ЭБС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>«Университетская библиотека»]</w:t>
      </w:r>
    </w:p>
    <w:p w:rsidR="00897EFD" w:rsidRPr="00321042" w:rsidRDefault="00897EFD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319" w:lineRule="exact"/>
        <w:ind w:left="3043" w:right="3037"/>
        <w:jc w:val="center"/>
        <w:rPr>
          <w:b w:val="0"/>
          <w:bCs w:val="0"/>
        </w:rPr>
      </w:pPr>
      <w:r w:rsidRPr="00321042">
        <w:t>Дополнительная</w:t>
      </w:r>
      <w:r w:rsidRPr="00321042">
        <w:rPr>
          <w:spacing w:val="-1"/>
        </w:rPr>
        <w:t xml:space="preserve"> </w:t>
      </w:r>
      <w:r w:rsidRPr="00321042">
        <w:t>литература: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spacing w:before="1" w:line="322" w:lineRule="exact"/>
        <w:ind w:right="109"/>
        <w:rPr>
          <w:rFonts w:ascii="Times New Roman" w:hAnsi="Times New Roman"/>
          <w:sz w:val="28"/>
          <w:szCs w:val="28"/>
        </w:rPr>
      </w:pPr>
      <w:hyperlink r:id="rId13">
        <w:r w:rsidRPr="00321042">
          <w:rPr>
            <w:rFonts w:ascii="Times New Roman" w:hAnsi="Times New Roman"/>
            <w:sz w:val="28"/>
            <w:szCs w:val="28"/>
            <w:lang w:val="ru-RU"/>
          </w:rPr>
          <w:t>Алексеев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А. </w:t>
      </w:r>
      <w:hyperlink r:id="rId14">
        <w:r w:rsidRPr="00321042">
          <w:rPr>
            <w:rFonts w:ascii="Times New Roman" w:hAnsi="Times New Roman"/>
            <w:sz w:val="28"/>
            <w:szCs w:val="28"/>
            <w:lang w:val="ru-RU"/>
          </w:rPr>
          <w:t>Богослужение, праздники и религиозные обря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>ды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нынешних </w:t>
      </w:r>
      <w:hyperlink r:id="rId15">
        <w:r w:rsidRPr="00321042">
          <w:rPr>
            <w:rFonts w:ascii="Times New Roman" w:hAnsi="Times New Roman"/>
            <w:sz w:val="28"/>
            <w:szCs w:val="28"/>
            <w:lang w:val="ru-RU"/>
          </w:rPr>
          <w:t>евреев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21042">
        <w:rPr>
          <w:rFonts w:ascii="Times New Roman" w:hAnsi="Times New Roman"/>
          <w:sz w:val="28"/>
          <w:szCs w:val="28"/>
        </w:rPr>
        <w:t>Новгород, 1909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  <w:tab w:val="left" w:pos="2219"/>
          <w:tab w:val="left" w:pos="3587"/>
          <w:tab w:val="left" w:pos="5718"/>
          <w:tab w:val="left" w:pos="6637"/>
          <w:tab w:val="left" w:pos="8646"/>
        </w:tabs>
        <w:ind w:right="107"/>
        <w:rPr>
          <w:rFonts w:ascii="Times New Roman" w:hAnsi="Times New Roman"/>
          <w:sz w:val="28"/>
          <w:szCs w:val="28"/>
          <w:lang w:val="ru-RU"/>
        </w:rPr>
      </w:pPr>
      <w:hyperlink r:id="rId16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Доронкин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В.</w:t>
      </w:r>
      <w:r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hyperlink r:id="rId17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Ответ вопрошающим меня му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сульманам. Касимов:</w:t>
      </w:r>
      <w:r w:rsidRPr="00321042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издательство тип. Н. и М. Рюминых, 1902[ЭБС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spacing w:before="1"/>
        <w:ind w:right="106"/>
        <w:jc w:val="both"/>
        <w:rPr>
          <w:rFonts w:ascii="Times New Roman" w:hAnsi="Times New Roman"/>
          <w:sz w:val="28"/>
          <w:szCs w:val="28"/>
        </w:rPr>
      </w:pPr>
      <w:hyperlink r:id="rId18">
        <w:r w:rsidRPr="00321042">
          <w:rPr>
            <w:rFonts w:ascii="Times New Roman" w:hAnsi="Times New Roman"/>
            <w:sz w:val="28"/>
            <w:szCs w:val="28"/>
            <w:lang w:val="ru-RU"/>
          </w:rPr>
          <w:t>Доронкин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В. Явное и несомненное доказательство истинности, святости</w:t>
      </w:r>
      <w:r w:rsidRPr="0032104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 спасительности православно-христианской веры.Касимов:</w:t>
      </w:r>
      <w:r w:rsidRPr="00321042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издательство тип. </w:t>
      </w:r>
      <w:r w:rsidRPr="00321042">
        <w:rPr>
          <w:rFonts w:ascii="Times New Roman" w:hAnsi="Times New Roman"/>
          <w:sz w:val="28"/>
          <w:szCs w:val="28"/>
        </w:rPr>
        <w:t xml:space="preserve">А.П. Фицнер, 1904. </w:t>
      </w:r>
      <w:r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spacing w:line="321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Зеньковский В., прот. Апологетика. М.,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2004.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ind w:right="109"/>
        <w:rPr>
          <w:rFonts w:ascii="Times New Roman" w:hAnsi="Times New Roman"/>
          <w:sz w:val="28"/>
          <w:szCs w:val="28"/>
        </w:rPr>
      </w:pPr>
      <w:hyperlink r:id="rId19">
        <w:r w:rsidRPr="00321042">
          <w:rPr>
            <w:rFonts w:ascii="Times New Roman" w:hAnsi="Times New Roman"/>
            <w:sz w:val="28"/>
            <w:szCs w:val="28"/>
            <w:lang w:val="ru-RU"/>
          </w:rPr>
          <w:t>Кожевников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В.А. </w:t>
      </w:r>
      <w:hyperlink r:id="rId20">
        <w:r w:rsidRPr="00321042">
          <w:rPr>
            <w:rFonts w:ascii="Times New Roman" w:hAnsi="Times New Roman"/>
            <w:sz w:val="28"/>
            <w:szCs w:val="28"/>
            <w:lang w:val="ru-RU"/>
          </w:rPr>
          <w:t>Буддизм в сравнении с христиа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нством. </w:t>
      </w:r>
      <w:r w:rsidRPr="00321042">
        <w:rPr>
          <w:rFonts w:ascii="Times New Roman" w:hAnsi="Times New Roman"/>
          <w:sz w:val="28"/>
          <w:szCs w:val="28"/>
        </w:rPr>
        <w:t>Т. 1.</w:t>
      </w:r>
      <w:r w:rsidRPr="0032104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 xml:space="preserve">Петроград, 1916. </w:t>
      </w:r>
      <w:r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Максимов Ю., Смоляр К. Ислам. </w:t>
      </w:r>
      <w:r w:rsidRPr="00321042">
        <w:rPr>
          <w:rFonts w:ascii="Times New Roman" w:hAnsi="Times New Roman"/>
          <w:sz w:val="28"/>
          <w:szCs w:val="28"/>
        </w:rPr>
        <w:t>Буддизм. Иудаизм. М.,</w:t>
      </w:r>
      <w:r w:rsidRPr="003210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2008.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spacing w:before="2"/>
        <w:ind w:right="106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Максимов Ю.В. Вызов ислама и Православная Церковь:</w:t>
      </w:r>
      <w:r w:rsidRPr="0032104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Взаимоотношения Православия и ислама. </w:t>
      </w:r>
      <w:r w:rsidRPr="00321042">
        <w:rPr>
          <w:rFonts w:ascii="Times New Roman" w:hAnsi="Times New Roman"/>
          <w:sz w:val="28"/>
          <w:szCs w:val="28"/>
        </w:rPr>
        <w:t>М.: СТСЛ,</w:t>
      </w:r>
      <w:r w:rsidRPr="003210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2010.</w:t>
      </w:r>
    </w:p>
    <w:p w:rsidR="00897EFD" w:rsidRPr="00321042" w:rsidRDefault="00897EFD" w:rsidP="00320849">
      <w:pPr>
        <w:pStyle w:val="ListParagraph"/>
        <w:numPr>
          <w:ilvl w:val="0"/>
          <w:numId w:val="2"/>
        </w:numPr>
        <w:tabs>
          <w:tab w:val="left" w:pos="753"/>
          <w:tab w:val="left" w:pos="1746"/>
          <w:tab w:val="left" w:pos="3035"/>
          <w:tab w:val="left" w:pos="4345"/>
          <w:tab w:val="left" w:pos="4611"/>
          <w:tab w:val="left" w:pos="5012"/>
          <w:tab w:val="left" w:pos="5939"/>
          <w:tab w:val="left" w:pos="6841"/>
          <w:tab w:val="left" w:pos="8360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21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Михайлова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Л.Б.</w:t>
      </w:r>
      <w:r w:rsidRPr="0032104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hyperlink r:id="rId22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Религиозные традиции мира:</w:t>
        </w:r>
        <w:r w:rsidRPr="00321042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иудаизм,</w:t>
        </w:r>
        <w:r w:rsidRPr="00321042">
          <w:rPr>
            <w:rFonts w:ascii="Times New Roman" w:hAnsi="Times New Roman"/>
            <w:spacing w:val="67"/>
            <w:sz w:val="28"/>
            <w:szCs w:val="28"/>
            <w:lang w:val="ru-RU"/>
          </w:rPr>
          <w:t xml:space="preserve"> </w:t>
        </w:r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х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ристианство,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3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ислам: Учебное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пособие.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>издательство Прометей, 2013.</w:t>
      </w:r>
      <w:r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 w:rsidP="00320849">
      <w:pPr>
        <w:pStyle w:val="ListParagraph"/>
        <w:numPr>
          <w:ilvl w:val="0"/>
          <w:numId w:val="2"/>
        </w:numPr>
        <w:tabs>
          <w:tab w:val="left" w:pos="753"/>
          <w:tab w:val="left" w:pos="1746"/>
          <w:tab w:val="left" w:pos="3035"/>
          <w:tab w:val="left" w:pos="4345"/>
          <w:tab w:val="left" w:pos="4611"/>
          <w:tab w:val="left" w:pos="5012"/>
          <w:tab w:val="left" w:pos="5939"/>
          <w:tab w:val="left" w:pos="6841"/>
          <w:tab w:val="left" w:pos="8360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24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Пятницкий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И.Г.</w:t>
      </w:r>
      <w:r w:rsidRPr="0032104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hyperlink r:id="rId25"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 xml:space="preserve">Введение </w:t>
        </w:r>
        <w:r w:rsidRPr="00321042">
          <w:rPr>
            <w:rFonts w:ascii="Times New Roman" w:hAnsi="Times New Roman"/>
            <w:sz w:val="28"/>
            <w:szCs w:val="28"/>
            <w:lang w:val="ru-RU"/>
          </w:rPr>
          <w:t xml:space="preserve">в </w:t>
        </w:r>
        <w:r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православное</w:t>
        </w:r>
      </w:hyperlink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богословие. Ставрополь,</w:t>
      </w:r>
      <w:r w:rsidRPr="00321042">
        <w:rPr>
          <w:rFonts w:ascii="Times New Roman" w:hAnsi="Times New Roman"/>
          <w:spacing w:val="-5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1893[ЭБС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ListParagraph"/>
        <w:numPr>
          <w:ilvl w:val="0"/>
          <w:numId w:val="2"/>
        </w:numPr>
        <w:tabs>
          <w:tab w:val="left" w:pos="684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26">
        <w:r w:rsidRPr="00321042">
          <w:rPr>
            <w:rFonts w:ascii="Times New Roman" w:hAnsi="Times New Roman"/>
            <w:sz w:val="28"/>
            <w:szCs w:val="28"/>
            <w:lang w:val="ru-RU"/>
          </w:rPr>
          <w:t>Эриашвили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Н.Д., </w:t>
      </w:r>
      <w:hyperlink r:id="rId27">
        <w:r w:rsidRPr="00321042">
          <w:rPr>
            <w:rFonts w:ascii="Times New Roman" w:hAnsi="Times New Roman"/>
            <w:sz w:val="28"/>
            <w:szCs w:val="28"/>
            <w:lang w:val="ru-RU"/>
          </w:rPr>
          <w:t>Павловский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В.П., </w:t>
      </w:r>
      <w:hyperlink r:id="rId28">
        <w:r w:rsidRPr="00321042">
          <w:rPr>
            <w:rFonts w:ascii="Times New Roman" w:hAnsi="Times New Roman"/>
            <w:sz w:val="28"/>
            <w:szCs w:val="28"/>
            <w:lang w:val="ru-RU"/>
          </w:rPr>
          <w:t>Щеглов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 xml:space="preserve"> А.В. </w:t>
      </w:r>
      <w:hyperlink r:id="rId29">
        <w:r w:rsidRPr="00321042">
          <w:rPr>
            <w:rFonts w:ascii="Times New Roman" w:hAnsi="Times New Roman"/>
            <w:sz w:val="28"/>
            <w:szCs w:val="28"/>
            <w:lang w:val="ru-RU"/>
          </w:rPr>
          <w:t>Религиоведение:</w:t>
        </w:r>
      </w:hyperlink>
      <w:r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Учебное </w:t>
      </w:r>
      <w:hyperlink r:id="rId30">
        <w:r w:rsidRPr="00321042">
          <w:rPr>
            <w:rFonts w:ascii="Times New Roman" w:hAnsi="Times New Roman"/>
            <w:sz w:val="28"/>
            <w:szCs w:val="28"/>
            <w:lang w:val="ru-RU"/>
          </w:rPr>
          <w:t>посо</w:t>
        </w:r>
      </w:hyperlink>
      <w:r w:rsidRPr="00321042">
        <w:rPr>
          <w:rFonts w:ascii="Times New Roman" w:hAnsi="Times New Roman"/>
          <w:sz w:val="28"/>
          <w:szCs w:val="28"/>
          <w:lang w:val="ru-RU"/>
        </w:rPr>
        <w:t>бие. М.: издательство Юнити-Дана, 2012. [ЭБС</w:t>
      </w:r>
      <w:r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«</w:t>
      </w:r>
      <w:r w:rsidRPr="00321042">
        <w:rPr>
          <w:sz w:val="28"/>
          <w:szCs w:val="28"/>
          <w:lang w:val="ru-RU"/>
        </w:rPr>
        <w:t>Университетская библиотека</w:t>
      </w:r>
      <w:r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Heading1"/>
        <w:spacing w:line="276" w:lineRule="auto"/>
        <w:ind w:left="4326" w:right="109" w:hanging="3694"/>
        <w:rPr>
          <w:b w:val="0"/>
          <w:bCs w:val="0"/>
          <w:lang w:val="ru-RU"/>
        </w:rPr>
      </w:pPr>
      <w:r w:rsidRPr="00321042">
        <w:rPr>
          <w:lang w:val="ru-RU"/>
        </w:rPr>
        <w:t>9. Перечень ресурсов информационно-телекоммуникационной</w:t>
      </w:r>
      <w:r w:rsidRPr="00321042">
        <w:rPr>
          <w:spacing w:val="-7"/>
          <w:lang w:val="ru-RU"/>
        </w:rPr>
        <w:t xml:space="preserve"> </w:t>
      </w:r>
      <w:r w:rsidRPr="00321042">
        <w:rPr>
          <w:lang w:val="ru-RU"/>
        </w:rPr>
        <w:t>сети Интернет</w:t>
      </w:r>
    </w:p>
    <w:p w:rsidR="00897EFD" w:rsidRPr="00321042" w:rsidRDefault="00897EF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>
      <w:pPr>
        <w:spacing w:before="202" w:line="319" w:lineRule="exact"/>
        <w:ind w:left="116" w:right="109"/>
        <w:rPr>
          <w:rFonts w:ascii="Times New Roman" w:hAnsi="Times New Roman"/>
          <w:sz w:val="28"/>
          <w:szCs w:val="28"/>
          <w:lang w:val="ru-RU"/>
        </w:rPr>
      </w:pPr>
      <w:hyperlink r:id="rId31"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www</w:t>
        </w:r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.</w:t>
        </w:r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bogoslov</w:t>
        </w:r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.</w:t>
        </w:r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ru</w:t>
        </w:r>
        <w:r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/</w:t>
        </w:r>
      </w:hyperlink>
    </w:p>
    <w:p w:rsidR="00897EFD" w:rsidRPr="00321042" w:rsidRDefault="00897EFD">
      <w:pPr>
        <w:pStyle w:val="BodyText"/>
        <w:spacing w:line="319" w:lineRule="exact"/>
        <w:ind w:right="109"/>
        <w:rPr>
          <w:lang w:val="ru-RU"/>
        </w:rPr>
      </w:pPr>
      <w:r w:rsidRPr="00321042">
        <w:rPr>
          <w:lang w:val="ru-RU"/>
        </w:rPr>
        <w:t>Проект "Апологет" Виталия Питанова -</w:t>
      </w:r>
      <w:r w:rsidRPr="00321042">
        <w:rPr>
          <w:spacing w:val="-32"/>
          <w:lang w:val="ru-RU"/>
        </w:rPr>
        <w:t xml:space="preserve"> </w:t>
      </w:r>
      <w:r w:rsidRPr="00321042">
        <w:rPr>
          <w:color w:val="0000FF"/>
          <w:u w:val="single" w:color="0000FF"/>
        </w:rPr>
        <w:t>ww</w:t>
      </w:r>
      <w:hyperlink r:id="rId32">
        <w:r w:rsidRPr="00321042">
          <w:rPr>
            <w:color w:val="0000FF"/>
            <w:u w:val="single" w:color="0000FF"/>
          </w:rPr>
          <w:t>w</w:t>
        </w:r>
        <w:r w:rsidRPr="00321042">
          <w:rPr>
            <w:color w:val="0000FF"/>
            <w:u w:val="single" w:color="0000FF"/>
            <w:lang w:val="ru-RU"/>
          </w:rPr>
          <w:t>.</w:t>
        </w:r>
        <w:r w:rsidRPr="00321042">
          <w:rPr>
            <w:color w:val="0000FF"/>
            <w:u w:val="single" w:color="0000FF"/>
          </w:rPr>
          <w:t>apologet</w:t>
        </w:r>
        <w:r w:rsidRPr="00321042">
          <w:rPr>
            <w:color w:val="0000FF"/>
            <w:u w:val="single" w:color="0000FF"/>
            <w:lang w:val="ru-RU"/>
          </w:rPr>
          <w:t>.</w:t>
        </w:r>
        <w:r w:rsidRPr="00321042">
          <w:rPr>
            <w:color w:val="0000FF"/>
            <w:u w:val="single" w:color="0000FF"/>
          </w:rPr>
          <w:t>orthodo</w:t>
        </w:r>
      </w:hyperlink>
      <w:r w:rsidRPr="00321042">
        <w:rPr>
          <w:color w:val="0000FF"/>
          <w:u w:val="single" w:color="0000FF"/>
        </w:rPr>
        <w:t>x</w:t>
      </w:r>
      <w:r w:rsidRPr="00321042">
        <w:rPr>
          <w:color w:val="0000FF"/>
          <w:u w:val="single" w:color="0000FF"/>
          <w:lang w:val="ru-RU"/>
        </w:rPr>
        <w:t>.</w:t>
      </w:r>
      <w:r w:rsidRPr="00321042">
        <w:rPr>
          <w:color w:val="0000FF"/>
          <w:u w:val="single" w:color="0000FF"/>
        </w:rPr>
        <w:t>ru</w:t>
      </w:r>
    </w:p>
    <w:p w:rsidR="00897EFD" w:rsidRPr="00321042" w:rsidRDefault="00897EFD">
      <w:pPr>
        <w:pStyle w:val="BodyText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color w:val="0000FF"/>
          <w:spacing w:val="-4"/>
          <w:u w:val="single" w:color="0000FF"/>
          <w:lang w:val="ru-RU"/>
        </w:rPr>
      </w:pPr>
      <w:r w:rsidRPr="00321042">
        <w:rPr>
          <w:spacing w:val="-1"/>
          <w:lang w:val="ru-RU"/>
        </w:rPr>
        <w:t xml:space="preserve">Проект </w:t>
      </w:r>
      <w:r w:rsidRPr="00321042">
        <w:rPr>
          <w:spacing w:val="-2"/>
          <w:lang w:val="ru-RU"/>
        </w:rPr>
        <w:t xml:space="preserve">богослова </w:t>
      </w:r>
      <w:r w:rsidRPr="00321042">
        <w:rPr>
          <w:spacing w:val="-3"/>
          <w:lang w:val="ru-RU"/>
        </w:rPr>
        <w:t xml:space="preserve">диакона </w:t>
      </w:r>
      <w:r w:rsidRPr="00321042">
        <w:rPr>
          <w:spacing w:val="-1"/>
          <w:lang w:val="ru-RU"/>
        </w:rPr>
        <w:t xml:space="preserve">Андрея </w:t>
      </w:r>
      <w:r w:rsidRPr="00321042">
        <w:rPr>
          <w:spacing w:val="-5"/>
          <w:lang w:val="ru-RU"/>
        </w:rPr>
        <w:t>Кураева</w:t>
      </w:r>
      <w:r w:rsidRPr="00321042">
        <w:rPr>
          <w:lang w:val="ru-RU"/>
        </w:rPr>
        <w:t xml:space="preserve"> </w:t>
      </w:r>
      <w:hyperlink r:id="rId33" w:history="1">
        <w:r w:rsidRPr="00321042">
          <w:rPr>
            <w:rStyle w:val="Hyperlink"/>
            <w:spacing w:val="-4"/>
            <w:u w:color="0000FF"/>
          </w:rPr>
          <w:t>www</w:t>
        </w:r>
        <w:r w:rsidRPr="00321042">
          <w:rPr>
            <w:rStyle w:val="Hyperlink"/>
            <w:spacing w:val="-4"/>
            <w:u w:color="0000FF"/>
            <w:lang w:val="ru-RU"/>
          </w:rPr>
          <w:t>.</w:t>
        </w:r>
        <w:r w:rsidRPr="00321042">
          <w:rPr>
            <w:rStyle w:val="Hyperlink"/>
            <w:spacing w:val="-4"/>
            <w:u w:color="0000FF"/>
          </w:rPr>
          <w:t>kuraev</w:t>
        </w:r>
        <w:r w:rsidRPr="00321042">
          <w:rPr>
            <w:rStyle w:val="Hyperlink"/>
            <w:spacing w:val="-4"/>
            <w:u w:color="0000FF"/>
            <w:lang w:val="ru-RU"/>
          </w:rPr>
          <w:t>.</w:t>
        </w:r>
        <w:r w:rsidRPr="00321042">
          <w:rPr>
            <w:rStyle w:val="Hyperlink"/>
            <w:spacing w:val="-4"/>
            <w:u w:color="0000FF"/>
          </w:rPr>
          <w:t>ru</w:t>
        </w:r>
      </w:hyperlink>
    </w:p>
    <w:p w:rsidR="00897EFD" w:rsidRPr="00321042" w:rsidRDefault="00897EFD">
      <w:pPr>
        <w:pStyle w:val="BodyText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color w:val="0000FF"/>
          <w:lang w:val="ru-RU"/>
        </w:rPr>
      </w:pPr>
      <w:r w:rsidRPr="00321042">
        <w:rPr>
          <w:color w:val="0000FF"/>
          <w:spacing w:val="-57"/>
          <w:u w:val="single" w:color="0000FF"/>
          <w:lang w:val="ru-RU"/>
        </w:rPr>
        <w:t xml:space="preserve"> </w:t>
      </w:r>
      <w:r w:rsidRPr="00321042">
        <w:rPr>
          <w:lang w:val="ru-RU"/>
        </w:rPr>
        <w:t xml:space="preserve">Библиотека православного миссионера - </w:t>
      </w:r>
      <w:r w:rsidRPr="00321042">
        <w:rPr>
          <w:color w:val="0000FF"/>
          <w:spacing w:val="-3"/>
          <w:u w:val="single" w:color="0000FF"/>
        </w:rPr>
        <w:t>ww</w:t>
      </w:r>
      <w:hyperlink r:id="rId34">
        <w:r w:rsidRPr="00321042">
          <w:rPr>
            <w:color w:val="0000FF"/>
            <w:spacing w:val="-3"/>
            <w:u w:val="single" w:color="0000FF"/>
          </w:rPr>
          <w:t>w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missioner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kura</w:t>
        </w:r>
      </w:hyperlink>
      <w:r w:rsidRPr="00321042">
        <w:rPr>
          <w:color w:val="0000FF"/>
          <w:spacing w:val="-3"/>
          <w:u w:val="single" w:color="0000FF"/>
        </w:rPr>
        <w:t>ev</w:t>
      </w:r>
      <w:r w:rsidRPr="00321042">
        <w:rPr>
          <w:color w:val="0000FF"/>
          <w:spacing w:val="-3"/>
          <w:u w:val="single" w:color="0000FF"/>
          <w:lang w:val="ru-RU"/>
        </w:rPr>
        <w:t>.</w:t>
      </w:r>
      <w:r w:rsidRPr="00321042">
        <w:rPr>
          <w:color w:val="0000FF"/>
          <w:spacing w:val="-3"/>
          <w:u w:val="single" w:color="0000FF"/>
        </w:rPr>
        <w:t>ru</w:t>
      </w:r>
      <w:r w:rsidRPr="00321042">
        <w:rPr>
          <w:color w:val="0000FF"/>
          <w:lang w:val="ru-RU"/>
        </w:rPr>
        <w:t xml:space="preserve"> </w:t>
      </w:r>
    </w:p>
    <w:p w:rsidR="00897EFD" w:rsidRPr="00321042" w:rsidRDefault="00897EFD" w:rsidP="00320849">
      <w:pPr>
        <w:pStyle w:val="BodyText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lang w:val="ru-RU"/>
        </w:rPr>
      </w:pPr>
      <w:r w:rsidRPr="00321042">
        <w:rPr>
          <w:spacing w:val="-1"/>
          <w:lang w:val="ru-RU"/>
        </w:rPr>
        <w:t xml:space="preserve">Миссионерский </w:t>
      </w:r>
      <w:r w:rsidRPr="00321042">
        <w:rPr>
          <w:spacing w:val="-2"/>
          <w:lang w:val="ru-RU"/>
        </w:rPr>
        <w:t xml:space="preserve">информационный </w:t>
      </w:r>
      <w:r w:rsidRPr="00321042">
        <w:rPr>
          <w:spacing w:val="-1"/>
          <w:lang w:val="ru-RU"/>
        </w:rPr>
        <w:t xml:space="preserve">портал </w:t>
      </w:r>
      <w:r w:rsidRPr="00321042">
        <w:rPr>
          <w:spacing w:val="-2"/>
          <w:lang w:val="ru-RU"/>
        </w:rPr>
        <w:t xml:space="preserve">во </w:t>
      </w:r>
      <w:r w:rsidRPr="00321042">
        <w:rPr>
          <w:lang w:val="ru-RU"/>
        </w:rPr>
        <w:t xml:space="preserve">имя св. </w:t>
      </w:r>
      <w:r w:rsidRPr="00321042">
        <w:rPr>
          <w:spacing w:val="-1"/>
          <w:lang w:val="ru-RU"/>
        </w:rPr>
        <w:t>пророка Даниила</w:t>
      </w:r>
      <w:r w:rsidRPr="00321042">
        <w:rPr>
          <w:spacing w:val="-1"/>
          <w:lang w:val="ru-RU"/>
        </w:rPr>
        <w:tab/>
      </w:r>
      <w:r w:rsidRPr="00321042">
        <w:rPr>
          <w:lang w:val="ru-RU"/>
        </w:rPr>
        <w:t xml:space="preserve">- </w:t>
      </w:r>
      <w:hyperlink r:id="rId35">
        <w:r w:rsidRPr="00321042">
          <w:rPr>
            <w:color w:val="0000FF"/>
            <w:spacing w:val="-3"/>
            <w:u w:val="single" w:color="0000FF"/>
          </w:rPr>
          <w:t>www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mission</w:t>
        </w:r>
        <w:r w:rsidRPr="00321042">
          <w:rPr>
            <w:color w:val="0000FF"/>
            <w:spacing w:val="-3"/>
            <w:u w:val="single" w:color="0000FF"/>
            <w:lang w:val="ru-RU"/>
          </w:rPr>
          <w:t>-</w:t>
        </w:r>
        <w:r w:rsidRPr="00321042">
          <w:rPr>
            <w:color w:val="0000FF"/>
            <w:spacing w:val="-3"/>
            <w:u w:val="single" w:color="0000FF"/>
          </w:rPr>
          <w:t>cent</w:t>
        </w:r>
      </w:hyperlink>
      <w:r w:rsidRPr="00321042">
        <w:rPr>
          <w:color w:val="0000FF"/>
          <w:spacing w:val="-3"/>
          <w:u w:val="single" w:color="0000FF"/>
        </w:rPr>
        <w:t>er</w:t>
      </w:r>
      <w:r w:rsidRPr="00321042">
        <w:rPr>
          <w:color w:val="0000FF"/>
          <w:spacing w:val="-3"/>
          <w:u w:val="single" w:color="0000FF"/>
          <w:lang w:val="ru-RU"/>
        </w:rPr>
        <w:t>.</w:t>
      </w:r>
      <w:r w:rsidRPr="00321042">
        <w:rPr>
          <w:color w:val="0000FF"/>
          <w:spacing w:val="-3"/>
          <w:u w:val="single" w:color="0000FF"/>
        </w:rPr>
        <w:t>com</w:t>
      </w:r>
    </w:p>
    <w:p w:rsidR="00897EFD" w:rsidRPr="00321042" w:rsidRDefault="00897EFD">
      <w:pPr>
        <w:pStyle w:val="Heading1"/>
        <w:spacing w:before="53" w:line="276" w:lineRule="auto"/>
        <w:ind w:left="1072" w:right="109" w:hanging="267"/>
        <w:rPr>
          <w:b w:val="0"/>
          <w:bCs w:val="0"/>
          <w:lang w:val="ru-RU"/>
        </w:rPr>
      </w:pPr>
      <w:r w:rsidRPr="00321042">
        <w:rPr>
          <w:lang w:val="ru-RU"/>
        </w:rPr>
        <w:t>10 Методические указания для обучающихся. (См.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>методические рекомендации для студентов по дисциплине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>«Апологетика»)</w:t>
      </w:r>
    </w:p>
    <w:p w:rsidR="00897EFD" w:rsidRPr="00321042" w:rsidRDefault="00897EFD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>
      <w:pPr>
        <w:spacing w:line="321" w:lineRule="exact"/>
        <w:ind w:left="827"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11.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дисциплины</w:t>
      </w:r>
      <w:r w:rsidRPr="00321042">
        <w:rPr>
          <w:rFonts w:ascii="Times New Roman" w:hAnsi="Times New Roman"/>
          <w:b/>
          <w:spacing w:val="-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897EFD" w:rsidRPr="00321042" w:rsidRDefault="00897EFD">
      <w:pPr>
        <w:pStyle w:val="BodyText"/>
        <w:tabs>
          <w:tab w:val="left" w:pos="1650"/>
          <w:tab w:val="left" w:pos="2967"/>
          <w:tab w:val="left" w:pos="4683"/>
          <w:tab w:val="left" w:pos="6745"/>
          <w:tab w:val="left" w:pos="8413"/>
        </w:tabs>
        <w:ind w:right="104" w:firstLine="851"/>
        <w:rPr>
          <w:lang w:val="ru-RU"/>
        </w:rPr>
      </w:pPr>
      <w:r w:rsidRPr="00321042">
        <w:rPr>
          <w:color w:val="1A1A1A"/>
          <w:lang w:val="ru-RU"/>
        </w:rPr>
        <w:t xml:space="preserve">Для </w:t>
      </w:r>
      <w:r w:rsidRPr="00321042">
        <w:rPr>
          <w:color w:val="1A1A1A"/>
          <w:spacing w:val="-1"/>
          <w:lang w:val="ru-RU"/>
        </w:rPr>
        <w:t>изучения дисциплины «</w:t>
      </w:r>
      <w:r w:rsidRPr="00321042">
        <w:rPr>
          <w:i/>
          <w:color w:val="1A1A1A"/>
          <w:spacing w:val="-1"/>
          <w:lang w:val="ru-RU"/>
        </w:rPr>
        <w:t xml:space="preserve">Апологетика» </w:t>
      </w:r>
      <w:r w:rsidRPr="00321042">
        <w:rPr>
          <w:color w:val="1A1A1A"/>
          <w:spacing w:val="-1"/>
          <w:lang w:val="ru-RU"/>
        </w:rPr>
        <w:t>необходимо следующее</w:t>
      </w:r>
      <w:r w:rsidRPr="00321042">
        <w:rPr>
          <w:color w:val="1A1A1A"/>
          <w:lang w:val="ru-RU"/>
        </w:rPr>
        <w:t xml:space="preserve"> материально-техническое</w:t>
      </w:r>
      <w:r w:rsidRPr="00321042">
        <w:rPr>
          <w:color w:val="1A1A1A"/>
          <w:spacing w:val="-3"/>
          <w:lang w:val="ru-RU"/>
        </w:rPr>
        <w:t xml:space="preserve"> </w:t>
      </w:r>
      <w:r w:rsidRPr="00321042">
        <w:rPr>
          <w:color w:val="1A1A1A"/>
          <w:lang w:val="ru-RU"/>
        </w:rPr>
        <w:t>обеспечение:</w:t>
      </w:r>
    </w:p>
    <w:p w:rsidR="00897EFD" w:rsidRPr="00321042" w:rsidRDefault="00897EFD">
      <w:pPr>
        <w:spacing w:line="322" w:lineRule="exact"/>
        <w:ind w:left="968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i/>
          <w:color w:val="1A1A1A"/>
          <w:sz w:val="28"/>
          <w:szCs w:val="28"/>
        </w:rPr>
        <w:t>Лекционные</w:t>
      </w:r>
      <w:r w:rsidRPr="00321042">
        <w:rPr>
          <w:rFonts w:ascii="Times New Roman" w:hAnsi="Times New Roman"/>
          <w:i/>
          <w:color w:val="1A1A1A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i/>
          <w:color w:val="1A1A1A"/>
          <w:sz w:val="28"/>
          <w:szCs w:val="28"/>
        </w:rPr>
        <w:t>занятия:</w:t>
      </w:r>
    </w:p>
    <w:p w:rsidR="00897EFD" w:rsidRPr="00321042" w:rsidRDefault="00897EFD">
      <w:pPr>
        <w:pStyle w:val="ListParagraph"/>
        <w:numPr>
          <w:ilvl w:val="0"/>
          <w:numId w:val="1"/>
        </w:numPr>
        <w:tabs>
          <w:tab w:val="left" w:pos="401"/>
        </w:tabs>
        <w:spacing w:line="322" w:lineRule="exact"/>
        <w:ind w:right="109" w:firstLine="0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color w:val="1A1A1A"/>
          <w:sz w:val="28"/>
          <w:szCs w:val="28"/>
        </w:rPr>
        <w:t>комплект электронных презентаций (слайдов),</w:t>
      </w:r>
    </w:p>
    <w:p w:rsidR="00897EFD" w:rsidRPr="00321042" w:rsidRDefault="00897EFD">
      <w:pPr>
        <w:pStyle w:val="ListParagraph"/>
        <w:numPr>
          <w:ilvl w:val="0"/>
          <w:numId w:val="1"/>
        </w:numPr>
        <w:tabs>
          <w:tab w:val="left" w:pos="401"/>
        </w:tabs>
        <w:spacing w:line="322" w:lineRule="exact"/>
        <w:ind w:left="400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color w:val="1A1A1A"/>
          <w:sz w:val="28"/>
          <w:szCs w:val="28"/>
        </w:rPr>
        <w:t>наглядные пособия;</w:t>
      </w:r>
    </w:p>
    <w:p w:rsidR="00897EFD" w:rsidRPr="00321042" w:rsidRDefault="00897EFD">
      <w:pPr>
        <w:pStyle w:val="ListParagraph"/>
        <w:numPr>
          <w:ilvl w:val="0"/>
          <w:numId w:val="1"/>
        </w:numPr>
        <w:tabs>
          <w:tab w:val="left" w:pos="401"/>
          <w:tab w:val="left" w:pos="2000"/>
          <w:tab w:val="left" w:pos="3721"/>
          <w:tab w:val="left" w:pos="6088"/>
          <w:tab w:val="left" w:pos="7559"/>
          <w:tab w:val="left" w:pos="9013"/>
        </w:tabs>
        <w:spacing w:line="242" w:lineRule="auto"/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color w:val="1A1A1A"/>
          <w:spacing w:val="-1"/>
          <w:sz w:val="28"/>
          <w:szCs w:val="28"/>
          <w:lang w:val="ru-RU"/>
        </w:rPr>
        <w:t>аудитория, оснащенная презентационной техникой, проектор, экран,</w:t>
      </w:r>
      <w:r w:rsidRPr="00321042">
        <w:rPr>
          <w:rFonts w:ascii="Times New Roman" w:hAnsi="Times New Roman"/>
          <w:color w:val="1A1A1A"/>
          <w:sz w:val="28"/>
          <w:szCs w:val="28"/>
          <w:lang w:val="ru-RU"/>
        </w:rPr>
        <w:t xml:space="preserve"> компьютер/ноутбук,</w:t>
      </w:r>
      <w:r w:rsidRPr="00321042">
        <w:rPr>
          <w:rFonts w:ascii="Times New Roman" w:hAnsi="Times New Roman"/>
          <w:color w:val="1A1A1A"/>
          <w:spacing w:val="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color w:val="1A1A1A"/>
          <w:sz w:val="28"/>
          <w:szCs w:val="28"/>
          <w:lang w:val="ru-RU"/>
        </w:rPr>
        <w:t>аудиосистема.</w:t>
      </w:r>
    </w:p>
    <w:p w:rsidR="00897EFD" w:rsidRPr="00321042" w:rsidRDefault="00897EFD">
      <w:pPr>
        <w:spacing w:line="318" w:lineRule="exact"/>
        <w:ind w:left="968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i/>
          <w:color w:val="1A1A1A"/>
          <w:sz w:val="28"/>
          <w:szCs w:val="28"/>
        </w:rPr>
        <w:t>Практические</w:t>
      </w:r>
      <w:r w:rsidRPr="00321042">
        <w:rPr>
          <w:rFonts w:ascii="Times New Roman" w:hAnsi="Times New Roman"/>
          <w:i/>
          <w:color w:val="1A1A1A"/>
          <w:spacing w:val="-2"/>
          <w:sz w:val="28"/>
          <w:szCs w:val="28"/>
        </w:rPr>
        <w:t xml:space="preserve"> </w:t>
      </w:r>
      <w:r w:rsidRPr="00321042">
        <w:rPr>
          <w:rFonts w:ascii="Times New Roman" w:hAnsi="Times New Roman"/>
          <w:i/>
          <w:color w:val="1A1A1A"/>
          <w:sz w:val="28"/>
          <w:szCs w:val="28"/>
        </w:rPr>
        <w:t>занятия:</w:t>
      </w:r>
    </w:p>
    <w:p w:rsidR="00897EFD" w:rsidRPr="00321042" w:rsidRDefault="00897EFD">
      <w:pPr>
        <w:pStyle w:val="ListParagraph"/>
        <w:numPr>
          <w:ilvl w:val="0"/>
          <w:numId w:val="1"/>
        </w:numPr>
        <w:tabs>
          <w:tab w:val="left" w:pos="401"/>
        </w:tabs>
        <w:spacing w:line="322" w:lineRule="exact"/>
        <w:ind w:left="400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color w:val="1A1A1A"/>
          <w:sz w:val="28"/>
          <w:szCs w:val="28"/>
        </w:rPr>
        <w:t>доступ к библиотечным</w:t>
      </w:r>
      <w:r w:rsidRPr="00321042">
        <w:rPr>
          <w:rFonts w:ascii="Times New Roman" w:hAnsi="Times New Roman"/>
          <w:color w:val="1A1A1A"/>
          <w:spacing w:val="-3"/>
          <w:sz w:val="28"/>
          <w:szCs w:val="28"/>
        </w:rPr>
        <w:t xml:space="preserve"> </w:t>
      </w:r>
      <w:r w:rsidRPr="00321042">
        <w:rPr>
          <w:rFonts w:ascii="Times New Roman" w:hAnsi="Times New Roman"/>
          <w:color w:val="1A1A1A"/>
          <w:sz w:val="28"/>
          <w:szCs w:val="28"/>
        </w:rPr>
        <w:t>ресурсам;</w:t>
      </w:r>
    </w:p>
    <w:p w:rsidR="00897EFD" w:rsidRPr="00321042" w:rsidRDefault="00897EFD">
      <w:pPr>
        <w:pStyle w:val="ListParagraph"/>
        <w:numPr>
          <w:ilvl w:val="0"/>
          <w:numId w:val="1"/>
        </w:numPr>
        <w:tabs>
          <w:tab w:val="left" w:pos="401"/>
        </w:tabs>
        <w:spacing w:line="322" w:lineRule="exact"/>
        <w:ind w:left="400"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color w:val="1A1A1A"/>
          <w:sz w:val="28"/>
          <w:szCs w:val="28"/>
        </w:rPr>
        <w:t>доступ к сети</w:t>
      </w:r>
      <w:r w:rsidRPr="00321042">
        <w:rPr>
          <w:rFonts w:ascii="Times New Roman" w:hAnsi="Times New Roman"/>
          <w:color w:val="1A1A1A"/>
          <w:spacing w:val="-1"/>
          <w:sz w:val="28"/>
          <w:szCs w:val="28"/>
        </w:rPr>
        <w:t xml:space="preserve"> </w:t>
      </w:r>
      <w:r w:rsidRPr="00321042">
        <w:rPr>
          <w:rFonts w:ascii="Times New Roman" w:hAnsi="Times New Roman"/>
          <w:color w:val="1A1A1A"/>
          <w:sz w:val="28"/>
          <w:szCs w:val="28"/>
        </w:rPr>
        <w:t>Интернет;</w:t>
      </w:r>
    </w:p>
    <w:p w:rsidR="00897EFD" w:rsidRPr="00321042" w:rsidRDefault="00897EFD" w:rsidP="004F61FC">
      <w:pPr>
        <w:pStyle w:val="ListParagraph"/>
        <w:numPr>
          <w:ilvl w:val="0"/>
          <w:numId w:val="1"/>
        </w:numPr>
        <w:tabs>
          <w:tab w:val="left" w:pos="401"/>
          <w:tab w:val="left" w:pos="2000"/>
          <w:tab w:val="left" w:pos="3721"/>
          <w:tab w:val="left" w:pos="6088"/>
          <w:tab w:val="left" w:pos="7559"/>
          <w:tab w:val="left" w:pos="9013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color w:val="1A1A1A"/>
          <w:spacing w:val="-1"/>
          <w:sz w:val="28"/>
          <w:szCs w:val="28"/>
          <w:lang w:val="ru-RU"/>
        </w:rPr>
        <w:t>аудитория, оснащенная презентационной техникой, проектор, экран,</w:t>
      </w:r>
      <w:r w:rsidRPr="00321042">
        <w:rPr>
          <w:rFonts w:ascii="Times New Roman" w:hAnsi="Times New Roman"/>
          <w:color w:val="1A1A1A"/>
          <w:sz w:val="28"/>
          <w:szCs w:val="28"/>
          <w:lang w:val="ru-RU"/>
        </w:rPr>
        <w:t xml:space="preserve"> компьютер/ноутбук.</w:t>
      </w:r>
      <w:r w:rsidRPr="00321042">
        <w:rPr>
          <w:rFonts w:ascii="Times New Roman" w:hAnsi="Times New Roman"/>
          <w:color w:val="181618"/>
          <w:sz w:val="28"/>
          <w:szCs w:val="28"/>
          <w:lang w:val="ru-RU"/>
        </w:rPr>
        <w:t xml:space="preserve"> </w:t>
      </w:r>
    </w:p>
    <w:sectPr w:rsidR="00897EFD" w:rsidRPr="00321042" w:rsidSect="004F61FC">
      <w:footerReference w:type="default" r:id="rId36"/>
      <w:pgSz w:w="11910" w:h="16840"/>
      <w:pgMar w:top="1080" w:right="820" w:bottom="1140" w:left="1220" w:header="0" w:footer="9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FD" w:rsidRDefault="00897EFD">
      <w:r>
        <w:separator/>
      </w:r>
    </w:p>
  </w:endnote>
  <w:endnote w:type="continuationSeparator" w:id="0">
    <w:p w:rsidR="00897EFD" w:rsidRDefault="0089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D" w:rsidRDefault="00897EF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45.3pt;margin-top:783.6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H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" filled="f" stroked="f">
          <v:textbox inset="0,0,0,0">
            <w:txbxContent>
              <w:p w:rsidR="00897EFD" w:rsidRDefault="00897EFD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5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D" w:rsidRDefault="00897EF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773pt;margin-top:537.05pt;width:13.1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CD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" filled="f" stroked="f">
          <v:textbox inset="0,0,0,0">
            <w:txbxContent>
              <w:p w:rsidR="00897EFD" w:rsidRDefault="00897EFD">
                <w:pPr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D" w:rsidRDefault="00897EF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3.3pt;margin-top:783.6pt;width:17.45pt;height:12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mLsA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" filled="f" stroked="f">
          <v:textbox inset="0,0,0,0">
            <w:txbxContent>
              <w:p w:rsidR="00897EFD" w:rsidRDefault="00897EFD">
                <w:pPr>
                  <w:spacing w:line="234" w:lineRule="exact"/>
                  <w:ind w:left="77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begin"/>
                </w: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color w:val="181618"/>
                    <w:w w:val="110"/>
                    <w:sz w:val="21"/>
                  </w:rPr>
                  <w:t>18</w:t>
                </w: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FD" w:rsidRDefault="00897EFD">
      <w:r>
        <w:separator/>
      </w:r>
    </w:p>
  </w:footnote>
  <w:footnote w:type="continuationSeparator" w:id="0">
    <w:p w:rsidR="00897EFD" w:rsidRDefault="00897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976"/>
    <w:multiLevelType w:val="hybridMultilevel"/>
    <w:tmpl w:val="980A22E8"/>
    <w:lvl w:ilvl="0" w:tplc="A138482E">
      <w:start w:val="1"/>
      <w:numFmt w:val="decimal"/>
      <w:lvlText w:val="%1.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DC39D0">
      <w:start w:val="1"/>
      <w:numFmt w:val="bullet"/>
      <w:lvlText w:val="•"/>
      <w:lvlJc w:val="left"/>
      <w:pPr>
        <w:ind w:left="1094" w:hanging="353"/>
      </w:pPr>
      <w:rPr>
        <w:rFonts w:hint="default"/>
      </w:rPr>
    </w:lvl>
    <w:lvl w:ilvl="2" w:tplc="3A4E2A76">
      <w:start w:val="1"/>
      <w:numFmt w:val="bullet"/>
      <w:lvlText w:val="•"/>
      <w:lvlJc w:val="left"/>
      <w:pPr>
        <w:ind w:left="2069" w:hanging="353"/>
      </w:pPr>
      <w:rPr>
        <w:rFonts w:hint="default"/>
      </w:rPr>
    </w:lvl>
    <w:lvl w:ilvl="3" w:tplc="73723688">
      <w:start w:val="1"/>
      <w:numFmt w:val="bullet"/>
      <w:lvlText w:val="•"/>
      <w:lvlJc w:val="left"/>
      <w:pPr>
        <w:ind w:left="3043" w:hanging="353"/>
      </w:pPr>
      <w:rPr>
        <w:rFonts w:hint="default"/>
      </w:rPr>
    </w:lvl>
    <w:lvl w:ilvl="4" w:tplc="4B54647E">
      <w:start w:val="1"/>
      <w:numFmt w:val="bullet"/>
      <w:lvlText w:val="•"/>
      <w:lvlJc w:val="left"/>
      <w:pPr>
        <w:ind w:left="4018" w:hanging="353"/>
      </w:pPr>
      <w:rPr>
        <w:rFonts w:hint="default"/>
      </w:rPr>
    </w:lvl>
    <w:lvl w:ilvl="5" w:tplc="B194EA2C">
      <w:start w:val="1"/>
      <w:numFmt w:val="bullet"/>
      <w:lvlText w:val="•"/>
      <w:lvlJc w:val="left"/>
      <w:pPr>
        <w:ind w:left="4992" w:hanging="353"/>
      </w:pPr>
      <w:rPr>
        <w:rFonts w:hint="default"/>
      </w:rPr>
    </w:lvl>
    <w:lvl w:ilvl="6" w:tplc="55D6667A">
      <w:start w:val="1"/>
      <w:numFmt w:val="bullet"/>
      <w:lvlText w:val="•"/>
      <w:lvlJc w:val="left"/>
      <w:pPr>
        <w:ind w:left="5967" w:hanging="353"/>
      </w:pPr>
      <w:rPr>
        <w:rFonts w:hint="default"/>
      </w:rPr>
    </w:lvl>
    <w:lvl w:ilvl="7" w:tplc="C11CD5DC">
      <w:start w:val="1"/>
      <w:numFmt w:val="bullet"/>
      <w:lvlText w:val="•"/>
      <w:lvlJc w:val="left"/>
      <w:pPr>
        <w:ind w:left="6941" w:hanging="353"/>
      </w:pPr>
      <w:rPr>
        <w:rFonts w:hint="default"/>
      </w:rPr>
    </w:lvl>
    <w:lvl w:ilvl="8" w:tplc="F3B632EC">
      <w:start w:val="1"/>
      <w:numFmt w:val="bullet"/>
      <w:lvlText w:val="•"/>
      <w:lvlJc w:val="left"/>
      <w:pPr>
        <w:ind w:left="7916" w:hanging="353"/>
      </w:pPr>
      <w:rPr>
        <w:rFonts w:hint="default"/>
      </w:rPr>
    </w:lvl>
  </w:abstractNum>
  <w:abstractNum w:abstractNumId="1">
    <w:nsid w:val="16D40A12"/>
    <w:multiLevelType w:val="hybridMultilevel"/>
    <w:tmpl w:val="2C3EA634"/>
    <w:lvl w:ilvl="0" w:tplc="A2341410">
      <w:start w:val="1"/>
      <w:numFmt w:val="decimal"/>
      <w:lvlText w:val="%1)"/>
      <w:lvlJc w:val="left"/>
      <w:pPr>
        <w:ind w:left="683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B8E0BE">
      <w:start w:val="1"/>
      <w:numFmt w:val="bullet"/>
      <w:lvlText w:val="•"/>
      <w:lvlJc w:val="left"/>
      <w:pPr>
        <w:ind w:left="1598" w:hanging="920"/>
      </w:pPr>
      <w:rPr>
        <w:rFonts w:hint="default"/>
      </w:rPr>
    </w:lvl>
    <w:lvl w:ilvl="2" w:tplc="5E3CBE42">
      <w:start w:val="1"/>
      <w:numFmt w:val="bullet"/>
      <w:lvlText w:val="•"/>
      <w:lvlJc w:val="left"/>
      <w:pPr>
        <w:ind w:left="2517" w:hanging="920"/>
      </w:pPr>
      <w:rPr>
        <w:rFonts w:hint="default"/>
      </w:rPr>
    </w:lvl>
    <w:lvl w:ilvl="3" w:tplc="A0B828DC">
      <w:start w:val="1"/>
      <w:numFmt w:val="bullet"/>
      <w:lvlText w:val="•"/>
      <w:lvlJc w:val="left"/>
      <w:pPr>
        <w:ind w:left="3435" w:hanging="920"/>
      </w:pPr>
      <w:rPr>
        <w:rFonts w:hint="default"/>
      </w:rPr>
    </w:lvl>
    <w:lvl w:ilvl="4" w:tplc="F43EB232">
      <w:start w:val="1"/>
      <w:numFmt w:val="bullet"/>
      <w:lvlText w:val="•"/>
      <w:lvlJc w:val="left"/>
      <w:pPr>
        <w:ind w:left="4354" w:hanging="920"/>
      </w:pPr>
      <w:rPr>
        <w:rFonts w:hint="default"/>
      </w:rPr>
    </w:lvl>
    <w:lvl w:ilvl="5" w:tplc="BC58240A">
      <w:start w:val="1"/>
      <w:numFmt w:val="bullet"/>
      <w:lvlText w:val="•"/>
      <w:lvlJc w:val="left"/>
      <w:pPr>
        <w:ind w:left="5272" w:hanging="920"/>
      </w:pPr>
      <w:rPr>
        <w:rFonts w:hint="default"/>
      </w:rPr>
    </w:lvl>
    <w:lvl w:ilvl="6" w:tplc="0BFAB992">
      <w:start w:val="1"/>
      <w:numFmt w:val="bullet"/>
      <w:lvlText w:val="•"/>
      <w:lvlJc w:val="left"/>
      <w:pPr>
        <w:ind w:left="6191" w:hanging="920"/>
      </w:pPr>
      <w:rPr>
        <w:rFonts w:hint="default"/>
      </w:rPr>
    </w:lvl>
    <w:lvl w:ilvl="7" w:tplc="C63A2F84">
      <w:start w:val="1"/>
      <w:numFmt w:val="bullet"/>
      <w:lvlText w:val="•"/>
      <w:lvlJc w:val="left"/>
      <w:pPr>
        <w:ind w:left="7109" w:hanging="920"/>
      </w:pPr>
      <w:rPr>
        <w:rFonts w:hint="default"/>
      </w:rPr>
    </w:lvl>
    <w:lvl w:ilvl="8" w:tplc="20884924">
      <w:start w:val="1"/>
      <w:numFmt w:val="bullet"/>
      <w:lvlText w:val="•"/>
      <w:lvlJc w:val="left"/>
      <w:pPr>
        <w:ind w:left="8028" w:hanging="920"/>
      </w:pPr>
      <w:rPr>
        <w:rFonts w:hint="default"/>
      </w:rPr>
    </w:lvl>
  </w:abstractNum>
  <w:abstractNum w:abstractNumId="2">
    <w:nsid w:val="1BBD57E7"/>
    <w:multiLevelType w:val="hybridMultilevel"/>
    <w:tmpl w:val="1842E018"/>
    <w:lvl w:ilvl="0" w:tplc="7E7008C6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4E000A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C65E935C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D6D8CA72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196A6832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E1CCF596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287C6DBE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9A10EC62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1E46C5A6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3">
    <w:nsid w:val="1BE30C3A"/>
    <w:multiLevelType w:val="hybridMultilevel"/>
    <w:tmpl w:val="727EBF02"/>
    <w:lvl w:ilvl="0" w:tplc="56EAC0FC">
      <w:start w:val="1"/>
      <w:numFmt w:val="decimal"/>
      <w:lvlText w:val="%1."/>
      <w:lvlJc w:val="left"/>
      <w:pPr>
        <w:ind w:left="11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4A44B6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AC8D66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2D8579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3DBA727A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25C4259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CFA687B4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7" w:tplc="A4E09F36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A60077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4">
    <w:nsid w:val="1D1C62BB"/>
    <w:multiLevelType w:val="hybridMultilevel"/>
    <w:tmpl w:val="C316A51E"/>
    <w:lvl w:ilvl="0" w:tplc="F102973A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6ADE34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0E52C222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1D22F5DC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A15E269A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28F48D38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3586CEAC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12DE13B4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3618C0F6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5">
    <w:nsid w:val="1FF3571D"/>
    <w:multiLevelType w:val="hybridMultilevel"/>
    <w:tmpl w:val="5A70DE3A"/>
    <w:lvl w:ilvl="0" w:tplc="EA067560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36CC82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510496CE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EF6A5B94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D1CCF94A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0FA46FE6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65BAEA42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67B60DCA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5B925F44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6">
    <w:nsid w:val="2101657E"/>
    <w:multiLevelType w:val="hybridMultilevel"/>
    <w:tmpl w:val="B958197E"/>
    <w:lvl w:ilvl="0" w:tplc="55B2E18E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86CCD0C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2E68BD6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3698CE06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624C8AA8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BBAE9AC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36B8C050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5622C426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6E786B9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7">
    <w:nsid w:val="211F564C"/>
    <w:multiLevelType w:val="hybridMultilevel"/>
    <w:tmpl w:val="B106C104"/>
    <w:lvl w:ilvl="0" w:tplc="4620A328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1E3FCA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BA0AA02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98AA4A8A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EB9C4A2C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00D69416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A6C2FC3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A392A272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9449776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8">
    <w:nsid w:val="240352DB"/>
    <w:multiLevelType w:val="hybridMultilevel"/>
    <w:tmpl w:val="C136EDF4"/>
    <w:lvl w:ilvl="0" w:tplc="51AA3BFC">
      <w:start w:val="1"/>
      <w:numFmt w:val="decimal"/>
      <w:lvlText w:val="%1)"/>
      <w:lvlJc w:val="left"/>
      <w:pPr>
        <w:ind w:left="1602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A46B3C">
      <w:start w:val="1"/>
      <w:numFmt w:val="bullet"/>
      <w:lvlText w:val="•"/>
      <w:lvlJc w:val="left"/>
      <w:pPr>
        <w:ind w:left="2426" w:hanging="920"/>
      </w:pPr>
      <w:rPr>
        <w:rFonts w:hint="default"/>
      </w:rPr>
    </w:lvl>
    <w:lvl w:ilvl="2" w:tplc="33C67B84">
      <w:start w:val="1"/>
      <w:numFmt w:val="bullet"/>
      <w:lvlText w:val="•"/>
      <w:lvlJc w:val="left"/>
      <w:pPr>
        <w:ind w:left="3253" w:hanging="920"/>
      </w:pPr>
      <w:rPr>
        <w:rFonts w:hint="default"/>
      </w:rPr>
    </w:lvl>
    <w:lvl w:ilvl="3" w:tplc="ED02F95A">
      <w:start w:val="1"/>
      <w:numFmt w:val="bullet"/>
      <w:lvlText w:val="•"/>
      <w:lvlJc w:val="left"/>
      <w:pPr>
        <w:ind w:left="4079" w:hanging="920"/>
      </w:pPr>
      <w:rPr>
        <w:rFonts w:hint="default"/>
      </w:rPr>
    </w:lvl>
    <w:lvl w:ilvl="4" w:tplc="B88086DC">
      <w:start w:val="1"/>
      <w:numFmt w:val="bullet"/>
      <w:lvlText w:val="•"/>
      <w:lvlJc w:val="left"/>
      <w:pPr>
        <w:ind w:left="4906" w:hanging="920"/>
      </w:pPr>
      <w:rPr>
        <w:rFonts w:hint="default"/>
      </w:rPr>
    </w:lvl>
    <w:lvl w:ilvl="5" w:tplc="2D242A14">
      <w:start w:val="1"/>
      <w:numFmt w:val="bullet"/>
      <w:lvlText w:val="•"/>
      <w:lvlJc w:val="left"/>
      <w:pPr>
        <w:ind w:left="5732" w:hanging="920"/>
      </w:pPr>
      <w:rPr>
        <w:rFonts w:hint="default"/>
      </w:rPr>
    </w:lvl>
    <w:lvl w:ilvl="6" w:tplc="9EF2461C">
      <w:start w:val="1"/>
      <w:numFmt w:val="bullet"/>
      <w:lvlText w:val="•"/>
      <w:lvlJc w:val="left"/>
      <w:pPr>
        <w:ind w:left="6559" w:hanging="920"/>
      </w:pPr>
      <w:rPr>
        <w:rFonts w:hint="default"/>
      </w:rPr>
    </w:lvl>
    <w:lvl w:ilvl="7" w:tplc="ED32569C">
      <w:start w:val="1"/>
      <w:numFmt w:val="bullet"/>
      <w:lvlText w:val="•"/>
      <w:lvlJc w:val="left"/>
      <w:pPr>
        <w:ind w:left="7385" w:hanging="920"/>
      </w:pPr>
      <w:rPr>
        <w:rFonts w:hint="default"/>
      </w:rPr>
    </w:lvl>
    <w:lvl w:ilvl="8" w:tplc="27788372">
      <w:start w:val="1"/>
      <w:numFmt w:val="bullet"/>
      <w:lvlText w:val="•"/>
      <w:lvlJc w:val="left"/>
      <w:pPr>
        <w:ind w:left="8212" w:hanging="920"/>
      </w:pPr>
      <w:rPr>
        <w:rFonts w:hint="default"/>
      </w:rPr>
    </w:lvl>
  </w:abstractNum>
  <w:abstractNum w:abstractNumId="9">
    <w:nsid w:val="244C42CA"/>
    <w:multiLevelType w:val="hybridMultilevel"/>
    <w:tmpl w:val="E25444BC"/>
    <w:lvl w:ilvl="0" w:tplc="4A7A9A02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E34A0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28EAFDEC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D312E6A0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4DB0AE02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1F90306C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04487D98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C7E413C4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A572A4BC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10">
    <w:nsid w:val="285909D7"/>
    <w:multiLevelType w:val="hybridMultilevel"/>
    <w:tmpl w:val="5BEE0D5C"/>
    <w:lvl w:ilvl="0" w:tplc="C8AE5EE0">
      <w:start w:val="1"/>
      <w:numFmt w:val="decimal"/>
      <w:lvlText w:val="%1)"/>
      <w:lvlJc w:val="left"/>
      <w:pPr>
        <w:ind w:left="683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40100C">
      <w:start w:val="1"/>
      <w:numFmt w:val="bullet"/>
      <w:lvlText w:val="•"/>
      <w:lvlJc w:val="left"/>
      <w:pPr>
        <w:ind w:left="1598" w:hanging="920"/>
      </w:pPr>
      <w:rPr>
        <w:rFonts w:hint="default"/>
      </w:rPr>
    </w:lvl>
    <w:lvl w:ilvl="2" w:tplc="173E200E">
      <w:start w:val="1"/>
      <w:numFmt w:val="bullet"/>
      <w:lvlText w:val="•"/>
      <w:lvlJc w:val="left"/>
      <w:pPr>
        <w:ind w:left="2517" w:hanging="920"/>
      </w:pPr>
      <w:rPr>
        <w:rFonts w:hint="default"/>
      </w:rPr>
    </w:lvl>
    <w:lvl w:ilvl="3" w:tplc="FB826418">
      <w:start w:val="1"/>
      <w:numFmt w:val="bullet"/>
      <w:lvlText w:val="•"/>
      <w:lvlJc w:val="left"/>
      <w:pPr>
        <w:ind w:left="3435" w:hanging="920"/>
      </w:pPr>
      <w:rPr>
        <w:rFonts w:hint="default"/>
      </w:rPr>
    </w:lvl>
    <w:lvl w:ilvl="4" w:tplc="8306FB22">
      <w:start w:val="1"/>
      <w:numFmt w:val="bullet"/>
      <w:lvlText w:val="•"/>
      <w:lvlJc w:val="left"/>
      <w:pPr>
        <w:ind w:left="4354" w:hanging="920"/>
      </w:pPr>
      <w:rPr>
        <w:rFonts w:hint="default"/>
      </w:rPr>
    </w:lvl>
    <w:lvl w:ilvl="5" w:tplc="E44249D8">
      <w:start w:val="1"/>
      <w:numFmt w:val="bullet"/>
      <w:lvlText w:val="•"/>
      <w:lvlJc w:val="left"/>
      <w:pPr>
        <w:ind w:left="5272" w:hanging="920"/>
      </w:pPr>
      <w:rPr>
        <w:rFonts w:hint="default"/>
      </w:rPr>
    </w:lvl>
    <w:lvl w:ilvl="6" w:tplc="73D29EF6">
      <w:start w:val="1"/>
      <w:numFmt w:val="bullet"/>
      <w:lvlText w:val="•"/>
      <w:lvlJc w:val="left"/>
      <w:pPr>
        <w:ind w:left="6191" w:hanging="920"/>
      </w:pPr>
      <w:rPr>
        <w:rFonts w:hint="default"/>
      </w:rPr>
    </w:lvl>
    <w:lvl w:ilvl="7" w:tplc="C4A0D94A">
      <w:start w:val="1"/>
      <w:numFmt w:val="bullet"/>
      <w:lvlText w:val="•"/>
      <w:lvlJc w:val="left"/>
      <w:pPr>
        <w:ind w:left="7109" w:hanging="920"/>
      </w:pPr>
      <w:rPr>
        <w:rFonts w:hint="default"/>
      </w:rPr>
    </w:lvl>
    <w:lvl w:ilvl="8" w:tplc="A0E85932">
      <w:start w:val="1"/>
      <w:numFmt w:val="bullet"/>
      <w:lvlText w:val="•"/>
      <w:lvlJc w:val="left"/>
      <w:pPr>
        <w:ind w:left="8028" w:hanging="920"/>
      </w:pPr>
      <w:rPr>
        <w:rFonts w:hint="default"/>
      </w:rPr>
    </w:lvl>
  </w:abstractNum>
  <w:abstractNum w:abstractNumId="11">
    <w:nsid w:val="29A73500"/>
    <w:multiLevelType w:val="hybridMultilevel"/>
    <w:tmpl w:val="F490D100"/>
    <w:lvl w:ilvl="0" w:tplc="A302F552">
      <w:start w:val="1"/>
      <w:numFmt w:val="decimal"/>
      <w:lvlText w:val="%1)"/>
      <w:lvlJc w:val="left"/>
      <w:pPr>
        <w:ind w:left="683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623B0C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2" w:tplc="A1E2039C">
      <w:start w:val="1"/>
      <w:numFmt w:val="bullet"/>
      <w:lvlText w:val="•"/>
      <w:lvlJc w:val="left"/>
      <w:pPr>
        <w:ind w:left="2517" w:hanging="401"/>
      </w:pPr>
      <w:rPr>
        <w:rFonts w:hint="default"/>
      </w:rPr>
    </w:lvl>
    <w:lvl w:ilvl="3" w:tplc="E31A00D8">
      <w:start w:val="1"/>
      <w:numFmt w:val="bullet"/>
      <w:lvlText w:val="•"/>
      <w:lvlJc w:val="left"/>
      <w:pPr>
        <w:ind w:left="3435" w:hanging="401"/>
      </w:pPr>
      <w:rPr>
        <w:rFonts w:hint="default"/>
      </w:rPr>
    </w:lvl>
    <w:lvl w:ilvl="4" w:tplc="C39004AA">
      <w:start w:val="1"/>
      <w:numFmt w:val="bullet"/>
      <w:lvlText w:val="•"/>
      <w:lvlJc w:val="left"/>
      <w:pPr>
        <w:ind w:left="4354" w:hanging="401"/>
      </w:pPr>
      <w:rPr>
        <w:rFonts w:hint="default"/>
      </w:rPr>
    </w:lvl>
    <w:lvl w:ilvl="5" w:tplc="25440E00">
      <w:start w:val="1"/>
      <w:numFmt w:val="bullet"/>
      <w:lvlText w:val="•"/>
      <w:lvlJc w:val="left"/>
      <w:pPr>
        <w:ind w:left="5272" w:hanging="401"/>
      </w:pPr>
      <w:rPr>
        <w:rFonts w:hint="default"/>
      </w:rPr>
    </w:lvl>
    <w:lvl w:ilvl="6" w:tplc="8C80A25E">
      <w:start w:val="1"/>
      <w:numFmt w:val="bullet"/>
      <w:lvlText w:val="•"/>
      <w:lvlJc w:val="left"/>
      <w:pPr>
        <w:ind w:left="6191" w:hanging="401"/>
      </w:pPr>
      <w:rPr>
        <w:rFonts w:hint="default"/>
      </w:rPr>
    </w:lvl>
    <w:lvl w:ilvl="7" w:tplc="9BF0C7D8">
      <w:start w:val="1"/>
      <w:numFmt w:val="bullet"/>
      <w:lvlText w:val="•"/>
      <w:lvlJc w:val="left"/>
      <w:pPr>
        <w:ind w:left="7109" w:hanging="401"/>
      </w:pPr>
      <w:rPr>
        <w:rFonts w:hint="default"/>
      </w:rPr>
    </w:lvl>
    <w:lvl w:ilvl="8" w:tplc="67549DE4">
      <w:start w:val="1"/>
      <w:numFmt w:val="bullet"/>
      <w:lvlText w:val="•"/>
      <w:lvlJc w:val="left"/>
      <w:pPr>
        <w:ind w:left="8028" w:hanging="401"/>
      </w:pPr>
      <w:rPr>
        <w:rFonts w:hint="default"/>
      </w:rPr>
    </w:lvl>
  </w:abstractNum>
  <w:abstractNum w:abstractNumId="12">
    <w:nsid w:val="2E330D77"/>
    <w:multiLevelType w:val="hybridMultilevel"/>
    <w:tmpl w:val="725817EA"/>
    <w:lvl w:ilvl="0" w:tplc="DD6290A0">
      <w:start w:val="1"/>
      <w:numFmt w:val="decimal"/>
      <w:lvlText w:val="%1)"/>
      <w:lvlJc w:val="left"/>
      <w:pPr>
        <w:ind w:left="68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1A3C62">
      <w:start w:val="1"/>
      <w:numFmt w:val="bullet"/>
      <w:lvlText w:val="•"/>
      <w:lvlJc w:val="left"/>
      <w:pPr>
        <w:ind w:left="1598" w:hanging="449"/>
      </w:pPr>
      <w:rPr>
        <w:rFonts w:hint="default"/>
      </w:rPr>
    </w:lvl>
    <w:lvl w:ilvl="2" w:tplc="D6D685A4">
      <w:start w:val="1"/>
      <w:numFmt w:val="bullet"/>
      <w:lvlText w:val="•"/>
      <w:lvlJc w:val="left"/>
      <w:pPr>
        <w:ind w:left="2517" w:hanging="449"/>
      </w:pPr>
      <w:rPr>
        <w:rFonts w:hint="default"/>
      </w:rPr>
    </w:lvl>
    <w:lvl w:ilvl="3" w:tplc="80E0AF9C">
      <w:start w:val="1"/>
      <w:numFmt w:val="bullet"/>
      <w:lvlText w:val="•"/>
      <w:lvlJc w:val="left"/>
      <w:pPr>
        <w:ind w:left="3435" w:hanging="449"/>
      </w:pPr>
      <w:rPr>
        <w:rFonts w:hint="default"/>
      </w:rPr>
    </w:lvl>
    <w:lvl w:ilvl="4" w:tplc="9ECEB958">
      <w:start w:val="1"/>
      <w:numFmt w:val="bullet"/>
      <w:lvlText w:val="•"/>
      <w:lvlJc w:val="left"/>
      <w:pPr>
        <w:ind w:left="4354" w:hanging="449"/>
      </w:pPr>
      <w:rPr>
        <w:rFonts w:hint="default"/>
      </w:rPr>
    </w:lvl>
    <w:lvl w:ilvl="5" w:tplc="11E87900">
      <w:start w:val="1"/>
      <w:numFmt w:val="bullet"/>
      <w:lvlText w:val="•"/>
      <w:lvlJc w:val="left"/>
      <w:pPr>
        <w:ind w:left="5272" w:hanging="449"/>
      </w:pPr>
      <w:rPr>
        <w:rFonts w:hint="default"/>
      </w:rPr>
    </w:lvl>
    <w:lvl w:ilvl="6" w:tplc="843ED53E">
      <w:start w:val="1"/>
      <w:numFmt w:val="bullet"/>
      <w:lvlText w:val="•"/>
      <w:lvlJc w:val="left"/>
      <w:pPr>
        <w:ind w:left="6191" w:hanging="449"/>
      </w:pPr>
      <w:rPr>
        <w:rFonts w:hint="default"/>
      </w:rPr>
    </w:lvl>
    <w:lvl w:ilvl="7" w:tplc="34B2D8CA">
      <w:start w:val="1"/>
      <w:numFmt w:val="bullet"/>
      <w:lvlText w:val="•"/>
      <w:lvlJc w:val="left"/>
      <w:pPr>
        <w:ind w:left="7109" w:hanging="449"/>
      </w:pPr>
      <w:rPr>
        <w:rFonts w:hint="default"/>
      </w:rPr>
    </w:lvl>
    <w:lvl w:ilvl="8" w:tplc="75D4EA28">
      <w:start w:val="1"/>
      <w:numFmt w:val="bullet"/>
      <w:lvlText w:val="•"/>
      <w:lvlJc w:val="left"/>
      <w:pPr>
        <w:ind w:left="8028" w:hanging="449"/>
      </w:pPr>
      <w:rPr>
        <w:rFonts w:hint="default"/>
      </w:rPr>
    </w:lvl>
  </w:abstractNum>
  <w:abstractNum w:abstractNumId="13">
    <w:nsid w:val="30A5648E"/>
    <w:multiLevelType w:val="hybridMultilevel"/>
    <w:tmpl w:val="DEFCED54"/>
    <w:lvl w:ilvl="0" w:tplc="628C16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585DF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1DB6282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F632A550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747078FA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70D03D6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714D21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4F2473DE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94EA515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4">
    <w:nsid w:val="31E71BFA"/>
    <w:multiLevelType w:val="hybridMultilevel"/>
    <w:tmpl w:val="F682A27A"/>
    <w:lvl w:ilvl="0" w:tplc="BC8E025E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E01234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DD0B3D8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E38ABC84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9B08F71A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49C6A124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92FEBB8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07768018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FC02464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15">
    <w:nsid w:val="380305E3"/>
    <w:multiLevelType w:val="hybridMultilevel"/>
    <w:tmpl w:val="FD44A168"/>
    <w:lvl w:ilvl="0" w:tplc="8E501832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120622">
      <w:start w:val="1"/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BEA08172">
      <w:start w:val="1"/>
      <w:numFmt w:val="bullet"/>
      <w:lvlText w:val="•"/>
      <w:lvlJc w:val="left"/>
      <w:pPr>
        <w:ind w:left="4320" w:hanging="567"/>
      </w:pPr>
      <w:rPr>
        <w:rFonts w:hint="default"/>
      </w:rPr>
    </w:lvl>
    <w:lvl w:ilvl="3" w:tplc="6150C9B2">
      <w:start w:val="1"/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338CDE72">
      <w:start w:val="1"/>
      <w:numFmt w:val="bullet"/>
      <w:lvlText w:val="•"/>
      <w:lvlJc w:val="left"/>
      <w:pPr>
        <w:ind w:left="5706" w:hanging="567"/>
      </w:pPr>
      <w:rPr>
        <w:rFonts w:hint="default"/>
      </w:rPr>
    </w:lvl>
    <w:lvl w:ilvl="5" w:tplc="75466616">
      <w:start w:val="1"/>
      <w:numFmt w:val="bullet"/>
      <w:lvlText w:val="•"/>
      <w:lvlJc w:val="left"/>
      <w:pPr>
        <w:ind w:left="6399" w:hanging="567"/>
      </w:pPr>
      <w:rPr>
        <w:rFonts w:hint="default"/>
      </w:rPr>
    </w:lvl>
    <w:lvl w:ilvl="6" w:tplc="B38A2AB0">
      <w:start w:val="1"/>
      <w:numFmt w:val="bullet"/>
      <w:lvlText w:val="•"/>
      <w:lvlJc w:val="left"/>
      <w:pPr>
        <w:ind w:left="7092" w:hanging="567"/>
      </w:pPr>
      <w:rPr>
        <w:rFonts w:hint="default"/>
      </w:rPr>
    </w:lvl>
    <w:lvl w:ilvl="7" w:tplc="226E17FC">
      <w:start w:val="1"/>
      <w:numFmt w:val="bullet"/>
      <w:lvlText w:val="•"/>
      <w:lvlJc w:val="left"/>
      <w:pPr>
        <w:ind w:left="7785" w:hanging="567"/>
      </w:pPr>
      <w:rPr>
        <w:rFonts w:hint="default"/>
      </w:rPr>
    </w:lvl>
    <w:lvl w:ilvl="8" w:tplc="916C559A">
      <w:start w:val="1"/>
      <w:numFmt w:val="bullet"/>
      <w:lvlText w:val="•"/>
      <w:lvlJc w:val="left"/>
      <w:pPr>
        <w:ind w:left="8479" w:hanging="567"/>
      </w:pPr>
      <w:rPr>
        <w:rFonts w:hint="default"/>
      </w:rPr>
    </w:lvl>
  </w:abstractNum>
  <w:abstractNum w:abstractNumId="16">
    <w:nsid w:val="39164D75"/>
    <w:multiLevelType w:val="hybridMultilevel"/>
    <w:tmpl w:val="ADD68BF4"/>
    <w:lvl w:ilvl="0" w:tplc="9118F092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848070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F7A7480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DD767192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80A60910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2F66A67C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6A34B2E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0AB05746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82EDBEE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17">
    <w:nsid w:val="3E2A1DBB"/>
    <w:multiLevelType w:val="hybridMultilevel"/>
    <w:tmpl w:val="85CC4ED8"/>
    <w:lvl w:ilvl="0" w:tplc="41804A7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6729280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2" w:tplc="DE9CB71E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ADDEAF6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482058D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DD1AD45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8CCCEE2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CBC98B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B6E49C4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8">
    <w:nsid w:val="41051C7A"/>
    <w:multiLevelType w:val="hybridMultilevel"/>
    <w:tmpl w:val="6A72F462"/>
    <w:lvl w:ilvl="0" w:tplc="03FAE368">
      <w:start w:val="1"/>
      <w:numFmt w:val="bullet"/>
      <w:lvlText w:val="-"/>
      <w:lvlJc w:val="left"/>
      <w:pPr>
        <w:ind w:left="116" w:hanging="425"/>
      </w:pPr>
      <w:rPr>
        <w:rFonts w:ascii="Times New Roman" w:eastAsia="Times New Roman" w:hAnsi="Times New Roman" w:hint="default"/>
        <w:w w:val="100"/>
        <w:sz w:val="28"/>
      </w:rPr>
    </w:lvl>
    <w:lvl w:ilvl="1" w:tplc="D0F6227A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0046EA08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C7CEBE72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A1BA0160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3F224D56">
      <w:start w:val="1"/>
      <w:numFmt w:val="bullet"/>
      <w:lvlText w:val="•"/>
      <w:lvlJc w:val="left"/>
      <w:pPr>
        <w:ind w:left="4992" w:hanging="425"/>
      </w:pPr>
      <w:rPr>
        <w:rFonts w:hint="default"/>
      </w:rPr>
    </w:lvl>
    <w:lvl w:ilvl="6" w:tplc="69D47574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8754432C">
      <w:start w:val="1"/>
      <w:numFmt w:val="bullet"/>
      <w:lvlText w:val="•"/>
      <w:lvlJc w:val="left"/>
      <w:pPr>
        <w:ind w:left="6941" w:hanging="425"/>
      </w:pPr>
      <w:rPr>
        <w:rFonts w:hint="default"/>
      </w:rPr>
    </w:lvl>
    <w:lvl w:ilvl="8" w:tplc="68AADCBE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19">
    <w:nsid w:val="4D3F2A14"/>
    <w:multiLevelType w:val="hybridMultilevel"/>
    <w:tmpl w:val="1C9E50B8"/>
    <w:lvl w:ilvl="0" w:tplc="11264DA4">
      <w:start w:val="1"/>
      <w:numFmt w:val="decimal"/>
      <w:lvlText w:val="%1."/>
      <w:lvlJc w:val="left"/>
      <w:pPr>
        <w:ind w:left="24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B00144C">
      <w:start w:val="4"/>
      <w:numFmt w:val="decimal"/>
      <w:lvlText w:val="%2."/>
      <w:lvlJc w:val="left"/>
      <w:pPr>
        <w:ind w:left="43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2567D28">
      <w:start w:val="1"/>
      <w:numFmt w:val="bullet"/>
      <w:lvlText w:val="•"/>
      <w:lvlJc w:val="left"/>
      <w:pPr>
        <w:ind w:left="4902" w:hanging="281"/>
      </w:pPr>
      <w:rPr>
        <w:rFonts w:hint="default"/>
      </w:rPr>
    </w:lvl>
    <w:lvl w:ilvl="3" w:tplc="06BA7F82">
      <w:start w:val="1"/>
      <w:numFmt w:val="bullet"/>
      <w:lvlText w:val="•"/>
      <w:lvlJc w:val="left"/>
      <w:pPr>
        <w:ind w:left="5485" w:hanging="281"/>
      </w:pPr>
      <w:rPr>
        <w:rFonts w:hint="default"/>
      </w:rPr>
    </w:lvl>
    <w:lvl w:ilvl="4" w:tplc="1B807F72">
      <w:start w:val="1"/>
      <w:numFmt w:val="bullet"/>
      <w:lvlText w:val="•"/>
      <w:lvlJc w:val="left"/>
      <w:pPr>
        <w:ind w:left="6068" w:hanging="281"/>
      </w:pPr>
      <w:rPr>
        <w:rFonts w:hint="default"/>
      </w:rPr>
    </w:lvl>
    <w:lvl w:ilvl="5" w:tplc="9BBA9ED6">
      <w:start w:val="1"/>
      <w:numFmt w:val="bullet"/>
      <w:lvlText w:val="•"/>
      <w:lvlJc w:val="left"/>
      <w:pPr>
        <w:ind w:left="6651" w:hanging="281"/>
      </w:pPr>
      <w:rPr>
        <w:rFonts w:hint="default"/>
      </w:rPr>
    </w:lvl>
    <w:lvl w:ilvl="6" w:tplc="0B6698DC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7" w:tplc="C37889DC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327C294A">
      <w:start w:val="1"/>
      <w:numFmt w:val="bullet"/>
      <w:lvlText w:val="•"/>
      <w:lvlJc w:val="left"/>
      <w:pPr>
        <w:ind w:left="8399" w:hanging="281"/>
      </w:pPr>
      <w:rPr>
        <w:rFonts w:hint="default"/>
      </w:rPr>
    </w:lvl>
  </w:abstractNum>
  <w:abstractNum w:abstractNumId="20">
    <w:nsid w:val="4F7D3158"/>
    <w:multiLevelType w:val="hybridMultilevel"/>
    <w:tmpl w:val="8160AF32"/>
    <w:lvl w:ilvl="0" w:tplc="B972CBA8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74E0EE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967EE776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341A4F6C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470E65CE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1928764A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5F3C0EFC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26A28460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F212344E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21">
    <w:nsid w:val="505214D5"/>
    <w:multiLevelType w:val="hybridMultilevel"/>
    <w:tmpl w:val="E2F429F6"/>
    <w:lvl w:ilvl="0" w:tplc="22044846">
      <w:start w:val="1"/>
      <w:numFmt w:val="decimal"/>
      <w:lvlText w:val="%1)"/>
      <w:lvlJc w:val="left"/>
      <w:pPr>
        <w:ind w:left="98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BEB764">
      <w:start w:val="1"/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25E67358">
      <w:start w:val="1"/>
      <w:numFmt w:val="bullet"/>
      <w:lvlText w:val="•"/>
      <w:lvlJc w:val="left"/>
      <w:pPr>
        <w:ind w:left="2757" w:hanging="305"/>
      </w:pPr>
      <w:rPr>
        <w:rFonts w:hint="default"/>
      </w:rPr>
    </w:lvl>
    <w:lvl w:ilvl="3" w:tplc="5BDC94F0">
      <w:start w:val="1"/>
      <w:numFmt w:val="bullet"/>
      <w:lvlText w:val="•"/>
      <w:lvlJc w:val="left"/>
      <w:pPr>
        <w:ind w:left="3645" w:hanging="305"/>
      </w:pPr>
      <w:rPr>
        <w:rFonts w:hint="default"/>
      </w:rPr>
    </w:lvl>
    <w:lvl w:ilvl="4" w:tplc="49722728">
      <w:start w:val="1"/>
      <w:numFmt w:val="bullet"/>
      <w:lvlText w:val="•"/>
      <w:lvlJc w:val="left"/>
      <w:pPr>
        <w:ind w:left="4534" w:hanging="305"/>
      </w:pPr>
      <w:rPr>
        <w:rFonts w:hint="default"/>
      </w:rPr>
    </w:lvl>
    <w:lvl w:ilvl="5" w:tplc="9BAC8CBA">
      <w:start w:val="1"/>
      <w:numFmt w:val="bullet"/>
      <w:lvlText w:val="•"/>
      <w:lvlJc w:val="left"/>
      <w:pPr>
        <w:ind w:left="5422" w:hanging="305"/>
      </w:pPr>
      <w:rPr>
        <w:rFonts w:hint="default"/>
      </w:rPr>
    </w:lvl>
    <w:lvl w:ilvl="6" w:tplc="34AE4A94">
      <w:start w:val="1"/>
      <w:numFmt w:val="bullet"/>
      <w:lvlText w:val="•"/>
      <w:lvlJc w:val="left"/>
      <w:pPr>
        <w:ind w:left="6311" w:hanging="305"/>
      </w:pPr>
      <w:rPr>
        <w:rFonts w:hint="default"/>
      </w:rPr>
    </w:lvl>
    <w:lvl w:ilvl="7" w:tplc="8682A89A">
      <w:start w:val="1"/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CB32B87E">
      <w:start w:val="1"/>
      <w:numFmt w:val="bullet"/>
      <w:lvlText w:val="•"/>
      <w:lvlJc w:val="left"/>
      <w:pPr>
        <w:ind w:left="8088" w:hanging="305"/>
      </w:pPr>
      <w:rPr>
        <w:rFonts w:hint="default"/>
      </w:rPr>
    </w:lvl>
  </w:abstractNum>
  <w:abstractNum w:abstractNumId="22">
    <w:nsid w:val="5DB37492"/>
    <w:multiLevelType w:val="hybridMultilevel"/>
    <w:tmpl w:val="CEDC79C6"/>
    <w:lvl w:ilvl="0" w:tplc="FC5A9106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4E8D9A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D3C81F4A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DE781D12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BAC4745C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4EBCF3C4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530081DE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B6D0C7CC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95F0B292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23">
    <w:nsid w:val="63AF6B31"/>
    <w:multiLevelType w:val="hybridMultilevel"/>
    <w:tmpl w:val="FE2EB214"/>
    <w:lvl w:ilvl="0" w:tplc="25069FEA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414C833C">
      <w:start w:val="1"/>
      <w:numFmt w:val="bullet"/>
      <w:lvlText w:val="-"/>
      <w:lvlJc w:val="left"/>
      <w:pPr>
        <w:ind w:left="953" w:hanging="425"/>
      </w:pPr>
      <w:rPr>
        <w:rFonts w:ascii="Times New Roman" w:eastAsia="Times New Roman" w:hAnsi="Times New Roman" w:hint="default"/>
        <w:w w:val="100"/>
        <w:sz w:val="28"/>
      </w:rPr>
    </w:lvl>
    <w:lvl w:ilvl="2" w:tplc="0168336E">
      <w:start w:val="1"/>
      <w:numFmt w:val="bullet"/>
      <w:lvlText w:val="•"/>
      <w:lvlJc w:val="left"/>
      <w:pPr>
        <w:ind w:left="1916" w:hanging="425"/>
      </w:pPr>
      <w:rPr>
        <w:rFonts w:hint="default"/>
      </w:rPr>
    </w:lvl>
    <w:lvl w:ilvl="3" w:tplc="8DEC2B98">
      <w:start w:val="1"/>
      <w:numFmt w:val="bullet"/>
      <w:lvlText w:val="•"/>
      <w:lvlJc w:val="left"/>
      <w:pPr>
        <w:ind w:left="2872" w:hanging="425"/>
      </w:pPr>
      <w:rPr>
        <w:rFonts w:hint="default"/>
      </w:rPr>
    </w:lvl>
    <w:lvl w:ilvl="4" w:tplc="C3D4109A">
      <w:start w:val="1"/>
      <w:numFmt w:val="bullet"/>
      <w:lvlText w:val="•"/>
      <w:lvlJc w:val="left"/>
      <w:pPr>
        <w:ind w:left="3828" w:hanging="425"/>
      </w:pPr>
      <w:rPr>
        <w:rFonts w:hint="default"/>
      </w:rPr>
    </w:lvl>
    <w:lvl w:ilvl="5" w:tplc="5B2AF134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 w:tplc="DBB8E222">
      <w:start w:val="1"/>
      <w:numFmt w:val="bullet"/>
      <w:lvlText w:val="•"/>
      <w:lvlJc w:val="left"/>
      <w:pPr>
        <w:ind w:left="5740" w:hanging="425"/>
      </w:pPr>
      <w:rPr>
        <w:rFonts w:hint="default"/>
      </w:rPr>
    </w:lvl>
    <w:lvl w:ilvl="7" w:tplc="BB148BE0">
      <w:start w:val="1"/>
      <w:numFmt w:val="bullet"/>
      <w:lvlText w:val="•"/>
      <w:lvlJc w:val="left"/>
      <w:pPr>
        <w:ind w:left="6697" w:hanging="425"/>
      </w:pPr>
      <w:rPr>
        <w:rFonts w:hint="default"/>
      </w:rPr>
    </w:lvl>
    <w:lvl w:ilvl="8" w:tplc="78F832E2">
      <w:start w:val="1"/>
      <w:numFmt w:val="bullet"/>
      <w:lvlText w:val="•"/>
      <w:lvlJc w:val="left"/>
      <w:pPr>
        <w:ind w:left="7653" w:hanging="425"/>
      </w:pPr>
      <w:rPr>
        <w:rFonts w:hint="default"/>
      </w:rPr>
    </w:lvl>
  </w:abstractNum>
  <w:abstractNum w:abstractNumId="24">
    <w:nsid w:val="644C7E26"/>
    <w:multiLevelType w:val="multilevel"/>
    <w:tmpl w:val="2A487470"/>
    <w:lvl w:ilvl="0">
      <w:start w:val="7"/>
      <w:numFmt w:val="decimal"/>
      <w:lvlText w:val="%1."/>
      <w:lvlJc w:val="left"/>
      <w:pPr>
        <w:ind w:left="106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96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838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6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494"/>
      </w:pPr>
      <w:rPr>
        <w:rFonts w:hint="default"/>
      </w:rPr>
    </w:lvl>
  </w:abstractNum>
  <w:abstractNum w:abstractNumId="25">
    <w:nsid w:val="73B07C1A"/>
    <w:multiLevelType w:val="hybridMultilevel"/>
    <w:tmpl w:val="7D140FDA"/>
    <w:lvl w:ilvl="0" w:tplc="811EBBEE">
      <w:start w:val="1"/>
      <w:numFmt w:val="bullet"/>
      <w:lvlText w:val="-"/>
      <w:lvlJc w:val="left"/>
      <w:pPr>
        <w:ind w:left="116" w:hanging="284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1" w:tplc="1D000848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36F83370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C9DA5382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1E203C6E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DDCF99A">
      <w:start w:val="1"/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3708822C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52BEBB84">
      <w:start w:val="1"/>
      <w:numFmt w:val="bullet"/>
      <w:lvlText w:val="•"/>
      <w:lvlJc w:val="left"/>
      <w:pPr>
        <w:ind w:left="6941" w:hanging="284"/>
      </w:pPr>
      <w:rPr>
        <w:rFonts w:hint="default"/>
      </w:rPr>
    </w:lvl>
    <w:lvl w:ilvl="8" w:tplc="43FA48E8">
      <w:start w:val="1"/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26">
    <w:nsid w:val="78180BE5"/>
    <w:multiLevelType w:val="hybridMultilevel"/>
    <w:tmpl w:val="FA3688D6"/>
    <w:lvl w:ilvl="0" w:tplc="11649AF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EA6358">
      <w:start w:val="1"/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hint="default"/>
        <w:w w:val="100"/>
        <w:sz w:val="28"/>
      </w:rPr>
    </w:lvl>
    <w:lvl w:ilvl="2" w:tplc="7F7C3368">
      <w:start w:val="1"/>
      <w:numFmt w:val="bullet"/>
      <w:lvlText w:val="•"/>
      <w:lvlJc w:val="left"/>
      <w:pPr>
        <w:ind w:left="1522" w:hanging="236"/>
      </w:pPr>
      <w:rPr>
        <w:rFonts w:hint="default"/>
      </w:rPr>
    </w:lvl>
    <w:lvl w:ilvl="3" w:tplc="698CA4F0">
      <w:start w:val="1"/>
      <w:numFmt w:val="bullet"/>
      <w:lvlText w:val="•"/>
      <w:lvlJc w:val="left"/>
      <w:pPr>
        <w:ind w:left="2565" w:hanging="236"/>
      </w:pPr>
      <w:rPr>
        <w:rFonts w:hint="default"/>
      </w:rPr>
    </w:lvl>
    <w:lvl w:ilvl="4" w:tplc="F8CEBEDE">
      <w:start w:val="1"/>
      <w:numFmt w:val="bullet"/>
      <w:lvlText w:val="•"/>
      <w:lvlJc w:val="left"/>
      <w:pPr>
        <w:ind w:left="3608" w:hanging="236"/>
      </w:pPr>
      <w:rPr>
        <w:rFonts w:hint="default"/>
      </w:rPr>
    </w:lvl>
    <w:lvl w:ilvl="5" w:tplc="D988C2BE">
      <w:start w:val="1"/>
      <w:numFmt w:val="bullet"/>
      <w:lvlText w:val="•"/>
      <w:lvlJc w:val="left"/>
      <w:pPr>
        <w:ind w:left="4651" w:hanging="236"/>
      </w:pPr>
      <w:rPr>
        <w:rFonts w:hint="default"/>
      </w:rPr>
    </w:lvl>
    <w:lvl w:ilvl="6" w:tplc="72F0C0CA">
      <w:start w:val="1"/>
      <w:numFmt w:val="bullet"/>
      <w:lvlText w:val="•"/>
      <w:lvlJc w:val="left"/>
      <w:pPr>
        <w:ind w:left="5694" w:hanging="236"/>
      </w:pPr>
      <w:rPr>
        <w:rFonts w:hint="default"/>
      </w:rPr>
    </w:lvl>
    <w:lvl w:ilvl="7" w:tplc="BFDA92C6">
      <w:start w:val="1"/>
      <w:numFmt w:val="bullet"/>
      <w:lvlText w:val="•"/>
      <w:lvlJc w:val="left"/>
      <w:pPr>
        <w:ind w:left="6737" w:hanging="236"/>
      </w:pPr>
      <w:rPr>
        <w:rFonts w:hint="default"/>
      </w:rPr>
    </w:lvl>
    <w:lvl w:ilvl="8" w:tplc="50702A1E">
      <w:start w:val="1"/>
      <w:numFmt w:val="bullet"/>
      <w:lvlText w:val="•"/>
      <w:lvlJc w:val="left"/>
      <w:pPr>
        <w:ind w:left="7779" w:hanging="236"/>
      </w:pPr>
      <w:rPr>
        <w:rFonts w:hint="default"/>
      </w:rPr>
    </w:lvl>
  </w:abstractNum>
  <w:abstractNum w:abstractNumId="27">
    <w:nsid w:val="7E96172A"/>
    <w:multiLevelType w:val="multilevel"/>
    <w:tmpl w:val="53428A4E"/>
    <w:lvl w:ilvl="0">
      <w:start w:val="4"/>
      <w:numFmt w:val="decimal"/>
      <w:lvlText w:val="%1"/>
      <w:lvlJc w:val="left"/>
      <w:pPr>
        <w:ind w:left="5571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71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767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7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1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1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62" w:hanging="493"/>
      </w:pPr>
      <w:rPr>
        <w:rFonts w:hint="default"/>
      </w:rPr>
    </w:lvl>
  </w:abstractNum>
  <w:abstractNum w:abstractNumId="28">
    <w:nsid w:val="7F6B7B77"/>
    <w:multiLevelType w:val="hybridMultilevel"/>
    <w:tmpl w:val="88CED95A"/>
    <w:lvl w:ilvl="0" w:tplc="E0129B5E">
      <w:start w:val="1"/>
      <w:numFmt w:val="decimal"/>
      <w:lvlText w:val="%1)"/>
      <w:lvlJc w:val="left"/>
      <w:pPr>
        <w:ind w:left="988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701216">
      <w:start w:val="1"/>
      <w:numFmt w:val="bullet"/>
      <w:lvlText w:val="•"/>
      <w:lvlJc w:val="left"/>
      <w:pPr>
        <w:ind w:left="1868" w:hanging="306"/>
      </w:pPr>
      <w:rPr>
        <w:rFonts w:hint="default"/>
      </w:rPr>
    </w:lvl>
    <w:lvl w:ilvl="2" w:tplc="16CE3434">
      <w:start w:val="1"/>
      <w:numFmt w:val="bullet"/>
      <w:lvlText w:val="•"/>
      <w:lvlJc w:val="left"/>
      <w:pPr>
        <w:ind w:left="2757" w:hanging="306"/>
      </w:pPr>
      <w:rPr>
        <w:rFonts w:hint="default"/>
      </w:rPr>
    </w:lvl>
    <w:lvl w:ilvl="3" w:tplc="2070E0F4">
      <w:start w:val="1"/>
      <w:numFmt w:val="bullet"/>
      <w:lvlText w:val="•"/>
      <w:lvlJc w:val="left"/>
      <w:pPr>
        <w:ind w:left="3645" w:hanging="306"/>
      </w:pPr>
      <w:rPr>
        <w:rFonts w:hint="default"/>
      </w:rPr>
    </w:lvl>
    <w:lvl w:ilvl="4" w:tplc="757466F0">
      <w:start w:val="1"/>
      <w:numFmt w:val="bullet"/>
      <w:lvlText w:val="•"/>
      <w:lvlJc w:val="left"/>
      <w:pPr>
        <w:ind w:left="4534" w:hanging="306"/>
      </w:pPr>
      <w:rPr>
        <w:rFonts w:hint="default"/>
      </w:rPr>
    </w:lvl>
    <w:lvl w:ilvl="5" w:tplc="984E57BE">
      <w:start w:val="1"/>
      <w:numFmt w:val="bullet"/>
      <w:lvlText w:val="•"/>
      <w:lvlJc w:val="left"/>
      <w:pPr>
        <w:ind w:left="5422" w:hanging="306"/>
      </w:pPr>
      <w:rPr>
        <w:rFonts w:hint="default"/>
      </w:rPr>
    </w:lvl>
    <w:lvl w:ilvl="6" w:tplc="705E2882">
      <w:start w:val="1"/>
      <w:numFmt w:val="bullet"/>
      <w:lvlText w:val="•"/>
      <w:lvlJc w:val="left"/>
      <w:pPr>
        <w:ind w:left="6311" w:hanging="306"/>
      </w:pPr>
      <w:rPr>
        <w:rFonts w:hint="default"/>
      </w:rPr>
    </w:lvl>
    <w:lvl w:ilvl="7" w:tplc="5F50EF4C">
      <w:start w:val="1"/>
      <w:numFmt w:val="bullet"/>
      <w:lvlText w:val="•"/>
      <w:lvlJc w:val="left"/>
      <w:pPr>
        <w:ind w:left="7199" w:hanging="306"/>
      </w:pPr>
      <w:rPr>
        <w:rFonts w:hint="default"/>
      </w:rPr>
    </w:lvl>
    <w:lvl w:ilvl="8" w:tplc="FF7CE972">
      <w:start w:val="1"/>
      <w:numFmt w:val="bullet"/>
      <w:lvlText w:val="•"/>
      <w:lvlJc w:val="left"/>
      <w:pPr>
        <w:ind w:left="8088" w:hanging="306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3"/>
  </w:num>
  <w:num w:numId="5">
    <w:abstractNumId w:val="24"/>
  </w:num>
  <w:num w:numId="6">
    <w:abstractNumId w:val="18"/>
  </w:num>
  <w:num w:numId="7">
    <w:abstractNumId w:val="26"/>
  </w:num>
  <w:num w:numId="8">
    <w:abstractNumId w:val="0"/>
  </w:num>
  <w:num w:numId="9">
    <w:abstractNumId w:val="28"/>
  </w:num>
  <w:num w:numId="10">
    <w:abstractNumId w:val="16"/>
  </w:num>
  <w:num w:numId="11">
    <w:abstractNumId w:val="22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2"/>
  </w:num>
  <w:num w:numId="22">
    <w:abstractNumId w:val="21"/>
  </w:num>
  <w:num w:numId="23">
    <w:abstractNumId w:val="11"/>
  </w:num>
  <w:num w:numId="24">
    <w:abstractNumId w:val="20"/>
  </w:num>
  <w:num w:numId="25">
    <w:abstractNumId w:val="27"/>
  </w:num>
  <w:num w:numId="26">
    <w:abstractNumId w:val="23"/>
  </w:num>
  <w:num w:numId="27">
    <w:abstractNumId w:val="17"/>
  </w:num>
  <w:num w:numId="28">
    <w:abstractNumId w:val="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5F"/>
    <w:rsid w:val="00094CE7"/>
    <w:rsid w:val="0012055F"/>
    <w:rsid w:val="00182167"/>
    <w:rsid w:val="002D060E"/>
    <w:rsid w:val="00302FFA"/>
    <w:rsid w:val="003170F2"/>
    <w:rsid w:val="00320849"/>
    <w:rsid w:val="00321042"/>
    <w:rsid w:val="00387A7F"/>
    <w:rsid w:val="00396C63"/>
    <w:rsid w:val="003F6C92"/>
    <w:rsid w:val="004061A7"/>
    <w:rsid w:val="004A2469"/>
    <w:rsid w:val="004A3E94"/>
    <w:rsid w:val="004F61FC"/>
    <w:rsid w:val="004F724A"/>
    <w:rsid w:val="00633D32"/>
    <w:rsid w:val="00701677"/>
    <w:rsid w:val="00784065"/>
    <w:rsid w:val="00826762"/>
    <w:rsid w:val="00897EFD"/>
    <w:rsid w:val="00997AB4"/>
    <w:rsid w:val="009A05BD"/>
    <w:rsid w:val="009B141D"/>
    <w:rsid w:val="00A403B0"/>
    <w:rsid w:val="00AA4A34"/>
    <w:rsid w:val="00B209F8"/>
    <w:rsid w:val="00B63575"/>
    <w:rsid w:val="00B7161C"/>
    <w:rsid w:val="00B756A3"/>
    <w:rsid w:val="00D17CB1"/>
    <w:rsid w:val="00D71E2C"/>
    <w:rsid w:val="00DA04E0"/>
    <w:rsid w:val="00DB6F85"/>
    <w:rsid w:val="00DD5C0C"/>
    <w:rsid w:val="00E0031F"/>
    <w:rsid w:val="00E04673"/>
    <w:rsid w:val="00EA5C93"/>
    <w:rsid w:val="00EC7AEA"/>
    <w:rsid w:val="00F56E17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6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82167"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82167"/>
    <w:pPr>
      <w:ind w:left="11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0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04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8216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82167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704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182167"/>
  </w:style>
  <w:style w:type="paragraph" w:customStyle="1" w:styleId="TableParagraph">
    <w:name w:val="Table Paragraph"/>
    <w:basedOn w:val="Normal"/>
    <w:uiPriority w:val="99"/>
    <w:rsid w:val="00182167"/>
  </w:style>
  <w:style w:type="paragraph" w:styleId="BalloonText">
    <w:name w:val="Balloon Text"/>
    <w:basedOn w:val="Normal"/>
    <w:link w:val="BalloonTextChar"/>
    <w:uiPriority w:val="99"/>
    <w:semiHidden/>
    <w:rsid w:val="002D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08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3D32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633D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ocviewer.yandex.ru/r.xml?sk=1a18c0e3f2349fefebde9eba936196fc&amp;amp;url=http%3A%2F%2Fwww.knigafund.ru%2Fauthors%2F24806" TargetMode="External"/><Relationship Id="rId18" Type="http://schemas.openxmlformats.org/officeDocument/2006/relationships/hyperlink" Target="https://docviewer.yandex.ru/r.xml?sk=1a18c0e3f2349fefebde9eba936196fc&amp;amp;url=http%3A%2F%2Fwww.knigafund.ru%2Fauthors%2F25189" TargetMode="External"/><Relationship Id="rId26" Type="http://schemas.openxmlformats.org/officeDocument/2006/relationships/hyperlink" Target="https://docviewer.yandex.ru/r.xml?sk=1a18c0e3f2349fefebde9eba936196fc&amp;amp;url=http%3A%2F%2Fwww.knigafund.ru%2Fauthors%2F7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r.xml?sk=1a18c0e3f2349fefebde9eba936196fc&amp;amp;url=http%3A%2F%2Fwww.knigafund.ru%2Fauthors%2F31017" TargetMode="External"/><Relationship Id="rId34" Type="http://schemas.openxmlformats.org/officeDocument/2006/relationships/hyperlink" Target="http://missioner.kurae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cviewer.yandex.ru/r.xml?sk=1a18c0e3f2349fefebde9eba936196fc&amp;amp;url=http%3A%2F%2Fwww.knigafund.ru%2Fbooks%2F106620" TargetMode="External"/><Relationship Id="rId17" Type="http://schemas.openxmlformats.org/officeDocument/2006/relationships/hyperlink" Target="https://docviewer.yandex.ru/r.xml?sk=1a18c0e3f2349fefebde9eba936196fc&amp;amp;url=http%3A%2F%2Fwww.knigafund.ru%2Fbooks%2F117309" TargetMode="External"/><Relationship Id="rId25" Type="http://schemas.openxmlformats.org/officeDocument/2006/relationships/hyperlink" Target="https://docviewer.yandex.ru/r.xml?sk=1a18c0e3f2349fefebde9eba936196fc&amp;amp;url=http%3A%2F%2Fwww.knigafund.ru%2Fbooks%2F26427" TargetMode="External"/><Relationship Id="rId33" Type="http://schemas.openxmlformats.org/officeDocument/2006/relationships/hyperlink" Target="http://www.kuraev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1a18c0e3f2349fefebde9eba936196fc&amp;amp;url=http%3A%2F%2Fwww.knigafund.ru%2Fauthors%2F25189" TargetMode="External"/><Relationship Id="rId20" Type="http://schemas.openxmlformats.org/officeDocument/2006/relationships/hyperlink" Target="https://docviewer.yandex.ru/r.xml?sk=1a18c0e3f2349fefebde9eba936196fc&amp;amp;url=http%3A%2F%2Fwww.knigafund.ru%2Fbooks%2F171259" TargetMode="External"/><Relationship Id="rId29" Type="http://schemas.openxmlformats.org/officeDocument/2006/relationships/hyperlink" Target="https://docviewer.yandex.ru/r.xml?sk=1a18c0e3f2349fefebde9eba936196fc&amp;amp;url=http%3A%2F%2Fwww.knigafund.ru%2Fbooks%2F1643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a18c0e3f2349fefebde9eba936196fc&amp;amp;url=http%3A%2F%2Fwww.knigafund.ru%2Fbooks%2F106620" TargetMode="External"/><Relationship Id="rId24" Type="http://schemas.openxmlformats.org/officeDocument/2006/relationships/hyperlink" Target="https://docviewer.yandex.ru/r.xml?sk=1a18c0e3f2349fefebde9eba936196fc&amp;amp;url=http%3A%2F%2Fwww.knigafund.ru%2Fauthors%2F11880" TargetMode="External"/><Relationship Id="rId32" Type="http://schemas.openxmlformats.org/officeDocument/2006/relationships/hyperlink" Target="http://apologet.orthodox.ru/index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1a18c0e3f2349fefebde9eba936196fc&amp;amp;url=http%3A%2F%2Fwww.knigafund.ru%2Fbooks%2F127515" TargetMode="External"/><Relationship Id="rId23" Type="http://schemas.openxmlformats.org/officeDocument/2006/relationships/hyperlink" Target="https://docviewer.yandex.ru/r.xml?sk=1a18c0e3f2349fefebde9eba936196fc&amp;amp;url=http%3A%2F%2Fwww.knigafund.ru%2Fbooks%2F173106" TargetMode="External"/><Relationship Id="rId28" Type="http://schemas.openxmlformats.org/officeDocument/2006/relationships/hyperlink" Target="https://docviewer.yandex.ru/r.xml?sk=1a18c0e3f2349fefebde9eba936196fc&amp;amp;url=http%3A%2F%2Fwww.knigafund.ru%2Fauthors%2F28582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docviewer.yandex.ru/r.xml?sk=1a18c0e3f2349fefebde9eba936196fc&amp;amp;url=http%3A%2F%2Fwww.knigafund.ru%2Fauthors%2F22042" TargetMode="External"/><Relationship Id="rId19" Type="http://schemas.openxmlformats.org/officeDocument/2006/relationships/hyperlink" Target="https://docviewer.yandex.ru/r.xml?sk=1a18c0e3f2349fefebde9eba936196fc&amp;amp;url=http%3A%2F%2Fwww.knigafund.ru%2Fauthors%2F20754" TargetMode="External"/><Relationship Id="rId31" Type="http://schemas.openxmlformats.org/officeDocument/2006/relationships/hyperlink" Target="http://www.bogosl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1a18c0e3f2349fefebde9eba936196fc&amp;amp;url=http%3A%2F%2Fwww.knigafund.ru%2Fauthors%2F9223" TargetMode="External"/><Relationship Id="rId14" Type="http://schemas.openxmlformats.org/officeDocument/2006/relationships/hyperlink" Target="https://docviewer.yandex.ru/r.xml?sk=1a18c0e3f2349fefebde9eba936196fc&amp;amp;url=http%3A%2F%2Fwww.knigafund.ru%2Fbooks%2F127515" TargetMode="External"/><Relationship Id="rId22" Type="http://schemas.openxmlformats.org/officeDocument/2006/relationships/hyperlink" Target="https://docviewer.yandex.ru/r.xml?sk=1a18c0e3f2349fefebde9eba936196fc&amp;amp;url=http%3A%2F%2Fwww.knigafund.ru%2Fbooks%2F173106" TargetMode="External"/><Relationship Id="rId27" Type="http://schemas.openxmlformats.org/officeDocument/2006/relationships/hyperlink" Target="https://docviewer.yandex.ru/r.xml?sk=1a18c0e3f2349fefebde9eba936196fc&amp;amp;url=http%3A%2F%2Fwww.knigafund.ru%2Fauthors%2F22042" TargetMode="External"/><Relationship Id="rId30" Type="http://schemas.openxmlformats.org/officeDocument/2006/relationships/hyperlink" Target="https://docviewer.yandex.ru/r.xml?sk=1a18c0e3f2349fefebde9eba936196fc&amp;amp;url=http%3A%2F%2Fwww.knigafund.ru%2Fbooks%2F164374" TargetMode="External"/><Relationship Id="rId35" Type="http://schemas.openxmlformats.org/officeDocument/2006/relationships/hyperlink" Target="http://www.mission-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18</Pages>
  <Words>4878</Words>
  <Characters>27810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Вячеслав</cp:lastModifiedBy>
  <cp:revision>3</cp:revision>
  <dcterms:created xsi:type="dcterms:W3CDTF">2015-10-18T13:43:00Z</dcterms:created>
  <dcterms:modified xsi:type="dcterms:W3CDTF">2015-11-04T08:00:00Z</dcterms:modified>
</cp:coreProperties>
</file>